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3F" w:rsidRPr="004C7483" w:rsidRDefault="00542C3F" w:rsidP="00542C3F">
      <w:pPr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別紙１</w:t>
      </w:r>
    </w:p>
    <w:p w:rsidR="00542C3F" w:rsidRPr="006409B4" w:rsidRDefault="00542C3F" w:rsidP="00542C3F">
      <w:pPr>
        <w:jc w:val="left"/>
        <w:rPr>
          <w:rFonts w:hAnsi="ＭＳ 明朝"/>
          <w:sz w:val="24"/>
          <w:szCs w:val="24"/>
        </w:rPr>
      </w:pPr>
    </w:p>
    <w:p w:rsidR="00542C3F" w:rsidRPr="006409B4" w:rsidRDefault="00542C3F" w:rsidP="00542C3F">
      <w:pPr>
        <w:jc w:val="left"/>
        <w:rPr>
          <w:rFonts w:hAnsi="ＭＳ 明朝"/>
          <w:sz w:val="24"/>
          <w:szCs w:val="24"/>
        </w:rPr>
      </w:pPr>
    </w:p>
    <w:p w:rsidR="00542C3F" w:rsidRPr="006409B4" w:rsidRDefault="00542C3F" w:rsidP="00542C3F">
      <w:pPr>
        <w:wordWrap w:val="0"/>
        <w:jc w:val="right"/>
        <w:rPr>
          <w:rFonts w:hAnsi="ＭＳ 明朝"/>
          <w:sz w:val="24"/>
          <w:szCs w:val="24"/>
        </w:rPr>
      </w:pPr>
      <w:r w:rsidRPr="006409B4">
        <w:rPr>
          <w:rFonts w:hAnsi="ＭＳ 明朝" w:hint="eastAsia"/>
          <w:sz w:val="24"/>
          <w:szCs w:val="24"/>
        </w:rPr>
        <w:t>平成　　年　　月　　日</w:t>
      </w:r>
    </w:p>
    <w:p w:rsidR="00542C3F" w:rsidRPr="006409B4" w:rsidRDefault="00542C3F" w:rsidP="00542C3F">
      <w:pPr>
        <w:jc w:val="left"/>
        <w:rPr>
          <w:rFonts w:hAnsi="ＭＳ 明朝"/>
          <w:sz w:val="24"/>
          <w:szCs w:val="24"/>
        </w:rPr>
      </w:pPr>
    </w:p>
    <w:p w:rsidR="00542C3F" w:rsidRPr="006409B4" w:rsidRDefault="00542C3F" w:rsidP="00542C3F">
      <w:pPr>
        <w:ind w:firstLineChars="100" w:firstLine="240"/>
        <w:jc w:val="left"/>
        <w:rPr>
          <w:rFonts w:hAnsi="ＭＳ 明朝"/>
          <w:sz w:val="24"/>
          <w:szCs w:val="24"/>
        </w:rPr>
      </w:pPr>
    </w:p>
    <w:p w:rsidR="00542C3F" w:rsidRPr="00311DD4" w:rsidRDefault="00542C3F" w:rsidP="00542C3F">
      <w:pPr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(</w:t>
      </w:r>
      <w:r>
        <w:rPr>
          <w:rFonts w:hAnsi="ＭＳ 明朝" w:hint="eastAsia"/>
          <w:sz w:val="24"/>
          <w:szCs w:val="24"/>
        </w:rPr>
        <w:t>一財</w:t>
      </w:r>
      <w:r>
        <w:rPr>
          <w:rFonts w:hAnsi="ＭＳ 明朝" w:hint="eastAsia"/>
          <w:sz w:val="24"/>
          <w:szCs w:val="24"/>
        </w:rPr>
        <w:t>)</w:t>
      </w:r>
      <w:r>
        <w:rPr>
          <w:rFonts w:hAnsi="ＭＳ 明朝" w:hint="eastAsia"/>
          <w:sz w:val="24"/>
          <w:szCs w:val="24"/>
        </w:rPr>
        <w:t>三重県職員互助会理事</w:t>
      </w:r>
      <w:r w:rsidRPr="00311DD4">
        <w:rPr>
          <w:rFonts w:hAnsi="ＭＳ 明朝" w:hint="eastAsia"/>
          <w:sz w:val="24"/>
          <w:szCs w:val="24"/>
        </w:rPr>
        <w:t>長　様</w:t>
      </w:r>
    </w:p>
    <w:p w:rsidR="00542C3F" w:rsidRPr="00FB4FF4" w:rsidRDefault="00542C3F" w:rsidP="00542C3F">
      <w:pPr>
        <w:jc w:val="left"/>
        <w:rPr>
          <w:rFonts w:hAnsi="ＭＳ 明朝"/>
          <w:sz w:val="24"/>
          <w:szCs w:val="24"/>
        </w:rPr>
      </w:pPr>
    </w:p>
    <w:p w:rsidR="00542C3F" w:rsidRPr="00311DD4" w:rsidRDefault="00542C3F" w:rsidP="00542C3F">
      <w:pPr>
        <w:jc w:val="left"/>
        <w:rPr>
          <w:rFonts w:hAnsi="ＭＳ 明朝"/>
          <w:szCs w:val="20"/>
        </w:rPr>
      </w:pPr>
    </w:p>
    <w:p w:rsidR="00542C3F" w:rsidRDefault="00542C3F" w:rsidP="00542C3F">
      <w:pPr>
        <w:jc w:val="center"/>
        <w:rPr>
          <w:rFonts w:hAnsi="ＭＳ 明朝"/>
          <w:color w:val="FF0000"/>
          <w:sz w:val="24"/>
          <w:szCs w:val="24"/>
        </w:rPr>
      </w:pPr>
      <w:r w:rsidRPr="00FB4FF4">
        <w:rPr>
          <w:rFonts w:ascii="ＭＳ 明朝" w:hAnsi="ＭＳ 明朝" w:cs="ＭＳ ゴシック" w:hint="eastAsia"/>
          <w:spacing w:val="5"/>
          <w:sz w:val="24"/>
          <w:szCs w:val="24"/>
        </w:rPr>
        <w:t>（一財）</w:t>
      </w:r>
      <w:r>
        <w:rPr>
          <w:rFonts w:ascii="ＭＳ 明朝" w:hAnsi="ＭＳ 明朝" w:cs="ＭＳ ゴシック" w:hint="eastAsia"/>
          <w:spacing w:val="5"/>
          <w:sz w:val="24"/>
          <w:szCs w:val="24"/>
        </w:rPr>
        <w:t>三重県</w:t>
      </w:r>
      <w:r w:rsidRPr="00FB4FF4">
        <w:rPr>
          <w:rFonts w:ascii="ＭＳ 明朝" w:hAnsi="ＭＳ 明朝" w:cs="ＭＳ ゴシック" w:hint="eastAsia"/>
          <w:spacing w:val="5"/>
          <w:sz w:val="24"/>
          <w:szCs w:val="24"/>
        </w:rPr>
        <w:t xml:space="preserve">職員互助会　</w:t>
      </w:r>
      <w:r>
        <w:rPr>
          <w:rFonts w:hAnsi="ＭＳ 明朝" w:hint="eastAsia"/>
          <w:sz w:val="24"/>
          <w:szCs w:val="24"/>
        </w:rPr>
        <w:t>三重県庁厚生棟食堂事業委託業務</w:t>
      </w:r>
    </w:p>
    <w:p w:rsidR="00542C3F" w:rsidRPr="007D26F8" w:rsidRDefault="00542C3F" w:rsidP="00542C3F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現地説明会参加申込書</w:t>
      </w:r>
    </w:p>
    <w:p w:rsidR="00542C3F" w:rsidRPr="000E7E31" w:rsidRDefault="00542C3F" w:rsidP="00542C3F">
      <w:pPr>
        <w:rPr>
          <w:rFonts w:hAnsi="ＭＳ 明朝"/>
          <w:szCs w:val="20"/>
        </w:rPr>
      </w:pPr>
    </w:p>
    <w:p w:rsidR="00542C3F" w:rsidRPr="004C7483" w:rsidRDefault="00542C3F" w:rsidP="00542C3F">
      <w:pPr>
        <w:jc w:val="left"/>
        <w:rPr>
          <w:rFonts w:hAnsi="ＭＳ 明朝"/>
          <w:szCs w:val="20"/>
        </w:rPr>
      </w:pPr>
    </w:p>
    <w:p w:rsidR="00542C3F" w:rsidRPr="00311DD4" w:rsidRDefault="00542C3F" w:rsidP="00542C3F">
      <w:pPr>
        <w:ind w:leftChars="2192" w:left="4603"/>
        <w:jc w:val="left"/>
        <w:rPr>
          <w:rFonts w:hAnsi="ＭＳ 明朝"/>
          <w:sz w:val="24"/>
          <w:szCs w:val="24"/>
        </w:rPr>
      </w:pPr>
      <w:r w:rsidRPr="00542C3F">
        <w:rPr>
          <w:rFonts w:hAnsi="ＭＳ 明朝" w:hint="eastAsia"/>
          <w:spacing w:val="256"/>
          <w:w w:val="84"/>
          <w:kern w:val="0"/>
          <w:sz w:val="24"/>
          <w:szCs w:val="24"/>
          <w:fitText w:val="1629" w:id="1515338496"/>
        </w:rPr>
        <w:t>法人</w:t>
      </w:r>
      <w:r w:rsidRPr="00542C3F">
        <w:rPr>
          <w:rFonts w:hAnsi="ＭＳ 明朝" w:hint="eastAsia"/>
          <w:w w:val="84"/>
          <w:kern w:val="0"/>
          <w:sz w:val="24"/>
          <w:szCs w:val="24"/>
          <w:fitText w:val="1629" w:id="1515338496"/>
        </w:rPr>
        <w:t>名</w:t>
      </w:r>
      <w:r w:rsidRPr="00311DD4">
        <w:rPr>
          <w:rFonts w:hAnsi="ＭＳ 明朝" w:hint="eastAsia"/>
          <w:sz w:val="24"/>
          <w:szCs w:val="24"/>
        </w:rPr>
        <w:t>：</w:t>
      </w:r>
    </w:p>
    <w:p w:rsidR="00542C3F" w:rsidRPr="00311DD4" w:rsidRDefault="00542C3F" w:rsidP="00542C3F">
      <w:pPr>
        <w:ind w:leftChars="2192" w:left="4603"/>
        <w:jc w:val="left"/>
        <w:rPr>
          <w:rFonts w:hAnsi="ＭＳ 明朝"/>
          <w:sz w:val="24"/>
          <w:szCs w:val="24"/>
        </w:rPr>
      </w:pPr>
      <w:r w:rsidRPr="00542C3F">
        <w:rPr>
          <w:rFonts w:hAnsi="ＭＳ 明朝" w:hint="eastAsia"/>
          <w:spacing w:val="227"/>
          <w:kern w:val="0"/>
          <w:sz w:val="24"/>
          <w:szCs w:val="24"/>
          <w:fitText w:val="1629" w:id="1515338497"/>
        </w:rPr>
        <w:t>所在</w:t>
      </w:r>
      <w:r w:rsidRPr="00542C3F">
        <w:rPr>
          <w:rFonts w:hAnsi="ＭＳ 明朝" w:hint="eastAsia"/>
          <w:kern w:val="0"/>
          <w:sz w:val="24"/>
          <w:szCs w:val="24"/>
          <w:fitText w:val="1629" w:id="1515338497"/>
        </w:rPr>
        <w:t>地</w:t>
      </w:r>
      <w:r w:rsidRPr="00311DD4">
        <w:rPr>
          <w:rFonts w:hAnsi="ＭＳ 明朝" w:hint="eastAsia"/>
          <w:sz w:val="24"/>
          <w:szCs w:val="24"/>
        </w:rPr>
        <w:t>：</w:t>
      </w:r>
    </w:p>
    <w:p w:rsidR="00542C3F" w:rsidRPr="00311DD4" w:rsidRDefault="00542C3F" w:rsidP="00542C3F">
      <w:pPr>
        <w:ind w:leftChars="2192" w:left="4603"/>
        <w:jc w:val="left"/>
        <w:rPr>
          <w:rFonts w:hAnsi="ＭＳ 明朝"/>
          <w:sz w:val="24"/>
          <w:szCs w:val="24"/>
        </w:rPr>
      </w:pPr>
      <w:r w:rsidRPr="00542C3F">
        <w:rPr>
          <w:rFonts w:hAnsi="ＭＳ 明朝" w:hint="eastAsia"/>
          <w:spacing w:val="112"/>
          <w:kern w:val="0"/>
          <w:sz w:val="24"/>
          <w:szCs w:val="24"/>
          <w:fitText w:val="1629" w:id="1515338498"/>
        </w:rPr>
        <w:t>担当者</w:t>
      </w:r>
      <w:r w:rsidRPr="00542C3F">
        <w:rPr>
          <w:rFonts w:hAnsi="ＭＳ 明朝" w:hint="eastAsia"/>
          <w:spacing w:val="-1"/>
          <w:kern w:val="0"/>
          <w:sz w:val="24"/>
          <w:szCs w:val="24"/>
          <w:fitText w:val="1629" w:id="1515338498"/>
        </w:rPr>
        <w:t>名</w:t>
      </w:r>
      <w:r w:rsidRPr="00311DD4">
        <w:rPr>
          <w:rFonts w:hAnsi="ＭＳ 明朝" w:hint="eastAsia"/>
          <w:sz w:val="24"/>
          <w:szCs w:val="24"/>
        </w:rPr>
        <w:t>：</w:t>
      </w:r>
    </w:p>
    <w:p w:rsidR="00542C3F" w:rsidRPr="00311DD4" w:rsidRDefault="00542C3F" w:rsidP="00542C3F">
      <w:pPr>
        <w:ind w:leftChars="2192" w:left="4603"/>
        <w:jc w:val="left"/>
        <w:rPr>
          <w:rFonts w:hAnsi="ＭＳ 明朝"/>
          <w:sz w:val="24"/>
          <w:szCs w:val="24"/>
        </w:rPr>
      </w:pPr>
      <w:r w:rsidRPr="00542C3F">
        <w:rPr>
          <w:rFonts w:hAnsi="ＭＳ 明朝" w:hint="eastAsia"/>
          <w:spacing w:val="575"/>
          <w:kern w:val="0"/>
          <w:sz w:val="24"/>
          <w:szCs w:val="24"/>
          <w:fitText w:val="1629" w:id="1515338499"/>
        </w:rPr>
        <w:t>電</w:t>
      </w:r>
      <w:r w:rsidRPr="00542C3F">
        <w:rPr>
          <w:rFonts w:hAnsi="ＭＳ 明朝" w:hint="eastAsia"/>
          <w:kern w:val="0"/>
          <w:sz w:val="24"/>
          <w:szCs w:val="24"/>
          <w:fitText w:val="1629" w:id="1515338499"/>
        </w:rPr>
        <w:t>話</w:t>
      </w:r>
      <w:r w:rsidRPr="00311DD4">
        <w:rPr>
          <w:rFonts w:hAnsi="ＭＳ 明朝" w:hint="eastAsia"/>
          <w:sz w:val="24"/>
          <w:szCs w:val="24"/>
        </w:rPr>
        <w:t>：</w:t>
      </w:r>
    </w:p>
    <w:p w:rsidR="00542C3F" w:rsidRPr="00311DD4" w:rsidRDefault="00542C3F" w:rsidP="00542C3F">
      <w:pPr>
        <w:ind w:leftChars="2192" w:left="4603"/>
        <w:jc w:val="left"/>
        <w:rPr>
          <w:rFonts w:hAnsi="ＭＳ 明朝"/>
          <w:sz w:val="24"/>
          <w:szCs w:val="24"/>
        </w:rPr>
      </w:pPr>
      <w:r w:rsidRPr="00542C3F">
        <w:rPr>
          <w:rFonts w:hAnsi="ＭＳ 明朝" w:hint="eastAsia"/>
          <w:spacing w:val="227"/>
          <w:kern w:val="0"/>
          <w:sz w:val="24"/>
          <w:szCs w:val="24"/>
          <w:fitText w:val="1629" w:id="1515338500"/>
        </w:rPr>
        <w:t>ＦＡ</w:t>
      </w:r>
      <w:r w:rsidRPr="00542C3F">
        <w:rPr>
          <w:rFonts w:hAnsi="ＭＳ 明朝" w:hint="eastAsia"/>
          <w:kern w:val="0"/>
          <w:sz w:val="24"/>
          <w:szCs w:val="24"/>
          <w:fitText w:val="1629" w:id="1515338500"/>
        </w:rPr>
        <w:t>Ｘ</w:t>
      </w:r>
      <w:r w:rsidRPr="00311DD4">
        <w:rPr>
          <w:rFonts w:hAnsi="ＭＳ 明朝" w:hint="eastAsia"/>
          <w:sz w:val="24"/>
          <w:szCs w:val="24"/>
        </w:rPr>
        <w:t>：</w:t>
      </w:r>
    </w:p>
    <w:p w:rsidR="00542C3F" w:rsidRPr="00311DD4" w:rsidRDefault="00542C3F" w:rsidP="00542C3F">
      <w:pPr>
        <w:ind w:leftChars="2192" w:left="4603"/>
        <w:jc w:val="left"/>
        <w:rPr>
          <w:rFonts w:hAnsi="ＭＳ 明朝"/>
          <w:sz w:val="24"/>
          <w:szCs w:val="24"/>
        </w:rPr>
      </w:pPr>
      <w:r w:rsidRPr="00542C3F">
        <w:rPr>
          <w:rFonts w:hAnsi="ＭＳ 明朝" w:hint="eastAsia"/>
          <w:spacing w:val="53"/>
          <w:kern w:val="0"/>
          <w:sz w:val="24"/>
          <w:szCs w:val="24"/>
          <w:fitText w:val="1629" w:id="1515338501"/>
        </w:rPr>
        <w:t>電子メー</w:t>
      </w:r>
      <w:r w:rsidRPr="00542C3F">
        <w:rPr>
          <w:rFonts w:hAnsi="ＭＳ 明朝" w:hint="eastAsia"/>
          <w:spacing w:val="3"/>
          <w:kern w:val="0"/>
          <w:sz w:val="24"/>
          <w:szCs w:val="24"/>
          <w:fitText w:val="1629" w:id="1515338501"/>
        </w:rPr>
        <w:t>ル</w:t>
      </w:r>
      <w:r w:rsidRPr="00311DD4">
        <w:rPr>
          <w:rFonts w:hAnsi="ＭＳ 明朝" w:hint="eastAsia"/>
          <w:sz w:val="24"/>
          <w:szCs w:val="24"/>
        </w:rPr>
        <w:t>：</w:t>
      </w:r>
    </w:p>
    <w:p w:rsidR="00542C3F" w:rsidRDefault="00542C3F" w:rsidP="00542C3F">
      <w:pPr>
        <w:jc w:val="left"/>
        <w:rPr>
          <w:rFonts w:hAnsi="ＭＳ 明朝"/>
          <w:szCs w:val="20"/>
        </w:rPr>
      </w:pPr>
    </w:p>
    <w:p w:rsidR="00542C3F" w:rsidRPr="004C7483" w:rsidRDefault="00542C3F" w:rsidP="00542C3F">
      <w:pPr>
        <w:jc w:val="left"/>
        <w:rPr>
          <w:rFonts w:hAnsi="ＭＳ 明朝"/>
          <w:szCs w:val="20"/>
        </w:rPr>
      </w:pPr>
    </w:p>
    <w:p w:rsidR="00542C3F" w:rsidRDefault="00542C3F" w:rsidP="00542C3F">
      <w:pPr>
        <w:ind w:firstLineChars="100" w:firstLine="240"/>
        <w:jc w:val="left"/>
        <w:rPr>
          <w:rFonts w:ascii="ＭＳ 明朝" w:hAnsi="ＭＳ 明朝" w:cs="ＭＳ ゴシック"/>
          <w:spacing w:val="5"/>
          <w:sz w:val="24"/>
          <w:szCs w:val="24"/>
        </w:rPr>
      </w:pPr>
      <w:r w:rsidRPr="00FB4FF4">
        <w:rPr>
          <w:rFonts w:hAnsi="ＭＳ 明朝" w:hint="eastAsia"/>
          <w:sz w:val="24"/>
          <w:szCs w:val="24"/>
        </w:rPr>
        <w:t>（一財）</w:t>
      </w:r>
      <w:r>
        <w:rPr>
          <w:rFonts w:hAnsi="ＭＳ 明朝" w:hint="eastAsia"/>
          <w:sz w:val="24"/>
          <w:szCs w:val="24"/>
        </w:rPr>
        <w:t>三重県</w:t>
      </w:r>
      <w:r w:rsidRPr="00FB4FF4">
        <w:rPr>
          <w:rFonts w:hAnsi="ＭＳ 明朝" w:hint="eastAsia"/>
          <w:sz w:val="24"/>
          <w:szCs w:val="24"/>
        </w:rPr>
        <w:t>職員互助会</w:t>
      </w:r>
      <w:r>
        <w:rPr>
          <w:rFonts w:hAnsi="ＭＳ 明朝" w:hint="eastAsia"/>
          <w:sz w:val="24"/>
          <w:szCs w:val="24"/>
        </w:rPr>
        <w:t xml:space="preserve">　三重県庁厚生棟食堂事業委託業務</w:t>
      </w:r>
      <w:r>
        <w:rPr>
          <w:rFonts w:ascii="ＭＳ 明朝" w:hAnsi="ＭＳ 明朝" w:cs="ＭＳ ゴシック" w:hint="eastAsia"/>
          <w:spacing w:val="5"/>
          <w:sz w:val="24"/>
          <w:szCs w:val="24"/>
        </w:rPr>
        <w:t>に係る現地説明会に参加します。</w:t>
      </w:r>
    </w:p>
    <w:p w:rsidR="00542C3F" w:rsidRDefault="00542C3F" w:rsidP="00542C3F">
      <w:pPr>
        <w:ind w:firstLineChars="100" w:firstLine="250"/>
        <w:jc w:val="left"/>
        <w:rPr>
          <w:rFonts w:ascii="ＭＳ 明朝" w:hAnsi="ＭＳ 明朝" w:cs="ＭＳ ゴシック"/>
          <w:spacing w:val="5"/>
          <w:sz w:val="24"/>
          <w:szCs w:val="24"/>
        </w:rPr>
      </w:pPr>
    </w:p>
    <w:p w:rsidR="00542C3F" w:rsidRDefault="00542C3F" w:rsidP="00542C3F">
      <w:pPr>
        <w:pStyle w:val="ab"/>
      </w:pPr>
      <w:r>
        <w:rPr>
          <w:rFonts w:hint="eastAsia"/>
        </w:rPr>
        <w:t>記</w:t>
      </w:r>
    </w:p>
    <w:p w:rsidR="00542C3F" w:rsidRDefault="00542C3F" w:rsidP="00542C3F"/>
    <w:p w:rsidR="00542C3F" w:rsidRPr="00576B2E" w:rsidRDefault="00542C3F" w:rsidP="00542C3F">
      <w:pPr>
        <w:rPr>
          <w:sz w:val="24"/>
          <w:szCs w:val="24"/>
        </w:rPr>
      </w:pPr>
      <w:r w:rsidRPr="00576B2E">
        <w:rPr>
          <w:rFonts w:hint="eastAsia"/>
          <w:sz w:val="24"/>
          <w:szCs w:val="24"/>
        </w:rPr>
        <w:t>１　参加者</w:t>
      </w:r>
      <w:r>
        <w:rPr>
          <w:rFonts w:hint="eastAsia"/>
          <w:sz w:val="24"/>
          <w:szCs w:val="24"/>
        </w:rPr>
        <w:t>（２名まで）</w:t>
      </w:r>
    </w:p>
    <w:p w:rsidR="00542C3F" w:rsidRPr="00576B2E" w:rsidRDefault="00542C3F" w:rsidP="00542C3F">
      <w:pPr>
        <w:pStyle w:val="a3"/>
        <w:rPr>
          <w:rFonts w:hAnsi="ＭＳ 明朝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843"/>
        <w:gridCol w:w="3685"/>
      </w:tblGrid>
      <w:tr w:rsidR="00542C3F" w:rsidRPr="00F36EBE" w:rsidTr="00C81303">
        <w:tc>
          <w:tcPr>
            <w:tcW w:w="3118" w:type="dxa"/>
            <w:shd w:val="clear" w:color="auto" w:fill="auto"/>
            <w:vAlign w:val="center"/>
          </w:tcPr>
          <w:p w:rsidR="00542C3F" w:rsidRPr="00F36EBE" w:rsidRDefault="00542C3F" w:rsidP="00C81303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  <w:p w:rsidR="00542C3F" w:rsidRPr="00F36EBE" w:rsidRDefault="00542C3F" w:rsidP="00C81303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F36EBE">
              <w:rPr>
                <w:rFonts w:hAnsi="ＭＳ 明朝" w:hint="eastAsia"/>
                <w:sz w:val="24"/>
                <w:szCs w:val="24"/>
              </w:rPr>
              <w:t>所　属</w:t>
            </w:r>
          </w:p>
          <w:p w:rsidR="00542C3F" w:rsidRPr="00F36EBE" w:rsidRDefault="00542C3F" w:rsidP="00C81303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2C3F" w:rsidRPr="00F36EBE" w:rsidRDefault="00542C3F" w:rsidP="00C81303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F36EBE">
              <w:rPr>
                <w:rFonts w:hAnsi="ＭＳ 明朝" w:hint="eastAsia"/>
                <w:sz w:val="24"/>
                <w:szCs w:val="24"/>
              </w:rPr>
              <w:t>役職等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42C3F" w:rsidRPr="00F36EBE" w:rsidRDefault="00542C3F" w:rsidP="00C81303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F36EBE">
              <w:rPr>
                <w:rFonts w:hAnsi="ＭＳ 明朝" w:hint="eastAsia"/>
                <w:sz w:val="24"/>
                <w:szCs w:val="24"/>
              </w:rPr>
              <w:t>氏　名</w:t>
            </w:r>
          </w:p>
        </w:tc>
      </w:tr>
      <w:tr w:rsidR="00542C3F" w:rsidRPr="00F36EBE" w:rsidTr="00C81303">
        <w:tc>
          <w:tcPr>
            <w:tcW w:w="3118" w:type="dxa"/>
            <w:shd w:val="clear" w:color="auto" w:fill="auto"/>
          </w:tcPr>
          <w:p w:rsidR="00542C3F" w:rsidRPr="00F36EBE" w:rsidRDefault="00542C3F" w:rsidP="00C81303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542C3F" w:rsidRDefault="00542C3F" w:rsidP="00C81303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542C3F" w:rsidRPr="00F36EBE" w:rsidRDefault="00542C3F" w:rsidP="00C81303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2C3F" w:rsidRPr="00F36EBE" w:rsidRDefault="00542C3F" w:rsidP="00C81303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2C3F" w:rsidRPr="00F36EBE" w:rsidRDefault="00542C3F" w:rsidP="00C81303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</w:tr>
      <w:tr w:rsidR="00542C3F" w:rsidRPr="00F36EBE" w:rsidTr="00C81303">
        <w:tc>
          <w:tcPr>
            <w:tcW w:w="3118" w:type="dxa"/>
            <w:shd w:val="clear" w:color="auto" w:fill="auto"/>
          </w:tcPr>
          <w:p w:rsidR="00542C3F" w:rsidRDefault="00542C3F" w:rsidP="00C81303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542C3F" w:rsidRPr="00F36EBE" w:rsidRDefault="00542C3F" w:rsidP="00C81303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542C3F" w:rsidRPr="00F36EBE" w:rsidRDefault="00542C3F" w:rsidP="00C81303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2C3F" w:rsidRPr="00F36EBE" w:rsidRDefault="00542C3F" w:rsidP="00C81303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2C3F" w:rsidRPr="00F36EBE" w:rsidRDefault="00542C3F" w:rsidP="00C81303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</w:tr>
    </w:tbl>
    <w:p w:rsidR="00542C3F" w:rsidRDefault="00542C3F" w:rsidP="00542C3F">
      <w:pPr>
        <w:pStyle w:val="a3"/>
        <w:rPr>
          <w:rFonts w:hAnsi="ＭＳ 明朝"/>
          <w:szCs w:val="20"/>
        </w:rPr>
      </w:pPr>
    </w:p>
    <w:p w:rsidR="00542C3F" w:rsidRDefault="00542C3F" w:rsidP="00542C3F">
      <w:pPr>
        <w:pStyle w:val="a3"/>
        <w:rPr>
          <w:rFonts w:hAnsi="ＭＳ 明朝"/>
          <w:szCs w:val="20"/>
        </w:rPr>
      </w:pPr>
    </w:p>
    <w:p w:rsidR="00542C3F" w:rsidRDefault="00542C3F" w:rsidP="00542C3F">
      <w:pPr>
        <w:pStyle w:val="a3"/>
        <w:rPr>
          <w:rFonts w:hAnsi="ＭＳ 明朝"/>
          <w:szCs w:val="20"/>
        </w:rPr>
      </w:pPr>
    </w:p>
    <w:p w:rsidR="00542C3F" w:rsidRDefault="00542C3F" w:rsidP="00542C3F">
      <w:pPr>
        <w:pStyle w:val="a3"/>
        <w:rPr>
          <w:rFonts w:hAnsi="ＭＳ 明朝"/>
          <w:szCs w:val="20"/>
        </w:rPr>
      </w:pPr>
    </w:p>
    <w:p w:rsidR="00542C3F" w:rsidRDefault="00542C3F" w:rsidP="00542C3F">
      <w:pPr>
        <w:pStyle w:val="a3"/>
        <w:rPr>
          <w:rFonts w:hAnsi="ＭＳ 明朝"/>
          <w:szCs w:val="20"/>
        </w:rPr>
      </w:pPr>
    </w:p>
    <w:p w:rsidR="00542C3F" w:rsidRDefault="00542C3F" w:rsidP="00542C3F">
      <w:pPr>
        <w:pStyle w:val="a3"/>
        <w:rPr>
          <w:rFonts w:hAnsi="ＭＳ 明朝"/>
          <w:szCs w:val="20"/>
        </w:rPr>
      </w:pPr>
    </w:p>
    <w:p w:rsidR="00542C3F" w:rsidRDefault="00542C3F" w:rsidP="00542C3F">
      <w:pPr>
        <w:pStyle w:val="a3"/>
        <w:rPr>
          <w:rFonts w:hAnsi="ＭＳ 明朝"/>
          <w:szCs w:val="20"/>
        </w:rPr>
      </w:pPr>
    </w:p>
    <w:p w:rsidR="00542C3F" w:rsidRDefault="00542C3F" w:rsidP="00542C3F">
      <w:pPr>
        <w:pStyle w:val="a3"/>
        <w:rPr>
          <w:rFonts w:hAnsi="ＭＳ 明朝"/>
          <w:szCs w:val="20"/>
        </w:rPr>
      </w:pPr>
    </w:p>
    <w:p w:rsidR="00542C3F" w:rsidRDefault="00542C3F" w:rsidP="00542C3F">
      <w:pPr>
        <w:pStyle w:val="a3"/>
        <w:rPr>
          <w:rFonts w:hAnsi="ＭＳ 明朝"/>
          <w:szCs w:val="20"/>
        </w:rPr>
      </w:pPr>
    </w:p>
    <w:p w:rsidR="00542C3F" w:rsidRDefault="00542C3F" w:rsidP="00542C3F">
      <w:pPr>
        <w:pStyle w:val="a3"/>
        <w:rPr>
          <w:rFonts w:hAnsi="ＭＳ 明朝"/>
          <w:szCs w:val="20"/>
        </w:rPr>
      </w:pPr>
    </w:p>
    <w:p w:rsidR="00542C3F" w:rsidRDefault="00542C3F" w:rsidP="00542C3F">
      <w:pPr>
        <w:pStyle w:val="a3"/>
        <w:rPr>
          <w:rFonts w:hAnsi="ＭＳ 明朝"/>
          <w:szCs w:val="20"/>
        </w:rPr>
      </w:pPr>
    </w:p>
    <w:p w:rsidR="00542C3F" w:rsidRDefault="00542C3F" w:rsidP="00542C3F">
      <w:pPr>
        <w:pStyle w:val="a3"/>
        <w:rPr>
          <w:rFonts w:hAnsi="ＭＳ 明朝"/>
          <w:szCs w:val="20"/>
        </w:rPr>
      </w:pPr>
    </w:p>
    <w:p w:rsidR="00542C3F" w:rsidRDefault="00542C3F" w:rsidP="00542C3F">
      <w:pPr>
        <w:pStyle w:val="a3"/>
        <w:rPr>
          <w:rFonts w:hAnsi="ＭＳ 明朝"/>
          <w:szCs w:val="20"/>
        </w:rPr>
      </w:pPr>
    </w:p>
    <w:p w:rsidR="00542C3F" w:rsidRDefault="00542C3F" w:rsidP="00542C3F">
      <w:pPr>
        <w:pStyle w:val="a3"/>
        <w:rPr>
          <w:rFonts w:hAnsi="ＭＳ 明朝"/>
          <w:szCs w:val="20"/>
        </w:rPr>
      </w:pPr>
    </w:p>
    <w:p w:rsidR="00542C3F" w:rsidRDefault="00542C3F" w:rsidP="00542C3F">
      <w:pPr>
        <w:jc w:val="left"/>
        <w:rPr>
          <w:rFonts w:hAnsi="ＭＳ 明朝"/>
          <w:szCs w:val="20"/>
        </w:rPr>
      </w:pPr>
    </w:p>
    <w:p w:rsidR="003E4299" w:rsidRPr="0044401F" w:rsidRDefault="005E0AEC" w:rsidP="003A25ED">
      <w:pPr>
        <w:pStyle w:val="a3"/>
        <w:rPr>
          <w:spacing w:val="0"/>
          <w:sz w:val="24"/>
          <w:szCs w:val="24"/>
        </w:rPr>
      </w:pPr>
      <w:bookmarkStart w:id="0" w:name="_GoBack"/>
      <w:bookmarkEnd w:id="0"/>
      <w:r w:rsidRPr="00F46C1B">
        <w:rPr>
          <w:rFonts w:ascii="ＭＳ 明朝" w:hAnsi="ＭＳ 明朝" w:hint="eastAsia"/>
          <w:color w:val="000000"/>
          <w:spacing w:val="12"/>
        </w:rPr>
        <w:t xml:space="preserve">。　</w:t>
      </w:r>
    </w:p>
    <w:sectPr w:rsidR="003E4299" w:rsidRPr="0044401F" w:rsidSect="00F9499A">
      <w:pgSz w:w="11906" w:h="16838"/>
      <w:pgMar w:top="1191" w:right="1134" w:bottom="1134" w:left="1134" w:header="720" w:footer="720" w:gutter="0"/>
      <w:pgNumType w:start="1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CF" w:rsidRDefault="00162ACF" w:rsidP="000E23FB">
      <w:r>
        <w:separator/>
      </w:r>
    </w:p>
  </w:endnote>
  <w:endnote w:type="continuationSeparator" w:id="0">
    <w:p w:rsidR="00162ACF" w:rsidRDefault="00162ACF" w:rsidP="000E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CF" w:rsidRDefault="00162ACF" w:rsidP="000E23FB">
      <w:r>
        <w:separator/>
      </w:r>
    </w:p>
  </w:footnote>
  <w:footnote w:type="continuationSeparator" w:id="0">
    <w:p w:rsidR="00162ACF" w:rsidRDefault="00162ACF" w:rsidP="000E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594"/>
    <w:multiLevelType w:val="hybridMultilevel"/>
    <w:tmpl w:val="B058CB94"/>
    <w:lvl w:ilvl="0" w:tplc="6E2E735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3177F2A"/>
    <w:multiLevelType w:val="hybridMultilevel"/>
    <w:tmpl w:val="3C6A074E"/>
    <w:lvl w:ilvl="0" w:tplc="30245E46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>
    <w:nsid w:val="215C03D8"/>
    <w:multiLevelType w:val="hybridMultilevel"/>
    <w:tmpl w:val="E9DAD716"/>
    <w:lvl w:ilvl="0" w:tplc="1E726FE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D32598E"/>
    <w:multiLevelType w:val="hybridMultilevel"/>
    <w:tmpl w:val="F69443F0"/>
    <w:lvl w:ilvl="0" w:tplc="9578C76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3DA5468"/>
    <w:multiLevelType w:val="hybridMultilevel"/>
    <w:tmpl w:val="14741516"/>
    <w:lvl w:ilvl="0" w:tplc="E056093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A51"/>
    <w:rsid w:val="00003501"/>
    <w:rsid w:val="00012720"/>
    <w:rsid w:val="000405B8"/>
    <w:rsid w:val="000439FA"/>
    <w:rsid w:val="000576C6"/>
    <w:rsid w:val="00062F67"/>
    <w:rsid w:val="000652AC"/>
    <w:rsid w:val="000716BC"/>
    <w:rsid w:val="00085018"/>
    <w:rsid w:val="000A1CF6"/>
    <w:rsid w:val="000B2059"/>
    <w:rsid w:val="000C30EB"/>
    <w:rsid w:val="000C6AC4"/>
    <w:rsid w:val="000D061E"/>
    <w:rsid w:val="000E1C41"/>
    <w:rsid w:val="000E23FB"/>
    <w:rsid w:val="000E339C"/>
    <w:rsid w:val="000E7E31"/>
    <w:rsid w:val="000F199F"/>
    <w:rsid w:val="000F717B"/>
    <w:rsid w:val="00100F12"/>
    <w:rsid w:val="00104ABF"/>
    <w:rsid w:val="001118E1"/>
    <w:rsid w:val="00112DE6"/>
    <w:rsid w:val="00116610"/>
    <w:rsid w:val="00135674"/>
    <w:rsid w:val="00135EA1"/>
    <w:rsid w:val="00155DD6"/>
    <w:rsid w:val="00162ACF"/>
    <w:rsid w:val="00166652"/>
    <w:rsid w:val="00175D4D"/>
    <w:rsid w:val="001843D8"/>
    <w:rsid w:val="00193049"/>
    <w:rsid w:val="00196407"/>
    <w:rsid w:val="0019677D"/>
    <w:rsid w:val="001A243E"/>
    <w:rsid w:val="001A347B"/>
    <w:rsid w:val="001A60C0"/>
    <w:rsid w:val="001B266D"/>
    <w:rsid w:val="001B3A67"/>
    <w:rsid w:val="001D19C4"/>
    <w:rsid w:val="001D4AF4"/>
    <w:rsid w:val="001D5B28"/>
    <w:rsid w:val="001D62FE"/>
    <w:rsid w:val="001E5C69"/>
    <w:rsid w:val="002118AA"/>
    <w:rsid w:val="00224AF7"/>
    <w:rsid w:val="00231647"/>
    <w:rsid w:val="002327D0"/>
    <w:rsid w:val="0023341C"/>
    <w:rsid w:val="00236417"/>
    <w:rsid w:val="00236B62"/>
    <w:rsid w:val="0023754E"/>
    <w:rsid w:val="00240F07"/>
    <w:rsid w:val="002447D2"/>
    <w:rsid w:val="00244C93"/>
    <w:rsid w:val="00257153"/>
    <w:rsid w:val="00263E96"/>
    <w:rsid w:val="002723E9"/>
    <w:rsid w:val="00290E98"/>
    <w:rsid w:val="002A2C49"/>
    <w:rsid w:val="002A2ECB"/>
    <w:rsid w:val="002A5ACA"/>
    <w:rsid w:val="002B1167"/>
    <w:rsid w:val="002D7A10"/>
    <w:rsid w:val="002E072B"/>
    <w:rsid w:val="002E2CD4"/>
    <w:rsid w:val="002E654F"/>
    <w:rsid w:val="002E7D5B"/>
    <w:rsid w:val="002F0501"/>
    <w:rsid w:val="002F3BDF"/>
    <w:rsid w:val="002F4FC6"/>
    <w:rsid w:val="002F7537"/>
    <w:rsid w:val="00311DD4"/>
    <w:rsid w:val="00321D22"/>
    <w:rsid w:val="00325A86"/>
    <w:rsid w:val="00336D41"/>
    <w:rsid w:val="00360554"/>
    <w:rsid w:val="00371556"/>
    <w:rsid w:val="0037251F"/>
    <w:rsid w:val="00385677"/>
    <w:rsid w:val="00387D9B"/>
    <w:rsid w:val="00395E45"/>
    <w:rsid w:val="003A1D4C"/>
    <w:rsid w:val="003A25ED"/>
    <w:rsid w:val="003A6CB5"/>
    <w:rsid w:val="003B38EB"/>
    <w:rsid w:val="003C1C92"/>
    <w:rsid w:val="003C2FC6"/>
    <w:rsid w:val="003E4299"/>
    <w:rsid w:val="003F4FC1"/>
    <w:rsid w:val="004001AE"/>
    <w:rsid w:val="00402F41"/>
    <w:rsid w:val="00415B6B"/>
    <w:rsid w:val="00431C27"/>
    <w:rsid w:val="00434473"/>
    <w:rsid w:val="00440CE8"/>
    <w:rsid w:val="0044401F"/>
    <w:rsid w:val="00454A6B"/>
    <w:rsid w:val="0046002B"/>
    <w:rsid w:val="0047218C"/>
    <w:rsid w:val="00480979"/>
    <w:rsid w:val="0048222E"/>
    <w:rsid w:val="0049275C"/>
    <w:rsid w:val="0049513B"/>
    <w:rsid w:val="004A26D7"/>
    <w:rsid w:val="004A38D7"/>
    <w:rsid w:val="004B4758"/>
    <w:rsid w:val="004C2059"/>
    <w:rsid w:val="004C6B46"/>
    <w:rsid w:val="004E00A6"/>
    <w:rsid w:val="004F0629"/>
    <w:rsid w:val="00507517"/>
    <w:rsid w:val="0052757F"/>
    <w:rsid w:val="00533183"/>
    <w:rsid w:val="00536DBD"/>
    <w:rsid w:val="005373B4"/>
    <w:rsid w:val="0053790E"/>
    <w:rsid w:val="00542C3F"/>
    <w:rsid w:val="005520C9"/>
    <w:rsid w:val="00576B2E"/>
    <w:rsid w:val="0058702A"/>
    <w:rsid w:val="00587F7E"/>
    <w:rsid w:val="00597114"/>
    <w:rsid w:val="005979AE"/>
    <w:rsid w:val="005A1BC8"/>
    <w:rsid w:val="005A5275"/>
    <w:rsid w:val="005C6EC2"/>
    <w:rsid w:val="005D48A5"/>
    <w:rsid w:val="005E0AEC"/>
    <w:rsid w:val="005E1899"/>
    <w:rsid w:val="005F5FA7"/>
    <w:rsid w:val="005F615F"/>
    <w:rsid w:val="006071A0"/>
    <w:rsid w:val="00612CF5"/>
    <w:rsid w:val="00615158"/>
    <w:rsid w:val="0062207E"/>
    <w:rsid w:val="00623C67"/>
    <w:rsid w:val="006329BB"/>
    <w:rsid w:val="00632E8C"/>
    <w:rsid w:val="00637AF6"/>
    <w:rsid w:val="006409B4"/>
    <w:rsid w:val="006447FC"/>
    <w:rsid w:val="0064536D"/>
    <w:rsid w:val="00647977"/>
    <w:rsid w:val="00651095"/>
    <w:rsid w:val="00655E83"/>
    <w:rsid w:val="006A2F09"/>
    <w:rsid w:val="006B0FF0"/>
    <w:rsid w:val="006B59BD"/>
    <w:rsid w:val="006C0166"/>
    <w:rsid w:val="006D28E0"/>
    <w:rsid w:val="006D36E9"/>
    <w:rsid w:val="006D748C"/>
    <w:rsid w:val="006E43D9"/>
    <w:rsid w:val="006E545D"/>
    <w:rsid w:val="006F04F2"/>
    <w:rsid w:val="006F19A3"/>
    <w:rsid w:val="006F4795"/>
    <w:rsid w:val="00706026"/>
    <w:rsid w:val="007113F3"/>
    <w:rsid w:val="00713783"/>
    <w:rsid w:val="00713B17"/>
    <w:rsid w:val="00717B28"/>
    <w:rsid w:val="00737A77"/>
    <w:rsid w:val="00737F62"/>
    <w:rsid w:val="00745DBE"/>
    <w:rsid w:val="007479EF"/>
    <w:rsid w:val="0075397B"/>
    <w:rsid w:val="00762B86"/>
    <w:rsid w:val="007657CA"/>
    <w:rsid w:val="00771806"/>
    <w:rsid w:val="00781118"/>
    <w:rsid w:val="00793E75"/>
    <w:rsid w:val="007A248D"/>
    <w:rsid w:val="007C1453"/>
    <w:rsid w:val="00800F60"/>
    <w:rsid w:val="00806F46"/>
    <w:rsid w:val="00815057"/>
    <w:rsid w:val="00821480"/>
    <w:rsid w:val="00827518"/>
    <w:rsid w:val="008345E5"/>
    <w:rsid w:val="00840124"/>
    <w:rsid w:val="00846C3A"/>
    <w:rsid w:val="0085005E"/>
    <w:rsid w:val="00872BF8"/>
    <w:rsid w:val="00875E24"/>
    <w:rsid w:val="008A049D"/>
    <w:rsid w:val="008C3641"/>
    <w:rsid w:val="008C6712"/>
    <w:rsid w:val="008D3A51"/>
    <w:rsid w:val="008D426F"/>
    <w:rsid w:val="008D7A76"/>
    <w:rsid w:val="008E103A"/>
    <w:rsid w:val="008E4C3C"/>
    <w:rsid w:val="008E4FD6"/>
    <w:rsid w:val="008F5A44"/>
    <w:rsid w:val="008F731F"/>
    <w:rsid w:val="00926285"/>
    <w:rsid w:val="00930386"/>
    <w:rsid w:val="0094321F"/>
    <w:rsid w:val="00944F81"/>
    <w:rsid w:val="00945BE7"/>
    <w:rsid w:val="00945E61"/>
    <w:rsid w:val="00946272"/>
    <w:rsid w:val="00947837"/>
    <w:rsid w:val="0095151E"/>
    <w:rsid w:val="0095174E"/>
    <w:rsid w:val="00953712"/>
    <w:rsid w:val="00957DF4"/>
    <w:rsid w:val="00963FB2"/>
    <w:rsid w:val="00966D03"/>
    <w:rsid w:val="009779D1"/>
    <w:rsid w:val="00984C35"/>
    <w:rsid w:val="009A04F2"/>
    <w:rsid w:val="009B4D1A"/>
    <w:rsid w:val="009C5F74"/>
    <w:rsid w:val="009D6C7A"/>
    <w:rsid w:val="009E1B84"/>
    <w:rsid w:val="009E454F"/>
    <w:rsid w:val="00A03953"/>
    <w:rsid w:val="00A14675"/>
    <w:rsid w:val="00A153EA"/>
    <w:rsid w:val="00A30A60"/>
    <w:rsid w:val="00A669BA"/>
    <w:rsid w:val="00A752FE"/>
    <w:rsid w:val="00A7697A"/>
    <w:rsid w:val="00A80CED"/>
    <w:rsid w:val="00A865B4"/>
    <w:rsid w:val="00A96CBD"/>
    <w:rsid w:val="00A97201"/>
    <w:rsid w:val="00AE0C3B"/>
    <w:rsid w:val="00AF292A"/>
    <w:rsid w:val="00B00D7E"/>
    <w:rsid w:val="00B03A7A"/>
    <w:rsid w:val="00B1567E"/>
    <w:rsid w:val="00B22313"/>
    <w:rsid w:val="00B34323"/>
    <w:rsid w:val="00B51BE8"/>
    <w:rsid w:val="00B53ED3"/>
    <w:rsid w:val="00B567CD"/>
    <w:rsid w:val="00B626BF"/>
    <w:rsid w:val="00B65104"/>
    <w:rsid w:val="00B67C69"/>
    <w:rsid w:val="00B8103D"/>
    <w:rsid w:val="00B96C23"/>
    <w:rsid w:val="00BA02ED"/>
    <w:rsid w:val="00BB3CB7"/>
    <w:rsid w:val="00BB5B09"/>
    <w:rsid w:val="00BC4808"/>
    <w:rsid w:val="00BD0E99"/>
    <w:rsid w:val="00BD57A7"/>
    <w:rsid w:val="00BD5BB5"/>
    <w:rsid w:val="00BD6E5F"/>
    <w:rsid w:val="00C015CD"/>
    <w:rsid w:val="00C022CA"/>
    <w:rsid w:val="00C1471F"/>
    <w:rsid w:val="00C332F7"/>
    <w:rsid w:val="00C51D59"/>
    <w:rsid w:val="00C55A71"/>
    <w:rsid w:val="00C61351"/>
    <w:rsid w:val="00C744EA"/>
    <w:rsid w:val="00C84586"/>
    <w:rsid w:val="00C84A77"/>
    <w:rsid w:val="00C86990"/>
    <w:rsid w:val="00C9000C"/>
    <w:rsid w:val="00C92FAE"/>
    <w:rsid w:val="00C93745"/>
    <w:rsid w:val="00C960D2"/>
    <w:rsid w:val="00C9777C"/>
    <w:rsid w:val="00CA174B"/>
    <w:rsid w:val="00CA1F50"/>
    <w:rsid w:val="00CC15E4"/>
    <w:rsid w:val="00CC55C5"/>
    <w:rsid w:val="00CD62E0"/>
    <w:rsid w:val="00CD6D3A"/>
    <w:rsid w:val="00CD72A4"/>
    <w:rsid w:val="00CE55C8"/>
    <w:rsid w:val="00CE5A95"/>
    <w:rsid w:val="00CE64E3"/>
    <w:rsid w:val="00CF152D"/>
    <w:rsid w:val="00CF476F"/>
    <w:rsid w:val="00D0719C"/>
    <w:rsid w:val="00D10D33"/>
    <w:rsid w:val="00D15680"/>
    <w:rsid w:val="00D21C0A"/>
    <w:rsid w:val="00D41FD5"/>
    <w:rsid w:val="00D51296"/>
    <w:rsid w:val="00D54AE2"/>
    <w:rsid w:val="00D64AFF"/>
    <w:rsid w:val="00D76BFC"/>
    <w:rsid w:val="00D7747B"/>
    <w:rsid w:val="00D777E9"/>
    <w:rsid w:val="00D93084"/>
    <w:rsid w:val="00D950F4"/>
    <w:rsid w:val="00DA3F63"/>
    <w:rsid w:val="00DB764B"/>
    <w:rsid w:val="00DC5F2E"/>
    <w:rsid w:val="00DD6732"/>
    <w:rsid w:val="00DD7757"/>
    <w:rsid w:val="00DE5EE1"/>
    <w:rsid w:val="00DF00B7"/>
    <w:rsid w:val="00DF1774"/>
    <w:rsid w:val="00DF4327"/>
    <w:rsid w:val="00DF5457"/>
    <w:rsid w:val="00DF6BA1"/>
    <w:rsid w:val="00E25412"/>
    <w:rsid w:val="00E337CE"/>
    <w:rsid w:val="00E460A4"/>
    <w:rsid w:val="00E505C6"/>
    <w:rsid w:val="00E53784"/>
    <w:rsid w:val="00E546D1"/>
    <w:rsid w:val="00E5473F"/>
    <w:rsid w:val="00E55251"/>
    <w:rsid w:val="00E5657C"/>
    <w:rsid w:val="00E62364"/>
    <w:rsid w:val="00E62ED2"/>
    <w:rsid w:val="00E73399"/>
    <w:rsid w:val="00E74509"/>
    <w:rsid w:val="00E77C95"/>
    <w:rsid w:val="00E85E76"/>
    <w:rsid w:val="00E90056"/>
    <w:rsid w:val="00EA0CD5"/>
    <w:rsid w:val="00EA10EC"/>
    <w:rsid w:val="00EB071E"/>
    <w:rsid w:val="00EB61F2"/>
    <w:rsid w:val="00EC7494"/>
    <w:rsid w:val="00ED6BEB"/>
    <w:rsid w:val="00F034BF"/>
    <w:rsid w:val="00F07AF0"/>
    <w:rsid w:val="00F27CCA"/>
    <w:rsid w:val="00F34FA0"/>
    <w:rsid w:val="00F367DD"/>
    <w:rsid w:val="00F36EBE"/>
    <w:rsid w:val="00F37EB4"/>
    <w:rsid w:val="00F430D5"/>
    <w:rsid w:val="00F46C1B"/>
    <w:rsid w:val="00F61395"/>
    <w:rsid w:val="00F738F0"/>
    <w:rsid w:val="00F81C46"/>
    <w:rsid w:val="00F82F69"/>
    <w:rsid w:val="00F83BD5"/>
    <w:rsid w:val="00F9499A"/>
    <w:rsid w:val="00FA7F44"/>
    <w:rsid w:val="00FB4FF4"/>
    <w:rsid w:val="00FC52C4"/>
    <w:rsid w:val="00FC5656"/>
    <w:rsid w:val="00FC617C"/>
    <w:rsid w:val="00FE3C6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67DD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FB"/>
  </w:style>
  <w:style w:type="paragraph" w:styleId="a6">
    <w:name w:val="footer"/>
    <w:basedOn w:val="a"/>
    <w:link w:val="a7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FB"/>
  </w:style>
  <w:style w:type="paragraph" w:styleId="a8">
    <w:name w:val="Balloon Text"/>
    <w:basedOn w:val="a"/>
    <w:link w:val="a9"/>
    <w:uiPriority w:val="99"/>
    <w:semiHidden/>
    <w:unhideWhenUsed/>
    <w:rsid w:val="00F034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34B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76B2E"/>
    <w:pPr>
      <w:jc w:val="center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c">
    <w:name w:val="記 (文字)"/>
    <w:link w:val="ab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6B2E"/>
    <w:pPr>
      <w:jc w:val="right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e">
    <w:name w:val="結語 (文字)"/>
    <w:link w:val="ad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39847\&#12487;&#12473;&#12463;&#12488;&#12483;&#12503;\H22-23&#32202;&#24613;&#38599;&#29992;\20-&#20107;&#26989;&#23455;&#26045;&#35201;&#38936;&#12539;&#30906;&#23450;&#29256;\&#12366;&#12405;&#12463;&#12522;&#12540;&#12531;&#36786;&#29987;&#29289;&#31561;&#22320;&#29987;&#22320;&#28040;&#65328;&#65330;&#25512;&#36914;&#65288;&#24195;&#21578;&#20195;&#29702;&#24215;&#21521;&#12369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EDFE-DC4C-49D8-8E94-DA2BEAD8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三重県</cp:lastModifiedBy>
  <cp:revision>2</cp:revision>
  <cp:lastPrinted>2017-10-05T02:18:00Z</cp:lastPrinted>
  <dcterms:created xsi:type="dcterms:W3CDTF">2017-11-01T23:37:00Z</dcterms:created>
  <dcterms:modified xsi:type="dcterms:W3CDTF">2017-11-01T23:37:00Z</dcterms:modified>
</cp:coreProperties>
</file>