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3F" w:rsidRDefault="00347269" w:rsidP="00311DD4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  </w:t>
      </w:r>
    </w:p>
    <w:p w:rsidR="00311DD4" w:rsidRPr="00543F9F" w:rsidRDefault="00092E55" w:rsidP="00311DD4">
      <w:pPr>
        <w:jc w:val="left"/>
        <w:rPr>
          <w:rFonts w:ascii="ＭＳ ゴシック" w:eastAsia="ＭＳ ゴシック" w:hAnsi="ＭＳ ゴシック"/>
          <w:szCs w:val="20"/>
        </w:rPr>
      </w:pPr>
      <w:r w:rsidRPr="00543F9F">
        <w:rPr>
          <w:rFonts w:ascii="ＭＳ ゴシック" w:eastAsia="ＭＳ ゴシック" w:hAnsi="ＭＳ ゴシック" w:hint="eastAsia"/>
          <w:szCs w:val="20"/>
        </w:rPr>
        <w:t>別紙１</w:t>
      </w: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311DD4" w:rsidRPr="00543F9F" w:rsidRDefault="00311DD4" w:rsidP="00311DD4">
      <w:pPr>
        <w:jc w:val="righ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平成　　年　　月　　日</w:t>
      </w:r>
    </w:p>
    <w:p w:rsidR="00311DD4" w:rsidRPr="00543F9F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543F9F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543F9F" w:rsidRDefault="00C61351" w:rsidP="00311DD4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(</w:t>
      </w:r>
      <w:r w:rsidRPr="00543F9F">
        <w:rPr>
          <w:rFonts w:hAnsi="ＭＳ 明朝" w:hint="eastAsia"/>
          <w:sz w:val="24"/>
          <w:szCs w:val="24"/>
        </w:rPr>
        <w:t>一財</w:t>
      </w:r>
      <w:r w:rsidRPr="00543F9F">
        <w:rPr>
          <w:rFonts w:hAnsi="ＭＳ 明朝" w:hint="eastAsia"/>
          <w:sz w:val="24"/>
          <w:szCs w:val="24"/>
        </w:rPr>
        <w:t>)</w:t>
      </w:r>
      <w:r w:rsidR="0044401F" w:rsidRPr="00543F9F">
        <w:rPr>
          <w:rFonts w:hAnsi="ＭＳ 明朝" w:hint="eastAsia"/>
          <w:sz w:val="24"/>
          <w:szCs w:val="24"/>
        </w:rPr>
        <w:t>三重県</w:t>
      </w:r>
      <w:r w:rsidRPr="00543F9F">
        <w:rPr>
          <w:rFonts w:hAnsi="ＭＳ 明朝" w:hint="eastAsia"/>
          <w:sz w:val="24"/>
          <w:szCs w:val="24"/>
        </w:rPr>
        <w:t>職員互助会理事</w:t>
      </w:r>
      <w:r w:rsidR="00311DD4" w:rsidRPr="00543F9F">
        <w:rPr>
          <w:rFonts w:hAnsi="ＭＳ 明朝" w:hint="eastAsia"/>
          <w:sz w:val="24"/>
          <w:szCs w:val="24"/>
        </w:rPr>
        <w:t>長　様</w:t>
      </w: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311DD4" w:rsidRPr="00543F9F" w:rsidRDefault="00EE136D" w:rsidP="00311DD4">
      <w:pPr>
        <w:jc w:val="center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業務</w:t>
      </w:r>
      <w:r w:rsidR="00016B19" w:rsidRPr="00543F9F">
        <w:rPr>
          <w:rFonts w:hAnsi="ＭＳ 明朝" w:hint="eastAsia"/>
          <w:sz w:val="24"/>
          <w:szCs w:val="24"/>
        </w:rPr>
        <w:t>仕様書</w:t>
      </w:r>
      <w:r w:rsidR="00311DD4" w:rsidRPr="00543F9F">
        <w:rPr>
          <w:rFonts w:hAnsi="ＭＳ 明朝" w:hint="eastAsia"/>
          <w:sz w:val="24"/>
          <w:szCs w:val="24"/>
        </w:rPr>
        <w:t>等に関する質問書</w:t>
      </w: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0E7E31" w:rsidRPr="00543F9F" w:rsidRDefault="00C61351" w:rsidP="00415B6B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z w:val="24"/>
          <w:szCs w:val="24"/>
        </w:rPr>
        <w:t>（一財）</w:t>
      </w:r>
      <w:r w:rsidR="0044401F" w:rsidRPr="00543F9F">
        <w:rPr>
          <w:rFonts w:hAnsi="ＭＳ 明朝" w:hint="eastAsia"/>
          <w:sz w:val="24"/>
          <w:szCs w:val="24"/>
        </w:rPr>
        <w:t>三重県</w:t>
      </w:r>
      <w:r w:rsidRPr="00543F9F">
        <w:rPr>
          <w:rFonts w:hAnsi="ＭＳ 明朝" w:hint="eastAsia"/>
          <w:sz w:val="24"/>
          <w:szCs w:val="24"/>
        </w:rPr>
        <w:t>職員互助会</w:t>
      </w:r>
      <w:r w:rsidR="00FB4FF4" w:rsidRPr="00543F9F">
        <w:rPr>
          <w:rFonts w:hAnsi="ＭＳ 明朝" w:hint="eastAsia"/>
          <w:sz w:val="24"/>
          <w:szCs w:val="24"/>
        </w:rPr>
        <w:t xml:space="preserve">　</w:t>
      </w:r>
      <w:r w:rsidR="0044401F" w:rsidRPr="00543F9F">
        <w:rPr>
          <w:rFonts w:hAnsi="ＭＳ 明朝" w:hint="eastAsia"/>
          <w:sz w:val="24"/>
          <w:szCs w:val="24"/>
        </w:rPr>
        <w:t>三重県庁厚生棟</w:t>
      </w:r>
      <w:r w:rsidR="00092E55" w:rsidRPr="00543F9F">
        <w:rPr>
          <w:rFonts w:hAnsi="ＭＳ 明朝" w:hint="eastAsia"/>
          <w:sz w:val="24"/>
          <w:szCs w:val="24"/>
        </w:rPr>
        <w:t>売店</w:t>
      </w:r>
      <w:r w:rsidR="00EE136D" w:rsidRPr="00543F9F">
        <w:rPr>
          <w:rFonts w:hAnsi="ＭＳ 明朝" w:hint="eastAsia"/>
          <w:sz w:val="24"/>
          <w:szCs w:val="24"/>
        </w:rPr>
        <w:t>事業委託業務</w:t>
      </w:r>
      <w:r w:rsidR="0044401F" w:rsidRPr="00543F9F">
        <w:rPr>
          <w:rFonts w:hAnsi="ＭＳ 明朝" w:hint="eastAsia"/>
          <w:sz w:val="24"/>
          <w:szCs w:val="24"/>
        </w:rPr>
        <w:t>仕様書</w:t>
      </w:r>
      <w:r w:rsidR="000E7E31" w:rsidRPr="00543F9F">
        <w:rPr>
          <w:rFonts w:hAnsi="ＭＳ 明朝" w:hint="eastAsia"/>
          <w:sz w:val="24"/>
          <w:szCs w:val="24"/>
        </w:rPr>
        <w:t>等について、質問事項がありますので提出します。</w:t>
      </w:r>
    </w:p>
    <w:p w:rsidR="00311DD4" w:rsidRPr="00543F9F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543F9F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</w:p>
    <w:p w:rsidR="00D51296" w:rsidRPr="00543F9F" w:rsidRDefault="00D51296" w:rsidP="00311DD4">
      <w:pPr>
        <w:ind w:leftChars="2192" w:left="4603"/>
        <w:jc w:val="left"/>
        <w:rPr>
          <w:rFonts w:hAnsi="ＭＳ 明朝"/>
          <w:kern w:val="0"/>
          <w:sz w:val="24"/>
          <w:szCs w:val="24"/>
        </w:rPr>
      </w:pPr>
      <w:r w:rsidRPr="00543F9F">
        <w:rPr>
          <w:rFonts w:hAnsi="ＭＳ 明朝" w:hint="eastAsia"/>
          <w:kern w:val="0"/>
          <w:sz w:val="24"/>
          <w:szCs w:val="24"/>
        </w:rPr>
        <w:t>法　　人　　名：</w:t>
      </w:r>
    </w:p>
    <w:p w:rsidR="00311DD4" w:rsidRPr="00543F9F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EA1F1F">
        <w:rPr>
          <w:rFonts w:hAnsi="ＭＳ 明朝" w:hint="eastAsia"/>
          <w:spacing w:val="227"/>
          <w:kern w:val="0"/>
          <w:sz w:val="24"/>
          <w:szCs w:val="24"/>
          <w:fitText w:val="1629" w:id="315354625"/>
        </w:rPr>
        <w:t>所在</w:t>
      </w:r>
      <w:r w:rsidRPr="00EA1F1F">
        <w:rPr>
          <w:rFonts w:hAnsi="ＭＳ 明朝" w:hint="eastAsia"/>
          <w:kern w:val="0"/>
          <w:sz w:val="24"/>
          <w:szCs w:val="24"/>
          <w:fitText w:val="1629" w:id="315354625"/>
        </w:rPr>
        <w:t>地</w:t>
      </w:r>
      <w:r w:rsidRPr="00543F9F">
        <w:rPr>
          <w:rFonts w:hAnsi="ＭＳ 明朝" w:hint="eastAsia"/>
          <w:sz w:val="24"/>
          <w:szCs w:val="24"/>
        </w:rPr>
        <w:t>：</w:t>
      </w:r>
    </w:p>
    <w:p w:rsidR="00311DD4" w:rsidRPr="00543F9F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pacing w:val="112"/>
          <w:kern w:val="0"/>
          <w:sz w:val="24"/>
          <w:szCs w:val="24"/>
          <w:fitText w:val="1629" w:id="315354626"/>
        </w:rPr>
        <w:t>担当者</w:t>
      </w:r>
      <w:r w:rsidRPr="00543F9F">
        <w:rPr>
          <w:rFonts w:hAnsi="ＭＳ 明朝" w:hint="eastAsia"/>
          <w:spacing w:val="-1"/>
          <w:kern w:val="0"/>
          <w:sz w:val="24"/>
          <w:szCs w:val="24"/>
          <w:fitText w:val="1629" w:id="315354626"/>
        </w:rPr>
        <w:t>名</w:t>
      </w:r>
      <w:r w:rsidRPr="00543F9F">
        <w:rPr>
          <w:rFonts w:hAnsi="ＭＳ 明朝" w:hint="eastAsia"/>
          <w:sz w:val="24"/>
          <w:szCs w:val="24"/>
        </w:rPr>
        <w:t>：</w:t>
      </w:r>
    </w:p>
    <w:p w:rsidR="00311DD4" w:rsidRPr="00543F9F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pacing w:val="575"/>
          <w:kern w:val="0"/>
          <w:sz w:val="24"/>
          <w:szCs w:val="24"/>
          <w:fitText w:val="1629" w:id="315354627"/>
        </w:rPr>
        <w:t>電</w:t>
      </w:r>
      <w:r w:rsidRPr="00543F9F">
        <w:rPr>
          <w:rFonts w:hAnsi="ＭＳ 明朝" w:hint="eastAsia"/>
          <w:kern w:val="0"/>
          <w:sz w:val="24"/>
          <w:szCs w:val="24"/>
          <w:fitText w:val="1629" w:id="315354627"/>
        </w:rPr>
        <w:t>話</w:t>
      </w:r>
      <w:r w:rsidRPr="00543F9F">
        <w:rPr>
          <w:rFonts w:hAnsi="ＭＳ 明朝" w:hint="eastAsia"/>
          <w:sz w:val="24"/>
          <w:szCs w:val="24"/>
        </w:rPr>
        <w:t>：</w:t>
      </w:r>
    </w:p>
    <w:p w:rsidR="00311DD4" w:rsidRPr="00543F9F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pacing w:val="227"/>
          <w:kern w:val="0"/>
          <w:sz w:val="24"/>
          <w:szCs w:val="24"/>
          <w:fitText w:val="1629" w:id="315354628"/>
        </w:rPr>
        <w:t>ＦＡ</w:t>
      </w:r>
      <w:r w:rsidRPr="00543F9F">
        <w:rPr>
          <w:rFonts w:hAnsi="ＭＳ 明朝" w:hint="eastAsia"/>
          <w:kern w:val="0"/>
          <w:sz w:val="24"/>
          <w:szCs w:val="24"/>
          <w:fitText w:val="1629" w:id="315354628"/>
        </w:rPr>
        <w:t>Ｘ</w:t>
      </w:r>
      <w:r w:rsidRPr="00543F9F">
        <w:rPr>
          <w:rFonts w:hAnsi="ＭＳ 明朝" w:hint="eastAsia"/>
          <w:sz w:val="24"/>
          <w:szCs w:val="24"/>
        </w:rPr>
        <w:t>：</w:t>
      </w:r>
    </w:p>
    <w:p w:rsidR="00311DD4" w:rsidRPr="00543F9F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543F9F">
        <w:rPr>
          <w:rFonts w:hAnsi="ＭＳ 明朝" w:hint="eastAsia"/>
          <w:spacing w:val="53"/>
          <w:kern w:val="0"/>
          <w:sz w:val="24"/>
          <w:szCs w:val="24"/>
          <w:fitText w:val="1629" w:id="315354629"/>
        </w:rPr>
        <w:t>電子メー</w:t>
      </w:r>
      <w:r w:rsidRPr="00543F9F">
        <w:rPr>
          <w:rFonts w:hAnsi="ＭＳ 明朝" w:hint="eastAsia"/>
          <w:spacing w:val="3"/>
          <w:kern w:val="0"/>
          <w:sz w:val="24"/>
          <w:szCs w:val="24"/>
          <w:fitText w:val="1629" w:id="315354629"/>
        </w:rPr>
        <w:t>ル</w:t>
      </w:r>
      <w:r w:rsidRPr="00543F9F">
        <w:rPr>
          <w:rFonts w:hAnsi="ＭＳ 明朝" w:hint="eastAsia"/>
          <w:sz w:val="24"/>
          <w:szCs w:val="24"/>
        </w:rPr>
        <w:t>：</w:t>
      </w: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311DD4" w:rsidRPr="00543F9F" w:rsidTr="00D51296">
        <w:trPr>
          <w:trHeight w:val="430"/>
        </w:trPr>
        <w:tc>
          <w:tcPr>
            <w:tcW w:w="1526" w:type="dxa"/>
            <w:vMerge w:val="restart"/>
            <w:vAlign w:val="center"/>
          </w:tcPr>
          <w:p w:rsidR="00311DD4" w:rsidRPr="00543F9F" w:rsidRDefault="00311DD4" w:rsidP="00926285">
            <w:pPr>
              <w:jc w:val="center"/>
              <w:rPr>
                <w:rFonts w:hAnsi="ＭＳ 明朝"/>
                <w:szCs w:val="20"/>
              </w:rPr>
            </w:pPr>
            <w:r w:rsidRPr="00543F9F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8221" w:type="dxa"/>
            <w:tcBorders>
              <w:bottom w:val="nil"/>
            </w:tcBorders>
          </w:tcPr>
          <w:p w:rsidR="00311DD4" w:rsidRPr="00543F9F" w:rsidRDefault="00016B19" w:rsidP="00926285">
            <w:pPr>
              <w:jc w:val="left"/>
              <w:rPr>
                <w:rFonts w:hAnsi="ＭＳ 明朝"/>
                <w:szCs w:val="20"/>
              </w:rPr>
            </w:pPr>
            <w:r w:rsidRPr="00543F9F">
              <w:rPr>
                <w:rFonts w:hAnsi="ＭＳ 明朝" w:hint="eastAsia"/>
                <w:szCs w:val="20"/>
              </w:rPr>
              <w:t>（</w:t>
            </w:r>
            <w:r w:rsidR="00D51296" w:rsidRPr="00543F9F">
              <w:rPr>
                <w:rFonts w:hAnsi="ＭＳ 明朝" w:hint="eastAsia"/>
                <w:szCs w:val="20"/>
              </w:rPr>
              <w:t>仕様書</w:t>
            </w:r>
            <w:r w:rsidRPr="00543F9F">
              <w:rPr>
                <w:rFonts w:hAnsi="ＭＳ 明朝" w:hint="eastAsia"/>
                <w:szCs w:val="20"/>
              </w:rPr>
              <w:t>等</w:t>
            </w:r>
            <w:r w:rsidR="00D51296" w:rsidRPr="00543F9F">
              <w:rPr>
                <w:rFonts w:hAnsi="ＭＳ 明朝" w:hint="eastAsia"/>
                <w:szCs w:val="20"/>
              </w:rPr>
              <w:t>の別／項目／</w:t>
            </w:r>
            <w:r w:rsidR="00311DD4" w:rsidRPr="00543F9F">
              <w:rPr>
                <w:rFonts w:hAnsi="ＭＳ 明朝" w:hint="eastAsia"/>
                <w:szCs w:val="20"/>
              </w:rPr>
              <w:t>ページ数等）</w:t>
            </w:r>
          </w:p>
        </w:tc>
      </w:tr>
      <w:tr w:rsidR="00311DD4" w:rsidRPr="00543F9F" w:rsidTr="00311DD4">
        <w:trPr>
          <w:trHeight w:val="1132"/>
        </w:trPr>
        <w:tc>
          <w:tcPr>
            <w:tcW w:w="1526" w:type="dxa"/>
            <w:vMerge/>
            <w:vAlign w:val="center"/>
          </w:tcPr>
          <w:p w:rsidR="00311DD4" w:rsidRPr="00543F9F" w:rsidRDefault="00311DD4" w:rsidP="00926285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:rsidR="00D51296" w:rsidRPr="00543F9F" w:rsidRDefault="00D51296" w:rsidP="00926285">
            <w:pPr>
              <w:jc w:val="left"/>
              <w:rPr>
                <w:rFonts w:hAnsi="ＭＳ 明朝"/>
                <w:szCs w:val="20"/>
              </w:rPr>
            </w:pPr>
          </w:p>
          <w:p w:rsidR="00D51296" w:rsidRPr="00543F9F" w:rsidRDefault="00D51296" w:rsidP="00926285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311DD4" w:rsidRPr="00543F9F" w:rsidTr="00311DD4">
        <w:trPr>
          <w:trHeight w:val="4077"/>
        </w:trPr>
        <w:tc>
          <w:tcPr>
            <w:tcW w:w="1526" w:type="dxa"/>
            <w:vAlign w:val="center"/>
          </w:tcPr>
          <w:p w:rsidR="00311DD4" w:rsidRPr="00543F9F" w:rsidRDefault="00311DD4" w:rsidP="00926285">
            <w:pPr>
              <w:jc w:val="center"/>
              <w:rPr>
                <w:rFonts w:hAnsi="ＭＳ 明朝"/>
                <w:szCs w:val="20"/>
              </w:rPr>
            </w:pPr>
            <w:r w:rsidRPr="00543F9F">
              <w:rPr>
                <w:rFonts w:hAnsi="ＭＳ 明朝" w:hint="eastAsia"/>
                <w:szCs w:val="20"/>
              </w:rPr>
              <w:t>内　　容</w:t>
            </w:r>
          </w:p>
        </w:tc>
        <w:tc>
          <w:tcPr>
            <w:tcW w:w="8221" w:type="dxa"/>
          </w:tcPr>
          <w:p w:rsidR="00311DD4" w:rsidRPr="00543F9F" w:rsidRDefault="00311DD4" w:rsidP="00926285">
            <w:pPr>
              <w:jc w:val="left"/>
              <w:rPr>
                <w:rFonts w:hAnsi="ＭＳ 明朝"/>
                <w:szCs w:val="20"/>
              </w:rPr>
            </w:pPr>
          </w:p>
          <w:p w:rsidR="00D51296" w:rsidRPr="00543F9F" w:rsidRDefault="00D51296" w:rsidP="00926285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311DD4" w:rsidRPr="00543F9F" w:rsidRDefault="00311DD4" w:rsidP="00311DD4">
      <w:pPr>
        <w:jc w:val="left"/>
        <w:rPr>
          <w:rFonts w:hAnsi="ＭＳ 明朝"/>
          <w:szCs w:val="20"/>
        </w:rPr>
      </w:pPr>
      <w:r w:rsidRPr="00543F9F">
        <w:rPr>
          <w:rFonts w:hAnsi="ＭＳ 明朝" w:hint="eastAsia"/>
          <w:szCs w:val="20"/>
        </w:rPr>
        <w:t>（注意）質問事項は、</w:t>
      </w:r>
      <w:r w:rsidRPr="00543F9F">
        <w:rPr>
          <w:rFonts w:ascii="ＭＳ ゴシック" w:eastAsia="ＭＳ ゴシック" w:hAnsi="ＭＳ ゴシック" w:hint="eastAsia"/>
          <w:b/>
          <w:szCs w:val="20"/>
          <w:u w:val="wave"/>
        </w:rPr>
        <w:t>当様式１枚につき１問</w:t>
      </w:r>
      <w:r w:rsidRPr="00543F9F">
        <w:rPr>
          <w:rFonts w:hAnsi="ＭＳ 明朝" w:hint="eastAsia"/>
          <w:szCs w:val="20"/>
        </w:rPr>
        <w:t>とし、簡潔に記載してください。</w:t>
      </w:r>
    </w:p>
    <w:p w:rsidR="00311DD4" w:rsidRPr="00543F9F" w:rsidRDefault="00311DD4" w:rsidP="00311DD4">
      <w:pPr>
        <w:jc w:val="left"/>
        <w:rPr>
          <w:rFonts w:hAnsi="ＭＳ 明朝"/>
          <w:szCs w:val="20"/>
        </w:rPr>
      </w:pPr>
    </w:p>
    <w:p w:rsidR="00311DD4" w:rsidRPr="00543F9F" w:rsidRDefault="00311DD4" w:rsidP="0044401F">
      <w:pPr>
        <w:ind w:leftChars="2036" w:left="4276"/>
        <w:jc w:val="left"/>
        <w:rPr>
          <w:rFonts w:hAnsi="ＭＳ 明朝"/>
          <w:color w:val="000000"/>
          <w:szCs w:val="20"/>
        </w:rPr>
      </w:pPr>
      <w:r w:rsidRPr="00543F9F">
        <w:rPr>
          <w:rFonts w:hAnsi="ＭＳ 明朝" w:hint="eastAsia"/>
          <w:color w:val="000000"/>
          <w:szCs w:val="20"/>
        </w:rPr>
        <w:t xml:space="preserve">提出先　</w:t>
      </w:r>
      <w:r w:rsidR="00D51296" w:rsidRPr="00543F9F">
        <w:rPr>
          <w:rFonts w:hAnsi="ＭＳ 明朝" w:hint="eastAsia"/>
          <w:color w:val="000000"/>
          <w:szCs w:val="20"/>
        </w:rPr>
        <w:t>(</w:t>
      </w:r>
      <w:r w:rsidR="00D51296" w:rsidRPr="00543F9F">
        <w:rPr>
          <w:rFonts w:hAnsi="ＭＳ 明朝" w:hint="eastAsia"/>
          <w:color w:val="000000"/>
          <w:szCs w:val="20"/>
        </w:rPr>
        <w:t>一財</w:t>
      </w:r>
      <w:r w:rsidR="00D51296" w:rsidRPr="00543F9F">
        <w:rPr>
          <w:rFonts w:hAnsi="ＭＳ 明朝" w:hint="eastAsia"/>
          <w:color w:val="000000"/>
          <w:szCs w:val="20"/>
        </w:rPr>
        <w:t>)</w:t>
      </w:r>
      <w:r w:rsidR="0044401F" w:rsidRPr="00543F9F">
        <w:rPr>
          <w:rFonts w:hAnsi="ＭＳ 明朝" w:hint="eastAsia"/>
          <w:color w:val="000000"/>
          <w:szCs w:val="20"/>
        </w:rPr>
        <w:t>三重県</w:t>
      </w:r>
      <w:r w:rsidR="00D51296" w:rsidRPr="00543F9F">
        <w:rPr>
          <w:rFonts w:hAnsi="ＭＳ 明朝" w:hint="eastAsia"/>
          <w:color w:val="000000"/>
          <w:szCs w:val="20"/>
        </w:rPr>
        <w:t>職員互助会</w:t>
      </w:r>
    </w:p>
    <w:p w:rsidR="00311DD4" w:rsidRPr="00543F9F" w:rsidRDefault="00311DD4" w:rsidP="00311DD4">
      <w:pPr>
        <w:ind w:leftChars="2036" w:left="4276" w:firstLineChars="400" w:firstLine="840"/>
        <w:jc w:val="left"/>
        <w:rPr>
          <w:rFonts w:hAnsi="ＭＳ 明朝"/>
          <w:color w:val="000000"/>
          <w:szCs w:val="20"/>
        </w:rPr>
      </w:pPr>
      <w:r w:rsidRPr="00543F9F">
        <w:rPr>
          <w:rFonts w:hAnsi="ＭＳ 明朝" w:hint="eastAsia"/>
          <w:color w:val="000000"/>
          <w:szCs w:val="20"/>
        </w:rPr>
        <w:t>〒</w:t>
      </w:r>
      <w:r w:rsidR="0044401F" w:rsidRPr="00543F9F">
        <w:rPr>
          <w:rFonts w:hAnsi="ＭＳ 明朝" w:hint="eastAsia"/>
          <w:color w:val="000000"/>
          <w:szCs w:val="20"/>
        </w:rPr>
        <w:t>514</w:t>
      </w:r>
      <w:r w:rsidRPr="00543F9F">
        <w:rPr>
          <w:rFonts w:hAnsi="ＭＳ 明朝" w:hint="eastAsia"/>
          <w:color w:val="000000"/>
          <w:szCs w:val="20"/>
        </w:rPr>
        <w:t>-8570</w:t>
      </w:r>
      <w:r w:rsidRPr="00543F9F">
        <w:rPr>
          <w:rFonts w:hAnsi="ＭＳ 明朝" w:hint="eastAsia"/>
          <w:color w:val="000000"/>
          <w:szCs w:val="20"/>
        </w:rPr>
        <w:t xml:space="preserve">　</w:t>
      </w:r>
      <w:r w:rsidR="0044401F" w:rsidRPr="00543F9F">
        <w:rPr>
          <w:rFonts w:hAnsi="ＭＳ 明朝" w:hint="eastAsia"/>
          <w:color w:val="000000"/>
          <w:szCs w:val="20"/>
        </w:rPr>
        <w:t>津市広明町</w:t>
      </w:r>
      <w:r w:rsidR="0044401F" w:rsidRPr="00543F9F">
        <w:rPr>
          <w:rFonts w:hAnsi="ＭＳ 明朝" w:hint="eastAsia"/>
          <w:color w:val="000000"/>
          <w:szCs w:val="20"/>
        </w:rPr>
        <w:t>13</w:t>
      </w:r>
      <w:r w:rsidR="0044401F" w:rsidRPr="00543F9F">
        <w:rPr>
          <w:rFonts w:hAnsi="ＭＳ 明朝" w:hint="eastAsia"/>
          <w:color w:val="000000"/>
          <w:szCs w:val="20"/>
        </w:rPr>
        <w:t>（県庁厚生棟１階）</w:t>
      </w:r>
    </w:p>
    <w:p w:rsidR="00311DD4" w:rsidRPr="00543F9F" w:rsidRDefault="001E6490" w:rsidP="00311DD4">
      <w:pPr>
        <w:ind w:leftChars="2036" w:left="4276"/>
        <w:jc w:val="lef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ＦＡＸ　０５９－２２７</w:t>
      </w:r>
      <w:r w:rsidR="00311DD4" w:rsidRPr="00543F9F">
        <w:rPr>
          <w:rFonts w:hAnsi="ＭＳ 明朝" w:hint="eastAsia"/>
          <w:color w:val="000000"/>
          <w:szCs w:val="20"/>
        </w:rPr>
        <w:t>－２</w:t>
      </w:r>
      <w:r>
        <w:rPr>
          <w:rFonts w:hAnsi="ＭＳ 明朝" w:hint="eastAsia"/>
          <w:color w:val="000000"/>
          <w:szCs w:val="20"/>
        </w:rPr>
        <w:t>３１</w:t>
      </w:r>
      <w:bookmarkStart w:id="0" w:name="_GoBack"/>
      <w:bookmarkEnd w:id="0"/>
      <w:r w:rsidR="0044401F" w:rsidRPr="00543F9F">
        <w:rPr>
          <w:rFonts w:hAnsi="ＭＳ 明朝" w:hint="eastAsia"/>
          <w:color w:val="000000"/>
          <w:szCs w:val="20"/>
        </w:rPr>
        <w:t>３</w:t>
      </w:r>
    </w:p>
    <w:p w:rsidR="00311DD4" w:rsidRPr="00543F9F" w:rsidRDefault="00311DD4" w:rsidP="00311DD4">
      <w:pPr>
        <w:ind w:leftChars="2036" w:left="4276"/>
        <w:jc w:val="left"/>
        <w:rPr>
          <w:rFonts w:hAnsi="ＭＳ 明朝"/>
          <w:color w:val="000000"/>
          <w:szCs w:val="20"/>
        </w:rPr>
      </w:pPr>
      <w:r w:rsidRPr="00543F9F">
        <w:rPr>
          <w:rFonts w:hAnsi="ＭＳ 明朝" w:hint="eastAsia"/>
          <w:color w:val="000000"/>
          <w:szCs w:val="20"/>
        </w:rPr>
        <w:t>e-mail</w:t>
      </w:r>
      <w:r w:rsidRPr="00543F9F">
        <w:rPr>
          <w:rFonts w:hAnsi="ＭＳ 明朝" w:hint="eastAsia"/>
          <w:color w:val="000000"/>
          <w:szCs w:val="20"/>
        </w:rPr>
        <w:t xml:space="preserve">　</w:t>
      </w:r>
      <w:r w:rsidR="0044401F" w:rsidRPr="00543F9F">
        <w:rPr>
          <w:rFonts w:hAnsi="ＭＳ 明朝" w:hint="eastAsia"/>
          <w:color w:val="000000"/>
          <w:szCs w:val="20"/>
        </w:rPr>
        <w:t>sgojokai@pref.mie.jp</w:t>
      </w:r>
    </w:p>
    <w:sectPr w:rsidR="00311DD4" w:rsidRPr="00543F9F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7D" w:rsidRDefault="009A3A7D" w:rsidP="000E23FB">
      <w:r>
        <w:separator/>
      </w:r>
    </w:p>
  </w:endnote>
  <w:endnote w:type="continuationSeparator" w:id="0">
    <w:p w:rsidR="009A3A7D" w:rsidRDefault="009A3A7D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7D" w:rsidRDefault="009A3A7D" w:rsidP="000E23FB">
      <w:r>
        <w:separator/>
      </w:r>
    </w:p>
  </w:footnote>
  <w:footnote w:type="continuationSeparator" w:id="0">
    <w:p w:rsidR="009A3A7D" w:rsidRDefault="009A3A7D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51"/>
    <w:rsid w:val="00003501"/>
    <w:rsid w:val="00004B8C"/>
    <w:rsid w:val="00012720"/>
    <w:rsid w:val="00016B19"/>
    <w:rsid w:val="00030D32"/>
    <w:rsid w:val="000405B8"/>
    <w:rsid w:val="000439FA"/>
    <w:rsid w:val="000576C6"/>
    <w:rsid w:val="00062F67"/>
    <w:rsid w:val="000652AC"/>
    <w:rsid w:val="000716BC"/>
    <w:rsid w:val="00085018"/>
    <w:rsid w:val="00092E55"/>
    <w:rsid w:val="000A1553"/>
    <w:rsid w:val="000A1CF6"/>
    <w:rsid w:val="000A2B3F"/>
    <w:rsid w:val="000A7EA7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4ABF"/>
    <w:rsid w:val="001118E1"/>
    <w:rsid w:val="00112DE6"/>
    <w:rsid w:val="00116610"/>
    <w:rsid w:val="00116E38"/>
    <w:rsid w:val="00135674"/>
    <w:rsid w:val="00135EA1"/>
    <w:rsid w:val="001469EC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1E6490"/>
    <w:rsid w:val="002118AA"/>
    <w:rsid w:val="00224AF7"/>
    <w:rsid w:val="00224D95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47269"/>
    <w:rsid w:val="00360554"/>
    <w:rsid w:val="00371556"/>
    <w:rsid w:val="0037251F"/>
    <w:rsid w:val="00385677"/>
    <w:rsid w:val="00387D9B"/>
    <w:rsid w:val="00395E45"/>
    <w:rsid w:val="003A1D4C"/>
    <w:rsid w:val="003A25ED"/>
    <w:rsid w:val="003A3A82"/>
    <w:rsid w:val="003A6CB5"/>
    <w:rsid w:val="003B19E8"/>
    <w:rsid w:val="003B38EB"/>
    <w:rsid w:val="003C1C92"/>
    <w:rsid w:val="003C2FC6"/>
    <w:rsid w:val="003E4299"/>
    <w:rsid w:val="004001AE"/>
    <w:rsid w:val="00402F41"/>
    <w:rsid w:val="00405316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275C"/>
    <w:rsid w:val="0049513B"/>
    <w:rsid w:val="004A26D7"/>
    <w:rsid w:val="004A367A"/>
    <w:rsid w:val="004A38D7"/>
    <w:rsid w:val="004B4758"/>
    <w:rsid w:val="004C2059"/>
    <w:rsid w:val="004C6B46"/>
    <w:rsid w:val="004E00A6"/>
    <w:rsid w:val="004F0629"/>
    <w:rsid w:val="004F1E9B"/>
    <w:rsid w:val="004F7078"/>
    <w:rsid w:val="0050612C"/>
    <w:rsid w:val="00507517"/>
    <w:rsid w:val="0052757F"/>
    <w:rsid w:val="00533183"/>
    <w:rsid w:val="00536DBD"/>
    <w:rsid w:val="005373B4"/>
    <w:rsid w:val="0053790E"/>
    <w:rsid w:val="00542C3F"/>
    <w:rsid w:val="00543F9F"/>
    <w:rsid w:val="005520C9"/>
    <w:rsid w:val="00576B2E"/>
    <w:rsid w:val="0058702A"/>
    <w:rsid w:val="00587F7E"/>
    <w:rsid w:val="00597114"/>
    <w:rsid w:val="005979AE"/>
    <w:rsid w:val="005A1BC8"/>
    <w:rsid w:val="005A5241"/>
    <w:rsid w:val="005A5275"/>
    <w:rsid w:val="005C6EC2"/>
    <w:rsid w:val="005D48A5"/>
    <w:rsid w:val="005E0AEC"/>
    <w:rsid w:val="005E1899"/>
    <w:rsid w:val="005F5FA7"/>
    <w:rsid w:val="005F615F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865B8"/>
    <w:rsid w:val="006A060E"/>
    <w:rsid w:val="006A2F09"/>
    <w:rsid w:val="006B0FF0"/>
    <w:rsid w:val="006B59BD"/>
    <w:rsid w:val="006B61C3"/>
    <w:rsid w:val="006C0166"/>
    <w:rsid w:val="006C73D9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71806"/>
    <w:rsid w:val="00781118"/>
    <w:rsid w:val="00793E75"/>
    <w:rsid w:val="007A248D"/>
    <w:rsid w:val="007A54A4"/>
    <w:rsid w:val="007C1453"/>
    <w:rsid w:val="007F7818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95A73"/>
    <w:rsid w:val="008A049D"/>
    <w:rsid w:val="008B0D4C"/>
    <w:rsid w:val="008C3641"/>
    <w:rsid w:val="008C6712"/>
    <w:rsid w:val="008D3A51"/>
    <w:rsid w:val="008D426F"/>
    <w:rsid w:val="008D7A76"/>
    <w:rsid w:val="008E103A"/>
    <w:rsid w:val="008E4C3C"/>
    <w:rsid w:val="008E4FD6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96A24"/>
    <w:rsid w:val="009A04F2"/>
    <w:rsid w:val="009A3A7D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6CBD"/>
    <w:rsid w:val="00A97201"/>
    <w:rsid w:val="00AE0C3B"/>
    <w:rsid w:val="00AF292A"/>
    <w:rsid w:val="00B00D7E"/>
    <w:rsid w:val="00B03A7A"/>
    <w:rsid w:val="00B1567E"/>
    <w:rsid w:val="00B22313"/>
    <w:rsid w:val="00B24282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A46AB"/>
    <w:rsid w:val="00BB3CB7"/>
    <w:rsid w:val="00BB5B09"/>
    <w:rsid w:val="00BC4317"/>
    <w:rsid w:val="00BC4808"/>
    <w:rsid w:val="00BD0E99"/>
    <w:rsid w:val="00BD57A7"/>
    <w:rsid w:val="00BD5BB5"/>
    <w:rsid w:val="00BD6E5F"/>
    <w:rsid w:val="00BE3E7B"/>
    <w:rsid w:val="00C015CD"/>
    <w:rsid w:val="00C022CA"/>
    <w:rsid w:val="00C1471F"/>
    <w:rsid w:val="00C332F7"/>
    <w:rsid w:val="00C51D59"/>
    <w:rsid w:val="00C53A6E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565E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1956"/>
    <w:rsid w:val="00DE5EE1"/>
    <w:rsid w:val="00DF00B7"/>
    <w:rsid w:val="00DF1774"/>
    <w:rsid w:val="00DF4327"/>
    <w:rsid w:val="00DF5457"/>
    <w:rsid w:val="00DF6BA1"/>
    <w:rsid w:val="00E25412"/>
    <w:rsid w:val="00E337CE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73399"/>
    <w:rsid w:val="00E74509"/>
    <w:rsid w:val="00E77C95"/>
    <w:rsid w:val="00E85E76"/>
    <w:rsid w:val="00E90056"/>
    <w:rsid w:val="00EA0CD5"/>
    <w:rsid w:val="00EA10EC"/>
    <w:rsid w:val="00EA1F1F"/>
    <w:rsid w:val="00EB071E"/>
    <w:rsid w:val="00EB61F2"/>
    <w:rsid w:val="00EC7494"/>
    <w:rsid w:val="00ED6BEB"/>
    <w:rsid w:val="00EE136D"/>
    <w:rsid w:val="00EE7CDC"/>
    <w:rsid w:val="00F034BF"/>
    <w:rsid w:val="00F07AF0"/>
    <w:rsid w:val="00F152AC"/>
    <w:rsid w:val="00F210CE"/>
    <w:rsid w:val="00F27CCA"/>
    <w:rsid w:val="00F34FA0"/>
    <w:rsid w:val="00F367DD"/>
    <w:rsid w:val="00F36EBE"/>
    <w:rsid w:val="00F37EB4"/>
    <w:rsid w:val="00F430D5"/>
    <w:rsid w:val="00F46C1B"/>
    <w:rsid w:val="00F53F19"/>
    <w:rsid w:val="00F61395"/>
    <w:rsid w:val="00F738F0"/>
    <w:rsid w:val="00F81C46"/>
    <w:rsid w:val="00F82F69"/>
    <w:rsid w:val="00F83BD5"/>
    <w:rsid w:val="00F9499A"/>
    <w:rsid w:val="00FA7F44"/>
    <w:rsid w:val="00FB4FF4"/>
    <w:rsid w:val="00FC52C4"/>
    <w:rsid w:val="00FC5656"/>
    <w:rsid w:val="00FC617C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9DF2-6916-4356-946F-8F8621C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三重県</cp:lastModifiedBy>
  <cp:revision>3</cp:revision>
  <cp:lastPrinted>2017-12-04T03:54:00Z</cp:lastPrinted>
  <dcterms:created xsi:type="dcterms:W3CDTF">2017-12-06T00:55:00Z</dcterms:created>
  <dcterms:modified xsi:type="dcterms:W3CDTF">2017-12-06T04:25:00Z</dcterms:modified>
</cp:coreProperties>
</file>