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55" w:rsidRPr="00846C3A" w:rsidRDefault="00092E55" w:rsidP="00092E55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  <w:r w:rsidRPr="005F5FA7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5F5FA7">
        <w:rPr>
          <w:rFonts w:ascii="ＭＳ ゴシック" w:eastAsia="ＭＳ ゴシック" w:hAnsi="ＭＳ ゴシック" w:hint="eastAsia"/>
        </w:rPr>
        <w:t>）</w:t>
      </w:r>
    </w:p>
    <w:p w:rsidR="00092E55" w:rsidRDefault="00092E55" w:rsidP="00092E55">
      <w:pPr>
        <w:pStyle w:val="a3"/>
        <w:spacing w:line="308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8"/>
          <w:sz w:val="28"/>
          <w:szCs w:val="28"/>
        </w:rPr>
        <w:t>法人概要書</w:t>
      </w:r>
    </w:p>
    <w:p w:rsidR="00092E55" w:rsidRDefault="00092E55" w:rsidP="00092E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74"/>
        <w:gridCol w:w="1200"/>
        <w:gridCol w:w="2153"/>
        <w:gridCol w:w="1701"/>
        <w:gridCol w:w="1984"/>
        <w:gridCol w:w="1602"/>
      </w:tblGrid>
      <w:tr w:rsidR="00092E55" w:rsidRPr="007479EF" w:rsidTr="00B3066B">
        <w:trPr>
          <w:trHeight w:hRule="exact" w:val="741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 w:rsidRPr="00996A24">
              <w:rPr>
                <w:rFonts w:ascii="ＭＳ 明朝" w:hAnsi="ＭＳ 明朝" w:hint="eastAsia"/>
                <w:spacing w:val="30"/>
                <w:fitText w:val="1680" w:id="1531173632"/>
              </w:rPr>
              <w:t>（ふりがな</w:t>
            </w:r>
            <w:r w:rsidRPr="00996A24">
              <w:rPr>
                <w:rFonts w:ascii="ＭＳ 明朝" w:hAnsi="ＭＳ 明朝" w:hint="eastAsia"/>
                <w:spacing w:val="60"/>
                <w:fitText w:val="1680" w:id="1531173632"/>
              </w:rPr>
              <w:t>）</w:t>
            </w:r>
          </w:p>
          <w:p w:rsidR="00092E55" w:rsidRDefault="00092E55" w:rsidP="00B3066B">
            <w:pPr>
              <w:pStyle w:val="a3"/>
              <w:jc w:val="center"/>
              <w:rPr>
                <w:spacing w:val="0"/>
              </w:rPr>
            </w:pPr>
            <w:r w:rsidRPr="00092E55">
              <w:rPr>
                <w:rFonts w:ascii="ＭＳ 明朝" w:hAnsi="ＭＳ 明朝" w:hint="eastAsia"/>
                <w:spacing w:val="630"/>
                <w:fitText w:val="1680" w:id="1531173633"/>
              </w:rPr>
              <w:t>名</w:t>
            </w:r>
            <w:r w:rsidRPr="00092E55">
              <w:rPr>
                <w:rFonts w:ascii="ＭＳ 明朝" w:hAnsi="ＭＳ 明朝" w:hint="eastAsia"/>
                <w:spacing w:val="0"/>
                <w:fitText w:val="1680" w:id="1531173633"/>
              </w:rPr>
              <w:t>称</w:t>
            </w:r>
          </w:p>
        </w:tc>
        <w:tc>
          <w:tcPr>
            <w:tcW w:w="74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</w:tr>
      <w:tr w:rsidR="00092E55" w:rsidRPr="007479EF" w:rsidTr="00B3066B">
        <w:trPr>
          <w:trHeight w:hRule="exact" w:val="743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 w:rsidRPr="00996A24">
              <w:rPr>
                <w:rFonts w:ascii="ＭＳ 明朝" w:hAnsi="ＭＳ 明朝" w:hint="eastAsia"/>
                <w:spacing w:val="255"/>
                <w:fitText w:val="1680" w:id="1531173634"/>
              </w:rPr>
              <w:t>所在</w:t>
            </w:r>
            <w:r w:rsidRPr="00996A24">
              <w:rPr>
                <w:rFonts w:ascii="ＭＳ 明朝" w:hAnsi="ＭＳ 明朝" w:hint="eastAsia"/>
                <w:spacing w:val="15"/>
                <w:fitText w:val="1680" w:id="1531173634"/>
              </w:rPr>
              <w:t>地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2E55" w:rsidRDefault="00092E55" w:rsidP="00B3066B">
            <w:pPr>
              <w:pStyle w:val="a3"/>
              <w:spacing w:before="144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</w:tc>
      </w:tr>
      <w:tr w:rsidR="00092E55" w:rsidRPr="007479EF" w:rsidTr="00B3066B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 w:rsidRPr="00996A24">
              <w:rPr>
                <w:rFonts w:ascii="ＭＳ 明朝" w:hAnsi="ＭＳ 明朝" w:hint="eastAsia"/>
                <w:spacing w:val="75"/>
                <w:fitText w:val="1680" w:id="1531173635"/>
              </w:rPr>
              <w:t>設立年月</w:t>
            </w:r>
            <w:r w:rsidRPr="00996A24">
              <w:rPr>
                <w:rFonts w:ascii="ＭＳ 明朝" w:hAnsi="ＭＳ 明朝" w:hint="eastAsia"/>
                <w:spacing w:val="15"/>
                <w:fitText w:val="1680" w:id="1531173635"/>
              </w:rPr>
              <w:t>日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　　　　日</w:t>
            </w:r>
          </w:p>
        </w:tc>
      </w:tr>
      <w:tr w:rsidR="00092E55" w:rsidRPr="007479EF" w:rsidTr="00B3066B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2E55" w:rsidRPr="000A1CF6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75"/>
              </w:rPr>
            </w:pPr>
            <w:r w:rsidRPr="00996A24">
              <w:rPr>
                <w:rFonts w:ascii="ＭＳ 明朝" w:hAnsi="ＭＳ 明朝" w:hint="eastAsia"/>
                <w:spacing w:val="255"/>
                <w:fitText w:val="1680" w:id="1531173636"/>
              </w:rPr>
              <w:t>代表</w:t>
            </w:r>
            <w:r w:rsidRPr="00996A24">
              <w:rPr>
                <w:rFonts w:ascii="ＭＳ 明朝" w:hAnsi="ＭＳ 明朝" w:hint="eastAsia"/>
                <w:spacing w:val="15"/>
                <w:fitText w:val="1680" w:id="1531173636"/>
              </w:rPr>
              <w:t>者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2E55" w:rsidRPr="000A1CF6" w:rsidRDefault="00092E55" w:rsidP="00B3066B">
            <w:pPr>
              <w:pStyle w:val="a3"/>
              <w:spacing w:before="144"/>
              <w:ind w:firstLineChars="100" w:firstLine="2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　　　　　　　　　　氏名</w:t>
            </w:r>
          </w:p>
        </w:tc>
      </w:tr>
      <w:tr w:rsidR="00092E55" w:rsidRPr="007479EF" w:rsidTr="00B3066B">
        <w:trPr>
          <w:trHeight w:hRule="exact" w:val="498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 w:rsidRPr="00996A24">
              <w:rPr>
                <w:rFonts w:ascii="ＭＳ 明朝" w:hAnsi="ＭＳ 明朝" w:hint="eastAsia"/>
                <w:spacing w:val="255"/>
                <w:fitText w:val="1680" w:id="1531173637"/>
              </w:rPr>
              <w:t>資本</w:t>
            </w:r>
            <w:r w:rsidRPr="00996A24">
              <w:rPr>
                <w:rFonts w:ascii="ＭＳ 明朝" w:hAnsi="ＭＳ 明朝" w:hint="eastAsia"/>
                <w:spacing w:val="15"/>
                <w:fitText w:val="1680" w:id="1531173637"/>
              </w:rPr>
              <w:t>金</w:t>
            </w:r>
          </w:p>
        </w:tc>
        <w:tc>
          <w:tcPr>
            <w:tcW w:w="744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</w:t>
            </w:r>
            <w:r w:rsidRPr="00F82F69">
              <w:rPr>
                <w:rFonts w:ascii="ＭＳ 明朝" w:hAnsi="ＭＳ 明朝" w:cs="Times New Roman" w:hint="eastAsia"/>
                <w:spacing w:val="7"/>
              </w:rPr>
              <w:t xml:space="preserve">　　　</w:t>
            </w:r>
            <w:r>
              <w:rPr>
                <w:rFonts w:eastAsia="Times New Roman" w:cs="Times New Roman"/>
                <w:spacing w:val="7"/>
              </w:rPr>
              <w:t xml:space="preserve">     </w:t>
            </w:r>
            <w:r w:rsidRPr="00F82F69">
              <w:rPr>
                <w:rFonts w:ascii="ＭＳ 明朝" w:hAnsi="ＭＳ 明朝" w:cs="Times New Roman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 w:rsidRPr="00F82F69">
              <w:rPr>
                <w:rFonts w:ascii="ＭＳ 明朝" w:hAnsi="ＭＳ 明朝" w:cs="Times New Roman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92E55" w:rsidRPr="007479EF" w:rsidTr="00B3066B">
        <w:trPr>
          <w:trHeight w:hRule="exact" w:val="498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DE5EE1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  <w:r w:rsidRPr="00996A24">
              <w:rPr>
                <w:rFonts w:ascii="ＭＳ 明朝" w:hAnsi="ＭＳ 明朝" w:hint="eastAsia"/>
                <w:spacing w:val="135"/>
                <w:fitText w:val="1680" w:id="1531173638"/>
              </w:rPr>
              <w:t>決算年</w:t>
            </w:r>
            <w:r w:rsidRPr="00996A24">
              <w:rPr>
                <w:rFonts w:ascii="ＭＳ 明朝" w:hAnsi="ＭＳ 明朝" w:hint="eastAsia"/>
                <w:spacing w:val="15"/>
                <w:fitText w:val="1680" w:id="1531173638"/>
              </w:rPr>
              <w:t>月</w:t>
            </w:r>
          </w:p>
        </w:tc>
        <w:tc>
          <w:tcPr>
            <w:tcW w:w="74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rFonts w:eastAsia="Times New Roman" w:cs="Times New Roman"/>
                <w:spacing w:val="7"/>
              </w:rPr>
            </w:pPr>
            <w:r w:rsidRPr="00F82F69">
              <w:rPr>
                <w:rFonts w:ascii="ＭＳ 明朝" w:hAnsi="ＭＳ 明朝" w:cs="Times New Roman" w:hint="eastAsia"/>
                <w:spacing w:val="7"/>
              </w:rPr>
              <w:t xml:space="preserve">　平成　　　年　　　月　※直近のものとする。</w:t>
            </w:r>
          </w:p>
        </w:tc>
      </w:tr>
      <w:tr w:rsidR="00092E55" w:rsidRPr="007479EF" w:rsidTr="00B3066B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 w:rsidRPr="00996A24">
              <w:rPr>
                <w:rFonts w:ascii="ＭＳ 明朝" w:hAnsi="ＭＳ 明朝" w:hint="eastAsia"/>
                <w:spacing w:val="255"/>
                <w:fitText w:val="1680" w:id="1531173639"/>
              </w:rPr>
              <w:t>売上</w:t>
            </w:r>
            <w:r w:rsidRPr="00996A24">
              <w:rPr>
                <w:rFonts w:ascii="ＭＳ 明朝" w:hAnsi="ＭＳ 明朝" w:hint="eastAsia"/>
                <w:spacing w:val="15"/>
                <w:fitText w:val="1680" w:id="1531173639"/>
              </w:rPr>
              <w:t>高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</w:t>
            </w:r>
            <w:r w:rsidRPr="00F82F69">
              <w:rPr>
                <w:rFonts w:ascii="ＭＳ 明朝" w:hAnsi="ＭＳ 明朝" w:cs="Times New Roman" w:hint="eastAsia"/>
                <w:spacing w:val="7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円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</w:tr>
      <w:tr w:rsidR="00092E55" w:rsidRPr="007479EF" w:rsidTr="00B3066B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 w:rsidRPr="00996A24">
              <w:rPr>
                <w:rFonts w:hint="eastAsia"/>
                <w:spacing w:val="135"/>
                <w:fitText w:val="1680" w:id="1531173640"/>
              </w:rPr>
              <w:t>営業利</w:t>
            </w:r>
            <w:r w:rsidRPr="00996A24">
              <w:rPr>
                <w:rFonts w:hint="eastAsia"/>
                <w:spacing w:val="15"/>
                <w:fitText w:val="1680" w:id="1531173640"/>
              </w:rPr>
              <w:t>益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</w:t>
            </w:r>
            <w:r w:rsidRPr="00DE5EE1">
              <w:rPr>
                <w:rFonts w:ascii="ＭＳ 明朝" w:hAnsi="ＭＳ 明朝" w:cs="Times New Roman" w:hint="eastAsia"/>
                <w:spacing w:val="7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円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</w:tr>
      <w:tr w:rsidR="00092E55" w:rsidRPr="007479EF" w:rsidTr="00B3066B">
        <w:trPr>
          <w:trHeight w:hRule="exact" w:val="498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 w:rsidRPr="00996A24">
              <w:rPr>
                <w:rFonts w:ascii="ＭＳ 明朝" w:hAnsi="ＭＳ 明朝" w:hint="eastAsia"/>
                <w:spacing w:val="75"/>
                <w:fitText w:val="1680" w:id="1531173641"/>
              </w:rPr>
              <w:t>当期純利</w:t>
            </w:r>
            <w:r w:rsidRPr="00996A24">
              <w:rPr>
                <w:rFonts w:ascii="ＭＳ 明朝" w:hAnsi="ＭＳ 明朝" w:hint="eastAsia"/>
                <w:spacing w:val="15"/>
                <w:fitText w:val="1680" w:id="1531173641"/>
              </w:rPr>
              <w:t>益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</w:t>
            </w:r>
            <w:r w:rsidRPr="00DE5EE1">
              <w:rPr>
                <w:rFonts w:ascii="ＭＳ 明朝" w:hAnsi="ＭＳ 明朝" w:cs="Times New Roman" w:hint="eastAsia"/>
                <w:spacing w:val="7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円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</w:tr>
      <w:tr w:rsidR="00092E55" w:rsidRPr="007479EF" w:rsidTr="00B3066B">
        <w:trPr>
          <w:trHeight w:hRule="exact" w:val="498"/>
        </w:trPr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 w:rsidRPr="00996A24">
              <w:rPr>
                <w:rFonts w:ascii="ＭＳ 明朝" w:hAnsi="ＭＳ 明朝" w:hint="eastAsia"/>
                <w:spacing w:val="135"/>
                <w:fitText w:val="1680" w:id="1531173642"/>
              </w:rPr>
              <w:t>従業員</w:t>
            </w:r>
            <w:r w:rsidRPr="00996A24">
              <w:rPr>
                <w:rFonts w:ascii="ＭＳ 明朝" w:hAnsi="ＭＳ 明朝" w:hint="eastAsia"/>
                <w:spacing w:val="15"/>
                <w:fitText w:val="1680" w:id="1531173642"/>
              </w:rPr>
              <w:t>数</w:t>
            </w:r>
          </w:p>
        </w:tc>
        <w:tc>
          <w:tcPr>
            <w:tcW w:w="7440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名（うち正規雇用者　　　名）</w:t>
            </w:r>
          </w:p>
        </w:tc>
      </w:tr>
      <w:tr w:rsidR="00092E55" w:rsidRPr="007479EF" w:rsidTr="00B3066B">
        <w:trPr>
          <w:cantSplit/>
          <w:trHeight w:hRule="exact" w:val="498"/>
        </w:trPr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2E55" w:rsidRDefault="00092E55" w:rsidP="00B306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　署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</w:tr>
      <w:tr w:rsidR="00092E55" w:rsidRPr="007479EF" w:rsidTr="00B3066B">
        <w:trPr>
          <w:cantSplit/>
          <w:trHeight w:hRule="exact" w:val="498"/>
        </w:trPr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</w:tr>
      <w:tr w:rsidR="00092E55" w:rsidRPr="007479EF" w:rsidTr="00B3066B">
        <w:trPr>
          <w:cantSplit/>
          <w:trHeight w:hRule="exact" w:val="996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E55" w:rsidRDefault="00092E55" w:rsidP="00B306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住所：　</w:t>
            </w:r>
          </w:p>
          <w:p w:rsidR="00092E55" w:rsidRDefault="00092E55" w:rsidP="00B3066B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電話：　　　　　　　　　　　ファックス：</w:t>
            </w:r>
          </w:p>
          <w:p w:rsidR="00092E55" w:rsidRDefault="00092E55" w:rsidP="00B3066B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電子メール：</w:t>
            </w:r>
          </w:p>
        </w:tc>
      </w:tr>
      <w:tr w:rsidR="00092E55" w:rsidRPr="007479EF" w:rsidTr="00B3066B">
        <w:trPr>
          <w:trHeight w:hRule="exact" w:val="662"/>
        </w:trPr>
        <w:tc>
          <w:tcPr>
            <w:tcW w:w="2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5E0AEC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  <w:r w:rsidRPr="00996A24">
              <w:rPr>
                <w:rFonts w:ascii="ＭＳ 明朝" w:hAnsi="ＭＳ 明朝" w:hint="eastAsia"/>
                <w:spacing w:val="30"/>
                <w:fitText w:val="1890" w:id="1531173643"/>
              </w:rPr>
              <w:t>三重県内店舗数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県内店舗数　　　　　店舗（うち直営店　　　　店舗）</w:t>
            </w:r>
          </w:p>
        </w:tc>
      </w:tr>
      <w:tr w:rsidR="00092E55" w:rsidRPr="007479EF" w:rsidTr="00B3066B">
        <w:trPr>
          <w:trHeight w:hRule="exact" w:val="703"/>
        </w:trPr>
        <w:tc>
          <w:tcPr>
            <w:tcW w:w="2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Pr="005E0AEC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津市を担当する支社・営業所等の住所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Pr="006B4856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</w:tr>
      <w:tr w:rsidR="00092E55" w:rsidRPr="007479EF" w:rsidTr="00B3066B">
        <w:trPr>
          <w:trHeight w:hRule="exact" w:val="426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直営店舗の状況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県内店舗の名称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営業開始年月日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6A060E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店舗面積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店舗面積及び客席数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従業員数</w:t>
            </w:r>
          </w:p>
        </w:tc>
      </w:tr>
      <w:tr w:rsidR="00092E55" w:rsidRPr="007479EF" w:rsidTr="00B3066B">
        <w:trPr>
          <w:trHeight w:hRule="exact" w:val="857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㎡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社員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ﾊﾟｰﾄ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</w:tc>
      </w:tr>
      <w:tr w:rsidR="00092E55" w:rsidRPr="007479EF" w:rsidTr="00B3066B">
        <w:trPr>
          <w:trHeight w:hRule="exact" w:val="855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㎡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社員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ﾊﾟｰﾄ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</w:tc>
      </w:tr>
      <w:tr w:rsidR="00092E55" w:rsidRPr="007479EF" w:rsidTr="00B3066B">
        <w:trPr>
          <w:trHeight w:hRule="exact" w:val="853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㎡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社員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ﾊﾟｰﾄ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</w:tc>
      </w:tr>
      <w:tr w:rsidR="00092E55" w:rsidRPr="007479EF" w:rsidTr="00B3066B">
        <w:trPr>
          <w:trHeight w:hRule="exact" w:val="851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㎡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社員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ﾊﾟｰﾄ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</w:tc>
      </w:tr>
      <w:tr w:rsidR="00092E55" w:rsidRPr="007479EF" w:rsidTr="00B3066B">
        <w:trPr>
          <w:trHeight w:hRule="exact" w:val="836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㎡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社員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  <w:p w:rsidR="00092E55" w:rsidRDefault="00092E55" w:rsidP="00B3066B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ﾊﾟｰﾄ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人</w:t>
            </w:r>
          </w:p>
        </w:tc>
      </w:tr>
    </w:tbl>
    <w:p w:rsidR="003E4299" w:rsidRPr="0044401F" w:rsidRDefault="00092E55" w:rsidP="00092E55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2"/>
        </w:rPr>
        <w:t xml:space="preserve">※直営店舗が多数ある場合は、三重県内の店舗を優先し、主なものをご記入ください。　</w:t>
      </w:r>
    </w:p>
    <w:sectPr w:rsidR="003E4299" w:rsidRPr="0044401F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2A" w:rsidRDefault="00A92F2A" w:rsidP="000E23FB">
      <w:r>
        <w:separator/>
      </w:r>
    </w:p>
  </w:endnote>
  <w:endnote w:type="continuationSeparator" w:id="0">
    <w:p w:rsidR="00A92F2A" w:rsidRDefault="00A92F2A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2A" w:rsidRDefault="00A92F2A" w:rsidP="000E23FB">
      <w:r>
        <w:separator/>
      </w:r>
    </w:p>
  </w:footnote>
  <w:footnote w:type="continuationSeparator" w:id="0">
    <w:p w:rsidR="00A92F2A" w:rsidRDefault="00A92F2A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51"/>
    <w:rsid w:val="00003501"/>
    <w:rsid w:val="00004B8C"/>
    <w:rsid w:val="00012720"/>
    <w:rsid w:val="00016B19"/>
    <w:rsid w:val="00030D32"/>
    <w:rsid w:val="000405B8"/>
    <w:rsid w:val="000439FA"/>
    <w:rsid w:val="000576C6"/>
    <w:rsid w:val="00062F67"/>
    <w:rsid w:val="000652AC"/>
    <w:rsid w:val="000716BC"/>
    <w:rsid w:val="00085018"/>
    <w:rsid w:val="00092E55"/>
    <w:rsid w:val="000A1553"/>
    <w:rsid w:val="000A1CF6"/>
    <w:rsid w:val="000A2B3F"/>
    <w:rsid w:val="000A7EA7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4ABF"/>
    <w:rsid w:val="001118E1"/>
    <w:rsid w:val="00112DE6"/>
    <w:rsid w:val="00116610"/>
    <w:rsid w:val="00116E38"/>
    <w:rsid w:val="00135674"/>
    <w:rsid w:val="00135EA1"/>
    <w:rsid w:val="001469EC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24D95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60554"/>
    <w:rsid w:val="00371556"/>
    <w:rsid w:val="0037251F"/>
    <w:rsid w:val="00385677"/>
    <w:rsid w:val="00387D9B"/>
    <w:rsid w:val="00395E45"/>
    <w:rsid w:val="003A1D4C"/>
    <w:rsid w:val="003A25ED"/>
    <w:rsid w:val="003A3A82"/>
    <w:rsid w:val="003A6CB5"/>
    <w:rsid w:val="003B19E8"/>
    <w:rsid w:val="003B38EB"/>
    <w:rsid w:val="003C1C92"/>
    <w:rsid w:val="003C2FC6"/>
    <w:rsid w:val="003E4299"/>
    <w:rsid w:val="004001AE"/>
    <w:rsid w:val="00402F41"/>
    <w:rsid w:val="00405316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275C"/>
    <w:rsid w:val="0049513B"/>
    <w:rsid w:val="004A26D7"/>
    <w:rsid w:val="004A367A"/>
    <w:rsid w:val="004A38D7"/>
    <w:rsid w:val="004B4758"/>
    <w:rsid w:val="004C2059"/>
    <w:rsid w:val="004C6B46"/>
    <w:rsid w:val="004E00A6"/>
    <w:rsid w:val="004F0629"/>
    <w:rsid w:val="004F7078"/>
    <w:rsid w:val="0050612C"/>
    <w:rsid w:val="00507517"/>
    <w:rsid w:val="0052757F"/>
    <w:rsid w:val="00533183"/>
    <w:rsid w:val="00536DBD"/>
    <w:rsid w:val="005373B4"/>
    <w:rsid w:val="0053790E"/>
    <w:rsid w:val="00542C3F"/>
    <w:rsid w:val="00543F9F"/>
    <w:rsid w:val="005520C9"/>
    <w:rsid w:val="00576B2E"/>
    <w:rsid w:val="0058702A"/>
    <w:rsid w:val="00587F7E"/>
    <w:rsid w:val="00597114"/>
    <w:rsid w:val="005979AE"/>
    <w:rsid w:val="005A1BC8"/>
    <w:rsid w:val="005A5241"/>
    <w:rsid w:val="005A5275"/>
    <w:rsid w:val="005C6EC2"/>
    <w:rsid w:val="005D48A5"/>
    <w:rsid w:val="005E0AEC"/>
    <w:rsid w:val="005E1899"/>
    <w:rsid w:val="005F5FA7"/>
    <w:rsid w:val="005F615F"/>
    <w:rsid w:val="00603E6B"/>
    <w:rsid w:val="00604DBC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865B8"/>
    <w:rsid w:val="006A060E"/>
    <w:rsid w:val="006A2F09"/>
    <w:rsid w:val="006B0FF0"/>
    <w:rsid w:val="006B59BD"/>
    <w:rsid w:val="006B61C3"/>
    <w:rsid w:val="006C0166"/>
    <w:rsid w:val="006C73D9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71806"/>
    <w:rsid w:val="00781118"/>
    <w:rsid w:val="00793E75"/>
    <w:rsid w:val="007A248D"/>
    <w:rsid w:val="007A54A4"/>
    <w:rsid w:val="007C1453"/>
    <w:rsid w:val="007F7818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95A73"/>
    <w:rsid w:val="008A049D"/>
    <w:rsid w:val="008B0D4C"/>
    <w:rsid w:val="008C3641"/>
    <w:rsid w:val="008C6712"/>
    <w:rsid w:val="008D3A51"/>
    <w:rsid w:val="008D426F"/>
    <w:rsid w:val="008D7A76"/>
    <w:rsid w:val="008E103A"/>
    <w:rsid w:val="008E4C3C"/>
    <w:rsid w:val="008E4FD6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96A24"/>
    <w:rsid w:val="009A04F2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2F2A"/>
    <w:rsid w:val="00A96CBD"/>
    <w:rsid w:val="00A97201"/>
    <w:rsid w:val="00AE0C3B"/>
    <w:rsid w:val="00AF292A"/>
    <w:rsid w:val="00B00D7E"/>
    <w:rsid w:val="00B03A7A"/>
    <w:rsid w:val="00B1567E"/>
    <w:rsid w:val="00B22313"/>
    <w:rsid w:val="00B24282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A46AB"/>
    <w:rsid w:val="00BB3CB7"/>
    <w:rsid w:val="00BB5B09"/>
    <w:rsid w:val="00BC4317"/>
    <w:rsid w:val="00BC4808"/>
    <w:rsid w:val="00BD0E99"/>
    <w:rsid w:val="00BD57A7"/>
    <w:rsid w:val="00BD5BB5"/>
    <w:rsid w:val="00BD6E5F"/>
    <w:rsid w:val="00BE3E7B"/>
    <w:rsid w:val="00C015CD"/>
    <w:rsid w:val="00C022CA"/>
    <w:rsid w:val="00C1471F"/>
    <w:rsid w:val="00C332F7"/>
    <w:rsid w:val="00C51D59"/>
    <w:rsid w:val="00C53A6E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1956"/>
    <w:rsid w:val="00DE5EE1"/>
    <w:rsid w:val="00DF00B7"/>
    <w:rsid w:val="00DF1774"/>
    <w:rsid w:val="00DF4327"/>
    <w:rsid w:val="00DF5457"/>
    <w:rsid w:val="00DF6BA1"/>
    <w:rsid w:val="00E25412"/>
    <w:rsid w:val="00E337CE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EE136D"/>
    <w:rsid w:val="00EE7CDC"/>
    <w:rsid w:val="00F034BF"/>
    <w:rsid w:val="00F07AF0"/>
    <w:rsid w:val="00F152AC"/>
    <w:rsid w:val="00F27CCA"/>
    <w:rsid w:val="00F34FA0"/>
    <w:rsid w:val="00F367DD"/>
    <w:rsid w:val="00F36EBE"/>
    <w:rsid w:val="00F37EB4"/>
    <w:rsid w:val="00F430D5"/>
    <w:rsid w:val="00F46C1B"/>
    <w:rsid w:val="00F53F19"/>
    <w:rsid w:val="00F61395"/>
    <w:rsid w:val="00F738F0"/>
    <w:rsid w:val="00F81C46"/>
    <w:rsid w:val="00F82F69"/>
    <w:rsid w:val="00F83BD5"/>
    <w:rsid w:val="00F9499A"/>
    <w:rsid w:val="00FA7F44"/>
    <w:rsid w:val="00FB4FF4"/>
    <w:rsid w:val="00FC52C4"/>
    <w:rsid w:val="00FC5656"/>
    <w:rsid w:val="00FC617C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C5D5-6915-47DB-B312-847C0960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三重県</cp:lastModifiedBy>
  <cp:revision>2</cp:revision>
  <cp:lastPrinted>2017-12-04T03:54:00Z</cp:lastPrinted>
  <dcterms:created xsi:type="dcterms:W3CDTF">2017-12-06T01:02:00Z</dcterms:created>
  <dcterms:modified xsi:type="dcterms:W3CDTF">2017-12-06T01:02:00Z</dcterms:modified>
</cp:coreProperties>
</file>