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D7" w:rsidRPr="007A2EF4" w:rsidRDefault="007A2EF4">
      <w:pPr>
        <w:rPr>
          <w:sz w:val="22"/>
        </w:rPr>
      </w:pPr>
      <w:r w:rsidRPr="007A2EF4">
        <w:rPr>
          <w:rFonts w:hint="eastAsia"/>
          <w:sz w:val="22"/>
        </w:rPr>
        <w:t>要綱第４号様式</w:t>
      </w:r>
    </w:p>
    <w:p w:rsidR="007A2EF4" w:rsidRPr="007A2EF4" w:rsidRDefault="007A2EF4" w:rsidP="007A2EF4">
      <w:pPr>
        <w:jc w:val="center"/>
        <w:rPr>
          <w:sz w:val="40"/>
        </w:rPr>
      </w:pPr>
      <w:r w:rsidRPr="007A2EF4">
        <w:rPr>
          <w:rFonts w:hint="eastAsia"/>
          <w:sz w:val="40"/>
        </w:rPr>
        <w:t>口座振替申出書</w:t>
      </w:r>
    </w:p>
    <w:p w:rsidR="007A2EF4" w:rsidRDefault="007A2EF4">
      <w:pPr>
        <w:rPr>
          <w:sz w:val="22"/>
        </w:rPr>
      </w:pPr>
    </w:p>
    <w:p w:rsidR="007A2EF4" w:rsidRPr="007A2EF4" w:rsidRDefault="007A2EF4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</w:t>
      </w:r>
      <w:r w:rsidRPr="007A2EF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7A2EF4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7A2EF4">
        <w:rPr>
          <w:rFonts w:hint="eastAsia"/>
          <w:sz w:val="22"/>
        </w:rPr>
        <w:t>日</w:t>
      </w:r>
    </w:p>
    <w:p w:rsidR="007A2EF4" w:rsidRPr="007A2EF4" w:rsidRDefault="007A2EF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7A2EF4">
        <w:rPr>
          <w:rFonts w:hint="eastAsia"/>
          <w:sz w:val="22"/>
        </w:rPr>
        <w:t>三重県知事　宛て</w:t>
      </w:r>
    </w:p>
    <w:p w:rsidR="007A2EF4" w:rsidRPr="007A2EF4" w:rsidRDefault="007A2EF4">
      <w:pPr>
        <w:rPr>
          <w:sz w:val="22"/>
        </w:rPr>
      </w:pPr>
    </w:p>
    <w:p w:rsidR="007A2EF4" w:rsidRDefault="007A2EF4" w:rsidP="007A2EF4">
      <w:pPr>
        <w:jc w:val="center"/>
        <w:rPr>
          <w:sz w:val="22"/>
        </w:rPr>
      </w:pPr>
      <w:r w:rsidRPr="007A2EF4">
        <w:rPr>
          <w:rFonts w:hint="eastAsia"/>
          <w:sz w:val="22"/>
        </w:rPr>
        <w:t>下記のとおり口座振替払いをお願いします。</w:t>
      </w:r>
    </w:p>
    <w:p w:rsidR="007A2EF4" w:rsidRPr="007A2EF4" w:rsidRDefault="007A2EF4" w:rsidP="007A2EF4">
      <w:pPr>
        <w:jc w:val="center"/>
        <w:rPr>
          <w:rFonts w:hint="eastAsia"/>
          <w:sz w:val="22"/>
        </w:rPr>
      </w:pPr>
    </w:p>
    <w:p w:rsidR="007A2EF4" w:rsidRPr="007A2EF4" w:rsidRDefault="007A2EF4" w:rsidP="007A2EF4">
      <w:pPr>
        <w:jc w:val="center"/>
        <w:rPr>
          <w:rFonts w:hint="eastAsia"/>
          <w:sz w:val="22"/>
        </w:rPr>
      </w:pPr>
      <w:r w:rsidRPr="007A2EF4">
        <w:rPr>
          <w:rFonts w:hint="eastAsia"/>
          <w:sz w:val="22"/>
        </w:rPr>
        <w:t>記</w:t>
      </w:r>
    </w:p>
    <w:p w:rsidR="007A2EF4" w:rsidRDefault="007A2EF4"/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6806"/>
      </w:tblGrid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住　　　所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  <w:t>〒　　－</w:t>
            </w:r>
          </w:p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氏　　　名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8"/>
              </w:rPr>
            </w:pPr>
            <w:r w:rsidRPr="007A2EF4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8"/>
              </w:rPr>
              <w:t xml:space="preserve">　　　　　　　　　　　　　　　　　　　　　　　　　　　　　　　　</w:t>
            </w: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電話番号</w:t>
            </w: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br/>
              <w:t>（携帯）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メール</w:t>
            </w: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br/>
              <w:t>アドレス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大　　　学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大学所在地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2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2"/>
              </w:rPr>
              <w:t>金融機関名</w:t>
            </w: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2"/>
              </w:rPr>
              <w:br/>
              <w:t>（支店名）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2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預金種目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口座番号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28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36"/>
              </w:rPr>
            </w:pPr>
          </w:p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（ふりがな）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  <w:p w:rsidR="007A2EF4" w:rsidRPr="007A2EF4" w:rsidRDefault="007A2EF4" w:rsidP="007A2EF4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  <w:p w:rsidR="007A2EF4" w:rsidRPr="007A2EF4" w:rsidRDefault="007A2EF4" w:rsidP="007A2EF4">
            <w:pPr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7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口座名義人</w:t>
            </w:r>
          </w:p>
        </w:tc>
        <w:tc>
          <w:tcPr>
            <w:tcW w:w="68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3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</w:pPr>
            <w:r w:rsidRPr="007A2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36"/>
              </w:rPr>
              <w:t>備　　　考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8"/>
              </w:rPr>
            </w:pPr>
          </w:p>
          <w:p w:rsidR="007A2EF4" w:rsidRPr="007A2EF4" w:rsidRDefault="007A2EF4" w:rsidP="007A2EF4">
            <w:pPr>
              <w:widowControl/>
              <w:snapToGrid w:val="0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</w:pPr>
          </w:p>
        </w:tc>
      </w:tr>
      <w:tr w:rsidR="007A2EF4" w:rsidRPr="007A2EF4" w:rsidTr="007A2EF4">
        <w:trPr>
          <w:trHeight w:val="72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F4" w:rsidRPr="007A2EF4" w:rsidRDefault="007A2EF4" w:rsidP="007A2E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</w:tbl>
    <w:p w:rsidR="00B760D0" w:rsidRPr="00B760D0" w:rsidRDefault="00B760D0" w:rsidP="00B760D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Pr="00B760D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B760D0">
        <w:rPr>
          <w:rFonts w:hint="eastAsia"/>
          <w:sz w:val="22"/>
        </w:rPr>
        <w:t>国内に本支店を置く金融機関（全国銀行協会加盟店）に限ります。</w:t>
      </w:r>
    </w:p>
    <w:p w:rsidR="007A2EF4" w:rsidRPr="00B760D0" w:rsidRDefault="00B760D0" w:rsidP="00B760D0">
      <w:pPr>
        <w:rPr>
          <w:rFonts w:hint="eastAsia"/>
          <w:sz w:val="22"/>
        </w:rPr>
      </w:pPr>
      <w:r w:rsidRPr="00B760D0">
        <w:rPr>
          <w:rFonts w:hint="eastAsia"/>
          <w:sz w:val="22"/>
        </w:rPr>
        <w:t xml:space="preserve">　</w:t>
      </w:r>
      <w:r w:rsidRPr="00B760D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B760D0">
        <w:rPr>
          <w:rFonts w:hint="eastAsia"/>
          <w:sz w:val="22"/>
        </w:rPr>
        <w:t>郵便局については、銀行間での振込が可能な口座（ゆうちょ銀行口座）に限ります。</w:t>
      </w:r>
    </w:p>
    <w:sectPr w:rsidR="007A2EF4" w:rsidRPr="00B760D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F4"/>
    <w:rsid w:val="007A2EF4"/>
    <w:rsid w:val="00B30ED7"/>
    <w:rsid w:val="00B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999B5"/>
  <w15:docId w15:val="{0D419C17-B974-42DA-9793-FB3A0B63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A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A2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山口 貴之</cp:lastModifiedBy>
  <cp:revision>2</cp:revision>
  <cp:lastPrinted>2021-03-06T07:35:00Z</cp:lastPrinted>
  <dcterms:created xsi:type="dcterms:W3CDTF">2021-03-06T07:26:00Z</dcterms:created>
  <dcterms:modified xsi:type="dcterms:W3CDTF">2021-03-06T07:38:00Z</dcterms:modified>
</cp:coreProperties>
</file>