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8E" w:rsidRDefault="00AA688E" w:rsidP="00AA688E">
      <w:r w:rsidRPr="004F78AC">
        <w:rPr>
          <w:rFonts w:asciiTheme="majorEastAsia" w:eastAsiaTheme="majorEastAsia" w:hAnsiTheme="majorEastAsia" w:hint="eastAsia"/>
        </w:rPr>
        <w:t>第</w:t>
      </w:r>
      <w:r w:rsidR="00552F7C" w:rsidRPr="004F78AC">
        <w:rPr>
          <w:rFonts w:asciiTheme="majorEastAsia" w:eastAsiaTheme="majorEastAsia" w:hAnsiTheme="majorEastAsia" w:hint="eastAsia"/>
        </w:rPr>
        <w:t>2</w:t>
      </w:r>
      <w:r w:rsidRPr="004F78AC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552F7C">
        <w:rPr>
          <w:rFonts w:hint="eastAsia"/>
        </w:rPr>
        <w:t>2</w:t>
      </w:r>
      <w:r>
        <w:rPr>
          <w:rFonts w:hint="eastAsia"/>
        </w:rPr>
        <w:t>条関係）</w:t>
      </w:r>
    </w:p>
    <w:p w:rsidR="00AA688E" w:rsidRDefault="00AA688E" w:rsidP="00AA688E"/>
    <w:p w:rsidR="00AA688E" w:rsidRDefault="00AA688E" w:rsidP="00AA688E">
      <w:pPr>
        <w:ind w:leftChars="4083" w:left="7500"/>
      </w:pPr>
      <w:r>
        <w:rPr>
          <w:rFonts w:hint="eastAsia"/>
        </w:rPr>
        <w:t>年　　月　　日</w:t>
      </w:r>
    </w:p>
    <w:p w:rsidR="00AA688E" w:rsidRDefault="00C5203F" w:rsidP="00AA68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27940</wp:posOffset>
                </wp:positionV>
                <wp:extent cx="2962275" cy="552450"/>
                <wp:effectExtent l="247650" t="0" r="28575" b="3048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52450"/>
                        </a:xfrm>
                        <a:prstGeom prst="wedgeRoundRectCallout">
                          <a:avLst>
                            <a:gd name="adj1" fmla="val -57924"/>
                            <a:gd name="adj2" fmla="val 983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03F" w:rsidRDefault="00C5203F" w:rsidP="00C5203F">
                            <w:pPr>
                              <w:jc w:val="center"/>
                            </w:pPr>
                            <w:r w:rsidRPr="00C5203F">
                              <w:rPr>
                                <w:rFonts w:hint="eastAsia"/>
                                <w:u w:val="single"/>
                              </w:rPr>
                              <w:t>役職</w:t>
                            </w:r>
                            <w:r w:rsidRPr="00C5203F">
                              <w:rPr>
                                <w:u w:val="single"/>
                              </w:rPr>
                              <w:t>名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の方の</w:t>
                            </w:r>
                            <w:r w:rsidRPr="00C5203F">
                              <w:rPr>
                                <w:u w:val="single"/>
                              </w:rPr>
                              <w:t>氏名</w:t>
                            </w:r>
                            <w:r>
                              <w:t>を記載してください。</w:t>
                            </w:r>
                          </w:p>
                          <w:p w:rsidR="00C5203F" w:rsidRDefault="00C5203F" w:rsidP="00C520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 xml:space="preserve">：代表取締役　</w:t>
                            </w:r>
                            <w:r>
                              <w:t>●●</w:t>
                            </w:r>
                            <w:r>
                              <w:t xml:space="preserve">　</w:t>
                            </w:r>
                            <w: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55.2pt;margin-top:2.2pt;width:233.2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" adj="-1712,32036" fillcolor="white [3201]" strokecolor="#f79646 [3209]" strokeweight="2pt">
                <v:textbox>
                  <w:txbxContent>
                    <w:p w:rsidR="00C5203F" w:rsidRDefault="00C5203F" w:rsidP="00C5203F">
                      <w:pPr>
                        <w:jc w:val="center"/>
                      </w:pPr>
                      <w:r w:rsidRPr="00C5203F">
                        <w:rPr>
                          <w:rFonts w:hint="eastAsia"/>
                          <w:u w:val="single"/>
                        </w:rPr>
                        <w:t>役職</w:t>
                      </w:r>
                      <w:r w:rsidRPr="00C5203F">
                        <w:rPr>
                          <w:u w:val="single"/>
                        </w:rPr>
                        <w:t>名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の方の</w:t>
                      </w:r>
                      <w:r w:rsidRPr="00C5203F">
                        <w:rPr>
                          <w:u w:val="single"/>
                        </w:rPr>
                        <w:t>氏名</w:t>
                      </w:r>
                      <w:r>
                        <w:t>を記載してください。</w:t>
                      </w:r>
                    </w:p>
                    <w:p w:rsidR="00C5203F" w:rsidRDefault="00C5203F" w:rsidP="00C520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例</w:t>
                      </w:r>
                      <w:r>
                        <w:t xml:space="preserve">：代表取締役　</w:t>
                      </w:r>
                      <w:r>
                        <w:t>●●</w:t>
                      </w:r>
                      <w:r>
                        <w:t xml:space="preserve">　</w:t>
                      </w:r>
                      <w: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AA688E">
        <w:rPr>
          <w:rFonts w:hint="eastAsia"/>
        </w:rPr>
        <w:t xml:space="preserve">　三重県知事　宛て</w:t>
      </w:r>
    </w:p>
    <w:p w:rsidR="00AA688E" w:rsidRDefault="00AA688E" w:rsidP="00AA688E"/>
    <w:p w:rsidR="00AA688E" w:rsidRDefault="00AA688E" w:rsidP="00AA688E">
      <w:pPr>
        <w:tabs>
          <w:tab w:val="left" w:pos="3828"/>
        </w:tabs>
        <w:ind w:leftChars="2080" w:left="3820"/>
      </w:pPr>
      <w:r>
        <w:rPr>
          <w:rFonts w:hint="eastAsia"/>
        </w:rPr>
        <w:t>住　　　所</w:t>
      </w:r>
    </w:p>
    <w:p w:rsidR="00AA688E" w:rsidRDefault="00AA688E" w:rsidP="00AA688E">
      <w:pPr>
        <w:tabs>
          <w:tab w:val="left" w:pos="3828"/>
        </w:tabs>
        <w:ind w:leftChars="2080" w:left="3820"/>
      </w:pPr>
      <w:r>
        <w:rPr>
          <w:rFonts w:hint="eastAsia"/>
        </w:rPr>
        <w:t>名　　　称</w:t>
      </w:r>
    </w:p>
    <w:p w:rsidR="00AA688E" w:rsidRDefault="00AA688E" w:rsidP="00AA688E">
      <w:pPr>
        <w:tabs>
          <w:tab w:val="left" w:pos="3828"/>
        </w:tabs>
        <w:ind w:leftChars="2080" w:left="3820"/>
      </w:pPr>
      <w:r>
        <w:rPr>
          <w:rFonts w:hint="eastAsia"/>
        </w:rPr>
        <w:t>代表者氏名</w:t>
      </w:r>
      <w:r w:rsidR="00232AB0">
        <w:rPr>
          <w:rFonts w:hint="eastAsia"/>
        </w:rPr>
        <w:t xml:space="preserve">　　　　　　　　　　　　　　　　　　　　　　　</w:t>
      </w:r>
    </w:p>
    <w:p w:rsidR="00AA688E" w:rsidRDefault="00AA688E" w:rsidP="00AA688E"/>
    <w:p w:rsidR="00AA688E" w:rsidRDefault="00AA688E" w:rsidP="00AA688E">
      <w:pPr>
        <w:jc w:val="center"/>
      </w:pPr>
      <w:r>
        <w:rPr>
          <w:rFonts w:hint="eastAsia"/>
        </w:rPr>
        <w:t>登録事項変更届出書</w:t>
      </w:r>
    </w:p>
    <w:p w:rsidR="00AA688E" w:rsidRDefault="00AA688E" w:rsidP="00AA688E">
      <w:r>
        <w:rPr>
          <w:rFonts w:hint="eastAsia"/>
        </w:rPr>
        <w:t xml:space="preserve">　</w:t>
      </w:r>
      <w:r w:rsidR="00A438A5">
        <w:rPr>
          <w:rFonts w:hint="eastAsia"/>
        </w:rPr>
        <w:t>地域</w:t>
      </w:r>
      <w:r>
        <w:rPr>
          <w:rFonts w:hint="eastAsia"/>
        </w:rPr>
        <w:t>登録検査機関の登録事項に変更があったので、農産物検査法（昭和26年法律第144号。以下「法」という。）第17条第</w:t>
      </w:r>
      <w:r w:rsidR="00552F7C">
        <w:rPr>
          <w:rFonts w:hint="eastAsia"/>
        </w:rPr>
        <w:t>7</w:t>
      </w:r>
      <w:r>
        <w:rPr>
          <w:rFonts w:hint="eastAsia"/>
        </w:rPr>
        <w:t>項の規定に基づき、下記のとおり届け出ます。</w:t>
      </w:r>
    </w:p>
    <w:p w:rsidR="00CF6E0C" w:rsidRDefault="00CF6E0C" w:rsidP="00CF6E0C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1276"/>
        <w:gridCol w:w="2030"/>
        <w:gridCol w:w="1230"/>
        <w:gridCol w:w="3402"/>
      </w:tblGrid>
      <w:tr w:rsidR="00CF6E0C" w:rsidTr="00CF6E0C">
        <w:trPr>
          <w:trHeight w:val="823"/>
        </w:trPr>
        <w:tc>
          <w:tcPr>
            <w:tcW w:w="959" w:type="dxa"/>
            <w:vAlign w:val="center"/>
          </w:tcPr>
          <w:p w:rsidR="00CF6E0C" w:rsidRDefault="00CF6E0C" w:rsidP="00CF6E0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731" w:type="dxa"/>
            <w:gridSpan w:val="3"/>
          </w:tcPr>
          <w:p w:rsidR="00CF6E0C" w:rsidRDefault="00CF6E0C" w:rsidP="00AA688E"/>
        </w:tc>
        <w:tc>
          <w:tcPr>
            <w:tcW w:w="1230" w:type="dxa"/>
            <w:vAlign w:val="center"/>
          </w:tcPr>
          <w:p w:rsidR="00CF6E0C" w:rsidRDefault="00CF6E0C" w:rsidP="00CF6E0C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402" w:type="dxa"/>
          </w:tcPr>
          <w:p w:rsidR="00CF6E0C" w:rsidRDefault="00CF6E0C" w:rsidP="00AA688E"/>
        </w:tc>
      </w:tr>
      <w:tr w:rsidR="00CF6E0C" w:rsidTr="00CF6E0C">
        <w:trPr>
          <w:trHeight w:val="576"/>
        </w:trPr>
        <w:tc>
          <w:tcPr>
            <w:tcW w:w="1384" w:type="dxa"/>
            <w:gridSpan w:val="2"/>
          </w:tcPr>
          <w:p w:rsidR="00CF6E0C" w:rsidRDefault="00CF6E0C" w:rsidP="00AA688E"/>
        </w:tc>
        <w:tc>
          <w:tcPr>
            <w:tcW w:w="1276" w:type="dxa"/>
            <w:vAlign w:val="center"/>
          </w:tcPr>
          <w:p w:rsidR="00CF6E0C" w:rsidRDefault="00CF6E0C" w:rsidP="00CF6E0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260" w:type="dxa"/>
            <w:gridSpan w:val="2"/>
            <w:vAlign w:val="center"/>
          </w:tcPr>
          <w:p w:rsidR="00CF6E0C" w:rsidRDefault="00CF6E0C" w:rsidP="00CF6E0C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402" w:type="dxa"/>
            <w:vAlign w:val="center"/>
          </w:tcPr>
          <w:p w:rsidR="00CF6E0C" w:rsidRDefault="00CF6E0C" w:rsidP="00CF6E0C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CF6E0C" w:rsidTr="00CF6E0C">
        <w:trPr>
          <w:trHeight w:val="2351"/>
        </w:trPr>
        <w:tc>
          <w:tcPr>
            <w:tcW w:w="1384" w:type="dxa"/>
            <w:gridSpan w:val="2"/>
            <w:vAlign w:val="center"/>
          </w:tcPr>
          <w:p w:rsidR="00CF6E0C" w:rsidRDefault="00CF6E0C" w:rsidP="00CF6E0C">
            <w:r>
              <w:rPr>
                <w:rFonts w:hint="eastAsia"/>
              </w:rPr>
              <w:t>法第17条第</w:t>
            </w:r>
            <w:r w:rsidR="00552F7C">
              <w:rPr>
                <w:rFonts w:hint="eastAsia"/>
              </w:rPr>
              <w:t>4</w:t>
            </w:r>
            <w:r>
              <w:rPr>
                <w:rFonts w:hint="eastAsia"/>
              </w:rPr>
              <w:t>項第</w:t>
            </w:r>
            <w:r w:rsidR="00552F7C">
              <w:rPr>
                <w:rFonts w:hint="eastAsia"/>
              </w:rPr>
              <w:t>2</w:t>
            </w:r>
            <w:r>
              <w:rPr>
                <w:rFonts w:hint="eastAsia"/>
              </w:rPr>
              <w:t>号に関すること</w:t>
            </w:r>
          </w:p>
        </w:tc>
        <w:tc>
          <w:tcPr>
            <w:tcW w:w="1276" w:type="dxa"/>
          </w:tcPr>
          <w:p w:rsidR="00CF6E0C" w:rsidRDefault="00CF6E0C" w:rsidP="00AA688E"/>
        </w:tc>
        <w:tc>
          <w:tcPr>
            <w:tcW w:w="3260" w:type="dxa"/>
            <w:gridSpan w:val="2"/>
          </w:tcPr>
          <w:p w:rsidR="00CF6E0C" w:rsidRDefault="00634071" w:rsidP="00AA6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5FC017" wp14:editId="57590F4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344805</wp:posOffset>
                      </wp:positionV>
                      <wp:extent cx="3962400" cy="838200"/>
                      <wp:effectExtent l="0" t="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838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071" w:rsidRDefault="00634071" w:rsidP="00634071"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登録検査機関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>の名称、代表者の氏名、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及び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>主たる事務所の所在地の変更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t>第2号欄に記載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5FC017" id="角丸四角形 2" o:spid="_x0000_s1027" style="position:absolute;left:0;text-align:left;margin-left:2.65pt;margin-top:27.15pt;width:312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" fillcolor="white [3201]" strokecolor="#f79646 [3209]" strokeweight="2pt">
                      <v:textbox>
                        <w:txbxContent>
                          <w:p w:rsidR="00634071" w:rsidRDefault="00634071" w:rsidP="00634071">
                            <w:r>
                              <w:rPr>
                                <w:rFonts w:hint="eastAsia"/>
                                <w:highlight w:val="yellow"/>
                              </w:rPr>
                              <w:t>登録検査機関</w:t>
                            </w:r>
                            <w:r>
                              <w:rPr>
                                <w:highlight w:val="yellow"/>
                              </w:rPr>
                              <w:t>の名称、代表者の氏名、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及び</w:t>
                            </w:r>
                            <w:r>
                              <w:rPr>
                                <w:highlight w:val="yellow"/>
                              </w:rPr>
                              <w:t>主たる事務所の所在地の変更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第2号欄に記載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</w:tcPr>
          <w:p w:rsidR="00CF6E0C" w:rsidRDefault="00CF6E0C" w:rsidP="00AA688E"/>
        </w:tc>
      </w:tr>
      <w:tr w:rsidR="00CF6E0C" w:rsidTr="00CF6E0C">
        <w:trPr>
          <w:trHeight w:val="2351"/>
        </w:trPr>
        <w:tc>
          <w:tcPr>
            <w:tcW w:w="1384" w:type="dxa"/>
            <w:gridSpan w:val="2"/>
            <w:vAlign w:val="center"/>
          </w:tcPr>
          <w:p w:rsidR="00CF6E0C" w:rsidRDefault="00CF6E0C" w:rsidP="00CF6E0C">
            <w:r>
              <w:rPr>
                <w:rFonts w:hint="eastAsia"/>
              </w:rPr>
              <w:t>法第17条第</w:t>
            </w:r>
            <w:r w:rsidR="00552F7C">
              <w:rPr>
                <w:rFonts w:hint="eastAsia"/>
              </w:rPr>
              <w:t>4</w:t>
            </w:r>
            <w:r>
              <w:rPr>
                <w:rFonts w:hint="eastAsia"/>
              </w:rPr>
              <w:t>項第</w:t>
            </w:r>
            <w:r w:rsidR="00552F7C">
              <w:rPr>
                <w:rFonts w:hint="eastAsia"/>
              </w:rPr>
              <w:t>6</w:t>
            </w:r>
            <w:r>
              <w:rPr>
                <w:rFonts w:hint="eastAsia"/>
              </w:rPr>
              <w:t>号に関すること</w:t>
            </w:r>
          </w:p>
        </w:tc>
        <w:tc>
          <w:tcPr>
            <w:tcW w:w="1276" w:type="dxa"/>
          </w:tcPr>
          <w:p w:rsidR="00CF6E0C" w:rsidRDefault="00CF6E0C" w:rsidP="00AA688E"/>
        </w:tc>
        <w:tc>
          <w:tcPr>
            <w:tcW w:w="3260" w:type="dxa"/>
            <w:gridSpan w:val="2"/>
          </w:tcPr>
          <w:p w:rsidR="00CF6E0C" w:rsidRDefault="00CF6E0C" w:rsidP="00AA688E"/>
        </w:tc>
        <w:tc>
          <w:tcPr>
            <w:tcW w:w="3402" w:type="dxa"/>
          </w:tcPr>
          <w:p w:rsidR="00CF6E0C" w:rsidRDefault="00CF6E0C" w:rsidP="00AA688E"/>
        </w:tc>
      </w:tr>
      <w:tr w:rsidR="00CF6E0C" w:rsidTr="00CF6E0C">
        <w:trPr>
          <w:trHeight w:val="2351"/>
        </w:trPr>
        <w:tc>
          <w:tcPr>
            <w:tcW w:w="1384" w:type="dxa"/>
            <w:gridSpan w:val="2"/>
            <w:vAlign w:val="center"/>
          </w:tcPr>
          <w:p w:rsidR="00CF6E0C" w:rsidRDefault="00CF6E0C" w:rsidP="00CF6E0C">
            <w:r>
              <w:rPr>
                <w:rFonts w:hint="eastAsia"/>
              </w:rPr>
              <w:t>法第17条第</w:t>
            </w:r>
            <w:r w:rsidR="00552F7C">
              <w:rPr>
                <w:rFonts w:hint="eastAsia"/>
              </w:rPr>
              <w:t>4</w:t>
            </w:r>
            <w:r>
              <w:rPr>
                <w:rFonts w:hint="eastAsia"/>
              </w:rPr>
              <w:t>項第</w:t>
            </w:r>
            <w:r w:rsidR="00552F7C">
              <w:rPr>
                <w:rFonts w:hint="eastAsia"/>
              </w:rPr>
              <w:t>7</w:t>
            </w:r>
            <w:r>
              <w:rPr>
                <w:rFonts w:hint="eastAsia"/>
              </w:rPr>
              <w:t>号に関すること</w:t>
            </w:r>
          </w:p>
        </w:tc>
        <w:tc>
          <w:tcPr>
            <w:tcW w:w="1276" w:type="dxa"/>
          </w:tcPr>
          <w:p w:rsidR="00CF6E0C" w:rsidRDefault="00CF6E0C" w:rsidP="00AA688E"/>
        </w:tc>
        <w:tc>
          <w:tcPr>
            <w:tcW w:w="3260" w:type="dxa"/>
            <w:gridSpan w:val="2"/>
          </w:tcPr>
          <w:p w:rsidR="00873514" w:rsidRPr="00873514" w:rsidRDefault="00634071" w:rsidP="008735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163830</wp:posOffset>
                      </wp:positionV>
                      <wp:extent cx="3962400" cy="12096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1209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071" w:rsidRDefault="00634071" w:rsidP="00634071"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農産物検査員に係る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>変更（氏名</w:t>
                                  </w:r>
                                  <w:r w:rsidR="008745D0">
                                    <w:rPr>
                                      <w:rFonts w:hint="eastAsia"/>
                                      <w:highlight w:val="yellow"/>
                                    </w:rPr>
                                    <w:t>、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highlight w:val="yellow"/>
                                    </w:rPr>
                                    <w:t>検査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する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>農産物の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種類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検査員</w:t>
                                  </w:r>
                                  <w:r w:rsidRPr="00745268">
                                    <w:rPr>
                                      <w:rFonts w:hint="eastAsia"/>
                                      <w:highlight w:val="yellow"/>
                                    </w:rPr>
                                    <w:t>追加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・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>抹消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t>第7号欄に記載</w:t>
                                  </w:r>
                                </w:p>
                                <w:p w:rsidR="00634071" w:rsidRDefault="00634071" w:rsidP="00634071">
                                  <w:r>
                                    <w:rPr>
                                      <w:rFonts w:hint="eastAsia"/>
                                    </w:rPr>
                                    <w:t>検査員の氏名、検査を行う農産物の種類、住所を記載してください。</w:t>
                                  </w:r>
                                </w:p>
                                <w:p w:rsidR="00634071" w:rsidRDefault="00A80789" w:rsidP="00634071">
                                  <w:r>
                                    <w:rPr>
                                      <w:rFonts w:hint="eastAsia"/>
                                    </w:rPr>
                                    <w:t>「別紙」と記載し、エクセル</w:t>
                                  </w:r>
                                  <w:r w:rsidR="00634071">
                                    <w:rPr>
                                      <w:rFonts w:hint="eastAsia"/>
                                    </w:rPr>
                                    <w:t>等で作成した表を添付していただいても結構です。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8" style="position:absolute;left:0;text-align:left;margin-left:2.95pt;margin-top:12.9pt;width:312pt;height:9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" fillcolor="white [3201]" strokecolor="#f79646 [3209]" strokeweight="2pt">
                      <v:textbox>
                        <w:txbxContent>
                          <w:p w:rsidR="00634071" w:rsidRDefault="00634071" w:rsidP="00634071">
                            <w:r>
                              <w:rPr>
                                <w:rFonts w:hint="eastAsia"/>
                                <w:highlight w:val="yellow"/>
                              </w:rPr>
                              <w:t>農産物検査員に係る</w:t>
                            </w:r>
                            <w:r>
                              <w:rPr>
                                <w:highlight w:val="yellow"/>
                              </w:rPr>
                              <w:t>変更（氏名</w:t>
                            </w:r>
                            <w:r w:rsidR="008745D0">
                              <w:rPr>
                                <w:rFonts w:hint="eastAsia"/>
                                <w:highlight w:val="yellow"/>
                              </w:rPr>
                              <w:t>、</w:t>
                            </w:r>
                            <w:bookmarkStart w:id="1" w:name="_GoBack"/>
                            <w:bookmarkEnd w:id="1"/>
                            <w:r>
                              <w:rPr>
                                <w:highlight w:val="yellow"/>
                              </w:rPr>
                              <w:t>検査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する</w:t>
                            </w:r>
                            <w:r>
                              <w:rPr>
                                <w:highlight w:val="yellow"/>
                              </w:rPr>
                              <w:t>農産物の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種類</w:t>
                            </w:r>
                            <w:r>
                              <w:rPr>
                                <w:highlight w:val="yellow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検査員</w:t>
                            </w:r>
                            <w:r w:rsidRPr="00745268">
                              <w:rPr>
                                <w:rFonts w:hint="eastAsia"/>
                                <w:highlight w:val="yellow"/>
                              </w:rPr>
                              <w:t>追加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・</w:t>
                            </w:r>
                            <w:r>
                              <w:rPr>
                                <w:highlight w:val="yellow"/>
                              </w:rPr>
                              <w:t>抹消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第7号欄に記載</w:t>
                            </w:r>
                          </w:p>
                          <w:p w:rsidR="00634071" w:rsidRDefault="00634071" w:rsidP="00634071">
                            <w:r>
                              <w:rPr>
                                <w:rFonts w:hint="eastAsia"/>
                              </w:rPr>
                              <w:t>検査員の氏名、検査を行う農産物の種類、住所を記載してください。</w:t>
                            </w:r>
                          </w:p>
                          <w:p w:rsidR="00634071" w:rsidRDefault="00A80789" w:rsidP="00634071">
                            <w:r>
                              <w:rPr>
                                <w:rFonts w:hint="eastAsia"/>
                              </w:rPr>
                              <w:t>「別紙」と記載し、エクセル</w:t>
                            </w:r>
                            <w:r w:rsidR="00634071">
                              <w:rPr>
                                <w:rFonts w:hint="eastAsia"/>
                              </w:rPr>
                              <w:t>等で作成した表を添付していただいても結構です。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</w:tcPr>
          <w:p w:rsidR="00CF6E0C" w:rsidRDefault="00CF6E0C" w:rsidP="00AA688E"/>
        </w:tc>
      </w:tr>
    </w:tbl>
    <w:p w:rsidR="00AA688E" w:rsidRDefault="00AA688E" w:rsidP="00AA688E"/>
    <w:sectPr w:rsidR="00AA688E" w:rsidSect="00A041E8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70" w:rsidRDefault="00492170" w:rsidP="00D07EBC">
      <w:r>
        <w:separator/>
      </w:r>
    </w:p>
  </w:endnote>
  <w:endnote w:type="continuationSeparator" w:id="0">
    <w:p w:rsidR="00492170" w:rsidRDefault="00492170" w:rsidP="00D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70" w:rsidRDefault="00492170" w:rsidP="00D07EBC">
      <w:r>
        <w:separator/>
      </w:r>
    </w:p>
  </w:footnote>
  <w:footnote w:type="continuationSeparator" w:id="0">
    <w:p w:rsidR="00492170" w:rsidRDefault="00492170" w:rsidP="00D0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4F7"/>
    <w:multiLevelType w:val="hybridMultilevel"/>
    <w:tmpl w:val="6B2CD53E"/>
    <w:lvl w:ilvl="0" w:tplc="EFE026A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A"/>
    <w:rsid w:val="00002BA3"/>
    <w:rsid w:val="000435DC"/>
    <w:rsid w:val="0006331E"/>
    <w:rsid w:val="000B0DE3"/>
    <w:rsid w:val="000B1D7D"/>
    <w:rsid w:val="000D5265"/>
    <w:rsid w:val="000E38B2"/>
    <w:rsid w:val="00104142"/>
    <w:rsid w:val="001371A4"/>
    <w:rsid w:val="001E089E"/>
    <w:rsid w:val="001F0BAF"/>
    <w:rsid w:val="001F6422"/>
    <w:rsid w:val="00232AB0"/>
    <w:rsid w:val="002865FD"/>
    <w:rsid w:val="002E0E03"/>
    <w:rsid w:val="00300F32"/>
    <w:rsid w:val="0030131F"/>
    <w:rsid w:val="00301AAC"/>
    <w:rsid w:val="00345925"/>
    <w:rsid w:val="003A2879"/>
    <w:rsid w:val="003B4EFD"/>
    <w:rsid w:val="003C1960"/>
    <w:rsid w:val="003C2CAA"/>
    <w:rsid w:val="003D7785"/>
    <w:rsid w:val="003E27F3"/>
    <w:rsid w:val="00417F8D"/>
    <w:rsid w:val="00454067"/>
    <w:rsid w:val="00460907"/>
    <w:rsid w:val="00492170"/>
    <w:rsid w:val="004925D5"/>
    <w:rsid w:val="004978D0"/>
    <w:rsid w:val="004B57CA"/>
    <w:rsid w:val="004C48FC"/>
    <w:rsid w:val="004D0524"/>
    <w:rsid w:val="004F78AC"/>
    <w:rsid w:val="00500F7C"/>
    <w:rsid w:val="00535BA8"/>
    <w:rsid w:val="00552F7C"/>
    <w:rsid w:val="00587CBA"/>
    <w:rsid w:val="005B38BD"/>
    <w:rsid w:val="005D0AF5"/>
    <w:rsid w:val="005F09BA"/>
    <w:rsid w:val="006051E6"/>
    <w:rsid w:val="00634071"/>
    <w:rsid w:val="00641564"/>
    <w:rsid w:val="00661E24"/>
    <w:rsid w:val="00665947"/>
    <w:rsid w:val="00685FF8"/>
    <w:rsid w:val="006B508E"/>
    <w:rsid w:val="00745268"/>
    <w:rsid w:val="00746615"/>
    <w:rsid w:val="00752B89"/>
    <w:rsid w:val="00753882"/>
    <w:rsid w:val="00767A93"/>
    <w:rsid w:val="007C4819"/>
    <w:rsid w:val="00825A02"/>
    <w:rsid w:val="00851D90"/>
    <w:rsid w:val="00873514"/>
    <w:rsid w:val="008745D0"/>
    <w:rsid w:val="00875FE0"/>
    <w:rsid w:val="00876AC5"/>
    <w:rsid w:val="008B7E24"/>
    <w:rsid w:val="00967CFC"/>
    <w:rsid w:val="009A41F8"/>
    <w:rsid w:val="009A4AC4"/>
    <w:rsid w:val="00A041E8"/>
    <w:rsid w:val="00A438A5"/>
    <w:rsid w:val="00A44B77"/>
    <w:rsid w:val="00A644E8"/>
    <w:rsid w:val="00A80789"/>
    <w:rsid w:val="00A84279"/>
    <w:rsid w:val="00A96A57"/>
    <w:rsid w:val="00AA688E"/>
    <w:rsid w:val="00AC405E"/>
    <w:rsid w:val="00AD368E"/>
    <w:rsid w:val="00B03DB1"/>
    <w:rsid w:val="00B1269A"/>
    <w:rsid w:val="00B16F57"/>
    <w:rsid w:val="00B24B11"/>
    <w:rsid w:val="00B25EA9"/>
    <w:rsid w:val="00B40B52"/>
    <w:rsid w:val="00BB7CE3"/>
    <w:rsid w:val="00C02C06"/>
    <w:rsid w:val="00C5203F"/>
    <w:rsid w:val="00C61558"/>
    <w:rsid w:val="00C62E17"/>
    <w:rsid w:val="00C71B4A"/>
    <w:rsid w:val="00CB004C"/>
    <w:rsid w:val="00CC2F6F"/>
    <w:rsid w:val="00CD4C5B"/>
    <w:rsid w:val="00CE26E0"/>
    <w:rsid w:val="00CE5110"/>
    <w:rsid w:val="00CF1C5C"/>
    <w:rsid w:val="00CF6E0C"/>
    <w:rsid w:val="00D07EBC"/>
    <w:rsid w:val="00D16D19"/>
    <w:rsid w:val="00D57180"/>
    <w:rsid w:val="00DA261E"/>
    <w:rsid w:val="00DC3CFC"/>
    <w:rsid w:val="00DD3943"/>
    <w:rsid w:val="00DD758F"/>
    <w:rsid w:val="00DE3F89"/>
    <w:rsid w:val="00DE699F"/>
    <w:rsid w:val="00E138AB"/>
    <w:rsid w:val="00E1453D"/>
    <w:rsid w:val="00E40E52"/>
    <w:rsid w:val="00E545E3"/>
    <w:rsid w:val="00E7554F"/>
    <w:rsid w:val="00E845B0"/>
    <w:rsid w:val="00EA3DEB"/>
    <w:rsid w:val="00EA49FE"/>
    <w:rsid w:val="00EB7569"/>
    <w:rsid w:val="00EF2BE3"/>
    <w:rsid w:val="00F143B3"/>
    <w:rsid w:val="00F3504C"/>
    <w:rsid w:val="00F44F1A"/>
    <w:rsid w:val="00F56353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B9263E"/>
  <w15:docId w15:val="{6A7A5CD5-8C70-479D-958E-C268CFE4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5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0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07E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EBC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EBC"/>
    <w:rPr>
      <w:rFonts w:asci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56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4B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A44B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941145\AppData\Local\Microsoft\Windows\Temporary%20Internet%20Files\Content.IE5\VPMB5F8B\&#32113;&#19968;&#27096;&#24335;&#12486;&#12531;&#12503;&#12524;&#12540;&#12488;H210330%5b1%5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62B7-2F97-4376-AED3-BAE3B788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統一様式テンプレートH210330[1].dot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原稿提出の際には、次の点を御確認ください</vt:lpstr>
    </vt:vector>
  </TitlesOfParts>
  <Company>三重県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10</cp:revision>
  <cp:lastPrinted>2016-03-09T04:28:00Z</cp:lastPrinted>
  <dcterms:created xsi:type="dcterms:W3CDTF">2016-06-20T23:43:00Z</dcterms:created>
  <dcterms:modified xsi:type="dcterms:W3CDTF">2021-06-30T04:52:00Z</dcterms:modified>
</cp:coreProperties>
</file>