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E" w:rsidRDefault="0072675E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様式第２６</w:t>
      </w:r>
      <w:r>
        <w:rPr>
          <w:rFonts w:hint="eastAsia"/>
        </w:rPr>
        <w:t>（第４４条関係）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72675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高圧ガス販売事業廃止届書</w:t>
            </w:r>
          </w:p>
        </w:tc>
        <w:tc>
          <w:tcPr>
            <w:tcW w:w="882" w:type="dxa"/>
            <w:vMerge w:val="restart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</w:tc>
        <w:tc>
          <w:tcPr>
            <w:tcW w:w="1834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325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販　売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72675E" w:rsidRDefault="0072675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  <w:tr w:rsidR="0072675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72675E" w:rsidRDefault="0072675E">
            <w:pPr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72675E" w:rsidRDefault="0072675E">
            <w:pPr>
              <w:rPr>
                <w:rFonts w:hint="eastAsia"/>
              </w:rPr>
            </w:pPr>
          </w:p>
        </w:tc>
      </w:tr>
    </w:tbl>
    <w:p w:rsidR="0072675E" w:rsidRDefault="0072675E"/>
    <w:p w:rsidR="0072675E" w:rsidRDefault="0072675E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2675E" w:rsidRDefault="0072675E"/>
    <w:p w:rsidR="0072675E" w:rsidRDefault="0072675E">
      <w:pPr>
        <w:rPr>
          <w:rFonts w:hint="eastAsia"/>
        </w:rPr>
      </w:pPr>
    </w:p>
    <w:p w:rsidR="0072675E" w:rsidRDefault="0072675E">
      <w:pPr>
        <w:rPr>
          <w:rFonts w:hint="eastAsia"/>
        </w:rPr>
      </w:pPr>
    </w:p>
    <w:p w:rsidR="0072675E" w:rsidRDefault="0072675E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72675E" w:rsidRDefault="0072675E">
      <w:pPr>
        <w:rPr>
          <w:rFonts w:hint="eastAsia"/>
        </w:rPr>
      </w:pPr>
    </w:p>
    <w:p w:rsidR="0072675E" w:rsidRDefault="0072675E">
      <w:pPr>
        <w:rPr>
          <w:rFonts w:hint="eastAsia"/>
        </w:rPr>
      </w:pPr>
    </w:p>
    <w:p w:rsidR="0072675E" w:rsidRDefault="0072675E"/>
    <w:p w:rsidR="0072675E" w:rsidRDefault="0013519B">
      <w:r>
        <w:rPr>
          <w:rFonts w:hint="eastAsia"/>
          <w:color w:val="000000"/>
        </w:rPr>
        <w:t xml:space="preserve">　三重</w:t>
      </w:r>
      <w:r w:rsidR="009825BC">
        <w:rPr>
          <w:rFonts w:hint="eastAsia"/>
          <w:color w:val="000000"/>
        </w:rPr>
        <w:t>県知事　宛て</w:t>
      </w:r>
      <w:r w:rsidR="0072675E">
        <w:rPr>
          <w:rFonts w:hint="eastAsia"/>
          <w:color w:val="000000"/>
        </w:rPr>
        <w:t xml:space="preserve">　　　</w:t>
      </w:r>
    </w:p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/>
    <w:p w:rsidR="0072675E" w:rsidRDefault="0072675E">
      <w:pPr>
        <w:rPr>
          <w:rFonts w:hint="eastAsia"/>
        </w:rPr>
      </w:pPr>
    </w:p>
    <w:p w:rsidR="0072675E" w:rsidRDefault="0072675E">
      <w:pPr>
        <w:rPr>
          <w:rFonts w:hint="eastAsia"/>
        </w:rPr>
      </w:pPr>
    </w:p>
    <w:p w:rsidR="0072675E" w:rsidRDefault="0072675E">
      <w:r>
        <w:rPr>
          <w:rFonts w:hint="eastAsia"/>
          <w:color w:val="000000"/>
          <w:sz w:val="18"/>
        </w:rPr>
        <w:t>備考　１　この用紙の大きさ</w:t>
      </w:r>
      <w:r w:rsidR="009825BC">
        <w:rPr>
          <w:rFonts w:hint="eastAsia"/>
          <w:color w:val="000000"/>
          <w:sz w:val="18"/>
        </w:rPr>
        <w:t>は、日本産業</w:t>
      </w:r>
      <w:r>
        <w:rPr>
          <w:rFonts w:hint="eastAsia"/>
          <w:color w:val="000000"/>
          <w:sz w:val="18"/>
        </w:rPr>
        <w:t>規格Ａ４とすること。</w:t>
      </w:r>
    </w:p>
    <w:p w:rsidR="0072675E" w:rsidRDefault="0072675E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726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1" w:rsidRDefault="00AB5671" w:rsidP="00AB5671">
      <w:r>
        <w:separator/>
      </w:r>
    </w:p>
  </w:endnote>
  <w:endnote w:type="continuationSeparator" w:id="0">
    <w:p w:rsidR="00AB5671" w:rsidRDefault="00AB5671" w:rsidP="00AB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1" w:rsidRDefault="00AB5671" w:rsidP="00AB5671">
      <w:r>
        <w:separator/>
      </w:r>
    </w:p>
  </w:footnote>
  <w:footnote w:type="continuationSeparator" w:id="0">
    <w:p w:rsidR="00AB5671" w:rsidRDefault="00AB5671" w:rsidP="00AB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71" w:rsidRDefault="00AB5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14"/>
    <w:rsid w:val="0013519B"/>
    <w:rsid w:val="004362A0"/>
    <w:rsid w:val="0072675E"/>
    <w:rsid w:val="00962B14"/>
    <w:rsid w:val="009825BC"/>
    <w:rsid w:val="00A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5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671"/>
    <w:rPr>
      <w:kern w:val="2"/>
      <w:sz w:val="24"/>
    </w:rPr>
  </w:style>
  <w:style w:type="paragraph" w:styleId="a5">
    <w:name w:val="footer"/>
    <w:basedOn w:val="a"/>
    <w:link w:val="a6"/>
    <w:rsid w:val="00AB5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6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8FC98E6C</Template>
  <TotalTime>0</TotalTime>
  <Pages>1</Pages>
  <Words>145</Words>
  <Characters>147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2022-05-18T23:54:00Z</dcterms:created>
  <dcterms:modified xsi:type="dcterms:W3CDTF">2022-05-18T23:54:00Z</dcterms:modified>
</cp:coreProperties>
</file>