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814E4" w14:textId="77777777" w:rsidR="004D4123" w:rsidRPr="00076564" w:rsidRDefault="004D4123" w:rsidP="004D4123">
      <w:pPr>
        <w:spacing w:line="253" w:lineRule="exact"/>
        <w:ind w:left="210" w:hanging="210"/>
      </w:pPr>
      <w:r w:rsidRPr="00076564">
        <w:rPr>
          <w:rFonts w:hint="eastAsia"/>
        </w:rPr>
        <w:t>（別記様式２）</w:t>
      </w:r>
    </w:p>
    <w:p w14:paraId="00965423" w14:textId="77777777" w:rsidR="004D4123" w:rsidRPr="00076564" w:rsidRDefault="004D4123" w:rsidP="004D4123">
      <w:pPr>
        <w:spacing w:line="253" w:lineRule="exact"/>
        <w:ind w:left="210" w:hanging="210"/>
        <w:jc w:val="center"/>
      </w:pPr>
      <w:r w:rsidRPr="00076564">
        <w:rPr>
          <w:rFonts w:hint="eastAsia"/>
        </w:rPr>
        <w:t>特定増殖事業計画</w:t>
      </w:r>
    </w:p>
    <w:p w14:paraId="22266602" w14:textId="77777777" w:rsidR="004D4123" w:rsidRPr="00076564" w:rsidRDefault="004D4123" w:rsidP="004D4123">
      <w:pPr>
        <w:spacing w:line="253" w:lineRule="exact"/>
        <w:ind w:left="210" w:hanging="210"/>
      </w:pPr>
      <w:r w:rsidRPr="00076564">
        <w:rPr>
          <w:rFonts w:hint="eastAsia"/>
          <w:noProof/>
        </w:rPr>
        <mc:AlternateContent>
          <mc:Choice Requires="wps">
            <w:drawing>
              <wp:anchor distT="0" distB="0" distL="114300" distR="114300" simplePos="0" relativeHeight="251651072" behindDoc="0" locked="0" layoutInCell="1" allowOverlap="1" wp14:anchorId="69F8C7F7" wp14:editId="20C07E96">
                <wp:simplePos x="0" y="0"/>
                <wp:positionH relativeFrom="column">
                  <wp:posOffset>6560185</wp:posOffset>
                </wp:positionH>
                <wp:positionV relativeFrom="paragraph">
                  <wp:posOffset>141604</wp:posOffset>
                </wp:positionV>
                <wp:extent cx="1409700" cy="352425"/>
                <wp:effectExtent l="0" t="0" r="19050" b="28575"/>
                <wp:wrapNone/>
                <wp:docPr id="78" name="大かっこ 78"/>
                <wp:cNvGraphicFramePr/>
                <a:graphic xmlns:a="http://schemas.openxmlformats.org/drawingml/2006/main">
                  <a:graphicData uri="http://schemas.microsoft.com/office/word/2010/wordprocessingShape">
                    <wps:wsp>
                      <wps:cNvSpPr/>
                      <wps:spPr>
                        <a:xfrm>
                          <a:off x="0" y="0"/>
                          <a:ext cx="14097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F7C4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8" o:spid="_x0000_s1026" type="#_x0000_t185" style="position:absolute;left:0;text-align:left;margin-left:516.55pt;margin-top:11.15pt;width:111pt;height:2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" strokecolor="black [3213]"/>
            </w:pict>
          </mc:Fallback>
        </mc:AlternateContent>
      </w:r>
      <w:r w:rsidRPr="00076564">
        <w:rPr>
          <w:rFonts w:hint="eastAsia"/>
        </w:rPr>
        <w:t xml:space="preserve">                                                                                                                                </w:t>
      </w:r>
    </w:p>
    <w:p w14:paraId="36242369" w14:textId="77777777" w:rsidR="004D4123" w:rsidRPr="00076564" w:rsidRDefault="004D4123" w:rsidP="004D4123">
      <w:pPr>
        <w:spacing w:line="253" w:lineRule="exact"/>
        <w:ind w:left="210" w:hanging="210"/>
      </w:pPr>
      <w:r w:rsidRPr="00076564">
        <w:rPr>
          <w:rFonts w:hint="eastAsia"/>
        </w:rPr>
        <w:t xml:space="preserve">                                                                                            氏名　　法人にあっては名称　        </w:t>
      </w:r>
    </w:p>
    <w:p w14:paraId="236F3978" w14:textId="77777777" w:rsidR="004D4123" w:rsidRPr="00076564" w:rsidRDefault="004D4123" w:rsidP="004D4123">
      <w:pPr>
        <w:spacing w:line="253" w:lineRule="exact"/>
        <w:ind w:left="210" w:hanging="210"/>
      </w:pPr>
      <w:r w:rsidRPr="00076564">
        <w:rPr>
          <w:rFonts w:hint="eastAsia"/>
        </w:rPr>
        <w:t xml:space="preserve">                                                                                                  　及び代表者の氏名　　        </w:t>
      </w:r>
    </w:p>
    <w:p w14:paraId="7CFC62F1" w14:textId="351542F7" w:rsidR="004D4123" w:rsidRPr="00076564" w:rsidRDefault="004D4123" w:rsidP="004D4123">
      <w:pPr>
        <w:spacing w:line="253" w:lineRule="exact"/>
        <w:ind w:left="210" w:hanging="210"/>
      </w:pPr>
      <w:r w:rsidRPr="00076564">
        <w:rPr>
          <w:rFonts w:hint="eastAsia"/>
        </w:rPr>
        <w:t xml:space="preserve">                                                                                            　　　</w:t>
      </w:r>
      <w:r w:rsidR="00463596">
        <w:rPr>
          <w:rFonts w:hint="eastAsia"/>
        </w:rPr>
        <w:t xml:space="preserve">　</w:t>
      </w:r>
      <w:r w:rsidRPr="00076564">
        <w:rPr>
          <w:rFonts w:hint="eastAsia"/>
        </w:rPr>
        <w:t xml:space="preserve">○年　○月　○日　　          </w:t>
      </w:r>
    </w:p>
    <w:p w14:paraId="796CBA26" w14:textId="77777777" w:rsidR="004D4123" w:rsidRPr="00076564" w:rsidRDefault="004D4123" w:rsidP="004D4123">
      <w:pPr>
        <w:spacing w:line="253" w:lineRule="exact"/>
        <w:ind w:left="210" w:hanging="210"/>
      </w:pPr>
      <w:r w:rsidRPr="00076564">
        <w:rPr>
          <w:rFonts w:hint="eastAsia"/>
        </w:rPr>
        <w:t xml:space="preserve">                                                                                                                                </w:t>
      </w:r>
    </w:p>
    <w:p w14:paraId="5B2E34B8" w14:textId="77777777" w:rsidR="004D4123" w:rsidRPr="00076564" w:rsidRDefault="004D4123" w:rsidP="004D4123">
      <w:pPr>
        <w:spacing w:line="253" w:lineRule="exact"/>
        <w:ind w:left="210" w:hanging="210"/>
        <w:rPr>
          <w:rFonts w:ascii="ＭＳ ゴシック" w:eastAsia="ＭＳ ゴシック" w:hAnsi="ＭＳ ゴシック"/>
        </w:rPr>
      </w:pPr>
      <w:r w:rsidRPr="00076564">
        <w:rPr>
          <w:rFonts w:ascii="ＭＳ ゴシック" w:eastAsia="ＭＳ ゴシック" w:hint="eastAsia"/>
        </w:rPr>
        <w:t>１　特定増殖事業の目標</w:t>
      </w:r>
    </w:p>
    <w:p w14:paraId="16A96CDC" w14:textId="23A48382" w:rsidR="004D4123" w:rsidRPr="009059B0" w:rsidRDefault="004D4123" w:rsidP="004D4123">
      <w:pPr>
        <w:spacing w:line="253" w:lineRule="exact"/>
        <w:ind w:leftChars="100" w:left="210" w:firstLineChars="100" w:firstLine="210"/>
      </w:pPr>
      <w:r w:rsidRPr="00076564">
        <w:rPr>
          <w:rFonts w:hint="eastAsia"/>
        </w:rPr>
        <w:t>森林の間伐等の実施の促進に関する特別措置法第４条第１項の規定により定められた本県の基本方針においては、</w:t>
      </w:r>
      <w:r w:rsidRPr="009059B0">
        <w:rPr>
          <w:rFonts w:hint="eastAsia"/>
        </w:rPr>
        <w:t>増殖した特定母樹（以下「増殖特定母樹」という。）の採取源の整備を行うことが目標に掲げられており、県下の増殖特定母樹により構成された採種園及び採穂園における整備の規模は、スギ</w:t>
      </w:r>
      <w:r w:rsidR="00F2664A" w:rsidRPr="00D73B44">
        <w:rPr>
          <w:rFonts w:hint="eastAsia"/>
        </w:rPr>
        <w:t>2,100</w:t>
      </w:r>
      <w:r w:rsidRPr="009059B0">
        <w:rPr>
          <w:rFonts w:hint="eastAsia"/>
        </w:rPr>
        <w:t>本、ヒノキ</w:t>
      </w:r>
      <w:r w:rsidR="00F2664A">
        <w:rPr>
          <w:rFonts w:hint="eastAsia"/>
        </w:rPr>
        <w:t>1,100</w:t>
      </w:r>
      <w:r w:rsidRPr="009059B0">
        <w:rPr>
          <w:rFonts w:hint="eastAsia"/>
        </w:rPr>
        <w:t>本となっている。</w:t>
      </w:r>
    </w:p>
    <w:p w14:paraId="7CC1EA9E" w14:textId="77777777" w:rsidR="004D4123" w:rsidRPr="00076564" w:rsidRDefault="004D4123" w:rsidP="004D4123">
      <w:pPr>
        <w:spacing w:line="253" w:lineRule="exact"/>
        <w:ind w:leftChars="100" w:left="210" w:firstLineChars="100" w:firstLine="210"/>
      </w:pPr>
      <w:r w:rsidRPr="00076564">
        <w:rPr>
          <w:rFonts w:hint="eastAsia"/>
        </w:rPr>
        <w:t>このため、本特定増殖事業において、○○本のスギ採種園及び○○本のスギ採穂園の整備を行うことを目標とする。</w:t>
      </w:r>
    </w:p>
    <w:p w14:paraId="4DFD11C8" w14:textId="17AED7B1" w:rsidR="00463596" w:rsidRPr="00076564" w:rsidRDefault="00463596" w:rsidP="004D4123">
      <w:pPr>
        <w:spacing w:line="253" w:lineRule="exact"/>
        <w:ind w:left="210" w:hanging="210"/>
        <w:rPr>
          <w:rFonts w:ascii="ＭＳ ゴシック" w:eastAsia="ＭＳ ゴシック"/>
        </w:rPr>
      </w:pPr>
    </w:p>
    <w:p w14:paraId="1AD75356" w14:textId="77777777" w:rsidR="004D4123" w:rsidRPr="00076564" w:rsidRDefault="004D4123" w:rsidP="004D4123">
      <w:pPr>
        <w:spacing w:line="253" w:lineRule="exact"/>
        <w:ind w:leftChars="23" w:left="148" w:firstLineChars="0"/>
        <w:rPr>
          <w:rFonts w:ascii="ＭＳ ゴシック" w:eastAsia="ＭＳ ゴシック" w:hAnsi="ＭＳ ゴシック"/>
        </w:rPr>
      </w:pPr>
      <w:r w:rsidRPr="00076564">
        <w:rPr>
          <w:rFonts w:ascii="ＭＳ ゴシック" w:eastAsia="ＭＳ ゴシック" w:hint="eastAsia"/>
        </w:rPr>
        <w:t xml:space="preserve">２　特定増殖事業の実施計画                                                                                                    </w:t>
      </w:r>
    </w:p>
    <w:tbl>
      <w:tblPr>
        <w:tblW w:w="5000" w:type="pct"/>
        <w:tblLayout w:type="fixed"/>
        <w:tblCellMar>
          <w:left w:w="0" w:type="dxa"/>
          <w:right w:w="0" w:type="dxa"/>
        </w:tblCellMar>
        <w:tblLook w:val="04A0" w:firstRow="1" w:lastRow="0" w:firstColumn="1" w:lastColumn="0" w:noHBand="0" w:noVBand="1"/>
      </w:tblPr>
      <w:tblGrid>
        <w:gridCol w:w="177"/>
        <w:gridCol w:w="1335"/>
        <w:gridCol w:w="1289"/>
        <w:gridCol w:w="1182"/>
        <w:gridCol w:w="1182"/>
        <w:gridCol w:w="1182"/>
        <w:gridCol w:w="1182"/>
        <w:gridCol w:w="1182"/>
        <w:gridCol w:w="1182"/>
        <w:gridCol w:w="1182"/>
        <w:gridCol w:w="1182"/>
        <w:gridCol w:w="1174"/>
      </w:tblGrid>
      <w:tr w:rsidR="00076564" w:rsidRPr="00076564" w14:paraId="19E09F38" w14:textId="77777777" w:rsidTr="0070044D">
        <w:tc>
          <w:tcPr>
            <w:tcW w:w="563" w:type="pct"/>
            <w:gridSpan w:val="2"/>
            <w:vMerge w:val="restart"/>
            <w:tcBorders>
              <w:top w:val="single" w:sz="4" w:space="0" w:color="000000"/>
              <w:left w:val="single" w:sz="4" w:space="0" w:color="000000"/>
              <w:bottom w:val="nil"/>
              <w:right w:val="single" w:sz="4" w:space="0" w:color="000000"/>
            </w:tcBorders>
            <w:tcMar>
              <w:top w:w="0" w:type="dxa"/>
              <w:left w:w="49" w:type="dxa"/>
              <w:bottom w:w="0" w:type="dxa"/>
              <w:right w:w="49" w:type="dxa"/>
            </w:tcMar>
            <w:hideMark/>
          </w:tcPr>
          <w:p w14:paraId="51A4C92E"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(1) 増殖する特定母樹の種類、特定母樹を</w:t>
            </w:r>
            <w:r w:rsidRPr="00076564">
              <w:rPr>
                <w:rFonts w:ascii="ＭＳ ゴシック" w:eastAsia="ＭＳ ゴシック" w:hint="eastAsia"/>
                <w:u w:val="single"/>
              </w:rPr>
              <w:t>繁殖</w:t>
            </w:r>
            <w:r w:rsidRPr="00076564">
              <w:rPr>
                <w:rFonts w:ascii="ＭＳ ゴシック" w:eastAsia="ＭＳ ゴシック" w:hint="eastAsia"/>
              </w:rPr>
              <w:t>する方法</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C6D9BB" w14:textId="77777777" w:rsidR="004D4123" w:rsidRPr="00076564" w:rsidRDefault="004D4123" w:rsidP="004D4123">
            <w:pPr>
              <w:spacing w:line="253" w:lineRule="exact"/>
              <w:ind w:left="210" w:hanging="210"/>
              <w:jc w:val="center"/>
            </w:pPr>
            <w:r w:rsidRPr="00076564">
              <w:rPr>
                <w:rFonts w:hint="eastAsia"/>
              </w:rPr>
              <w:t>樹種</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9BA39E" w14:textId="77777777" w:rsidR="004D4123" w:rsidRPr="00076564" w:rsidRDefault="004D4123" w:rsidP="004D4123">
            <w:pPr>
              <w:spacing w:line="253" w:lineRule="exact"/>
              <w:ind w:left="210" w:hanging="210"/>
            </w:pPr>
            <w:r w:rsidRPr="00076564">
              <w:rPr>
                <w:rFonts w:hint="eastAsia"/>
              </w:rPr>
              <w:t xml:space="preserve"> ○　　○ （例：ス　ギ）</w:t>
            </w:r>
          </w:p>
        </w:tc>
      </w:tr>
      <w:tr w:rsidR="00076564" w:rsidRPr="00076564" w14:paraId="135DDEBD" w14:textId="77777777" w:rsidTr="0070044D">
        <w:tc>
          <w:tcPr>
            <w:tcW w:w="563" w:type="pct"/>
            <w:gridSpan w:val="2"/>
            <w:vMerge/>
            <w:tcBorders>
              <w:top w:val="single" w:sz="4" w:space="0" w:color="000000"/>
              <w:left w:val="single" w:sz="4" w:space="0" w:color="000000"/>
              <w:bottom w:val="nil"/>
              <w:right w:val="single" w:sz="4" w:space="0" w:color="000000"/>
            </w:tcBorders>
            <w:vAlign w:val="center"/>
            <w:hideMark/>
          </w:tcPr>
          <w:p w14:paraId="5948F15F" w14:textId="77777777" w:rsidR="004D4123" w:rsidRPr="00076564" w:rsidRDefault="004D4123" w:rsidP="004D4123">
            <w:pPr>
              <w:widowControl/>
              <w:overflowPunct/>
              <w:ind w:left="220" w:hanging="220"/>
              <w:rPr>
                <w:rFonts w:ascii="ＭＳ ゴシック" w:eastAsia="ＭＳ ゴシック"/>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E60B508" w14:textId="77777777" w:rsidR="004D4123" w:rsidRPr="00076564" w:rsidRDefault="004D4123" w:rsidP="004D4123">
            <w:pPr>
              <w:spacing w:line="253" w:lineRule="exact"/>
              <w:ind w:left="210" w:hanging="210"/>
              <w:jc w:val="center"/>
            </w:pPr>
            <w:r w:rsidRPr="00076564">
              <w:rPr>
                <w:rFonts w:hint="eastAsia"/>
              </w:rPr>
              <w:t>種類数</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0DE6D9" w14:textId="77777777" w:rsidR="004D4123" w:rsidRPr="00076564" w:rsidRDefault="004D4123" w:rsidP="004D4123">
            <w:pPr>
              <w:spacing w:line="253" w:lineRule="exact"/>
              <w:ind w:left="210" w:hanging="210"/>
            </w:pPr>
            <w:r w:rsidRPr="00076564">
              <w:rPr>
                <w:rFonts w:hint="eastAsia"/>
              </w:rPr>
              <w:t xml:space="preserve"> ○　種類 （例：　種類）</w:t>
            </w:r>
          </w:p>
        </w:tc>
      </w:tr>
      <w:tr w:rsidR="00076564" w:rsidRPr="00076564" w14:paraId="76DB5D76" w14:textId="77777777" w:rsidTr="0070044D">
        <w:tc>
          <w:tcPr>
            <w:tcW w:w="563" w:type="pct"/>
            <w:gridSpan w:val="2"/>
            <w:vMerge/>
            <w:tcBorders>
              <w:top w:val="single" w:sz="4" w:space="0" w:color="000000"/>
              <w:left w:val="single" w:sz="4" w:space="0" w:color="000000"/>
              <w:bottom w:val="nil"/>
              <w:right w:val="single" w:sz="4" w:space="0" w:color="000000"/>
            </w:tcBorders>
            <w:vAlign w:val="center"/>
            <w:hideMark/>
          </w:tcPr>
          <w:p w14:paraId="1336AC37" w14:textId="77777777" w:rsidR="004D4123" w:rsidRPr="00076564" w:rsidRDefault="004D4123" w:rsidP="004D4123">
            <w:pPr>
              <w:widowControl/>
              <w:overflowPunct/>
              <w:ind w:left="220" w:hanging="220"/>
              <w:rPr>
                <w:rFonts w:ascii="ＭＳ ゴシック" w:eastAsia="ＭＳ ゴシック"/>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796C42" w14:textId="77777777" w:rsidR="004D4123" w:rsidRPr="00076564" w:rsidRDefault="004D4123" w:rsidP="004D4123">
            <w:pPr>
              <w:spacing w:line="253" w:lineRule="exact"/>
              <w:ind w:left="210" w:hanging="210"/>
              <w:jc w:val="center"/>
            </w:pPr>
            <w:r w:rsidRPr="00076564">
              <w:rPr>
                <w:rFonts w:hint="eastAsia"/>
              </w:rPr>
              <w:t>種類名</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543AF53E"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4DF407C"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3B9C3A4"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893484F"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54A07D1"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41AC65A"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23833F9"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12ECA06" w14:textId="77777777" w:rsidR="004D4123" w:rsidRPr="00076564" w:rsidRDefault="004D4123" w:rsidP="004D4123">
            <w:pPr>
              <w:wordWrap w:val="0"/>
              <w:spacing w:line="253" w:lineRule="exact"/>
              <w:ind w:left="210" w:hanging="210"/>
              <w:jc w:val="right"/>
            </w:pPr>
            <w:r w:rsidRPr="00076564">
              <w:rPr>
                <w:rFonts w:hint="eastAsia"/>
              </w:rPr>
              <w:t>特定○○号</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0B09179B" w14:textId="77777777" w:rsidR="004D4123" w:rsidRPr="00076564" w:rsidRDefault="004D4123" w:rsidP="004D4123">
            <w:pPr>
              <w:wordWrap w:val="0"/>
              <w:spacing w:line="253" w:lineRule="exact"/>
              <w:ind w:left="210" w:hanging="210"/>
              <w:jc w:val="right"/>
            </w:pPr>
            <w:r w:rsidRPr="00076564">
              <w:rPr>
                <w:rFonts w:hint="eastAsia"/>
              </w:rPr>
              <w:t>特定○○号</w:t>
            </w:r>
          </w:p>
        </w:tc>
      </w:tr>
      <w:tr w:rsidR="00076564" w:rsidRPr="00076564" w14:paraId="4D614565" w14:textId="77777777" w:rsidTr="0070044D">
        <w:tc>
          <w:tcPr>
            <w:tcW w:w="66" w:type="pct"/>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14:paraId="589D74FF" w14:textId="77777777" w:rsidR="004D4123" w:rsidRPr="00076564" w:rsidRDefault="004D4123" w:rsidP="004D4123">
            <w:pPr>
              <w:ind w:left="210" w:hanging="210"/>
            </w:pPr>
          </w:p>
          <w:p w14:paraId="2B9E41AA" w14:textId="77777777" w:rsidR="004D4123" w:rsidRPr="00076564" w:rsidRDefault="004D4123" w:rsidP="004D4123">
            <w:pPr>
              <w:ind w:left="210" w:hanging="210"/>
            </w:pPr>
          </w:p>
          <w:p w14:paraId="7149E73A" w14:textId="77777777" w:rsidR="004D4123" w:rsidRPr="00076564" w:rsidRDefault="004D4123" w:rsidP="004D4123">
            <w:pPr>
              <w:ind w:left="210" w:hanging="210"/>
            </w:pPr>
          </w:p>
          <w:p w14:paraId="3B389F6C" w14:textId="77777777" w:rsidR="004D4123" w:rsidRPr="00076564" w:rsidRDefault="004D4123" w:rsidP="004D4123">
            <w:pPr>
              <w:ind w:left="210" w:hanging="210"/>
            </w:pPr>
          </w:p>
          <w:p w14:paraId="0648B5C0" w14:textId="77777777" w:rsidR="004D4123" w:rsidRPr="00076564" w:rsidRDefault="004D4123" w:rsidP="004D4123">
            <w:pPr>
              <w:ind w:left="210" w:hanging="210"/>
            </w:pPr>
          </w:p>
          <w:p w14:paraId="2E712D1D" w14:textId="77777777" w:rsidR="004D4123" w:rsidRPr="00076564" w:rsidRDefault="004D4123" w:rsidP="004D4123">
            <w:pPr>
              <w:ind w:left="210" w:hanging="210"/>
            </w:pPr>
          </w:p>
          <w:p w14:paraId="46DC8B60" w14:textId="77777777" w:rsidR="004D4123" w:rsidRPr="00076564" w:rsidRDefault="004D4123" w:rsidP="004D4123">
            <w:pPr>
              <w:ind w:left="210" w:hanging="210"/>
            </w:pPr>
          </w:p>
          <w:p w14:paraId="15DBB38D" w14:textId="77777777" w:rsidR="004D4123" w:rsidRPr="00076564" w:rsidRDefault="004D4123" w:rsidP="004D4123">
            <w:pPr>
              <w:ind w:left="210" w:hanging="210"/>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883DB40" w14:textId="77777777" w:rsidR="004D4123" w:rsidRPr="00076564" w:rsidRDefault="004D4123" w:rsidP="004D4123">
            <w:pPr>
              <w:spacing w:line="253" w:lineRule="exact"/>
              <w:ind w:left="0" w:firstLineChars="0" w:firstLine="0"/>
            </w:pPr>
            <w:r w:rsidRPr="009059B0">
              <w:rPr>
                <w:rFonts w:hint="eastAsia"/>
              </w:rPr>
              <w:t>繁殖</w:t>
            </w:r>
            <w:r w:rsidRPr="00076564">
              <w:rPr>
                <w:rFonts w:hint="eastAsia"/>
              </w:rPr>
              <w:t>に使用する種穂又は苗木別の本数</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57EF479" w14:textId="77777777" w:rsidR="004D4123" w:rsidRPr="00076564" w:rsidRDefault="004D4123" w:rsidP="004D4123">
            <w:pPr>
              <w:spacing w:line="253" w:lineRule="exact"/>
              <w:ind w:left="210" w:hanging="210"/>
              <w:jc w:val="center"/>
            </w:pPr>
            <w:r w:rsidRPr="00076564">
              <w:rPr>
                <w:rFonts w:hint="eastAsia"/>
              </w:rPr>
              <w:t>穂木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5275B812"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9237CE2"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317AA49F"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90A3C48"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8B76BCD"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FAF628E"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6649537"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BBD1839" w14:textId="77777777" w:rsidR="004D4123" w:rsidRPr="00076564" w:rsidRDefault="004D4123" w:rsidP="004D4123">
            <w:pPr>
              <w:spacing w:line="253" w:lineRule="exact"/>
              <w:ind w:left="210" w:hanging="210"/>
              <w:jc w:val="center"/>
            </w:pPr>
            <w:r w:rsidRPr="00076564">
              <w:rPr>
                <w:rFonts w:hint="eastAsia"/>
              </w:rPr>
              <w:t>○○本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20573A38" w14:textId="77777777" w:rsidR="004D4123" w:rsidRPr="00076564" w:rsidRDefault="004D4123" w:rsidP="004D4123">
            <w:pPr>
              <w:spacing w:line="253" w:lineRule="exact"/>
              <w:ind w:left="210" w:hanging="210"/>
              <w:jc w:val="center"/>
            </w:pPr>
            <w:r w:rsidRPr="00076564">
              <w:rPr>
                <w:rFonts w:hint="eastAsia"/>
              </w:rPr>
              <w:t>○○本</w:t>
            </w:r>
          </w:p>
        </w:tc>
      </w:tr>
      <w:tr w:rsidR="00076564" w:rsidRPr="00076564" w14:paraId="0BADDD29"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7AFFF5F"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25E4A486"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F886752" w14:textId="77777777" w:rsidR="004D4123" w:rsidRPr="00076564" w:rsidRDefault="004D4123" w:rsidP="004D4123">
            <w:pPr>
              <w:spacing w:line="253" w:lineRule="exact"/>
              <w:ind w:left="210" w:hanging="210"/>
              <w:jc w:val="center"/>
            </w:pPr>
            <w:r w:rsidRPr="00076564">
              <w:rPr>
                <w:rFonts w:hint="eastAsia"/>
              </w:rPr>
              <w:t>苗木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3EF088EF"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CC211FE"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C38F698"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058FD56"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0FB9719"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EE05F2B"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0AFBA3B"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0883976" w14:textId="77777777" w:rsidR="004D4123" w:rsidRPr="00076564" w:rsidRDefault="004D4123" w:rsidP="004D4123">
            <w:pPr>
              <w:ind w:left="210" w:hanging="210"/>
            </w:pP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5511170B" w14:textId="77777777" w:rsidR="004D4123" w:rsidRPr="00076564" w:rsidRDefault="004D4123" w:rsidP="004D4123">
            <w:pPr>
              <w:ind w:left="210" w:hanging="210"/>
            </w:pPr>
          </w:p>
        </w:tc>
      </w:tr>
      <w:tr w:rsidR="00076564" w:rsidRPr="00076564" w14:paraId="3F8A25D9"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80A3168" w14:textId="77777777" w:rsidR="004D4123" w:rsidRPr="00076564" w:rsidRDefault="004D4123" w:rsidP="004D4123">
            <w:pPr>
              <w:widowControl/>
              <w:overflowPunct/>
              <w:ind w:left="220" w:hanging="220"/>
              <w:rPr>
                <w:sz w:val="22"/>
              </w:rPr>
            </w:pPr>
          </w:p>
        </w:tc>
        <w:tc>
          <w:tcPr>
            <w:tcW w:w="977" w:type="pct"/>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162F82" w14:textId="77777777" w:rsidR="004D4123" w:rsidRPr="00076564" w:rsidRDefault="004D4123" w:rsidP="004D4123">
            <w:pPr>
              <w:spacing w:line="253" w:lineRule="exact"/>
              <w:ind w:left="210" w:hanging="210"/>
              <w:jc w:val="center"/>
            </w:pPr>
            <w:r w:rsidRPr="00076564">
              <w:rPr>
                <w:rFonts w:hint="eastAsia"/>
              </w:rPr>
              <w:t>入手先</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296811" w14:textId="3E6E40EC" w:rsidR="004D4123" w:rsidRPr="00076564" w:rsidRDefault="004D4123" w:rsidP="004D4123">
            <w:pPr>
              <w:spacing w:line="253" w:lineRule="exact"/>
              <w:ind w:left="210" w:hanging="210"/>
            </w:pPr>
            <w:r w:rsidRPr="00076564">
              <w:rPr>
                <w:rFonts w:hint="eastAsia"/>
              </w:rPr>
              <w:t>○○（例：（研）</w:t>
            </w:r>
            <w:r w:rsidR="009059B0">
              <w:rPr>
                <w:rFonts w:hint="eastAsia"/>
              </w:rPr>
              <w:t>森林研究・整備機構</w:t>
            </w:r>
            <w:r w:rsidRPr="00076564">
              <w:rPr>
                <w:rFonts w:hint="eastAsia"/>
              </w:rPr>
              <w:t>森林総合研究所林木育種センター）</w:t>
            </w:r>
          </w:p>
        </w:tc>
      </w:tr>
      <w:tr w:rsidR="00076564" w:rsidRPr="00076564" w14:paraId="017CA510"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31DACF39" w14:textId="77777777" w:rsidR="004D4123" w:rsidRPr="00076564" w:rsidRDefault="004D4123" w:rsidP="004D4123">
            <w:pPr>
              <w:widowControl/>
              <w:overflowPunct/>
              <w:ind w:left="220" w:hanging="220"/>
              <w:rPr>
                <w:sz w:val="22"/>
              </w:rPr>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4C8BEF" w14:textId="77777777" w:rsidR="004D4123" w:rsidRPr="00076564" w:rsidRDefault="004D4123" w:rsidP="004D4123">
            <w:pPr>
              <w:spacing w:line="253" w:lineRule="exact"/>
              <w:ind w:left="0" w:firstLineChars="0" w:firstLine="0"/>
            </w:pPr>
            <w:r w:rsidRPr="009059B0">
              <w:rPr>
                <w:rFonts w:hint="eastAsia"/>
              </w:rPr>
              <w:t>繁殖の方法</w:t>
            </w:r>
            <w:r w:rsidRPr="00076564">
              <w:rPr>
                <w:rFonts w:hint="eastAsia"/>
              </w:rPr>
              <w:t>別の</w:t>
            </w:r>
            <w:r w:rsidRPr="009059B0">
              <w:rPr>
                <w:rFonts w:hint="eastAsia"/>
              </w:rPr>
              <w:t>繁殖</w:t>
            </w:r>
            <w:r w:rsidRPr="00076564">
              <w:rPr>
                <w:rFonts w:hint="eastAsia"/>
              </w:rPr>
              <w:t>予定数量</w:t>
            </w:r>
          </w:p>
          <w:p w14:paraId="3DA11B94" w14:textId="77777777" w:rsidR="004D4123" w:rsidRPr="00076564" w:rsidRDefault="004D4123" w:rsidP="004D4123">
            <w:pPr>
              <w:ind w:left="210" w:hanging="210"/>
              <w:rPr>
                <w:rFonts w:hAnsi="ＭＳ ゴシック"/>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ABC8BE" w14:textId="77777777" w:rsidR="004D4123" w:rsidRPr="00076564" w:rsidRDefault="004D4123" w:rsidP="004D4123">
            <w:pPr>
              <w:spacing w:line="253" w:lineRule="exact"/>
              <w:ind w:left="210" w:hanging="210"/>
              <w:jc w:val="center"/>
            </w:pPr>
            <w:r w:rsidRPr="00076564">
              <w:rPr>
                <w:rFonts w:hint="eastAsia"/>
              </w:rPr>
              <w:t>挿し木</w:t>
            </w:r>
          </w:p>
          <w:p w14:paraId="214101E8" w14:textId="77777777" w:rsidR="004D4123" w:rsidRPr="00076564" w:rsidRDefault="004D4123" w:rsidP="004D4123">
            <w:pPr>
              <w:spacing w:line="253" w:lineRule="exact"/>
              <w:ind w:left="210" w:hanging="210"/>
              <w:jc w:val="center"/>
              <w:rPr>
                <w:rFonts w:hAnsi="ＭＳ ゴシック"/>
              </w:rPr>
            </w:pP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55F2F5CD"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4CC8F1D"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69B3CFB"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C7F1CCF"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38110D0"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96EA658"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4F0734F"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17846269" w14:textId="77777777" w:rsidR="004D4123" w:rsidRPr="00076564" w:rsidRDefault="004D4123" w:rsidP="004D4123">
            <w:pPr>
              <w:spacing w:line="253" w:lineRule="exact"/>
              <w:ind w:left="210" w:hanging="210"/>
              <w:jc w:val="center"/>
            </w:pPr>
            <w:r w:rsidRPr="00076564">
              <w:rPr>
                <w:rFonts w:hint="eastAsia"/>
              </w:rPr>
              <w:t>○○本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4CC01F46" w14:textId="77777777" w:rsidR="004D4123" w:rsidRPr="00076564" w:rsidRDefault="004D4123" w:rsidP="004D4123">
            <w:pPr>
              <w:spacing w:line="253" w:lineRule="exact"/>
              <w:ind w:left="210" w:hanging="210"/>
              <w:jc w:val="center"/>
            </w:pPr>
            <w:r w:rsidRPr="00076564">
              <w:rPr>
                <w:rFonts w:hint="eastAsia"/>
              </w:rPr>
              <w:t>○○本</w:t>
            </w:r>
          </w:p>
        </w:tc>
      </w:tr>
      <w:tr w:rsidR="00076564" w:rsidRPr="00076564" w14:paraId="629F9B24"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5D5081E"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78A52E4E"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3EE4FA5" w14:textId="77777777" w:rsidR="004D4123" w:rsidRPr="00076564" w:rsidRDefault="004D4123" w:rsidP="004D4123">
            <w:pPr>
              <w:spacing w:line="253" w:lineRule="exact"/>
              <w:ind w:left="210" w:hanging="210"/>
              <w:jc w:val="center"/>
            </w:pPr>
            <w:r w:rsidRPr="00076564">
              <w:rPr>
                <w:rFonts w:hint="eastAsia"/>
              </w:rPr>
              <w:t>接ぎ木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1872655B"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7A703A3" w14:textId="77777777" w:rsidR="004D4123" w:rsidRPr="00076564" w:rsidRDefault="004D4123" w:rsidP="004D4123">
            <w:pPr>
              <w:spacing w:line="253" w:lineRule="exact"/>
              <w:ind w:left="210" w:hanging="210"/>
              <w:jc w:val="center"/>
            </w:pPr>
            <w:r w:rsidRPr="00076564">
              <w:rPr>
                <w:rFonts w:hint="eastAsia"/>
              </w:rPr>
              <w:t>○○本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5D436B2A"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7E731A46"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0C3DE7A"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53AA94B"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67D53DA"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1068F1D" w14:textId="77777777" w:rsidR="004D4123" w:rsidRPr="00076564" w:rsidRDefault="004D4123" w:rsidP="004D4123">
            <w:pPr>
              <w:ind w:left="210" w:hanging="210"/>
            </w:pP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43AD18DC" w14:textId="77777777" w:rsidR="004D4123" w:rsidRPr="00076564" w:rsidRDefault="004D4123" w:rsidP="004D4123">
            <w:pPr>
              <w:ind w:left="210" w:hanging="210"/>
            </w:pPr>
          </w:p>
        </w:tc>
      </w:tr>
      <w:tr w:rsidR="00076564" w:rsidRPr="00076564" w14:paraId="2454BF99"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00FB183"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1519A49E"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CCF374" w14:textId="77777777" w:rsidR="004D4123" w:rsidRPr="00076564" w:rsidRDefault="004D4123" w:rsidP="004D4123">
            <w:pPr>
              <w:spacing w:line="253" w:lineRule="exact"/>
              <w:ind w:left="0" w:firstLineChars="0" w:firstLine="0"/>
            </w:pPr>
            <w:r w:rsidRPr="00076564">
              <w:rPr>
                <w:rFonts w:hint="eastAsia"/>
              </w:rPr>
              <w:t>その他（組織培養等）</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38A46981"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167054D4"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6E73101F"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4F3E5D90"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6983129"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37A2AF30"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7278E3D" w14:textId="77777777" w:rsidR="004D4123" w:rsidRPr="00076564" w:rsidRDefault="004D4123" w:rsidP="004D4123">
            <w:pPr>
              <w:spacing w:line="253" w:lineRule="exact"/>
              <w:ind w:left="0" w:firstLineChars="0" w:firstLine="0"/>
            </w:pPr>
            <w:r w:rsidRPr="00076564">
              <w:rPr>
                <w:rFonts w:hint="eastAsia"/>
              </w:rPr>
              <w:t>(例:組織培養)○○本</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388B724" w14:textId="77777777" w:rsidR="004D4123" w:rsidRPr="00076564" w:rsidRDefault="004D4123" w:rsidP="004D4123">
            <w:pPr>
              <w:spacing w:line="253" w:lineRule="exact"/>
              <w:ind w:left="0" w:firstLineChars="0" w:firstLine="0"/>
            </w:pPr>
            <w:r w:rsidRPr="00076564">
              <w:rPr>
                <w:rFonts w:hint="eastAsia"/>
              </w:rPr>
              <w:t>(例:組織培養)○○本</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6EE6B904" w14:textId="77777777" w:rsidR="004D4123" w:rsidRPr="00076564" w:rsidRDefault="004D4123" w:rsidP="004D4123">
            <w:pPr>
              <w:ind w:left="210" w:hanging="210"/>
            </w:pPr>
          </w:p>
        </w:tc>
      </w:tr>
      <w:tr w:rsidR="00076564" w:rsidRPr="00076564" w14:paraId="453A577A"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62470ED8" w14:textId="77777777" w:rsidR="004D4123" w:rsidRPr="00076564" w:rsidRDefault="004D4123" w:rsidP="004D4123">
            <w:pPr>
              <w:widowControl/>
              <w:overflowPunct/>
              <w:ind w:left="220" w:hanging="220"/>
              <w:rPr>
                <w:sz w:val="22"/>
              </w:rPr>
            </w:pPr>
          </w:p>
        </w:tc>
        <w:tc>
          <w:tcPr>
            <w:tcW w:w="49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11727F" w14:textId="77777777" w:rsidR="004D4123" w:rsidRPr="00076564" w:rsidRDefault="004D4123" w:rsidP="004D4123">
            <w:pPr>
              <w:spacing w:line="253" w:lineRule="exact"/>
              <w:ind w:left="0" w:firstLineChars="0" w:firstLine="0"/>
            </w:pPr>
            <w:r w:rsidRPr="009059B0">
              <w:rPr>
                <w:rFonts w:hint="eastAsia"/>
              </w:rPr>
              <w:t>繁殖</w:t>
            </w:r>
            <w:r w:rsidRPr="00076564">
              <w:rPr>
                <w:rFonts w:hint="eastAsia"/>
              </w:rPr>
              <w:t>するための施設等</w:t>
            </w:r>
          </w:p>
          <w:p w14:paraId="47625FE8" w14:textId="77777777" w:rsidR="004D4123" w:rsidRPr="00076564" w:rsidRDefault="004D4123" w:rsidP="004D4123">
            <w:pPr>
              <w:ind w:left="210" w:hanging="210"/>
            </w:pPr>
          </w:p>
          <w:p w14:paraId="24062518" w14:textId="77777777" w:rsidR="004D4123" w:rsidRPr="00076564" w:rsidRDefault="004D4123" w:rsidP="004D4123">
            <w:pPr>
              <w:ind w:left="210" w:hanging="210"/>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C9CD15" w14:textId="77777777" w:rsidR="004D4123" w:rsidRPr="00076564" w:rsidRDefault="004D4123" w:rsidP="004D4123">
            <w:pPr>
              <w:spacing w:line="253" w:lineRule="exact"/>
              <w:ind w:left="210" w:hanging="210"/>
              <w:jc w:val="center"/>
            </w:pPr>
            <w:r w:rsidRPr="00076564">
              <w:rPr>
                <w:rFonts w:hint="eastAsia"/>
              </w:rPr>
              <w:t>挿し木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4ACD5D6B" w14:textId="77777777" w:rsidR="004D4123" w:rsidRPr="00076564" w:rsidRDefault="004D4123" w:rsidP="004D4123">
            <w:pPr>
              <w:spacing w:line="253" w:lineRule="exact"/>
              <w:ind w:left="210" w:hanging="210"/>
              <w:jc w:val="center"/>
            </w:pPr>
            <w:r w:rsidRPr="00076564">
              <w:rPr>
                <w:rFonts w:hint="eastAsia"/>
              </w:rPr>
              <w:t>○○</w:t>
            </w:r>
          </w:p>
          <w:p w14:paraId="4385B3F4" w14:textId="77777777" w:rsidR="004D4123" w:rsidRPr="00076564" w:rsidRDefault="004D4123" w:rsidP="004D4123">
            <w:pPr>
              <w:spacing w:line="253" w:lineRule="exact"/>
              <w:ind w:left="0" w:firstLineChars="0" w:firstLine="0"/>
              <w:rPr>
                <w:rFonts w:hAnsi="ＭＳ ゴシック"/>
              </w:rPr>
            </w:pPr>
            <w:r w:rsidRPr="00076564">
              <w:rPr>
                <w:rFonts w:hint="eastAsia"/>
              </w:rPr>
              <w:t>(例：温室)</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7B55688F" w14:textId="77777777" w:rsidR="004D4123" w:rsidRPr="00076564" w:rsidRDefault="004D4123" w:rsidP="004D4123">
            <w:pPr>
              <w:spacing w:line="253" w:lineRule="exact"/>
              <w:ind w:left="210" w:hanging="210"/>
              <w:jc w:val="center"/>
            </w:pPr>
            <w:r w:rsidRPr="00076564">
              <w:rPr>
                <w:rFonts w:hint="eastAsia"/>
              </w:rPr>
              <w:t>○○</w:t>
            </w:r>
          </w:p>
          <w:p w14:paraId="16993CC0" w14:textId="77777777" w:rsidR="004D4123" w:rsidRPr="00076564" w:rsidRDefault="004D4123" w:rsidP="004D4123">
            <w:pPr>
              <w:spacing w:line="253" w:lineRule="exact"/>
              <w:ind w:left="210" w:hanging="210"/>
              <w:jc w:val="center"/>
              <w:rPr>
                <w:rFonts w:hAnsi="ＭＳ ゴシック"/>
              </w:rPr>
            </w:pPr>
            <w:r w:rsidRPr="00076564">
              <w:rPr>
                <w:rFonts w:hint="eastAsia"/>
              </w:rPr>
              <w:t>(例：露地)</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FBC3C8A"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36B22BE"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020BE1A"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3298E37"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C41923F"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2A9460EE" w14:textId="77777777" w:rsidR="004D4123" w:rsidRPr="00076564" w:rsidRDefault="004D4123" w:rsidP="004D4123">
            <w:pPr>
              <w:spacing w:line="253" w:lineRule="exact"/>
              <w:ind w:left="210" w:hanging="210"/>
              <w:jc w:val="center"/>
            </w:pPr>
            <w:r w:rsidRPr="00076564">
              <w:rPr>
                <w:rFonts w:hint="eastAsia"/>
              </w:rPr>
              <w:t>○○</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19574D3A" w14:textId="77777777" w:rsidR="004D4123" w:rsidRPr="00076564" w:rsidRDefault="004D4123" w:rsidP="004D4123">
            <w:pPr>
              <w:spacing w:line="253" w:lineRule="exact"/>
              <w:ind w:left="210" w:hanging="210"/>
              <w:jc w:val="center"/>
            </w:pPr>
            <w:r w:rsidRPr="00076564">
              <w:rPr>
                <w:rFonts w:hint="eastAsia"/>
              </w:rPr>
              <w:t>○○</w:t>
            </w:r>
          </w:p>
        </w:tc>
      </w:tr>
      <w:tr w:rsidR="00076564" w:rsidRPr="00076564" w14:paraId="14193177"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6A3AC001"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6AE4DAA6"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A50EE9" w14:textId="77777777" w:rsidR="004D4123" w:rsidRPr="00076564" w:rsidRDefault="004D4123" w:rsidP="004D4123">
            <w:pPr>
              <w:spacing w:line="253" w:lineRule="exact"/>
              <w:ind w:left="210" w:hanging="210"/>
              <w:jc w:val="center"/>
            </w:pPr>
            <w:r w:rsidRPr="00076564">
              <w:rPr>
                <w:rFonts w:hint="eastAsia"/>
              </w:rPr>
              <w:t>接ぎ木</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hideMark/>
          </w:tcPr>
          <w:p w14:paraId="1F39DD2F" w14:textId="77777777" w:rsidR="004D4123" w:rsidRPr="00076564" w:rsidRDefault="004D4123" w:rsidP="004D4123">
            <w:pPr>
              <w:spacing w:line="253" w:lineRule="exact"/>
              <w:ind w:left="210" w:hanging="210"/>
              <w:jc w:val="center"/>
            </w:pPr>
            <w:r w:rsidRPr="00076564">
              <w:rPr>
                <w:rFonts w:hint="eastAsia"/>
              </w:rPr>
              <w:t>○○</w:t>
            </w:r>
          </w:p>
          <w:p w14:paraId="09E71411" w14:textId="77777777" w:rsidR="004D4123" w:rsidRPr="00076564" w:rsidRDefault="004D4123" w:rsidP="004D4123">
            <w:pPr>
              <w:spacing w:line="253" w:lineRule="exact"/>
              <w:ind w:left="210" w:hanging="210"/>
              <w:jc w:val="center"/>
              <w:rPr>
                <w:rFonts w:hAnsi="ＭＳ ゴシック"/>
              </w:rPr>
            </w:pPr>
            <w:r w:rsidRPr="00076564">
              <w:rPr>
                <w:rFonts w:hint="eastAsia"/>
              </w:rPr>
              <w:t>(例：苗畑)</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0F9884D" w14:textId="77777777" w:rsidR="004D4123" w:rsidRPr="00076564" w:rsidRDefault="004D4123" w:rsidP="004D4123">
            <w:pPr>
              <w:spacing w:line="253" w:lineRule="exact"/>
              <w:ind w:left="210" w:hanging="210"/>
              <w:jc w:val="center"/>
            </w:pPr>
            <w:r w:rsidRPr="00076564">
              <w:rPr>
                <w:rFonts w:hint="eastAsia"/>
              </w:rPr>
              <w:t>○○</w:t>
            </w:r>
          </w:p>
          <w:p w14:paraId="7FEEA751" w14:textId="77777777" w:rsidR="004D4123" w:rsidRPr="00076564" w:rsidRDefault="004D4123" w:rsidP="004D4123">
            <w:pPr>
              <w:spacing w:line="253" w:lineRule="exact"/>
              <w:ind w:left="210" w:hanging="210"/>
              <w:jc w:val="center"/>
              <w:rPr>
                <w:rFonts w:hAnsi="ＭＳ ゴシック"/>
              </w:rPr>
            </w:pPr>
            <w:r w:rsidRPr="00076564">
              <w:rPr>
                <w:rFonts w:hint="eastAsia"/>
              </w:rPr>
              <w:t>(例：苗畑)</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195DB39"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6D07BE0B"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5D12AFDF"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0F1D767"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48E158A5" w14:textId="77777777" w:rsidR="004D4123" w:rsidRPr="00076564" w:rsidRDefault="004D4123" w:rsidP="004D4123">
            <w:pPr>
              <w:spacing w:line="253" w:lineRule="exact"/>
              <w:ind w:left="210" w:hanging="210"/>
              <w:jc w:val="center"/>
            </w:pPr>
            <w:r w:rsidRPr="00076564">
              <w:rPr>
                <w:rFonts w:hint="eastAsia"/>
              </w:rPr>
              <w:t>○○</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8127DB3" w14:textId="77777777" w:rsidR="004D4123" w:rsidRPr="00076564" w:rsidRDefault="004D4123" w:rsidP="004D4123">
            <w:pPr>
              <w:spacing w:line="253" w:lineRule="exact"/>
              <w:ind w:left="210" w:hanging="210"/>
              <w:jc w:val="center"/>
            </w:pPr>
            <w:r w:rsidRPr="00076564">
              <w:rPr>
                <w:rFonts w:hint="eastAsia"/>
              </w:rPr>
              <w:t>○○</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hideMark/>
          </w:tcPr>
          <w:p w14:paraId="486CE1A4" w14:textId="77777777" w:rsidR="004D4123" w:rsidRPr="00076564" w:rsidRDefault="004D4123" w:rsidP="004D4123">
            <w:pPr>
              <w:spacing w:line="253" w:lineRule="exact"/>
              <w:ind w:left="210" w:hanging="210"/>
              <w:jc w:val="center"/>
            </w:pPr>
            <w:r w:rsidRPr="00076564">
              <w:rPr>
                <w:rFonts w:hint="eastAsia"/>
              </w:rPr>
              <w:t>○○</w:t>
            </w:r>
          </w:p>
        </w:tc>
      </w:tr>
      <w:tr w:rsidR="00076564" w:rsidRPr="00076564" w14:paraId="14F468E3" w14:textId="77777777" w:rsidTr="0070044D">
        <w:tc>
          <w:tcPr>
            <w:tcW w:w="66" w:type="pct"/>
            <w:vMerge/>
            <w:tcBorders>
              <w:top w:val="nil"/>
              <w:left w:val="single" w:sz="4" w:space="0" w:color="000000"/>
              <w:bottom w:val="single" w:sz="4" w:space="0" w:color="000000"/>
              <w:right w:val="single" w:sz="4" w:space="0" w:color="000000"/>
            </w:tcBorders>
            <w:vAlign w:val="center"/>
            <w:hideMark/>
          </w:tcPr>
          <w:p w14:paraId="258B5063" w14:textId="77777777" w:rsidR="004D4123" w:rsidRPr="00076564" w:rsidRDefault="004D4123" w:rsidP="004D4123">
            <w:pPr>
              <w:widowControl/>
              <w:overflowPunct/>
              <w:ind w:left="220" w:hanging="220"/>
              <w:rPr>
                <w:sz w:val="22"/>
              </w:rPr>
            </w:pPr>
          </w:p>
        </w:tc>
        <w:tc>
          <w:tcPr>
            <w:tcW w:w="497" w:type="pct"/>
            <w:vMerge/>
            <w:tcBorders>
              <w:top w:val="single" w:sz="4" w:space="0" w:color="000000"/>
              <w:left w:val="single" w:sz="4" w:space="0" w:color="000000"/>
              <w:bottom w:val="single" w:sz="4" w:space="0" w:color="000000"/>
              <w:right w:val="single" w:sz="4" w:space="0" w:color="000000"/>
            </w:tcBorders>
            <w:vAlign w:val="center"/>
            <w:hideMark/>
          </w:tcPr>
          <w:p w14:paraId="6C97BB9B"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051AC1" w14:textId="77777777" w:rsidR="004D4123" w:rsidRPr="00076564" w:rsidRDefault="004D4123" w:rsidP="004D4123">
            <w:pPr>
              <w:spacing w:line="253" w:lineRule="exact"/>
              <w:ind w:left="210" w:hanging="210"/>
            </w:pPr>
            <w:r w:rsidRPr="00076564">
              <w:rPr>
                <w:rFonts w:hint="eastAsia"/>
              </w:rPr>
              <w:t>その他（組</w:t>
            </w:r>
          </w:p>
          <w:p w14:paraId="22E011E4" w14:textId="77777777" w:rsidR="004D4123" w:rsidRPr="00076564" w:rsidRDefault="004D4123" w:rsidP="004D4123">
            <w:pPr>
              <w:spacing w:line="253" w:lineRule="exact"/>
              <w:ind w:left="210" w:hanging="210"/>
              <w:rPr>
                <w:rFonts w:hAnsi="ＭＳ ゴシック"/>
              </w:rPr>
            </w:pPr>
            <w:r w:rsidRPr="00076564">
              <w:rPr>
                <w:rFonts w:hint="eastAsia"/>
              </w:rPr>
              <w:t>織培養等）</w:t>
            </w:r>
          </w:p>
        </w:tc>
        <w:tc>
          <w:tcPr>
            <w:tcW w:w="440" w:type="pct"/>
            <w:tcBorders>
              <w:top w:val="single" w:sz="4" w:space="0" w:color="000000"/>
              <w:left w:val="single" w:sz="4" w:space="0" w:color="000000"/>
              <w:bottom w:val="single" w:sz="4" w:space="0" w:color="000000"/>
              <w:right w:val="dashed" w:sz="4" w:space="0" w:color="000000"/>
            </w:tcBorders>
            <w:tcMar>
              <w:top w:w="0" w:type="dxa"/>
              <w:left w:w="49" w:type="dxa"/>
              <w:bottom w:w="0" w:type="dxa"/>
              <w:right w:w="49" w:type="dxa"/>
            </w:tcMar>
          </w:tcPr>
          <w:p w14:paraId="091B1F04"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70817EFE"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32F1CC5D"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139C975"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20F22D6D"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tcPr>
          <w:p w14:paraId="05C5709D" w14:textId="77777777" w:rsidR="004D4123" w:rsidRPr="00076564" w:rsidRDefault="004D4123" w:rsidP="004D4123">
            <w:pPr>
              <w:ind w:left="210" w:hanging="210"/>
            </w:pP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027DF6FE" w14:textId="77777777" w:rsidR="004D4123" w:rsidRPr="00076564" w:rsidRDefault="004D4123" w:rsidP="004D4123">
            <w:pPr>
              <w:spacing w:line="253" w:lineRule="exact"/>
              <w:ind w:left="0" w:firstLineChars="0" w:firstLine="0"/>
            </w:pPr>
            <w:r w:rsidRPr="00076564">
              <w:rPr>
                <w:rFonts w:hint="eastAsia"/>
              </w:rPr>
              <w:t>培養室（組織培養）</w:t>
            </w:r>
          </w:p>
        </w:tc>
        <w:tc>
          <w:tcPr>
            <w:tcW w:w="440" w:type="pct"/>
            <w:tcBorders>
              <w:top w:val="single" w:sz="4" w:space="0" w:color="000000"/>
              <w:left w:val="dashed" w:sz="4" w:space="0" w:color="000000"/>
              <w:bottom w:val="single" w:sz="4" w:space="0" w:color="000000"/>
              <w:right w:val="dashed" w:sz="4" w:space="0" w:color="000000"/>
            </w:tcBorders>
            <w:tcMar>
              <w:top w:w="0" w:type="dxa"/>
              <w:left w:w="49" w:type="dxa"/>
              <w:bottom w:w="0" w:type="dxa"/>
              <w:right w:w="49" w:type="dxa"/>
            </w:tcMar>
            <w:hideMark/>
          </w:tcPr>
          <w:p w14:paraId="35790FBB" w14:textId="77777777" w:rsidR="004D4123" w:rsidRPr="00076564" w:rsidRDefault="004D4123" w:rsidP="004D4123">
            <w:pPr>
              <w:spacing w:line="253" w:lineRule="exact"/>
              <w:ind w:left="0" w:firstLineChars="0" w:firstLine="0"/>
            </w:pPr>
            <w:r w:rsidRPr="00076564">
              <w:rPr>
                <w:rFonts w:hint="eastAsia"/>
              </w:rPr>
              <w:t>培養室（組織培養）</w:t>
            </w:r>
          </w:p>
        </w:tc>
        <w:tc>
          <w:tcPr>
            <w:tcW w:w="437" w:type="pct"/>
            <w:tcBorders>
              <w:top w:val="single" w:sz="4" w:space="0" w:color="000000"/>
              <w:left w:val="dashed" w:sz="4" w:space="0" w:color="000000"/>
              <w:bottom w:val="single" w:sz="4" w:space="0" w:color="000000"/>
              <w:right w:val="single" w:sz="4" w:space="0" w:color="000000"/>
            </w:tcBorders>
            <w:tcMar>
              <w:top w:w="0" w:type="dxa"/>
              <w:left w:w="49" w:type="dxa"/>
              <w:bottom w:w="0" w:type="dxa"/>
              <w:right w:w="49" w:type="dxa"/>
            </w:tcMar>
          </w:tcPr>
          <w:p w14:paraId="005D4388" w14:textId="77777777" w:rsidR="004D4123" w:rsidRPr="00076564" w:rsidRDefault="004D4123" w:rsidP="004D4123">
            <w:pPr>
              <w:ind w:left="210" w:hanging="210"/>
            </w:pPr>
          </w:p>
        </w:tc>
      </w:tr>
      <w:tr w:rsidR="00076564" w:rsidRPr="00076564" w14:paraId="10519032" w14:textId="77777777" w:rsidTr="0070044D">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F6893F2"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lastRenderedPageBreak/>
              <w:t>(2) 母樹を植栽する土地の所在地</w:t>
            </w: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009E0F" w14:textId="77777777" w:rsidR="004D4123" w:rsidRPr="00076564" w:rsidRDefault="004D4123" w:rsidP="004D4123">
            <w:pPr>
              <w:spacing w:line="253" w:lineRule="exact"/>
              <w:ind w:left="210" w:hanging="210"/>
              <w:jc w:val="center"/>
            </w:pPr>
            <w:r w:rsidRPr="00076564">
              <w:rPr>
                <w:rFonts w:hint="eastAsia"/>
              </w:rPr>
              <w:t>採種園</w:t>
            </w:r>
          </w:p>
          <w:p w14:paraId="34BC8E20" w14:textId="77777777" w:rsidR="004D4123" w:rsidRPr="00076564" w:rsidRDefault="004D4123" w:rsidP="004D4123">
            <w:pPr>
              <w:ind w:left="210" w:hanging="210"/>
              <w:rPr>
                <w:rFonts w:hAnsi="ＭＳ ゴシック"/>
              </w:rPr>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A531F3" w14:textId="77777777" w:rsidR="004D4123" w:rsidRPr="00076564" w:rsidRDefault="004D4123" w:rsidP="004D4123">
            <w:pPr>
              <w:spacing w:line="253" w:lineRule="exact"/>
              <w:ind w:left="210" w:hanging="210"/>
            </w:pPr>
            <w:r w:rsidRPr="00076564">
              <w:rPr>
                <w:rFonts w:hint="eastAsia"/>
              </w:rPr>
              <w:t xml:space="preserve">　　　○○市町村（郡）○○字（大字）○○地番</w:t>
            </w:r>
          </w:p>
          <w:p w14:paraId="1C7A0654" w14:textId="77777777" w:rsidR="004D4123" w:rsidRPr="00076564" w:rsidRDefault="004D4123" w:rsidP="004D4123">
            <w:pPr>
              <w:ind w:left="210" w:hanging="210"/>
            </w:pPr>
          </w:p>
        </w:tc>
      </w:tr>
      <w:tr w:rsidR="00076564" w:rsidRPr="00076564" w14:paraId="366D9568"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2415932D" w14:textId="77777777" w:rsidR="004D4123" w:rsidRPr="00076564" w:rsidRDefault="004D4123" w:rsidP="004D4123">
            <w:pPr>
              <w:widowControl/>
              <w:overflowPunct/>
              <w:ind w:left="220" w:hanging="220"/>
              <w:rPr>
                <w:rFonts w:ascii="ＭＳ ゴシック" w:eastAsia="ＭＳ ゴシック"/>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BBE3FC" w14:textId="77777777" w:rsidR="004D4123" w:rsidRPr="00076564" w:rsidRDefault="004D4123" w:rsidP="004D4123">
            <w:pPr>
              <w:spacing w:line="253" w:lineRule="exact"/>
              <w:ind w:left="210" w:hanging="210"/>
              <w:jc w:val="center"/>
            </w:pPr>
            <w:r w:rsidRPr="00076564">
              <w:rPr>
                <w:rFonts w:hint="eastAsia"/>
              </w:rPr>
              <w:t>採穂園</w:t>
            </w:r>
          </w:p>
          <w:p w14:paraId="4526350E"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CE3340" w14:textId="77777777" w:rsidR="004D4123" w:rsidRPr="00076564" w:rsidRDefault="004D4123" w:rsidP="004D4123">
            <w:pPr>
              <w:spacing w:line="253" w:lineRule="exact"/>
              <w:ind w:left="210" w:hanging="210"/>
            </w:pPr>
            <w:r w:rsidRPr="00076564">
              <w:rPr>
                <w:rFonts w:hint="eastAsia"/>
              </w:rPr>
              <w:t xml:space="preserve">　　　○○市町村（郡）○○字（大字）○○地番</w:t>
            </w:r>
          </w:p>
          <w:p w14:paraId="3290FDEF" w14:textId="77777777" w:rsidR="004D4123" w:rsidRPr="00076564" w:rsidRDefault="004D4123" w:rsidP="004D4123">
            <w:pPr>
              <w:spacing w:line="253" w:lineRule="exact"/>
              <w:ind w:left="210" w:hanging="210"/>
            </w:pPr>
          </w:p>
          <w:p w14:paraId="7F6A91F0" w14:textId="77777777" w:rsidR="004D4123" w:rsidRPr="00076564" w:rsidRDefault="004D4123" w:rsidP="004D4123">
            <w:pPr>
              <w:spacing w:line="253" w:lineRule="exact"/>
              <w:ind w:left="210" w:hanging="210"/>
              <w:rPr>
                <w:rFonts w:hAnsi="ＭＳ ゴシック"/>
              </w:rPr>
            </w:pPr>
          </w:p>
        </w:tc>
      </w:tr>
      <w:tr w:rsidR="00076564" w:rsidRPr="00076564" w14:paraId="36CB7D59" w14:textId="77777777" w:rsidTr="0070044D">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097BF1" w14:textId="77777777" w:rsidR="004D4123" w:rsidRPr="00076564" w:rsidRDefault="004D4123" w:rsidP="004D4123">
            <w:pPr>
              <w:ind w:left="210" w:hanging="210"/>
            </w:pPr>
          </w:p>
          <w:p w14:paraId="77E49920"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(3) 母樹を植栽する土地の面積</w:t>
            </w:r>
          </w:p>
          <w:p w14:paraId="17D352E5" w14:textId="77777777" w:rsidR="004D4123" w:rsidRPr="00076564" w:rsidRDefault="004D4123" w:rsidP="004D4123">
            <w:pPr>
              <w:ind w:left="210" w:hanging="210"/>
            </w:pPr>
          </w:p>
        </w:tc>
        <w:tc>
          <w:tcPr>
            <w:tcW w:w="480" w:type="pct"/>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11FCED2" w14:textId="77777777" w:rsidR="004D4123" w:rsidRPr="00076564" w:rsidRDefault="004D4123" w:rsidP="004D4123">
            <w:pPr>
              <w:spacing w:line="253" w:lineRule="exact"/>
              <w:ind w:left="210" w:hanging="210"/>
              <w:jc w:val="center"/>
            </w:pPr>
            <w:r w:rsidRPr="00076564">
              <w:rPr>
                <w:rFonts w:hint="eastAsia"/>
              </w:rPr>
              <w:t>採種園</w:t>
            </w:r>
          </w:p>
          <w:p w14:paraId="5C4E0788"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hideMark/>
          </w:tcPr>
          <w:p w14:paraId="3883E3EB" w14:textId="77777777" w:rsidR="004D4123" w:rsidRPr="00076564" w:rsidRDefault="004D4123" w:rsidP="004D4123">
            <w:pPr>
              <w:spacing w:line="253" w:lineRule="exact"/>
              <w:ind w:left="210" w:hanging="210"/>
              <w:jc w:val="center"/>
            </w:pPr>
            <w:r w:rsidRPr="00076564">
              <w:rPr>
                <w:rFonts w:hint="eastAsia"/>
              </w:rPr>
              <w:t>ha</w:t>
            </w:r>
          </w:p>
        </w:tc>
      </w:tr>
      <w:tr w:rsidR="00076564" w:rsidRPr="00076564" w14:paraId="5898D190"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3794840B" w14:textId="77777777" w:rsidR="004D4123" w:rsidRPr="00076564" w:rsidRDefault="004D4123" w:rsidP="004D4123">
            <w:pPr>
              <w:widowControl/>
              <w:overflowPunct/>
              <w:ind w:left="220" w:hanging="220"/>
              <w:rPr>
                <w:sz w:val="22"/>
              </w:rPr>
            </w:pPr>
          </w:p>
        </w:tc>
        <w:tc>
          <w:tcPr>
            <w:tcW w:w="480" w:type="pct"/>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9A6320" w14:textId="77777777" w:rsidR="004D4123" w:rsidRPr="00076564" w:rsidRDefault="004D4123" w:rsidP="004D4123">
            <w:pPr>
              <w:spacing w:line="253" w:lineRule="exact"/>
              <w:ind w:left="210" w:hanging="210"/>
              <w:jc w:val="center"/>
            </w:pPr>
            <w:r w:rsidRPr="00076564">
              <w:rPr>
                <w:rFonts w:hint="eastAsia"/>
              </w:rPr>
              <w:t>採穂園</w:t>
            </w:r>
          </w:p>
          <w:p w14:paraId="58D9A741"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F24048" w14:textId="77777777" w:rsidR="004D4123" w:rsidRPr="00076564" w:rsidRDefault="004D4123" w:rsidP="004D4123">
            <w:pPr>
              <w:spacing w:line="253" w:lineRule="exact"/>
              <w:ind w:left="210" w:hanging="210"/>
              <w:jc w:val="center"/>
            </w:pPr>
            <w:r w:rsidRPr="00076564">
              <w:rPr>
                <w:rFonts w:hint="eastAsia"/>
              </w:rPr>
              <w:t>ha</w:t>
            </w:r>
          </w:p>
        </w:tc>
      </w:tr>
      <w:tr w:rsidR="00076564" w:rsidRPr="00076564" w14:paraId="01B5F5FC"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C5F1F"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4CA11FC" w14:textId="77777777" w:rsidR="004D4123" w:rsidRPr="00076564" w:rsidRDefault="004D4123" w:rsidP="004D4123">
            <w:pPr>
              <w:spacing w:line="253" w:lineRule="exact"/>
              <w:ind w:left="210" w:hanging="210"/>
              <w:jc w:val="center"/>
            </w:pPr>
            <w:r w:rsidRPr="00076564">
              <w:rPr>
                <w:rFonts w:hint="eastAsia"/>
              </w:rPr>
              <w:t>合計</w:t>
            </w: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720D5C7" w14:textId="77777777" w:rsidR="004D4123" w:rsidRPr="00076564" w:rsidRDefault="004D4123" w:rsidP="004D4123">
            <w:pPr>
              <w:spacing w:line="253" w:lineRule="exact"/>
              <w:ind w:left="210" w:hanging="210"/>
              <w:jc w:val="center"/>
            </w:pPr>
            <w:r w:rsidRPr="00076564">
              <w:rPr>
                <w:rFonts w:hint="eastAsia"/>
              </w:rPr>
              <w:t>ha</w:t>
            </w:r>
          </w:p>
        </w:tc>
      </w:tr>
      <w:tr w:rsidR="00076564" w:rsidRPr="00076564" w14:paraId="0E7BECA6" w14:textId="77777777" w:rsidTr="0070044D">
        <w:tc>
          <w:tcPr>
            <w:tcW w:w="563" w:type="pct"/>
            <w:gridSpan w:val="2"/>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AA6AFC" w14:textId="77777777" w:rsidR="004D4123" w:rsidRPr="00076564" w:rsidRDefault="004D4123" w:rsidP="004D4123">
            <w:pPr>
              <w:ind w:left="210" w:hanging="210"/>
            </w:pPr>
          </w:p>
          <w:p w14:paraId="70D7265B"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(4) 植栽する母樹の本数</w:t>
            </w:r>
          </w:p>
          <w:p w14:paraId="08E7559E" w14:textId="77777777" w:rsidR="004D4123" w:rsidRPr="00076564" w:rsidRDefault="004D4123" w:rsidP="004D4123">
            <w:pPr>
              <w:ind w:left="210" w:hanging="210"/>
            </w:pPr>
          </w:p>
        </w:tc>
        <w:tc>
          <w:tcPr>
            <w:tcW w:w="480" w:type="pct"/>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14:paraId="2DCC38E2" w14:textId="77777777" w:rsidR="004D4123" w:rsidRPr="00076564" w:rsidRDefault="004D4123" w:rsidP="004D4123">
            <w:pPr>
              <w:spacing w:line="253" w:lineRule="exact"/>
              <w:ind w:left="210" w:hanging="210"/>
              <w:jc w:val="center"/>
            </w:pPr>
            <w:r w:rsidRPr="00076564">
              <w:rPr>
                <w:rFonts w:hint="eastAsia"/>
              </w:rPr>
              <w:t>採種園</w:t>
            </w:r>
          </w:p>
          <w:p w14:paraId="0EAF0F92"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hideMark/>
          </w:tcPr>
          <w:p w14:paraId="6CF502DE" w14:textId="77777777" w:rsidR="004D4123" w:rsidRPr="00076564" w:rsidRDefault="004D4123" w:rsidP="004D4123">
            <w:pPr>
              <w:spacing w:line="253" w:lineRule="exact"/>
              <w:ind w:left="210" w:hanging="210"/>
              <w:jc w:val="center"/>
            </w:pPr>
            <w:r w:rsidRPr="00076564">
              <w:rPr>
                <w:rFonts w:hint="eastAsia"/>
              </w:rPr>
              <w:t>本</w:t>
            </w:r>
          </w:p>
        </w:tc>
      </w:tr>
      <w:tr w:rsidR="00076564" w:rsidRPr="00076564" w14:paraId="2E6C5A6F"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4332424B" w14:textId="77777777" w:rsidR="004D4123" w:rsidRPr="00076564" w:rsidRDefault="004D4123" w:rsidP="004D4123">
            <w:pPr>
              <w:widowControl/>
              <w:overflowPunct/>
              <w:ind w:left="220" w:hanging="220"/>
              <w:rPr>
                <w:sz w:val="22"/>
              </w:rPr>
            </w:pPr>
          </w:p>
        </w:tc>
        <w:tc>
          <w:tcPr>
            <w:tcW w:w="480" w:type="pct"/>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26149B" w14:textId="77777777" w:rsidR="004D4123" w:rsidRPr="00076564" w:rsidRDefault="004D4123" w:rsidP="004D4123">
            <w:pPr>
              <w:spacing w:line="253" w:lineRule="exact"/>
              <w:ind w:left="210" w:hanging="210"/>
              <w:jc w:val="center"/>
            </w:pPr>
            <w:r w:rsidRPr="00076564">
              <w:rPr>
                <w:rFonts w:hint="eastAsia"/>
              </w:rPr>
              <w:t>採穂園</w:t>
            </w:r>
          </w:p>
          <w:p w14:paraId="21F16496" w14:textId="77777777" w:rsidR="004D4123" w:rsidRPr="00076564" w:rsidRDefault="004D4123" w:rsidP="004D4123">
            <w:pPr>
              <w:spacing w:line="253" w:lineRule="exact"/>
              <w:ind w:left="210" w:hanging="210"/>
              <w:jc w:val="center"/>
              <w:rPr>
                <w:rFonts w:hAnsi="ＭＳ ゴシック"/>
              </w:rPr>
            </w:pPr>
          </w:p>
        </w:tc>
        <w:tc>
          <w:tcPr>
            <w:tcW w:w="3957" w:type="pct"/>
            <w:gridSpan w:val="9"/>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ACA615" w14:textId="77777777" w:rsidR="004D4123" w:rsidRPr="00076564" w:rsidRDefault="004D4123" w:rsidP="004D4123">
            <w:pPr>
              <w:spacing w:line="253" w:lineRule="exact"/>
              <w:ind w:left="210" w:hanging="210"/>
              <w:jc w:val="center"/>
            </w:pPr>
            <w:r w:rsidRPr="00076564">
              <w:rPr>
                <w:rFonts w:hint="eastAsia"/>
              </w:rPr>
              <w:t>本</w:t>
            </w:r>
          </w:p>
        </w:tc>
      </w:tr>
      <w:tr w:rsidR="00076564" w:rsidRPr="00076564" w14:paraId="6D2F03E9" w14:textId="77777777" w:rsidTr="0070044D">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14:paraId="0DD60FE5" w14:textId="77777777" w:rsidR="004D4123" w:rsidRPr="00076564" w:rsidRDefault="004D4123" w:rsidP="004D4123">
            <w:pPr>
              <w:widowControl/>
              <w:overflowPunct/>
              <w:ind w:left="220" w:hanging="220"/>
              <w:rPr>
                <w:sz w:val="22"/>
              </w:rPr>
            </w:pPr>
          </w:p>
        </w:tc>
        <w:tc>
          <w:tcPr>
            <w:tcW w:w="48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2C872D" w14:textId="77777777" w:rsidR="004D4123" w:rsidRPr="00076564" w:rsidRDefault="004D4123" w:rsidP="004D4123">
            <w:pPr>
              <w:spacing w:line="253" w:lineRule="exact"/>
              <w:ind w:left="210" w:hanging="210"/>
              <w:jc w:val="center"/>
            </w:pPr>
            <w:r w:rsidRPr="00076564">
              <w:rPr>
                <w:rFonts w:hint="eastAsia"/>
              </w:rPr>
              <w:t>合計</w:t>
            </w:r>
          </w:p>
          <w:p w14:paraId="0F4AB207" w14:textId="77777777" w:rsidR="004D4123" w:rsidRPr="00076564" w:rsidRDefault="004D4123" w:rsidP="004D4123">
            <w:pPr>
              <w:ind w:left="210" w:hanging="210"/>
            </w:pPr>
          </w:p>
        </w:tc>
        <w:tc>
          <w:tcPr>
            <w:tcW w:w="3957" w:type="pct"/>
            <w:gridSpan w:val="9"/>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9C6081" w14:textId="77777777" w:rsidR="004D4123" w:rsidRPr="00076564" w:rsidRDefault="004D4123" w:rsidP="004D4123">
            <w:pPr>
              <w:spacing w:line="253" w:lineRule="exact"/>
              <w:ind w:left="210" w:hanging="210"/>
              <w:jc w:val="center"/>
            </w:pPr>
            <w:r w:rsidRPr="00076564">
              <w:rPr>
                <w:rFonts w:hint="eastAsia"/>
              </w:rPr>
              <w:t>本</w:t>
            </w:r>
          </w:p>
        </w:tc>
      </w:tr>
    </w:tbl>
    <w:p w14:paraId="3FB5F3B0" w14:textId="77777777" w:rsidR="004D4123" w:rsidRPr="00076564" w:rsidRDefault="004D4123" w:rsidP="004D4123">
      <w:pPr>
        <w:spacing w:line="253" w:lineRule="exact"/>
        <w:ind w:left="210" w:hanging="210"/>
        <w:rPr>
          <w:rFonts w:cs="ＭＳ ゴシック"/>
          <w:sz w:val="22"/>
        </w:rPr>
      </w:pPr>
      <w:r w:rsidRPr="00076564">
        <w:rPr>
          <w:rFonts w:hint="eastAsia"/>
        </w:rPr>
        <w:t>※　特定母樹の樹種ごとに作成する。</w:t>
      </w:r>
    </w:p>
    <w:p w14:paraId="42526C19" w14:textId="77777777" w:rsidR="004D4123" w:rsidRPr="00076564" w:rsidRDefault="004D4123" w:rsidP="004D4123">
      <w:pPr>
        <w:spacing w:line="253" w:lineRule="exact"/>
        <w:ind w:leftChars="100" w:left="210" w:firstLineChars="0" w:firstLine="0"/>
      </w:pPr>
      <w:r w:rsidRPr="00076564">
        <w:rPr>
          <w:rFonts w:hint="eastAsia"/>
          <w:u w:val="single" w:color="000000"/>
        </w:rPr>
        <w:t>(1)については、増殖する特定母樹の種類ごとに、特定母樹を</w:t>
      </w:r>
      <w:r w:rsidRPr="009059B0">
        <w:rPr>
          <w:rFonts w:hint="eastAsia"/>
          <w:u w:val="single"/>
        </w:rPr>
        <w:t>繁殖</w:t>
      </w:r>
      <w:r w:rsidRPr="00076564">
        <w:rPr>
          <w:rFonts w:hint="eastAsia"/>
          <w:u w:val="single" w:color="000000"/>
        </w:rPr>
        <w:t>する方法を記載する。</w:t>
      </w:r>
    </w:p>
    <w:p w14:paraId="6F09C7A8" w14:textId="77777777" w:rsidR="004D4123" w:rsidRPr="00076564" w:rsidRDefault="004D4123" w:rsidP="004D4123">
      <w:pPr>
        <w:spacing w:line="253" w:lineRule="exact"/>
        <w:ind w:leftChars="100" w:left="210" w:firstLineChars="0" w:firstLine="0"/>
      </w:pPr>
      <w:r w:rsidRPr="00076564">
        <w:rPr>
          <w:rFonts w:hint="eastAsia"/>
          <w:u w:val="single" w:color="000000"/>
        </w:rPr>
        <w:t>(2)については、母樹を鉢等で管理する場合は、管理する所在地を記載する。</w:t>
      </w:r>
    </w:p>
    <w:p w14:paraId="653D6A4C" w14:textId="205B2F61" w:rsidR="004D4123" w:rsidRDefault="004D4123" w:rsidP="004D4123">
      <w:pPr>
        <w:spacing w:line="253" w:lineRule="exact"/>
        <w:ind w:left="210" w:hanging="210"/>
      </w:pPr>
    </w:p>
    <w:p w14:paraId="653559D4" w14:textId="6E68898E" w:rsidR="003E6272" w:rsidRDefault="003E6272" w:rsidP="003E6272">
      <w:pPr>
        <w:spacing w:line="253" w:lineRule="exact"/>
        <w:ind w:left="99" w:hangingChars="47" w:hanging="99"/>
      </w:pPr>
    </w:p>
    <w:p w14:paraId="3B7210FC" w14:textId="5C6BBEB9" w:rsidR="003E6272" w:rsidRDefault="003E6272" w:rsidP="003E6272">
      <w:pPr>
        <w:spacing w:line="253" w:lineRule="exact"/>
        <w:ind w:left="99" w:hangingChars="47" w:hanging="99"/>
      </w:pPr>
    </w:p>
    <w:p w14:paraId="2C80B12D" w14:textId="7C3DF487" w:rsidR="003E6272" w:rsidRDefault="003E6272" w:rsidP="003E6272">
      <w:pPr>
        <w:spacing w:line="253" w:lineRule="exact"/>
        <w:ind w:left="99" w:hangingChars="47" w:hanging="99"/>
      </w:pPr>
    </w:p>
    <w:p w14:paraId="6FDAE084" w14:textId="33B63706" w:rsidR="003E6272" w:rsidRDefault="003E6272" w:rsidP="003E6272">
      <w:pPr>
        <w:spacing w:line="253" w:lineRule="exact"/>
        <w:ind w:left="99" w:hangingChars="47" w:hanging="99"/>
      </w:pPr>
    </w:p>
    <w:p w14:paraId="7069AB48" w14:textId="6DB60D1C" w:rsidR="003E6272" w:rsidRDefault="003E6272" w:rsidP="003E6272">
      <w:pPr>
        <w:spacing w:line="253" w:lineRule="exact"/>
        <w:ind w:left="99" w:hangingChars="47" w:hanging="99"/>
      </w:pPr>
    </w:p>
    <w:p w14:paraId="7C21D1E5" w14:textId="319EEC3C" w:rsidR="003E6272" w:rsidRDefault="003E6272" w:rsidP="003E6272">
      <w:pPr>
        <w:spacing w:line="253" w:lineRule="exact"/>
        <w:ind w:left="99" w:hangingChars="47" w:hanging="99"/>
      </w:pPr>
    </w:p>
    <w:p w14:paraId="38D981CE" w14:textId="7F52E01A" w:rsidR="003E6272" w:rsidRDefault="003E6272" w:rsidP="003E6272">
      <w:pPr>
        <w:spacing w:line="253" w:lineRule="exact"/>
        <w:ind w:left="99" w:hangingChars="47" w:hanging="99"/>
      </w:pPr>
    </w:p>
    <w:p w14:paraId="296C5070" w14:textId="7F17700A" w:rsidR="003E6272" w:rsidRDefault="003E6272" w:rsidP="003E6272">
      <w:pPr>
        <w:spacing w:line="253" w:lineRule="exact"/>
        <w:ind w:left="99" w:hangingChars="47" w:hanging="99"/>
      </w:pPr>
    </w:p>
    <w:p w14:paraId="41323408" w14:textId="1954CB0A" w:rsidR="003E6272" w:rsidRDefault="003E6272" w:rsidP="003E6272">
      <w:pPr>
        <w:spacing w:line="253" w:lineRule="exact"/>
        <w:ind w:left="99" w:hangingChars="47" w:hanging="99"/>
      </w:pPr>
    </w:p>
    <w:p w14:paraId="64FDF0C2" w14:textId="2BDD44AA" w:rsidR="003E6272" w:rsidRDefault="003E6272" w:rsidP="003E6272">
      <w:pPr>
        <w:spacing w:line="253" w:lineRule="exact"/>
        <w:ind w:left="99" w:hangingChars="47" w:hanging="99"/>
      </w:pPr>
    </w:p>
    <w:p w14:paraId="629FF516" w14:textId="0F578D41" w:rsidR="003E6272" w:rsidRDefault="003E6272" w:rsidP="003E6272">
      <w:pPr>
        <w:spacing w:line="253" w:lineRule="exact"/>
        <w:ind w:left="99" w:hangingChars="47" w:hanging="99"/>
      </w:pPr>
    </w:p>
    <w:p w14:paraId="2CD2AE96" w14:textId="029421F8" w:rsidR="003E6272" w:rsidRDefault="003E6272" w:rsidP="003E6272">
      <w:pPr>
        <w:spacing w:line="253" w:lineRule="exact"/>
        <w:ind w:left="99" w:hangingChars="47" w:hanging="99"/>
      </w:pPr>
    </w:p>
    <w:p w14:paraId="07E7C958" w14:textId="5B95CCE8" w:rsidR="003E6272" w:rsidRDefault="003E6272" w:rsidP="003E6272">
      <w:pPr>
        <w:spacing w:line="253" w:lineRule="exact"/>
        <w:ind w:left="99" w:hangingChars="47" w:hanging="99"/>
      </w:pPr>
    </w:p>
    <w:p w14:paraId="1CE2D1E0" w14:textId="77777777" w:rsidR="003E6272" w:rsidRDefault="003E6272" w:rsidP="003E6272">
      <w:pPr>
        <w:spacing w:line="253" w:lineRule="exact"/>
        <w:ind w:left="99" w:hangingChars="47" w:hanging="99"/>
      </w:pPr>
    </w:p>
    <w:p w14:paraId="7D7A03E8" w14:textId="77777777" w:rsidR="003E6272" w:rsidRDefault="003E6272" w:rsidP="003E6272">
      <w:pPr>
        <w:spacing w:line="253" w:lineRule="exact"/>
        <w:ind w:left="99" w:hangingChars="47" w:hanging="99"/>
      </w:pPr>
    </w:p>
    <w:p w14:paraId="0023BF9A" w14:textId="08ECBF78" w:rsidR="004D4123" w:rsidRPr="00076564" w:rsidRDefault="004D4123" w:rsidP="004D4123">
      <w:pPr>
        <w:spacing w:line="253" w:lineRule="exact"/>
        <w:ind w:left="0" w:firstLineChars="100" w:firstLine="210"/>
        <w:rPr>
          <w:rFonts w:ascii="ＭＳ ゴシック" w:eastAsia="ＭＳ ゴシック" w:hAnsi="ＭＳ ゴシック"/>
        </w:rPr>
      </w:pPr>
      <w:r w:rsidRPr="00076564">
        <w:rPr>
          <w:rFonts w:ascii="ＭＳ ゴシック" w:eastAsia="ＭＳ ゴシック" w:hint="eastAsia"/>
        </w:rPr>
        <w:lastRenderedPageBreak/>
        <w:t>(5) 植栽する母樹の配置に関する計画</w:t>
      </w:r>
    </w:p>
    <w:p w14:paraId="767A3030" w14:textId="77777777" w:rsidR="004D4123" w:rsidRPr="00076564" w:rsidRDefault="004D4123" w:rsidP="004D4123">
      <w:pPr>
        <w:spacing w:line="253" w:lineRule="exact"/>
        <w:ind w:leftChars="23" w:left="48" w:firstLineChars="200" w:firstLine="420"/>
      </w:pPr>
      <w:r w:rsidRPr="00076564">
        <w:rPr>
          <w:rFonts w:hint="eastAsia"/>
        </w:rPr>
        <w:t>※　採種園又は採穂園の別、植栽間隔、植栽本数、面積等の具体的内容を記載するとともに、設計図を添付する。</w:t>
      </w:r>
    </w:p>
    <w:p w14:paraId="489798F3" w14:textId="77777777" w:rsidR="004D4123" w:rsidRPr="00076564" w:rsidRDefault="004D4123" w:rsidP="004D4123">
      <w:pPr>
        <w:spacing w:line="253" w:lineRule="exact"/>
        <w:ind w:left="210" w:hanging="210"/>
      </w:pPr>
    </w:p>
    <w:p w14:paraId="7AD37FB6" w14:textId="77777777" w:rsidR="004D4123" w:rsidRPr="00076564" w:rsidRDefault="004D4123" w:rsidP="004D4123">
      <w:pPr>
        <w:spacing w:line="253" w:lineRule="exact"/>
        <w:ind w:left="210" w:hanging="210"/>
      </w:pPr>
      <w:r w:rsidRPr="00076564">
        <w:rPr>
          <w:rFonts w:hint="eastAsia"/>
        </w:rPr>
        <w:t xml:space="preserve">    【スギミニチュア採種園】（記載例）</w:t>
      </w:r>
    </w:p>
    <w:p w14:paraId="1ED7565D" w14:textId="77777777" w:rsidR="004D4123" w:rsidRPr="00076564" w:rsidRDefault="004D4123" w:rsidP="004D4123">
      <w:pPr>
        <w:spacing w:line="253" w:lineRule="exact"/>
        <w:ind w:left="210" w:hanging="210"/>
      </w:pPr>
      <w:r w:rsidRPr="00076564">
        <w:rPr>
          <w:rFonts w:hint="eastAsia"/>
        </w:rPr>
        <w:t xml:space="preserve">      ・９種類の母樹の単木混交配置によるスギミニチュア採種園を造成。</w:t>
      </w:r>
    </w:p>
    <w:p w14:paraId="46190155" w14:textId="30E2D445" w:rsidR="004D4123" w:rsidRPr="00076564" w:rsidRDefault="004D4123" w:rsidP="004D4123">
      <w:pPr>
        <w:spacing w:line="253" w:lineRule="exact"/>
        <w:ind w:left="210" w:hanging="210"/>
      </w:pPr>
      <w:r w:rsidRPr="00076564">
        <w:rPr>
          <w:rFonts w:hint="eastAsia"/>
        </w:rPr>
        <w:t xml:space="preserve">　　　・母樹の植栽間隔は、1.2mとし、１ブロック当たり</w:t>
      </w:r>
      <w:r w:rsidR="006B6382">
        <w:rPr>
          <w:rFonts w:hint="eastAsia"/>
        </w:rPr>
        <w:t>18</w:t>
      </w:r>
      <w:r w:rsidRPr="00076564">
        <w:rPr>
          <w:rFonts w:hint="eastAsia"/>
        </w:rPr>
        <w:t>本の3ブロックを順次造成。</w:t>
      </w:r>
    </w:p>
    <w:p w14:paraId="4854E1A9" w14:textId="22F1E7E2" w:rsidR="004D4123" w:rsidRPr="00076564" w:rsidRDefault="004D4123" w:rsidP="004D4123">
      <w:pPr>
        <w:spacing w:line="253" w:lineRule="exact"/>
        <w:ind w:left="210" w:hanging="210"/>
      </w:pPr>
      <w:r w:rsidRPr="00076564">
        <w:rPr>
          <w:rFonts w:hint="eastAsia"/>
        </w:rPr>
        <w:t xml:space="preserve">      ・母樹の植栽本数計　</w:t>
      </w:r>
      <w:r w:rsidR="006B6382">
        <w:rPr>
          <w:rFonts w:hint="eastAsia"/>
        </w:rPr>
        <w:t>54</w:t>
      </w:r>
      <w:r w:rsidRPr="00076564">
        <w:rPr>
          <w:rFonts w:hint="eastAsia"/>
        </w:rPr>
        <w:t>本（</w:t>
      </w:r>
      <w:r w:rsidR="006B6382">
        <w:rPr>
          <w:rFonts w:hint="eastAsia"/>
        </w:rPr>
        <w:t>18</w:t>
      </w:r>
      <w:r w:rsidRPr="00076564">
        <w:rPr>
          <w:rFonts w:hint="eastAsia"/>
        </w:rPr>
        <w:t>本×３ブロック）</w:t>
      </w:r>
    </w:p>
    <w:p w14:paraId="7B61EAAE" w14:textId="77D7359F" w:rsidR="004D4123" w:rsidRPr="00076564" w:rsidRDefault="004D4123" w:rsidP="004D4123">
      <w:pPr>
        <w:spacing w:line="253" w:lineRule="exact"/>
        <w:ind w:left="210" w:hanging="210"/>
      </w:pPr>
      <w:r w:rsidRPr="00076564">
        <w:rPr>
          <w:rFonts w:hint="eastAsia"/>
        </w:rPr>
        <w:t xml:space="preserve">      ・面積計　</w:t>
      </w:r>
      <w:r w:rsidR="006B6382">
        <w:rPr>
          <w:rFonts w:hint="eastAsia"/>
        </w:rPr>
        <w:t>121</w:t>
      </w:r>
      <w:r w:rsidRPr="00076564">
        <w:rPr>
          <w:rFonts w:hint="eastAsia"/>
        </w:rPr>
        <w:t>㎡</w:t>
      </w:r>
    </w:p>
    <w:p w14:paraId="767510B1" w14:textId="77777777" w:rsidR="004D4123" w:rsidRPr="00076564" w:rsidRDefault="004D4123" w:rsidP="004D4123">
      <w:pPr>
        <w:spacing w:line="253" w:lineRule="exact"/>
        <w:ind w:left="210" w:hanging="210"/>
      </w:pPr>
      <w:r w:rsidRPr="00076564">
        <w:rPr>
          <w:rFonts w:hint="eastAsia"/>
        </w:rPr>
        <w:t xml:space="preserve">      ・母樹の配置は、下記設計図のとおり。</w:t>
      </w:r>
    </w:p>
    <w:p w14:paraId="00C4E1E1" w14:textId="5BF0B425" w:rsidR="00D757AC" w:rsidRDefault="00D757AC" w:rsidP="004D4123">
      <w:pPr>
        <w:spacing w:line="253" w:lineRule="exact"/>
        <w:ind w:left="210" w:hanging="210"/>
      </w:pPr>
    </w:p>
    <w:p w14:paraId="3C3BD798" w14:textId="77777777" w:rsidR="003E6272" w:rsidRPr="00076564" w:rsidRDefault="003E6272" w:rsidP="004D4123">
      <w:pPr>
        <w:spacing w:line="253" w:lineRule="exact"/>
        <w:ind w:left="210" w:hanging="210"/>
      </w:pPr>
    </w:p>
    <w:p w14:paraId="31539011" w14:textId="77777777" w:rsidR="004D4123" w:rsidRPr="00076564" w:rsidRDefault="004D4123" w:rsidP="004D4123">
      <w:pPr>
        <w:spacing w:line="253" w:lineRule="exact"/>
        <w:ind w:left="99" w:firstLineChars="200" w:firstLine="420"/>
      </w:pPr>
      <w:r w:rsidRPr="00076564">
        <w:rPr>
          <w:rFonts w:hint="eastAsia"/>
        </w:rPr>
        <w:t>○　１ブロック当たりで植栽する母樹</w:t>
      </w:r>
    </w:p>
    <w:tbl>
      <w:tblPr>
        <w:tblW w:w="0" w:type="auto"/>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418"/>
      </w:tblGrid>
      <w:tr w:rsidR="00076564" w:rsidRPr="00076564" w14:paraId="3342AD1B"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6DCA99C4" w14:textId="77777777" w:rsidR="004D4123" w:rsidRPr="00076564" w:rsidRDefault="004D4123" w:rsidP="004D4123">
            <w:pPr>
              <w:spacing w:line="253" w:lineRule="exact"/>
              <w:ind w:left="210" w:hanging="210"/>
              <w:jc w:val="center"/>
            </w:pPr>
            <w:r w:rsidRPr="00076564">
              <w:rPr>
                <w:rFonts w:hint="eastAsia"/>
              </w:rPr>
              <w:t>母樹の名称</w:t>
            </w:r>
          </w:p>
        </w:tc>
        <w:tc>
          <w:tcPr>
            <w:tcW w:w="1984" w:type="dxa"/>
            <w:tcBorders>
              <w:top w:val="single" w:sz="4" w:space="0" w:color="auto"/>
              <w:left w:val="single" w:sz="4" w:space="0" w:color="auto"/>
              <w:bottom w:val="single" w:sz="4" w:space="0" w:color="auto"/>
              <w:right w:val="single" w:sz="4" w:space="0" w:color="auto"/>
            </w:tcBorders>
            <w:hideMark/>
          </w:tcPr>
          <w:p w14:paraId="1079D9E2" w14:textId="77777777" w:rsidR="004D4123" w:rsidRPr="00076564" w:rsidRDefault="004D4123" w:rsidP="004D4123">
            <w:pPr>
              <w:spacing w:line="253" w:lineRule="exact"/>
              <w:ind w:left="210" w:hanging="210"/>
              <w:jc w:val="center"/>
            </w:pPr>
            <w:r w:rsidRPr="00076564">
              <w:rPr>
                <w:rFonts w:hint="eastAsia"/>
              </w:rPr>
              <w:t>配置図番号</w:t>
            </w:r>
          </w:p>
        </w:tc>
        <w:tc>
          <w:tcPr>
            <w:tcW w:w="1418" w:type="dxa"/>
            <w:tcBorders>
              <w:top w:val="single" w:sz="4" w:space="0" w:color="auto"/>
              <w:left w:val="single" w:sz="4" w:space="0" w:color="auto"/>
              <w:bottom w:val="single" w:sz="4" w:space="0" w:color="auto"/>
              <w:right w:val="single" w:sz="4" w:space="0" w:color="auto"/>
            </w:tcBorders>
            <w:hideMark/>
          </w:tcPr>
          <w:p w14:paraId="2DA87950" w14:textId="77777777" w:rsidR="004D4123" w:rsidRPr="00076564" w:rsidRDefault="004D4123" w:rsidP="004D4123">
            <w:pPr>
              <w:spacing w:line="253" w:lineRule="exact"/>
              <w:ind w:left="210" w:hanging="210"/>
              <w:jc w:val="center"/>
            </w:pPr>
            <w:r w:rsidRPr="00076564">
              <w:rPr>
                <w:rFonts w:hint="eastAsia"/>
              </w:rPr>
              <w:t>植栽本数</w:t>
            </w:r>
          </w:p>
        </w:tc>
      </w:tr>
      <w:tr w:rsidR="00076564" w:rsidRPr="00076564" w14:paraId="4E0CF2B4"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1FF7C3BF"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7F1D2F2E" w14:textId="77777777" w:rsidR="004D4123" w:rsidRPr="00076564" w:rsidRDefault="004D4123" w:rsidP="004D4123">
            <w:pPr>
              <w:spacing w:line="253" w:lineRule="exact"/>
              <w:ind w:left="210" w:hanging="210"/>
              <w:jc w:val="center"/>
            </w:pPr>
            <w:r w:rsidRPr="00076564">
              <w:rPr>
                <w:rFonts w:hint="eastAsia"/>
              </w:rPr>
              <w:t>①</w:t>
            </w:r>
          </w:p>
        </w:tc>
        <w:tc>
          <w:tcPr>
            <w:tcW w:w="1418" w:type="dxa"/>
            <w:tcBorders>
              <w:top w:val="single" w:sz="4" w:space="0" w:color="auto"/>
              <w:left w:val="single" w:sz="4" w:space="0" w:color="auto"/>
              <w:bottom w:val="single" w:sz="4" w:space="0" w:color="auto"/>
              <w:right w:val="single" w:sz="4" w:space="0" w:color="auto"/>
            </w:tcBorders>
            <w:hideMark/>
          </w:tcPr>
          <w:p w14:paraId="1DA7EBC7" w14:textId="38CF84FA" w:rsidR="004D4123" w:rsidRPr="00076564" w:rsidRDefault="006B6382" w:rsidP="004D4123">
            <w:pPr>
              <w:spacing w:line="253" w:lineRule="exact"/>
              <w:ind w:left="210" w:hanging="210"/>
              <w:jc w:val="center"/>
            </w:pPr>
            <w:r>
              <w:rPr>
                <w:rFonts w:hint="eastAsia"/>
              </w:rPr>
              <w:t>2</w:t>
            </w:r>
          </w:p>
        </w:tc>
      </w:tr>
      <w:tr w:rsidR="00076564" w:rsidRPr="00076564" w14:paraId="4CE2D12A"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61C7D32F"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49FD8C36" w14:textId="77777777" w:rsidR="004D4123" w:rsidRPr="00076564" w:rsidRDefault="004D4123" w:rsidP="004D4123">
            <w:pPr>
              <w:spacing w:line="253" w:lineRule="exact"/>
              <w:ind w:left="210" w:hanging="210"/>
              <w:jc w:val="center"/>
            </w:pPr>
            <w:r w:rsidRPr="00076564">
              <w:rPr>
                <w:rFonts w:hint="eastAsia"/>
              </w:rPr>
              <w:t>②</w:t>
            </w:r>
          </w:p>
        </w:tc>
        <w:tc>
          <w:tcPr>
            <w:tcW w:w="1418" w:type="dxa"/>
            <w:tcBorders>
              <w:top w:val="single" w:sz="4" w:space="0" w:color="auto"/>
              <w:left w:val="single" w:sz="4" w:space="0" w:color="auto"/>
              <w:bottom w:val="single" w:sz="4" w:space="0" w:color="auto"/>
              <w:right w:val="single" w:sz="4" w:space="0" w:color="auto"/>
            </w:tcBorders>
            <w:hideMark/>
          </w:tcPr>
          <w:p w14:paraId="1EF8E12A" w14:textId="71401160" w:rsidR="004D4123" w:rsidRPr="00076564" w:rsidRDefault="006B6382" w:rsidP="00D73B44">
            <w:pPr>
              <w:spacing w:line="253" w:lineRule="exact"/>
              <w:ind w:left="210" w:hanging="210"/>
              <w:jc w:val="center"/>
            </w:pPr>
            <w:r>
              <w:rPr>
                <w:rFonts w:hint="eastAsia"/>
              </w:rPr>
              <w:t>2</w:t>
            </w:r>
          </w:p>
        </w:tc>
      </w:tr>
      <w:tr w:rsidR="00076564" w:rsidRPr="00076564" w14:paraId="7C28D2B6"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347F07FC"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08620C37" w14:textId="77777777" w:rsidR="004D4123" w:rsidRPr="00076564" w:rsidRDefault="004D4123" w:rsidP="004D4123">
            <w:pPr>
              <w:spacing w:line="253" w:lineRule="exact"/>
              <w:ind w:left="210" w:hanging="210"/>
              <w:jc w:val="center"/>
            </w:pPr>
            <w:r w:rsidRPr="00076564">
              <w:rPr>
                <w:rFonts w:hint="eastAsia"/>
              </w:rPr>
              <w:t>③</w:t>
            </w:r>
          </w:p>
        </w:tc>
        <w:tc>
          <w:tcPr>
            <w:tcW w:w="1418" w:type="dxa"/>
            <w:tcBorders>
              <w:top w:val="single" w:sz="4" w:space="0" w:color="auto"/>
              <w:left w:val="single" w:sz="4" w:space="0" w:color="auto"/>
              <w:bottom w:val="single" w:sz="4" w:space="0" w:color="auto"/>
              <w:right w:val="single" w:sz="4" w:space="0" w:color="auto"/>
            </w:tcBorders>
            <w:hideMark/>
          </w:tcPr>
          <w:p w14:paraId="347B6044" w14:textId="42686BE3" w:rsidR="004D4123" w:rsidRPr="00076564" w:rsidRDefault="006B6382" w:rsidP="004D4123">
            <w:pPr>
              <w:spacing w:line="253" w:lineRule="exact"/>
              <w:ind w:left="210" w:hanging="210"/>
              <w:jc w:val="center"/>
            </w:pPr>
            <w:r>
              <w:rPr>
                <w:rFonts w:hint="eastAsia"/>
              </w:rPr>
              <w:t>2</w:t>
            </w:r>
          </w:p>
        </w:tc>
      </w:tr>
      <w:tr w:rsidR="00076564" w:rsidRPr="00076564" w14:paraId="572E2FD6"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4528914B"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405AC9C8" w14:textId="77777777" w:rsidR="004D4123" w:rsidRPr="00076564" w:rsidRDefault="004D4123" w:rsidP="004D4123">
            <w:pPr>
              <w:spacing w:line="253" w:lineRule="exact"/>
              <w:ind w:left="210" w:hanging="210"/>
              <w:jc w:val="center"/>
            </w:pPr>
            <w:r w:rsidRPr="00076564">
              <w:rPr>
                <w:rFonts w:hint="eastAsia"/>
              </w:rPr>
              <w:t>④</w:t>
            </w:r>
          </w:p>
        </w:tc>
        <w:tc>
          <w:tcPr>
            <w:tcW w:w="1418" w:type="dxa"/>
            <w:tcBorders>
              <w:top w:val="single" w:sz="4" w:space="0" w:color="auto"/>
              <w:left w:val="single" w:sz="4" w:space="0" w:color="auto"/>
              <w:bottom w:val="single" w:sz="4" w:space="0" w:color="auto"/>
              <w:right w:val="single" w:sz="4" w:space="0" w:color="auto"/>
            </w:tcBorders>
            <w:hideMark/>
          </w:tcPr>
          <w:p w14:paraId="75FBC7D5" w14:textId="51A23454" w:rsidR="004D4123" w:rsidRPr="00076564" w:rsidRDefault="006B6382" w:rsidP="004D4123">
            <w:pPr>
              <w:spacing w:line="253" w:lineRule="exact"/>
              <w:ind w:left="210" w:hanging="210"/>
              <w:jc w:val="center"/>
            </w:pPr>
            <w:r>
              <w:rPr>
                <w:rFonts w:hint="eastAsia"/>
              </w:rPr>
              <w:t>2</w:t>
            </w:r>
          </w:p>
        </w:tc>
      </w:tr>
      <w:tr w:rsidR="00076564" w:rsidRPr="00076564" w14:paraId="28E56A56"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21EE0F84"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44D60E93" w14:textId="77777777" w:rsidR="004D4123" w:rsidRPr="00076564" w:rsidRDefault="004D4123" w:rsidP="004D4123">
            <w:pPr>
              <w:spacing w:line="253" w:lineRule="exact"/>
              <w:ind w:left="210" w:hanging="210"/>
              <w:jc w:val="center"/>
            </w:pPr>
            <w:r w:rsidRPr="00076564">
              <w:rPr>
                <w:rFonts w:hint="eastAsia"/>
              </w:rPr>
              <w:t>⑤</w:t>
            </w:r>
          </w:p>
        </w:tc>
        <w:tc>
          <w:tcPr>
            <w:tcW w:w="1418" w:type="dxa"/>
            <w:tcBorders>
              <w:top w:val="single" w:sz="4" w:space="0" w:color="auto"/>
              <w:left w:val="single" w:sz="4" w:space="0" w:color="auto"/>
              <w:bottom w:val="single" w:sz="4" w:space="0" w:color="auto"/>
              <w:right w:val="single" w:sz="4" w:space="0" w:color="auto"/>
            </w:tcBorders>
            <w:hideMark/>
          </w:tcPr>
          <w:p w14:paraId="62F9EC26" w14:textId="551267BD" w:rsidR="004D4123" w:rsidRPr="00076564" w:rsidRDefault="006B6382" w:rsidP="004D4123">
            <w:pPr>
              <w:spacing w:line="253" w:lineRule="exact"/>
              <w:ind w:left="210" w:hanging="210"/>
              <w:jc w:val="center"/>
            </w:pPr>
            <w:r>
              <w:rPr>
                <w:rFonts w:hint="eastAsia"/>
              </w:rPr>
              <w:t>2</w:t>
            </w:r>
          </w:p>
        </w:tc>
      </w:tr>
      <w:tr w:rsidR="00076564" w:rsidRPr="00076564" w14:paraId="7F5CB33F"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042D3ABD"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563321CD" w14:textId="77777777" w:rsidR="004D4123" w:rsidRPr="00076564" w:rsidRDefault="004D4123" w:rsidP="004D4123">
            <w:pPr>
              <w:spacing w:line="253" w:lineRule="exact"/>
              <w:ind w:left="210" w:hanging="210"/>
              <w:jc w:val="center"/>
            </w:pPr>
            <w:r w:rsidRPr="00076564">
              <w:rPr>
                <w:rFonts w:hint="eastAsia"/>
              </w:rPr>
              <w:t>⑥</w:t>
            </w:r>
          </w:p>
        </w:tc>
        <w:tc>
          <w:tcPr>
            <w:tcW w:w="1418" w:type="dxa"/>
            <w:tcBorders>
              <w:top w:val="single" w:sz="4" w:space="0" w:color="auto"/>
              <w:left w:val="single" w:sz="4" w:space="0" w:color="auto"/>
              <w:bottom w:val="single" w:sz="4" w:space="0" w:color="auto"/>
              <w:right w:val="single" w:sz="4" w:space="0" w:color="auto"/>
            </w:tcBorders>
            <w:hideMark/>
          </w:tcPr>
          <w:p w14:paraId="02A497B5" w14:textId="631CAD6A" w:rsidR="004D4123" w:rsidRPr="00076564" w:rsidRDefault="006B6382" w:rsidP="004D4123">
            <w:pPr>
              <w:spacing w:line="253" w:lineRule="exact"/>
              <w:ind w:left="210" w:hanging="210"/>
              <w:jc w:val="center"/>
            </w:pPr>
            <w:r>
              <w:rPr>
                <w:rFonts w:hint="eastAsia"/>
              </w:rPr>
              <w:t>2</w:t>
            </w:r>
          </w:p>
        </w:tc>
      </w:tr>
      <w:tr w:rsidR="00076564" w:rsidRPr="00076564" w14:paraId="4C81A406"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22557672"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43ADB5E0" w14:textId="77777777" w:rsidR="004D4123" w:rsidRPr="00076564" w:rsidRDefault="004D4123" w:rsidP="004D4123">
            <w:pPr>
              <w:spacing w:line="253" w:lineRule="exact"/>
              <w:ind w:left="210" w:hanging="210"/>
              <w:jc w:val="center"/>
            </w:pPr>
            <w:r w:rsidRPr="00076564">
              <w:rPr>
                <w:rFonts w:hint="eastAsia"/>
              </w:rPr>
              <w:t>⑦</w:t>
            </w:r>
          </w:p>
        </w:tc>
        <w:tc>
          <w:tcPr>
            <w:tcW w:w="1418" w:type="dxa"/>
            <w:tcBorders>
              <w:top w:val="single" w:sz="4" w:space="0" w:color="auto"/>
              <w:left w:val="single" w:sz="4" w:space="0" w:color="auto"/>
              <w:bottom w:val="single" w:sz="4" w:space="0" w:color="auto"/>
              <w:right w:val="single" w:sz="4" w:space="0" w:color="auto"/>
            </w:tcBorders>
            <w:hideMark/>
          </w:tcPr>
          <w:p w14:paraId="7A2730A2" w14:textId="3930989F" w:rsidR="004D4123" w:rsidRPr="00076564" w:rsidRDefault="006B6382" w:rsidP="004D4123">
            <w:pPr>
              <w:spacing w:line="253" w:lineRule="exact"/>
              <w:ind w:left="210" w:hanging="210"/>
              <w:jc w:val="center"/>
            </w:pPr>
            <w:r>
              <w:rPr>
                <w:rFonts w:hint="eastAsia"/>
              </w:rPr>
              <w:t>2</w:t>
            </w:r>
          </w:p>
        </w:tc>
      </w:tr>
      <w:tr w:rsidR="00076564" w:rsidRPr="00076564" w14:paraId="6F58039A"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247E46AF"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1B6A6C83" w14:textId="77777777" w:rsidR="004D4123" w:rsidRPr="00076564" w:rsidRDefault="004D4123" w:rsidP="004D4123">
            <w:pPr>
              <w:spacing w:line="253" w:lineRule="exact"/>
              <w:ind w:left="210" w:hanging="210"/>
              <w:jc w:val="center"/>
            </w:pPr>
            <w:r w:rsidRPr="00076564">
              <w:rPr>
                <w:rFonts w:hint="eastAsia"/>
              </w:rPr>
              <w:t>⑧</w:t>
            </w:r>
          </w:p>
        </w:tc>
        <w:tc>
          <w:tcPr>
            <w:tcW w:w="1418" w:type="dxa"/>
            <w:tcBorders>
              <w:top w:val="single" w:sz="4" w:space="0" w:color="auto"/>
              <w:left w:val="single" w:sz="4" w:space="0" w:color="auto"/>
              <w:bottom w:val="single" w:sz="4" w:space="0" w:color="auto"/>
              <w:right w:val="single" w:sz="4" w:space="0" w:color="auto"/>
            </w:tcBorders>
            <w:hideMark/>
          </w:tcPr>
          <w:p w14:paraId="5CD19543" w14:textId="31D7DF4F" w:rsidR="004D4123" w:rsidRPr="00076564" w:rsidRDefault="006B6382" w:rsidP="004D4123">
            <w:pPr>
              <w:spacing w:line="253" w:lineRule="exact"/>
              <w:ind w:left="210" w:hanging="210"/>
              <w:jc w:val="center"/>
            </w:pPr>
            <w:r>
              <w:rPr>
                <w:rFonts w:hint="eastAsia"/>
              </w:rPr>
              <w:t>2</w:t>
            </w:r>
          </w:p>
        </w:tc>
      </w:tr>
      <w:tr w:rsidR="00076564" w:rsidRPr="00076564" w14:paraId="611ACA64" w14:textId="77777777" w:rsidTr="0070044D">
        <w:tc>
          <w:tcPr>
            <w:tcW w:w="2093" w:type="dxa"/>
            <w:tcBorders>
              <w:top w:val="single" w:sz="4" w:space="0" w:color="auto"/>
              <w:left w:val="single" w:sz="4" w:space="0" w:color="auto"/>
              <w:bottom w:val="single" w:sz="4" w:space="0" w:color="auto"/>
              <w:right w:val="single" w:sz="4" w:space="0" w:color="auto"/>
            </w:tcBorders>
            <w:hideMark/>
          </w:tcPr>
          <w:p w14:paraId="1E8F2A1A" w14:textId="77777777" w:rsidR="004D4123" w:rsidRPr="00076564" w:rsidRDefault="004D4123" w:rsidP="004D4123">
            <w:pPr>
              <w:spacing w:line="253" w:lineRule="exact"/>
              <w:ind w:left="210" w:hanging="210"/>
              <w:jc w:val="center"/>
            </w:pPr>
            <w:r w:rsidRPr="00076564">
              <w:rPr>
                <w:rFonts w:hint="eastAsia"/>
              </w:rPr>
              <w:t>特定○○○号</w:t>
            </w:r>
          </w:p>
        </w:tc>
        <w:tc>
          <w:tcPr>
            <w:tcW w:w="1984" w:type="dxa"/>
            <w:tcBorders>
              <w:top w:val="single" w:sz="4" w:space="0" w:color="auto"/>
              <w:left w:val="single" w:sz="4" w:space="0" w:color="auto"/>
              <w:bottom w:val="single" w:sz="4" w:space="0" w:color="auto"/>
              <w:right w:val="single" w:sz="4" w:space="0" w:color="auto"/>
            </w:tcBorders>
            <w:hideMark/>
          </w:tcPr>
          <w:p w14:paraId="754EE45C" w14:textId="77777777" w:rsidR="004D4123" w:rsidRPr="00076564" w:rsidRDefault="004D4123" w:rsidP="004D4123">
            <w:pPr>
              <w:spacing w:line="253" w:lineRule="exact"/>
              <w:ind w:left="210" w:hanging="210"/>
              <w:jc w:val="center"/>
            </w:pPr>
            <w:r w:rsidRPr="00076564">
              <w:rPr>
                <w:rFonts w:hint="eastAsia"/>
              </w:rPr>
              <w:t>⑨</w:t>
            </w:r>
          </w:p>
        </w:tc>
        <w:tc>
          <w:tcPr>
            <w:tcW w:w="1418" w:type="dxa"/>
            <w:tcBorders>
              <w:top w:val="single" w:sz="4" w:space="0" w:color="auto"/>
              <w:left w:val="single" w:sz="4" w:space="0" w:color="auto"/>
              <w:bottom w:val="single" w:sz="4" w:space="0" w:color="auto"/>
              <w:right w:val="single" w:sz="4" w:space="0" w:color="auto"/>
            </w:tcBorders>
            <w:hideMark/>
          </w:tcPr>
          <w:p w14:paraId="055B16DB" w14:textId="51E343B4" w:rsidR="00BB09EB" w:rsidRPr="00076564" w:rsidRDefault="006B6382" w:rsidP="004D4123">
            <w:pPr>
              <w:spacing w:line="253" w:lineRule="exact"/>
              <w:ind w:left="210" w:hanging="210"/>
              <w:jc w:val="center"/>
            </w:pPr>
            <w:r>
              <w:rPr>
                <w:rFonts w:hint="eastAsia"/>
              </w:rPr>
              <w:t>2</w:t>
            </w:r>
          </w:p>
          <w:p w14:paraId="6E9B911C" w14:textId="2967920F" w:rsidR="004D4123" w:rsidRPr="00076564" w:rsidRDefault="004D4123" w:rsidP="004D4123">
            <w:pPr>
              <w:spacing w:line="253" w:lineRule="exact"/>
              <w:ind w:left="210" w:hanging="210"/>
              <w:jc w:val="center"/>
            </w:pPr>
          </w:p>
        </w:tc>
      </w:tr>
    </w:tbl>
    <w:p w14:paraId="5BD35BD5" w14:textId="3A4F639F" w:rsidR="004D4123" w:rsidRDefault="004D4123" w:rsidP="004D4123">
      <w:pPr>
        <w:spacing w:line="253" w:lineRule="exact"/>
        <w:ind w:left="220" w:hanging="220"/>
        <w:rPr>
          <w:rFonts w:cs="ＭＳ ゴシック"/>
          <w:sz w:val="22"/>
        </w:rPr>
      </w:pPr>
    </w:p>
    <w:p w14:paraId="369312B6" w14:textId="41D28BE5" w:rsidR="003E6272" w:rsidRPr="00076564" w:rsidRDefault="003E6272" w:rsidP="004D4123">
      <w:pPr>
        <w:spacing w:line="253" w:lineRule="exact"/>
        <w:ind w:left="220" w:hanging="220"/>
        <w:rPr>
          <w:rFonts w:cs="ＭＳ ゴシック"/>
          <w:sz w:val="22"/>
        </w:rPr>
      </w:pPr>
    </w:p>
    <w:p w14:paraId="5676DDBC" w14:textId="77777777" w:rsidR="004D4123" w:rsidRPr="00076564" w:rsidRDefault="004D4123" w:rsidP="004D4123">
      <w:pPr>
        <w:spacing w:line="253" w:lineRule="exact"/>
        <w:ind w:left="99" w:firstLineChars="200" w:firstLine="420"/>
      </w:pPr>
      <w:r w:rsidRPr="00076564">
        <w:rPr>
          <w:rFonts w:hint="eastAsia"/>
        </w:rPr>
        <w:t>○　ブロックの配置図</w:t>
      </w:r>
    </w:p>
    <w:p w14:paraId="30A847A4" w14:textId="1E1DB670" w:rsidR="004D4123" w:rsidRDefault="002111EE" w:rsidP="004D4123">
      <w:pPr>
        <w:spacing w:line="253" w:lineRule="exact"/>
        <w:ind w:firstLineChars="400" w:firstLine="840"/>
        <w:rPr>
          <w:rFonts w:cs="ＭＳ ゴシック"/>
          <w:sz w:val="22"/>
        </w:rPr>
      </w:pPr>
      <w:r w:rsidRPr="002111EE">
        <w:rPr>
          <w:noProof/>
        </w:rPr>
        <w:drawing>
          <wp:anchor distT="0" distB="0" distL="114300" distR="114300" simplePos="0" relativeHeight="251668480" behindDoc="0" locked="0" layoutInCell="1" allowOverlap="1" wp14:anchorId="46B032FE" wp14:editId="7FED2022">
            <wp:simplePos x="0" y="0"/>
            <wp:positionH relativeFrom="column">
              <wp:posOffset>800100</wp:posOffset>
            </wp:positionH>
            <wp:positionV relativeFrom="paragraph">
              <wp:posOffset>81280</wp:posOffset>
            </wp:positionV>
            <wp:extent cx="2571750" cy="11811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5171C" w14:textId="76CC7E7F" w:rsidR="002111EE" w:rsidRDefault="002111EE" w:rsidP="004D4123">
      <w:pPr>
        <w:spacing w:line="253" w:lineRule="exact"/>
        <w:ind w:firstLineChars="400" w:firstLine="880"/>
        <w:rPr>
          <w:rFonts w:cs="ＭＳ ゴシック"/>
          <w:sz w:val="22"/>
        </w:rPr>
      </w:pPr>
    </w:p>
    <w:p w14:paraId="4A5EB205" w14:textId="51257DCE" w:rsidR="002111EE" w:rsidRDefault="002111EE" w:rsidP="004D4123">
      <w:pPr>
        <w:spacing w:line="253" w:lineRule="exact"/>
        <w:ind w:firstLineChars="400" w:firstLine="880"/>
        <w:rPr>
          <w:rFonts w:cs="ＭＳ ゴシック"/>
          <w:sz w:val="22"/>
        </w:rPr>
      </w:pPr>
    </w:p>
    <w:p w14:paraId="0E8AC17A" w14:textId="7C2D0FBA" w:rsidR="002111EE" w:rsidRDefault="002111EE" w:rsidP="004D4123">
      <w:pPr>
        <w:spacing w:line="253" w:lineRule="exact"/>
        <w:ind w:firstLineChars="400" w:firstLine="880"/>
        <w:rPr>
          <w:rFonts w:cs="ＭＳ ゴシック"/>
          <w:sz w:val="22"/>
        </w:rPr>
      </w:pPr>
    </w:p>
    <w:p w14:paraId="67C14B6D" w14:textId="7D779459" w:rsidR="002111EE" w:rsidRDefault="002111EE" w:rsidP="004D4123">
      <w:pPr>
        <w:spacing w:line="253" w:lineRule="exact"/>
        <w:ind w:firstLineChars="400" w:firstLine="880"/>
        <w:rPr>
          <w:rFonts w:cs="ＭＳ ゴシック"/>
          <w:sz w:val="22"/>
        </w:rPr>
      </w:pPr>
    </w:p>
    <w:p w14:paraId="6F830EEB" w14:textId="11E03F7D" w:rsidR="002111EE" w:rsidRDefault="002111EE" w:rsidP="004D4123">
      <w:pPr>
        <w:spacing w:line="253" w:lineRule="exact"/>
        <w:ind w:firstLineChars="400" w:firstLine="880"/>
        <w:rPr>
          <w:rFonts w:cs="ＭＳ ゴシック"/>
          <w:sz w:val="22"/>
        </w:rPr>
      </w:pPr>
    </w:p>
    <w:p w14:paraId="62F06A76" w14:textId="3C3118B8" w:rsidR="002111EE" w:rsidRDefault="002111EE" w:rsidP="004D4123">
      <w:pPr>
        <w:spacing w:line="253" w:lineRule="exact"/>
        <w:ind w:firstLineChars="400" w:firstLine="880"/>
        <w:rPr>
          <w:rFonts w:cs="ＭＳ ゴシック"/>
          <w:sz w:val="22"/>
        </w:rPr>
      </w:pPr>
    </w:p>
    <w:p w14:paraId="38BCD710" w14:textId="1D09768A" w:rsidR="002111EE" w:rsidRDefault="002111EE" w:rsidP="004D4123">
      <w:pPr>
        <w:spacing w:line="253" w:lineRule="exact"/>
        <w:ind w:firstLineChars="400" w:firstLine="880"/>
        <w:rPr>
          <w:rFonts w:cs="ＭＳ ゴシック"/>
          <w:sz w:val="22"/>
        </w:rPr>
      </w:pPr>
    </w:p>
    <w:p w14:paraId="7FAA4F0D" w14:textId="64ECC617" w:rsidR="002111EE" w:rsidRDefault="002111EE" w:rsidP="004D4123">
      <w:pPr>
        <w:spacing w:line="253" w:lineRule="exact"/>
        <w:ind w:firstLineChars="400" w:firstLine="880"/>
        <w:rPr>
          <w:rFonts w:cs="ＭＳ ゴシック"/>
          <w:sz w:val="22"/>
        </w:rPr>
      </w:pPr>
    </w:p>
    <w:p w14:paraId="6A78529E" w14:textId="77777777" w:rsidR="003E6272" w:rsidRPr="003E6272" w:rsidRDefault="003E6272" w:rsidP="004D4123">
      <w:pPr>
        <w:spacing w:line="253" w:lineRule="exact"/>
        <w:ind w:firstLineChars="400" w:firstLine="880"/>
        <w:rPr>
          <w:rFonts w:cs="ＭＳ ゴシック"/>
          <w:sz w:val="22"/>
        </w:rPr>
      </w:pPr>
    </w:p>
    <w:p w14:paraId="42D13439" w14:textId="77777777" w:rsidR="004D4123" w:rsidRPr="00076564" w:rsidRDefault="004D4123" w:rsidP="004D4123">
      <w:pPr>
        <w:spacing w:line="253" w:lineRule="exact"/>
        <w:ind w:left="99" w:firstLineChars="200" w:firstLine="420"/>
      </w:pPr>
      <w:r w:rsidRPr="00076564">
        <w:rPr>
          <w:rFonts w:hint="eastAsia"/>
        </w:rPr>
        <w:lastRenderedPageBreak/>
        <w:t>○　スギミニチュア採種園全体の設計図</w:t>
      </w:r>
    </w:p>
    <w:p w14:paraId="1A5D8E54" w14:textId="1DC5B29F" w:rsidR="002111EE" w:rsidRPr="002111EE" w:rsidRDefault="002111EE" w:rsidP="004D4123">
      <w:pPr>
        <w:spacing w:line="253" w:lineRule="exact"/>
        <w:ind w:left="210" w:hanging="210"/>
      </w:pPr>
    </w:p>
    <w:p w14:paraId="2379F3F8" w14:textId="54DE1C0A" w:rsidR="002111EE" w:rsidRDefault="002111EE" w:rsidP="002111EE">
      <w:pPr>
        <w:spacing w:line="253" w:lineRule="exact"/>
        <w:ind w:left="99" w:hangingChars="47" w:hanging="99"/>
      </w:pPr>
      <w:r w:rsidRPr="002111EE">
        <w:rPr>
          <w:noProof/>
        </w:rPr>
        <w:drawing>
          <wp:anchor distT="0" distB="0" distL="114300" distR="114300" simplePos="0" relativeHeight="251666432" behindDoc="0" locked="0" layoutInCell="1" allowOverlap="1" wp14:anchorId="43D536C3" wp14:editId="21C99085">
            <wp:simplePos x="0" y="0"/>
            <wp:positionH relativeFrom="column">
              <wp:posOffset>533400</wp:posOffset>
            </wp:positionH>
            <wp:positionV relativeFrom="paragraph">
              <wp:posOffset>0</wp:posOffset>
            </wp:positionV>
            <wp:extent cx="4924425" cy="1781175"/>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A54CB" w14:textId="77777777" w:rsidR="002111EE" w:rsidRDefault="002111EE" w:rsidP="002111EE">
      <w:pPr>
        <w:spacing w:line="253" w:lineRule="exact"/>
        <w:ind w:left="99" w:hangingChars="47" w:hanging="99"/>
      </w:pPr>
    </w:p>
    <w:p w14:paraId="2AFBF0B9" w14:textId="77777777" w:rsidR="002111EE" w:rsidRDefault="002111EE" w:rsidP="002111EE">
      <w:pPr>
        <w:spacing w:line="253" w:lineRule="exact"/>
        <w:ind w:left="99" w:hangingChars="47" w:hanging="99"/>
      </w:pPr>
    </w:p>
    <w:p w14:paraId="4A02EA0E" w14:textId="77777777" w:rsidR="002111EE" w:rsidRDefault="002111EE" w:rsidP="002111EE">
      <w:pPr>
        <w:spacing w:line="253" w:lineRule="exact"/>
        <w:ind w:left="99" w:hangingChars="47" w:hanging="99"/>
      </w:pPr>
    </w:p>
    <w:p w14:paraId="00C3F7B4" w14:textId="77777777" w:rsidR="002111EE" w:rsidRDefault="002111EE" w:rsidP="002111EE">
      <w:pPr>
        <w:spacing w:line="253" w:lineRule="exact"/>
        <w:ind w:left="99" w:hangingChars="47" w:hanging="99"/>
      </w:pPr>
    </w:p>
    <w:p w14:paraId="6DE9EF37" w14:textId="77777777" w:rsidR="002111EE" w:rsidRDefault="002111EE" w:rsidP="002111EE">
      <w:pPr>
        <w:spacing w:line="253" w:lineRule="exact"/>
        <w:ind w:left="99" w:hangingChars="47" w:hanging="99"/>
      </w:pPr>
    </w:p>
    <w:p w14:paraId="67CF3B7B" w14:textId="77777777" w:rsidR="002111EE" w:rsidRDefault="002111EE" w:rsidP="002111EE">
      <w:pPr>
        <w:spacing w:line="253" w:lineRule="exact"/>
        <w:ind w:left="99" w:hangingChars="47" w:hanging="99"/>
      </w:pPr>
    </w:p>
    <w:p w14:paraId="21DC658C" w14:textId="77777777" w:rsidR="002111EE" w:rsidRDefault="002111EE" w:rsidP="002111EE">
      <w:pPr>
        <w:spacing w:line="253" w:lineRule="exact"/>
        <w:ind w:left="99" w:hangingChars="47" w:hanging="99"/>
      </w:pPr>
    </w:p>
    <w:p w14:paraId="22E7DCD0" w14:textId="77777777" w:rsidR="002111EE" w:rsidRDefault="002111EE" w:rsidP="002111EE">
      <w:pPr>
        <w:spacing w:line="253" w:lineRule="exact"/>
        <w:ind w:left="99" w:hangingChars="47" w:hanging="99"/>
      </w:pPr>
    </w:p>
    <w:p w14:paraId="21881A28" w14:textId="05CCF5C3" w:rsidR="00D757AC" w:rsidRDefault="00D757AC" w:rsidP="004D4123">
      <w:pPr>
        <w:spacing w:line="253" w:lineRule="exact"/>
        <w:ind w:left="210" w:hanging="210"/>
      </w:pPr>
    </w:p>
    <w:p w14:paraId="22FCFF00" w14:textId="77777777" w:rsidR="003E6272" w:rsidRPr="00076564" w:rsidRDefault="003E6272" w:rsidP="004D4123">
      <w:pPr>
        <w:spacing w:line="253" w:lineRule="exact"/>
        <w:ind w:left="210" w:hanging="210"/>
      </w:pPr>
    </w:p>
    <w:p w14:paraId="6E3F2C37" w14:textId="77777777" w:rsidR="00D757AC" w:rsidRPr="00076564" w:rsidRDefault="00D757AC" w:rsidP="003E6272">
      <w:pPr>
        <w:spacing w:line="253" w:lineRule="exact"/>
        <w:ind w:left="99" w:hangingChars="47" w:hanging="99"/>
      </w:pPr>
    </w:p>
    <w:p w14:paraId="41DA86A5" w14:textId="77777777" w:rsidR="004D4123" w:rsidRPr="00076564" w:rsidRDefault="004D4123" w:rsidP="003E6272">
      <w:pPr>
        <w:tabs>
          <w:tab w:val="left" w:pos="3201"/>
        </w:tabs>
        <w:spacing w:line="253" w:lineRule="exact"/>
        <w:ind w:leftChars="8" w:left="117" w:firstLineChars="0"/>
        <w:rPr>
          <w:rFonts w:ascii="ＭＳ ゴシック" w:eastAsia="ＭＳ ゴシック"/>
        </w:rPr>
      </w:pPr>
    </w:p>
    <w:p w14:paraId="776C3AE2" w14:textId="77777777" w:rsidR="004D4123" w:rsidRPr="00076564" w:rsidRDefault="004D4123" w:rsidP="004D4123">
      <w:pPr>
        <w:tabs>
          <w:tab w:val="left" w:pos="3201"/>
        </w:tabs>
        <w:spacing w:line="253" w:lineRule="exact"/>
        <w:ind w:leftChars="100" w:left="210" w:firstLineChars="0" w:firstLine="0"/>
        <w:rPr>
          <w:rFonts w:ascii="ＭＳ ゴシック" w:eastAsia="ＭＳ ゴシック"/>
        </w:rPr>
      </w:pPr>
      <w:r w:rsidRPr="00076564">
        <w:rPr>
          <w:rFonts w:ascii="ＭＳ ゴシック" w:eastAsia="ＭＳ ゴシック" w:hint="eastAsia"/>
        </w:rPr>
        <w:t>(6) 植栽する母樹の管理に関する計画</w:t>
      </w:r>
    </w:p>
    <w:p w14:paraId="0E1BF33B" w14:textId="77777777" w:rsidR="004D4123" w:rsidRPr="00076564" w:rsidRDefault="004D4123" w:rsidP="004D4123">
      <w:pPr>
        <w:tabs>
          <w:tab w:val="left" w:pos="3201"/>
        </w:tabs>
        <w:spacing w:line="253" w:lineRule="exact"/>
        <w:ind w:leftChars="100" w:left="210" w:firstLineChars="100" w:firstLine="210"/>
      </w:pPr>
      <w:r w:rsidRPr="00076564">
        <w:rPr>
          <w:rFonts w:hint="eastAsia"/>
        </w:rPr>
        <w:t>※　植栽する母樹の管理に関する具体的な内容を記載する。また、植栽からの年度ごとの予定を記載する。</w:t>
      </w:r>
    </w:p>
    <w:p w14:paraId="614ECD1D" w14:textId="77777777" w:rsidR="004D4123" w:rsidRPr="00076564" w:rsidRDefault="004D4123" w:rsidP="004D4123">
      <w:pPr>
        <w:tabs>
          <w:tab w:val="left" w:pos="3201"/>
        </w:tabs>
        <w:spacing w:line="253" w:lineRule="exact"/>
        <w:ind w:left="210" w:hanging="210"/>
      </w:pPr>
      <w:r w:rsidRPr="00076564">
        <w:rPr>
          <w:rFonts w:hint="eastAsia"/>
        </w:rPr>
        <w:t xml:space="preserve">  </w:t>
      </w:r>
    </w:p>
    <w:p w14:paraId="271FB198" w14:textId="77777777" w:rsidR="004D4123" w:rsidRPr="00076564" w:rsidRDefault="004D4123" w:rsidP="004D4123">
      <w:pPr>
        <w:tabs>
          <w:tab w:val="left" w:pos="3201"/>
        </w:tabs>
        <w:spacing w:line="253" w:lineRule="exact"/>
        <w:ind w:left="210" w:hanging="210"/>
      </w:pPr>
      <w:r w:rsidRPr="00076564">
        <w:rPr>
          <w:rFonts w:hint="eastAsia"/>
        </w:rPr>
        <w:t xml:space="preserve">    （スギミニチュア採種園を造成する場合の記載例）</w:t>
      </w:r>
    </w:p>
    <w:p w14:paraId="05ECE8D1" w14:textId="77777777" w:rsidR="004D4123" w:rsidRPr="00076564" w:rsidRDefault="004D4123" w:rsidP="004D4123">
      <w:pPr>
        <w:tabs>
          <w:tab w:val="left" w:pos="3201"/>
        </w:tabs>
        <w:spacing w:line="253" w:lineRule="exact"/>
        <w:ind w:left="210" w:hanging="210"/>
      </w:pPr>
      <w:r w:rsidRPr="00076564">
        <w:rPr>
          <w:rFonts w:hint="eastAsia"/>
        </w:rPr>
        <w:t xml:space="preserve">     ○　管理の具体的な計画</w:t>
      </w:r>
    </w:p>
    <w:p w14:paraId="6CAC502C" w14:textId="77777777" w:rsidR="004D4123" w:rsidRPr="00076564" w:rsidRDefault="004D4123" w:rsidP="004D4123">
      <w:pPr>
        <w:tabs>
          <w:tab w:val="left" w:pos="3201"/>
        </w:tabs>
        <w:spacing w:line="253" w:lineRule="exact"/>
        <w:ind w:left="210" w:hanging="210"/>
      </w:pPr>
      <w:r w:rsidRPr="00076564">
        <w:rPr>
          <w:rFonts w:hint="eastAsia"/>
        </w:rPr>
        <w:t xml:space="preserve">        ①　植栽</w:t>
      </w:r>
    </w:p>
    <w:p w14:paraId="298C954E" w14:textId="77777777" w:rsidR="004D4123" w:rsidRPr="00076564" w:rsidRDefault="004D4123" w:rsidP="004D4123">
      <w:pPr>
        <w:tabs>
          <w:tab w:val="left" w:pos="3201"/>
        </w:tabs>
        <w:spacing w:line="253" w:lineRule="exact"/>
        <w:ind w:left="1260" w:hangingChars="600" w:hanging="1260"/>
      </w:pPr>
      <w:r w:rsidRPr="00076564">
        <w:rPr>
          <w:rFonts w:hint="eastAsia"/>
        </w:rPr>
        <w:t xml:space="preserve">          ・周囲500mのスギが植栽されていない場所に、母樹を植栽することとする。更に、採種園の周囲を囲むように、ヒノキを植栽することとする。</w:t>
      </w:r>
    </w:p>
    <w:p w14:paraId="1148ABC7" w14:textId="77777777" w:rsidR="004D4123" w:rsidRPr="00076564" w:rsidRDefault="004D4123" w:rsidP="004D4123">
      <w:pPr>
        <w:tabs>
          <w:tab w:val="left" w:pos="3201"/>
        </w:tabs>
        <w:spacing w:line="253" w:lineRule="exact"/>
        <w:ind w:left="210" w:hanging="210"/>
      </w:pPr>
      <w:r w:rsidRPr="00076564">
        <w:rPr>
          <w:rFonts w:hint="eastAsia"/>
        </w:rPr>
        <w:t xml:space="preserve">          ・系統管理は、特定母樹の種類を記載したラベルを単木毎に樹幹に付けることにより行う。</w:t>
      </w:r>
    </w:p>
    <w:p w14:paraId="2BF2ADFD" w14:textId="77777777" w:rsidR="004D4123" w:rsidRPr="00076564" w:rsidRDefault="004D4123" w:rsidP="004D4123">
      <w:pPr>
        <w:tabs>
          <w:tab w:val="left" w:pos="3201"/>
        </w:tabs>
        <w:spacing w:line="253" w:lineRule="exact"/>
        <w:ind w:left="210" w:hanging="210"/>
      </w:pPr>
      <w:r w:rsidRPr="00076564">
        <w:rPr>
          <w:rFonts w:hint="eastAsia"/>
        </w:rPr>
        <w:t xml:space="preserve">        ②　育成</w:t>
      </w:r>
    </w:p>
    <w:p w14:paraId="18097B55" w14:textId="77777777" w:rsidR="004D4123" w:rsidRPr="00076564" w:rsidRDefault="004D4123" w:rsidP="004D4123">
      <w:pPr>
        <w:tabs>
          <w:tab w:val="left" w:pos="3201"/>
        </w:tabs>
        <w:spacing w:line="253" w:lineRule="exact"/>
        <w:ind w:left="210" w:hanging="210"/>
      </w:pPr>
      <w:r w:rsidRPr="00076564">
        <w:rPr>
          <w:rFonts w:hint="eastAsia"/>
        </w:rPr>
        <w:t xml:space="preserve">          ・植栽後、適宜、施肥、病虫害防除等の薬剤散布を実施する。</w:t>
      </w:r>
    </w:p>
    <w:p w14:paraId="3ECD3D1A" w14:textId="77777777" w:rsidR="004D4123" w:rsidRPr="00076564" w:rsidRDefault="004D4123" w:rsidP="004D4123">
      <w:pPr>
        <w:tabs>
          <w:tab w:val="left" w:pos="3201"/>
        </w:tabs>
        <w:spacing w:line="253" w:lineRule="exact"/>
        <w:ind w:left="210" w:hanging="210"/>
      </w:pPr>
      <w:r w:rsidRPr="00076564">
        <w:rPr>
          <w:rFonts w:hint="eastAsia"/>
        </w:rPr>
        <w:t xml:space="preserve">        ③　樹形誘導</w:t>
      </w:r>
    </w:p>
    <w:p w14:paraId="62ADE463" w14:textId="77777777" w:rsidR="004D4123" w:rsidRPr="00076564" w:rsidRDefault="004D4123" w:rsidP="004D4123">
      <w:pPr>
        <w:tabs>
          <w:tab w:val="left" w:pos="3201"/>
        </w:tabs>
        <w:spacing w:line="253" w:lineRule="exact"/>
        <w:ind w:left="1260" w:hangingChars="600" w:hanging="1260"/>
      </w:pPr>
      <w:r w:rsidRPr="00076564">
        <w:rPr>
          <w:rFonts w:hint="eastAsia"/>
        </w:rPr>
        <w:t xml:space="preserve">          ・除草や整枝剪定等の管理、種子採取等の作業を考慮して、断幹高の目安を100cmとし、立上りの枝を含めた採種時の樹高の目安を120cmとする。</w:t>
      </w:r>
    </w:p>
    <w:p w14:paraId="441F90EB" w14:textId="77777777" w:rsidR="004D4123" w:rsidRPr="00076564" w:rsidRDefault="004D4123" w:rsidP="004D4123">
      <w:pPr>
        <w:tabs>
          <w:tab w:val="left" w:pos="3201"/>
        </w:tabs>
        <w:spacing w:line="253" w:lineRule="exact"/>
        <w:ind w:left="210" w:hanging="210"/>
      </w:pPr>
      <w:r w:rsidRPr="00076564">
        <w:rPr>
          <w:rFonts w:hint="eastAsia"/>
        </w:rPr>
        <w:t xml:space="preserve">        ④　着花促進</w:t>
      </w:r>
    </w:p>
    <w:p w14:paraId="0A0750E1" w14:textId="77777777" w:rsidR="004D4123" w:rsidRPr="00076564" w:rsidRDefault="004D4123" w:rsidP="004D4123">
      <w:pPr>
        <w:tabs>
          <w:tab w:val="left" w:pos="3201"/>
        </w:tabs>
        <w:spacing w:line="253" w:lineRule="exact"/>
        <w:ind w:left="210" w:hanging="210"/>
      </w:pPr>
      <w:r w:rsidRPr="00076564">
        <w:rPr>
          <w:rFonts w:hint="eastAsia"/>
        </w:rPr>
        <w:t xml:space="preserve">          ・着花促進処理として、ジベレリン溶液の散布を実施する。</w:t>
      </w:r>
    </w:p>
    <w:p w14:paraId="55B6827B" w14:textId="77777777" w:rsidR="004D4123" w:rsidRPr="00076564" w:rsidRDefault="004D4123" w:rsidP="004D4123">
      <w:pPr>
        <w:tabs>
          <w:tab w:val="left" w:pos="3201"/>
        </w:tabs>
        <w:spacing w:line="253" w:lineRule="exact"/>
        <w:ind w:left="210" w:hanging="210"/>
      </w:pPr>
      <w:r w:rsidRPr="00076564">
        <w:rPr>
          <w:rFonts w:hint="eastAsia"/>
        </w:rPr>
        <w:t xml:space="preserve">        ⑤　種子の採取</w:t>
      </w:r>
    </w:p>
    <w:p w14:paraId="55B8921B" w14:textId="77777777" w:rsidR="004D4123" w:rsidRPr="00076564" w:rsidRDefault="004D4123" w:rsidP="004D4123">
      <w:pPr>
        <w:tabs>
          <w:tab w:val="left" w:pos="3201"/>
        </w:tabs>
        <w:spacing w:line="253" w:lineRule="exact"/>
        <w:ind w:left="1260" w:hangingChars="600" w:hanging="1260"/>
      </w:pPr>
      <w:r w:rsidRPr="00076564">
        <w:rPr>
          <w:rFonts w:hint="eastAsia"/>
        </w:rPr>
        <w:t xml:space="preserve">          ・種子の採取は、林業種苗法第２３条の規定により指定された時期に種子が充分に硬熟した段階で実施する。なお、採種は種子が着果している枝を採取することするが、この際、採種木への影響を極力少なくすることとし、枝の取過ぎに注意することとする。</w:t>
      </w:r>
    </w:p>
    <w:p w14:paraId="24CA0574" w14:textId="77777777" w:rsidR="004D4123" w:rsidRPr="00076564" w:rsidRDefault="004D4123" w:rsidP="004D4123">
      <w:pPr>
        <w:tabs>
          <w:tab w:val="left" w:pos="3201"/>
        </w:tabs>
        <w:spacing w:line="253" w:lineRule="exact"/>
        <w:ind w:left="210" w:hanging="210"/>
      </w:pPr>
      <w:r w:rsidRPr="00076564">
        <w:rPr>
          <w:rFonts w:hint="eastAsia"/>
        </w:rPr>
        <w:t xml:space="preserve">        ⑥　整枝剪定</w:t>
      </w:r>
    </w:p>
    <w:p w14:paraId="753FFF57" w14:textId="77777777" w:rsidR="004D4123" w:rsidRPr="00076564" w:rsidRDefault="004D4123" w:rsidP="004D4123">
      <w:pPr>
        <w:tabs>
          <w:tab w:val="left" w:pos="3201"/>
        </w:tabs>
        <w:spacing w:line="253" w:lineRule="exact"/>
        <w:ind w:left="210" w:hanging="210"/>
      </w:pPr>
      <w:r w:rsidRPr="00076564">
        <w:rPr>
          <w:rFonts w:hint="eastAsia"/>
        </w:rPr>
        <w:t xml:space="preserve">          ・萌芽枝の発生を促進するよう、適期に整枝剪定を行うこととする。</w:t>
      </w:r>
    </w:p>
    <w:p w14:paraId="3333A265" w14:textId="77777777" w:rsidR="004D4123" w:rsidRPr="00076564" w:rsidRDefault="004D4123" w:rsidP="004D4123">
      <w:pPr>
        <w:tabs>
          <w:tab w:val="left" w:pos="3201"/>
        </w:tabs>
        <w:spacing w:line="253" w:lineRule="exact"/>
        <w:ind w:left="210" w:hanging="210"/>
      </w:pPr>
      <w:r w:rsidRPr="00076564">
        <w:rPr>
          <w:rFonts w:hint="eastAsia"/>
        </w:rPr>
        <w:lastRenderedPageBreak/>
        <w:t xml:space="preserve">        ⑦　採種のサイクル</w:t>
      </w:r>
    </w:p>
    <w:p w14:paraId="5EE9C4D9" w14:textId="77777777" w:rsidR="004D4123" w:rsidRPr="00076564" w:rsidRDefault="004D4123" w:rsidP="004D4123">
      <w:pPr>
        <w:tabs>
          <w:tab w:val="left" w:pos="3201"/>
        </w:tabs>
        <w:spacing w:line="253" w:lineRule="exact"/>
        <w:ind w:left="210" w:hanging="210"/>
      </w:pPr>
      <w:r w:rsidRPr="00076564">
        <w:rPr>
          <w:rFonts w:hint="eastAsia"/>
        </w:rPr>
        <w:t xml:space="preserve">          ・採種は、ブロック毎に、３年に１度とする。</w:t>
      </w:r>
    </w:p>
    <w:p w14:paraId="49318F99" w14:textId="776788A0" w:rsidR="004D4123" w:rsidRDefault="004D4123" w:rsidP="00463596">
      <w:pPr>
        <w:tabs>
          <w:tab w:val="left" w:pos="3201"/>
        </w:tabs>
        <w:spacing w:line="253" w:lineRule="exact"/>
        <w:ind w:left="99" w:hangingChars="47" w:hanging="99"/>
      </w:pPr>
    </w:p>
    <w:p w14:paraId="56C91AAC" w14:textId="77777777" w:rsidR="00463596" w:rsidRPr="00076564" w:rsidRDefault="00463596" w:rsidP="00463596">
      <w:pPr>
        <w:tabs>
          <w:tab w:val="left" w:pos="3201"/>
        </w:tabs>
        <w:spacing w:line="253" w:lineRule="exact"/>
        <w:ind w:left="99" w:hangingChars="47" w:hanging="99"/>
      </w:pPr>
    </w:p>
    <w:p w14:paraId="0D5EC776" w14:textId="77777777" w:rsidR="004D4123" w:rsidRPr="00076564" w:rsidRDefault="004D4123" w:rsidP="004D4123">
      <w:pPr>
        <w:tabs>
          <w:tab w:val="left" w:pos="3201"/>
        </w:tabs>
        <w:spacing w:line="253" w:lineRule="exact"/>
        <w:ind w:left="210" w:hanging="210"/>
      </w:pPr>
      <w:r w:rsidRPr="00076564">
        <w:rPr>
          <w:rFonts w:hint="eastAsia"/>
        </w:rPr>
        <w:t xml:space="preserve">      ○　植栽からの年度毎の予定スケジュール</w:t>
      </w:r>
    </w:p>
    <w:tbl>
      <w:tblPr>
        <w:tblW w:w="0" w:type="auto"/>
        <w:tblInd w:w="1134" w:type="dxa"/>
        <w:tblLayout w:type="fixed"/>
        <w:tblCellMar>
          <w:left w:w="0" w:type="dxa"/>
          <w:right w:w="0" w:type="dxa"/>
        </w:tblCellMar>
        <w:tblLook w:val="04A0" w:firstRow="1" w:lastRow="0" w:firstColumn="1" w:lastColumn="0" w:noHBand="0" w:noVBand="1"/>
      </w:tblPr>
      <w:tblGrid>
        <w:gridCol w:w="1210"/>
        <w:gridCol w:w="1100"/>
        <w:gridCol w:w="1100"/>
        <w:gridCol w:w="1100"/>
        <w:gridCol w:w="1100"/>
        <w:gridCol w:w="1100"/>
        <w:gridCol w:w="1100"/>
        <w:gridCol w:w="1100"/>
        <w:gridCol w:w="1100"/>
        <w:gridCol w:w="1100"/>
      </w:tblGrid>
      <w:tr w:rsidR="000420C0" w:rsidRPr="00076564" w14:paraId="42A24483" w14:textId="7FD270E4" w:rsidTr="002111EE">
        <w:tc>
          <w:tcPr>
            <w:tcW w:w="12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16BC68" w14:textId="77777777" w:rsidR="000420C0" w:rsidRPr="00076564" w:rsidRDefault="000420C0" w:rsidP="004D4123">
            <w:pPr>
              <w:ind w:left="210" w:hanging="210"/>
              <w:jc w:val="center"/>
              <w:rPr>
                <w:rFonts w:hAnsi="ＭＳ ゴシック"/>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46A0A5" w14:textId="77777777" w:rsidR="000420C0" w:rsidRPr="00076564" w:rsidRDefault="000420C0" w:rsidP="004D4123">
            <w:pPr>
              <w:spacing w:line="253" w:lineRule="exact"/>
              <w:ind w:left="210" w:hanging="210"/>
              <w:jc w:val="center"/>
            </w:pPr>
            <w:r w:rsidRPr="00076564">
              <w:rPr>
                <w:rFonts w:hint="eastAsia"/>
              </w:rPr>
              <w:t>年　次</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8DC2FF" w14:textId="77777777" w:rsidR="000420C0" w:rsidRPr="00076564" w:rsidRDefault="000420C0" w:rsidP="004D4123">
            <w:pPr>
              <w:spacing w:line="253" w:lineRule="exact"/>
              <w:ind w:left="210" w:hanging="210"/>
              <w:jc w:val="center"/>
            </w:pPr>
            <w:r w:rsidRPr="00076564">
              <w:rPr>
                <w:rFonts w:hint="eastAsia"/>
              </w:rPr>
              <w:t>1</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7E5739" w14:textId="77777777" w:rsidR="000420C0" w:rsidRPr="00076564" w:rsidRDefault="000420C0" w:rsidP="004D4123">
            <w:pPr>
              <w:spacing w:line="253" w:lineRule="exact"/>
              <w:ind w:left="210" w:hanging="210"/>
              <w:jc w:val="center"/>
            </w:pPr>
            <w:r w:rsidRPr="00076564">
              <w:rPr>
                <w:rFonts w:hint="eastAsia"/>
              </w:rPr>
              <w:t>2</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E51474" w14:textId="77777777" w:rsidR="000420C0" w:rsidRPr="00076564" w:rsidRDefault="000420C0" w:rsidP="004D4123">
            <w:pPr>
              <w:spacing w:line="253" w:lineRule="exact"/>
              <w:ind w:left="210" w:hanging="210"/>
              <w:jc w:val="center"/>
            </w:pPr>
            <w:r w:rsidRPr="00076564">
              <w:rPr>
                <w:rFonts w:hint="eastAsia"/>
              </w:rPr>
              <w:t>3</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4E6B73" w14:textId="77777777" w:rsidR="000420C0" w:rsidRPr="00076564" w:rsidRDefault="000420C0" w:rsidP="004D4123">
            <w:pPr>
              <w:spacing w:line="253" w:lineRule="exact"/>
              <w:ind w:left="210" w:hanging="210"/>
              <w:jc w:val="center"/>
            </w:pPr>
            <w:r w:rsidRPr="00076564">
              <w:rPr>
                <w:rFonts w:hint="eastAsia"/>
              </w:rPr>
              <w:t>4</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7CF54B" w14:textId="77777777" w:rsidR="000420C0" w:rsidRPr="00076564" w:rsidRDefault="000420C0" w:rsidP="004D4123">
            <w:pPr>
              <w:spacing w:line="253" w:lineRule="exact"/>
              <w:ind w:left="210" w:hanging="210"/>
              <w:jc w:val="center"/>
            </w:pPr>
            <w:r w:rsidRPr="00076564">
              <w:rPr>
                <w:rFonts w:hint="eastAsia"/>
              </w:rPr>
              <w:t>5</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DB01E8" w14:textId="77777777" w:rsidR="000420C0" w:rsidRPr="00076564" w:rsidRDefault="000420C0" w:rsidP="004D4123">
            <w:pPr>
              <w:spacing w:line="253" w:lineRule="exact"/>
              <w:ind w:left="210" w:hanging="210"/>
              <w:jc w:val="center"/>
            </w:pPr>
            <w:r w:rsidRPr="00076564">
              <w:rPr>
                <w:rFonts w:hint="eastAsia"/>
              </w:rPr>
              <w:t>6</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E4FBF2" w14:textId="77777777" w:rsidR="000420C0" w:rsidRPr="00076564" w:rsidRDefault="000420C0" w:rsidP="004D4123">
            <w:pPr>
              <w:spacing w:line="253" w:lineRule="exact"/>
              <w:ind w:left="210" w:hanging="210"/>
              <w:jc w:val="center"/>
            </w:pPr>
            <w:r w:rsidRPr="00076564">
              <w:rPr>
                <w:rFonts w:hint="eastAsia"/>
              </w:rPr>
              <w:t>7</w:t>
            </w:r>
          </w:p>
        </w:tc>
        <w:tc>
          <w:tcPr>
            <w:tcW w:w="1100" w:type="dxa"/>
            <w:tcBorders>
              <w:top w:val="single" w:sz="4" w:space="0" w:color="000000"/>
              <w:left w:val="single" w:sz="4" w:space="0" w:color="000000"/>
              <w:bottom w:val="single" w:sz="4" w:space="0" w:color="000000"/>
              <w:right w:val="single" w:sz="4" w:space="0" w:color="000000"/>
            </w:tcBorders>
          </w:tcPr>
          <w:p w14:paraId="4741CF31" w14:textId="2BFBB531" w:rsidR="000420C0" w:rsidRPr="00076564" w:rsidRDefault="000420C0" w:rsidP="004D4123">
            <w:pPr>
              <w:spacing w:line="253" w:lineRule="exact"/>
              <w:ind w:left="210" w:hanging="210"/>
              <w:jc w:val="center"/>
            </w:pPr>
            <w:r>
              <w:rPr>
                <w:rFonts w:hint="eastAsia"/>
              </w:rPr>
              <w:t>8</w:t>
            </w:r>
          </w:p>
        </w:tc>
      </w:tr>
      <w:tr w:rsidR="000420C0" w:rsidRPr="00076564" w14:paraId="719A9A30" w14:textId="42B66816" w:rsidTr="002111EE">
        <w:tc>
          <w:tcPr>
            <w:tcW w:w="1210" w:type="dxa"/>
            <w:vMerge/>
            <w:tcBorders>
              <w:top w:val="single" w:sz="4" w:space="0" w:color="000000"/>
              <w:left w:val="single" w:sz="4" w:space="0" w:color="000000"/>
              <w:bottom w:val="single" w:sz="4" w:space="0" w:color="000000"/>
              <w:right w:val="single" w:sz="4" w:space="0" w:color="000000"/>
            </w:tcBorders>
            <w:vAlign w:val="center"/>
            <w:hideMark/>
          </w:tcPr>
          <w:p w14:paraId="662B2802" w14:textId="77777777" w:rsidR="000420C0" w:rsidRPr="00076564" w:rsidRDefault="000420C0" w:rsidP="004D4123">
            <w:pPr>
              <w:widowControl/>
              <w:overflowPunct/>
              <w:ind w:left="220" w:hanging="220"/>
              <w:rPr>
                <w:sz w:val="22"/>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AACD70" w14:textId="77777777" w:rsidR="000420C0" w:rsidRPr="00076564" w:rsidRDefault="000420C0" w:rsidP="004D4123">
            <w:pPr>
              <w:spacing w:line="253" w:lineRule="exact"/>
              <w:ind w:left="210" w:hanging="210"/>
              <w:jc w:val="center"/>
            </w:pPr>
            <w:r w:rsidRPr="00076564">
              <w:rPr>
                <w:rFonts w:hint="eastAsia"/>
              </w:rPr>
              <w:t>年　度</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80D11" w14:textId="77777777" w:rsidR="000420C0" w:rsidRPr="00076564" w:rsidRDefault="000420C0"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3A14AE" w14:textId="77777777" w:rsidR="000420C0" w:rsidRPr="00076564" w:rsidRDefault="000420C0"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37FFF9" w14:textId="77777777" w:rsidR="000420C0" w:rsidRPr="00076564" w:rsidRDefault="000420C0"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63C61A" w14:textId="77777777" w:rsidR="000420C0" w:rsidRPr="00076564" w:rsidRDefault="000420C0"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FB3BAB2" w14:textId="77777777" w:rsidR="000420C0" w:rsidRPr="00076564" w:rsidRDefault="000420C0"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0E240A" w14:textId="77777777" w:rsidR="000420C0" w:rsidRPr="00076564" w:rsidRDefault="000420C0"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898AB3" w14:textId="77777777" w:rsidR="000420C0" w:rsidRPr="00076564" w:rsidRDefault="000420C0" w:rsidP="004D4123">
            <w:pPr>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Pr>
          <w:p w14:paraId="6AC3F34C" w14:textId="77777777" w:rsidR="000420C0" w:rsidRPr="00076564" w:rsidRDefault="000420C0" w:rsidP="004D4123">
            <w:pPr>
              <w:ind w:left="210" w:hanging="210"/>
              <w:jc w:val="center"/>
            </w:pPr>
          </w:p>
        </w:tc>
      </w:tr>
      <w:tr w:rsidR="000420C0" w:rsidRPr="00076564" w14:paraId="7EB506A7" w14:textId="7A59AC9B" w:rsidTr="002111EE">
        <w:tc>
          <w:tcPr>
            <w:tcW w:w="12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1A273D" w14:textId="77777777" w:rsidR="000420C0" w:rsidRPr="00076564" w:rsidRDefault="000420C0" w:rsidP="004D4123">
            <w:pPr>
              <w:spacing w:line="253" w:lineRule="exact"/>
              <w:ind w:left="210" w:hanging="210"/>
              <w:jc w:val="center"/>
            </w:pPr>
            <w:r w:rsidRPr="00076564">
              <w:rPr>
                <w:rFonts w:hint="eastAsia"/>
              </w:rPr>
              <w:t>Ⅰﾌﾞﾛｯｸ</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D602D0C" w14:textId="77777777" w:rsidR="000420C0" w:rsidRPr="00076564" w:rsidRDefault="000420C0" w:rsidP="004D4123">
            <w:pPr>
              <w:spacing w:line="253" w:lineRule="exact"/>
              <w:ind w:left="210" w:hanging="210"/>
              <w:jc w:val="center"/>
            </w:pPr>
            <w:r w:rsidRPr="00076564">
              <w:rPr>
                <w:rFonts w:hint="eastAsia"/>
              </w:rPr>
              <w:t>作業種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ACEFB0" w14:textId="77777777" w:rsidR="000420C0" w:rsidRPr="00076564" w:rsidRDefault="000420C0" w:rsidP="004D4123">
            <w:pPr>
              <w:spacing w:line="253" w:lineRule="exact"/>
              <w:ind w:left="210" w:hanging="210"/>
              <w:jc w:val="center"/>
            </w:pPr>
            <w:r w:rsidRPr="00076564">
              <w:rPr>
                <w:rFonts w:hint="eastAsia"/>
              </w:rPr>
              <w:t>植栽</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7413F8" w14:textId="77777777" w:rsidR="000420C0" w:rsidRPr="00076564" w:rsidRDefault="000420C0" w:rsidP="004D4123">
            <w:pPr>
              <w:spacing w:line="253" w:lineRule="exact"/>
              <w:ind w:left="210" w:hanging="210"/>
              <w:jc w:val="center"/>
            </w:pPr>
            <w:r w:rsidRPr="00076564">
              <w:rPr>
                <w:rFonts w:hint="eastAsia"/>
              </w:rPr>
              <w:t>育成</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62EF38C" w14:textId="1B91944F" w:rsidR="000420C0" w:rsidRPr="00076564" w:rsidRDefault="000420C0" w:rsidP="004D4123">
            <w:pPr>
              <w:spacing w:line="253" w:lineRule="exact"/>
              <w:ind w:left="210" w:hanging="210"/>
              <w:jc w:val="center"/>
            </w:pPr>
            <w:r>
              <w:rPr>
                <w:rFonts w:hint="eastAsia"/>
              </w:rPr>
              <w:t>育成</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242359F" w14:textId="19CC0A31" w:rsidR="000420C0" w:rsidRPr="00076564" w:rsidRDefault="000420C0" w:rsidP="004D4123">
            <w:pPr>
              <w:spacing w:line="253" w:lineRule="exact"/>
              <w:ind w:left="210" w:hanging="210"/>
              <w:jc w:val="center"/>
            </w:pPr>
            <w:r>
              <w:rPr>
                <w:rFonts w:hint="eastAsia"/>
              </w:rPr>
              <w:t>育成</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1006F4" w14:textId="71F82D20" w:rsidR="000420C0" w:rsidRPr="00076564" w:rsidRDefault="000420C0" w:rsidP="004D4123">
            <w:pPr>
              <w:spacing w:line="253" w:lineRule="exact"/>
              <w:ind w:left="210" w:hanging="210"/>
              <w:jc w:val="center"/>
            </w:pPr>
            <w:r>
              <w:rPr>
                <w:rFonts w:hint="eastAsia"/>
              </w:rPr>
              <w:t>着花促進</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E79195" w14:textId="4E4C2AFC" w:rsidR="000420C0" w:rsidRPr="00076564" w:rsidRDefault="000420C0" w:rsidP="004D4123">
            <w:pPr>
              <w:spacing w:line="253" w:lineRule="exact"/>
              <w:ind w:left="210" w:hanging="210"/>
              <w:jc w:val="center"/>
            </w:pPr>
            <w:r>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C90442" w14:textId="1831E770" w:rsidR="000420C0" w:rsidRPr="00076564" w:rsidRDefault="000420C0" w:rsidP="004D4123">
            <w:pPr>
              <w:spacing w:line="253" w:lineRule="exact"/>
              <w:ind w:left="210" w:hanging="210"/>
              <w:jc w:val="center"/>
            </w:pPr>
            <w:r>
              <w:rPr>
                <w:rFonts w:hint="eastAsia"/>
              </w:rPr>
              <w:t>剪定</w:t>
            </w:r>
          </w:p>
        </w:tc>
        <w:tc>
          <w:tcPr>
            <w:tcW w:w="1100" w:type="dxa"/>
            <w:tcBorders>
              <w:top w:val="single" w:sz="4" w:space="0" w:color="000000"/>
              <w:left w:val="single" w:sz="4" w:space="0" w:color="000000"/>
              <w:bottom w:val="single" w:sz="4" w:space="0" w:color="000000"/>
              <w:right w:val="single" w:sz="4" w:space="0" w:color="000000"/>
            </w:tcBorders>
          </w:tcPr>
          <w:p w14:paraId="5D3FBC21" w14:textId="25B9210E" w:rsidR="000420C0" w:rsidRPr="00076564" w:rsidDel="00D26242" w:rsidRDefault="000420C0" w:rsidP="004D4123">
            <w:pPr>
              <w:spacing w:line="253" w:lineRule="exact"/>
              <w:ind w:left="210" w:hanging="210"/>
              <w:jc w:val="center"/>
            </w:pPr>
            <w:r>
              <w:rPr>
                <w:rFonts w:hint="eastAsia"/>
              </w:rPr>
              <w:t>着花促進</w:t>
            </w:r>
          </w:p>
        </w:tc>
      </w:tr>
      <w:tr w:rsidR="000420C0" w:rsidRPr="00076564" w14:paraId="656A1409" w14:textId="712127B6" w:rsidTr="002111EE">
        <w:tc>
          <w:tcPr>
            <w:tcW w:w="1210" w:type="dxa"/>
            <w:vMerge/>
            <w:tcBorders>
              <w:top w:val="single" w:sz="4" w:space="0" w:color="000000"/>
              <w:left w:val="single" w:sz="4" w:space="0" w:color="000000"/>
              <w:bottom w:val="single" w:sz="4" w:space="0" w:color="000000"/>
              <w:right w:val="single" w:sz="4" w:space="0" w:color="000000"/>
            </w:tcBorders>
            <w:vAlign w:val="center"/>
            <w:hideMark/>
          </w:tcPr>
          <w:p w14:paraId="01CD3B18" w14:textId="77777777" w:rsidR="000420C0" w:rsidRPr="00076564" w:rsidRDefault="000420C0" w:rsidP="004D4123">
            <w:pPr>
              <w:widowControl/>
              <w:overflowPunct/>
              <w:ind w:left="220" w:hanging="220"/>
              <w:rPr>
                <w:sz w:val="22"/>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960B61A" w14:textId="77777777" w:rsidR="000420C0" w:rsidRPr="00076564" w:rsidRDefault="000420C0"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E36C7A2"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6956792"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B31E16"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E9607DD" w14:textId="2F4F5042" w:rsidR="000420C0" w:rsidRPr="00076564" w:rsidRDefault="00625BC1" w:rsidP="004D4123">
            <w:pPr>
              <w:spacing w:line="253" w:lineRule="exact"/>
              <w:ind w:left="210" w:hanging="210"/>
              <w:jc w:val="center"/>
            </w:pPr>
            <w: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CB862E8"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B72BE8" w14:textId="527683E0" w:rsidR="000420C0" w:rsidRPr="00076564" w:rsidRDefault="000420C0" w:rsidP="004D4123">
            <w:pPr>
              <w:spacing w:line="253" w:lineRule="exact"/>
              <w:ind w:left="210" w:hanging="210"/>
              <w:jc w:val="center"/>
            </w:pPr>
            <w:r>
              <w:rPr>
                <w:rFonts w:hint="eastAsia"/>
              </w:rPr>
              <w:t>1回目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1C4403" w14:textId="390B691A" w:rsidR="000420C0" w:rsidRPr="00076564" w:rsidRDefault="000420C0" w:rsidP="00625BC1">
            <w:pPr>
              <w:spacing w:line="253" w:lineRule="exact"/>
              <w:ind w:left="210" w:hanging="210"/>
            </w:pPr>
          </w:p>
        </w:tc>
        <w:tc>
          <w:tcPr>
            <w:tcW w:w="1100" w:type="dxa"/>
            <w:tcBorders>
              <w:top w:val="single" w:sz="4" w:space="0" w:color="000000"/>
              <w:left w:val="single" w:sz="4" w:space="0" w:color="000000"/>
              <w:bottom w:val="single" w:sz="4" w:space="0" w:color="000000"/>
              <w:right w:val="single" w:sz="4" w:space="0" w:color="000000"/>
            </w:tcBorders>
          </w:tcPr>
          <w:p w14:paraId="1FFD5646" w14:textId="77777777" w:rsidR="000420C0" w:rsidRPr="00076564" w:rsidDel="00D26242" w:rsidRDefault="000420C0" w:rsidP="004D4123">
            <w:pPr>
              <w:spacing w:line="253" w:lineRule="exact"/>
              <w:ind w:left="210" w:hanging="210"/>
              <w:jc w:val="center"/>
            </w:pPr>
          </w:p>
        </w:tc>
      </w:tr>
      <w:tr w:rsidR="000420C0" w:rsidRPr="00076564" w14:paraId="3DBBA8E9" w14:textId="54E3774C" w:rsidTr="002111EE">
        <w:tc>
          <w:tcPr>
            <w:tcW w:w="12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8F7B28" w14:textId="77777777" w:rsidR="000420C0" w:rsidRPr="00076564" w:rsidRDefault="000420C0" w:rsidP="004D4123">
            <w:pPr>
              <w:spacing w:line="253" w:lineRule="exact"/>
              <w:ind w:left="210" w:hanging="210"/>
              <w:jc w:val="center"/>
            </w:pPr>
            <w:r w:rsidRPr="00076564">
              <w:rPr>
                <w:rFonts w:hint="eastAsia"/>
              </w:rPr>
              <w:t>Ⅱﾌﾞﾛｯｸ</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87477DC" w14:textId="77777777" w:rsidR="000420C0" w:rsidRPr="00076564" w:rsidRDefault="000420C0" w:rsidP="004D4123">
            <w:pPr>
              <w:spacing w:line="253" w:lineRule="exact"/>
              <w:ind w:left="210" w:hanging="210"/>
              <w:jc w:val="center"/>
            </w:pPr>
            <w:r w:rsidRPr="00076564">
              <w:rPr>
                <w:rFonts w:hint="eastAsia"/>
              </w:rPr>
              <w:t>作業種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72713F4"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355A19" w14:textId="17365279" w:rsidR="000420C0" w:rsidRPr="00076564" w:rsidRDefault="00625BC1" w:rsidP="004D4123">
            <w:pPr>
              <w:spacing w:line="253" w:lineRule="exact"/>
              <w:ind w:left="210" w:hanging="210"/>
              <w:jc w:val="center"/>
            </w:pPr>
            <w:r>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6CE3E7C" w14:textId="4FBCB9F9" w:rsidR="000420C0" w:rsidRPr="00076564" w:rsidRDefault="00625BC1" w:rsidP="004D4123">
            <w:pPr>
              <w:spacing w:line="253" w:lineRule="exact"/>
              <w:ind w:left="210" w:hanging="210"/>
              <w:jc w:val="center"/>
            </w:pPr>
            <w:r>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13FE6DF" w14:textId="3F40BF5B" w:rsidR="000420C0" w:rsidRPr="00076564" w:rsidRDefault="000420C0" w:rsidP="004D4123">
            <w:pPr>
              <w:spacing w:line="253" w:lineRule="exact"/>
              <w:ind w:left="210" w:hanging="210"/>
              <w:jc w:val="center"/>
            </w:pPr>
            <w:r>
              <w:rPr>
                <w:rFonts w:hint="eastAsia"/>
              </w:rPr>
              <w:t>植栽</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88F252" w14:textId="653891B7" w:rsidR="000420C0" w:rsidRPr="00076564" w:rsidRDefault="000420C0" w:rsidP="004D4123">
            <w:pPr>
              <w:spacing w:line="253" w:lineRule="exact"/>
              <w:ind w:left="210" w:hanging="210"/>
              <w:jc w:val="center"/>
            </w:pPr>
            <w:r>
              <w:rPr>
                <w:rFonts w:hint="eastAsia"/>
              </w:rPr>
              <w:t>育成</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C510A1" w14:textId="6E270342" w:rsidR="000420C0" w:rsidRPr="00076564" w:rsidRDefault="000420C0" w:rsidP="004D4123">
            <w:pPr>
              <w:spacing w:line="253" w:lineRule="exact"/>
              <w:ind w:left="210" w:hanging="210"/>
              <w:jc w:val="center"/>
            </w:pPr>
            <w:r>
              <w:rPr>
                <w:rFonts w:hint="eastAsia"/>
              </w:rPr>
              <w:t>着花促進</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1BA5FD" w14:textId="6203232F" w:rsidR="000420C0" w:rsidRPr="00076564" w:rsidRDefault="000420C0" w:rsidP="004D4123">
            <w:pPr>
              <w:spacing w:line="253" w:lineRule="exact"/>
              <w:ind w:left="210" w:hanging="210"/>
              <w:jc w:val="center"/>
            </w:pPr>
            <w:r>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Pr>
          <w:p w14:paraId="35647D78" w14:textId="7644868E" w:rsidR="000420C0" w:rsidRPr="00076564" w:rsidDel="00D26242" w:rsidRDefault="000420C0" w:rsidP="004D4123">
            <w:pPr>
              <w:spacing w:line="253" w:lineRule="exact"/>
              <w:ind w:left="210" w:hanging="210"/>
              <w:jc w:val="center"/>
            </w:pPr>
            <w:r>
              <w:rPr>
                <w:rFonts w:hint="eastAsia"/>
              </w:rPr>
              <w:t>剪定</w:t>
            </w:r>
          </w:p>
        </w:tc>
      </w:tr>
      <w:tr w:rsidR="000420C0" w:rsidRPr="00076564" w14:paraId="3EECEDAA" w14:textId="6B2E3CC8" w:rsidTr="002111EE">
        <w:tc>
          <w:tcPr>
            <w:tcW w:w="1210" w:type="dxa"/>
            <w:vMerge/>
            <w:tcBorders>
              <w:top w:val="single" w:sz="4" w:space="0" w:color="000000"/>
              <w:left w:val="single" w:sz="4" w:space="0" w:color="000000"/>
              <w:bottom w:val="single" w:sz="4" w:space="0" w:color="000000"/>
              <w:right w:val="single" w:sz="4" w:space="0" w:color="000000"/>
            </w:tcBorders>
            <w:vAlign w:val="center"/>
            <w:hideMark/>
          </w:tcPr>
          <w:p w14:paraId="634BCFDA" w14:textId="77777777" w:rsidR="000420C0" w:rsidRPr="00076564" w:rsidRDefault="000420C0" w:rsidP="004D4123">
            <w:pPr>
              <w:widowControl/>
              <w:overflowPunct/>
              <w:ind w:left="220" w:hanging="220"/>
              <w:rPr>
                <w:sz w:val="22"/>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E71DCE6" w14:textId="77777777" w:rsidR="000420C0" w:rsidRPr="00076564" w:rsidRDefault="000420C0"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1344351"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D07334B"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47BF47"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81EA87"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0EE774" w14:textId="50DA80AD" w:rsidR="000420C0" w:rsidRPr="00076564" w:rsidRDefault="00625BC1" w:rsidP="004D4123">
            <w:pPr>
              <w:spacing w:line="253" w:lineRule="exact"/>
              <w:ind w:left="210" w:hanging="210"/>
              <w:jc w:val="center"/>
            </w:pPr>
            <w: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8D21FA4"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0148987" w14:textId="7272EDA4" w:rsidR="000420C0" w:rsidRPr="00076564" w:rsidRDefault="000420C0" w:rsidP="004D4123">
            <w:pPr>
              <w:spacing w:line="253" w:lineRule="exact"/>
              <w:ind w:left="210" w:hanging="210"/>
              <w:jc w:val="center"/>
            </w:pPr>
            <w:r>
              <w:rPr>
                <w:rFonts w:hint="eastAsia"/>
              </w:rPr>
              <w:t>1回目</w:t>
            </w:r>
          </w:p>
        </w:tc>
        <w:tc>
          <w:tcPr>
            <w:tcW w:w="1100" w:type="dxa"/>
            <w:tcBorders>
              <w:top w:val="single" w:sz="4" w:space="0" w:color="000000"/>
              <w:left w:val="single" w:sz="4" w:space="0" w:color="000000"/>
              <w:bottom w:val="single" w:sz="4" w:space="0" w:color="000000"/>
              <w:right w:val="single" w:sz="4" w:space="0" w:color="000000"/>
            </w:tcBorders>
          </w:tcPr>
          <w:p w14:paraId="67DEBCD7" w14:textId="77777777" w:rsidR="000420C0" w:rsidRPr="00076564" w:rsidDel="00D26242" w:rsidRDefault="000420C0" w:rsidP="004D4123">
            <w:pPr>
              <w:spacing w:line="253" w:lineRule="exact"/>
              <w:ind w:left="210" w:hanging="210"/>
              <w:jc w:val="center"/>
            </w:pPr>
          </w:p>
        </w:tc>
      </w:tr>
      <w:tr w:rsidR="000420C0" w:rsidRPr="00076564" w14:paraId="418C7AD3" w14:textId="66FF6B6E" w:rsidTr="002111EE">
        <w:tc>
          <w:tcPr>
            <w:tcW w:w="12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6662A2" w14:textId="77777777" w:rsidR="000420C0" w:rsidRPr="00076564" w:rsidRDefault="000420C0" w:rsidP="004D4123">
            <w:pPr>
              <w:spacing w:line="253" w:lineRule="exact"/>
              <w:ind w:left="210" w:hanging="210"/>
              <w:jc w:val="center"/>
            </w:pPr>
            <w:r w:rsidRPr="00076564">
              <w:rPr>
                <w:rFonts w:hint="eastAsia"/>
              </w:rPr>
              <w:t>Ⅲﾌﾞﾛｯｸ</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E2AC74" w14:textId="77777777" w:rsidR="000420C0" w:rsidRPr="00076564" w:rsidRDefault="000420C0" w:rsidP="004D4123">
            <w:pPr>
              <w:spacing w:line="253" w:lineRule="exact"/>
              <w:ind w:left="210" w:hanging="210"/>
              <w:jc w:val="center"/>
            </w:pPr>
            <w:r w:rsidRPr="00076564">
              <w:rPr>
                <w:rFonts w:hint="eastAsia"/>
              </w:rPr>
              <w:t>作業種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EFEC28C"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E7A379E"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1B4A288" w14:textId="5096EAB5" w:rsidR="000420C0" w:rsidRPr="00076564" w:rsidRDefault="00625BC1" w:rsidP="004D4123">
            <w:pPr>
              <w:spacing w:line="253" w:lineRule="exact"/>
              <w:ind w:left="210" w:hanging="210"/>
              <w:jc w:val="center"/>
            </w:pPr>
            <w:r>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CC183D" w14:textId="62011F3F" w:rsidR="000420C0" w:rsidRPr="00076564" w:rsidRDefault="000420C0" w:rsidP="004D4123">
            <w:pPr>
              <w:spacing w:line="253" w:lineRule="exact"/>
              <w:ind w:left="210" w:hanging="210"/>
              <w:jc w:val="center"/>
            </w:pPr>
            <w:r>
              <w:rPr>
                <w:rFonts w:hint="eastAsia"/>
              </w:rPr>
              <w:t>植栽</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5CADE63" w14:textId="58CFDBCD" w:rsidR="000420C0" w:rsidRPr="00076564" w:rsidRDefault="000420C0" w:rsidP="004D4123">
            <w:pPr>
              <w:spacing w:line="253" w:lineRule="exact"/>
              <w:ind w:left="210" w:hanging="210"/>
              <w:jc w:val="center"/>
            </w:pPr>
            <w:r>
              <w:rPr>
                <w:rFonts w:hint="eastAsia"/>
              </w:rPr>
              <w:t>育成</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C707299" w14:textId="3833D3A1" w:rsidR="000420C0" w:rsidRDefault="000420C0" w:rsidP="004D4123">
            <w:pPr>
              <w:spacing w:line="253" w:lineRule="exact"/>
              <w:ind w:left="210" w:hanging="210"/>
              <w:jc w:val="center"/>
            </w:pPr>
            <w:r>
              <w:rPr>
                <w:rFonts w:hint="eastAsia"/>
              </w:rPr>
              <w:t>育成</w:t>
            </w:r>
          </w:p>
          <w:p w14:paraId="72C24A1D" w14:textId="0C379C36" w:rsidR="000420C0" w:rsidRPr="00076564" w:rsidRDefault="000420C0" w:rsidP="004D4123">
            <w:pPr>
              <w:spacing w:line="253" w:lineRule="exact"/>
              <w:ind w:left="210" w:hanging="210"/>
              <w:jc w:val="cente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A225AF" w14:textId="6B625B39" w:rsidR="000420C0" w:rsidRPr="00076564" w:rsidRDefault="000420C0" w:rsidP="004D4123">
            <w:pPr>
              <w:spacing w:line="253" w:lineRule="exact"/>
              <w:ind w:left="210" w:hanging="210"/>
              <w:jc w:val="center"/>
            </w:pPr>
            <w:r>
              <w:rPr>
                <w:rFonts w:hint="eastAsia"/>
              </w:rPr>
              <w:t>着花促進</w:t>
            </w:r>
          </w:p>
        </w:tc>
        <w:tc>
          <w:tcPr>
            <w:tcW w:w="1100" w:type="dxa"/>
            <w:tcBorders>
              <w:top w:val="single" w:sz="4" w:space="0" w:color="000000"/>
              <w:left w:val="single" w:sz="4" w:space="0" w:color="000000"/>
              <w:bottom w:val="single" w:sz="4" w:space="0" w:color="000000"/>
              <w:right w:val="single" w:sz="4" w:space="0" w:color="000000"/>
            </w:tcBorders>
          </w:tcPr>
          <w:p w14:paraId="6FC9474E" w14:textId="5BA258B8" w:rsidR="000420C0" w:rsidRPr="00076564" w:rsidDel="00D26242" w:rsidRDefault="000420C0" w:rsidP="004D4123">
            <w:pPr>
              <w:spacing w:line="253" w:lineRule="exact"/>
              <w:ind w:left="210" w:hanging="210"/>
              <w:jc w:val="center"/>
            </w:pPr>
            <w:r>
              <w:rPr>
                <w:rFonts w:hint="eastAsia"/>
              </w:rPr>
              <w:t>採種</w:t>
            </w:r>
          </w:p>
        </w:tc>
      </w:tr>
      <w:tr w:rsidR="000420C0" w:rsidRPr="00076564" w14:paraId="5DCC719E" w14:textId="17C16E34" w:rsidTr="002111EE">
        <w:tc>
          <w:tcPr>
            <w:tcW w:w="1210" w:type="dxa"/>
            <w:vMerge/>
            <w:tcBorders>
              <w:top w:val="single" w:sz="4" w:space="0" w:color="000000"/>
              <w:left w:val="single" w:sz="4" w:space="0" w:color="000000"/>
              <w:bottom w:val="single" w:sz="4" w:space="0" w:color="000000"/>
              <w:right w:val="single" w:sz="4" w:space="0" w:color="000000"/>
            </w:tcBorders>
            <w:vAlign w:val="center"/>
            <w:hideMark/>
          </w:tcPr>
          <w:p w14:paraId="4550B8BC" w14:textId="77777777" w:rsidR="000420C0" w:rsidRPr="00076564" w:rsidRDefault="000420C0" w:rsidP="004D4123">
            <w:pPr>
              <w:widowControl/>
              <w:overflowPunct/>
              <w:ind w:left="220" w:hanging="220"/>
              <w:rPr>
                <w:sz w:val="22"/>
              </w:rPr>
            </w:pP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CBD418" w14:textId="77777777" w:rsidR="000420C0" w:rsidRPr="00076564" w:rsidRDefault="000420C0" w:rsidP="004D4123">
            <w:pPr>
              <w:spacing w:line="253" w:lineRule="exact"/>
              <w:ind w:left="210" w:hanging="210"/>
              <w:jc w:val="center"/>
            </w:pPr>
            <w:r w:rsidRPr="00076564">
              <w:rPr>
                <w:rFonts w:hint="eastAsia"/>
              </w:rPr>
              <w:t>採種</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9487B7"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F276002"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9AEF1C"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D402D3"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7D4A05"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8D74E9" w14:textId="22F97CE0" w:rsidR="000420C0" w:rsidRPr="00076564" w:rsidRDefault="00625BC1" w:rsidP="004D4123">
            <w:pPr>
              <w:spacing w:line="253" w:lineRule="exact"/>
              <w:ind w:left="210" w:hanging="210"/>
              <w:jc w:val="center"/>
            </w:pPr>
            <w:r>
              <w:t>-</w:t>
            </w:r>
          </w:p>
        </w:tc>
        <w:tc>
          <w:tcPr>
            <w:tcW w:w="1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8CAF958" w14:textId="77777777" w:rsidR="000420C0" w:rsidRPr="00076564" w:rsidRDefault="000420C0" w:rsidP="004D4123">
            <w:pPr>
              <w:spacing w:line="253" w:lineRule="exact"/>
              <w:ind w:left="210" w:hanging="210"/>
              <w:jc w:val="center"/>
            </w:pPr>
            <w:r w:rsidRPr="00076564">
              <w:rPr>
                <w:rFonts w:hint="eastAsia"/>
              </w:rPr>
              <w:t>-</w:t>
            </w:r>
          </w:p>
        </w:tc>
        <w:tc>
          <w:tcPr>
            <w:tcW w:w="1100" w:type="dxa"/>
            <w:tcBorders>
              <w:top w:val="single" w:sz="4" w:space="0" w:color="000000"/>
              <w:left w:val="single" w:sz="4" w:space="0" w:color="000000"/>
              <w:bottom w:val="single" w:sz="4" w:space="0" w:color="000000"/>
              <w:right w:val="single" w:sz="4" w:space="0" w:color="000000"/>
            </w:tcBorders>
          </w:tcPr>
          <w:p w14:paraId="72AD85E6" w14:textId="2F33B887" w:rsidR="000420C0" w:rsidRPr="00076564" w:rsidRDefault="000420C0" w:rsidP="004D4123">
            <w:pPr>
              <w:spacing w:line="253" w:lineRule="exact"/>
              <w:ind w:left="210" w:hanging="210"/>
              <w:jc w:val="center"/>
            </w:pPr>
            <w:r>
              <w:rPr>
                <w:rFonts w:hint="eastAsia"/>
              </w:rPr>
              <w:t>1回目</w:t>
            </w:r>
          </w:p>
        </w:tc>
      </w:tr>
    </w:tbl>
    <w:p w14:paraId="072FB3A3" w14:textId="7941E4ED" w:rsidR="004D4123" w:rsidRDefault="004D4123" w:rsidP="004D4123">
      <w:pPr>
        <w:spacing w:line="253" w:lineRule="exact"/>
        <w:ind w:left="220" w:hanging="220"/>
        <w:rPr>
          <w:rFonts w:cs="ＭＳ ゴシック"/>
          <w:sz w:val="22"/>
        </w:rPr>
      </w:pPr>
    </w:p>
    <w:p w14:paraId="6FF84EDB" w14:textId="77777777" w:rsidR="00463596" w:rsidRPr="00076564" w:rsidRDefault="00463596" w:rsidP="00463596">
      <w:pPr>
        <w:spacing w:line="253" w:lineRule="exact"/>
        <w:ind w:left="99" w:hangingChars="45" w:hanging="99"/>
        <w:rPr>
          <w:rFonts w:cs="ＭＳ ゴシック"/>
          <w:sz w:val="22"/>
        </w:rPr>
      </w:pPr>
    </w:p>
    <w:p w14:paraId="4C0B23A5" w14:textId="77777777" w:rsidR="004D4123" w:rsidRPr="00076564" w:rsidRDefault="004D4123" w:rsidP="004D4123">
      <w:pPr>
        <w:spacing w:line="253" w:lineRule="exact"/>
        <w:ind w:left="210" w:hanging="210"/>
        <w:rPr>
          <w:rFonts w:ascii="ＭＳ ゴシック" w:eastAsia="ＭＳ ゴシック" w:hAnsi="ＭＳ ゴシック"/>
        </w:rPr>
      </w:pPr>
      <w:r w:rsidRPr="00076564">
        <w:rPr>
          <w:rFonts w:ascii="ＭＳ ゴシック" w:eastAsia="ＭＳ ゴシック" w:hint="eastAsia"/>
        </w:rPr>
        <w:t>３　母樹を植栽する土地の状況（法第９条第２項第３号に規定する場合に記入）</w:t>
      </w:r>
    </w:p>
    <w:p w14:paraId="626349F4" w14:textId="77777777" w:rsidR="004D4123" w:rsidRPr="00076564" w:rsidRDefault="004D4123" w:rsidP="004D4123">
      <w:pPr>
        <w:spacing w:line="253" w:lineRule="exact"/>
        <w:ind w:left="210" w:hanging="210"/>
      </w:pPr>
      <w:r w:rsidRPr="00076564">
        <w:rPr>
          <w:rFonts w:hint="eastAsia"/>
        </w:rPr>
        <w:t xml:space="preserve">  ※　伐採する森林の所在場所は、林小班まで、伐採する森林ごとに記載する。</w:t>
      </w:r>
    </w:p>
    <w:p w14:paraId="16190DC1" w14:textId="77777777" w:rsidR="004D4123" w:rsidRPr="00076564" w:rsidRDefault="004D4123" w:rsidP="004D4123">
      <w:pPr>
        <w:spacing w:line="253" w:lineRule="exact"/>
        <w:ind w:left="210" w:hanging="210"/>
      </w:pPr>
      <w:r w:rsidRPr="00076564">
        <w:rPr>
          <w:rFonts w:hint="eastAsia"/>
        </w:rPr>
        <w:t xml:space="preserve">      特定増殖事業者と森林所有者等が異なる場合は、当該森林の使用についての森林所有者の同意書等を添付するものとする。</w:t>
      </w:r>
    </w:p>
    <w:tbl>
      <w:tblPr>
        <w:tblW w:w="0" w:type="auto"/>
        <w:tblInd w:w="739" w:type="dxa"/>
        <w:tblLayout w:type="fixed"/>
        <w:tblCellMar>
          <w:left w:w="0" w:type="dxa"/>
          <w:right w:w="0" w:type="dxa"/>
        </w:tblCellMar>
        <w:tblLook w:val="04A0" w:firstRow="1" w:lastRow="0" w:firstColumn="1" w:lastColumn="0" w:noHBand="0" w:noVBand="1"/>
      </w:tblPr>
      <w:tblGrid>
        <w:gridCol w:w="5060"/>
        <w:gridCol w:w="7531"/>
      </w:tblGrid>
      <w:tr w:rsidR="00076564" w:rsidRPr="00076564" w14:paraId="1A9192EC"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315F1B" w14:textId="77777777" w:rsidR="004D4123" w:rsidRPr="00076564" w:rsidRDefault="004D4123" w:rsidP="004D4123">
            <w:pPr>
              <w:spacing w:line="253" w:lineRule="exact"/>
              <w:ind w:left="210" w:hanging="210"/>
              <w:jc w:val="center"/>
              <w:rPr>
                <w:rFonts w:hAnsi="ＭＳ ゴシック"/>
              </w:rPr>
            </w:pPr>
            <w:r w:rsidRPr="00076564">
              <w:rPr>
                <w:rFonts w:hint="eastAsia"/>
              </w:rPr>
              <w:t>伐採する森林の所在場所</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31A7F47" w14:textId="77777777" w:rsidR="004D4123" w:rsidRPr="00076564" w:rsidRDefault="004D4123" w:rsidP="004D4123">
            <w:pPr>
              <w:wordWrap w:val="0"/>
              <w:spacing w:line="253" w:lineRule="exact"/>
              <w:ind w:left="210" w:right="420" w:hanging="210"/>
              <w:jc w:val="right"/>
            </w:pPr>
            <w:r w:rsidRPr="00076564">
              <w:rPr>
                <w:rFonts w:hint="eastAsia"/>
              </w:rPr>
              <w:t>○○市町村（郡）○○字（大字）○○地番     ○○林班　　　○○小班</w:t>
            </w:r>
          </w:p>
        </w:tc>
      </w:tr>
      <w:tr w:rsidR="00076564" w:rsidRPr="00076564" w14:paraId="411FAC6E"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BE3030" w14:textId="77777777" w:rsidR="004D4123" w:rsidRPr="00076564" w:rsidRDefault="004D4123" w:rsidP="004D4123">
            <w:pPr>
              <w:spacing w:line="253" w:lineRule="exact"/>
              <w:ind w:left="210" w:hanging="210"/>
              <w:jc w:val="center"/>
            </w:pPr>
            <w:r w:rsidRPr="00076564">
              <w:rPr>
                <w:rFonts w:hint="eastAsia"/>
              </w:rPr>
              <w:t xml:space="preserve">  森林所有者等の氏名（法人にあっては名称</w:t>
            </w:r>
          </w:p>
          <w:p w14:paraId="644B9413" w14:textId="77777777" w:rsidR="004D4123" w:rsidRPr="00076564" w:rsidRDefault="004D4123" w:rsidP="004D4123">
            <w:pPr>
              <w:spacing w:line="253" w:lineRule="exact"/>
              <w:ind w:left="210" w:hanging="210"/>
              <w:rPr>
                <w:rFonts w:hAnsi="ＭＳ ゴシック"/>
              </w:rPr>
            </w:pPr>
            <w:r w:rsidRPr="00076564">
              <w:rPr>
                <w:rFonts w:hint="eastAsia"/>
              </w:rPr>
              <w:t xml:space="preserve">    及び代表者）・住所</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7C99A8" w14:textId="77777777" w:rsidR="004D4123" w:rsidRPr="00076564" w:rsidRDefault="004D4123" w:rsidP="004D4123">
            <w:pPr>
              <w:ind w:left="210" w:hanging="210"/>
              <w:jc w:val="center"/>
            </w:pPr>
          </w:p>
        </w:tc>
      </w:tr>
      <w:tr w:rsidR="00076564" w:rsidRPr="00076564" w14:paraId="0F18F50D"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726CF19" w14:textId="77777777" w:rsidR="004D4123" w:rsidRPr="00076564" w:rsidRDefault="004D4123" w:rsidP="004D4123">
            <w:pPr>
              <w:spacing w:line="253" w:lineRule="exact"/>
              <w:ind w:left="210" w:hanging="210"/>
              <w:jc w:val="center"/>
            </w:pPr>
            <w:r w:rsidRPr="00076564">
              <w:rPr>
                <w:rFonts w:hint="eastAsia"/>
              </w:rPr>
              <w:t>伐採面積</w:t>
            </w:r>
          </w:p>
          <w:p w14:paraId="26E3FBCD" w14:textId="77777777" w:rsidR="004D4123" w:rsidRPr="00076564" w:rsidRDefault="004D4123" w:rsidP="004D4123">
            <w:pPr>
              <w:spacing w:line="253" w:lineRule="exact"/>
              <w:ind w:left="210" w:hanging="210"/>
              <w:jc w:val="center"/>
              <w:rPr>
                <w:rFonts w:hAnsi="ＭＳ ゴシック"/>
              </w:rPr>
            </w:pP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3FBBEB" w14:textId="77777777" w:rsidR="004D4123" w:rsidRPr="00076564" w:rsidRDefault="004D4123" w:rsidP="004D4123">
            <w:pPr>
              <w:spacing w:line="253" w:lineRule="exact"/>
              <w:ind w:left="210" w:hanging="210"/>
              <w:jc w:val="center"/>
            </w:pPr>
            <w:r w:rsidRPr="00076564">
              <w:rPr>
                <w:rFonts w:hint="eastAsia"/>
              </w:rPr>
              <w:t>ha</w:t>
            </w:r>
          </w:p>
        </w:tc>
      </w:tr>
      <w:tr w:rsidR="00076564" w:rsidRPr="00076564" w14:paraId="72EBBE71"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7D9C8F" w14:textId="77777777" w:rsidR="004D4123" w:rsidRPr="00076564" w:rsidRDefault="004D4123" w:rsidP="004D4123">
            <w:pPr>
              <w:spacing w:line="253" w:lineRule="exact"/>
              <w:ind w:left="210" w:hanging="210"/>
              <w:jc w:val="center"/>
            </w:pPr>
            <w:r w:rsidRPr="00076564">
              <w:rPr>
                <w:rFonts w:hint="eastAsia"/>
              </w:rPr>
              <w:t>伐採樹種</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CEBF391" w14:textId="77777777" w:rsidR="004D4123" w:rsidRPr="00076564" w:rsidRDefault="004D4123" w:rsidP="004D4123">
            <w:pPr>
              <w:ind w:left="210" w:hanging="210"/>
              <w:jc w:val="center"/>
            </w:pPr>
          </w:p>
        </w:tc>
      </w:tr>
      <w:tr w:rsidR="00076564" w:rsidRPr="00076564" w14:paraId="766FD63E"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F5DACD" w14:textId="77777777" w:rsidR="004D4123" w:rsidRPr="00076564" w:rsidRDefault="004D4123" w:rsidP="004D4123">
            <w:pPr>
              <w:spacing w:line="253" w:lineRule="exact"/>
              <w:ind w:left="210" w:hanging="210"/>
              <w:jc w:val="center"/>
            </w:pPr>
            <w:r w:rsidRPr="00076564">
              <w:rPr>
                <w:rFonts w:hint="eastAsia"/>
              </w:rPr>
              <w:t>伐採齢</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D7DE16" w14:textId="77777777" w:rsidR="004D4123" w:rsidRPr="00076564" w:rsidRDefault="004D4123" w:rsidP="004D4123">
            <w:pPr>
              <w:ind w:left="210" w:hanging="210"/>
              <w:jc w:val="center"/>
            </w:pPr>
          </w:p>
        </w:tc>
      </w:tr>
      <w:tr w:rsidR="00076564" w:rsidRPr="00076564" w14:paraId="2128DE99" w14:textId="77777777" w:rsidTr="004418FA">
        <w:tc>
          <w:tcPr>
            <w:tcW w:w="50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7B0A3A" w14:textId="77777777" w:rsidR="004D4123" w:rsidRPr="00076564" w:rsidRDefault="004D4123" w:rsidP="004D4123">
            <w:pPr>
              <w:spacing w:line="253" w:lineRule="exact"/>
              <w:ind w:left="210" w:hanging="210"/>
              <w:jc w:val="center"/>
            </w:pPr>
            <w:r w:rsidRPr="00076564">
              <w:rPr>
                <w:rFonts w:hint="eastAsia"/>
              </w:rPr>
              <w:t>伐採の期間</w:t>
            </w:r>
          </w:p>
        </w:tc>
        <w:tc>
          <w:tcPr>
            <w:tcW w:w="75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4416BA" w14:textId="77777777" w:rsidR="004D4123" w:rsidRPr="00076564" w:rsidRDefault="004D4123" w:rsidP="004D4123">
            <w:pPr>
              <w:ind w:left="210" w:hanging="210"/>
              <w:jc w:val="center"/>
            </w:pPr>
          </w:p>
        </w:tc>
      </w:tr>
    </w:tbl>
    <w:p w14:paraId="37F06554" w14:textId="08903CBC" w:rsidR="004D4123" w:rsidRPr="00076564" w:rsidRDefault="004D4123" w:rsidP="004D4123">
      <w:pPr>
        <w:ind w:left="220" w:hanging="220"/>
        <w:rPr>
          <w:rFonts w:hAnsi="ＭＳ ゴシック" w:cs="ＭＳ ゴシック"/>
          <w:sz w:val="22"/>
        </w:rPr>
      </w:pPr>
    </w:p>
    <w:p w14:paraId="2076AA6D" w14:textId="0374DEEF" w:rsidR="00D757AC" w:rsidRPr="00076564" w:rsidRDefault="00D757AC" w:rsidP="004D4123">
      <w:pPr>
        <w:ind w:left="220" w:hanging="220"/>
        <w:rPr>
          <w:rFonts w:hAnsi="ＭＳ ゴシック" w:cs="ＭＳ ゴシック"/>
          <w:sz w:val="22"/>
        </w:rPr>
      </w:pPr>
    </w:p>
    <w:p w14:paraId="3599274E" w14:textId="4F85A2D1" w:rsidR="00D757AC" w:rsidRPr="00076564" w:rsidRDefault="00D757AC" w:rsidP="004D4123">
      <w:pPr>
        <w:ind w:left="220" w:hanging="220"/>
        <w:rPr>
          <w:rFonts w:hAnsi="ＭＳ ゴシック" w:cs="ＭＳ ゴシック"/>
          <w:sz w:val="22"/>
        </w:rPr>
      </w:pPr>
    </w:p>
    <w:p w14:paraId="54C410B4" w14:textId="00C1AEFF" w:rsidR="00D757AC" w:rsidRPr="00076564" w:rsidRDefault="00D757AC" w:rsidP="004D4123">
      <w:pPr>
        <w:ind w:left="220" w:hanging="220"/>
        <w:rPr>
          <w:rFonts w:hAnsi="ＭＳ ゴシック" w:cs="ＭＳ ゴシック"/>
          <w:sz w:val="22"/>
        </w:rPr>
      </w:pPr>
    </w:p>
    <w:p w14:paraId="21632BCE" w14:textId="74943608" w:rsidR="00D757AC" w:rsidRPr="00076564" w:rsidRDefault="00D757AC" w:rsidP="004D4123">
      <w:pPr>
        <w:ind w:left="220" w:hanging="220"/>
        <w:rPr>
          <w:rFonts w:hAnsi="ＭＳ ゴシック" w:cs="ＭＳ ゴシック"/>
          <w:sz w:val="22"/>
        </w:rPr>
      </w:pPr>
    </w:p>
    <w:p w14:paraId="74E9BF16" w14:textId="4654A00F" w:rsidR="00D757AC" w:rsidRPr="00076564" w:rsidRDefault="00D757AC" w:rsidP="004D4123">
      <w:pPr>
        <w:ind w:left="220" w:hanging="220"/>
        <w:rPr>
          <w:rFonts w:hAnsi="ＭＳ ゴシック" w:cs="ＭＳ ゴシック"/>
          <w:sz w:val="22"/>
        </w:rPr>
      </w:pPr>
    </w:p>
    <w:p w14:paraId="378D3D09" w14:textId="77777777" w:rsidR="00D757AC" w:rsidRPr="00076564" w:rsidRDefault="00D757AC" w:rsidP="00463596">
      <w:pPr>
        <w:ind w:left="99" w:hangingChars="45" w:hanging="99"/>
        <w:rPr>
          <w:rFonts w:hAnsi="ＭＳ ゴシック" w:cs="ＭＳ ゴシック"/>
          <w:sz w:val="22"/>
        </w:rPr>
      </w:pPr>
    </w:p>
    <w:p w14:paraId="1C6C27E0" w14:textId="77777777" w:rsidR="004D4123" w:rsidRPr="009059B0"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lastRenderedPageBreak/>
        <w:t xml:space="preserve">４　</w:t>
      </w:r>
      <w:r w:rsidRPr="009059B0">
        <w:rPr>
          <w:rFonts w:ascii="ＭＳ ゴシック" w:eastAsia="ＭＳ ゴシック" w:hint="eastAsia"/>
        </w:rPr>
        <w:t>増殖特定母樹から採取する種穂及び育成する特定苗木の配布の計画</w:t>
      </w:r>
    </w:p>
    <w:tbl>
      <w:tblPr>
        <w:tblW w:w="12353" w:type="dxa"/>
        <w:tblInd w:w="-5" w:type="dxa"/>
        <w:tblLayout w:type="fixed"/>
        <w:tblCellMar>
          <w:left w:w="0" w:type="dxa"/>
          <w:right w:w="0" w:type="dxa"/>
        </w:tblCellMar>
        <w:tblLook w:val="04A0" w:firstRow="1" w:lastRow="0" w:firstColumn="1" w:lastColumn="0" w:noHBand="0" w:noVBand="1"/>
      </w:tblPr>
      <w:tblGrid>
        <w:gridCol w:w="1921"/>
        <w:gridCol w:w="2608"/>
        <w:gridCol w:w="2608"/>
        <w:gridCol w:w="2608"/>
        <w:gridCol w:w="2608"/>
      </w:tblGrid>
      <w:tr w:rsidR="00076564" w:rsidRPr="00076564" w14:paraId="4FF0A320" w14:textId="77777777" w:rsidTr="004418FA">
        <w:trPr>
          <w:trHeight w:val="58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42867A" w14:textId="77777777" w:rsidR="004D4123" w:rsidRPr="00076564" w:rsidRDefault="004D4123" w:rsidP="004D4123">
            <w:pPr>
              <w:spacing w:line="253" w:lineRule="exact"/>
              <w:ind w:left="210" w:hanging="210"/>
              <w:jc w:val="center"/>
            </w:pPr>
            <w:r w:rsidRPr="00076564">
              <w:rPr>
                <w:rFonts w:hint="eastAsia"/>
              </w:rPr>
              <w:t>配布する種苗の種類</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F2DE8D0" w14:textId="77777777" w:rsidR="004D4123" w:rsidRPr="00076564" w:rsidRDefault="004D4123" w:rsidP="004D4123">
            <w:pPr>
              <w:spacing w:line="253" w:lineRule="exact"/>
              <w:ind w:left="210" w:hanging="210"/>
              <w:jc w:val="center"/>
            </w:pPr>
            <w:r w:rsidRPr="00076564">
              <w:rPr>
                <w:rFonts w:hint="eastAsia"/>
              </w:rPr>
              <w:t>配布予定時期</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F493C05" w14:textId="77777777" w:rsidR="004D4123" w:rsidRPr="00076564" w:rsidRDefault="004D4123" w:rsidP="004D4123">
            <w:pPr>
              <w:spacing w:line="253" w:lineRule="exact"/>
              <w:ind w:left="210" w:hanging="210"/>
              <w:jc w:val="center"/>
            </w:pPr>
            <w:r w:rsidRPr="00076564">
              <w:rPr>
                <w:rFonts w:hint="eastAsia"/>
              </w:rPr>
              <w:t>種子の精選の有無</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905817" w14:textId="77777777" w:rsidR="004D4123" w:rsidRPr="00076564" w:rsidRDefault="004D4123" w:rsidP="004D4123">
            <w:pPr>
              <w:spacing w:line="253" w:lineRule="exact"/>
              <w:ind w:left="210" w:hanging="210"/>
              <w:jc w:val="center"/>
            </w:pPr>
            <w:r w:rsidRPr="00076564">
              <w:rPr>
                <w:rFonts w:hint="eastAsia"/>
              </w:rPr>
              <w:t>配布予定先</w:t>
            </w:r>
          </w:p>
          <w:p w14:paraId="7790671C" w14:textId="77777777" w:rsidR="004D4123" w:rsidRPr="009059B0" w:rsidRDefault="004D4123" w:rsidP="004D4123">
            <w:pPr>
              <w:spacing w:line="253" w:lineRule="exact"/>
              <w:ind w:left="210" w:hanging="210"/>
              <w:jc w:val="center"/>
            </w:pPr>
            <w:r w:rsidRPr="009059B0">
              <w:rPr>
                <w:rFonts w:hint="eastAsia"/>
              </w:rPr>
              <w:t>（事業者名）</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D087A4" w14:textId="77777777" w:rsidR="004D4123" w:rsidRPr="00076564" w:rsidRDefault="004D4123" w:rsidP="004D4123">
            <w:pPr>
              <w:spacing w:line="253" w:lineRule="exact"/>
              <w:ind w:left="210" w:hanging="210"/>
              <w:jc w:val="center"/>
            </w:pPr>
            <w:r w:rsidRPr="00076564">
              <w:rPr>
                <w:rFonts w:hint="eastAsia"/>
              </w:rPr>
              <w:t>配布予定数量</w:t>
            </w:r>
          </w:p>
        </w:tc>
      </w:tr>
      <w:tr w:rsidR="00076564" w:rsidRPr="00076564" w14:paraId="0456D5A5" w14:textId="77777777" w:rsidTr="004418FA">
        <w:trPr>
          <w:trHeight w:val="33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AEE8E7" w14:textId="77777777" w:rsidR="004D4123" w:rsidRPr="00076564" w:rsidRDefault="004D4123" w:rsidP="004D4123">
            <w:pPr>
              <w:spacing w:line="253" w:lineRule="exact"/>
              <w:ind w:left="210" w:hanging="210"/>
              <w:jc w:val="center"/>
            </w:pPr>
            <w:r w:rsidRPr="00076564">
              <w:rPr>
                <w:rFonts w:hint="eastAsia"/>
              </w:rPr>
              <w:t>種子</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9BD70"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552B28"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658396"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75D41B" w14:textId="77777777" w:rsidR="004D4123" w:rsidRPr="00076564" w:rsidRDefault="004D4123" w:rsidP="004D4123">
            <w:pPr>
              <w:ind w:left="210" w:hanging="210"/>
              <w:jc w:val="center"/>
            </w:pPr>
          </w:p>
        </w:tc>
      </w:tr>
      <w:tr w:rsidR="00076564" w:rsidRPr="00076564" w14:paraId="7106BA1B" w14:textId="77777777" w:rsidTr="004418FA">
        <w:trPr>
          <w:trHeight w:val="332"/>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4ED982" w14:textId="77777777" w:rsidR="004D4123" w:rsidRPr="00076564" w:rsidRDefault="004D4123" w:rsidP="004D4123">
            <w:pPr>
              <w:spacing w:line="253" w:lineRule="exact"/>
              <w:ind w:left="210" w:hanging="210"/>
              <w:jc w:val="center"/>
            </w:pPr>
            <w:r w:rsidRPr="00076564">
              <w:rPr>
                <w:rFonts w:hint="eastAsia"/>
              </w:rPr>
              <w:t>穂木</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B1D66"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DA3D5B4" w14:textId="6AB879F0" w:rsidR="004D4123" w:rsidRPr="00076564" w:rsidRDefault="004D4123" w:rsidP="004D4123">
            <w:pPr>
              <w:spacing w:line="253" w:lineRule="exact"/>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4A39C6" w14:textId="77777777" w:rsidR="004D4123" w:rsidRPr="00076564" w:rsidRDefault="004D4123" w:rsidP="004D4123">
            <w:pPr>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97438A" w14:textId="77777777" w:rsidR="004D4123" w:rsidRPr="00076564" w:rsidRDefault="004D4123" w:rsidP="004D4123">
            <w:pPr>
              <w:ind w:left="210" w:hanging="210"/>
              <w:jc w:val="center"/>
            </w:pPr>
          </w:p>
        </w:tc>
      </w:tr>
      <w:tr w:rsidR="00076564" w:rsidRPr="00076564" w14:paraId="6BF3553C" w14:textId="77777777" w:rsidTr="004418FA">
        <w:trPr>
          <w:trHeight w:val="318"/>
        </w:trPr>
        <w:tc>
          <w:tcPr>
            <w:tcW w:w="192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1E87C2" w14:textId="77777777" w:rsidR="004D4123" w:rsidRPr="00076564" w:rsidRDefault="004D4123" w:rsidP="004D4123">
            <w:pPr>
              <w:spacing w:line="253" w:lineRule="exact"/>
              <w:ind w:left="210" w:hanging="210"/>
              <w:jc w:val="center"/>
            </w:pPr>
            <w:r w:rsidRPr="00076564">
              <w:rPr>
                <w:rFonts w:hint="eastAsia"/>
              </w:rPr>
              <w:t>苗木</w:t>
            </w: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AF152" w14:textId="77777777" w:rsidR="004D4123" w:rsidRPr="00076564" w:rsidRDefault="004D4123" w:rsidP="004D4123">
            <w:pPr>
              <w:ind w:left="210" w:hanging="210"/>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18BA73" w14:textId="78351D86" w:rsidR="004D4123" w:rsidRPr="00076564" w:rsidRDefault="004D4123" w:rsidP="004D4123">
            <w:pPr>
              <w:spacing w:line="253" w:lineRule="exact"/>
              <w:ind w:left="210" w:hanging="210"/>
              <w:jc w:val="center"/>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B5715D" w14:textId="77777777" w:rsidR="004D4123" w:rsidRPr="00076564" w:rsidRDefault="004D4123" w:rsidP="004D4123">
            <w:pPr>
              <w:ind w:left="210" w:hanging="210"/>
            </w:pPr>
          </w:p>
        </w:tc>
        <w:tc>
          <w:tcPr>
            <w:tcW w:w="26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CB07B4" w14:textId="77777777" w:rsidR="004D4123" w:rsidRPr="00076564" w:rsidRDefault="004D4123" w:rsidP="004D4123">
            <w:pPr>
              <w:ind w:left="210" w:hanging="210"/>
            </w:pPr>
          </w:p>
        </w:tc>
      </w:tr>
    </w:tbl>
    <w:p w14:paraId="7119DE9F" w14:textId="77777777" w:rsidR="004D4123" w:rsidRPr="009059B0" w:rsidRDefault="004D4123" w:rsidP="004D4123">
      <w:pPr>
        <w:spacing w:line="253" w:lineRule="exact"/>
        <w:ind w:leftChars="100" w:left="210" w:firstLineChars="100" w:firstLine="210"/>
      </w:pPr>
      <w:r w:rsidRPr="009059B0">
        <w:rPr>
          <w:rFonts w:hint="eastAsia"/>
        </w:rPr>
        <w:t>※　配布予定先の事業者が未定な場合は、配布予定の都道府県名を記載する。</w:t>
      </w:r>
    </w:p>
    <w:p w14:paraId="087E7579" w14:textId="77777777" w:rsidR="004D4123" w:rsidRPr="009059B0" w:rsidRDefault="004D4123" w:rsidP="004D4123">
      <w:pPr>
        <w:spacing w:line="253" w:lineRule="exact"/>
        <w:ind w:leftChars="100" w:left="210" w:firstLineChars="100" w:firstLine="210"/>
        <w:rPr>
          <w:rFonts w:cs="ＭＳ ゴシック"/>
          <w:sz w:val="22"/>
        </w:rPr>
      </w:pPr>
      <w:r w:rsidRPr="009059B0">
        <w:rPr>
          <w:rFonts w:hint="eastAsia"/>
        </w:rPr>
        <w:t>※　特定苗木を配布する場合は以下も記載する。</w:t>
      </w:r>
    </w:p>
    <w:tbl>
      <w:tblPr>
        <w:tblW w:w="0" w:type="auto"/>
        <w:tblInd w:w="942" w:type="dxa"/>
        <w:tblLayout w:type="fixed"/>
        <w:tblCellMar>
          <w:left w:w="0" w:type="dxa"/>
          <w:right w:w="0" w:type="dxa"/>
        </w:tblCellMar>
        <w:tblLook w:val="04A0" w:firstRow="1" w:lastRow="0" w:firstColumn="1" w:lastColumn="0" w:noHBand="0" w:noVBand="1"/>
      </w:tblPr>
      <w:tblGrid>
        <w:gridCol w:w="2640"/>
        <w:gridCol w:w="4730"/>
      </w:tblGrid>
      <w:tr w:rsidR="00076564" w:rsidRPr="00076564" w14:paraId="12E7334D" w14:textId="77777777" w:rsidTr="0070044D">
        <w:tc>
          <w:tcPr>
            <w:tcW w:w="2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66D523C" w14:textId="77777777" w:rsidR="004D4123" w:rsidRPr="00076564" w:rsidRDefault="004D4123" w:rsidP="004D4123">
            <w:pPr>
              <w:spacing w:line="253" w:lineRule="exact"/>
              <w:ind w:left="210" w:hanging="210"/>
              <w:jc w:val="center"/>
              <w:rPr>
                <w:rFonts w:hAnsi="ＭＳ ゴシック"/>
              </w:rPr>
            </w:pPr>
            <w:r w:rsidRPr="00076564">
              <w:rPr>
                <w:rFonts w:hint="eastAsia"/>
              </w:rPr>
              <w:t>苗木の育成の場所</w:t>
            </w:r>
          </w:p>
        </w:tc>
        <w:tc>
          <w:tcPr>
            <w:tcW w:w="47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F8B93D" w14:textId="77777777" w:rsidR="004D4123" w:rsidRPr="00076564" w:rsidRDefault="004D4123" w:rsidP="004D4123">
            <w:pPr>
              <w:spacing w:line="253" w:lineRule="exact"/>
              <w:ind w:left="210" w:hanging="210"/>
            </w:pPr>
            <w:r w:rsidRPr="00076564">
              <w:rPr>
                <w:rFonts w:hint="eastAsia"/>
              </w:rPr>
              <w:t xml:space="preserve">  ○○市町村（郡）○○字（大字）○○地番</w:t>
            </w:r>
          </w:p>
        </w:tc>
      </w:tr>
      <w:tr w:rsidR="00076564" w:rsidRPr="00076564" w14:paraId="6ABA7B69" w14:textId="77777777" w:rsidTr="0070044D">
        <w:tc>
          <w:tcPr>
            <w:tcW w:w="264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A7D827" w14:textId="77777777" w:rsidR="004D4123" w:rsidRPr="00076564" w:rsidRDefault="004D4123" w:rsidP="004D4123">
            <w:pPr>
              <w:spacing w:line="253" w:lineRule="exact"/>
              <w:ind w:left="210" w:hanging="210"/>
              <w:jc w:val="center"/>
            </w:pPr>
            <w:r w:rsidRPr="00076564">
              <w:rPr>
                <w:rFonts w:hint="eastAsia"/>
              </w:rPr>
              <w:t>苗畑面積等</w:t>
            </w:r>
          </w:p>
        </w:tc>
        <w:tc>
          <w:tcPr>
            <w:tcW w:w="47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1C3F70" w14:textId="77777777" w:rsidR="004D4123" w:rsidRPr="00076564" w:rsidRDefault="004D4123" w:rsidP="004D4123">
            <w:pPr>
              <w:ind w:left="210" w:hanging="210"/>
            </w:pPr>
          </w:p>
        </w:tc>
      </w:tr>
    </w:tbl>
    <w:p w14:paraId="0F1D4F2D" w14:textId="77777777" w:rsidR="004D4123" w:rsidRPr="00076564" w:rsidRDefault="004D4123" w:rsidP="00E36F31">
      <w:pPr>
        <w:spacing w:line="160" w:lineRule="exact"/>
        <w:ind w:left="220" w:hanging="220"/>
        <w:rPr>
          <w:rFonts w:cs="ＭＳ ゴシック"/>
          <w:sz w:val="22"/>
        </w:rPr>
      </w:pPr>
    </w:p>
    <w:p w14:paraId="727337A1" w14:textId="77777777" w:rsidR="004D4123" w:rsidRPr="00076564" w:rsidRDefault="004D4123" w:rsidP="004D4123">
      <w:pPr>
        <w:spacing w:line="253" w:lineRule="exact"/>
        <w:ind w:left="210" w:hanging="210"/>
        <w:rPr>
          <w:rFonts w:ascii="ＭＳ ゴシック" w:eastAsia="ＭＳ ゴシック"/>
        </w:rPr>
      </w:pPr>
      <w:r w:rsidRPr="00076564">
        <w:rPr>
          <w:rFonts w:ascii="ＭＳ ゴシック" w:eastAsia="ＭＳ ゴシック" w:hint="eastAsia"/>
        </w:rPr>
        <w:t xml:space="preserve">５　特定増殖事業の実施時期 </w:t>
      </w:r>
    </w:p>
    <w:p w14:paraId="492A03DD" w14:textId="77777777" w:rsidR="004D4123" w:rsidRPr="00076564" w:rsidRDefault="004D4123" w:rsidP="004D4123">
      <w:pPr>
        <w:tabs>
          <w:tab w:val="left" w:pos="993"/>
        </w:tabs>
        <w:spacing w:line="253" w:lineRule="exact"/>
        <w:ind w:leftChars="100" w:left="210" w:firstLineChars="0" w:firstLine="0"/>
      </w:pPr>
      <w:r w:rsidRPr="00076564">
        <w:rPr>
          <w:rFonts w:hint="eastAsia"/>
        </w:rPr>
        <w:t xml:space="preserve">※　特定増殖事業の全体の実施期間を記載する。 </w:t>
      </w:r>
    </w:p>
    <w:p w14:paraId="6BE3102C" w14:textId="77777777" w:rsidR="004D4123" w:rsidRPr="00076564" w:rsidRDefault="004D4123" w:rsidP="004D4123">
      <w:pPr>
        <w:spacing w:line="253" w:lineRule="exact"/>
        <w:ind w:left="210" w:hanging="210"/>
      </w:pPr>
      <w:r w:rsidRPr="00076564">
        <w:rPr>
          <w:rFonts w:hint="eastAsia"/>
        </w:rPr>
        <w:t xml:space="preserve">　　　年　　月　　日～　　年　　月　　日   </w:t>
      </w:r>
    </w:p>
    <w:p w14:paraId="00F04E7E" w14:textId="2BD03D59" w:rsidR="004D4123" w:rsidRPr="00076564" w:rsidRDefault="004D4123" w:rsidP="004D4123">
      <w:pPr>
        <w:spacing w:line="253" w:lineRule="exact"/>
        <w:ind w:leftChars="100" w:left="210" w:firstLineChars="0" w:firstLine="0"/>
      </w:pPr>
      <w:r w:rsidRPr="00076564">
        <w:rPr>
          <w:rFonts w:hint="eastAsia"/>
        </w:rPr>
        <w:t xml:space="preserve">※　特定増殖事業開始からの作業工程ごとの予定スケジュールを記載する。 </w:t>
      </w:r>
    </w:p>
    <w:p w14:paraId="1DFFD778" w14:textId="0A66F417" w:rsidR="004D4123" w:rsidRPr="00076564" w:rsidRDefault="004D4123" w:rsidP="00E36F31">
      <w:pPr>
        <w:spacing w:line="160" w:lineRule="exact"/>
        <w:ind w:left="210" w:hanging="210"/>
      </w:pPr>
      <w:r w:rsidRPr="00076564">
        <w:rPr>
          <w:rFonts w:hint="eastAsia"/>
        </w:rPr>
        <w:t xml:space="preserve">                                                                  </w:t>
      </w:r>
    </w:p>
    <w:p w14:paraId="7AF9EA10" w14:textId="3187C5C5" w:rsidR="004D4123" w:rsidRPr="00076564" w:rsidRDefault="004D4123" w:rsidP="004D4123">
      <w:pPr>
        <w:spacing w:line="253" w:lineRule="exact"/>
        <w:ind w:left="210" w:hanging="210"/>
      </w:pPr>
      <w:r w:rsidRPr="00076564">
        <w:rPr>
          <w:rFonts w:hint="eastAsia"/>
        </w:rPr>
        <w:t xml:space="preserve">    （スギミニチュア採種園を造成する場合の記載例）                </w:t>
      </w:r>
    </w:p>
    <w:tbl>
      <w:tblPr>
        <w:tblW w:w="0" w:type="auto"/>
        <w:tblInd w:w="870" w:type="dxa"/>
        <w:tblLayout w:type="fixed"/>
        <w:tblCellMar>
          <w:left w:w="0" w:type="dxa"/>
          <w:right w:w="0" w:type="dxa"/>
        </w:tblCellMar>
        <w:tblLook w:val="04A0" w:firstRow="1" w:lastRow="0" w:firstColumn="1" w:lastColumn="0" w:noHBand="0" w:noVBand="1"/>
      </w:tblPr>
      <w:tblGrid>
        <w:gridCol w:w="1650"/>
        <w:gridCol w:w="770"/>
        <w:gridCol w:w="770"/>
        <w:gridCol w:w="770"/>
        <w:gridCol w:w="770"/>
        <w:gridCol w:w="770"/>
        <w:gridCol w:w="770"/>
        <w:gridCol w:w="770"/>
        <w:gridCol w:w="770"/>
        <w:gridCol w:w="770"/>
      </w:tblGrid>
      <w:tr w:rsidR="00076564" w:rsidRPr="00076564" w14:paraId="4CE8B778"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0955A7D" w14:textId="77777777" w:rsidR="004D4123" w:rsidRPr="00076564" w:rsidRDefault="004D4123" w:rsidP="004D4123">
            <w:pPr>
              <w:spacing w:line="253" w:lineRule="exact"/>
              <w:ind w:left="210" w:hanging="210"/>
              <w:jc w:val="center"/>
              <w:rPr>
                <w:rFonts w:hAnsi="ＭＳ ゴシック"/>
              </w:rPr>
            </w:pPr>
            <w:r w:rsidRPr="00076564">
              <w:rPr>
                <w:rFonts w:hint="eastAsia"/>
              </w:rPr>
              <w:t>年　次</w:t>
            </w:r>
          </w:p>
        </w:tc>
        <w:tc>
          <w:tcPr>
            <w:tcW w:w="770" w:type="dxa"/>
            <w:tcBorders>
              <w:top w:val="single" w:sz="4" w:space="0" w:color="000000"/>
              <w:left w:val="single" w:sz="4" w:space="0" w:color="000000"/>
              <w:bottom w:val="single" w:sz="4" w:space="0" w:color="000000"/>
              <w:right w:val="single" w:sz="4" w:space="0" w:color="000000"/>
            </w:tcBorders>
          </w:tcPr>
          <w:p w14:paraId="5CBD5A94" w14:textId="77777777" w:rsidR="004D4123" w:rsidRPr="00076564" w:rsidRDefault="004D4123" w:rsidP="004D4123">
            <w:pPr>
              <w:spacing w:line="253" w:lineRule="exact"/>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748D28E" w14:textId="77777777" w:rsidR="004D4123" w:rsidRPr="00076564" w:rsidRDefault="004D4123" w:rsidP="004D4123">
            <w:pPr>
              <w:spacing w:line="253" w:lineRule="exact"/>
              <w:ind w:left="210" w:hanging="210"/>
              <w:jc w:val="center"/>
              <w:rPr>
                <w:rFonts w:hAnsi="ＭＳ ゴシック"/>
              </w:rPr>
            </w:pPr>
            <w:r w:rsidRPr="00076564">
              <w:rPr>
                <w:rFonts w:hint="eastAsia"/>
              </w:rPr>
              <w:t>1</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C275EA" w14:textId="77777777" w:rsidR="004D4123" w:rsidRPr="00076564" w:rsidRDefault="004D4123" w:rsidP="004D4123">
            <w:pPr>
              <w:spacing w:line="253" w:lineRule="exact"/>
              <w:ind w:left="210" w:hanging="210"/>
              <w:jc w:val="center"/>
            </w:pPr>
            <w:r w:rsidRPr="00076564">
              <w:rPr>
                <w:rFonts w:hint="eastAsia"/>
              </w:rPr>
              <w:t>2</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32742B" w14:textId="77777777" w:rsidR="004D4123" w:rsidRPr="00076564" w:rsidRDefault="004D4123" w:rsidP="004D4123">
            <w:pPr>
              <w:spacing w:line="253" w:lineRule="exact"/>
              <w:ind w:left="210" w:hanging="210"/>
              <w:jc w:val="center"/>
            </w:pPr>
            <w:r w:rsidRPr="00076564">
              <w:rPr>
                <w:rFonts w:hint="eastAsia"/>
              </w:rPr>
              <w:t>3</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9F474D" w14:textId="77777777" w:rsidR="004D4123" w:rsidRPr="00076564" w:rsidRDefault="004D4123" w:rsidP="004D4123">
            <w:pPr>
              <w:spacing w:line="253" w:lineRule="exact"/>
              <w:ind w:left="210" w:hanging="210"/>
              <w:jc w:val="center"/>
            </w:pPr>
            <w:r w:rsidRPr="00076564">
              <w:rPr>
                <w:rFonts w:hint="eastAsia"/>
              </w:rPr>
              <w:t>4</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D7F18DB" w14:textId="0AEB868E" w:rsidR="004D4123" w:rsidRPr="00076564" w:rsidRDefault="004D4123" w:rsidP="004D4123">
            <w:pPr>
              <w:spacing w:line="253" w:lineRule="exact"/>
              <w:ind w:left="210" w:hanging="210"/>
              <w:jc w:val="center"/>
            </w:pPr>
            <w:r w:rsidRPr="00076564">
              <w:rPr>
                <w:rFonts w:hint="eastAsia"/>
              </w:rPr>
              <w:t>5</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FE97920" w14:textId="77777777" w:rsidR="004D4123" w:rsidRPr="00076564" w:rsidRDefault="004D4123" w:rsidP="004D4123">
            <w:pPr>
              <w:spacing w:line="253" w:lineRule="exact"/>
              <w:ind w:left="210" w:hanging="210"/>
              <w:jc w:val="center"/>
            </w:pPr>
            <w:r w:rsidRPr="00076564">
              <w:rPr>
                <w:rFonts w:hint="eastAsia"/>
              </w:rPr>
              <w:t>6</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D8AC38" w14:textId="77777777" w:rsidR="004D4123" w:rsidRPr="00076564" w:rsidRDefault="004D4123" w:rsidP="004D4123">
            <w:pPr>
              <w:spacing w:line="253" w:lineRule="exact"/>
              <w:ind w:left="210" w:hanging="210"/>
              <w:jc w:val="center"/>
            </w:pPr>
            <w:r w:rsidRPr="00076564">
              <w:rPr>
                <w:rFonts w:hint="eastAsia"/>
              </w:rPr>
              <w:t>7</w: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553DA41" w14:textId="77777777" w:rsidR="004D4123" w:rsidRPr="00076564" w:rsidRDefault="004D4123" w:rsidP="004D4123">
            <w:pPr>
              <w:spacing w:line="253" w:lineRule="exact"/>
              <w:ind w:left="210" w:hanging="210"/>
              <w:jc w:val="center"/>
            </w:pPr>
            <w:r w:rsidRPr="00076564">
              <w:rPr>
                <w:rFonts w:hint="eastAsia"/>
              </w:rPr>
              <w:t>8</w:t>
            </w:r>
          </w:p>
        </w:tc>
      </w:tr>
      <w:tr w:rsidR="00076564" w:rsidRPr="00076564" w14:paraId="00B55ABD"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D357DA" w14:textId="77777777" w:rsidR="004D4123" w:rsidRPr="00076564" w:rsidRDefault="004D4123" w:rsidP="004D4123">
            <w:pPr>
              <w:spacing w:line="253" w:lineRule="exact"/>
              <w:ind w:left="210" w:hanging="210"/>
              <w:jc w:val="center"/>
            </w:pPr>
            <w:r w:rsidRPr="00076564">
              <w:rPr>
                <w:rFonts w:hint="eastAsia"/>
              </w:rPr>
              <w:t>年　度</w:t>
            </w:r>
          </w:p>
        </w:tc>
        <w:tc>
          <w:tcPr>
            <w:tcW w:w="770" w:type="dxa"/>
            <w:tcBorders>
              <w:top w:val="single" w:sz="4" w:space="0" w:color="000000"/>
              <w:left w:val="single" w:sz="4" w:space="0" w:color="000000"/>
              <w:bottom w:val="single" w:sz="4" w:space="0" w:color="000000"/>
              <w:right w:val="single" w:sz="4" w:space="0" w:color="000000"/>
            </w:tcBorders>
          </w:tcPr>
          <w:p w14:paraId="44DE1731"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2C9A34"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2489D8" w14:textId="2F1FE7F2"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C8EBDA" w14:textId="03ED1C7F"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0CCF82" w14:textId="2877DAF0"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816260"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A7E6E5"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51E04A" w14:textId="77777777" w:rsidR="004D4123" w:rsidRPr="00076564" w:rsidRDefault="004D4123" w:rsidP="004D4123">
            <w:pPr>
              <w:ind w:left="210" w:hanging="210"/>
              <w:jc w:val="cente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1675E3" w14:textId="77777777" w:rsidR="004D4123" w:rsidRPr="00076564" w:rsidRDefault="004D4123" w:rsidP="004D4123">
            <w:pPr>
              <w:ind w:left="210" w:hanging="210"/>
              <w:jc w:val="center"/>
            </w:pPr>
          </w:p>
        </w:tc>
      </w:tr>
      <w:tr w:rsidR="00076564" w:rsidRPr="00076564" w14:paraId="4E2D64F8"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66ACE5" w14:textId="77777777" w:rsidR="004D4123" w:rsidRPr="00076564" w:rsidRDefault="004D4123" w:rsidP="004D4123">
            <w:pPr>
              <w:spacing w:line="253" w:lineRule="exact"/>
              <w:ind w:left="210" w:hanging="210"/>
              <w:jc w:val="center"/>
            </w:pPr>
            <w:r w:rsidRPr="00076564">
              <w:rPr>
                <w:rFonts w:hint="eastAsia"/>
              </w:rPr>
              <w:t>特定母樹の</w:t>
            </w:r>
            <w:r w:rsidRPr="009059B0">
              <w:rPr>
                <w:rFonts w:hint="eastAsia"/>
              </w:rPr>
              <w:t>繁殖</w:t>
            </w:r>
          </w:p>
        </w:tc>
        <w:tc>
          <w:tcPr>
            <w:tcW w:w="770" w:type="dxa"/>
            <w:tcBorders>
              <w:top w:val="single" w:sz="4" w:space="0" w:color="000000"/>
              <w:left w:val="single" w:sz="4" w:space="0" w:color="000000"/>
              <w:bottom w:val="single" w:sz="4" w:space="0" w:color="000000"/>
              <w:right w:val="single" w:sz="4" w:space="0" w:color="000000"/>
            </w:tcBorders>
          </w:tcPr>
          <w:p w14:paraId="2603BBCA"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47F737" w14:textId="212B88CD" w:rsidR="004D4123" w:rsidRPr="00076564" w:rsidRDefault="004D4123" w:rsidP="004D4123">
            <w:pPr>
              <w:ind w:left="210" w:hanging="210"/>
              <w:rPr>
                <w:rFonts w:hAnsi="ＭＳ ゴシック"/>
              </w:rPr>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E3FA14" w14:textId="132485D3"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FDD044" w14:textId="552A0FAF"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2BBC68" w14:textId="397D02B9"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7E7DDCB"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345989"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5BBDBB"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E8A640E" w14:textId="77777777" w:rsidR="004D4123" w:rsidRPr="00076564" w:rsidRDefault="004D4123" w:rsidP="004D4123">
            <w:pPr>
              <w:ind w:left="210" w:hanging="210"/>
            </w:pPr>
          </w:p>
        </w:tc>
      </w:tr>
      <w:tr w:rsidR="00A025F3" w:rsidRPr="00A025F3" w14:paraId="75A28E23"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E876FE9" w14:textId="77777777" w:rsidR="004D4123" w:rsidRPr="00076564" w:rsidRDefault="004D4123" w:rsidP="004D4123">
            <w:pPr>
              <w:spacing w:line="253" w:lineRule="exact"/>
              <w:ind w:left="210" w:hanging="210"/>
              <w:jc w:val="center"/>
            </w:pPr>
            <w:r w:rsidRPr="00076564">
              <w:rPr>
                <w:rFonts w:hint="eastAsia"/>
              </w:rPr>
              <w:t>植栽予定地の</w:t>
            </w:r>
          </w:p>
          <w:p w14:paraId="6CDD141C" w14:textId="77777777" w:rsidR="004D4123" w:rsidRPr="00076564" w:rsidRDefault="004D4123" w:rsidP="004D4123">
            <w:pPr>
              <w:spacing w:line="253" w:lineRule="exact"/>
              <w:ind w:left="210" w:hanging="210"/>
              <w:jc w:val="center"/>
              <w:rPr>
                <w:rFonts w:hAnsi="ＭＳ ゴシック"/>
              </w:rPr>
            </w:pPr>
            <w:r w:rsidRPr="00076564">
              <w:rPr>
                <w:rFonts w:hint="eastAsia"/>
              </w:rPr>
              <w:t>森林の伐採</w:t>
            </w:r>
          </w:p>
        </w:tc>
        <w:tc>
          <w:tcPr>
            <w:tcW w:w="770" w:type="dxa"/>
            <w:tcBorders>
              <w:top w:val="single" w:sz="4" w:space="0" w:color="000000"/>
              <w:left w:val="single" w:sz="4" w:space="0" w:color="000000"/>
              <w:bottom w:val="single" w:sz="4" w:space="0" w:color="000000"/>
              <w:right w:val="single" w:sz="4" w:space="0" w:color="000000"/>
            </w:tcBorders>
          </w:tcPr>
          <w:p w14:paraId="78596789" w14:textId="77777777"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E5EC3B" w14:textId="7A80C068" w:rsidR="004D4123" w:rsidRPr="00A025F3" w:rsidRDefault="00D61E67" w:rsidP="004D4123">
            <w:pPr>
              <w:ind w:left="210" w:hanging="210"/>
            </w:pPr>
            <w:r w:rsidRPr="00A025F3">
              <w:rPr>
                <w:rFonts w:hint="eastAsia"/>
                <w:noProof/>
              </w:rPr>
              <mc:AlternateContent>
                <mc:Choice Requires="wpg">
                  <w:drawing>
                    <wp:anchor distT="0" distB="0" distL="114300" distR="114300" simplePos="0" relativeHeight="251665408" behindDoc="0" locked="0" layoutInCell="1" allowOverlap="1" wp14:anchorId="6636683B" wp14:editId="59358EE3">
                      <wp:simplePos x="0" y="0"/>
                      <wp:positionH relativeFrom="column">
                        <wp:posOffset>-127000</wp:posOffset>
                      </wp:positionH>
                      <wp:positionV relativeFrom="paragraph">
                        <wp:posOffset>164791</wp:posOffset>
                      </wp:positionV>
                      <wp:extent cx="188595" cy="57150"/>
                      <wp:effectExtent l="0" t="19050" r="20955" b="3810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57150"/>
                                <a:chOff x="2656" y="2421"/>
                                <a:chExt cx="169" cy="51"/>
                              </a:xfrm>
                              <a:solidFill>
                                <a:schemeClr val="tx1"/>
                              </a:solidFill>
                            </wpg:grpSpPr>
                            <wps:wsp>
                              <wps:cNvPr id="23" name="Line 9"/>
                              <wps:cNvCnPr>
                                <a:cxnSpLocks noChangeShapeType="1"/>
                              </wps:cNvCnPr>
                              <wps:spPr bwMode="auto">
                                <a:xfrm>
                                  <a:off x="2656" y="2446"/>
                                  <a:ext cx="169" cy="0"/>
                                </a:xfrm>
                                <a:prstGeom prst="line">
                                  <a:avLst/>
                                </a:prstGeom>
                                <a:grpFill/>
                                <a:ln w="7200">
                                  <a:solidFill>
                                    <a:schemeClr val="tx1"/>
                                  </a:solidFill>
                                  <a:round/>
                                  <a:headEnd/>
                                  <a:tailEnd/>
                                </a:ln>
                                <a:extLst/>
                              </wps:spPr>
                              <wps:bodyPr/>
                            </wps:wsp>
                            <wps:wsp>
                              <wps:cNvPr id="24" name="Freeform 10"/>
                              <wps:cNvSpPr>
                                <a:spLocks noChangeArrowheads="1"/>
                              </wps:cNvSpPr>
                              <wps:spPr bwMode="auto">
                                <a:xfrm>
                                  <a:off x="2733" y="2421"/>
                                  <a:ext cx="92" cy="51"/>
                                </a:xfrm>
                                <a:custGeom>
                                  <a:avLst/>
                                  <a:gdLst>
                                    <a:gd name="T0" fmla="*/ 4983 w 4983"/>
                                    <a:gd name="T1" fmla="*/ 2228 h 4360"/>
                                    <a:gd name="T2" fmla="*/ 0 w 4983"/>
                                    <a:gd name="T3" fmla="*/ 4360 h 4360"/>
                                    <a:gd name="T4" fmla="*/ 0 w 4983"/>
                                    <a:gd name="T5" fmla="*/ 2228 h 4360"/>
                                    <a:gd name="T6" fmla="*/ 0 w 4983"/>
                                    <a:gd name="T7" fmla="*/ 0 h 4360"/>
                                    <a:gd name="T8" fmla="*/ 4983 w 4983"/>
                                    <a:gd name="T9" fmla="*/ 2228 h 4360"/>
                                  </a:gdLst>
                                  <a:ahLst/>
                                  <a:cxnLst>
                                    <a:cxn ang="0">
                                      <a:pos x="T0" y="T1"/>
                                    </a:cxn>
                                    <a:cxn ang="0">
                                      <a:pos x="T2" y="T3"/>
                                    </a:cxn>
                                    <a:cxn ang="0">
                                      <a:pos x="T4" y="T5"/>
                                    </a:cxn>
                                    <a:cxn ang="0">
                                      <a:pos x="T6" y="T7"/>
                                    </a:cxn>
                                    <a:cxn ang="0">
                                      <a:pos x="T8" y="T9"/>
                                    </a:cxn>
                                  </a:cxnLst>
                                  <a:rect l="0" t="0" r="r" b="b"/>
                                  <a:pathLst>
                                    <a:path w="4983" h="4360">
                                      <a:moveTo>
                                        <a:pt x="4983" y="2228"/>
                                      </a:moveTo>
                                      <a:lnTo>
                                        <a:pt x="0" y="4360"/>
                                      </a:lnTo>
                                      <a:lnTo>
                                        <a:pt x="0" y="2228"/>
                                      </a:lnTo>
                                      <a:lnTo>
                                        <a:pt x="0" y="0"/>
                                      </a:lnTo>
                                      <a:lnTo>
                                        <a:pt x="4983" y="2228"/>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5BC9F" id="グループ化 22" o:spid="_x0000_s1026" style="position:absolute;left:0;text-align:left;margin-left:-10pt;margin-top:13pt;width:14.85pt;height:4.5pt;z-index:251665408" coordorigin="2656,2421" coordsize="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">
                      <v:line id="Line 9" o:spid="_x0000_s1027" style="position:absolute;visibility:visible;mso-wrap-style:square" from="2656,2446" to="2825,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" strokecolor="black [3213]" strokeweight=".2mm"/>
                      <v:shape id="Freeform 10" o:spid="_x0000_s1028" style="position:absolute;left:2733;top:2421;width:92;height:51;visibility:visible;mso-wrap-style:square;v-text-anchor:top" coordsize="498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" path="m4983,2228l,4360,,2228,,,4983,2228e" filled="f" strokecolor="black [3213]" strokeweight=".2mm">
                        <v:stroke joinstyle="miter"/>
                        <v:path o:connecttype="custom" o:connectlocs="92,26;0,51;0,26;0,0;92,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A457D8" w14:textId="363A152A"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6CACD18" w14:textId="2317F696"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2ABA1B" w14:textId="31FD0B1E"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3273FA" w14:textId="023D1AD9" w:rsidR="004D4123" w:rsidRPr="00A025F3" w:rsidRDefault="00D61E67" w:rsidP="004D4123">
            <w:pPr>
              <w:ind w:left="210" w:hanging="210"/>
            </w:pPr>
            <w:r w:rsidRPr="00A025F3">
              <w:rPr>
                <w:rFonts w:hint="eastAsia"/>
                <w:noProof/>
              </w:rPr>
              <mc:AlternateContent>
                <mc:Choice Requires="wpg">
                  <w:drawing>
                    <wp:anchor distT="0" distB="0" distL="114300" distR="114300" simplePos="0" relativeHeight="251649024" behindDoc="0" locked="0" layoutInCell="1" allowOverlap="1" wp14:anchorId="0BE5CD9A" wp14:editId="03536E49">
                      <wp:simplePos x="0" y="0"/>
                      <wp:positionH relativeFrom="column">
                        <wp:posOffset>76286</wp:posOffset>
                      </wp:positionH>
                      <wp:positionV relativeFrom="paragraph">
                        <wp:posOffset>133517</wp:posOffset>
                      </wp:positionV>
                      <wp:extent cx="177165" cy="57150"/>
                      <wp:effectExtent l="0" t="19050" r="32385" b="38100"/>
                      <wp:wrapNone/>
                      <wp:docPr id="82" name="グループ化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57150"/>
                                <a:chOff x="3137" y="2421"/>
                                <a:chExt cx="158" cy="51"/>
                              </a:xfrm>
                              <a:solidFill>
                                <a:schemeClr val="tx1"/>
                              </a:solidFill>
                            </wpg:grpSpPr>
                            <wps:wsp>
                              <wps:cNvPr id="83" name="Line 12"/>
                              <wps:cNvCnPr>
                                <a:cxnSpLocks noChangeShapeType="1"/>
                              </wps:cNvCnPr>
                              <wps:spPr bwMode="auto">
                                <a:xfrm>
                                  <a:off x="3137" y="2446"/>
                                  <a:ext cx="158" cy="0"/>
                                </a:xfrm>
                                <a:prstGeom prst="line">
                                  <a:avLst/>
                                </a:prstGeom>
                                <a:grpFill/>
                                <a:ln w="7200">
                                  <a:solidFill>
                                    <a:schemeClr val="tx1"/>
                                  </a:solidFill>
                                  <a:round/>
                                  <a:headEnd/>
                                  <a:tailEnd/>
                                </a:ln>
                                <a:extLst/>
                              </wps:spPr>
                              <wps:bodyPr/>
                            </wps:wsp>
                            <wps:wsp>
                              <wps:cNvPr id="84" name="Freeform 13"/>
                              <wps:cNvSpPr>
                                <a:spLocks noChangeArrowheads="1"/>
                              </wps:cNvSpPr>
                              <wps:spPr bwMode="auto">
                                <a:xfrm>
                                  <a:off x="3202" y="2421"/>
                                  <a:ext cx="93" cy="51"/>
                                </a:xfrm>
                                <a:custGeom>
                                  <a:avLst/>
                                  <a:gdLst>
                                    <a:gd name="T0" fmla="*/ 5812 w 5812"/>
                                    <a:gd name="T1" fmla="*/ 2228 h 4360"/>
                                    <a:gd name="T2" fmla="*/ 0 w 5812"/>
                                    <a:gd name="T3" fmla="*/ 4360 h 4360"/>
                                    <a:gd name="T4" fmla="*/ 0 w 5812"/>
                                    <a:gd name="T5" fmla="*/ 2228 h 4360"/>
                                    <a:gd name="T6" fmla="*/ 0 w 5812"/>
                                    <a:gd name="T7" fmla="*/ 0 h 4360"/>
                                    <a:gd name="T8" fmla="*/ 5812 w 5812"/>
                                    <a:gd name="T9" fmla="*/ 2228 h 4360"/>
                                  </a:gdLst>
                                  <a:ahLst/>
                                  <a:cxnLst>
                                    <a:cxn ang="0">
                                      <a:pos x="T0" y="T1"/>
                                    </a:cxn>
                                    <a:cxn ang="0">
                                      <a:pos x="T2" y="T3"/>
                                    </a:cxn>
                                    <a:cxn ang="0">
                                      <a:pos x="T4" y="T5"/>
                                    </a:cxn>
                                    <a:cxn ang="0">
                                      <a:pos x="T6" y="T7"/>
                                    </a:cxn>
                                    <a:cxn ang="0">
                                      <a:pos x="T8" y="T9"/>
                                    </a:cxn>
                                  </a:cxnLst>
                                  <a:rect l="0" t="0" r="r" b="b"/>
                                  <a:pathLst>
                                    <a:path w="5812" h="4360">
                                      <a:moveTo>
                                        <a:pt x="5812" y="2228"/>
                                      </a:moveTo>
                                      <a:lnTo>
                                        <a:pt x="0" y="4360"/>
                                      </a:lnTo>
                                      <a:lnTo>
                                        <a:pt x="0" y="2228"/>
                                      </a:lnTo>
                                      <a:lnTo>
                                        <a:pt x="0" y="0"/>
                                      </a:lnTo>
                                      <a:lnTo>
                                        <a:pt x="5812" y="2228"/>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C3B49" id="グループ化 82" o:spid="_x0000_s1026" style="position:absolute;left:0;text-align:left;margin-left:6pt;margin-top:10.5pt;width:13.95pt;height:4.5pt;z-index:251649024" coordorigin="3137,2421" coordsize="15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">
                      <v:line id="Line 12" o:spid="_x0000_s1027" style="position:absolute;visibility:visible;mso-wrap-style:square" from="3137,2446" to="3295,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" strokecolor="black [3213]" strokeweight=".2mm"/>
                      <v:shape id="Freeform 13" o:spid="_x0000_s1028" style="position:absolute;left:3202;top:2421;width:93;height:51;visibility:visible;mso-wrap-style:square;v-text-anchor:top" coordsize="581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" path="m5812,2228l,4360,,2228,,,5812,2228e" filled="f" strokecolor="black [3213]"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981350"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9C792"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D9E7E8" w14:textId="77777777" w:rsidR="004D4123" w:rsidRPr="00A025F3" w:rsidRDefault="004D4123" w:rsidP="004D4123">
            <w:pPr>
              <w:ind w:left="210" w:hanging="210"/>
            </w:pPr>
          </w:p>
        </w:tc>
      </w:tr>
      <w:tr w:rsidR="00A025F3" w:rsidRPr="00A025F3" w14:paraId="697C2970"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833D344" w14:textId="77777777" w:rsidR="004D4123" w:rsidRPr="00A025F3" w:rsidRDefault="004D4123" w:rsidP="004D4123">
            <w:pPr>
              <w:spacing w:line="253" w:lineRule="exact"/>
              <w:ind w:left="210" w:hanging="210"/>
              <w:jc w:val="center"/>
            </w:pPr>
            <w:r w:rsidRPr="00A025F3">
              <w:rPr>
                <w:rFonts w:hint="eastAsia"/>
              </w:rPr>
              <w:t>母樹の植栽</w:t>
            </w:r>
          </w:p>
        </w:tc>
        <w:tc>
          <w:tcPr>
            <w:tcW w:w="770" w:type="dxa"/>
            <w:tcBorders>
              <w:top w:val="single" w:sz="4" w:space="0" w:color="000000"/>
              <w:left w:val="single" w:sz="4" w:space="0" w:color="000000"/>
              <w:bottom w:val="single" w:sz="4" w:space="0" w:color="000000"/>
              <w:right w:val="single" w:sz="4" w:space="0" w:color="000000"/>
            </w:tcBorders>
          </w:tcPr>
          <w:p w14:paraId="773CCFF6"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302FEBC" w14:textId="5CB4F1D7" w:rsidR="004D4123" w:rsidRPr="00A025F3" w:rsidRDefault="00D61E67" w:rsidP="004D4123">
            <w:pPr>
              <w:ind w:left="210" w:hanging="210"/>
            </w:pPr>
            <w:r w:rsidRPr="00A025F3">
              <w:rPr>
                <w:rFonts w:hint="eastAsia"/>
                <w:noProof/>
              </w:rPr>
              <mc:AlternateContent>
                <mc:Choice Requires="wpg">
                  <w:drawing>
                    <wp:anchor distT="0" distB="0" distL="114300" distR="114300" simplePos="0" relativeHeight="251657216" behindDoc="0" locked="0" layoutInCell="1" allowOverlap="1" wp14:anchorId="51654272" wp14:editId="32BAAB14">
                      <wp:simplePos x="0" y="0"/>
                      <wp:positionH relativeFrom="column">
                        <wp:posOffset>17025</wp:posOffset>
                      </wp:positionH>
                      <wp:positionV relativeFrom="paragraph">
                        <wp:posOffset>62865</wp:posOffset>
                      </wp:positionV>
                      <wp:extent cx="163830" cy="56515"/>
                      <wp:effectExtent l="0" t="19050" r="26670" b="38735"/>
                      <wp:wrapNone/>
                      <wp:docPr id="91" name="グループ化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56515"/>
                                <a:chOff x="2333" y="2777"/>
                                <a:chExt cx="147" cy="49"/>
                              </a:xfrm>
                              <a:solidFill>
                                <a:schemeClr val="tx1"/>
                              </a:solidFill>
                            </wpg:grpSpPr>
                            <wps:wsp>
                              <wps:cNvPr id="92" name="Line 24"/>
                              <wps:cNvCnPr>
                                <a:cxnSpLocks noChangeShapeType="1"/>
                              </wps:cNvCnPr>
                              <wps:spPr bwMode="auto">
                                <a:xfrm>
                                  <a:off x="2333" y="2802"/>
                                  <a:ext cx="147" cy="0"/>
                                </a:xfrm>
                                <a:prstGeom prst="line">
                                  <a:avLst/>
                                </a:prstGeom>
                                <a:grpFill/>
                                <a:ln w="7200">
                                  <a:solidFill>
                                    <a:schemeClr val="tx1"/>
                                  </a:solidFill>
                                  <a:round/>
                                  <a:headEnd/>
                                  <a:tailEnd/>
                                </a:ln>
                                <a:extLst/>
                              </wps:spPr>
                              <wps:bodyPr/>
                            </wps:wsp>
                            <wps:wsp>
                              <wps:cNvPr id="93" name="Freeform 25"/>
                              <wps:cNvSpPr>
                                <a:spLocks noChangeArrowheads="1"/>
                              </wps:cNvSpPr>
                              <wps:spPr bwMode="auto">
                                <a:xfrm>
                                  <a:off x="2387" y="2777"/>
                                  <a:ext cx="93" cy="49"/>
                                </a:xfrm>
                                <a:custGeom>
                                  <a:avLst/>
                                  <a:gdLst>
                                    <a:gd name="T0" fmla="*/ 4374 w 4374"/>
                                    <a:gd name="T1" fmla="*/ 2521 h 4986"/>
                                    <a:gd name="T2" fmla="*/ 0 w 4374"/>
                                    <a:gd name="T3" fmla="*/ 4986 h 4986"/>
                                    <a:gd name="T4" fmla="*/ 0 w 4374"/>
                                    <a:gd name="T5" fmla="*/ 2521 h 4986"/>
                                    <a:gd name="T6" fmla="*/ 0 w 4374"/>
                                    <a:gd name="T7" fmla="*/ 0 h 4986"/>
                                    <a:gd name="T8" fmla="*/ 4374 w 4374"/>
                                    <a:gd name="T9" fmla="*/ 2521 h 4986"/>
                                  </a:gdLst>
                                  <a:ahLst/>
                                  <a:cxnLst>
                                    <a:cxn ang="0">
                                      <a:pos x="T0" y="T1"/>
                                    </a:cxn>
                                    <a:cxn ang="0">
                                      <a:pos x="T2" y="T3"/>
                                    </a:cxn>
                                    <a:cxn ang="0">
                                      <a:pos x="T4" y="T5"/>
                                    </a:cxn>
                                    <a:cxn ang="0">
                                      <a:pos x="T6" y="T7"/>
                                    </a:cxn>
                                    <a:cxn ang="0">
                                      <a:pos x="T8" y="T9"/>
                                    </a:cxn>
                                  </a:cxnLst>
                                  <a:rect l="0" t="0" r="r" b="b"/>
                                  <a:pathLst>
                                    <a:path w="4374" h="4986">
                                      <a:moveTo>
                                        <a:pt x="4374" y="2521"/>
                                      </a:moveTo>
                                      <a:lnTo>
                                        <a:pt x="0" y="4986"/>
                                      </a:lnTo>
                                      <a:lnTo>
                                        <a:pt x="0" y="2521"/>
                                      </a:lnTo>
                                      <a:lnTo>
                                        <a:pt x="0" y="0"/>
                                      </a:lnTo>
                                      <a:lnTo>
                                        <a:pt x="4374" y="2521"/>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CAE71" id="グループ化 91" o:spid="_x0000_s1026" style="position:absolute;left:0;text-align:left;margin-left:1.35pt;margin-top:4.95pt;width:12.9pt;height:4.45pt;z-index:251657216" coordorigin="2333,2777" coordsize="14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">
                      <v:line id="Line 24" o:spid="_x0000_s1027" style="position:absolute;visibility:visible;mso-wrap-style:square" from="2333,2802" to="2480,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" strokecolor="black [3213]" strokeweight=".2mm"/>
                      <v:shape id="Freeform 25" o:spid="_x0000_s1028" style="position:absolute;left:2387;top:2777;width:93;height:49;visibility:visible;mso-wrap-style:square;v-text-anchor:top" coordsize="4374,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" path="m4374,2521l,4986,,2521,,,4374,2521e" filled="f" strokecolor="black [3213]" strokeweight=".2mm">
                        <v:stroke joinstyle="miter"/>
                        <v:path o:connecttype="custom" o:connectlocs="93,25;0,49;0,25;0,0;93,25"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F36190" w14:textId="2A30A796"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F2C77A" w14:textId="1B0B8592"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DB57F4" w14:textId="240FE8D0" w:rsidR="004D4123" w:rsidRPr="00A025F3" w:rsidRDefault="00D61E67" w:rsidP="004D4123">
            <w:pPr>
              <w:ind w:left="210" w:hanging="210"/>
            </w:pPr>
            <w:r w:rsidRPr="00A025F3">
              <w:rPr>
                <w:rFonts w:hint="eastAsia"/>
                <w:noProof/>
              </w:rPr>
              <mc:AlternateContent>
                <mc:Choice Requires="wpg">
                  <w:drawing>
                    <wp:anchor distT="0" distB="0" distL="114300" distR="114300" simplePos="0" relativeHeight="251656192" behindDoc="0" locked="0" layoutInCell="1" allowOverlap="1" wp14:anchorId="53DFF732" wp14:editId="3E41FFD3">
                      <wp:simplePos x="0" y="0"/>
                      <wp:positionH relativeFrom="column">
                        <wp:posOffset>201325</wp:posOffset>
                      </wp:positionH>
                      <wp:positionV relativeFrom="paragraph">
                        <wp:posOffset>56000</wp:posOffset>
                      </wp:positionV>
                      <wp:extent cx="188595" cy="56515"/>
                      <wp:effectExtent l="0" t="19050" r="20955" b="38735"/>
                      <wp:wrapNone/>
                      <wp:docPr id="97" name="グループ化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 cy="56515"/>
                                <a:chOff x="2735" y="2769"/>
                                <a:chExt cx="169" cy="51"/>
                              </a:xfrm>
                              <a:solidFill>
                                <a:schemeClr val="tx1"/>
                              </a:solidFill>
                            </wpg:grpSpPr>
                            <wps:wsp>
                              <wps:cNvPr id="98" name="Line 18"/>
                              <wps:cNvCnPr>
                                <a:cxnSpLocks noChangeShapeType="1"/>
                              </wps:cNvCnPr>
                              <wps:spPr bwMode="auto">
                                <a:xfrm>
                                  <a:off x="2735" y="2795"/>
                                  <a:ext cx="169" cy="0"/>
                                </a:xfrm>
                                <a:prstGeom prst="line">
                                  <a:avLst/>
                                </a:prstGeom>
                                <a:grpFill/>
                                <a:ln w="7200">
                                  <a:solidFill>
                                    <a:schemeClr val="tx1"/>
                                  </a:solidFill>
                                  <a:round/>
                                  <a:headEnd/>
                                  <a:tailEnd/>
                                </a:ln>
                                <a:extLst/>
                              </wps:spPr>
                              <wps:bodyPr/>
                            </wps:wsp>
                            <wps:wsp>
                              <wps:cNvPr id="99" name="Freeform 19"/>
                              <wps:cNvSpPr>
                                <a:spLocks noChangeArrowheads="1"/>
                              </wps:cNvSpPr>
                              <wps:spPr bwMode="auto">
                                <a:xfrm>
                                  <a:off x="2811" y="2769"/>
                                  <a:ext cx="93" cy="51"/>
                                </a:xfrm>
                                <a:custGeom>
                                  <a:avLst/>
                                  <a:gdLst>
                                    <a:gd name="T0" fmla="*/ 5122 w 5122"/>
                                    <a:gd name="T1" fmla="*/ 2515 h 4975"/>
                                    <a:gd name="T2" fmla="*/ 0 w 5122"/>
                                    <a:gd name="T3" fmla="*/ 4975 h 4975"/>
                                    <a:gd name="T4" fmla="*/ 0 w 5122"/>
                                    <a:gd name="T5" fmla="*/ 2515 h 4975"/>
                                    <a:gd name="T6" fmla="*/ 0 w 5122"/>
                                    <a:gd name="T7" fmla="*/ 0 h 4975"/>
                                    <a:gd name="T8" fmla="*/ 5122 w 5122"/>
                                    <a:gd name="T9" fmla="*/ 2515 h 4975"/>
                                  </a:gdLst>
                                  <a:ahLst/>
                                  <a:cxnLst>
                                    <a:cxn ang="0">
                                      <a:pos x="T0" y="T1"/>
                                    </a:cxn>
                                    <a:cxn ang="0">
                                      <a:pos x="T2" y="T3"/>
                                    </a:cxn>
                                    <a:cxn ang="0">
                                      <a:pos x="T4" y="T5"/>
                                    </a:cxn>
                                    <a:cxn ang="0">
                                      <a:pos x="T6" y="T7"/>
                                    </a:cxn>
                                    <a:cxn ang="0">
                                      <a:pos x="T8" y="T9"/>
                                    </a:cxn>
                                  </a:cxnLst>
                                  <a:rect l="0" t="0" r="r" b="b"/>
                                  <a:pathLst>
                                    <a:path w="5122" h="4975">
                                      <a:moveTo>
                                        <a:pt x="5122" y="2515"/>
                                      </a:moveTo>
                                      <a:lnTo>
                                        <a:pt x="0" y="4975"/>
                                      </a:lnTo>
                                      <a:lnTo>
                                        <a:pt x="0" y="2515"/>
                                      </a:lnTo>
                                      <a:lnTo>
                                        <a:pt x="0" y="0"/>
                                      </a:lnTo>
                                      <a:lnTo>
                                        <a:pt x="5122" y="2515"/>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3C92F" id="グループ化 97" o:spid="_x0000_s1026" style="position:absolute;left:0;text-align:left;margin-left:15.85pt;margin-top:4.4pt;width:14.85pt;height:4.45pt;z-index:251656192" coordorigin="2735,2769" coordsize="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">
                      <v:line id="Line 18" o:spid="_x0000_s1027" style="position:absolute;visibility:visible;mso-wrap-style:square" from="2735,2795" to="2904,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" strokecolor="black [3213]" strokeweight=".2mm"/>
                      <v:shape id="Freeform 19" o:spid="_x0000_s1028" style="position:absolute;left:2811;top:2769;width:93;height:51;visibility:visible;mso-wrap-style:square;v-text-anchor:top" coordsize="5122,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" path="m5122,2515l,4975,,2515,,,5122,2515e" filled="f" strokecolor="black [3213]"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CA142B" w14:textId="3D22CC4B" w:rsidR="004D4123" w:rsidRPr="00A025F3" w:rsidRDefault="00D61E67" w:rsidP="004D4123">
            <w:pPr>
              <w:ind w:left="210" w:hanging="210"/>
            </w:pPr>
            <w:r w:rsidRPr="00A025F3">
              <w:rPr>
                <w:rFonts w:hint="eastAsia"/>
                <w:noProof/>
              </w:rPr>
              <mc:AlternateContent>
                <mc:Choice Requires="wpg">
                  <w:drawing>
                    <wp:anchor distT="0" distB="0" distL="114300" distR="114300" simplePos="0" relativeHeight="251650048" behindDoc="0" locked="0" layoutInCell="1" allowOverlap="1" wp14:anchorId="519F3246" wp14:editId="05001F2B">
                      <wp:simplePos x="0" y="0"/>
                      <wp:positionH relativeFrom="column">
                        <wp:posOffset>255905</wp:posOffset>
                      </wp:positionH>
                      <wp:positionV relativeFrom="paragraph">
                        <wp:posOffset>50664</wp:posOffset>
                      </wp:positionV>
                      <wp:extent cx="176530" cy="56515"/>
                      <wp:effectExtent l="0" t="19050" r="33020" b="38735"/>
                      <wp:wrapNone/>
                      <wp:docPr id="94"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56515"/>
                                <a:chOff x="3216" y="2777"/>
                                <a:chExt cx="157" cy="49"/>
                              </a:xfrm>
                              <a:solidFill>
                                <a:schemeClr val="tx1"/>
                              </a:solidFill>
                            </wpg:grpSpPr>
                            <wps:wsp>
                              <wps:cNvPr id="95" name="Line 21"/>
                              <wps:cNvCnPr>
                                <a:cxnSpLocks noChangeShapeType="1"/>
                              </wps:cNvCnPr>
                              <wps:spPr bwMode="auto">
                                <a:xfrm>
                                  <a:off x="3216" y="2802"/>
                                  <a:ext cx="157" cy="0"/>
                                </a:xfrm>
                                <a:prstGeom prst="line">
                                  <a:avLst/>
                                </a:prstGeom>
                                <a:grpFill/>
                                <a:ln w="7200">
                                  <a:solidFill>
                                    <a:schemeClr val="tx1"/>
                                  </a:solidFill>
                                  <a:round/>
                                  <a:headEnd/>
                                  <a:tailEnd/>
                                </a:ln>
                                <a:extLst/>
                              </wps:spPr>
                              <wps:bodyPr/>
                            </wps:wsp>
                            <wps:wsp>
                              <wps:cNvPr id="96" name="Freeform 22"/>
                              <wps:cNvSpPr>
                                <a:spLocks noChangeArrowheads="1"/>
                              </wps:cNvSpPr>
                              <wps:spPr bwMode="auto">
                                <a:xfrm>
                                  <a:off x="3280" y="2777"/>
                                  <a:ext cx="93" cy="49"/>
                                </a:xfrm>
                                <a:custGeom>
                                  <a:avLst/>
                                  <a:gdLst>
                                    <a:gd name="T0" fmla="*/ 5950 w 5950"/>
                                    <a:gd name="T1" fmla="*/ 2521 h 4986"/>
                                    <a:gd name="T2" fmla="*/ 0 w 5950"/>
                                    <a:gd name="T3" fmla="*/ 4986 h 4986"/>
                                    <a:gd name="T4" fmla="*/ 0 w 5950"/>
                                    <a:gd name="T5" fmla="*/ 2521 h 4986"/>
                                    <a:gd name="T6" fmla="*/ 0 w 5950"/>
                                    <a:gd name="T7" fmla="*/ 0 h 4986"/>
                                    <a:gd name="T8" fmla="*/ 5950 w 5950"/>
                                    <a:gd name="T9" fmla="*/ 2521 h 4986"/>
                                  </a:gdLst>
                                  <a:ahLst/>
                                  <a:cxnLst>
                                    <a:cxn ang="0">
                                      <a:pos x="T0" y="T1"/>
                                    </a:cxn>
                                    <a:cxn ang="0">
                                      <a:pos x="T2" y="T3"/>
                                    </a:cxn>
                                    <a:cxn ang="0">
                                      <a:pos x="T4" y="T5"/>
                                    </a:cxn>
                                    <a:cxn ang="0">
                                      <a:pos x="T6" y="T7"/>
                                    </a:cxn>
                                    <a:cxn ang="0">
                                      <a:pos x="T8" y="T9"/>
                                    </a:cxn>
                                  </a:cxnLst>
                                  <a:rect l="0" t="0" r="r" b="b"/>
                                  <a:pathLst>
                                    <a:path w="5950" h="4986">
                                      <a:moveTo>
                                        <a:pt x="5950" y="2521"/>
                                      </a:moveTo>
                                      <a:lnTo>
                                        <a:pt x="0" y="4986"/>
                                      </a:lnTo>
                                      <a:lnTo>
                                        <a:pt x="0" y="2521"/>
                                      </a:lnTo>
                                      <a:lnTo>
                                        <a:pt x="0" y="0"/>
                                      </a:lnTo>
                                      <a:lnTo>
                                        <a:pt x="5950" y="2521"/>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A703C5" id="グループ化 94" o:spid="_x0000_s1026" style="position:absolute;left:0;text-align:left;margin-left:20.15pt;margin-top:4pt;width:13.9pt;height:4.45pt;z-index:251650048" coordorigin="3216,2777" coordsize="15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">
                      <v:line id="Line 21" o:spid="_x0000_s1027" style="position:absolute;visibility:visible;mso-wrap-style:square" from="3216,2802" to="3373,2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" strokecolor="black [3213]" strokeweight=".2mm"/>
                      <v:shape id="Freeform 22" o:spid="_x0000_s1028" style="position:absolute;left:3280;top:2777;width:93;height:49;visibility:visible;mso-wrap-style:square;v-text-anchor:top" coordsize="5950,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" path="m5950,2521l,4986,,2521,,,5950,2521e" filled="f" strokecolor="black [3213]" strokeweight=".2mm">
                        <v:stroke joinstyle="miter"/>
                        <v:path o:connecttype="custom" o:connectlocs="93,25;0,49;0,25;0,0;93,25"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747802"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2CBC05"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35D6BE" w14:textId="77777777" w:rsidR="004D4123" w:rsidRPr="00A025F3" w:rsidRDefault="004D4123" w:rsidP="004D4123">
            <w:pPr>
              <w:ind w:left="210" w:hanging="210"/>
            </w:pPr>
          </w:p>
        </w:tc>
      </w:tr>
      <w:tr w:rsidR="00A025F3" w:rsidRPr="00A025F3" w14:paraId="7CC8E1B9"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B4E9589" w14:textId="77777777" w:rsidR="004D4123" w:rsidRPr="00A025F3" w:rsidRDefault="004D4123" w:rsidP="004D4123">
            <w:pPr>
              <w:spacing w:line="253" w:lineRule="exact"/>
              <w:ind w:left="210" w:hanging="210"/>
              <w:jc w:val="center"/>
            </w:pPr>
            <w:r w:rsidRPr="00A025F3">
              <w:rPr>
                <w:rFonts w:hint="eastAsia"/>
              </w:rPr>
              <w:t>母樹の育成</w:t>
            </w:r>
          </w:p>
        </w:tc>
        <w:tc>
          <w:tcPr>
            <w:tcW w:w="770" w:type="dxa"/>
            <w:tcBorders>
              <w:top w:val="single" w:sz="4" w:space="0" w:color="000000"/>
              <w:left w:val="single" w:sz="4" w:space="0" w:color="000000"/>
              <w:bottom w:val="single" w:sz="4" w:space="0" w:color="000000"/>
              <w:right w:val="single" w:sz="4" w:space="0" w:color="000000"/>
            </w:tcBorders>
          </w:tcPr>
          <w:p w14:paraId="70CB9F87"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B3FA6C"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9AEF27" w14:textId="0F7B1ADD" w:rsidR="004D4123" w:rsidRPr="00A025F3" w:rsidRDefault="00D61E67" w:rsidP="004D4123">
            <w:pPr>
              <w:ind w:left="210" w:hanging="210"/>
            </w:pPr>
            <w:r w:rsidRPr="00A025F3">
              <w:rPr>
                <w:rFonts w:hint="eastAsia"/>
                <w:noProof/>
              </w:rPr>
              <mc:AlternateContent>
                <mc:Choice Requires="wpg">
                  <w:drawing>
                    <wp:anchor distT="0" distB="0" distL="114300" distR="114300" simplePos="0" relativeHeight="251658240" behindDoc="0" locked="0" layoutInCell="1" allowOverlap="1" wp14:anchorId="76865E92" wp14:editId="70B85C1B">
                      <wp:simplePos x="0" y="0"/>
                      <wp:positionH relativeFrom="column">
                        <wp:posOffset>-278765</wp:posOffset>
                      </wp:positionH>
                      <wp:positionV relativeFrom="paragraph">
                        <wp:posOffset>48895</wp:posOffset>
                      </wp:positionV>
                      <wp:extent cx="3295787" cy="93019"/>
                      <wp:effectExtent l="0" t="19050" r="19050" b="40640"/>
                      <wp:wrapNone/>
                      <wp:docPr id="100" name="グループ化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787" cy="93019"/>
                                <a:chOff x="2513" y="3046"/>
                                <a:chExt cx="2079" cy="51"/>
                              </a:xfrm>
                              <a:solidFill>
                                <a:schemeClr val="tx1"/>
                              </a:solidFill>
                            </wpg:grpSpPr>
                            <wps:wsp>
                              <wps:cNvPr id="101" name="Line 27"/>
                              <wps:cNvCnPr>
                                <a:cxnSpLocks noChangeShapeType="1"/>
                              </wps:cNvCnPr>
                              <wps:spPr bwMode="auto">
                                <a:xfrm>
                                  <a:off x="2513" y="3071"/>
                                  <a:ext cx="2079" cy="0"/>
                                </a:xfrm>
                                <a:prstGeom prst="line">
                                  <a:avLst/>
                                </a:prstGeom>
                                <a:grpFill/>
                                <a:ln w="7200">
                                  <a:solidFill>
                                    <a:schemeClr val="tx1"/>
                                  </a:solidFill>
                                  <a:round/>
                                  <a:headEnd/>
                                  <a:tailEnd/>
                                </a:ln>
                                <a:extLst/>
                              </wps:spPr>
                              <wps:bodyPr/>
                            </wps:wsp>
                            <wps:wsp>
                              <wps:cNvPr id="102" name="Freeform 28"/>
                              <wps:cNvSpPr>
                                <a:spLocks noChangeArrowheads="1"/>
                              </wps:cNvSpPr>
                              <wps:spPr bwMode="auto">
                                <a:xfrm>
                                  <a:off x="4499" y="3046"/>
                                  <a:ext cx="93" cy="51"/>
                                </a:xfrm>
                                <a:custGeom>
                                  <a:avLst/>
                                  <a:gdLst>
                                    <a:gd name="T0" fmla="*/ 8100 w 8100"/>
                                    <a:gd name="T1" fmla="*/ 2762 h 5462"/>
                                    <a:gd name="T2" fmla="*/ 0 w 8100"/>
                                    <a:gd name="T3" fmla="*/ 5462 h 5462"/>
                                    <a:gd name="T4" fmla="*/ 0 w 8100"/>
                                    <a:gd name="T5" fmla="*/ 2762 h 5462"/>
                                    <a:gd name="T6" fmla="*/ 0 w 8100"/>
                                    <a:gd name="T7" fmla="*/ 0 h 5462"/>
                                    <a:gd name="T8" fmla="*/ 8100 w 8100"/>
                                    <a:gd name="T9" fmla="*/ 2762 h 5462"/>
                                  </a:gdLst>
                                  <a:ahLst/>
                                  <a:cxnLst>
                                    <a:cxn ang="0">
                                      <a:pos x="T0" y="T1"/>
                                    </a:cxn>
                                    <a:cxn ang="0">
                                      <a:pos x="T2" y="T3"/>
                                    </a:cxn>
                                    <a:cxn ang="0">
                                      <a:pos x="T4" y="T5"/>
                                    </a:cxn>
                                    <a:cxn ang="0">
                                      <a:pos x="T6" y="T7"/>
                                    </a:cxn>
                                    <a:cxn ang="0">
                                      <a:pos x="T8" y="T9"/>
                                    </a:cxn>
                                  </a:cxnLst>
                                  <a:rect l="0" t="0" r="r" b="b"/>
                                  <a:pathLst>
                                    <a:path w="8100" h="5462">
                                      <a:moveTo>
                                        <a:pt x="8100" y="2762"/>
                                      </a:moveTo>
                                      <a:lnTo>
                                        <a:pt x="0" y="5462"/>
                                      </a:lnTo>
                                      <a:lnTo>
                                        <a:pt x="0" y="2762"/>
                                      </a:lnTo>
                                      <a:lnTo>
                                        <a:pt x="0" y="0"/>
                                      </a:lnTo>
                                      <a:lnTo>
                                        <a:pt x="8100" y="2762"/>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E84D4" id="グループ化 100" o:spid="_x0000_s1026" style="position:absolute;left:0;text-align:left;margin-left:-21.95pt;margin-top:3.85pt;width:259.5pt;height:7.3pt;z-index:251658240" coordorigin="2513,3046" coordsize="20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">
                      <v:line id="Line 27" o:spid="_x0000_s1027" style="position:absolute;visibility:visible;mso-wrap-style:square" from="2513,3071" to="4592,3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" strokecolor="black [3213]" strokeweight=".2mm"/>
                      <v:shape id="Freeform 28" o:spid="_x0000_s1028" style="position:absolute;left:4499;top:3046;width:93;height:51;visibility:visible;mso-wrap-style:square;v-text-anchor:top" coordsize="8100,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" path="m8100,2762l,5462,,2762,,,8100,2762e" filled="f" strokecolor="black [3213]" strokeweight=".2mm">
                        <v:stroke joinstyle="miter"/>
                        <v:path o:connecttype="custom" o:connectlocs="93,26;0,51;0,26;0,0;93,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7D596E9" w14:textId="314DC493"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0B707D"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E75163"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A24F9"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92E69" w14:textId="0FD8A34E"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D656B3" w14:textId="2349CEE2" w:rsidR="004D4123" w:rsidRPr="00A025F3" w:rsidRDefault="004D4123" w:rsidP="004D4123">
            <w:pPr>
              <w:ind w:left="210" w:hanging="210"/>
            </w:pPr>
          </w:p>
        </w:tc>
      </w:tr>
      <w:tr w:rsidR="00A025F3" w:rsidRPr="00A025F3" w14:paraId="6AAAF619"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886819" w14:textId="77777777" w:rsidR="004D4123" w:rsidRPr="00A025F3" w:rsidRDefault="004D4123" w:rsidP="004D4123">
            <w:pPr>
              <w:spacing w:line="253" w:lineRule="exact"/>
              <w:ind w:left="210" w:hanging="210"/>
              <w:jc w:val="center"/>
            </w:pPr>
            <w:r w:rsidRPr="00A025F3">
              <w:rPr>
                <w:rFonts w:hint="eastAsia"/>
              </w:rPr>
              <w:t>種子の採取</w:t>
            </w:r>
          </w:p>
        </w:tc>
        <w:tc>
          <w:tcPr>
            <w:tcW w:w="770" w:type="dxa"/>
            <w:tcBorders>
              <w:top w:val="single" w:sz="4" w:space="0" w:color="000000"/>
              <w:left w:val="single" w:sz="4" w:space="0" w:color="000000"/>
              <w:bottom w:val="single" w:sz="4" w:space="0" w:color="000000"/>
              <w:right w:val="single" w:sz="4" w:space="0" w:color="000000"/>
            </w:tcBorders>
          </w:tcPr>
          <w:p w14:paraId="290E6485"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330933"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F4BCEC"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0089F1"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B8C514"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6D8B13"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7D2693" w14:textId="55378864" w:rsidR="004D4123" w:rsidRPr="00A025F3" w:rsidRDefault="00D61E67" w:rsidP="004D4123">
            <w:pPr>
              <w:ind w:left="210" w:hanging="210"/>
            </w:pPr>
            <w:r w:rsidRPr="00A025F3">
              <w:rPr>
                <w:rFonts w:hint="eastAsia"/>
                <w:noProof/>
              </w:rPr>
              <mc:AlternateContent>
                <mc:Choice Requires="wpg">
                  <w:drawing>
                    <wp:anchor distT="0" distB="0" distL="114300" distR="114300" simplePos="0" relativeHeight="251659264" behindDoc="0" locked="0" layoutInCell="1" allowOverlap="1" wp14:anchorId="09330585" wp14:editId="371D8F26">
                      <wp:simplePos x="0" y="0"/>
                      <wp:positionH relativeFrom="column">
                        <wp:posOffset>231775</wp:posOffset>
                      </wp:positionH>
                      <wp:positionV relativeFrom="paragraph">
                        <wp:posOffset>45085</wp:posOffset>
                      </wp:positionV>
                      <wp:extent cx="201295" cy="57150"/>
                      <wp:effectExtent l="0" t="19050" r="27305" b="38100"/>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57150"/>
                                <a:chOff x="4338" y="3383"/>
                                <a:chExt cx="180" cy="51"/>
                              </a:xfrm>
                              <a:solidFill>
                                <a:schemeClr val="tx1"/>
                              </a:solidFill>
                            </wpg:grpSpPr>
                            <wps:wsp>
                              <wps:cNvPr id="104" name="Line 30"/>
                              <wps:cNvCnPr>
                                <a:cxnSpLocks noChangeShapeType="1"/>
                              </wps:cNvCnPr>
                              <wps:spPr bwMode="auto">
                                <a:xfrm>
                                  <a:off x="4338" y="3409"/>
                                  <a:ext cx="180" cy="0"/>
                                </a:xfrm>
                                <a:prstGeom prst="line">
                                  <a:avLst/>
                                </a:prstGeom>
                                <a:grpFill/>
                                <a:ln w="7200">
                                  <a:solidFill>
                                    <a:schemeClr val="tx1"/>
                                  </a:solidFill>
                                  <a:round/>
                                  <a:headEnd/>
                                  <a:tailEnd/>
                                </a:ln>
                                <a:extLst/>
                              </wps:spPr>
                              <wps:bodyPr/>
                            </wps:wsp>
                            <wps:wsp>
                              <wps:cNvPr id="105" name="Freeform 31"/>
                              <wps:cNvSpPr>
                                <a:spLocks noChangeArrowheads="1"/>
                              </wps:cNvSpPr>
                              <wps:spPr bwMode="auto">
                                <a:xfrm>
                                  <a:off x="4426" y="3383"/>
                                  <a:ext cx="92" cy="51"/>
                                </a:xfrm>
                                <a:custGeom>
                                  <a:avLst/>
                                  <a:gdLst>
                                    <a:gd name="T0" fmla="*/ 7971 w 7971"/>
                                    <a:gd name="T1" fmla="*/ 3096 h 6058"/>
                                    <a:gd name="T2" fmla="*/ 0 w 7971"/>
                                    <a:gd name="T3" fmla="*/ 6058 h 6058"/>
                                    <a:gd name="T4" fmla="*/ 0 w 7971"/>
                                    <a:gd name="T5" fmla="*/ 3096 h 6058"/>
                                    <a:gd name="T6" fmla="*/ 0 w 7971"/>
                                    <a:gd name="T7" fmla="*/ 0 h 6058"/>
                                    <a:gd name="T8" fmla="*/ 7971 w 7971"/>
                                    <a:gd name="T9" fmla="*/ 3096 h 6058"/>
                                  </a:gdLst>
                                  <a:ahLst/>
                                  <a:cxnLst>
                                    <a:cxn ang="0">
                                      <a:pos x="T0" y="T1"/>
                                    </a:cxn>
                                    <a:cxn ang="0">
                                      <a:pos x="T2" y="T3"/>
                                    </a:cxn>
                                    <a:cxn ang="0">
                                      <a:pos x="T4" y="T5"/>
                                    </a:cxn>
                                    <a:cxn ang="0">
                                      <a:pos x="T6" y="T7"/>
                                    </a:cxn>
                                    <a:cxn ang="0">
                                      <a:pos x="T8" y="T9"/>
                                    </a:cxn>
                                  </a:cxnLst>
                                  <a:rect l="0" t="0" r="r" b="b"/>
                                  <a:pathLst>
                                    <a:path w="7971" h="6058">
                                      <a:moveTo>
                                        <a:pt x="7971" y="3096"/>
                                      </a:moveTo>
                                      <a:lnTo>
                                        <a:pt x="0" y="6058"/>
                                      </a:lnTo>
                                      <a:lnTo>
                                        <a:pt x="0" y="3096"/>
                                      </a:lnTo>
                                      <a:lnTo>
                                        <a:pt x="0" y="0"/>
                                      </a:lnTo>
                                      <a:lnTo>
                                        <a:pt x="7971" y="3096"/>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60460" id="グループ化 103" o:spid="_x0000_s1026" style="position:absolute;left:0;text-align:left;margin-left:18.25pt;margin-top:3.55pt;width:15.85pt;height:4.5pt;z-index:251659264" coordorigin="4338,3383" coordsize="1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">
                      <v:line id="Line 30" o:spid="_x0000_s1027" style="position:absolute;visibility:visible;mso-wrap-style:square" from="4338,3409" to="451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" strokecolor="black [3213]" strokeweight=".2mm"/>
                      <v:shape id="Freeform 31" o:spid="_x0000_s1028" style="position:absolute;left:4426;top:3383;width:92;height:51;visibility:visible;mso-wrap-style:square;v-text-anchor:top" coordsize="7971,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" path="m7971,3096l,6058,,3096,,,7971,3096e" filled="f" strokecolor="black [3213]" strokeweight=".2mm">
                        <v:stroke joinstyle="miter"/>
                        <v:path o:connecttype="custom" o:connectlocs="92,26;0,51;0,26;0,0;92,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3DCAF6" w14:textId="4AA30941" w:rsidR="004D4123" w:rsidRPr="00A025F3" w:rsidRDefault="00D61E67" w:rsidP="004D4123">
            <w:pPr>
              <w:ind w:left="210" w:hanging="210"/>
            </w:pPr>
            <w:r w:rsidRPr="00A025F3">
              <w:rPr>
                <w:rFonts w:hint="eastAsia"/>
                <w:noProof/>
              </w:rPr>
              <mc:AlternateContent>
                <mc:Choice Requires="wpg">
                  <w:drawing>
                    <wp:anchor distT="0" distB="0" distL="114300" distR="114300" simplePos="0" relativeHeight="251662336" behindDoc="0" locked="0" layoutInCell="1" allowOverlap="1" wp14:anchorId="676585D1" wp14:editId="04096B77">
                      <wp:simplePos x="0" y="0"/>
                      <wp:positionH relativeFrom="column">
                        <wp:posOffset>197485</wp:posOffset>
                      </wp:positionH>
                      <wp:positionV relativeFrom="paragraph">
                        <wp:posOffset>71010</wp:posOffset>
                      </wp:positionV>
                      <wp:extent cx="201295" cy="57150"/>
                      <wp:effectExtent l="0" t="19050" r="27305" b="3810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57150"/>
                                <a:chOff x="4338" y="3383"/>
                                <a:chExt cx="180" cy="51"/>
                              </a:xfrm>
                              <a:solidFill>
                                <a:schemeClr val="tx1"/>
                              </a:solidFill>
                            </wpg:grpSpPr>
                            <wps:wsp>
                              <wps:cNvPr id="8" name="Line 33"/>
                              <wps:cNvCnPr>
                                <a:cxnSpLocks noChangeShapeType="1"/>
                              </wps:cNvCnPr>
                              <wps:spPr bwMode="auto">
                                <a:xfrm>
                                  <a:off x="4338" y="3409"/>
                                  <a:ext cx="180" cy="0"/>
                                </a:xfrm>
                                <a:prstGeom prst="line">
                                  <a:avLst/>
                                </a:prstGeom>
                                <a:grpFill/>
                                <a:ln w="7200">
                                  <a:solidFill>
                                    <a:schemeClr val="tx1"/>
                                  </a:solidFill>
                                  <a:round/>
                                  <a:headEnd/>
                                  <a:tailEnd/>
                                </a:ln>
                                <a:extLst/>
                              </wps:spPr>
                              <wps:bodyPr/>
                            </wps:wsp>
                            <wps:wsp>
                              <wps:cNvPr id="9" name="Freeform 34"/>
                              <wps:cNvSpPr>
                                <a:spLocks noChangeArrowheads="1"/>
                              </wps:cNvSpPr>
                              <wps:spPr bwMode="auto">
                                <a:xfrm>
                                  <a:off x="4426" y="3383"/>
                                  <a:ext cx="92" cy="51"/>
                                </a:xfrm>
                                <a:custGeom>
                                  <a:avLst/>
                                  <a:gdLst>
                                    <a:gd name="T0" fmla="*/ 7971 w 7971"/>
                                    <a:gd name="T1" fmla="*/ 3096 h 6058"/>
                                    <a:gd name="T2" fmla="*/ 0 w 7971"/>
                                    <a:gd name="T3" fmla="*/ 6058 h 6058"/>
                                    <a:gd name="T4" fmla="*/ 0 w 7971"/>
                                    <a:gd name="T5" fmla="*/ 3096 h 6058"/>
                                    <a:gd name="T6" fmla="*/ 0 w 7971"/>
                                    <a:gd name="T7" fmla="*/ 0 h 6058"/>
                                    <a:gd name="T8" fmla="*/ 7971 w 7971"/>
                                    <a:gd name="T9" fmla="*/ 3096 h 6058"/>
                                  </a:gdLst>
                                  <a:ahLst/>
                                  <a:cxnLst>
                                    <a:cxn ang="0">
                                      <a:pos x="T0" y="T1"/>
                                    </a:cxn>
                                    <a:cxn ang="0">
                                      <a:pos x="T2" y="T3"/>
                                    </a:cxn>
                                    <a:cxn ang="0">
                                      <a:pos x="T4" y="T5"/>
                                    </a:cxn>
                                    <a:cxn ang="0">
                                      <a:pos x="T6" y="T7"/>
                                    </a:cxn>
                                    <a:cxn ang="0">
                                      <a:pos x="T8" y="T9"/>
                                    </a:cxn>
                                  </a:cxnLst>
                                  <a:rect l="0" t="0" r="r" b="b"/>
                                  <a:pathLst>
                                    <a:path w="7971" h="6058">
                                      <a:moveTo>
                                        <a:pt x="7971" y="3096"/>
                                      </a:moveTo>
                                      <a:lnTo>
                                        <a:pt x="0" y="6058"/>
                                      </a:lnTo>
                                      <a:lnTo>
                                        <a:pt x="0" y="3096"/>
                                      </a:lnTo>
                                      <a:lnTo>
                                        <a:pt x="0" y="0"/>
                                      </a:lnTo>
                                      <a:lnTo>
                                        <a:pt x="7971" y="3096"/>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7B66E" id="グループ化 7" o:spid="_x0000_s1026" style="position:absolute;left:0;text-align:left;margin-left:15.55pt;margin-top:5.6pt;width:15.85pt;height:4.5pt;z-index:251662336" coordorigin="4338,3383" coordsize="1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">
                      <v:line id="Line 33" o:spid="_x0000_s1027" style="position:absolute;visibility:visible;mso-wrap-style:square" from="4338,3409" to="451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" strokecolor="black [3213]" strokeweight=".2mm"/>
                      <v:shape id="Freeform 34" o:spid="_x0000_s1028" style="position:absolute;left:4426;top:3383;width:92;height:51;visibility:visible;mso-wrap-style:square;v-text-anchor:top" coordsize="7971,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" path="m7971,3096l,6058,,3096,,,7971,3096e" filled="f" strokecolor="black [3213]" strokeweight=".2mm">
                        <v:stroke joinstyle="miter"/>
                        <v:path o:connecttype="custom" o:connectlocs="92,26;0,51;0,26;0,0;92,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A03F58" w14:textId="2457E8AE" w:rsidR="004D4123" w:rsidRPr="00A025F3" w:rsidRDefault="004D4123" w:rsidP="004D4123">
            <w:pPr>
              <w:ind w:left="210" w:hanging="210"/>
            </w:pPr>
          </w:p>
        </w:tc>
      </w:tr>
      <w:tr w:rsidR="00076564" w:rsidRPr="00076564" w14:paraId="034D7DA4" w14:textId="77777777" w:rsidTr="0070044D">
        <w:tc>
          <w:tcPr>
            <w:tcW w:w="16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B002D6" w14:textId="77777777" w:rsidR="004D4123" w:rsidRPr="00A025F3" w:rsidRDefault="004D4123" w:rsidP="004D4123">
            <w:pPr>
              <w:spacing w:line="253" w:lineRule="exact"/>
              <w:ind w:left="210" w:hanging="210"/>
              <w:jc w:val="center"/>
            </w:pPr>
            <w:r w:rsidRPr="00A025F3">
              <w:rPr>
                <w:rFonts w:hint="eastAsia"/>
              </w:rPr>
              <w:t>種子の配布</w:t>
            </w:r>
          </w:p>
        </w:tc>
        <w:tc>
          <w:tcPr>
            <w:tcW w:w="770" w:type="dxa"/>
            <w:tcBorders>
              <w:top w:val="single" w:sz="4" w:space="0" w:color="000000"/>
              <w:left w:val="single" w:sz="4" w:space="0" w:color="000000"/>
              <w:bottom w:val="single" w:sz="4" w:space="0" w:color="000000"/>
              <w:right w:val="single" w:sz="4" w:space="0" w:color="000000"/>
            </w:tcBorders>
          </w:tcPr>
          <w:p w14:paraId="6A6998D7"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96CC9"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6F3E74"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BB9D1E"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874B7D"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67A7BE" w14:textId="77777777" w:rsidR="004D4123" w:rsidRPr="00A025F3"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9AF9BD" w14:textId="2F84EE33" w:rsidR="004D4123" w:rsidRPr="00076564" w:rsidRDefault="00D61E67" w:rsidP="004D4123">
            <w:pPr>
              <w:ind w:left="210" w:hanging="210"/>
            </w:pPr>
            <w:r w:rsidRPr="00A025F3">
              <w:rPr>
                <w:rFonts w:hint="eastAsia"/>
                <w:noProof/>
              </w:rPr>
              <mc:AlternateContent>
                <mc:Choice Requires="wpg">
                  <w:drawing>
                    <wp:anchor distT="0" distB="0" distL="114300" distR="114300" simplePos="0" relativeHeight="251661312" behindDoc="0" locked="0" layoutInCell="1" allowOverlap="1" wp14:anchorId="7A5C2D11" wp14:editId="786C72B8">
                      <wp:simplePos x="0" y="0"/>
                      <wp:positionH relativeFrom="column">
                        <wp:posOffset>241214</wp:posOffset>
                      </wp:positionH>
                      <wp:positionV relativeFrom="paragraph">
                        <wp:posOffset>66589</wp:posOffset>
                      </wp:positionV>
                      <wp:extent cx="201295" cy="57150"/>
                      <wp:effectExtent l="0" t="19050" r="27305" b="3810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57150"/>
                                <a:chOff x="4338" y="3383"/>
                                <a:chExt cx="180" cy="51"/>
                              </a:xfrm>
                              <a:solidFill>
                                <a:schemeClr val="tx1"/>
                              </a:solidFill>
                            </wpg:grpSpPr>
                            <wps:wsp>
                              <wps:cNvPr id="14" name="Line 33"/>
                              <wps:cNvCnPr>
                                <a:cxnSpLocks noChangeShapeType="1"/>
                              </wps:cNvCnPr>
                              <wps:spPr bwMode="auto">
                                <a:xfrm>
                                  <a:off x="4338" y="3409"/>
                                  <a:ext cx="180" cy="0"/>
                                </a:xfrm>
                                <a:prstGeom prst="line">
                                  <a:avLst/>
                                </a:prstGeom>
                                <a:grpFill/>
                                <a:ln w="7200">
                                  <a:solidFill>
                                    <a:schemeClr val="tx1"/>
                                  </a:solidFill>
                                  <a:round/>
                                  <a:headEnd/>
                                  <a:tailEnd/>
                                </a:ln>
                                <a:extLst/>
                              </wps:spPr>
                              <wps:bodyPr/>
                            </wps:wsp>
                            <wps:wsp>
                              <wps:cNvPr id="15" name="Freeform 34"/>
                              <wps:cNvSpPr>
                                <a:spLocks noChangeArrowheads="1"/>
                              </wps:cNvSpPr>
                              <wps:spPr bwMode="auto">
                                <a:xfrm>
                                  <a:off x="4426" y="3383"/>
                                  <a:ext cx="92" cy="51"/>
                                </a:xfrm>
                                <a:custGeom>
                                  <a:avLst/>
                                  <a:gdLst>
                                    <a:gd name="T0" fmla="*/ 7971 w 7971"/>
                                    <a:gd name="T1" fmla="*/ 3096 h 6058"/>
                                    <a:gd name="T2" fmla="*/ 0 w 7971"/>
                                    <a:gd name="T3" fmla="*/ 6058 h 6058"/>
                                    <a:gd name="T4" fmla="*/ 0 w 7971"/>
                                    <a:gd name="T5" fmla="*/ 3096 h 6058"/>
                                    <a:gd name="T6" fmla="*/ 0 w 7971"/>
                                    <a:gd name="T7" fmla="*/ 0 h 6058"/>
                                    <a:gd name="T8" fmla="*/ 7971 w 7971"/>
                                    <a:gd name="T9" fmla="*/ 3096 h 6058"/>
                                  </a:gdLst>
                                  <a:ahLst/>
                                  <a:cxnLst>
                                    <a:cxn ang="0">
                                      <a:pos x="T0" y="T1"/>
                                    </a:cxn>
                                    <a:cxn ang="0">
                                      <a:pos x="T2" y="T3"/>
                                    </a:cxn>
                                    <a:cxn ang="0">
                                      <a:pos x="T4" y="T5"/>
                                    </a:cxn>
                                    <a:cxn ang="0">
                                      <a:pos x="T6" y="T7"/>
                                    </a:cxn>
                                    <a:cxn ang="0">
                                      <a:pos x="T8" y="T9"/>
                                    </a:cxn>
                                  </a:cxnLst>
                                  <a:rect l="0" t="0" r="r" b="b"/>
                                  <a:pathLst>
                                    <a:path w="7971" h="6058">
                                      <a:moveTo>
                                        <a:pt x="7971" y="3096"/>
                                      </a:moveTo>
                                      <a:lnTo>
                                        <a:pt x="0" y="6058"/>
                                      </a:lnTo>
                                      <a:lnTo>
                                        <a:pt x="0" y="3096"/>
                                      </a:lnTo>
                                      <a:lnTo>
                                        <a:pt x="0" y="0"/>
                                      </a:lnTo>
                                      <a:lnTo>
                                        <a:pt x="7971" y="3096"/>
                                      </a:lnTo>
                                    </a:path>
                                  </a:pathLst>
                                </a:custGeom>
                                <a:grpFill/>
                                <a:ln w="7200">
                                  <a:solidFill>
                                    <a:schemeClr val="tx1"/>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DC75E" id="グループ化 13" o:spid="_x0000_s1026" style="position:absolute;left:0;text-align:left;margin-left:19pt;margin-top:5.25pt;width:15.85pt;height:4.5pt;z-index:251661312" coordorigin="4338,3383" coordsize="18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">
                      <v:line id="Line 33" o:spid="_x0000_s1027" style="position:absolute;visibility:visible;mso-wrap-style:square" from="4338,3409" to="4518,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" strokecolor="black [3213]" strokeweight=".2mm"/>
                      <v:shape id="Freeform 34" o:spid="_x0000_s1028" style="position:absolute;left:4426;top:3383;width:92;height:51;visibility:visible;mso-wrap-style:square;v-text-anchor:top" coordsize="7971,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" path="m7971,3096l,6058,,3096,,,7971,3096e" filled="f" strokecolor="black [3213]" strokeweight=".2mm">
                        <v:stroke joinstyle="miter"/>
                        <v:path o:connecttype="custom" o:connectlocs="92,26;0,51;0,26;0,0;92,26" o:connectangles="0,0,0,0,0"/>
                      </v:shape>
                    </v:group>
                  </w:pict>
                </mc:Fallback>
              </mc:AlternateContent>
            </w: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46BC013" w14:textId="6273C9CC" w:rsidR="004D4123" w:rsidRPr="00076564" w:rsidRDefault="004D4123" w:rsidP="004D4123">
            <w:pPr>
              <w:ind w:left="210" w:hanging="210"/>
            </w:pPr>
          </w:p>
        </w:tc>
        <w:tc>
          <w:tcPr>
            <w:tcW w:w="77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B4487C" w14:textId="241DC5F9" w:rsidR="004D4123" w:rsidRPr="00076564" w:rsidRDefault="004D4123" w:rsidP="004D4123">
            <w:pPr>
              <w:ind w:left="210" w:hanging="210"/>
            </w:pPr>
          </w:p>
        </w:tc>
      </w:tr>
    </w:tbl>
    <w:p w14:paraId="4ED99FB8" w14:textId="77777777" w:rsidR="004D4123" w:rsidRPr="00076564" w:rsidRDefault="004D4123" w:rsidP="00E36F31">
      <w:pPr>
        <w:spacing w:line="160" w:lineRule="exact"/>
        <w:ind w:left="210" w:hanging="210"/>
      </w:pPr>
      <w:r w:rsidRPr="00076564">
        <w:rPr>
          <w:rFonts w:hint="eastAsia"/>
        </w:rPr>
        <w:t xml:space="preserve">  </w:t>
      </w:r>
    </w:p>
    <w:p w14:paraId="2FD2A991" w14:textId="46B15906" w:rsidR="009A72C2" w:rsidRPr="00076564" w:rsidRDefault="009A72C2" w:rsidP="009A72C2">
      <w:pPr>
        <w:spacing w:line="253" w:lineRule="exact"/>
        <w:ind w:left="210" w:hanging="210"/>
        <w:rPr>
          <w:rFonts w:ascii="ＭＳ ゴシック" w:eastAsia="ＭＳ ゴシック"/>
        </w:rPr>
      </w:pPr>
      <w:r w:rsidRPr="00076564">
        <w:rPr>
          <w:rFonts w:ascii="ＭＳ ゴシック" w:eastAsia="ＭＳ ゴシック"/>
        </w:rPr>
        <w:t>６　特定増殖事業を実施するのに必要な資金額及びその調達方法</w:t>
      </w:r>
    </w:p>
    <w:p w14:paraId="3FBFDFF7" w14:textId="049EA83E" w:rsidR="009A72C2" w:rsidRPr="00076564" w:rsidRDefault="009A72C2" w:rsidP="009A72C2">
      <w:pPr>
        <w:spacing w:line="253" w:lineRule="exact"/>
        <w:ind w:left="210" w:hanging="210"/>
      </w:pPr>
      <w:r w:rsidRPr="00076564">
        <w:t xml:space="preserve">  ※　特定増殖事業で必要となる施設・作業種等の種類ごとに記載する。</w:t>
      </w:r>
    </w:p>
    <w:tbl>
      <w:tblPr>
        <w:tblW w:w="0" w:type="auto"/>
        <w:tblInd w:w="984" w:type="dxa"/>
        <w:tblLayout w:type="fixed"/>
        <w:tblCellMar>
          <w:left w:w="0" w:type="dxa"/>
          <w:right w:w="0" w:type="dxa"/>
        </w:tblCellMar>
        <w:tblLook w:val="0000" w:firstRow="0" w:lastRow="0" w:firstColumn="0" w:lastColumn="0" w:noHBand="0" w:noVBand="0"/>
      </w:tblPr>
      <w:tblGrid>
        <w:gridCol w:w="1320"/>
        <w:gridCol w:w="660"/>
        <w:gridCol w:w="1210"/>
        <w:gridCol w:w="1210"/>
        <w:gridCol w:w="1210"/>
        <w:gridCol w:w="1381"/>
        <w:gridCol w:w="929"/>
      </w:tblGrid>
      <w:tr w:rsidR="00076564" w:rsidRPr="00076564" w14:paraId="2D84325D" w14:textId="77777777" w:rsidTr="0070044D">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3EFFDABA" w14:textId="049EA83E" w:rsidR="009A72C2" w:rsidRPr="00076564" w:rsidRDefault="009A72C2" w:rsidP="0070044D">
            <w:pPr>
              <w:spacing w:line="253" w:lineRule="exact"/>
              <w:ind w:left="210" w:hanging="210"/>
              <w:jc w:val="center"/>
              <w:textAlignment w:val="center"/>
            </w:pPr>
            <w:r w:rsidRPr="00076564">
              <w:t>施設・作業</w:t>
            </w:r>
          </w:p>
          <w:p w14:paraId="7876DCCC" w14:textId="77777777" w:rsidR="009A72C2" w:rsidRPr="00076564" w:rsidRDefault="009A72C2" w:rsidP="0070044D">
            <w:pPr>
              <w:spacing w:line="253" w:lineRule="exact"/>
              <w:ind w:left="210" w:hanging="210"/>
              <w:jc w:val="center"/>
              <w:textAlignment w:val="center"/>
            </w:pPr>
            <w:r w:rsidRPr="00076564">
              <w:t>種等の種類</w:t>
            </w:r>
          </w:p>
        </w:tc>
        <w:tc>
          <w:tcPr>
            <w:tcW w:w="660" w:type="dxa"/>
            <w:vMerge w:val="restart"/>
            <w:tcBorders>
              <w:top w:val="single" w:sz="4" w:space="0" w:color="000000"/>
              <w:left w:val="single" w:sz="4" w:space="0" w:color="000000"/>
              <w:bottom w:val="nil"/>
              <w:right w:val="single" w:sz="4" w:space="0" w:color="000000"/>
            </w:tcBorders>
            <w:tcMar>
              <w:left w:w="49" w:type="dxa"/>
              <w:right w:w="49" w:type="dxa"/>
            </w:tcMar>
          </w:tcPr>
          <w:p w14:paraId="0301660A" w14:textId="77777777" w:rsidR="009A72C2" w:rsidRPr="00076564" w:rsidRDefault="009A72C2" w:rsidP="0070044D">
            <w:pPr>
              <w:spacing w:line="253" w:lineRule="exact"/>
              <w:ind w:left="210" w:hanging="210"/>
              <w:jc w:val="center"/>
              <w:textAlignment w:val="center"/>
            </w:pPr>
            <w:r w:rsidRPr="00076564">
              <w:t>予定</w:t>
            </w:r>
          </w:p>
          <w:p w14:paraId="67B43EB5" w14:textId="77777777" w:rsidR="009A72C2" w:rsidRPr="00076564" w:rsidRDefault="009A72C2" w:rsidP="0070044D">
            <w:pPr>
              <w:spacing w:line="253" w:lineRule="exact"/>
              <w:ind w:left="210" w:hanging="210"/>
              <w:jc w:val="center"/>
              <w:textAlignment w:val="center"/>
            </w:pPr>
            <w:r w:rsidRPr="00076564">
              <w:t>年度</w:t>
            </w:r>
          </w:p>
        </w:tc>
        <w:tc>
          <w:tcPr>
            <w:tcW w:w="59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8D6A4FD" w14:textId="77777777" w:rsidR="009A72C2" w:rsidRPr="00076564" w:rsidRDefault="009A72C2" w:rsidP="0070044D">
            <w:pPr>
              <w:spacing w:line="253" w:lineRule="exact"/>
              <w:ind w:left="210" w:hanging="210"/>
              <w:jc w:val="center"/>
              <w:textAlignment w:val="center"/>
            </w:pPr>
            <w:r w:rsidRPr="00076564">
              <w:t>資 金 調 達 先 別 金 額 （ 千 円 ）</w:t>
            </w:r>
          </w:p>
        </w:tc>
      </w:tr>
      <w:tr w:rsidR="00076564" w:rsidRPr="00076564" w14:paraId="6F4A7AED" w14:textId="77777777" w:rsidTr="009059B0">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438CD2F5" w14:textId="77777777" w:rsidR="009A72C2" w:rsidRPr="00076564" w:rsidRDefault="009A72C2" w:rsidP="0070044D">
            <w:pPr>
              <w:ind w:left="210" w:hanging="210"/>
              <w:jc w:val="center"/>
            </w:pPr>
          </w:p>
        </w:tc>
        <w:tc>
          <w:tcPr>
            <w:tcW w:w="660" w:type="dxa"/>
            <w:vMerge/>
            <w:tcBorders>
              <w:top w:val="nil"/>
              <w:left w:val="single" w:sz="4" w:space="0" w:color="000000"/>
              <w:bottom w:val="single" w:sz="4" w:space="0" w:color="000000"/>
              <w:right w:val="single" w:sz="4" w:space="0" w:color="000000"/>
            </w:tcBorders>
            <w:tcMar>
              <w:left w:w="49" w:type="dxa"/>
              <w:right w:w="49" w:type="dxa"/>
            </w:tcMar>
          </w:tcPr>
          <w:p w14:paraId="0C85CB30" w14:textId="77777777" w:rsidR="009A72C2" w:rsidRPr="00076564" w:rsidRDefault="009A72C2" w:rsidP="0070044D">
            <w:pPr>
              <w:ind w:left="210" w:hanging="210"/>
              <w:jc w:val="cente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09D2C" w14:textId="77777777" w:rsidR="009A72C2" w:rsidRPr="00076564" w:rsidRDefault="009A72C2" w:rsidP="0070044D">
            <w:pPr>
              <w:spacing w:line="253" w:lineRule="exact"/>
              <w:ind w:left="210" w:hanging="210"/>
              <w:jc w:val="center"/>
              <w:textAlignment w:val="center"/>
            </w:pPr>
            <w:r w:rsidRPr="00076564">
              <w:t>自己資金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A6551" w14:textId="77777777" w:rsidR="009A72C2" w:rsidRPr="00076564" w:rsidRDefault="009A72C2" w:rsidP="0070044D">
            <w:pPr>
              <w:spacing w:line="253" w:lineRule="exact"/>
              <w:ind w:left="210" w:hanging="210"/>
              <w:jc w:val="center"/>
              <w:textAlignment w:val="center"/>
            </w:pPr>
            <w:r w:rsidRPr="00076564">
              <w:t>林業・木材</w:t>
            </w:r>
          </w:p>
          <w:p w14:paraId="767DC770" w14:textId="77777777" w:rsidR="009A72C2" w:rsidRPr="00076564" w:rsidRDefault="009A72C2" w:rsidP="0070044D">
            <w:pPr>
              <w:spacing w:line="253" w:lineRule="exact"/>
              <w:ind w:left="180" w:hanging="180"/>
              <w:jc w:val="center"/>
              <w:textAlignment w:val="center"/>
            </w:pPr>
            <w:r w:rsidRPr="004418FA">
              <w:rPr>
                <w:w w:val="86"/>
                <w:fitText w:val="1093" w:id="-1818471168"/>
              </w:rPr>
              <w:t>産業改善資</w:t>
            </w:r>
            <w:r w:rsidRPr="004418FA">
              <w:rPr>
                <w:spacing w:val="5"/>
                <w:w w:val="86"/>
                <w:fitText w:val="1093" w:id="-1818471168"/>
              </w:rPr>
              <w:t>金</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90CFF" w14:textId="77777777" w:rsidR="009A72C2" w:rsidRPr="00076564" w:rsidRDefault="009A72C2" w:rsidP="0070044D">
            <w:pPr>
              <w:spacing w:line="253" w:lineRule="exact"/>
              <w:ind w:left="210" w:hanging="210"/>
              <w:jc w:val="center"/>
              <w:textAlignment w:val="center"/>
            </w:pPr>
            <w:r w:rsidRPr="00076564">
              <w:t>その他借入</w:t>
            </w:r>
          </w:p>
          <w:p w14:paraId="3D546F79" w14:textId="77777777" w:rsidR="009A72C2" w:rsidRPr="00076564" w:rsidRDefault="009A72C2" w:rsidP="0070044D">
            <w:pPr>
              <w:spacing w:line="253" w:lineRule="exact"/>
              <w:ind w:left="210" w:hanging="210"/>
              <w:jc w:val="center"/>
              <w:textAlignment w:val="center"/>
            </w:pPr>
            <w:r w:rsidRPr="00076564">
              <w:t>金</w:t>
            </w:r>
          </w:p>
        </w:tc>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550D1" w14:textId="77777777" w:rsidR="009A72C2" w:rsidRPr="00076564" w:rsidRDefault="009A72C2" w:rsidP="0070044D">
            <w:pPr>
              <w:spacing w:line="253" w:lineRule="exact"/>
              <w:ind w:left="210" w:hanging="210"/>
              <w:jc w:val="center"/>
              <w:textAlignment w:val="center"/>
            </w:pPr>
            <w:r w:rsidRPr="00076564">
              <w:t>その他</w:t>
            </w:r>
          </w:p>
          <w:p w14:paraId="5D3A564A" w14:textId="77777777" w:rsidR="009A72C2" w:rsidRPr="00076564" w:rsidRDefault="009A72C2" w:rsidP="0070044D">
            <w:pPr>
              <w:spacing w:line="253" w:lineRule="exact"/>
              <w:ind w:left="210" w:hanging="210"/>
              <w:jc w:val="center"/>
              <w:textAlignment w:val="center"/>
            </w:pPr>
            <w:r w:rsidRPr="00076564">
              <w:t>（補助金等）</w:t>
            </w:r>
          </w:p>
        </w:tc>
        <w:tc>
          <w:tcPr>
            <w:tcW w:w="9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D322C" w14:textId="77777777" w:rsidR="009A72C2" w:rsidRPr="00076564" w:rsidRDefault="009A72C2" w:rsidP="0070044D">
            <w:pPr>
              <w:spacing w:line="253" w:lineRule="exact"/>
              <w:ind w:left="210" w:hanging="210"/>
              <w:jc w:val="center"/>
              <w:textAlignment w:val="center"/>
            </w:pPr>
            <w:r w:rsidRPr="00076564">
              <w:t>合　計</w:t>
            </w:r>
          </w:p>
        </w:tc>
        <w:bookmarkStart w:id="0" w:name="_GoBack"/>
        <w:bookmarkEnd w:id="0"/>
      </w:tr>
      <w:tr w:rsidR="00076564" w:rsidRPr="00076564" w14:paraId="4FDECB3C" w14:textId="77777777" w:rsidTr="009059B0">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AD81A" w14:textId="77777777" w:rsidR="009A72C2" w:rsidRPr="00076564" w:rsidRDefault="009A72C2" w:rsidP="0070044D">
            <w:pPr>
              <w:ind w:left="210" w:hanging="210"/>
            </w:pPr>
          </w:p>
        </w:tc>
        <w:tc>
          <w:tcPr>
            <w:tcW w:w="6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1169E" w14:textId="77777777" w:rsidR="009A72C2" w:rsidRPr="00076564" w:rsidRDefault="009A72C2" w:rsidP="0070044D">
            <w:pPr>
              <w:ind w:left="210" w:hanging="210"/>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D7593" w14:textId="77777777" w:rsidR="009A72C2" w:rsidRPr="00076564" w:rsidRDefault="009A72C2" w:rsidP="0070044D">
            <w:pPr>
              <w:ind w:left="210" w:hanging="210"/>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481DD" w14:textId="77777777" w:rsidR="009A72C2" w:rsidRPr="00076564" w:rsidRDefault="009A72C2" w:rsidP="0070044D">
            <w:pPr>
              <w:ind w:left="210" w:hanging="210"/>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6BFB3" w14:textId="77777777" w:rsidR="009A72C2" w:rsidRPr="00076564" w:rsidRDefault="009A72C2" w:rsidP="0070044D">
            <w:pPr>
              <w:ind w:left="210" w:hanging="210"/>
            </w:pPr>
          </w:p>
        </w:tc>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4E349" w14:textId="77777777" w:rsidR="009A72C2" w:rsidRPr="00076564" w:rsidRDefault="009A72C2" w:rsidP="0070044D">
            <w:pPr>
              <w:ind w:left="210" w:hanging="210"/>
            </w:pPr>
          </w:p>
        </w:tc>
        <w:tc>
          <w:tcPr>
            <w:tcW w:w="9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03645" w14:textId="77777777" w:rsidR="009A72C2" w:rsidRPr="00076564" w:rsidRDefault="009A72C2" w:rsidP="0070044D">
            <w:pPr>
              <w:ind w:left="210" w:hanging="210"/>
            </w:pPr>
          </w:p>
        </w:tc>
      </w:tr>
    </w:tbl>
    <w:p w14:paraId="05C70055" w14:textId="02D943AA" w:rsidR="009C6BA0" w:rsidRPr="00076564" w:rsidRDefault="009C6BA0" w:rsidP="00C50A12">
      <w:pPr>
        <w:tabs>
          <w:tab w:val="right" w:pos="13860"/>
        </w:tabs>
        <w:spacing w:line="360" w:lineRule="auto"/>
        <w:ind w:left="99" w:hangingChars="47" w:hanging="99"/>
      </w:pPr>
    </w:p>
    <w:sectPr w:rsidR="009C6BA0" w:rsidRPr="00076564" w:rsidSect="0070044D">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979" w:bottom="1247" w:left="1418" w:header="851" w:footer="283" w:gutter="0"/>
      <w:pgNumType w:start="1"/>
      <w:cols w:space="720"/>
      <w:titlePg/>
      <w:docGrid w:type="linesAndChars" w:linePitch="28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90E0D" w16cid:durableId="2404AF97"/>
  <w16cid:commentId w16cid:paraId="06C1AA1B" w16cid:durableId="2404B0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4BA9" w14:textId="77777777" w:rsidR="00D73B44" w:rsidRDefault="00D73B44">
      <w:pPr>
        <w:ind w:left="210" w:hanging="210"/>
      </w:pPr>
      <w:r>
        <w:separator/>
      </w:r>
    </w:p>
  </w:endnote>
  <w:endnote w:type="continuationSeparator" w:id="0">
    <w:p w14:paraId="2F148F17" w14:textId="77777777" w:rsidR="00D73B44" w:rsidRDefault="00D73B44">
      <w:pPr>
        <w:ind w:left="210" w:hanging="210"/>
      </w:pPr>
      <w:r>
        <w:continuationSeparator/>
      </w:r>
    </w:p>
  </w:endnote>
  <w:endnote w:type="continuationNotice" w:id="1">
    <w:p w14:paraId="30F97319" w14:textId="77777777" w:rsidR="00D73B44" w:rsidRDefault="00D73B44">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avid">
    <w:charset w:val="B1"/>
    <w:family w:val="swiss"/>
    <w:pitch w:val="variable"/>
    <w:sig w:usb0="00000803" w:usb1="00000000" w:usb2="00000000" w:usb3="00000000" w:csb0="0000002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1353F" w14:textId="77777777" w:rsidR="00D73B44" w:rsidRDefault="00D73B44">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369420"/>
      <w:docPartObj>
        <w:docPartGallery w:val="Page Numbers (Bottom of Page)"/>
        <w:docPartUnique/>
      </w:docPartObj>
    </w:sdtPr>
    <w:sdtEndPr/>
    <w:sdtContent>
      <w:p w14:paraId="7AF2C51A" w14:textId="4D739CEC" w:rsidR="00D73B44" w:rsidRDefault="00D73B44">
        <w:pPr>
          <w:pStyle w:val="a6"/>
          <w:ind w:left="210" w:hanging="210"/>
          <w:jc w:val="center"/>
        </w:pPr>
        <w:r>
          <w:fldChar w:fldCharType="begin"/>
        </w:r>
        <w:r>
          <w:instrText>PAGE   \* MERGEFORMAT</w:instrText>
        </w:r>
        <w:r>
          <w:fldChar w:fldCharType="separate"/>
        </w:r>
        <w:r w:rsidR="00E36F31" w:rsidRPr="00E36F31">
          <w:rPr>
            <w:noProof/>
            <w:lang w:val="ja-JP"/>
          </w:rPr>
          <w:t>6</w:t>
        </w:r>
        <w:r>
          <w:fldChar w:fldCharType="end"/>
        </w:r>
      </w:p>
    </w:sdtContent>
  </w:sdt>
  <w:p w14:paraId="64F3CFCC" w14:textId="77777777" w:rsidR="00D73B44" w:rsidRDefault="00D73B44">
    <w:pPr>
      <w:pStyle w:val="a6"/>
      <w:wordWrap w:val="0"/>
      <w:ind w:left="210" w:hanging="21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788515"/>
      <w:docPartObj>
        <w:docPartGallery w:val="Page Numbers (Bottom of Page)"/>
        <w:docPartUnique/>
      </w:docPartObj>
    </w:sdtPr>
    <w:sdtEndPr/>
    <w:sdtContent>
      <w:p w14:paraId="1B23BA89" w14:textId="3B141690" w:rsidR="00D73B44" w:rsidRDefault="00D73B44">
        <w:pPr>
          <w:pStyle w:val="a6"/>
          <w:ind w:left="210" w:hanging="210"/>
          <w:jc w:val="center"/>
        </w:pPr>
        <w:r>
          <w:fldChar w:fldCharType="begin"/>
        </w:r>
        <w:r>
          <w:instrText>PAGE   \* MERGEFORMAT</w:instrText>
        </w:r>
        <w:r>
          <w:fldChar w:fldCharType="separate"/>
        </w:r>
        <w:r w:rsidR="00E36F31" w:rsidRPr="00E36F31">
          <w:rPr>
            <w:noProof/>
            <w:lang w:val="ja-JP"/>
          </w:rPr>
          <w:t>1</w:t>
        </w:r>
        <w:r>
          <w:fldChar w:fldCharType="end"/>
        </w:r>
      </w:p>
    </w:sdtContent>
  </w:sdt>
  <w:p w14:paraId="5B622307" w14:textId="77777777" w:rsidR="00D73B44" w:rsidRDefault="00D73B44">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B5C0" w14:textId="77777777" w:rsidR="00D73B44" w:rsidRDefault="00D73B44">
      <w:pPr>
        <w:ind w:left="210" w:hanging="210"/>
      </w:pPr>
      <w:r>
        <w:separator/>
      </w:r>
    </w:p>
  </w:footnote>
  <w:footnote w:type="continuationSeparator" w:id="0">
    <w:p w14:paraId="0537C57C" w14:textId="77777777" w:rsidR="00D73B44" w:rsidRDefault="00D73B44">
      <w:pPr>
        <w:ind w:left="210" w:hanging="210"/>
      </w:pPr>
      <w:r>
        <w:continuationSeparator/>
      </w:r>
    </w:p>
  </w:footnote>
  <w:footnote w:type="continuationNotice" w:id="1">
    <w:p w14:paraId="5C34A6A8" w14:textId="77777777" w:rsidR="00D73B44" w:rsidRDefault="00D73B44">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3C784" w14:textId="77777777" w:rsidR="00D73B44" w:rsidRDefault="00D73B44">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58B77" w14:textId="0369FD6B" w:rsidR="00D73B44" w:rsidRDefault="00D73B44">
    <w:pPr>
      <w:pStyle w:val="a4"/>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ED4C3" w14:textId="08A82386" w:rsidR="00D73B44" w:rsidRPr="00680679" w:rsidRDefault="00D73B44" w:rsidP="00680679">
    <w:pPr>
      <w:pStyle w:val="a4"/>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CCF"/>
    <w:multiLevelType w:val="hybridMultilevel"/>
    <w:tmpl w:val="3182C4FC"/>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2764CD"/>
    <w:multiLevelType w:val="hybridMultilevel"/>
    <w:tmpl w:val="DFE6FD40"/>
    <w:lvl w:ilvl="0" w:tplc="7AF0CDD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A24306"/>
    <w:multiLevelType w:val="hybridMultilevel"/>
    <w:tmpl w:val="60AE567C"/>
    <w:lvl w:ilvl="0" w:tplc="31B678D0">
      <w:start w:val="1"/>
      <w:numFmt w:val="japaneseCounting"/>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B2C4D"/>
    <w:multiLevelType w:val="hybridMultilevel"/>
    <w:tmpl w:val="1A2209C0"/>
    <w:lvl w:ilvl="0" w:tplc="9C9A715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F03FC7"/>
    <w:multiLevelType w:val="hybridMultilevel"/>
    <w:tmpl w:val="7010A034"/>
    <w:lvl w:ilvl="0" w:tplc="CB2E1CF0">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ttachedTemplate r:id="rId1"/>
  <w:defaultTabStop w:val="840"/>
  <w:drawingGridHorizontalSpacing w:val="105"/>
  <w:drawingGridVerticalSpacing w:val="144"/>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71"/>
    <w:rsid w:val="00000798"/>
    <w:rsid w:val="00004440"/>
    <w:rsid w:val="0000541E"/>
    <w:rsid w:val="00022526"/>
    <w:rsid w:val="00023E60"/>
    <w:rsid w:val="00036C8E"/>
    <w:rsid w:val="000420C0"/>
    <w:rsid w:val="0006422D"/>
    <w:rsid w:val="00066202"/>
    <w:rsid w:val="0007096E"/>
    <w:rsid w:val="000717C7"/>
    <w:rsid w:val="00076564"/>
    <w:rsid w:val="000766B7"/>
    <w:rsid w:val="00091E2D"/>
    <w:rsid w:val="000B46D7"/>
    <w:rsid w:val="000C290D"/>
    <w:rsid w:val="000D576A"/>
    <w:rsid w:val="000E17CD"/>
    <w:rsid w:val="000F71BE"/>
    <w:rsid w:val="00104058"/>
    <w:rsid w:val="001069F2"/>
    <w:rsid w:val="00111FB3"/>
    <w:rsid w:val="001314B4"/>
    <w:rsid w:val="001422B2"/>
    <w:rsid w:val="0014248A"/>
    <w:rsid w:val="001458B5"/>
    <w:rsid w:val="00150C84"/>
    <w:rsid w:val="00153718"/>
    <w:rsid w:val="00164DB1"/>
    <w:rsid w:val="0019132B"/>
    <w:rsid w:val="00193FB0"/>
    <w:rsid w:val="00196FF5"/>
    <w:rsid w:val="001A0A5F"/>
    <w:rsid w:val="001A2876"/>
    <w:rsid w:val="001A7FA2"/>
    <w:rsid w:val="001B3AFF"/>
    <w:rsid w:val="001B4E50"/>
    <w:rsid w:val="001B5192"/>
    <w:rsid w:val="001C429F"/>
    <w:rsid w:val="001E1D00"/>
    <w:rsid w:val="001E2AAF"/>
    <w:rsid w:val="001E3750"/>
    <w:rsid w:val="001E7006"/>
    <w:rsid w:val="001F4F9B"/>
    <w:rsid w:val="00202E87"/>
    <w:rsid w:val="002048C1"/>
    <w:rsid w:val="002111EE"/>
    <w:rsid w:val="002203B5"/>
    <w:rsid w:val="002211C1"/>
    <w:rsid w:val="00221BE9"/>
    <w:rsid w:val="00224DA8"/>
    <w:rsid w:val="002261CF"/>
    <w:rsid w:val="0023030D"/>
    <w:rsid w:val="00245E51"/>
    <w:rsid w:val="00256304"/>
    <w:rsid w:val="00262900"/>
    <w:rsid w:val="00273D96"/>
    <w:rsid w:val="00282660"/>
    <w:rsid w:val="00286771"/>
    <w:rsid w:val="0029127C"/>
    <w:rsid w:val="00295805"/>
    <w:rsid w:val="002958B9"/>
    <w:rsid w:val="002D28B3"/>
    <w:rsid w:val="002D32B1"/>
    <w:rsid w:val="002D4240"/>
    <w:rsid w:val="002E40D4"/>
    <w:rsid w:val="002E5FB0"/>
    <w:rsid w:val="002F29C4"/>
    <w:rsid w:val="002F5B01"/>
    <w:rsid w:val="00300D42"/>
    <w:rsid w:val="003035A6"/>
    <w:rsid w:val="0030606F"/>
    <w:rsid w:val="003113B5"/>
    <w:rsid w:val="00315F77"/>
    <w:rsid w:val="00317869"/>
    <w:rsid w:val="00322E8C"/>
    <w:rsid w:val="00325013"/>
    <w:rsid w:val="0034333C"/>
    <w:rsid w:val="003519A7"/>
    <w:rsid w:val="00364DDD"/>
    <w:rsid w:val="003A18DD"/>
    <w:rsid w:val="003A562E"/>
    <w:rsid w:val="003A5662"/>
    <w:rsid w:val="003B41BE"/>
    <w:rsid w:val="003B4E17"/>
    <w:rsid w:val="003C1BC0"/>
    <w:rsid w:val="003D2699"/>
    <w:rsid w:val="003E2BA6"/>
    <w:rsid w:val="003E47B3"/>
    <w:rsid w:val="003E6272"/>
    <w:rsid w:val="003E6C41"/>
    <w:rsid w:val="003F33E7"/>
    <w:rsid w:val="003F67B8"/>
    <w:rsid w:val="003F6961"/>
    <w:rsid w:val="004007E3"/>
    <w:rsid w:val="0040772E"/>
    <w:rsid w:val="00420DA6"/>
    <w:rsid w:val="004241A2"/>
    <w:rsid w:val="00425136"/>
    <w:rsid w:val="0043286A"/>
    <w:rsid w:val="00433642"/>
    <w:rsid w:val="00437959"/>
    <w:rsid w:val="00437A20"/>
    <w:rsid w:val="004418FA"/>
    <w:rsid w:val="00463596"/>
    <w:rsid w:val="00463DD2"/>
    <w:rsid w:val="00470F51"/>
    <w:rsid w:val="0047485A"/>
    <w:rsid w:val="004841D6"/>
    <w:rsid w:val="00485BCA"/>
    <w:rsid w:val="00497E88"/>
    <w:rsid w:val="004A331D"/>
    <w:rsid w:val="004A4390"/>
    <w:rsid w:val="004A57B7"/>
    <w:rsid w:val="004A71E1"/>
    <w:rsid w:val="004C75B1"/>
    <w:rsid w:val="004D4123"/>
    <w:rsid w:val="004D649C"/>
    <w:rsid w:val="004E1F0D"/>
    <w:rsid w:val="004E3A70"/>
    <w:rsid w:val="004E67A6"/>
    <w:rsid w:val="004F04DF"/>
    <w:rsid w:val="005014C9"/>
    <w:rsid w:val="0050164A"/>
    <w:rsid w:val="00512C72"/>
    <w:rsid w:val="00514652"/>
    <w:rsid w:val="00517D82"/>
    <w:rsid w:val="005240F0"/>
    <w:rsid w:val="0053202A"/>
    <w:rsid w:val="005532CB"/>
    <w:rsid w:val="00560E02"/>
    <w:rsid w:val="005746A4"/>
    <w:rsid w:val="00583394"/>
    <w:rsid w:val="005955E5"/>
    <w:rsid w:val="005A400F"/>
    <w:rsid w:val="005C4B8E"/>
    <w:rsid w:val="005C4D62"/>
    <w:rsid w:val="005C4ED3"/>
    <w:rsid w:val="005D0728"/>
    <w:rsid w:val="005D1F68"/>
    <w:rsid w:val="005D39B4"/>
    <w:rsid w:val="005F3BBF"/>
    <w:rsid w:val="0060223F"/>
    <w:rsid w:val="00604EA7"/>
    <w:rsid w:val="00605991"/>
    <w:rsid w:val="00611927"/>
    <w:rsid w:val="006148E9"/>
    <w:rsid w:val="00616F1D"/>
    <w:rsid w:val="00621505"/>
    <w:rsid w:val="00625BC1"/>
    <w:rsid w:val="00630391"/>
    <w:rsid w:val="00630ECE"/>
    <w:rsid w:val="006652EF"/>
    <w:rsid w:val="006727A4"/>
    <w:rsid w:val="00677148"/>
    <w:rsid w:val="00680679"/>
    <w:rsid w:val="00681C7F"/>
    <w:rsid w:val="0068245C"/>
    <w:rsid w:val="00685D04"/>
    <w:rsid w:val="006A224A"/>
    <w:rsid w:val="006B40B3"/>
    <w:rsid w:val="006B4BA0"/>
    <w:rsid w:val="006B5DEA"/>
    <w:rsid w:val="006B6382"/>
    <w:rsid w:val="006B7319"/>
    <w:rsid w:val="006C00C4"/>
    <w:rsid w:val="006C351C"/>
    <w:rsid w:val="006C5AB4"/>
    <w:rsid w:val="006C7168"/>
    <w:rsid w:val="006D0C4A"/>
    <w:rsid w:val="006D0E25"/>
    <w:rsid w:val="006E31E2"/>
    <w:rsid w:val="006E3C83"/>
    <w:rsid w:val="006F2BFF"/>
    <w:rsid w:val="006F4C62"/>
    <w:rsid w:val="0070044D"/>
    <w:rsid w:val="007018D3"/>
    <w:rsid w:val="00702D96"/>
    <w:rsid w:val="00704993"/>
    <w:rsid w:val="00725089"/>
    <w:rsid w:val="00741355"/>
    <w:rsid w:val="007444C5"/>
    <w:rsid w:val="00747E96"/>
    <w:rsid w:val="00747F69"/>
    <w:rsid w:val="007511CD"/>
    <w:rsid w:val="00752F26"/>
    <w:rsid w:val="00757BBD"/>
    <w:rsid w:val="00760758"/>
    <w:rsid w:val="00774292"/>
    <w:rsid w:val="00785225"/>
    <w:rsid w:val="00796DEC"/>
    <w:rsid w:val="007A1FC6"/>
    <w:rsid w:val="007B3763"/>
    <w:rsid w:val="007B7B4E"/>
    <w:rsid w:val="007C5F84"/>
    <w:rsid w:val="007D58D4"/>
    <w:rsid w:val="007E44D2"/>
    <w:rsid w:val="007F00E5"/>
    <w:rsid w:val="007F13DF"/>
    <w:rsid w:val="007F3744"/>
    <w:rsid w:val="00800A1D"/>
    <w:rsid w:val="00802E32"/>
    <w:rsid w:val="0081465A"/>
    <w:rsid w:val="00814CA3"/>
    <w:rsid w:val="008210BA"/>
    <w:rsid w:val="0082339E"/>
    <w:rsid w:val="008257C1"/>
    <w:rsid w:val="0085690D"/>
    <w:rsid w:val="00861F51"/>
    <w:rsid w:val="00864B21"/>
    <w:rsid w:val="00866AC5"/>
    <w:rsid w:val="00866E2A"/>
    <w:rsid w:val="0087415C"/>
    <w:rsid w:val="00875EBF"/>
    <w:rsid w:val="00881471"/>
    <w:rsid w:val="00883325"/>
    <w:rsid w:val="0088547E"/>
    <w:rsid w:val="00891A39"/>
    <w:rsid w:val="00891F69"/>
    <w:rsid w:val="008A4956"/>
    <w:rsid w:val="008B15EF"/>
    <w:rsid w:val="008B420B"/>
    <w:rsid w:val="008D553E"/>
    <w:rsid w:val="008D6A47"/>
    <w:rsid w:val="008E3CC4"/>
    <w:rsid w:val="008E3DDD"/>
    <w:rsid w:val="00901CCB"/>
    <w:rsid w:val="009059B0"/>
    <w:rsid w:val="00912F23"/>
    <w:rsid w:val="00927023"/>
    <w:rsid w:val="00934365"/>
    <w:rsid w:val="009353BE"/>
    <w:rsid w:val="00936E28"/>
    <w:rsid w:val="00940737"/>
    <w:rsid w:val="00944754"/>
    <w:rsid w:val="00944B83"/>
    <w:rsid w:val="0095670C"/>
    <w:rsid w:val="0095705F"/>
    <w:rsid w:val="009627AA"/>
    <w:rsid w:val="0096484B"/>
    <w:rsid w:val="009742A5"/>
    <w:rsid w:val="00995826"/>
    <w:rsid w:val="0099739A"/>
    <w:rsid w:val="00997D68"/>
    <w:rsid w:val="009A307C"/>
    <w:rsid w:val="009A72C2"/>
    <w:rsid w:val="009B6C88"/>
    <w:rsid w:val="009C5934"/>
    <w:rsid w:val="009C6BA0"/>
    <w:rsid w:val="009C7E0F"/>
    <w:rsid w:val="009C7F0F"/>
    <w:rsid w:val="009D0D7D"/>
    <w:rsid w:val="009D27DF"/>
    <w:rsid w:val="009D4E61"/>
    <w:rsid w:val="009E1610"/>
    <w:rsid w:val="009E3C38"/>
    <w:rsid w:val="009E6940"/>
    <w:rsid w:val="009F1019"/>
    <w:rsid w:val="009F1AC2"/>
    <w:rsid w:val="009F3ED0"/>
    <w:rsid w:val="00A00C6B"/>
    <w:rsid w:val="00A025F3"/>
    <w:rsid w:val="00A041D9"/>
    <w:rsid w:val="00A20986"/>
    <w:rsid w:val="00A34DD6"/>
    <w:rsid w:val="00A370ED"/>
    <w:rsid w:val="00A41744"/>
    <w:rsid w:val="00A47930"/>
    <w:rsid w:val="00A54AD5"/>
    <w:rsid w:val="00A6437B"/>
    <w:rsid w:val="00A72D18"/>
    <w:rsid w:val="00A809A4"/>
    <w:rsid w:val="00A816E6"/>
    <w:rsid w:val="00A831C1"/>
    <w:rsid w:val="00A8745A"/>
    <w:rsid w:val="00A91046"/>
    <w:rsid w:val="00A94DF7"/>
    <w:rsid w:val="00A94EF0"/>
    <w:rsid w:val="00AA0CA9"/>
    <w:rsid w:val="00AB6427"/>
    <w:rsid w:val="00AC2C78"/>
    <w:rsid w:val="00AC7F00"/>
    <w:rsid w:val="00AD488F"/>
    <w:rsid w:val="00AD62D1"/>
    <w:rsid w:val="00AE57DD"/>
    <w:rsid w:val="00AF3034"/>
    <w:rsid w:val="00AF3A76"/>
    <w:rsid w:val="00AF67AA"/>
    <w:rsid w:val="00AF7A4C"/>
    <w:rsid w:val="00B0049B"/>
    <w:rsid w:val="00B005FF"/>
    <w:rsid w:val="00B00C79"/>
    <w:rsid w:val="00B04537"/>
    <w:rsid w:val="00B075E2"/>
    <w:rsid w:val="00B12E12"/>
    <w:rsid w:val="00B37DF9"/>
    <w:rsid w:val="00B451B8"/>
    <w:rsid w:val="00B45734"/>
    <w:rsid w:val="00B47B03"/>
    <w:rsid w:val="00B52DB1"/>
    <w:rsid w:val="00B54C92"/>
    <w:rsid w:val="00B64EC0"/>
    <w:rsid w:val="00B7031E"/>
    <w:rsid w:val="00B740AA"/>
    <w:rsid w:val="00BA5E77"/>
    <w:rsid w:val="00BB09EB"/>
    <w:rsid w:val="00BB3B02"/>
    <w:rsid w:val="00BC3506"/>
    <w:rsid w:val="00BE3DB6"/>
    <w:rsid w:val="00BE755D"/>
    <w:rsid w:val="00BF642C"/>
    <w:rsid w:val="00BF6827"/>
    <w:rsid w:val="00C025DE"/>
    <w:rsid w:val="00C07781"/>
    <w:rsid w:val="00C11A55"/>
    <w:rsid w:val="00C14D31"/>
    <w:rsid w:val="00C17469"/>
    <w:rsid w:val="00C1795D"/>
    <w:rsid w:val="00C17AAE"/>
    <w:rsid w:val="00C20610"/>
    <w:rsid w:val="00C26A4E"/>
    <w:rsid w:val="00C31A34"/>
    <w:rsid w:val="00C34733"/>
    <w:rsid w:val="00C41667"/>
    <w:rsid w:val="00C47BFC"/>
    <w:rsid w:val="00C50A12"/>
    <w:rsid w:val="00C53A89"/>
    <w:rsid w:val="00C6035A"/>
    <w:rsid w:val="00C6115D"/>
    <w:rsid w:val="00C66B5B"/>
    <w:rsid w:val="00C74281"/>
    <w:rsid w:val="00C743B5"/>
    <w:rsid w:val="00C84635"/>
    <w:rsid w:val="00C866D0"/>
    <w:rsid w:val="00CA4E71"/>
    <w:rsid w:val="00CB27E5"/>
    <w:rsid w:val="00CB3F20"/>
    <w:rsid w:val="00CC6EFE"/>
    <w:rsid w:val="00CC7FBB"/>
    <w:rsid w:val="00CD42A8"/>
    <w:rsid w:val="00CD6C2A"/>
    <w:rsid w:val="00CE7AC7"/>
    <w:rsid w:val="00CF2268"/>
    <w:rsid w:val="00CF5748"/>
    <w:rsid w:val="00CF7F76"/>
    <w:rsid w:val="00D01CF1"/>
    <w:rsid w:val="00D02FB9"/>
    <w:rsid w:val="00D12988"/>
    <w:rsid w:val="00D12F65"/>
    <w:rsid w:val="00D24DC7"/>
    <w:rsid w:val="00D26242"/>
    <w:rsid w:val="00D3013D"/>
    <w:rsid w:val="00D31CBF"/>
    <w:rsid w:val="00D32DEB"/>
    <w:rsid w:val="00D60CEC"/>
    <w:rsid w:val="00D61E67"/>
    <w:rsid w:val="00D72B36"/>
    <w:rsid w:val="00D73B44"/>
    <w:rsid w:val="00D7404E"/>
    <w:rsid w:val="00D74ADE"/>
    <w:rsid w:val="00D757AC"/>
    <w:rsid w:val="00D835D7"/>
    <w:rsid w:val="00D91898"/>
    <w:rsid w:val="00D94057"/>
    <w:rsid w:val="00DB2ADA"/>
    <w:rsid w:val="00DB3A1E"/>
    <w:rsid w:val="00DC1263"/>
    <w:rsid w:val="00DC38F2"/>
    <w:rsid w:val="00DC6B56"/>
    <w:rsid w:val="00DC7A0F"/>
    <w:rsid w:val="00DE3B7C"/>
    <w:rsid w:val="00DF51CD"/>
    <w:rsid w:val="00E04242"/>
    <w:rsid w:val="00E070E5"/>
    <w:rsid w:val="00E3159E"/>
    <w:rsid w:val="00E32200"/>
    <w:rsid w:val="00E340C4"/>
    <w:rsid w:val="00E34E45"/>
    <w:rsid w:val="00E362DC"/>
    <w:rsid w:val="00E36F31"/>
    <w:rsid w:val="00E406AE"/>
    <w:rsid w:val="00E43027"/>
    <w:rsid w:val="00E44F7E"/>
    <w:rsid w:val="00E53D99"/>
    <w:rsid w:val="00E54C57"/>
    <w:rsid w:val="00E65980"/>
    <w:rsid w:val="00E7206E"/>
    <w:rsid w:val="00E80FA7"/>
    <w:rsid w:val="00E84988"/>
    <w:rsid w:val="00E84E12"/>
    <w:rsid w:val="00E900FB"/>
    <w:rsid w:val="00E97638"/>
    <w:rsid w:val="00EA01D4"/>
    <w:rsid w:val="00EB2C97"/>
    <w:rsid w:val="00EC158C"/>
    <w:rsid w:val="00EC2C47"/>
    <w:rsid w:val="00EC758C"/>
    <w:rsid w:val="00EE71BB"/>
    <w:rsid w:val="00F0098C"/>
    <w:rsid w:val="00F10477"/>
    <w:rsid w:val="00F10AE6"/>
    <w:rsid w:val="00F1465B"/>
    <w:rsid w:val="00F14BC7"/>
    <w:rsid w:val="00F260DF"/>
    <w:rsid w:val="00F2664A"/>
    <w:rsid w:val="00F344A0"/>
    <w:rsid w:val="00F408B6"/>
    <w:rsid w:val="00F47BF1"/>
    <w:rsid w:val="00F56358"/>
    <w:rsid w:val="00F61F0F"/>
    <w:rsid w:val="00F714A7"/>
    <w:rsid w:val="00F7191E"/>
    <w:rsid w:val="00F730D3"/>
    <w:rsid w:val="00F75C71"/>
    <w:rsid w:val="00F9292A"/>
    <w:rsid w:val="00F93446"/>
    <w:rsid w:val="00F97382"/>
    <w:rsid w:val="00FA3B42"/>
    <w:rsid w:val="00FA5B0E"/>
    <w:rsid w:val="00FB5E21"/>
    <w:rsid w:val="00FD62A5"/>
    <w:rsid w:val="00FE71CB"/>
    <w:rsid w:val="00FE7221"/>
    <w:rsid w:val="00FF0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A116699"/>
  <w15:chartTrackingRefBased/>
  <w15:docId w15:val="{186E5ED8-679D-4E21-95E7-D57EE865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A0"/>
    <w:pPr>
      <w:widowControl w:val="0"/>
      <w:kinsoku w:val="0"/>
      <w:overflowPunct w:val="0"/>
      <w:autoSpaceDE w:val="0"/>
      <w:autoSpaceDN w:val="0"/>
      <w:adjustRightInd w:val="0"/>
      <w:ind w:left="100" w:hangingChars="100" w:hanging="100"/>
    </w:pPr>
    <w:rPr>
      <w:rFonts w:ascii="ＭＳ 明朝" w:hAnsi="ＭＳ 明朝"/>
      <w:sz w:val="21"/>
    </w:rPr>
  </w:style>
  <w:style w:type="paragraph" w:styleId="10">
    <w:name w:val="heading 1"/>
    <w:aliases w:val="法令名"/>
    <w:basedOn w:val="a"/>
    <w:next w:val="a"/>
    <w:link w:val="11"/>
    <w:autoRedefine/>
    <w:uiPriority w:val="9"/>
    <w:qFormat/>
    <w:rsid w:val="00C743B5"/>
    <w:pPr>
      <w:tabs>
        <w:tab w:val="right" w:pos="13441"/>
      </w:tabs>
      <w:ind w:left="0" w:firstLineChars="0" w:firstLine="0"/>
      <w:outlineLvl w:val="0"/>
    </w:pPr>
    <w:rPr>
      <w:rFonts w:asciiTheme="majorHAnsi"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alloon Text"/>
    <w:basedOn w:val="a"/>
    <w:link w:val="aa"/>
    <w:uiPriority w:val="99"/>
    <w:semiHidden/>
    <w:rPr>
      <w:rFonts w:ascii="Arial" w:eastAsia="ＭＳ ゴシック" w:hAnsi="Arial"/>
      <w:sz w:val="18"/>
    </w:rPr>
  </w:style>
  <w:style w:type="character" w:styleId="ab">
    <w:name w:val="line number"/>
    <w:basedOn w:val="a0"/>
  </w:style>
  <w:style w:type="character" w:styleId="ac">
    <w:name w:val="annotation reference"/>
    <w:basedOn w:val="a0"/>
    <w:uiPriority w:val="99"/>
    <w:semiHidden/>
    <w:rPr>
      <w:sz w:val="18"/>
    </w:rPr>
  </w:style>
  <w:style w:type="paragraph" w:styleId="ad">
    <w:name w:val="annotation text"/>
    <w:basedOn w:val="a"/>
    <w:link w:val="ae"/>
    <w:uiPriority w:val="99"/>
    <w:semiHidden/>
  </w:style>
  <w:style w:type="paragraph" w:styleId="af">
    <w:name w:val="annotation subject"/>
    <w:basedOn w:val="ad"/>
    <w:next w:val="ad"/>
    <w:link w:val="af0"/>
    <w:uiPriority w:val="99"/>
    <w:semiHidden/>
    <w:rPr>
      <w:b/>
    </w:rPr>
  </w:style>
  <w:style w:type="character" w:customStyle="1" w:styleId="a5">
    <w:name w:val="ヘッダー (文字)"/>
    <w:link w:val="a4"/>
    <w:rPr>
      <w:rFonts w:ascii="ＭＳ 明朝" w:hAnsi="ＭＳ 明朝"/>
      <w:sz w:val="28"/>
    </w:rPr>
  </w:style>
  <w:style w:type="character" w:customStyle="1" w:styleId="a7">
    <w:name w:val="フッター (文字)"/>
    <w:link w:val="a6"/>
    <w:uiPriority w:val="99"/>
    <w:rPr>
      <w:rFonts w:ascii="ＭＳ 明朝" w:hAnsi="ＭＳ 明朝"/>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aliases w:val="新旧対照表"/>
    <w:basedOn w:val="a1"/>
    <w:uiPriority w:val="39"/>
    <w:rsid w:val="00FA5B0E"/>
    <w:pPr>
      <w:widowControl w:val="0"/>
      <w:kinsoku w:val="0"/>
      <w:overflowPunct w:val="0"/>
      <w:autoSpaceDE w:val="0"/>
      <w:autoSpaceDN w:val="0"/>
      <w:jc w:val="both"/>
      <w:textAlignment w:val="top"/>
    </w:pPr>
    <w:rPr>
      <w:rFonts w:ascii="ＭＳ 明朝" w:hAnsi="ＭＳ 明朝"/>
      <w:sz w:val="21"/>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wordWrap/>
        <w:adjustRightInd w:val="0"/>
        <w:snapToGrid w:val="0"/>
        <w:ind w:leftChars="0" w:left="0" w:rightChars="0" w:right="0"/>
        <w:contextualSpacing w:val="0"/>
        <w:mirrorIndents w:val="0"/>
        <w:jc w:val="center"/>
        <w:outlineLvl w:val="9"/>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style>
  <w:style w:type="paragraph" w:styleId="af4">
    <w:name w:val="List Paragraph"/>
    <w:basedOn w:val="a"/>
    <w:uiPriority w:val="34"/>
    <w:rsid w:val="00F344A0"/>
    <w:pPr>
      <w:ind w:leftChars="400" w:left="840"/>
    </w:pPr>
  </w:style>
  <w:style w:type="table" w:styleId="af5">
    <w:name w:val="Grid Table Light"/>
    <w:basedOn w:val="a1"/>
    <w:uiPriority w:val="40"/>
    <w:rsid w:val="00FA5B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1">
    <w:name w:val="見出し 1 (文字)"/>
    <w:aliases w:val="法令名 (文字)"/>
    <w:basedOn w:val="a0"/>
    <w:link w:val="10"/>
    <w:uiPriority w:val="9"/>
    <w:rsid w:val="00C743B5"/>
    <w:rPr>
      <w:rFonts w:asciiTheme="majorHAnsi" w:hAnsiTheme="majorHAnsi" w:cstheme="majorBidi"/>
      <w:sz w:val="21"/>
      <w:szCs w:val="24"/>
    </w:rPr>
  </w:style>
  <w:style w:type="paragraph" w:styleId="af6">
    <w:name w:val="TOC Heading"/>
    <w:basedOn w:val="10"/>
    <w:next w:val="a"/>
    <w:uiPriority w:val="39"/>
    <w:unhideWhenUsed/>
    <w:rsid w:val="00A94DF7"/>
    <w:pPr>
      <w:keepLines/>
      <w:widowControl/>
      <w:spacing w:before="240" w:line="259" w:lineRule="auto"/>
      <w:outlineLvl w:val="9"/>
    </w:pPr>
    <w:rPr>
      <w:rFonts w:eastAsiaTheme="majorEastAsia"/>
      <w:color w:val="365F91" w:themeColor="accent1" w:themeShade="BF"/>
      <w:sz w:val="32"/>
      <w:szCs w:val="32"/>
    </w:rPr>
  </w:style>
  <w:style w:type="paragraph" w:styleId="1">
    <w:name w:val="toc 1"/>
    <w:basedOn w:val="a"/>
    <w:next w:val="a"/>
    <w:autoRedefine/>
    <w:uiPriority w:val="39"/>
    <w:unhideWhenUsed/>
    <w:rsid w:val="009C6BA0"/>
    <w:pPr>
      <w:numPr>
        <w:numId w:val="4"/>
      </w:numPr>
      <w:tabs>
        <w:tab w:val="right" w:leader="middleDot" w:pos="13992"/>
      </w:tabs>
      <w:ind w:left="424" w:hangingChars="202" w:hanging="424"/>
    </w:pPr>
  </w:style>
  <w:style w:type="character" w:styleId="af7">
    <w:name w:val="Hyperlink"/>
    <w:basedOn w:val="a0"/>
    <w:uiPriority w:val="99"/>
    <w:unhideWhenUsed/>
    <w:rsid w:val="00A94DF7"/>
    <w:rPr>
      <w:color w:val="0000FF" w:themeColor="hyperlink"/>
      <w:u w:val="single"/>
    </w:rPr>
  </w:style>
  <w:style w:type="paragraph" w:customStyle="1" w:styleId="af8">
    <w:name w:val="目次"/>
    <w:basedOn w:val="1"/>
    <w:qFormat/>
    <w:rsid w:val="009E3C38"/>
    <w:pPr>
      <w:ind w:left="200" w:hangingChars="200" w:hanging="200"/>
    </w:pPr>
    <w:rPr>
      <w:lang w:val="ja-JP"/>
    </w:rPr>
  </w:style>
  <w:style w:type="character" w:customStyle="1" w:styleId="af9">
    <w:name w:val="縦中横"/>
    <w:uiPriority w:val="1"/>
    <w:qFormat/>
    <w:rsid w:val="00AD488F"/>
    <w:rPr>
      <w:w w:val="86"/>
      <w:eastAsianLayout w:id="-1975215616" w:vert="1" w:vertCompress="1"/>
    </w:rPr>
  </w:style>
  <w:style w:type="character" w:customStyle="1" w:styleId="articletitle">
    <w:name w:val="articletitle"/>
    <w:basedOn w:val="a0"/>
    <w:rsid w:val="00A94EF0"/>
  </w:style>
  <w:style w:type="character" w:customStyle="1" w:styleId="paragraphnum">
    <w:name w:val="paragraphnum"/>
    <w:basedOn w:val="a0"/>
    <w:rsid w:val="00A94EF0"/>
  </w:style>
  <w:style w:type="character" w:customStyle="1" w:styleId="itemtitle">
    <w:name w:val="itemtitle"/>
    <w:basedOn w:val="a0"/>
    <w:rsid w:val="00A94EF0"/>
  </w:style>
  <w:style w:type="paragraph" w:styleId="afa">
    <w:name w:val="Revision"/>
    <w:hidden/>
    <w:uiPriority w:val="99"/>
    <w:semiHidden/>
    <w:rsid w:val="009C6BA0"/>
    <w:rPr>
      <w:rFonts w:ascii="David" w:hAnsi="David"/>
      <w:sz w:val="21"/>
    </w:rPr>
  </w:style>
  <w:style w:type="character" w:customStyle="1" w:styleId="articletitle1">
    <w:name w:val="articletitle1"/>
    <w:basedOn w:val="a0"/>
    <w:rsid w:val="009C6BA0"/>
    <w:rPr>
      <w:b/>
      <w:bCs/>
    </w:rPr>
  </w:style>
  <w:style w:type="character" w:customStyle="1" w:styleId="paragraphnum1">
    <w:name w:val="paragraphnum1"/>
    <w:basedOn w:val="a0"/>
    <w:rsid w:val="009C6BA0"/>
    <w:rPr>
      <w:b/>
      <w:bCs/>
    </w:rPr>
  </w:style>
  <w:style w:type="character" w:customStyle="1" w:styleId="hitword">
    <w:name w:val="hit_word"/>
    <w:basedOn w:val="a0"/>
    <w:rsid w:val="009C6BA0"/>
  </w:style>
  <w:style w:type="paragraph" w:customStyle="1" w:styleId="msonormal0">
    <w:name w:val="msonormal"/>
    <w:basedOn w:val="a"/>
    <w:rsid w:val="00AB6427"/>
    <w:pPr>
      <w:widowControl/>
      <w:kinsoku/>
      <w:overflowPunct/>
      <w:autoSpaceDE/>
      <w:autoSpaceDN/>
      <w:adjustRightInd/>
      <w:spacing w:before="100" w:beforeAutospacing="1" w:after="100" w:afterAutospacing="1"/>
      <w:ind w:left="0" w:firstLineChars="0" w:firstLine="0"/>
    </w:pPr>
    <w:rPr>
      <w:rFonts w:ascii="ＭＳ Ｐゴシック" w:eastAsia="ＭＳ Ｐゴシック" w:hAnsi="ＭＳ Ｐゴシック" w:cs="ＭＳ Ｐゴシック"/>
      <w:sz w:val="24"/>
      <w:szCs w:val="24"/>
    </w:rPr>
  </w:style>
  <w:style w:type="character" w:customStyle="1" w:styleId="ae">
    <w:name w:val="コメント文字列 (文字)"/>
    <w:basedOn w:val="a0"/>
    <w:link w:val="ad"/>
    <w:uiPriority w:val="99"/>
    <w:semiHidden/>
    <w:rsid w:val="00AB6427"/>
    <w:rPr>
      <w:rFonts w:ascii="ＭＳ 明朝" w:hAnsi="ＭＳ 明朝"/>
      <w:sz w:val="21"/>
    </w:rPr>
  </w:style>
  <w:style w:type="character" w:customStyle="1" w:styleId="af0">
    <w:name w:val="コメント内容 (文字)"/>
    <w:basedOn w:val="ae"/>
    <w:link w:val="af"/>
    <w:uiPriority w:val="99"/>
    <w:semiHidden/>
    <w:rsid w:val="00AB6427"/>
    <w:rPr>
      <w:rFonts w:ascii="ＭＳ 明朝" w:hAnsi="ＭＳ 明朝"/>
      <w:b/>
      <w:sz w:val="21"/>
    </w:rPr>
  </w:style>
  <w:style w:type="character" w:customStyle="1" w:styleId="aa">
    <w:name w:val="吹き出し (文字)"/>
    <w:basedOn w:val="a0"/>
    <w:link w:val="a9"/>
    <w:uiPriority w:val="99"/>
    <w:semiHidden/>
    <w:rsid w:val="00AB6427"/>
    <w:rPr>
      <w:rFonts w:ascii="Arial" w:eastAsia="ＭＳ ゴシック" w:hAnsi="Arial"/>
      <w:sz w:val="18"/>
    </w:rPr>
  </w:style>
  <w:style w:type="paragraph" w:customStyle="1" w:styleId="Word">
    <w:name w:val="標準；(Word文書)"/>
    <w:basedOn w:val="a"/>
    <w:rsid w:val="00AB6427"/>
    <w:pPr>
      <w:kinsoku/>
      <w:autoSpaceDE/>
      <w:autoSpaceDN/>
      <w:adjustRightInd/>
      <w:ind w:left="0" w:firstLineChars="0" w:firstLine="0"/>
      <w:jc w:val="both"/>
    </w:pPr>
    <w:rPr>
      <w:rFonts w:hAnsi="ＭＳ ゴシック" w:cs="ＭＳ ゴシック"/>
      <w:color w:val="000000"/>
      <w:sz w:val="22"/>
    </w:rPr>
  </w:style>
  <w:style w:type="paragraph" w:customStyle="1" w:styleId="12">
    <w:name w:val="標準の表1"/>
    <w:basedOn w:val="a"/>
    <w:rsid w:val="00AB6427"/>
    <w:pPr>
      <w:kinsoku/>
      <w:autoSpaceDE/>
      <w:autoSpaceDN/>
      <w:adjustRightInd/>
      <w:ind w:left="0" w:firstLineChars="0" w:firstLine="0"/>
    </w:pPr>
    <w:rPr>
      <w:rFonts w:ascii="Century" w:hAnsi="Century" w:cs="ＭＳ ゴシック"/>
      <w:color w:val="000000"/>
    </w:rPr>
  </w:style>
  <w:style w:type="character" w:customStyle="1" w:styleId="13">
    <w:name w:val="段落フォント1"/>
    <w:basedOn w:val="a0"/>
    <w:rsid w:val="00AB6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2590">
      <w:bodyDiv w:val="1"/>
      <w:marLeft w:val="0"/>
      <w:marRight w:val="0"/>
      <w:marTop w:val="0"/>
      <w:marBottom w:val="0"/>
      <w:divBdr>
        <w:top w:val="none" w:sz="0" w:space="0" w:color="auto"/>
        <w:left w:val="none" w:sz="0" w:space="0" w:color="auto"/>
        <w:bottom w:val="none" w:sz="0" w:space="0" w:color="auto"/>
        <w:right w:val="none" w:sz="0" w:space="0" w:color="auto"/>
      </w:divBdr>
      <w:divsChild>
        <w:div w:id="1549681952">
          <w:marLeft w:val="0"/>
          <w:marRight w:val="0"/>
          <w:marTop w:val="0"/>
          <w:marBottom w:val="0"/>
          <w:divBdr>
            <w:top w:val="none" w:sz="0" w:space="0" w:color="auto"/>
            <w:left w:val="none" w:sz="0" w:space="0" w:color="auto"/>
            <w:bottom w:val="none" w:sz="0" w:space="0" w:color="auto"/>
            <w:right w:val="none" w:sz="0" w:space="0" w:color="auto"/>
          </w:divBdr>
          <w:divsChild>
            <w:div w:id="224611275">
              <w:marLeft w:val="0"/>
              <w:marRight w:val="0"/>
              <w:marTop w:val="0"/>
              <w:marBottom w:val="0"/>
              <w:divBdr>
                <w:top w:val="none" w:sz="0" w:space="0" w:color="auto"/>
                <w:left w:val="none" w:sz="0" w:space="0" w:color="auto"/>
                <w:bottom w:val="none" w:sz="0" w:space="0" w:color="auto"/>
                <w:right w:val="none" w:sz="0" w:space="0" w:color="auto"/>
              </w:divBdr>
              <w:divsChild>
                <w:div w:id="1157959154">
                  <w:marLeft w:val="0"/>
                  <w:marRight w:val="0"/>
                  <w:marTop w:val="0"/>
                  <w:marBottom w:val="0"/>
                  <w:divBdr>
                    <w:top w:val="none" w:sz="0" w:space="0" w:color="auto"/>
                    <w:left w:val="none" w:sz="0" w:space="0" w:color="auto"/>
                    <w:bottom w:val="none" w:sz="0" w:space="0" w:color="auto"/>
                    <w:right w:val="none" w:sz="0" w:space="0" w:color="auto"/>
                  </w:divBdr>
                  <w:divsChild>
                    <w:div w:id="1571698970">
                      <w:marLeft w:val="0"/>
                      <w:marRight w:val="0"/>
                      <w:marTop w:val="0"/>
                      <w:marBottom w:val="0"/>
                      <w:divBdr>
                        <w:top w:val="single" w:sz="6" w:space="0" w:color="auto"/>
                        <w:left w:val="none" w:sz="0" w:space="0" w:color="auto"/>
                        <w:bottom w:val="none" w:sz="0" w:space="0" w:color="auto"/>
                        <w:right w:val="none" w:sz="0" w:space="0" w:color="auto"/>
                      </w:divBdr>
                      <w:divsChild>
                        <w:div w:id="2136285759">
                          <w:marLeft w:val="0"/>
                          <w:marRight w:val="0"/>
                          <w:marTop w:val="0"/>
                          <w:marBottom w:val="0"/>
                          <w:divBdr>
                            <w:top w:val="none" w:sz="0" w:space="0" w:color="auto"/>
                            <w:left w:val="none" w:sz="0" w:space="0" w:color="auto"/>
                            <w:bottom w:val="none" w:sz="0" w:space="0" w:color="auto"/>
                            <w:right w:val="none" w:sz="0" w:space="0" w:color="auto"/>
                          </w:divBdr>
                          <w:divsChild>
                            <w:div w:id="1709448968">
                              <w:marLeft w:val="0"/>
                              <w:marRight w:val="0"/>
                              <w:marTop w:val="0"/>
                              <w:marBottom w:val="0"/>
                              <w:divBdr>
                                <w:top w:val="none" w:sz="0" w:space="0" w:color="auto"/>
                                <w:left w:val="none" w:sz="0" w:space="0" w:color="auto"/>
                                <w:bottom w:val="none" w:sz="0" w:space="0" w:color="auto"/>
                                <w:right w:val="none" w:sz="0" w:space="0" w:color="auto"/>
                              </w:divBdr>
                              <w:divsChild>
                                <w:div w:id="1737508041">
                                  <w:marLeft w:val="0"/>
                                  <w:marRight w:val="0"/>
                                  <w:marTop w:val="0"/>
                                  <w:marBottom w:val="0"/>
                                  <w:divBdr>
                                    <w:top w:val="none" w:sz="0" w:space="0" w:color="auto"/>
                                    <w:left w:val="none" w:sz="0" w:space="0" w:color="auto"/>
                                    <w:bottom w:val="none" w:sz="0" w:space="0" w:color="auto"/>
                                    <w:right w:val="none" w:sz="0" w:space="0" w:color="auto"/>
                                  </w:divBdr>
                                  <w:divsChild>
                                    <w:div w:id="1003625797">
                                      <w:marLeft w:val="0"/>
                                      <w:marRight w:val="0"/>
                                      <w:marTop w:val="0"/>
                                      <w:marBottom w:val="0"/>
                                      <w:divBdr>
                                        <w:top w:val="none" w:sz="0" w:space="0" w:color="auto"/>
                                        <w:left w:val="none" w:sz="0" w:space="0" w:color="auto"/>
                                        <w:bottom w:val="none" w:sz="0" w:space="0" w:color="auto"/>
                                        <w:right w:val="none" w:sz="0" w:space="0" w:color="auto"/>
                                      </w:divBdr>
                                      <w:divsChild>
                                        <w:div w:id="699358172">
                                          <w:marLeft w:val="0"/>
                                          <w:marRight w:val="0"/>
                                          <w:marTop w:val="0"/>
                                          <w:marBottom w:val="0"/>
                                          <w:divBdr>
                                            <w:top w:val="none" w:sz="0" w:space="0" w:color="auto"/>
                                            <w:left w:val="none" w:sz="0" w:space="0" w:color="auto"/>
                                            <w:bottom w:val="none" w:sz="0" w:space="0" w:color="auto"/>
                                            <w:right w:val="none" w:sz="0" w:space="0" w:color="auto"/>
                                          </w:divBdr>
                                          <w:divsChild>
                                            <w:div w:id="1844078410">
                                              <w:marLeft w:val="0"/>
                                              <w:marRight w:val="0"/>
                                              <w:marTop w:val="0"/>
                                              <w:marBottom w:val="0"/>
                                              <w:divBdr>
                                                <w:top w:val="none" w:sz="0" w:space="0" w:color="auto"/>
                                                <w:left w:val="none" w:sz="0" w:space="0" w:color="auto"/>
                                                <w:bottom w:val="none" w:sz="0" w:space="0" w:color="auto"/>
                                                <w:right w:val="none" w:sz="0" w:space="0" w:color="auto"/>
                                              </w:divBdr>
                                              <w:divsChild>
                                                <w:div w:id="904294110">
                                                  <w:marLeft w:val="0"/>
                                                  <w:marRight w:val="0"/>
                                                  <w:marTop w:val="0"/>
                                                  <w:marBottom w:val="0"/>
                                                  <w:divBdr>
                                                    <w:top w:val="none" w:sz="0" w:space="0" w:color="auto"/>
                                                    <w:left w:val="none" w:sz="0" w:space="0" w:color="auto"/>
                                                    <w:bottom w:val="none" w:sz="0" w:space="0" w:color="auto"/>
                                                    <w:right w:val="none" w:sz="0" w:space="0" w:color="auto"/>
                                                  </w:divBdr>
                                                </w:div>
                                                <w:div w:id="635767185">
                                                  <w:marLeft w:val="0"/>
                                                  <w:marRight w:val="0"/>
                                                  <w:marTop w:val="0"/>
                                                  <w:marBottom w:val="0"/>
                                                  <w:divBdr>
                                                    <w:top w:val="none" w:sz="0" w:space="0" w:color="auto"/>
                                                    <w:left w:val="none" w:sz="0" w:space="0" w:color="auto"/>
                                                    <w:bottom w:val="none" w:sz="0" w:space="0" w:color="auto"/>
                                                    <w:right w:val="none" w:sz="0" w:space="0" w:color="auto"/>
                                                  </w:divBdr>
                                                  <w:divsChild>
                                                    <w:div w:id="1653948492">
                                                      <w:marLeft w:val="0"/>
                                                      <w:marRight w:val="0"/>
                                                      <w:marTop w:val="0"/>
                                                      <w:marBottom w:val="0"/>
                                                      <w:divBdr>
                                                        <w:top w:val="none" w:sz="0" w:space="0" w:color="auto"/>
                                                        <w:left w:val="none" w:sz="0" w:space="0" w:color="auto"/>
                                                        <w:bottom w:val="none" w:sz="0" w:space="0" w:color="auto"/>
                                                        <w:right w:val="none" w:sz="0" w:space="0" w:color="auto"/>
                                                      </w:divBdr>
                                                    </w:div>
                                                    <w:div w:id="2008822412">
                                                      <w:marLeft w:val="0"/>
                                                      <w:marRight w:val="0"/>
                                                      <w:marTop w:val="0"/>
                                                      <w:marBottom w:val="0"/>
                                                      <w:divBdr>
                                                        <w:top w:val="none" w:sz="0" w:space="0" w:color="auto"/>
                                                        <w:left w:val="none" w:sz="0" w:space="0" w:color="auto"/>
                                                        <w:bottom w:val="none" w:sz="0" w:space="0" w:color="auto"/>
                                                        <w:right w:val="none" w:sz="0" w:space="0" w:color="auto"/>
                                                      </w:divBdr>
                                                      <w:divsChild>
                                                        <w:div w:id="1083919919">
                                                          <w:marLeft w:val="0"/>
                                                          <w:marRight w:val="0"/>
                                                          <w:marTop w:val="0"/>
                                                          <w:marBottom w:val="0"/>
                                                          <w:divBdr>
                                                            <w:top w:val="none" w:sz="0" w:space="0" w:color="auto"/>
                                                            <w:left w:val="none" w:sz="0" w:space="0" w:color="auto"/>
                                                            <w:bottom w:val="none" w:sz="0" w:space="0" w:color="auto"/>
                                                            <w:right w:val="none" w:sz="0" w:space="0" w:color="auto"/>
                                                          </w:divBdr>
                                                        </w:div>
                                                      </w:divsChild>
                                                    </w:div>
                                                    <w:div w:id="1487356850">
                                                      <w:marLeft w:val="0"/>
                                                      <w:marRight w:val="0"/>
                                                      <w:marTop w:val="0"/>
                                                      <w:marBottom w:val="0"/>
                                                      <w:divBdr>
                                                        <w:top w:val="none" w:sz="0" w:space="0" w:color="auto"/>
                                                        <w:left w:val="none" w:sz="0" w:space="0" w:color="auto"/>
                                                        <w:bottom w:val="none" w:sz="0" w:space="0" w:color="auto"/>
                                                        <w:right w:val="none" w:sz="0" w:space="0" w:color="auto"/>
                                                      </w:divBdr>
                                                      <w:divsChild>
                                                        <w:div w:id="807162134">
                                                          <w:marLeft w:val="0"/>
                                                          <w:marRight w:val="0"/>
                                                          <w:marTop w:val="0"/>
                                                          <w:marBottom w:val="0"/>
                                                          <w:divBdr>
                                                            <w:top w:val="none" w:sz="0" w:space="0" w:color="auto"/>
                                                            <w:left w:val="none" w:sz="0" w:space="0" w:color="auto"/>
                                                            <w:bottom w:val="none" w:sz="0" w:space="0" w:color="auto"/>
                                                            <w:right w:val="none" w:sz="0" w:space="0" w:color="auto"/>
                                                          </w:divBdr>
                                                        </w:div>
                                                      </w:divsChild>
                                                    </w:div>
                                                    <w:div w:id="1032724263">
                                                      <w:marLeft w:val="0"/>
                                                      <w:marRight w:val="0"/>
                                                      <w:marTop w:val="0"/>
                                                      <w:marBottom w:val="0"/>
                                                      <w:divBdr>
                                                        <w:top w:val="none" w:sz="0" w:space="0" w:color="auto"/>
                                                        <w:left w:val="none" w:sz="0" w:space="0" w:color="auto"/>
                                                        <w:bottom w:val="none" w:sz="0" w:space="0" w:color="auto"/>
                                                        <w:right w:val="none" w:sz="0" w:space="0" w:color="auto"/>
                                                      </w:divBdr>
                                                      <w:divsChild>
                                                        <w:div w:id="225578660">
                                                          <w:marLeft w:val="0"/>
                                                          <w:marRight w:val="0"/>
                                                          <w:marTop w:val="0"/>
                                                          <w:marBottom w:val="0"/>
                                                          <w:divBdr>
                                                            <w:top w:val="none" w:sz="0" w:space="0" w:color="auto"/>
                                                            <w:left w:val="none" w:sz="0" w:space="0" w:color="auto"/>
                                                            <w:bottom w:val="none" w:sz="0" w:space="0" w:color="auto"/>
                                                            <w:right w:val="none" w:sz="0" w:space="0" w:color="auto"/>
                                                          </w:divBdr>
                                                        </w:div>
                                                      </w:divsChild>
                                                    </w:div>
                                                    <w:div w:id="660692179">
                                                      <w:marLeft w:val="0"/>
                                                      <w:marRight w:val="0"/>
                                                      <w:marTop w:val="0"/>
                                                      <w:marBottom w:val="0"/>
                                                      <w:divBdr>
                                                        <w:top w:val="none" w:sz="0" w:space="0" w:color="auto"/>
                                                        <w:left w:val="none" w:sz="0" w:space="0" w:color="auto"/>
                                                        <w:bottom w:val="none" w:sz="0" w:space="0" w:color="auto"/>
                                                        <w:right w:val="none" w:sz="0" w:space="0" w:color="auto"/>
                                                      </w:divBdr>
                                                      <w:divsChild>
                                                        <w:div w:id="5957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8505">
                                                  <w:marLeft w:val="0"/>
                                                  <w:marRight w:val="0"/>
                                                  <w:marTop w:val="0"/>
                                                  <w:marBottom w:val="0"/>
                                                  <w:divBdr>
                                                    <w:top w:val="none" w:sz="0" w:space="0" w:color="auto"/>
                                                    <w:left w:val="none" w:sz="0" w:space="0" w:color="auto"/>
                                                    <w:bottom w:val="none" w:sz="0" w:space="0" w:color="auto"/>
                                                    <w:right w:val="none" w:sz="0" w:space="0" w:color="auto"/>
                                                  </w:divBdr>
                                                  <w:divsChild>
                                                    <w:div w:id="214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361304">
      <w:bodyDiv w:val="1"/>
      <w:marLeft w:val="0"/>
      <w:marRight w:val="0"/>
      <w:marTop w:val="0"/>
      <w:marBottom w:val="0"/>
      <w:divBdr>
        <w:top w:val="none" w:sz="0" w:space="0" w:color="auto"/>
        <w:left w:val="none" w:sz="0" w:space="0" w:color="auto"/>
        <w:bottom w:val="none" w:sz="0" w:space="0" w:color="auto"/>
        <w:right w:val="none" w:sz="0" w:space="0" w:color="auto"/>
      </w:divBdr>
      <w:divsChild>
        <w:div w:id="2049142120">
          <w:marLeft w:val="0"/>
          <w:marRight w:val="0"/>
          <w:marTop w:val="0"/>
          <w:marBottom w:val="0"/>
          <w:divBdr>
            <w:top w:val="none" w:sz="0" w:space="0" w:color="auto"/>
            <w:left w:val="none" w:sz="0" w:space="0" w:color="auto"/>
            <w:bottom w:val="none" w:sz="0" w:space="0" w:color="auto"/>
            <w:right w:val="none" w:sz="0" w:space="0" w:color="auto"/>
          </w:divBdr>
          <w:divsChild>
            <w:div w:id="1961912380">
              <w:marLeft w:val="0"/>
              <w:marRight w:val="0"/>
              <w:marTop w:val="0"/>
              <w:marBottom w:val="0"/>
              <w:divBdr>
                <w:top w:val="none" w:sz="0" w:space="0" w:color="auto"/>
                <w:left w:val="none" w:sz="0" w:space="0" w:color="auto"/>
                <w:bottom w:val="none" w:sz="0" w:space="0" w:color="auto"/>
                <w:right w:val="none" w:sz="0" w:space="0" w:color="auto"/>
              </w:divBdr>
            </w:div>
          </w:divsChild>
        </w:div>
        <w:div w:id="415635205">
          <w:marLeft w:val="0"/>
          <w:marRight w:val="0"/>
          <w:marTop w:val="0"/>
          <w:marBottom w:val="0"/>
          <w:divBdr>
            <w:top w:val="none" w:sz="0" w:space="0" w:color="auto"/>
            <w:left w:val="none" w:sz="0" w:space="0" w:color="auto"/>
            <w:bottom w:val="none" w:sz="0" w:space="0" w:color="auto"/>
            <w:right w:val="none" w:sz="0" w:space="0" w:color="auto"/>
          </w:divBdr>
          <w:divsChild>
            <w:div w:id="14419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10">
      <w:bodyDiv w:val="1"/>
      <w:marLeft w:val="0"/>
      <w:marRight w:val="0"/>
      <w:marTop w:val="0"/>
      <w:marBottom w:val="0"/>
      <w:divBdr>
        <w:top w:val="none" w:sz="0" w:space="0" w:color="auto"/>
        <w:left w:val="none" w:sz="0" w:space="0" w:color="auto"/>
        <w:bottom w:val="none" w:sz="0" w:space="0" w:color="auto"/>
        <w:right w:val="none" w:sz="0" w:space="0" w:color="auto"/>
      </w:divBdr>
      <w:divsChild>
        <w:div w:id="433091849">
          <w:marLeft w:val="0"/>
          <w:marRight w:val="0"/>
          <w:marTop w:val="0"/>
          <w:marBottom w:val="0"/>
          <w:divBdr>
            <w:top w:val="none" w:sz="0" w:space="0" w:color="auto"/>
            <w:left w:val="none" w:sz="0" w:space="0" w:color="auto"/>
            <w:bottom w:val="none" w:sz="0" w:space="0" w:color="auto"/>
            <w:right w:val="none" w:sz="0" w:space="0" w:color="auto"/>
          </w:divBdr>
          <w:divsChild>
            <w:div w:id="395398423">
              <w:marLeft w:val="720"/>
              <w:marRight w:val="0"/>
              <w:marTop w:val="0"/>
              <w:marBottom w:val="0"/>
              <w:divBdr>
                <w:top w:val="none" w:sz="0" w:space="0" w:color="auto"/>
                <w:left w:val="none" w:sz="0" w:space="0" w:color="auto"/>
                <w:bottom w:val="none" w:sz="0" w:space="0" w:color="auto"/>
                <w:right w:val="none" w:sz="0" w:space="0" w:color="auto"/>
              </w:divBdr>
            </w:div>
          </w:divsChild>
        </w:div>
        <w:div w:id="752045119">
          <w:marLeft w:val="0"/>
          <w:marRight w:val="0"/>
          <w:marTop w:val="0"/>
          <w:marBottom w:val="0"/>
          <w:divBdr>
            <w:top w:val="none" w:sz="0" w:space="0" w:color="auto"/>
            <w:left w:val="none" w:sz="0" w:space="0" w:color="auto"/>
            <w:bottom w:val="none" w:sz="0" w:space="0" w:color="auto"/>
            <w:right w:val="none" w:sz="0" w:space="0" w:color="auto"/>
          </w:divBdr>
          <w:divsChild>
            <w:div w:id="21126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7164">
      <w:bodyDiv w:val="1"/>
      <w:marLeft w:val="0"/>
      <w:marRight w:val="0"/>
      <w:marTop w:val="0"/>
      <w:marBottom w:val="0"/>
      <w:divBdr>
        <w:top w:val="none" w:sz="0" w:space="0" w:color="auto"/>
        <w:left w:val="none" w:sz="0" w:space="0" w:color="auto"/>
        <w:bottom w:val="none" w:sz="0" w:space="0" w:color="auto"/>
        <w:right w:val="none" w:sz="0" w:space="0" w:color="auto"/>
      </w:divBdr>
      <w:divsChild>
        <w:div w:id="1379744888">
          <w:marLeft w:val="0"/>
          <w:marRight w:val="0"/>
          <w:marTop w:val="0"/>
          <w:marBottom w:val="0"/>
          <w:divBdr>
            <w:top w:val="none" w:sz="0" w:space="0" w:color="auto"/>
            <w:left w:val="none" w:sz="0" w:space="0" w:color="auto"/>
            <w:bottom w:val="none" w:sz="0" w:space="0" w:color="auto"/>
            <w:right w:val="none" w:sz="0" w:space="0" w:color="auto"/>
          </w:divBdr>
          <w:divsChild>
            <w:div w:id="759255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hi_suzuki060\Documents\Office%20&#12398;&#12459;&#12473;&#12479;&#12512;%20&#12486;&#12531;&#12503;&#12524;&#12540;&#12488;\&#26032;&#26087;&#23550;&#29031;&#26465;&#25991;&#12288;&#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9FBD-0541-4B1E-A186-361804638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新旧対照条文　様式.dotx</Template>
  <TotalTime>1</TotalTime>
  <Pages>6</Pages>
  <Words>2441</Words>
  <Characters>1725</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卓己</dc:creator>
  <cp:lastModifiedBy>mieken</cp:lastModifiedBy>
  <cp:revision>2</cp:revision>
  <cp:lastPrinted>2021-04-19T02:54:00Z</cp:lastPrinted>
  <dcterms:created xsi:type="dcterms:W3CDTF">2022-08-19T00:40:00Z</dcterms:created>
  <dcterms:modified xsi:type="dcterms:W3CDTF">2022-08-19T00:40:00Z</dcterms:modified>
</cp:coreProperties>
</file>