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9C4B5" w14:textId="77777777" w:rsidR="00767C29" w:rsidRPr="002E3FF5" w:rsidRDefault="00767C29" w:rsidP="00767C29">
      <w:pPr>
        <w:jc w:val="left"/>
        <w:rPr>
          <w:rFonts w:ascii="ＭＳ ゴシック" w:eastAsia="ＭＳ ゴシック" w:hAnsi="ＭＳ ゴシック"/>
          <w:szCs w:val="20"/>
        </w:rPr>
      </w:pPr>
      <w:r w:rsidRPr="002E3FF5">
        <w:rPr>
          <w:rFonts w:ascii="ＭＳ ゴシック" w:eastAsia="ＭＳ ゴシック" w:hAnsi="ＭＳ ゴシック" w:hint="eastAsia"/>
          <w:szCs w:val="20"/>
        </w:rPr>
        <w:t>別紙１</w:t>
      </w:r>
    </w:p>
    <w:p w14:paraId="4B5C4B90" w14:textId="77777777" w:rsidR="00767C29" w:rsidRPr="002E3FF5" w:rsidRDefault="00767C29" w:rsidP="00767C29">
      <w:pPr>
        <w:jc w:val="left"/>
        <w:rPr>
          <w:rFonts w:hAnsi="ＭＳ 明朝"/>
          <w:szCs w:val="20"/>
        </w:rPr>
      </w:pPr>
      <w:bookmarkStart w:id="0" w:name="_GoBack"/>
      <w:bookmarkEnd w:id="0"/>
    </w:p>
    <w:p w14:paraId="2ECBBE29" w14:textId="77777777" w:rsidR="00767C29" w:rsidRPr="002E3FF5" w:rsidRDefault="00767C29" w:rsidP="00767C29">
      <w:pPr>
        <w:jc w:val="right"/>
        <w:rPr>
          <w:rFonts w:hAnsi="ＭＳ 明朝"/>
          <w:sz w:val="24"/>
          <w:szCs w:val="24"/>
        </w:rPr>
      </w:pPr>
      <w:r w:rsidRPr="002E3FF5">
        <w:rPr>
          <w:rFonts w:hAnsi="ＭＳ 明朝" w:hint="eastAsia"/>
          <w:sz w:val="24"/>
          <w:szCs w:val="24"/>
        </w:rPr>
        <w:t>令和　　年　　月　　日</w:t>
      </w:r>
    </w:p>
    <w:p w14:paraId="594B057B" w14:textId="77777777" w:rsidR="00767C29" w:rsidRPr="002E3FF5" w:rsidRDefault="00767C29" w:rsidP="00767C29">
      <w:pPr>
        <w:jc w:val="left"/>
        <w:rPr>
          <w:rFonts w:hAnsi="ＭＳ 明朝"/>
          <w:sz w:val="24"/>
          <w:szCs w:val="24"/>
        </w:rPr>
      </w:pPr>
    </w:p>
    <w:p w14:paraId="2E1E30AD" w14:textId="77777777" w:rsidR="00767C29" w:rsidRPr="002E3FF5" w:rsidRDefault="00767C29" w:rsidP="00767C29">
      <w:pPr>
        <w:jc w:val="left"/>
        <w:rPr>
          <w:rFonts w:hAnsi="ＭＳ 明朝"/>
          <w:sz w:val="24"/>
          <w:szCs w:val="24"/>
        </w:rPr>
      </w:pPr>
    </w:p>
    <w:p w14:paraId="573E3364" w14:textId="77777777" w:rsidR="00767C29" w:rsidRPr="002E3FF5" w:rsidRDefault="00767C29" w:rsidP="00767C29">
      <w:pPr>
        <w:ind w:firstLineChars="100" w:firstLine="240"/>
        <w:jc w:val="left"/>
        <w:rPr>
          <w:rFonts w:hAnsi="ＭＳ 明朝"/>
          <w:sz w:val="24"/>
          <w:szCs w:val="24"/>
        </w:rPr>
      </w:pPr>
      <w:r w:rsidRPr="002E3FF5">
        <w:rPr>
          <w:rFonts w:hAnsi="ＭＳ 明朝" w:hint="eastAsia"/>
          <w:sz w:val="24"/>
          <w:szCs w:val="24"/>
        </w:rPr>
        <w:t>(</w:t>
      </w:r>
      <w:r w:rsidRPr="002E3FF5">
        <w:rPr>
          <w:rFonts w:hAnsi="ＭＳ 明朝" w:hint="eastAsia"/>
          <w:sz w:val="24"/>
          <w:szCs w:val="24"/>
        </w:rPr>
        <w:t>一財</w:t>
      </w:r>
      <w:r w:rsidRPr="002E3FF5">
        <w:rPr>
          <w:rFonts w:hAnsi="ＭＳ 明朝" w:hint="eastAsia"/>
          <w:sz w:val="24"/>
          <w:szCs w:val="24"/>
        </w:rPr>
        <w:t>)</w:t>
      </w:r>
      <w:r w:rsidRPr="002E3FF5">
        <w:rPr>
          <w:rFonts w:hAnsi="ＭＳ 明朝" w:hint="eastAsia"/>
          <w:sz w:val="24"/>
          <w:szCs w:val="24"/>
        </w:rPr>
        <w:t>三重県職員互助会理事長　様</w:t>
      </w:r>
    </w:p>
    <w:p w14:paraId="0846554E" w14:textId="77777777" w:rsidR="00767C29" w:rsidRPr="002E3FF5" w:rsidRDefault="00767C29" w:rsidP="00767C29">
      <w:pPr>
        <w:jc w:val="left"/>
        <w:rPr>
          <w:rFonts w:hAnsi="ＭＳ 明朝"/>
          <w:szCs w:val="20"/>
        </w:rPr>
      </w:pPr>
    </w:p>
    <w:p w14:paraId="0D4339E0" w14:textId="77777777" w:rsidR="00767C29" w:rsidRPr="002E3FF5" w:rsidRDefault="00767C29" w:rsidP="00767C29">
      <w:pPr>
        <w:jc w:val="left"/>
        <w:rPr>
          <w:rFonts w:hAnsi="ＭＳ 明朝"/>
          <w:szCs w:val="20"/>
        </w:rPr>
      </w:pPr>
    </w:p>
    <w:p w14:paraId="6710041D" w14:textId="77777777" w:rsidR="00767C29" w:rsidRPr="002E3FF5" w:rsidRDefault="00767C29" w:rsidP="00767C29">
      <w:pPr>
        <w:jc w:val="center"/>
        <w:rPr>
          <w:rFonts w:hAnsi="ＭＳ 明朝"/>
          <w:sz w:val="24"/>
          <w:szCs w:val="24"/>
        </w:rPr>
      </w:pPr>
      <w:r w:rsidRPr="002E3FF5">
        <w:rPr>
          <w:rFonts w:hAnsi="ＭＳ 明朝" w:hint="eastAsia"/>
          <w:sz w:val="24"/>
          <w:szCs w:val="24"/>
        </w:rPr>
        <w:t>質問書</w:t>
      </w:r>
    </w:p>
    <w:p w14:paraId="6C7AC026" w14:textId="77777777" w:rsidR="00767C29" w:rsidRPr="002E3FF5" w:rsidRDefault="00767C29" w:rsidP="00767C29">
      <w:pPr>
        <w:jc w:val="left"/>
        <w:rPr>
          <w:rFonts w:hAnsi="ＭＳ 明朝"/>
          <w:szCs w:val="20"/>
        </w:rPr>
      </w:pPr>
    </w:p>
    <w:p w14:paraId="3C2A560F" w14:textId="77777777" w:rsidR="00767C29" w:rsidRPr="002E3FF5" w:rsidRDefault="00767C29" w:rsidP="00767C29">
      <w:pPr>
        <w:jc w:val="left"/>
        <w:rPr>
          <w:rFonts w:hAnsi="ＭＳ 明朝"/>
          <w:szCs w:val="20"/>
        </w:rPr>
      </w:pPr>
    </w:p>
    <w:p w14:paraId="3F3458CA" w14:textId="57BBE861" w:rsidR="00767C29" w:rsidRPr="002E3FF5" w:rsidRDefault="00767C29" w:rsidP="00767C29">
      <w:pPr>
        <w:ind w:firstLineChars="100" w:firstLine="240"/>
        <w:jc w:val="left"/>
        <w:rPr>
          <w:rFonts w:hAnsi="ＭＳ 明朝"/>
          <w:sz w:val="24"/>
          <w:szCs w:val="24"/>
        </w:rPr>
      </w:pPr>
      <w:r w:rsidRPr="002E3FF5">
        <w:rPr>
          <w:rFonts w:hAnsi="ＭＳ 明朝" w:hint="eastAsia"/>
          <w:sz w:val="24"/>
          <w:szCs w:val="24"/>
        </w:rPr>
        <w:t>（一財）三重県職員互助会　三重県</w:t>
      </w:r>
      <w:r w:rsidR="00800232">
        <w:rPr>
          <w:rFonts w:hAnsi="ＭＳ 明朝" w:hint="eastAsia"/>
          <w:sz w:val="24"/>
          <w:szCs w:val="24"/>
        </w:rPr>
        <w:t>津</w:t>
      </w:r>
      <w:r w:rsidRPr="002E3FF5">
        <w:rPr>
          <w:rFonts w:hAnsi="ＭＳ 明朝" w:hint="eastAsia"/>
          <w:sz w:val="24"/>
          <w:szCs w:val="24"/>
        </w:rPr>
        <w:t>庁舎食堂</w:t>
      </w:r>
      <w:r w:rsidR="00AC0753" w:rsidRPr="002E3FF5">
        <w:rPr>
          <w:rFonts w:hAnsi="ＭＳ 明朝" w:hint="eastAsia"/>
          <w:sz w:val="24"/>
          <w:szCs w:val="24"/>
        </w:rPr>
        <w:t>（職員食堂）</w:t>
      </w:r>
      <w:r w:rsidRPr="002E3FF5">
        <w:rPr>
          <w:rFonts w:hAnsi="ＭＳ 明朝" w:hint="eastAsia"/>
          <w:sz w:val="24"/>
          <w:szCs w:val="24"/>
        </w:rPr>
        <w:t>事業委託業務</w:t>
      </w:r>
      <w:r w:rsidR="00CA3E45" w:rsidRPr="002E3FF5">
        <w:rPr>
          <w:rFonts w:hAnsi="ＭＳ 明朝" w:hint="eastAsia"/>
          <w:sz w:val="24"/>
          <w:szCs w:val="24"/>
        </w:rPr>
        <w:t>事業者選定に係る企画提案書募集要項</w:t>
      </w:r>
      <w:r w:rsidRPr="002E3FF5">
        <w:rPr>
          <w:rFonts w:hAnsi="ＭＳ 明朝" w:hint="eastAsia"/>
          <w:sz w:val="24"/>
          <w:szCs w:val="24"/>
        </w:rPr>
        <w:t>等について、質問事項がありますので提出します。</w:t>
      </w:r>
    </w:p>
    <w:p w14:paraId="563F00F8" w14:textId="77777777" w:rsidR="00767C29" w:rsidRPr="002E3FF5" w:rsidRDefault="00767C29" w:rsidP="00767C29">
      <w:pPr>
        <w:jc w:val="left"/>
        <w:rPr>
          <w:rFonts w:hAnsi="ＭＳ 明朝"/>
          <w:sz w:val="24"/>
          <w:szCs w:val="24"/>
        </w:rPr>
      </w:pPr>
    </w:p>
    <w:p w14:paraId="4A14FDCA" w14:textId="77777777" w:rsidR="00767C29" w:rsidRPr="002E3FF5" w:rsidRDefault="00767C29" w:rsidP="00767C29">
      <w:pPr>
        <w:ind w:leftChars="2192" w:left="4603"/>
        <w:jc w:val="left"/>
        <w:rPr>
          <w:rFonts w:hAnsi="ＭＳ 明朝"/>
          <w:sz w:val="24"/>
          <w:szCs w:val="24"/>
        </w:rPr>
      </w:pPr>
    </w:p>
    <w:p w14:paraId="2259041A" w14:textId="77777777" w:rsidR="00767C29" w:rsidRPr="002E3FF5" w:rsidRDefault="00767C29" w:rsidP="00767C29">
      <w:pPr>
        <w:ind w:leftChars="2192" w:left="4603"/>
        <w:jc w:val="left"/>
        <w:rPr>
          <w:rFonts w:hAnsi="ＭＳ 明朝"/>
          <w:kern w:val="0"/>
          <w:sz w:val="24"/>
          <w:szCs w:val="24"/>
        </w:rPr>
      </w:pPr>
      <w:r w:rsidRPr="002E3FF5">
        <w:rPr>
          <w:rFonts w:hAnsi="ＭＳ 明朝" w:hint="eastAsia"/>
          <w:spacing w:val="180"/>
          <w:kern w:val="0"/>
          <w:sz w:val="24"/>
          <w:szCs w:val="24"/>
          <w:fitText w:val="1440" w:id="2040795141"/>
        </w:rPr>
        <w:t>法人</w:t>
      </w:r>
      <w:r w:rsidRPr="002E3FF5">
        <w:rPr>
          <w:rFonts w:hAnsi="ＭＳ 明朝" w:hint="eastAsia"/>
          <w:kern w:val="0"/>
          <w:sz w:val="24"/>
          <w:szCs w:val="24"/>
          <w:fitText w:val="1440" w:id="2040795141"/>
        </w:rPr>
        <w:t>名</w:t>
      </w:r>
      <w:r w:rsidRPr="002E3FF5">
        <w:rPr>
          <w:rFonts w:hAnsi="ＭＳ 明朝" w:hint="eastAsia"/>
          <w:kern w:val="0"/>
          <w:sz w:val="24"/>
          <w:szCs w:val="24"/>
        </w:rPr>
        <w:t>：</w:t>
      </w:r>
    </w:p>
    <w:p w14:paraId="4BFF2B7E" w14:textId="77777777" w:rsidR="00767C29" w:rsidRPr="002E3FF5" w:rsidRDefault="00767C29" w:rsidP="00767C29">
      <w:pPr>
        <w:ind w:leftChars="2192" w:left="4603"/>
        <w:jc w:val="left"/>
        <w:rPr>
          <w:rFonts w:hAnsi="ＭＳ 明朝"/>
          <w:sz w:val="24"/>
          <w:szCs w:val="24"/>
        </w:rPr>
      </w:pPr>
      <w:r w:rsidRPr="002E3FF5">
        <w:rPr>
          <w:rFonts w:hAnsi="ＭＳ 明朝" w:hint="eastAsia"/>
          <w:spacing w:val="180"/>
          <w:kern w:val="0"/>
          <w:sz w:val="24"/>
          <w:szCs w:val="24"/>
          <w:fitText w:val="1440" w:id="2040795136"/>
        </w:rPr>
        <w:t>所在</w:t>
      </w:r>
      <w:r w:rsidRPr="002E3FF5">
        <w:rPr>
          <w:rFonts w:hAnsi="ＭＳ 明朝" w:hint="eastAsia"/>
          <w:kern w:val="0"/>
          <w:sz w:val="24"/>
          <w:szCs w:val="24"/>
          <w:fitText w:val="1440" w:id="2040795136"/>
        </w:rPr>
        <w:t>地</w:t>
      </w:r>
      <w:r w:rsidRPr="002E3FF5">
        <w:rPr>
          <w:rFonts w:hAnsi="ＭＳ 明朝" w:hint="eastAsia"/>
          <w:sz w:val="24"/>
          <w:szCs w:val="24"/>
        </w:rPr>
        <w:t>：</w:t>
      </w:r>
    </w:p>
    <w:p w14:paraId="173456A5" w14:textId="77777777" w:rsidR="00767C29" w:rsidRPr="002E3FF5" w:rsidRDefault="00767C29" w:rsidP="00767C29">
      <w:pPr>
        <w:ind w:leftChars="2192" w:left="4603"/>
        <w:jc w:val="left"/>
        <w:rPr>
          <w:rFonts w:hAnsi="ＭＳ 明朝"/>
          <w:sz w:val="24"/>
          <w:szCs w:val="24"/>
        </w:rPr>
      </w:pPr>
      <w:r w:rsidRPr="002E3FF5">
        <w:rPr>
          <w:rFonts w:hAnsi="ＭＳ 明朝" w:hint="eastAsia"/>
          <w:spacing w:val="80"/>
          <w:kern w:val="0"/>
          <w:sz w:val="24"/>
          <w:szCs w:val="24"/>
          <w:fitText w:val="1440" w:id="2040795137"/>
        </w:rPr>
        <w:t>担当者</w:t>
      </w:r>
      <w:r w:rsidRPr="002E3FF5">
        <w:rPr>
          <w:rFonts w:hAnsi="ＭＳ 明朝" w:hint="eastAsia"/>
          <w:kern w:val="0"/>
          <w:sz w:val="24"/>
          <w:szCs w:val="24"/>
          <w:fitText w:val="1440" w:id="2040795137"/>
        </w:rPr>
        <w:t>名</w:t>
      </w:r>
      <w:r w:rsidRPr="002E3FF5">
        <w:rPr>
          <w:rFonts w:hAnsi="ＭＳ 明朝" w:hint="eastAsia"/>
          <w:sz w:val="24"/>
          <w:szCs w:val="24"/>
        </w:rPr>
        <w:t>：</w:t>
      </w:r>
    </w:p>
    <w:p w14:paraId="4DECB190" w14:textId="77777777" w:rsidR="00767C29" w:rsidRPr="002E3FF5" w:rsidRDefault="00767C29" w:rsidP="00767C29">
      <w:pPr>
        <w:ind w:leftChars="2192" w:left="4603"/>
        <w:jc w:val="left"/>
        <w:rPr>
          <w:rFonts w:hAnsi="ＭＳ 明朝"/>
          <w:sz w:val="24"/>
          <w:szCs w:val="24"/>
        </w:rPr>
      </w:pPr>
      <w:r w:rsidRPr="002E3FF5">
        <w:rPr>
          <w:rFonts w:hAnsi="ＭＳ 明朝" w:hint="eastAsia"/>
          <w:spacing w:val="480"/>
          <w:kern w:val="0"/>
          <w:sz w:val="24"/>
          <w:szCs w:val="24"/>
          <w:fitText w:val="1440" w:id="2040795138"/>
        </w:rPr>
        <w:t>電</w:t>
      </w:r>
      <w:r w:rsidRPr="002E3FF5">
        <w:rPr>
          <w:rFonts w:hAnsi="ＭＳ 明朝" w:hint="eastAsia"/>
          <w:kern w:val="0"/>
          <w:sz w:val="24"/>
          <w:szCs w:val="24"/>
          <w:fitText w:val="1440" w:id="2040795138"/>
        </w:rPr>
        <w:t>話</w:t>
      </w:r>
      <w:r w:rsidRPr="002E3FF5">
        <w:rPr>
          <w:rFonts w:hAnsi="ＭＳ 明朝" w:hint="eastAsia"/>
          <w:sz w:val="24"/>
          <w:szCs w:val="24"/>
        </w:rPr>
        <w:t>：</w:t>
      </w:r>
    </w:p>
    <w:p w14:paraId="0C64AEF1" w14:textId="77777777" w:rsidR="00767C29" w:rsidRPr="002E3FF5" w:rsidRDefault="00767C29" w:rsidP="00767C29">
      <w:pPr>
        <w:ind w:leftChars="2192" w:left="4603"/>
        <w:jc w:val="left"/>
        <w:rPr>
          <w:rFonts w:hAnsi="ＭＳ 明朝"/>
          <w:sz w:val="24"/>
          <w:szCs w:val="24"/>
        </w:rPr>
      </w:pPr>
      <w:r w:rsidRPr="002E3FF5">
        <w:rPr>
          <w:rFonts w:hAnsi="ＭＳ 明朝" w:hint="eastAsia"/>
          <w:spacing w:val="180"/>
          <w:kern w:val="0"/>
          <w:sz w:val="24"/>
          <w:szCs w:val="24"/>
          <w:fitText w:val="1440" w:id="2040795139"/>
        </w:rPr>
        <w:t>ＦＡ</w:t>
      </w:r>
      <w:r w:rsidRPr="002E3FF5">
        <w:rPr>
          <w:rFonts w:hAnsi="ＭＳ 明朝" w:hint="eastAsia"/>
          <w:kern w:val="0"/>
          <w:sz w:val="24"/>
          <w:szCs w:val="24"/>
          <w:fitText w:val="1440" w:id="2040795139"/>
        </w:rPr>
        <w:t>Ｘ</w:t>
      </w:r>
      <w:r w:rsidRPr="002E3FF5">
        <w:rPr>
          <w:rFonts w:hAnsi="ＭＳ 明朝" w:hint="eastAsia"/>
          <w:sz w:val="24"/>
          <w:szCs w:val="24"/>
        </w:rPr>
        <w:t>：</w:t>
      </w:r>
    </w:p>
    <w:p w14:paraId="0D980DEC" w14:textId="77777777" w:rsidR="00767C29" w:rsidRPr="002E3FF5" w:rsidRDefault="00767C29" w:rsidP="00767C29">
      <w:pPr>
        <w:ind w:leftChars="2192" w:left="4603"/>
        <w:jc w:val="left"/>
        <w:rPr>
          <w:rFonts w:hAnsi="ＭＳ 明朝"/>
          <w:sz w:val="24"/>
          <w:szCs w:val="24"/>
        </w:rPr>
      </w:pPr>
      <w:r w:rsidRPr="002E3FF5">
        <w:rPr>
          <w:rFonts w:hAnsi="ＭＳ 明朝" w:hint="eastAsia"/>
          <w:spacing w:val="30"/>
          <w:kern w:val="0"/>
          <w:sz w:val="24"/>
          <w:szCs w:val="24"/>
          <w:fitText w:val="1440" w:id="2040795140"/>
        </w:rPr>
        <w:t>電子メー</w:t>
      </w:r>
      <w:r w:rsidRPr="002E3FF5">
        <w:rPr>
          <w:rFonts w:hAnsi="ＭＳ 明朝" w:hint="eastAsia"/>
          <w:kern w:val="0"/>
          <w:sz w:val="24"/>
          <w:szCs w:val="24"/>
          <w:fitText w:val="1440" w:id="2040795140"/>
        </w:rPr>
        <w:t>ル</w:t>
      </w:r>
      <w:r w:rsidRPr="002E3FF5">
        <w:rPr>
          <w:rFonts w:hAnsi="ＭＳ 明朝" w:hint="eastAsia"/>
          <w:sz w:val="24"/>
          <w:szCs w:val="24"/>
        </w:rPr>
        <w:t>：</w:t>
      </w:r>
    </w:p>
    <w:p w14:paraId="1D5ADD52" w14:textId="77777777" w:rsidR="00767C29" w:rsidRPr="002E3FF5" w:rsidRDefault="00767C29" w:rsidP="00767C29">
      <w:pPr>
        <w:jc w:val="left"/>
        <w:rPr>
          <w:rFonts w:hAnsi="ＭＳ 明朝"/>
          <w:szCs w:val="20"/>
        </w:rPr>
      </w:pPr>
    </w:p>
    <w:p w14:paraId="41E94A50" w14:textId="77777777" w:rsidR="00767C29" w:rsidRPr="002E3FF5" w:rsidRDefault="00767C29" w:rsidP="00767C29">
      <w:pPr>
        <w:jc w:val="left"/>
        <w:rPr>
          <w:rFonts w:hAnsi="ＭＳ 明朝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1"/>
        <w:gridCol w:w="8117"/>
      </w:tblGrid>
      <w:tr w:rsidR="002E3FF5" w:rsidRPr="002E3FF5" w14:paraId="2AC5A5E1" w14:textId="77777777" w:rsidTr="0002475D">
        <w:trPr>
          <w:trHeight w:val="430"/>
        </w:trPr>
        <w:tc>
          <w:tcPr>
            <w:tcW w:w="1526" w:type="dxa"/>
            <w:vMerge w:val="restart"/>
            <w:vAlign w:val="center"/>
          </w:tcPr>
          <w:p w14:paraId="2DD4A965" w14:textId="77777777" w:rsidR="00767C29" w:rsidRPr="002E3FF5" w:rsidRDefault="00767C29" w:rsidP="0067745F">
            <w:pPr>
              <w:jc w:val="center"/>
              <w:rPr>
                <w:rFonts w:hAnsi="ＭＳ 明朝"/>
                <w:szCs w:val="20"/>
              </w:rPr>
            </w:pPr>
            <w:r w:rsidRPr="002E3FF5">
              <w:rPr>
                <w:rFonts w:hAnsi="ＭＳ 明朝" w:hint="eastAsia"/>
                <w:szCs w:val="20"/>
              </w:rPr>
              <w:t>質問項目</w:t>
            </w:r>
          </w:p>
        </w:tc>
        <w:tc>
          <w:tcPr>
            <w:tcW w:w="8221" w:type="dxa"/>
            <w:tcBorders>
              <w:bottom w:val="nil"/>
            </w:tcBorders>
            <w:vAlign w:val="center"/>
          </w:tcPr>
          <w:p w14:paraId="5273425C" w14:textId="77777777" w:rsidR="00767C29" w:rsidRPr="002E3FF5" w:rsidRDefault="00767C29" w:rsidP="007A2492">
            <w:pPr>
              <w:jc w:val="left"/>
              <w:rPr>
                <w:rFonts w:hAnsi="ＭＳ 明朝"/>
                <w:szCs w:val="20"/>
              </w:rPr>
            </w:pPr>
            <w:r w:rsidRPr="002E3FF5">
              <w:rPr>
                <w:rFonts w:hAnsi="ＭＳ 明朝" w:hint="eastAsia"/>
                <w:szCs w:val="20"/>
              </w:rPr>
              <w:t>（項目／ページ数等）</w:t>
            </w:r>
          </w:p>
        </w:tc>
      </w:tr>
      <w:tr w:rsidR="002E3FF5" w:rsidRPr="002E3FF5" w14:paraId="1A1066E9" w14:textId="77777777" w:rsidTr="0067745F">
        <w:trPr>
          <w:trHeight w:val="1132"/>
        </w:trPr>
        <w:tc>
          <w:tcPr>
            <w:tcW w:w="1526" w:type="dxa"/>
            <w:vMerge/>
            <w:vAlign w:val="center"/>
          </w:tcPr>
          <w:p w14:paraId="7B797623" w14:textId="77777777" w:rsidR="00767C29" w:rsidRPr="002E3FF5" w:rsidRDefault="00767C29" w:rsidP="0067745F">
            <w:pPr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8221" w:type="dxa"/>
            <w:tcBorders>
              <w:top w:val="nil"/>
            </w:tcBorders>
          </w:tcPr>
          <w:p w14:paraId="7DB60EE7" w14:textId="77777777" w:rsidR="00767C29" w:rsidRPr="002E3FF5" w:rsidRDefault="00767C29" w:rsidP="0067745F">
            <w:pPr>
              <w:jc w:val="left"/>
              <w:rPr>
                <w:rFonts w:hAnsi="ＭＳ 明朝"/>
                <w:szCs w:val="20"/>
              </w:rPr>
            </w:pPr>
          </w:p>
          <w:p w14:paraId="4C66AD3A" w14:textId="77777777" w:rsidR="00767C29" w:rsidRPr="002E3FF5" w:rsidRDefault="00767C29" w:rsidP="0067745F">
            <w:pPr>
              <w:jc w:val="left"/>
              <w:rPr>
                <w:rFonts w:hAnsi="ＭＳ 明朝"/>
                <w:szCs w:val="20"/>
              </w:rPr>
            </w:pPr>
          </w:p>
        </w:tc>
      </w:tr>
      <w:tr w:rsidR="002E3FF5" w:rsidRPr="002E3FF5" w14:paraId="52AA5CAF" w14:textId="77777777" w:rsidTr="0067745F">
        <w:trPr>
          <w:trHeight w:val="4077"/>
        </w:trPr>
        <w:tc>
          <w:tcPr>
            <w:tcW w:w="1526" w:type="dxa"/>
            <w:vAlign w:val="center"/>
          </w:tcPr>
          <w:p w14:paraId="0248AE26" w14:textId="77777777" w:rsidR="00767C29" w:rsidRPr="002E3FF5" w:rsidRDefault="00767C29" w:rsidP="0067745F">
            <w:pPr>
              <w:jc w:val="center"/>
              <w:rPr>
                <w:rFonts w:hAnsi="ＭＳ 明朝"/>
                <w:szCs w:val="20"/>
              </w:rPr>
            </w:pPr>
            <w:r w:rsidRPr="002E3FF5">
              <w:rPr>
                <w:rFonts w:hAnsi="ＭＳ 明朝" w:hint="eastAsia"/>
                <w:szCs w:val="20"/>
              </w:rPr>
              <w:t>内　　容</w:t>
            </w:r>
          </w:p>
        </w:tc>
        <w:tc>
          <w:tcPr>
            <w:tcW w:w="8221" w:type="dxa"/>
          </w:tcPr>
          <w:p w14:paraId="394D8F71" w14:textId="77777777" w:rsidR="00767C29" w:rsidRPr="002E3FF5" w:rsidRDefault="00767C29" w:rsidP="0067745F">
            <w:pPr>
              <w:jc w:val="left"/>
              <w:rPr>
                <w:rFonts w:hAnsi="ＭＳ 明朝"/>
                <w:szCs w:val="20"/>
              </w:rPr>
            </w:pPr>
          </w:p>
          <w:p w14:paraId="6F84BF43" w14:textId="77777777" w:rsidR="00767C29" w:rsidRPr="002E3FF5" w:rsidRDefault="00767C29" w:rsidP="0067745F">
            <w:pPr>
              <w:jc w:val="left"/>
              <w:rPr>
                <w:rFonts w:hAnsi="ＭＳ 明朝"/>
                <w:szCs w:val="20"/>
              </w:rPr>
            </w:pPr>
          </w:p>
        </w:tc>
      </w:tr>
    </w:tbl>
    <w:p w14:paraId="6CB27C6A" w14:textId="77777777" w:rsidR="00767C29" w:rsidRPr="002E3FF5" w:rsidRDefault="00767C29" w:rsidP="00767C29">
      <w:pPr>
        <w:jc w:val="left"/>
        <w:rPr>
          <w:rFonts w:hAnsi="ＭＳ 明朝"/>
          <w:szCs w:val="20"/>
        </w:rPr>
      </w:pPr>
      <w:r w:rsidRPr="002E3FF5">
        <w:rPr>
          <w:rFonts w:hAnsi="ＭＳ 明朝" w:hint="eastAsia"/>
          <w:szCs w:val="20"/>
        </w:rPr>
        <w:t>（注意）質問事項は、</w:t>
      </w:r>
      <w:r w:rsidRPr="002E3FF5">
        <w:rPr>
          <w:rFonts w:ascii="ＭＳ ゴシック" w:eastAsia="ＭＳ ゴシック" w:hAnsi="ＭＳ ゴシック" w:hint="eastAsia"/>
          <w:b/>
          <w:szCs w:val="20"/>
          <w:u w:val="wave"/>
        </w:rPr>
        <w:t>当様式１枚につき１問</w:t>
      </w:r>
      <w:r w:rsidRPr="002E3FF5">
        <w:rPr>
          <w:rFonts w:hAnsi="ＭＳ 明朝" w:hint="eastAsia"/>
          <w:szCs w:val="20"/>
        </w:rPr>
        <w:t>とし、簡潔に記載してください。</w:t>
      </w:r>
    </w:p>
    <w:p w14:paraId="165BDC5B" w14:textId="77777777" w:rsidR="00767C29" w:rsidRPr="002E3FF5" w:rsidRDefault="00767C29" w:rsidP="00767C29">
      <w:pPr>
        <w:jc w:val="left"/>
        <w:rPr>
          <w:rFonts w:hAnsi="ＭＳ 明朝"/>
          <w:szCs w:val="20"/>
        </w:rPr>
      </w:pPr>
    </w:p>
    <w:p w14:paraId="5D214D9F" w14:textId="2BD9FFD7" w:rsidR="00767C29" w:rsidRPr="002E3FF5" w:rsidRDefault="00767C29" w:rsidP="00767C29">
      <w:pPr>
        <w:ind w:leftChars="2036" w:left="4276"/>
        <w:jc w:val="left"/>
        <w:rPr>
          <w:rFonts w:asciiTheme="minorEastAsia" w:eastAsiaTheme="minorEastAsia" w:hAnsiTheme="minorEastAsia"/>
          <w:szCs w:val="20"/>
        </w:rPr>
      </w:pPr>
      <w:r w:rsidRPr="002E3FF5">
        <w:rPr>
          <w:rFonts w:asciiTheme="minorEastAsia" w:eastAsiaTheme="minorEastAsia" w:hAnsiTheme="minorEastAsia" w:hint="eastAsia"/>
          <w:szCs w:val="20"/>
        </w:rPr>
        <w:t>提出先　三重県職員互助会</w:t>
      </w:r>
      <w:r w:rsidR="00800232">
        <w:rPr>
          <w:rFonts w:asciiTheme="minorEastAsia" w:eastAsiaTheme="minorEastAsia" w:hAnsiTheme="minorEastAsia" w:hint="eastAsia"/>
          <w:szCs w:val="20"/>
        </w:rPr>
        <w:t>津</w:t>
      </w:r>
      <w:r w:rsidRPr="002E3FF5">
        <w:rPr>
          <w:rFonts w:asciiTheme="minorEastAsia" w:eastAsiaTheme="minorEastAsia" w:hAnsiTheme="minorEastAsia" w:hint="eastAsia"/>
          <w:szCs w:val="20"/>
        </w:rPr>
        <w:t>支部</w:t>
      </w:r>
    </w:p>
    <w:p w14:paraId="61ABC04D" w14:textId="798DF0CB" w:rsidR="00767C29" w:rsidRPr="002E3FF5" w:rsidRDefault="00767C29" w:rsidP="00767C29">
      <w:pPr>
        <w:ind w:leftChars="2036" w:left="4276" w:firstLineChars="400" w:firstLine="840"/>
        <w:jc w:val="left"/>
        <w:rPr>
          <w:rFonts w:asciiTheme="minorEastAsia" w:eastAsiaTheme="minorEastAsia" w:hAnsiTheme="minorEastAsia"/>
          <w:szCs w:val="20"/>
        </w:rPr>
      </w:pPr>
      <w:r w:rsidRPr="002E3FF5">
        <w:rPr>
          <w:rFonts w:asciiTheme="minorEastAsia" w:eastAsiaTheme="minorEastAsia" w:hAnsiTheme="minorEastAsia" w:hint="eastAsia"/>
          <w:szCs w:val="20"/>
        </w:rPr>
        <w:t>〒</w:t>
      </w:r>
      <w:r w:rsidR="00800232">
        <w:rPr>
          <w:rFonts w:asciiTheme="minorEastAsia" w:eastAsiaTheme="minorEastAsia" w:hAnsiTheme="minorEastAsia" w:hint="eastAsia"/>
          <w:szCs w:val="20"/>
        </w:rPr>
        <w:t>514-8567</w:t>
      </w:r>
      <w:r w:rsidRPr="002E3FF5">
        <w:rPr>
          <w:rFonts w:asciiTheme="minorEastAsia" w:eastAsiaTheme="minorEastAsia" w:hAnsiTheme="minorEastAsia" w:hint="eastAsia"/>
          <w:szCs w:val="20"/>
        </w:rPr>
        <w:t xml:space="preserve">　</w:t>
      </w:r>
      <w:r w:rsidR="00800232">
        <w:rPr>
          <w:rFonts w:asciiTheme="minorEastAsia" w:eastAsiaTheme="minorEastAsia" w:hAnsiTheme="minorEastAsia" w:hint="eastAsia"/>
          <w:szCs w:val="20"/>
        </w:rPr>
        <w:t>津市桜橋３丁目４４６－３４</w:t>
      </w:r>
    </w:p>
    <w:p w14:paraId="14FD2743" w14:textId="1AA77E9F" w:rsidR="00767C29" w:rsidRPr="002E3FF5" w:rsidRDefault="00800232" w:rsidP="00767C29">
      <w:pPr>
        <w:ind w:leftChars="2036" w:left="4276" w:firstLineChars="400" w:firstLine="840"/>
        <w:jc w:val="lef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三重県津</w:t>
      </w:r>
      <w:r w:rsidR="00767C29" w:rsidRPr="002E3FF5">
        <w:rPr>
          <w:rFonts w:asciiTheme="minorEastAsia" w:eastAsiaTheme="minorEastAsia" w:hAnsiTheme="minorEastAsia" w:hint="eastAsia"/>
          <w:szCs w:val="20"/>
        </w:rPr>
        <w:t>庁舎</w:t>
      </w:r>
      <w:r>
        <w:rPr>
          <w:rFonts w:asciiTheme="minorEastAsia" w:eastAsiaTheme="minorEastAsia" w:hAnsiTheme="minorEastAsia" w:hint="eastAsia"/>
          <w:szCs w:val="20"/>
        </w:rPr>
        <w:t>厚生棟２階</w:t>
      </w:r>
    </w:p>
    <w:p w14:paraId="4ED7EE49" w14:textId="3455BD12" w:rsidR="00767C29" w:rsidRPr="002E3FF5" w:rsidRDefault="00800232" w:rsidP="00767C29">
      <w:pPr>
        <w:ind w:leftChars="2036" w:left="4276"/>
        <w:jc w:val="lef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ＦＡＸ　０５９－２２５－９８０２</w:t>
      </w:r>
    </w:p>
    <w:p w14:paraId="4CDD4228" w14:textId="77777777" w:rsidR="00767C29" w:rsidRPr="002E3FF5" w:rsidRDefault="00767C29" w:rsidP="00AA6681">
      <w:pPr>
        <w:jc w:val="left"/>
        <w:rPr>
          <w:rFonts w:asciiTheme="minorEastAsia" w:eastAsiaTheme="minorEastAsia" w:hAnsiTheme="minorEastAsia"/>
          <w:szCs w:val="20"/>
        </w:rPr>
      </w:pPr>
    </w:p>
    <w:p w14:paraId="5F3FD7FD" w14:textId="77777777" w:rsidR="00382DF1" w:rsidRPr="002E3FF5" w:rsidRDefault="00382DF1" w:rsidP="00400C22">
      <w:pPr>
        <w:jc w:val="left"/>
        <w:rPr>
          <w:rFonts w:hAnsi="ＭＳ 明朝"/>
          <w:szCs w:val="20"/>
        </w:rPr>
      </w:pPr>
    </w:p>
    <w:p w14:paraId="1E8D6667" w14:textId="05A3C9EF" w:rsidR="00382DF1" w:rsidRPr="002E3FF5" w:rsidRDefault="00AB2E03" w:rsidP="00382DF1">
      <w:pPr>
        <w:jc w:val="left"/>
        <w:rPr>
          <w:rFonts w:ascii="ＭＳ ゴシック" w:eastAsia="ＭＳ ゴシック" w:hAnsi="ＭＳ ゴシック"/>
          <w:szCs w:val="20"/>
        </w:rPr>
      </w:pPr>
      <w:r w:rsidRPr="002E3FF5">
        <w:rPr>
          <w:rFonts w:ascii="ＭＳ ゴシック" w:eastAsia="ＭＳ ゴシック" w:hAnsi="ＭＳ ゴシック" w:hint="eastAsia"/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DBF24DB" wp14:editId="3AE4313A">
                <wp:simplePos x="0" y="0"/>
                <wp:positionH relativeFrom="margin">
                  <wp:posOffset>3282315</wp:posOffset>
                </wp:positionH>
                <wp:positionV relativeFrom="paragraph">
                  <wp:posOffset>-310281</wp:posOffset>
                </wp:positionV>
                <wp:extent cx="2810878" cy="352425"/>
                <wp:effectExtent l="0" t="0" r="2794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0878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DC5416" w14:textId="7F6E39BD" w:rsidR="00AB2E03" w:rsidRPr="00511AB6" w:rsidRDefault="00AB2E03" w:rsidP="00AB2E03">
                            <w:pPr>
                              <w:jc w:val="center"/>
                            </w:pPr>
                            <w:r w:rsidRPr="00511AB6">
                              <w:rPr>
                                <w:rFonts w:hint="eastAsia"/>
                              </w:rPr>
                              <w:t>提出</w:t>
                            </w:r>
                            <w:r w:rsidR="00511AB6">
                              <w:rPr>
                                <w:rFonts w:hint="eastAsia"/>
                              </w:rPr>
                              <w:t>期限：</w:t>
                            </w:r>
                            <w:r w:rsidRPr="00511AB6">
                              <w:rPr>
                                <w:rFonts w:hint="eastAsia"/>
                              </w:rPr>
                              <w:t>令和</w:t>
                            </w:r>
                            <w:r w:rsidR="000E2C08">
                              <w:rPr>
                                <w:rFonts w:hint="eastAsia"/>
                              </w:rPr>
                              <w:t>5</w:t>
                            </w:r>
                            <w:r w:rsidR="00E034B2" w:rsidRPr="00511AB6">
                              <w:rPr>
                                <w:rFonts w:hint="eastAsia"/>
                              </w:rPr>
                              <w:t>年</w:t>
                            </w:r>
                            <w:r w:rsidR="00400105">
                              <w:rPr>
                                <w:rFonts w:hint="eastAsia"/>
                              </w:rPr>
                              <w:t>2</w:t>
                            </w:r>
                            <w:r w:rsidR="00E034B2" w:rsidRPr="00511AB6">
                              <w:rPr>
                                <w:rFonts w:hint="eastAsia"/>
                              </w:rPr>
                              <w:t>月</w:t>
                            </w:r>
                            <w:r w:rsidR="00044FE4">
                              <w:rPr>
                                <w:rFonts w:hint="eastAsia"/>
                              </w:rPr>
                              <w:t>2</w:t>
                            </w:r>
                            <w:r w:rsidR="00D33F35">
                              <w:rPr>
                                <w:rFonts w:hint="eastAsia"/>
                              </w:rPr>
                              <w:t>7</w:t>
                            </w:r>
                            <w:r w:rsidR="00E034B2" w:rsidRPr="00511AB6">
                              <w:rPr>
                                <w:rFonts w:hint="eastAsia"/>
                              </w:rPr>
                              <w:t>日</w:t>
                            </w:r>
                            <w:r w:rsidR="00E034B2" w:rsidRPr="00511AB6">
                              <w:rPr>
                                <w:rFonts w:hint="eastAsia"/>
                              </w:rPr>
                              <w:t>(</w:t>
                            </w:r>
                            <w:r w:rsidR="00D33F35">
                              <w:rPr>
                                <w:rFonts w:hint="eastAsia"/>
                              </w:rPr>
                              <w:t>月</w:t>
                            </w:r>
                            <w:r w:rsidR="00E034B2" w:rsidRPr="00511AB6">
                              <w:rPr>
                                <w:rFonts w:hint="eastAsia"/>
                              </w:rPr>
                              <w:t>)</w:t>
                            </w:r>
                            <w:r w:rsidR="00E034B2">
                              <w:t xml:space="preserve"> </w:t>
                            </w:r>
                            <w:r w:rsidR="00044FE4">
                              <w:rPr>
                                <w:rFonts w:hint="eastAsia"/>
                              </w:rPr>
                              <w:t>17</w:t>
                            </w:r>
                            <w:r w:rsidR="00E034B2">
                              <w:rPr>
                                <w:rFonts w:hint="eastAsia"/>
                              </w:rPr>
                              <w:t>：</w:t>
                            </w:r>
                            <w:r w:rsidR="00044FE4">
                              <w:rPr>
                                <w:rFonts w:hint="eastAsia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F24DB" id="正方形/長方形 5" o:spid="_x0000_s1026" style="position:absolute;margin-left:258.45pt;margin-top:-24.45pt;width:221.35pt;height:27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" fillcolor="window" strokecolor="windowText" strokeweight="1pt">
                <v:textbox>
                  <w:txbxContent>
                    <w:p w14:paraId="62DC5416" w14:textId="7F6E39BD" w:rsidR="00AB2E03" w:rsidRPr="00511AB6" w:rsidRDefault="00AB2E03" w:rsidP="00AB2E03">
                      <w:pPr>
                        <w:jc w:val="center"/>
                      </w:pPr>
                      <w:r w:rsidRPr="00511AB6">
                        <w:rPr>
                          <w:rFonts w:hint="eastAsia"/>
                        </w:rPr>
                        <w:t>提出</w:t>
                      </w:r>
                      <w:r w:rsidR="00511AB6">
                        <w:rPr>
                          <w:rFonts w:hint="eastAsia"/>
                        </w:rPr>
                        <w:t>期限：</w:t>
                      </w:r>
                      <w:r w:rsidRPr="00511AB6">
                        <w:rPr>
                          <w:rFonts w:hint="eastAsia"/>
                        </w:rPr>
                        <w:t>令和</w:t>
                      </w:r>
                      <w:r w:rsidR="000E2C08">
                        <w:rPr>
                          <w:rFonts w:hint="eastAsia"/>
                        </w:rPr>
                        <w:t>5</w:t>
                      </w:r>
                      <w:r w:rsidR="00E034B2" w:rsidRPr="00511AB6">
                        <w:rPr>
                          <w:rFonts w:hint="eastAsia"/>
                        </w:rPr>
                        <w:t>年</w:t>
                      </w:r>
                      <w:r w:rsidR="00400105">
                        <w:rPr>
                          <w:rFonts w:hint="eastAsia"/>
                        </w:rPr>
                        <w:t>2</w:t>
                      </w:r>
                      <w:r w:rsidR="00E034B2" w:rsidRPr="00511AB6">
                        <w:rPr>
                          <w:rFonts w:hint="eastAsia"/>
                        </w:rPr>
                        <w:t>月</w:t>
                      </w:r>
                      <w:r w:rsidR="00044FE4">
                        <w:rPr>
                          <w:rFonts w:hint="eastAsia"/>
                        </w:rPr>
                        <w:t>2</w:t>
                      </w:r>
                      <w:r w:rsidR="00D33F35">
                        <w:rPr>
                          <w:rFonts w:hint="eastAsia"/>
                        </w:rPr>
                        <w:t>7</w:t>
                      </w:r>
                      <w:r w:rsidR="00E034B2" w:rsidRPr="00511AB6">
                        <w:rPr>
                          <w:rFonts w:hint="eastAsia"/>
                        </w:rPr>
                        <w:t>日</w:t>
                      </w:r>
                      <w:r w:rsidR="00E034B2" w:rsidRPr="00511AB6">
                        <w:rPr>
                          <w:rFonts w:hint="eastAsia"/>
                        </w:rPr>
                        <w:t>(</w:t>
                      </w:r>
                      <w:r w:rsidR="00D33F35">
                        <w:rPr>
                          <w:rFonts w:hint="eastAsia"/>
                        </w:rPr>
                        <w:t>月</w:t>
                      </w:r>
                      <w:r w:rsidR="00E034B2" w:rsidRPr="00511AB6">
                        <w:rPr>
                          <w:rFonts w:hint="eastAsia"/>
                        </w:rPr>
                        <w:t>)</w:t>
                      </w:r>
                      <w:r w:rsidR="00E034B2">
                        <w:t xml:space="preserve"> </w:t>
                      </w:r>
                      <w:r w:rsidR="00044FE4">
                        <w:rPr>
                          <w:rFonts w:hint="eastAsia"/>
                        </w:rPr>
                        <w:t>17</w:t>
                      </w:r>
                      <w:r w:rsidR="00E034B2">
                        <w:rPr>
                          <w:rFonts w:hint="eastAsia"/>
                        </w:rPr>
                        <w:t>：</w:t>
                      </w:r>
                      <w:r w:rsidR="00044FE4">
                        <w:rPr>
                          <w:rFonts w:hint="eastAsia"/>
                        </w:rPr>
                        <w:t>00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00232">
        <w:rPr>
          <w:rFonts w:ascii="ＭＳ ゴシック" w:eastAsia="ＭＳ ゴシック" w:hAnsi="ＭＳ ゴシック" w:hint="eastAsia"/>
          <w:szCs w:val="20"/>
        </w:rPr>
        <w:t>（様式１）</w:t>
      </w:r>
    </w:p>
    <w:p w14:paraId="319E2CC6" w14:textId="77777777" w:rsidR="00382DF1" w:rsidRPr="002E3FF5" w:rsidRDefault="00382DF1" w:rsidP="00382DF1">
      <w:pPr>
        <w:jc w:val="left"/>
        <w:rPr>
          <w:rFonts w:hAnsi="ＭＳ 明朝"/>
          <w:sz w:val="24"/>
          <w:szCs w:val="24"/>
        </w:rPr>
      </w:pPr>
    </w:p>
    <w:p w14:paraId="1C2879FB" w14:textId="77777777" w:rsidR="00382DF1" w:rsidRPr="002E3FF5" w:rsidRDefault="00382DF1" w:rsidP="00382DF1">
      <w:pPr>
        <w:jc w:val="left"/>
        <w:rPr>
          <w:rFonts w:hAnsi="ＭＳ 明朝"/>
          <w:sz w:val="24"/>
          <w:szCs w:val="24"/>
        </w:rPr>
      </w:pPr>
    </w:p>
    <w:p w14:paraId="57DC41B0" w14:textId="77777777" w:rsidR="00382DF1" w:rsidRPr="002E3FF5" w:rsidRDefault="00382DF1" w:rsidP="00382DF1">
      <w:pPr>
        <w:wordWrap w:val="0"/>
        <w:jc w:val="right"/>
        <w:rPr>
          <w:rFonts w:hAnsi="ＭＳ 明朝"/>
          <w:sz w:val="24"/>
          <w:szCs w:val="24"/>
        </w:rPr>
      </w:pPr>
      <w:r w:rsidRPr="002E3FF5">
        <w:rPr>
          <w:rFonts w:hAnsi="ＭＳ 明朝" w:hint="eastAsia"/>
          <w:sz w:val="24"/>
          <w:szCs w:val="24"/>
        </w:rPr>
        <w:t>令和　　年　　月　　日</w:t>
      </w:r>
    </w:p>
    <w:p w14:paraId="37D0DCEC" w14:textId="77777777" w:rsidR="00382DF1" w:rsidRPr="002E3FF5" w:rsidRDefault="00382DF1" w:rsidP="00382DF1">
      <w:pPr>
        <w:jc w:val="left"/>
        <w:rPr>
          <w:rFonts w:hAnsi="ＭＳ 明朝"/>
          <w:sz w:val="24"/>
          <w:szCs w:val="24"/>
        </w:rPr>
      </w:pPr>
    </w:p>
    <w:p w14:paraId="62B8175C" w14:textId="77777777" w:rsidR="00382DF1" w:rsidRPr="002E3FF5" w:rsidRDefault="00382DF1" w:rsidP="00382DF1">
      <w:pPr>
        <w:ind w:firstLineChars="100" w:firstLine="240"/>
        <w:jc w:val="left"/>
        <w:rPr>
          <w:rFonts w:hAnsi="ＭＳ 明朝"/>
          <w:sz w:val="24"/>
          <w:szCs w:val="24"/>
        </w:rPr>
      </w:pPr>
    </w:p>
    <w:p w14:paraId="4B650527" w14:textId="77777777" w:rsidR="00382DF1" w:rsidRPr="002E3FF5" w:rsidRDefault="00382DF1" w:rsidP="00382DF1">
      <w:pPr>
        <w:ind w:firstLineChars="100" w:firstLine="240"/>
        <w:jc w:val="left"/>
        <w:rPr>
          <w:rFonts w:hAnsi="ＭＳ 明朝"/>
          <w:sz w:val="24"/>
          <w:szCs w:val="24"/>
        </w:rPr>
      </w:pPr>
      <w:r w:rsidRPr="002E3FF5">
        <w:rPr>
          <w:rFonts w:hAnsi="ＭＳ 明朝" w:hint="eastAsia"/>
          <w:sz w:val="24"/>
          <w:szCs w:val="24"/>
        </w:rPr>
        <w:t>(</w:t>
      </w:r>
      <w:r w:rsidRPr="002E3FF5">
        <w:rPr>
          <w:rFonts w:hAnsi="ＭＳ 明朝" w:hint="eastAsia"/>
          <w:sz w:val="24"/>
          <w:szCs w:val="24"/>
        </w:rPr>
        <w:t>一財</w:t>
      </w:r>
      <w:r w:rsidRPr="002E3FF5">
        <w:rPr>
          <w:rFonts w:hAnsi="ＭＳ 明朝" w:hint="eastAsia"/>
          <w:sz w:val="24"/>
          <w:szCs w:val="24"/>
        </w:rPr>
        <w:t>)</w:t>
      </w:r>
      <w:r w:rsidRPr="002E3FF5">
        <w:rPr>
          <w:rFonts w:hAnsi="ＭＳ 明朝" w:hint="eastAsia"/>
          <w:sz w:val="24"/>
          <w:szCs w:val="24"/>
        </w:rPr>
        <w:t>三重県職員互助会理事長　様</w:t>
      </w:r>
    </w:p>
    <w:p w14:paraId="7D83961C" w14:textId="77777777" w:rsidR="00382DF1" w:rsidRPr="002E3FF5" w:rsidRDefault="00382DF1" w:rsidP="00382DF1">
      <w:pPr>
        <w:jc w:val="left"/>
        <w:rPr>
          <w:rFonts w:hAnsi="ＭＳ 明朝"/>
          <w:sz w:val="24"/>
          <w:szCs w:val="24"/>
        </w:rPr>
      </w:pPr>
    </w:p>
    <w:p w14:paraId="3C22B46C" w14:textId="77777777" w:rsidR="00382DF1" w:rsidRPr="002E3FF5" w:rsidRDefault="00382DF1" w:rsidP="00382DF1">
      <w:pPr>
        <w:jc w:val="left"/>
        <w:rPr>
          <w:rFonts w:hAnsi="ＭＳ 明朝"/>
          <w:szCs w:val="20"/>
        </w:rPr>
      </w:pPr>
    </w:p>
    <w:p w14:paraId="1A705DA4" w14:textId="0BD4A717" w:rsidR="00382DF1" w:rsidRPr="002E3FF5" w:rsidRDefault="00382DF1" w:rsidP="00382DF1">
      <w:pPr>
        <w:jc w:val="center"/>
        <w:rPr>
          <w:rFonts w:hAnsi="ＭＳ 明朝"/>
          <w:sz w:val="24"/>
          <w:szCs w:val="24"/>
        </w:rPr>
      </w:pPr>
      <w:r w:rsidRPr="002E3FF5">
        <w:rPr>
          <w:rFonts w:ascii="ＭＳ 明朝" w:hAnsi="ＭＳ 明朝" w:cs="ＭＳ ゴシック" w:hint="eastAsia"/>
          <w:spacing w:val="5"/>
          <w:sz w:val="24"/>
          <w:szCs w:val="24"/>
        </w:rPr>
        <w:t xml:space="preserve">（一財）三重県職員互助会　</w:t>
      </w:r>
      <w:r w:rsidR="00A35700">
        <w:rPr>
          <w:rFonts w:ascii="ＭＳ 明朝" w:hAnsi="ＭＳ 明朝" w:cs="ＭＳ ゴシック" w:hint="eastAsia"/>
          <w:spacing w:val="5"/>
          <w:sz w:val="24"/>
          <w:szCs w:val="24"/>
        </w:rPr>
        <w:t>津</w:t>
      </w:r>
      <w:r w:rsidRPr="002E3FF5">
        <w:rPr>
          <w:rFonts w:ascii="ＭＳ 明朝" w:hAnsi="ＭＳ 明朝" w:cs="ＭＳ ゴシック" w:hint="eastAsia"/>
          <w:spacing w:val="5"/>
          <w:sz w:val="24"/>
          <w:szCs w:val="24"/>
        </w:rPr>
        <w:t>庁舎食堂（職員食堂）事業委託業務</w:t>
      </w:r>
    </w:p>
    <w:p w14:paraId="63C51E37" w14:textId="77777777" w:rsidR="00382DF1" w:rsidRPr="002E3FF5" w:rsidRDefault="00382DF1" w:rsidP="00382DF1">
      <w:pPr>
        <w:jc w:val="center"/>
        <w:rPr>
          <w:rFonts w:hAnsi="ＭＳ 明朝"/>
          <w:sz w:val="24"/>
          <w:szCs w:val="24"/>
        </w:rPr>
      </w:pPr>
      <w:r w:rsidRPr="002E3FF5">
        <w:rPr>
          <w:rFonts w:hAnsi="ＭＳ 明朝" w:hint="eastAsia"/>
          <w:sz w:val="24"/>
          <w:szCs w:val="24"/>
        </w:rPr>
        <w:t>企画提案コンペ</w:t>
      </w:r>
      <w:r w:rsidRPr="00511AB6">
        <w:rPr>
          <w:rFonts w:hAnsi="ＭＳ 明朝" w:hint="eastAsia"/>
          <w:bCs/>
          <w:sz w:val="24"/>
          <w:szCs w:val="24"/>
        </w:rPr>
        <w:t>参加申込書</w:t>
      </w:r>
      <w:bookmarkStart w:id="1" w:name="_Hlk115256872"/>
      <w:r w:rsidRPr="00511AB6">
        <w:rPr>
          <w:rFonts w:hAnsi="ＭＳ 明朝" w:hint="eastAsia"/>
          <w:bCs/>
          <w:sz w:val="24"/>
          <w:szCs w:val="24"/>
        </w:rPr>
        <w:t>兼誓約書</w:t>
      </w:r>
      <w:bookmarkEnd w:id="1"/>
    </w:p>
    <w:p w14:paraId="1C250251" w14:textId="77777777" w:rsidR="00382DF1" w:rsidRPr="002E3FF5" w:rsidRDefault="00382DF1" w:rsidP="00382DF1">
      <w:pPr>
        <w:rPr>
          <w:rFonts w:hAnsi="ＭＳ 明朝"/>
          <w:szCs w:val="20"/>
        </w:rPr>
      </w:pPr>
    </w:p>
    <w:p w14:paraId="52D6AB33" w14:textId="77777777" w:rsidR="00382DF1" w:rsidRPr="002E3FF5" w:rsidRDefault="00382DF1" w:rsidP="00382DF1">
      <w:pPr>
        <w:jc w:val="left"/>
        <w:rPr>
          <w:rFonts w:hAnsi="ＭＳ 明朝"/>
          <w:szCs w:val="20"/>
        </w:rPr>
      </w:pPr>
    </w:p>
    <w:p w14:paraId="1072B233" w14:textId="77777777" w:rsidR="00382DF1" w:rsidRPr="002E3FF5" w:rsidRDefault="00382DF1" w:rsidP="00382DF1"/>
    <w:p w14:paraId="1B2B0CDF" w14:textId="77777777" w:rsidR="00382DF1" w:rsidRPr="002E3FF5" w:rsidRDefault="00382DF1" w:rsidP="00382DF1">
      <w:pPr>
        <w:spacing w:line="480" w:lineRule="auto"/>
        <w:ind w:firstLineChars="1300" w:firstLine="3120"/>
        <w:rPr>
          <w:sz w:val="24"/>
          <w:szCs w:val="24"/>
          <w:lang w:eastAsia="zh-CN"/>
        </w:rPr>
      </w:pPr>
      <w:r w:rsidRPr="002E3FF5">
        <w:rPr>
          <w:rFonts w:hint="eastAsia"/>
          <w:sz w:val="24"/>
          <w:szCs w:val="24"/>
        </w:rPr>
        <w:t>（</w:t>
      </w:r>
      <w:r w:rsidRPr="002E3FF5">
        <w:rPr>
          <w:rFonts w:hint="eastAsia"/>
          <w:sz w:val="24"/>
          <w:szCs w:val="24"/>
          <w:lang w:eastAsia="zh-CN"/>
        </w:rPr>
        <w:t>参</w:t>
      </w:r>
      <w:r w:rsidRPr="002E3FF5">
        <w:rPr>
          <w:rFonts w:hint="eastAsia"/>
          <w:sz w:val="24"/>
          <w:szCs w:val="24"/>
        </w:rPr>
        <w:t xml:space="preserve"> </w:t>
      </w:r>
      <w:r w:rsidRPr="002E3FF5">
        <w:rPr>
          <w:rFonts w:hint="eastAsia"/>
          <w:sz w:val="24"/>
          <w:szCs w:val="24"/>
          <w:lang w:eastAsia="zh-CN"/>
        </w:rPr>
        <w:t>加</w:t>
      </w:r>
      <w:r w:rsidRPr="002E3FF5">
        <w:rPr>
          <w:rFonts w:hint="eastAsia"/>
          <w:sz w:val="24"/>
          <w:szCs w:val="24"/>
        </w:rPr>
        <w:t xml:space="preserve"> </w:t>
      </w:r>
      <w:r w:rsidRPr="002E3FF5">
        <w:rPr>
          <w:rFonts w:hint="eastAsia"/>
          <w:sz w:val="24"/>
          <w:szCs w:val="24"/>
          <w:lang w:eastAsia="zh-CN"/>
        </w:rPr>
        <w:t>申</w:t>
      </w:r>
      <w:r w:rsidRPr="002E3FF5">
        <w:rPr>
          <w:rFonts w:hint="eastAsia"/>
          <w:sz w:val="24"/>
          <w:szCs w:val="24"/>
        </w:rPr>
        <w:t xml:space="preserve"> </w:t>
      </w:r>
      <w:r w:rsidRPr="002E3FF5">
        <w:rPr>
          <w:rFonts w:hint="eastAsia"/>
          <w:sz w:val="24"/>
          <w:szCs w:val="24"/>
          <w:lang w:eastAsia="zh-CN"/>
        </w:rPr>
        <w:t>込</w:t>
      </w:r>
      <w:r w:rsidRPr="002E3FF5">
        <w:rPr>
          <w:rFonts w:hint="eastAsia"/>
          <w:sz w:val="24"/>
          <w:szCs w:val="24"/>
        </w:rPr>
        <w:t xml:space="preserve"> </w:t>
      </w:r>
      <w:r w:rsidRPr="002E3FF5">
        <w:rPr>
          <w:rFonts w:hint="eastAsia"/>
          <w:sz w:val="24"/>
          <w:szCs w:val="24"/>
          <w:lang w:eastAsia="zh-CN"/>
        </w:rPr>
        <w:t>者）</w:t>
      </w:r>
    </w:p>
    <w:p w14:paraId="5D997F48" w14:textId="77777777" w:rsidR="00382DF1" w:rsidRPr="002E3FF5" w:rsidRDefault="00382DF1" w:rsidP="00382DF1">
      <w:pPr>
        <w:spacing w:line="480" w:lineRule="auto"/>
        <w:ind w:firstLineChars="900" w:firstLine="3600"/>
        <w:jc w:val="left"/>
        <w:rPr>
          <w:kern w:val="0"/>
          <w:sz w:val="24"/>
          <w:szCs w:val="24"/>
        </w:rPr>
      </w:pPr>
      <w:r w:rsidRPr="002E3FF5">
        <w:rPr>
          <w:rFonts w:hint="eastAsia"/>
          <w:spacing w:val="80"/>
          <w:kern w:val="0"/>
          <w:sz w:val="24"/>
          <w:szCs w:val="24"/>
          <w:fitText w:val="1440" w:id="-1447802112"/>
        </w:rPr>
        <w:t>法人名</w:t>
      </w:r>
      <w:r w:rsidRPr="002E3FF5">
        <w:rPr>
          <w:rFonts w:hint="eastAsia"/>
          <w:kern w:val="0"/>
          <w:sz w:val="24"/>
          <w:szCs w:val="24"/>
          <w:fitText w:val="1440" w:id="-1447802112"/>
        </w:rPr>
        <w:t>称</w:t>
      </w:r>
    </w:p>
    <w:p w14:paraId="64B4D6CE" w14:textId="77777777" w:rsidR="00382DF1" w:rsidRPr="002E3FF5" w:rsidRDefault="00382DF1" w:rsidP="00382DF1">
      <w:pPr>
        <w:spacing w:line="480" w:lineRule="auto"/>
        <w:ind w:firstLineChars="1500" w:firstLine="3600"/>
        <w:rPr>
          <w:sz w:val="24"/>
          <w:szCs w:val="24"/>
        </w:rPr>
      </w:pPr>
      <w:r w:rsidRPr="002E3FF5">
        <w:rPr>
          <w:rFonts w:hint="eastAsia"/>
          <w:kern w:val="0"/>
          <w:sz w:val="24"/>
          <w:szCs w:val="24"/>
        </w:rPr>
        <w:t xml:space="preserve">所　</w:t>
      </w:r>
      <w:r w:rsidRPr="002E3FF5">
        <w:rPr>
          <w:rFonts w:hint="eastAsia"/>
          <w:kern w:val="0"/>
          <w:sz w:val="24"/>
          <w:szCs w:val="24"/>
        </w:rPr>
        <w:t xml:space="preserve"> </w:t>
      </w:r>
      <w:r w:rsidRPr="002E3FF5">
        <w:rPr>
          <w:rFonts w:hint="eastAsia"/>
          <w:kern w:val="0"/>
          <w:sz w:val="24"/>
          <w:szCs w:val="24"/>
        </w:rPr>
        <w:t>在</w:t>
      </w:r>
      <w:r w:rsidRPr="002E3FF5">
        <w:rPr>
          <w:rFonts w:hint="eastAsia"/>
          <w:kern w:val="0"/>
          <w:sz w:val="24"/>
          <w:szCs w:val="24"/>
        </w:rPr>
        <w:t xml:space="preserve"> </w:t>
      </w:r>
      <w:r w:rsidRPr="002E3FF5">
        <w:rPr>
          <w:rFonts w:hint="eastAsia"/>
          <w:kern w:val="0"/>
          <w:sz w:val="24"/>
          <w:szCs w:val="24"/>
        </w:rPr>
        <w:t xml:space="preserve">　地</w:t>
      </w:r>
    </w:p>
    <w:p w14:paraId="08A17B06" w14:textId="77777777" w:rsidR="00382DF1" w:rsidRPr="002E3FF5" w:rsidRDefault="00382DF1" w:rsidP="00382DF1">
      <w:pPr>
        <w:spacing w:line="480" w:lineRule="auto"/>
        <w:ind w:firstLineChars="1500" w:firstLine="3600"/>
        <w:rPr>
          <w:sz w:val="24"/>
          <w:szCs w:val="24"/>
          <w:lang w:eastAsia="zh-CN"/>
        </w:rPr>
      </w:pPr>
      <w:r w:rsidRPr="002E3FF5">
        <w:rPr>
          <w:rFonts w:hint="eastAsia"/>
          <w:kern w:val="0"/>
          <w:sz w:val="24"/>
          <w:szCs w:val="24"/>
          <w:lang w:eastAsia="zh-CN"/>
        </w:rPr>
        <w:t>代表者</w:t>
      </w:r>
      <w:r w:rsidRPr="002E3FF5">
        <w:rPr>
          <w:rFonts w:hint="eastAsia"/>
          <w:kern w:val="0"/>
          <w:sz w:val="24"/>
          <w:szCs w:val="24"/>
        </w:rPr>
        <w:t>職氏名</w:t>
      </w:r>
      <w:r w:rsidRPr="002E3FF5">
        <w:rPr>
          <w:rFonts w:hint="eastAsia"/>
          <w:sz w:val="24"/>
          <w:szCs w:val="24"/>
          <w:lang w:eastAsia="zh-CN"/>
        </w:rPr>
        <w:t xml:space="preserve">　　　　　　　　　　　　　　　印</w:t>
      </w:r>
    </w:p>
    <w:p w14:paraId="35F95505" w14:textId="77777777" w:rsidR="00382DF1" w:rsidRPr="002E3FF5" w:rsidRDefault="00382DF1" w:rsidP="00382DF1">
      <w:pPr>
        <w:spacing w:line="360" w:lineRule="auto"/>
        <w:ind w:firstLineChars="1500" w:firstLine="3600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2E3FF5">
        <w:rPr>
          <w:rFonts w:asciiTheme="minorEastAsia" w:eastAsiaTheme="minorEastAsia" w:hAnsiTheme="minorEastAsia" w:hint="eastAsia"/>
          <w:kern w:val="0"/>
          <w:sz w:val="24"/>
          <w:szCs w:val="24"/>
          <w:lang w:eastAsia="zh-CN"/>
        </w:rPr>
        <w:t>連</w:t>
      </w:r>
      <w:r w:rsidRPr="002E3FF5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 </w:t>
      </w:r>
      <w:r w:rsidRPr="002E3FF5">
        <w:rPr>
          <w:rFonts w:asciiTheme="minorEastAsia" w:eastAsiaTheme="minorEastAsia" w:hAnsiTheme="minorEastAsia" w:hint="eastAsia"/>
          <w:kern w:val="0"/>
          <w:sz w:val="24"/>
          <w:szCs w:val="24"/>
          <w:lang w:eastAsia="zh-CN"/>
        </w:rPr>
        <w:t>絡</w:t>
      </w:r>
      <w:r w:rsidRPr="002E3FF5">
        <w:rPr>
          <w:rFonts w:asciiTheme="minorEastAsia" w:eastAsiaTheme="minorEastAsia" w:hAnsiTheme="minorEastAsia" w:hint="eastAsia"/>
          <w:kern w:val="0"/>
          <w:sz w:val="24"/>
          <w:szCs w:val="24"/>
        </w:rPr>
        <w:t xml:space="preserve">　 </w:t>
      </w:r>
      <w:r w:rsidRPr="002E3FF5">
        <w:rPr>
          <w:rFonts w:asciiTheme="minorEastAsia" w:eastAsiaTheme="minorEastAsia" w:hAnsiTheme="minorEastAsia" w:hint="eastAsia"/>
          <w:kern w:val="0"/>
          <w:sz w:val="24"/>
          <w:szCs w:val="24"/>
          <w:lang w:eastAsia="zh-CN"/>
        </w:rPr>
        <w:t>先</w:t>
      </w:r>
      <w:r w:rsidRPr="002E3FF5">
        <w:rPr>
          <w:rFonts w:asciiTheme="minorEastAsia" w:eastAsiaTheme="minorEastAsia" w:hAnsiTheme="minorEastAsia" w:hint="eastAsia"/>
          <w:sz w:val="24"/>
          <w:szCs w:val="24"/>
          <w:lang w:eastAsia="zh-CN"/>
        </w:rPr>
        <w:t>（電話番号）</w:t>
      </w:r>
    </w:p>
    <w:p w14:paraId="393F715D" w14:textId="77777777" w:rsidR="00382DF1" w:rsidRPr="002E3FF5" w:rsidRDefault="00382DF1" w:rsidP="00382DF1">
      <w:pPr>
        <w:spacing w:line="360" w:lineRule="auto"/>
        <w:ind w:firstLineChars="2100" w:firstLine="5040"/>
        <w:rPr>
          <w:rFonts w:asciiTheme="minorEastAsia" w:eastAsiaTheme="minorEastAsia" w:hAnsiTheme="minorEastAsia"/>
          <w:sz w:val="24"/>
          <w:szCs w:val="24"/>
        </w:rPr>
      </w:pPr>
      <w:r w:rsidRPr="002E3FF5">
        <w:rPr>
          <w:rFonts w:asciiTheme="minorEastAsia" w:eastAsiaTheme="minorEastAsia" w:hAnsiTheme="minorEastAsia" w:hint="eastAsia"/>
          <w:sz w:val="24"/>
          <w:szCs w:val="24"/>
        </w:rPr>
        <w:t>（FAX番号）</w:t>
      </w:r>
    </w:p>
    <w:p w14:paraId="51ECE0BD" w14:textId="77777777" w:rsidR="00382DF1" w:rsidRPr="002E3FF5" w:rsidRDefault="00382DF1" w:rsidP="00382DF1">
      <w:pPr>
        <w:spacing w:line="360" w:lineRule="auto"/>
        <w:ind w:firstLineChars="2100" w:firstLine="5040"/>
        <w:rPr>
          <w:rFonts w:asciiTheme="minorEastAsia" w:eastAsiaTheme="minorEastAsia" w:hAnsiTheme="minorEastAsia"/>
          <w:sz w:val="24"/>
          <w:szCs w:val="24"/>
        </w:rPr>
      </w:pPr>
      <w:r w:rsidRPr="002E3FF5">
        <w:rPr>
          <w:rFonts w:asciiTheme="minorEastAsia" w:eastAsiaTheme="minorEastAsia" w:hAnsiTheme="minorEastAsia" w:hint="eastAsia"/>
          <w:sz w:val="24"/>
          <w:szCs w:val="24"/>
        </w:rPr>
        <w:t>（電子メール）</w:t>
      </w:r>
    </w:p>
    <w:p w14:paraId="07769857" w14:textId="77777777" w:rsidR="00382DF1" w:rsidRPr="002E3FF5" w:rsidRDefault="00382DF1" w:rsidP="00382DF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14:paraId="6BBF07BC" w14:textId="77777777" w:rsidR="00382DF1" w:rsidRPr="002E3FF5" w:rsidRDefault="00382DF1" w:rsidP="00382DF1">
      <w:pPr>
        <w:jc w:val="left"/>
        <w:rPr>
          <w:rFonts w:hAnsi="ＭＳ 明朝"/>
          <w:szCs w:val="20"/>
        </w:rPr>
      </w:pPr>
    </w:p>
    <w:p w14:paraId="1A98B81A" w14:textId="11B89A50" w:rsidR="00382DF1" w:rsidRPr="002E3FF5" w:rsidRDefault="00382DF1" w:rsidP="00382DF1">
      <w:pPr>
        <w:ind w:firstLineChars="100" w:firstLine="240"/>
        <w:jc w:val="left"/>
        <w:rPr>
          <w:rFonts w:hAnsi="ＭＳ 明朝"/>
          <w:sz w:val="24"/>
          <w:szCs w:val="24"/>
        </w:rPr>
      </w:pPr>
      <w:r w:rsidRPr="002E3FF5">
        <w:rPr>
          <w:rFonts w:hAnsi="ＭＳ 明朝" w:hint="eastAsia"/>
          <w:sz w:val="24"/>
          <w:szCs w:val="24"/>
        </w:rPr>
        <w:t>私は、（一財）三重県職員互助会　三重県</w:t>
      </w:r>
      <w:r w:rsidR="00A35700">
        <w:rPr>
          <w:rFonts w:hAnsi="ＭＳ 明朝" w:hint="eastAsia"/>
          <w:sz w:val="24"/>
          <w:szCs w:val="24"/>
        </w:rPr>
        <w:t>津</w:t>
      </w:r>
      <w:r w:rsidRPr="002E3FF5">
        <w:rPr>
          <w:rFonts w:hAnsi="ＭＳ 明朝" w:hint="eastAsia"/>
          <w:sz w:val="24"/>
          <w:szCs w:val="24"/>
        </w:rPr>
        <w:t>庁舎食堂</w:t>
      </w:r>
      <w:r w:rsidRPr="002E3FF5">
        <w:rPr>
          <w:rFonts w:ascii="ＭＳ 明朝" w:hAnsi="ＭＳ 明朝" w:cs="ＭＳ ゴシック" w:hint="eastAsia"/>
          <w:spacing w:val="5"/>
          <w:sz w:val="24"/>
          <w:szCs w:val="24"/>
        </w:rPr>
        <w:t>（職員食堂）</w:t>
      </w:r>
      <w:r w:rsidRPr="002E3FF5">
        <w:rPr>
          <w:rFonts w:hAnsi="ＭＳ 明朝" w:hint="eastAsia"/>
          <w:sz w:val="24"/>
          <w:szCs w:val="24"/>
        </w:rPr>
        <w:t>事業委託業務事業</w:t>
      </w:r>
      <w:r w:rsidR="00A454B0">
        <w:rPr>
          <w:rFonts w:hAnsi="ＭＳ 明朝" w:hint="eastAsia"/>
          <w:sz w:val="24"/>
          <w:szCs w:val="24"/>
        </w:rPr>
        <w:t>者</w:t>
      </w:r>
      <w:r w:rsidRPr="002E3FF5">
        <w:rPr>
          <w:rFonts w:hAnsi="ＭＳ 明朝" w:hint="eastAsia"/>
          <w:sz w:val="24"/>
          <w:szCs w:val="24"/>
        </w:rPr>
        <w:t xml:space="preserve">選定に係る企画提案書募集要項に基づき、下記のとおり関係書類を添えて、（一財）三重県職員互助会　</w:t>
      </w:r>
      <w:r w:rsidR="00A35700">
        <w:rPr>
          <w:rFonts w:hAnsi="ＭＳ 明朝" w:hint="eastAsia"/>
          <w:sz w:val="24"/>
          <w:szCs w:val="24"/>
        </w:rPr>
        <w:t>津</w:t>
      </w:r>
      <w:r w:rsidRPr="002E3FF5">
        <w:rPr>
          <w:rFonts w:hAnsi="ＭＳ 明朝" w:hint="eastAsia"/>
          <w:sz w:val="24"/>
          <w:szCs w:val="24"/>
        </w:rPr>
        <w:t>庁舎食堂</w:t>
      </w:r>
      <w:r w:rsidRPr="002E3FF5">
        <w:rPr>
          <w:rFonts w:ascii="ＭＳ 明朝" w:hAnsi="ＭＳ 明朝" w:cs="ＭＳ ゴシック" w:hint="eastAsia"/>
          <w:spacing w:val="5"/>
          <w:sz w:val="24"/>
          <w:szCs w:val="24"/>
        </w:rPr>
        <w:t>（職員食堂）</w:t>
      </w:r>
      <w:r w:rsidRPr="002E3FF5">
        <w:rPr>
          <w:rFonts w:hAnsi="ＭＳ 明朝" w:hint="eastAsia"/>
          <w:sz w:val="24"/>
          <w:szCs w:val="24"/>
        </w:rPr>
        <w:t>事業委託業務企画提案コンペに参加します。</w:t>
      </w:r>
    </w:p>
    <w:p w14:paraId="6FDB7A36" w14:textId="77777777" w:rsidR="00382DF1" w:rsidRPr="002E3FF5" w:rsidRDefault="00382DF1" w:rsidP="00382DF1">
      <w:pPr>
        <w:ind w:firstLineChars="100" w:firstLine="240"/>
        <w:jc w:val="left"/>
        <w:rPr>
          <w:rFonts w:hAnsi="ＭＳ 明朝"/>
          <w:sz w:val="24"/>
          <w:szCs w:val="24"/>
        </w:rPr>
      </w:pPr>
      <w:r w:rsidRPr="002E3FF5">
        <w:rPr>
          <w:rFonts w:hAnsi="ＭＳ 明朝" w:hint="eastAsia"/>
          <w:sz w:val="24"/>
          <w:szCs w:val="24"/>
        </w:rPr>
        <w:t>なお、募集要項に記載の参加資格要件について、各項目の資格を有していることについては事実と相違ないこと、及び、提出する書類に虚偽又は不正はないことを誓約します。</w:t>
      </w:r>
    </w:p>
    <w:p w14:paraId="51EC4F5E" w14:textId="77777777" w:rsidR="00382DF1" w:rsidRPr="002E3FF5" w:rsidRDefault="00382DF1" w:rsidP="00382DF1">
      <w:pPr>
        <w:pStyle w:val="a3"/>
        <w:rPr>
          <w:sz w:val="24"/>
          <w:szCs w:val="24"/>
        </w:rPr>
      </w:pPr>
    </w:p>
    <w:p w14:paraId="71ADBCC3" w14:textId="77777777" w:rsidR="00382DF1" w:rsidRPr="002E3FF5" w:rsidRDefault="00382DF1" w:rsidP="00382DF1">
      <w:pPr>
        <w:pStyle w:val="a3"/>
        <w:rPr>
          <w:spacing w:val="0"/>
        </w:rPr>
      </w:pPr>
    </w:p>
    <w:p w14:paraId="312F6918" w14:textId="2B97022E" w:rsidR="00382DF1" w:rsidRPr="002E3FF5" w:rsidRDefault="00382DF1" w:rsidP="00382DF1">
      <w:pPr>
        <w:pStyle w:val="a3"/>
        <w:spacing w:line="240" w:lineRule="auto"/>
        <w:rPr>
          <w:rFonts w:ascii="ＭＳ 明朝"/>
          <w:spacing w:val="0"/>
          <w:kern w:val="2"/>
          <w:sz w:val="24"/>
        </w:rPr>
      </w:pPr>
      <w:r w:rsidRPr="002E3FF5">
        <w:rPr>
          <w:rFonts w:ascii="ＭＳ 明朝" w:hAnsi="ＭＳ 明朝" w:hint="eastAsia"/>
        </w:rPr>
        <w:t xml:space="preserve">　</w:t>
      </w:r>
      <w:r w:rsidRPr="002E3FF5">
        <w:rPr>
          <w:rFonts w:ascii="ＭＳ 明朝" w:hAnsi="ＭＳ 明朝" w:hint="eastAsia"/>
          <w:sz w:val="24"/>
          <w:szCs w:val="24"/>
        </w:rPr>
        <w:t>添付書類は「</w:t>
      </w:r>
      <w:r w:rsidRPr="002E3FF5">
        <w:rPr>
          <w:rFonts w:ascii="ＭＳ 明朝" w:hint="eastAsia"/>
          <w:sz w:val="24"/>
        </w:rPr>
        <w:t>（一財）三重県職員互助会　三重県</w:t>
      </w:r>
      <w:r w:rsidR="00A35700">
        <w:rPr>
          <w:rFonts w:ascii="ＭＳ 明朝" w:hint="eastAsia"/>
          <w:sz w:val="24"/>
        </w:rPr>
        <w:t>津</w:t>
      </w:r>
      <w:r w:rsidRPr="002E3FF5">
        <w:rPr>
          <w:rFonts w:ascii="ＭＳ 明朝" w:hint="eastAsia"/>
          <w:sz w:val="24"/>
        </w:rPr>
        <w:t>庁舎食堂（職員食堂）事業委託業務</w:t>
      </w:r>
      <w:r w:rsidRPr="002E3FF5">
        <w:rPr>
          <w:rFonts w:ascii="ＭＳ 明朝" w:hint="eastAsia"/>
          <w:spacing w:val="0"/>
          <w:kern w:val="2"/>
          <w:sz w:val="24"/>
        </w:rPr>
        <w:t>事業者選定に係る企画提案書募集要項」第３－２－（５）－ア</w:t>
      </w:r>
      <w:r w:rsidR="00BE0496">
        <w:rPr>
          <w:rFonts w:ascii="ＭＳ 明朝" w:hint="eastAsia"/>
          <w:spacing w:val="0"/>
          <w:kern w:val="2"/>
          <w:sz w:val="24"/>
        </w:rPr>
        <w:t>（（ア）を除く）</w:t>
      </w:r>
      <w:r w:rsidRPr="002E3FF5">
        <w:rPr>
          <w:rFonts w:ascii="ＭＳ 明朝" w:hint="eastAsia"/>
          <w:spacing w:val="0"/>
          <w:kern w:val="2"/>
          <w:sz w:val="24"/>
        </w:rPr>
        <w:t>に記載する書類とします。</w:t>
      </w:r>
    </w:p>
    <w:p w14:paraId="02DF990F" w14:textId="77777777" w:rsidR="00382DF1" w:rsidRPr="002E3FF5" w:rsidRDefault="00382DF1" w:rsidP="00382DF1">
      <w:pPr>
        <w:pStyle w:val="a3"/>
        <w:spacing w:line="240" w:lineRule="auto"/>
        <w:rPr>
          <w:rFonts w:ascii="ＭＳ 明朝"/>
          <w:spacing w:val="0"/>
          <w:kern w:val="2"/>
          <w:sz w:val="24"/>
        </w:rPr>
      </w:pPr>
    </w:p>
    <w:p w14:paraId="56FF9809" w14:textId="77777777" w:rsidR="00382DF1" w:rsidRPr="002E3FF5" w:rsidRDefault="00382DF1" w:rsidP="00382DF1">
      <w:pPr>
        <w:pStyle w:val="a3"/>
        <w:spacing w:line="240" w:lineRule="auto"/>
        <w:rPr>
          <w:rFonts w:ascii="ＭＳ 明朝"/>
          <w:spacing w:val="0"/>
          <w:kern w:val="2"/>
          <w:sz w:val="24"/>
        </w:rPr>
      </w:pPr>
    </w:p>
    <w:p w14:paraId="267864F8" w14:textId="77777777" w:rsidR="00382DF1" w:rsidRPr="002E3FF5" w:rsidRDefault="00382DF1" w:rsidP="00382DF1">
      <w:pPr>
        <w:pStyle w:val="a3"/>
        <w:spacing w:line="240" w:lineRule="auto"/>
        <w:rPr>
          <w:rFonts w:ascii="ＭＳ 明朝"/>
          <w:spacing w:val="0"/>
          <w:kern w:val="2"/>
          <w:sz w:val="24"/>
        </w:rPr>
      </w:pPr>
    </w:p>
    <w:p w14:paraId="73C64473" w14:textId="77777777" w:rsidR="00382DF1" w:rsidRPr="002E3FF5" w:rsidRDefault="00382DF1" w:rsidP="00382DF1">
      <w:pPr>
        <w:pStyle w:val="a3"/>
        <w:spacing w:line="240" w:lineRule="auto"/>
        <w:rPr>
          <w:rFonts w:ascii="ＭＳ 明朝"/>
          <w:spacing w:val="0"/>
          <w:kern w:val="2"/>
          <w:sz w:val="24"/>
        </w:rPr>
      </w:pPr>
    </w:p>
    <w:p w14:paraId="183CDF20" w14:textId="77777777" w:rsidR="00382DF1" w:rsidRPr="002E3FF5" w:rsidRDefault="00382DF1" w:rsidP="00382DF1">
      <w:pPr>
        <w:pStyle w:val="a3"/>
        <w:spacing w:line="240" w:lineRule="auto"/>
        <w:rPr>
          <w:rFonts w:hAnsi="ＭＳ 明朝"/>
          <w:szCs w:val="20"/>
        </w:rPr>
      </w:pPr>
    </w:p>
    <w:p w14:paraId="72487F1A" w14:textId="77777777" w:rsidR="00382DF1" w:rsidRPr="002E3FF5" w:rsidRDefault="00382DF1" w:rsidP="00382DF1">
      <w:pPr>
        <w:pStyle w:val="a3"/>
        <w:rPr>
          <w:rFonts w:hAnsi="ＭＳ 明朝"/>
          <w:szCs w:val="20"/>
        </w:rPr>
      </w:pPr>
    </w:p>
    <w:p w14:paraId="6240F64A" w14:textId="5B3B5C60" w:rsidR="00382DF1" w:rsidRDefault="00382DF1" w:rsidP="00382DF1">
      <w:pPr>
        <w:pStyle w:val="a3"/>
        <w:rPr>
          <w:rFonts w:hAnsi="ＭＳ 明朝"/>
          <w:szCs w:val="20"/>
        </w:rPr>
      </w:pPr>
    </w:p>
    <w:p w14:paraId="0F53BB86" w14:textId="77777777" w:rsidR="00A35700" w:rsidRPr="00A35700" w:rsidRDefault="00A35700" w:rsidP="00382DF1">
      <w:pPr>
        <w:pStyle w:val="a3"/>
        <w:rPr>
          <w:rFonts w:hAnsi="ＭＳ 明朝"/>
          <w:szCs w:val="20"/>
        </w:rPr>
      </w:pPr>
    </w:p>
    <w:p w14:paraId="713559CF" w14:textId="77777777" w:rsidR="00382DF1" w:rsidRPr="002E3FF5" w:rsidRDefault="00382DF1" w:rsidP="00382DF1">
      <w:pPr>
        <w:pStyle w:val="a3"/>
        <w:rPr>
          <w:rFonts w:hAnsi="ＭＳ 明朝"/>
          <w:szCs w:val="20"/>
        </w:rPr>
      </w:pPr>
    </w:p>
    <w:p w14:paraId="26C34DBE" w14:textId="77777777" w:rsidR="00382DF1" w:rsidRPr="002E3FF5" w:rsidRDefault="00382DF1" w:rsidP="00382DF1">
      <w:pPr>
        <w:pStyle w:val="a3"/>
        <w:rPr>
          <w:rFonts w:hAnsi="ＭＳ 明朝"/>
          <w:szCs w:val="20"/>
        </w:rPr>
      </w:pPr>
    </w:p>
    <w:p w14:paraId="2D8A2919" w14:textId="77777777" w:rsidR="00382DF1" w:rsidRPr="002E3FF5" w:rsidRDefault="00382DF1" w:rsidP="00382DF1">
      <w:pPr>
        <w:pStyle w:val="a3"/>
        <w:rPr>
          <w:rFonts w:hAnsi="ＭＳ 明朝"/>
          <w:szCs w:val="20"/>
        </w:rPr>
      </w:pPr>
    </w:p>
    <w:p w14:paraId="3CAF5920" w14:textId="06E0DB2D" w:rsidR="00400C22" w:rsidRPr="002E3FF5" w:rsidRDefault="00382DF1" w:rsidP="00400C22">
      <w:pPr>
        <w:pStyle w:val="a3"/>
        <w:rPr>
          <w:rFonts w:ascii="ＭＳ ゴシック" w:eastAsia="ＭＳ ゴシック" w:hAnsi="ＭＳ ゴシック"/>
        </w:rPr>
      </w:pPr>
      <w:r w:rsidRPr="002E3FF5">
        <w:rPr>
          <w:rFonts w:ascii="ＭＳ ゴシック" w:eastAsia="ＭＳ ゴシック" w:hAnsi="ＭＳ ゴシック" w:hint="eastAsia"/>
        </w:rPr>
        <w:lastRenderedPageBreak/>
        <w:t>（様式</w:t>
      </w:r>
      <w:r w:rsidR="00A35700">
        <w:rPr>
          <w:rFonts w:ascii="ＭＳ ゴシック" w:eastAsia="ＭＳ ゴシック" w:hAnsi="ＭＳ ゴシック" w:hint="eastAsia"/>
        </w:rPr>
        <w:t>２</w:t>
      </w:r>
      <w:r w:rsidR="00400C22" w:rsidRPr="002E3FF5">
        <w:rPr>
          <w:rFonts w:ascii="ＭＳ ゴシック" w:eastAsia="ＭＳ ゴシック" w:hAnsi="ＭＳ ゴシック" w:hint="eastAsia"/>
        </w:rPr>
        <w:t>）</w:t>
      </w:r>
    </w:p>
    <w:p w14:paraId="2DFB00D6" w14:textId="77777777" w:rsidR="00400C22" w:rsidRPr="002E3FF5" w:rsidRDefault="00400C22" w:rsidP="00400C22">
      <w:pPr>
        <w:pStyle w:val="a3"/>
        <w:rPr>
          <w:rFonts w:ascii="ＭＳ ゴシック" w:eastAsia="ＭＳ ゴシック" w:hAnsi="ＭＳ ゴシック"/>
        </w:rPr>
      </w:pPr>
    </w:p>
    <w:p w14:paraId="115BCDEA" w14:textId="77777777" w:rsidR="00400C22" w:rsidRPr="002E3FF5" w:rsidRDefault="00400C22" w:rsidP="00400C22">
      <w:pPr>
        <w:pStyle w:val="a3"/>
        <w:rPr>
          <w:rFonts w:ascii="ＭＳ ゴシック" w:eastAsia="ＭＳ ゴシック" w:hAnsi="ＭＳ ゴシック"/>
        </w:rPr>
      </w:pPr>
    </w:p>
    <w:p w14:paraId="09F73804" w14:textId="06C2D95D" w:rsidR="00400C22" w:rsidRPr="002E3FF5" w:rsidRDefault="00400C22" w:rsidP="00400C22">
      <w:pPr>
        <w:pStyle w:val="a3"/>
        <w:spacing w:line="34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2E3FF5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（一財）三重県職員互助会　</w:t>
      </w:r>
      <w:r w:rsidR="00A35700">
        <w:rPr>
          <w:rFonts w:ascii="ＭＳ ゴシック" w:eastAsia="ＭＳ ゴシック" w:hAnsi="ＭＳ ゴシック" w:hint="eastAsia"/>
          <w:b/>
          <w:sz w:val="24"/>
          <w:szCs w:val="24"/>
        </w:rPr>
        <w:t>津</w:t>
      </w:r>
      <w:r w:rsidRPr="002E3FF5">
        <w:rPr>
          <w:rFonts w:ascii="ＭＳ ゴシック" w:eastAsia="ＭＳ ゴシック" w:hAnsi="ＭＳ ゴシック" w:hint="eastAsia"/>
          <w:b/>
          <w:sz w:val="24"/>
          <w:szCs w:val="24"/>
        </w:rPr>
        <w:t>庁舎</w:t>
      </w:r>
      <w:r w:rsidRPr="002E3FF5">
        <w:rPr>
          <w:rFonts w:asciiTheme="majorEastAsia" w:eastAsiaTheme="majorEastAsia" w:hAnsiTheme="majorEastAsia" w:hint="eastAsia"/>
          <w:b/>
          <w:sz w:val="24"/>
          <w:szCs w:val="24"/>
        </w:rPr>
        <w:t>食堂</w:t>
      </w:r>
      <w:r w:rsidR="00AC0753" w:rsidRPr="002E3FF5">
        <w:rPr>
          <w:rFonts w:asciiTheme="majorEastAsia" w:eastAsiaTheme="majorEastAsia" w:hAnsiTheme="majorEastAsia" w:cs="ＭＳ ゴシック" w:hint="eastAsia"/>
          <w:b/>
          <w:spacing w:val="5"/>
          <w:sz w:val="24"/>
          <w:szCs w:val="24"/>
        </w:rPr>
        <w:t>（職員食堂）</w:t>
      </w:r>
      <w:r w:rsidRPr="002E3FF5">
        <w:rPr>
          <w:rFonts w:asciiTheme="majorEastAsia" w:eastAsiaTheme="majorEastAsia" w:hAnsiTheme="majorEastAsia" w:hint="eastAsia"/>
          <w:b/>
          <w:sz w:val="24"/>
          <w:szCs w:val="24"/>
        </w:rPr>
        <w:t>事業委</w:t>
      </w:r>
      <w:r w:rsidRPr="002E3FF5">
        <w:rPr>
          <w:rFonts w:ascii="ＭＳ ゴシック" w:eastAsia="ＭＳ ゴシック" w:hAnsi="ＭＳ ゴシック" w:hint="eastAsia"/>
          <w:b/>
          <w:sz w:val="24"/>
          <w:szCs w:val="24"/>
        </w:rPr>
        <w:t>託業務</w:t>
      </w:r>
    </w:p>
    <w:p w14:paraId="6C2CB928" w14:textId="77777777" w:rsidR="00400C22" w:rsidRPr="002E3FF5" w:rsidRDefault="00400C22" w:rsidP="00400C22">
      <w:pPr>
        <w:pStyle w:val="a3"/>
        <w:spacing w:line="340" w:lineRule="exact"/>
        <w:jc w:val="center"/>
        <w:rPr>
          <w:rFonts w:ascii="ＭＳ ゴシック" w:eastAsia="ＭＳ ゴシック" w:hAnsi="ＭＳ ゴシック" w:cs="ＭＳ ゴシック"/>
          <w:b/>
          <w:bCs/>
          <w:spacing w:val="16"/>
          <w:sz w:val="24"/>
          <w:szCs w:val="24"/>
        </w:rPr>
      </w:pPr>
      <w:r w:rsidRPr="002E3FF5">
        <w:rPr>
          <w:rFonts w:ascii="ＭＳ ゴシック" w:eastAsia="ＭＳ ゴシック" w:hAnsi="ＭＳ ゴシック" w:cs="ＭＳ ゴシック" w:hint="eastAsia"/>
          <w:b/>
          <w:bCs/>
          <w:spacing w:val="16"/>
          <w:sz w:val="24"/>
          <w:szCs w:val="24"/>
        </w:rPr>
        <w:t>企画提案書</w:t>
      </w:r>
    </w:p>
    <w:p w14:paraId="0AC82D38" w14:textId="77777777" w:rsidR="00400C22" w:rsidRPr="002E3FF5" w:rsidRDefault="00400C22" w:rsidP="00400C22">
      <w:pPr>
        <w:pStyle w:val="a3"/>
        <w:spacing w:line="340" w:lineRule="exact"/>
        <w:jc w:val="center"/>
        <w:rPr>
          <w:rFonts w:ascii="ＭＳ ゴシック" w:eastAsia="ＭＳ ゴシック" w:hAnsi="ＭＳ ゴシック"/>
          <w:b/>
          <w:spacing w:val="0"/>
        </w:rPr>
      </w:pPr>
    </w:p>
    <w:p w14:paraId="3C7B7038" w14:textId="77777777" w:rsidR="00400C22" w:rsidRPr="002E3FF5" w:rsidRDefault="00400C22" w:rsidP="00400C22">
      <w:pPr>
        <w:pStyle w:val="a3"/>
        <w:rPr>
          <w:rFonts w:ascii="ＭＳ 明朝" w:hAnsi="ＭＳ 明朝"/>
          <w:spacing w:val="12"/>
        </w:rPr>
      </w:pPr>
    </w:p>
    <w:p w14:paraId="668CFAFE" w14:textId="77777777" w:rsidR="00400C22" w:rsidRPr="002E3FF5" w:rsidRDefault="00400C22" w:rsidP="00400C22">
      <w:pPr>
        <w:pStyle w:val="a3"/>
        <w:rPr>
          <w:spacing w:val="0"/>
          <w:sz w:val="24"/>
          <w:szCs w:val="24"/>
        </w:rPr>
      </w:pPr>
    </w:p>
    <w:p w14:paraId="4985DCA2" w14:textId="77777777" w:rsidR="00400C22" w:rsidRPr="002E3FF5" w:rsidRDefault="00400C22" w:rsidP="00400C22">
      <w:pPr>
        <w:pStyle w:val="a3"/>
        <w:rPr>
          <w:spacing w:val="0"/>
          <w:sz w:val="24"/>
          <w:szCs w:val="24"/>
        </w:rPr>
      </w:pPr>
      <w:r w:rsidRPr="002E3FF5">
        <w:rPr>
          <w:rFonts w:eastAsia="Times New Roman" w:cs="Times New Roman"/>
          <w:spacing w:val="7"/>
          <w:sz w:val="24"/>
          <w:szCs w:val="24"/>
        </w:rPr>
        <w:t xml:space="preserve">                                 </w:t>
      </w:r>
      <w:r w:rsidRPr="002E3FF5">
        <w:rPr>
          <w:rFonts w:ascii="ＭＳ 明朝" w:hAnsi="ＭＳ 明朝" w:hint="eastAsia"/>
          <w:sz w:val="24"/>
          <w:szCs w:val="24"/>
        </w:rPr>
        <w:t>住　　　所</w:t>
      </w:r>
    </w:p>
    <w:p w14:paraId="2F6DFE15" w14:textId="77777777" w:rsidR="00400C22" w:rsidRPr="002E3FF5" w:rsidRDefault="00400C22" w:rsidP="00400C22">
      <w:pPr>
        <w:pStyle w:val="a3"/>
        <w:rPr>
          <w:spacing w:val="0"/>
          <w:sz w:val="24"/>
          <w:szCs w:val="24"/>
        </w:rPr>
      </w:pPr>
    </w:p>
    <w:p w14:paraId="29B92D31" w14:textId="77777777" w:rsidR="00400C22" w:rsidRPr="002E3FF5" w:rsidRDefault="00400C22" w:rsidP="00400C22">
      <w:pPr>
        <w:pStyle w:val="a3"/>
        <w:rPr>
          <w:spacing w:val="0"/>
          <w:sz w:val="24"/>
          <w:szCs w:val="24"/>
        </w:rPr>
      </w:pPr>
      <w:r w:rsidRPr="002E3FF5">
        <w:rPr>
          <w:rFonts w:eastAsia="Times New Roman" w:cs="Times New Roman"/>
          <w:spacing w:val="7"/>
          <w:sz w:val="24"/>
          <w:szCs w:val="24"/>
        </w:rPr>
        <w:t xml:space="preserve">                                 </w:t>
      </w:r>
      <w:r w:rsidRPr="002E3FF5">
        <w:rPr>
          <w:rFonts w:ascii="ＭＳ 明朝" w:hAnsi="ＭＳ 明朝" w:hint="eastAsia"/>
          <w:sz w:val="24"/>
          <w:szCs w:val="24"/>
        </w:rPr>
        <w:t>名　　　称</w:t>
      </w:r>
    </w:p>
    <w:p w14:paraId="4007882B" w14:textId="77777777" w:rsidR="00400C22" w:rsidRPr="002E3FF5" w:rsidRDefault="00400C22" w:rsidP="00400C22">
      <w:pPr>
        <w:pStyle w:val="a3"/>
        <w:rPr>
          <w:spacing w:val="0"/>
          <w:sz w:val="24"/>
          <w:szCs w:val="24"/>
        </w:rPr>
      </w:pPr>
    </w:p>
    <w:p w14:paraId="7BFFAB84" w14:textId="77777777" w:rsidR="00400C22" w:rsidRPr="002E3FF5" w:rsidRDefault="00400C22" w:rsidP="00400C22">
      <w:pPr>
        <w:pStyle w:val="a3"/>
        <w:rPr>
          <w:spacing w:val="0"/>
          <w:sz w:val="24"/>
          <w:szCs w:val="24"/>
        </w:rPr>
      </w:pPr>
      <w:r w:rsidRPr="002E3FF5">
        <w:rPr>
          <w:rFonts w:eastAsia="Times New Roman" w:cs="Times New Roman"/>
          <w:spacing w:val="7"/>
          <w:sz w:val="24"/>
          <w:szCs w:val="24"/>
        </w:rPr>
        <w:t xml:space="preserve">                                 </w:t>
      </w:r>
      <w:r w:rsidRPr="002E3FF5">
        <w:rPr>
          <w:rFonts w:ascii="ＭＳ 明朝" w:hAnsi="ＭＳ 明朝" w:hint="eastAsia"/>
          <w:sz w:val="24"/>
          <w:szCs w:val="24"/>
        </w:rPr>
        <w:t>代表者氏名</w:t>
      </w:r>
      <w:r w:rsidRPr="002E3FF5">
        <w:rPr>
          <w:rFonts w:eastAsia="Times New Roman" w:cs="Times New Roman"/>
          <w:spacing w:val="7"/>
          <w:sz w:val="24"/>
          <w:szCs w:val="24"/>
        </w:rPr>
        <w:t xml:space="preserve">         </w:t>
      </w:r>
      <w:r w:rsidRPr="002E3FF5">
        <w:rPr>
          <w:rFonts w:ascii="ＭＳ 明朝" w:hAnsi="ＭＳ 明朝" w:cs="Times New Roman" w:hint="eastAsia"/>
          <w:spacing w:val="7"/>
          <w:sz w:val="24"/>
          <w:szCs w:val="24"/>
        </w:rPr>
        <w:t xml:space="preserve">　　　　　　　</w:t>
      </w:r>
      <w:r w:rsidRPr="002E3FF5">
        <w:rPr>
          <w:rFonts w:eastAsia="Times New Roman" w:cs="Times New Roman"/>
          <w:spacing w:val="7"/>
          <w:sz w:val="24"/>
          <w:szCs w:val="24"/>
        </w:rPr>
        <w:t xml:space="preserve">  </w:t>
      </w:r>
      <w:r w:rsidRPr="002E3FF5">
        <w:rPr>
          <w:rFonts w:ascii="ＭＳ 明朝" w:hAnsi="ＭＳ 明朝" w:hint="eastAsia"/>
          <w:sz w:val="24"/>
          <w:szCs w:val="24"/>
        </w:rPr>
        <w:t xml:space="preserve">　印</w:t>
      </w:r>
    </w:p>
    <w:p w14:paraId="1A63D540" w14:textId="77777777" w:rsidR="00400C22" w:rsidRPr="002E3FF5" w:rsidRDefault="00400C22" w:rsidP="00400C22">
      <w:pPr>
        <w:pStyle w:val="a3"/>
        <w:rPr>
          <w:spacing w:val="0"/>
          <w:sz w:val="24"/>
          <w:szCs w:val="24"/>
        </w:rPr>
      </w:pPr>
    </w:p>
    <w:p w14:paraId="02F8BA1E" w14:textId="77777777" w:rsidR="00400C22" w:rsidRPr="002E3FF5" w:rsidRDefault="00400C22" w:rsidP="00400C22">
      <w:pPr>
        <w:pStyle w:val="a3"/>
        <w:rPr>
          <w:spacing w:val="0"/>
          <w:sz w:val="24"/>
          <w:szCs w:val="24"/>
        </w:rPr>
      </w:pPr>
      <w:r w:rsidRPr="002E3FF5">
        <w:rPr>
          <w:rFonts w:eastAsia="Times New Roman" w:cs="Times New Roman"/>
          <w:spacing w:val="7"/>
          <w:sz w:val="24"/>
          <w:szCs w:val="24"/>
        </w:rPr>
        <w:t xml:space="preserve">                                 </w:t>
      </w:r>
      <w:r w:rsidRPr="002E3FF5">
        <w:rPr>
          <w:rFonts w:ascii="ＭＳ 明朝" w:hAnsi="ＭＳ 明朝" w:hint="eastAsia"/>
          <w:sz w:val="24"/>
          <w:szCs w:val="24"/>
        </w:rPr>
        <w:t>（担当者氏名　　　　　　　　　　　　）</w:t>
      </w:r>
    </w:p>
    <w:p w14:paraId="1B08B76A" w14:textId="77777777" w:rsidR="00400C22" w:rsidRPr="002E3FF5" w:rsidRDefault="00400C22" w:rsidP="00400C22">
      <w:pPr>
        <w:pStyle w:val="a3"/>
        <w:rPr>
          <w:spacing w:val="0"/>
          <w:sz w:val="24"/>
          <w:szCs w:val="24"/>
        </w:rPr>
      </w:pPr>
      <w:r w:rsidRPr="002E3FF5">
        <w:rPr>
          <w:rFonts w:eastAsia="Times New Roman" w:cs="Times New Roman"/>
          <w:spacing w:val="7"/>
          <w:sz w:val="24"/>
          <w:szCs w:val="24"/>
        </w:rPr>
        <w:t xml:space="preserve">                                 </w:t>
      </w:r>
      <w:r w:rsidRPr="002E3FF5">
        <w:rPr>
          <w:rFonts w:ascii="ＭＳ 明朝" w:hAnsi="ＭＳ 明朝" w:hint="eastAsia"/>
          <w:sz w:val="24"/>
          <w:szCs w:val="24"/>
        </w:rPr>
        <w:t>（電話番号　　　　　　　　　　　　　）</w:t>
      </w:r>
    </w:p>
    <w:p w14:paraId="38711EEC" w14:textId="77777777" w:rsidR="00400C22" w:rsidRPr="002E3FF5" w:rsidRDefault="00400C22" w:rsidP="00400C22">
      <w:pPr>
        <w:pStyle w:val="a3"/>
        <w:rPr>
          <w:rFonts w:ascii="ＭＳ 明朝" w:hAnsi="ＭＳ 明朝"/>
          <w:spacing w:val="12"/>
        </w:rPr>
      </w:pPr>
    </w:p>
    <w:p w14:paraId="66BC242A" w14:textId="77777777" w:rsidR="00400C22" w:rsidRPr="002E3FF5" w:rsidRDefault="00400C22" w:rsidP="00400C22">
      <w:pPr>
        <w:pStyle w:val="a3"/>
        <w:rPr>
          <w:rFonts w:ascii="ＭＳ 明朝" w:hAnsi="ＭＳ 明朝"/>
          <w:spacing w:val="12"/>
        </w:rPr>
      </w:pPr>
      <w:r w:rsidRPr="002E3FF5">
        <w:rPr>
          <w:rFonts w:ascii="ＭＳ 明朝" w:hAnsi="ＭＳ 明朝"/>
          <w:noProof/>
          <w:spacing w:val="1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73C77B" wp14:editId="53B8BBE8">
                <wp:simplePos x="0" y="0"/>
                <wp:positionH relativeFrom="column">
                  <wp:posOffset>299085</wp:posOffset>
                </wp:positionH>
                <wp:positionV relativeFrom="paragraph">
                  <wp:posOffset>146685</wp:posOffset>
                </wp:positionV>
                <wp:extent cx="5838825" cy="13239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5149A" w14:textId="2437FB11" w:rsidR="00400C22" w:rsidRDefault="00977D4E" w:rsidP="00400C22">
                            <w:pPr>
                              <w:pStyle w:val="a3"/>
                              <w:rPr>
                                <w:rFonts w:ascii="ＭＳ 明朝" w:hAnsi="ＭＳ 明朝"/>
                                <w:spacing w:val="1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※企画提案書</w:t>
                            </w:r>
                            <w:r w:rsidR="003F304A"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は</w:t>
                            </w:r>
                            <w:r w:rsidR="00400C22" w:rsidRPr="00EB071E"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具体的</w:t>
                            </w:r>
                            <w:r w:rsidR="003F304A"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に</w:t>
                            </w:r>
                            <w:r w:rsidR="00400C22" w:rsidRPr="00EB071E"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記載</w:t>
                            </w:r>
                            <w:r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してください</w:t>
                            </w:r>
                            <w:r w:rsidR="00400C22" w:rsidRPr="00EB071E"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。</w:t>
                            </w:r>
                          </w:p>
                          <w:p w14:paraId="7CE42ABD" w14:textId="77777777" w:rsidR="00400C22" w:rsidRPr="008E4FD6" w:rsidRDefault="00400C22" w:rsidP="00400C22">
                            <w:pPr>
                              <w:pStyle w:val="a3"/>
                              <w:rPr>
                                <w:rFonts w:ascii="ＭＳ 明朝" w:hAnsi="ＭＳ 明朝"/>
                                <w:spacing w:val="12"/>
                                <w:u w:val="wav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※</w:t>
                            </w:r>
                            <w:r w:rsidRPr="00DD7757"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企画提案書の様式等は、</w:t>
                            </w:r>
                            <w:r w:rsidRPr="008E4FD6">
                              <w:rPr>
                                <w:rFonts w:ascii="ＭＳ 明朝" w:hAnsi="ＭＳ 明朝" w:hint="eastAsia"/>
                                <w:spacing w:val="12"/>
                                <w:u w:val="wave"/>
                              </w:rPr>
                              <w:t>原則として日本工業規格Ａ４</w:t>
                            </w:r>
                            <w:r>
                              <w:rPr>
                                <w:rFonts w:ascii="ＭＳ 明朝" w:hAnsi="ＭＳ 明朝" w:hint="eastAsia"/>
                                <w:spacing w:val="12"/>
                                <w:u w:val="wave"/>
                              </w:rPr>
                              <w:t>判</w:t>
                            </w:r>
                            <w:r w:rsidRPr="008E4FD6">
                              <w:rPr>
                                <w:rFonts w:ascii="ＭＳ 明朝" w:hAnsi="ＭＳ 明朝" w:hint="eastAsia"/>
                                <w:spacing w:val="12"/>
                                <w:u w:val="wave"/>
                              </w:rPr>
                              <w:t>（一部Ａ３</w:t>
                            </w:r>
                            <w:r>
                              <w:rPr>
                                <w:rFonts w:ascii="ＭＳ 明朝" w:hAnsi="ＭＳ 明朝" w:hint="eastAsia"/>
                                <w:spacing w:val="12"/>
                                <w:u w:val="wave"/>
                              </w:rPr>
                              <w:t>判</w:t>
                            </w:r>
                            <w:r w:rsidRPr="008E4FD6">
                              <w:rPr>
                                <w:rFonts w:ascii="ＭＳ 明朝" w:hAnsi="ＭＳ 明朝" w:hint="eastAsia"/>
                                <w:spacing w:val="12"/>
                                <w:u w:val="wave"/>
                              </w:rPr>
                              <w:t>資料折り込</w:t>
                            </w:r>
                            <w:r>
                              <w:rPr>
                                <w:rFonts w:ascii="ＭＳ 明朝" w:hAnsi="ＭＳ 明朝" w:hint="eastAsia"/>
                                <w:spacing w:val="12"/>
                                <w:u w:val="wave"/>
                              </w:rPr>
                              <w:t>み</w:t>
                            </w:r>
                          </w:p>
                          <w:p w14:paraId="584889D9" w14:textId="77777777" w:rsidR="00400C22" w:rsidRPr="00DD7757" w:rsidRDefault="00400C22" w:rsidP="00400C22">
                            <w:pPr>
                              <w:pStyle w:val="a3"/>
                              <w:ind w:firstLineChars="100" w:firstLine="234"/>
                              <w:rPr>
                                <w:rFonts w:ascii="ＭＳ 明朝" w:hAnsi="ＭＳ 明朝"/>
                                <w:spacing w:val="12"/>
                              </w:rPr>
                            </w:pPr>
                            <w:r w:rsidRPr="008E4FD6">
                              <w:rPr>
                                <w:rFonts w:ascii="ＭＳ 明朝" w:hAnsi="ＭＳ 明朝" w:hint="eastAsia"/>
                                <w:spacing w:val="12"/>
                                <w:u w:val="wave"/>
                              </w:rPr>
                              <w:t>使用可）</w:t>
                            </w:r>
                            <w:r w:rsidRPr="00DD7757"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とします。企画提案書で使用する言語は日本語、通貨は円とします。</w:t>
                            </w:r>
                          </w:p>
                          <w:p w14:paraId="71DD26F7" w14:textId="77777777" w:rsidR="00400C22" w:rsidRPr="00395E45" w:rsidRDefault="00400C22" w:rsidP="00400C22">
                            <w:pPr>
                              <w:pStyle w:val="a3"/>
                              <w:rPr>
                                <w:rFonts w:ascii="ＭＳ 明朝" w:hAnsi="ＭＳ 明朝"/>
                                <w:spacing w:val="12"/>
                              </w:rPr>
                            </w:pPr>
                            <w:r w:rsidRPr="00395E45"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※適宜行間を調整して作成してください。</w:t>
                            </w:r>
                          </w:p>
                          <w:p w14:paraId="4C2CC977" w14:textId="77777777" w:rsidR="00400C22" w:rsidRPr="00395E45" w:rsidRDefault="00400C22" w:rsidP="00400C22">
                            <w:pPr>
                              <w:pStyle w:val="a3"/>
                              <w:ind w:left="234" w:hangingChars="100" w:hanging="234"/>
                              <w:rPr>
                                <w:rFonts w:ascii="ＭＳ 明朝" w:hAnsi="ＭＳ 明朝"/>
                                <w:spacing w:val="12"/>
                              </w:rPr>
                            </w:pPr>
                            <w:r w:rsidRPr="00395E45"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※文字サイズは10ポイント以上としてください。また、枚数制限はありませんが、添付書類等を含めて原則</w:t>
                            </w:r>
                            <w:r w:rsidRPr="008E4FD6">
                              <w:rPr>
                                <w:rFonts w:ascii="ＭＳ 明朝" w:hAnsi="ＭＳ 明朝" w:hint="eastAsia"/>
                                <w:spacing w:val="12"/>
                                <w:u w:val="wave"/>
                              </w:rPr>
                              <w:t>片面印刷</w:t>
                            </w:r>
                            <w:r w:rsidRPr="00395E45"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に統一してください。</w:t>
                            </w:r>
                          </w:p>
                          <w:p w14:paraId="6D39BE42" w14:textId="77777777" w:rsidR="00400C22" w:rsidRPr="00395E45" w:rsidRDefault="00400C22" w:rsidP="00400C22">
                            <w:pPr>
                              <w:pStyle w:val="a3"/>
                              <w:rPr>
                                <w:rFonts w:ascii="ＭＳ 明朝" w:hAnsi="ＭＳ 明朝"/>
                                <w:spacing w:val="12"/>
                              </w:rPr>
                            </w:pPr>
                            <w:r w:rsidRPr="00395E45"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※表や図などについては、別資料とすることも可とします。</w:t>
                            </w:r>
                          </w:p>
                          <w:p w14:paraId="5B44D69F" w14:textId="77777777" w:rsidR="00400C22" w:rsidRPr="00395E45" w:rsidRDefault="00400C22" w:rsidP="00400C22">
                            <w:pPr>
                              <w:pStyle w:val="a3"/>
                            </w:pPr>
                            <w:r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※金額</w:t>
                            </w:r>
                            <w:r w:rsidRPr="00395E45">
                              <w:rPr>
                                <w:rFonts w:ascii="ＭＳ 明朝" w:hAnsi="ＭＳ 明朝" w:hint="eastAsia"/>
                                <w:spacing w:val="12"/>
                              </w:rPr>
                              <w:t>等は消費税を含んだ額を記載してください。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B73C7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3.55pt;margin-top:11.55pt;width:459.75pt;height:10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">
                <v:textbox inset="5.85pt,.7pt,5.85pt,.7pt">
                  <w:txbxContent>
                    <w:p w14:paraId="4BB5149A" w14:textId="2437FB11" w:rsidR="00400C22" w:rsidRDefault="00977D4E" w:rsidP="00400C22">
                      <w:pPr>
                        <w:pStyle w:val="a3"/>
                        <w:rPr>
                          <w:rFonts w:ascii="ＭＳ 明朝" w:hAnsi="ＭＳ 明朝"/>
                          <w:spacing w:val="12"/>
                        </w:rPr>
                      </w:pPr>
                      <w:r>
                        <w:rPr>
                          <w:rFonts w:ascii="ＭＳ 明朝" w:hAnsi="ＭＳ 明朝" w:hint="eastAsia"/>
                          <w:spacing w:val="12"/>
                        </w:rPr>
                        <w:t>※企画提案書</w:t>
                      </w:r>
                      <w:r w:rsidR="003F304A">
                        <w:rPr>
                          <w:rFonts w:ascii="ＭＳ 明朝" w:hAnsi="ＭＳ 明朝" w:hint="eastAsia"/>
                          <w:spacing w:val="12"/>
                        </w:rPr>
                        <w:t>は</w:t>
                      </w:r>
                      <w:r w:rsidR="00400C22" w:rsidRPr="00EB071E">
                        <w:rPr>
                          <w:rFonts w:ascii="ＭＳ 明朝" w:hAnsi="ＭＳ 明朝" w:hint="eastAsia"/>
                          <w:spacing w:val="12"/>
                        </w:rPr>
                        <w:t>具体的</w:t>
                      </w:r>
                      <w:r w:rsidR="003F304A">
                        <w:rPr>
                          <w:rFonts w:ascii="ＭＳ 明朝" w:hAnsi="ＭＳ 明朝" w:hint="eastAsia"/>
                          <w:spacing w:val="12"/>
                        </w:rPr>
                        <w:t>に</w:t>
                      </w:r>
                      <w:r w:rsidR="00400C22" w:rsidRPr="00EB071E">
                        <w:rPr>
                          <w:rFonts w:ascii="ＭＳ 明朝" w:hAnsi="ＭＳ 明朝" w:hint="eastAsia"/>
                          <w:spacing w:val="12"/>
                        </w:rPr>
                        <w:t>記載</w:t>
                      </w:r>
                      <w:r>
                        <w:rPr>
                          <w:rFonts w:ascii="ＭＳ 明朝" w:hAnsi="ＭＳ 明朝" w:hint="eastAsia"/>
                          <w:spacing w:val="12"/>
                        </w:rPr>
                        <w:t>してください</w:t>
                      </w:r>
                      <w:r w:rsidR="00400C22" w:rsidRPr="00EB071E">
                        <w:rPr>
                          <w:rFonts w:ascii="ＭＳ 明朝" w:hAnsi="ＭＳ 明朝" w:hint="eastAsia"/>
                          <w:spacing w:val="12"/>
                        </w:rPr>
                        <w:t>。</w:t>
                      </w:r>
                    </w:p>
                    <w:p w14:paraId="7CE42ABD" w14:textId="77777777" w:rsidR="00400C22" w:rsidRPr="008E4FD6" w:rsidRDefault="00400C22" w:rsidP="00400C22">
                      <w:pPr>
                        <w:pStyle w:val="a3"/>
                        <w:rPr>
                          <w:rFonts w:ascii="ＭＳ 明朝" w:hAnsi="ＭＳ 明朝"/>
                          <w:spacing w:val="12"/>
                          <w:u w:val="wave"/>
                        </w:rPr>
                      </w:pPr>
                      <w:r>
                        <w:rPr>
                          <w:rFonts w:ascii="ＭＳ 明朝" w:hAnsi="ＭＳ 明朝" w:hint="eastAsia"/>
                          <w:spacing w:val="12"/>
                        </w:rPr>
                        <w:t>※</w:t>
                      </w:r>
                      <w:r w:rsidRPr="00DD7757">
                        <w:rPr>
                          <w:rFonts w:ascii="ＭＳ 明朝" w:hAnsi="ＭＳ 明朝" w:hint="eastAsia"/>
                          <w:spacing w:val="12"/>
                        </w:rPr>
                        <w:t>企画提案書の様式等は、</w:t>
                      </w:r>
                      <w:r w:rsidRPr="008E4FD6">
                        <w:rPr>
                          <w:rFonts w:ascii="ＭＳ 明朝" w:hAnsi="ＭＳ 明朝" w:hint="eastAsia"/>
                          <w:spacing w:val="12"/>
                          <w:u w:val="wave"/>
                        </w:rPr>
                        <w:t>原則として日本工業規格Ａ４</w:t>
                      </w:r>
                      <w:r>
                        <w:rPr>
                          <w:rFonts w:ascii="ＭＳ 明朝" w:hAnsi="ＭＳ 明朝" w:hint="eastAsia"/>
                          <w:spacing w:val="12"/>
                          <w:u w:val="wave"/>
                        </w:rPr>
                        <w:t>判</w:t>
                      </w:r>
                      <w:r w:rsidRPr="008E4FD6">
                        <w:rPr>
                          <w:rFonts w:ascii="ＭＳ 明朝" w:hAnsi="ＭＳ 明朝" w:hint="eastAsia"/>
                          <w:spacing w:val="12"/>
                          <w:u w:val="wave"/>
                        </w:rPr>
                        <w:t>（一部Ａ３</w:t>
                      </w:r>
                      <w:r>
                        <w:rPr>
                          <w:rFonts w:ascii="ＭＳ 明朝" w:hAnsi="ＭＳ 明朝" w:hint="eastAsia"/>
                          <w:spacing w:val="12"/>
                          <w:u w:val="wave"/>
                        </w:rPr>
                        <w:t>判</w:t>
                      </w:r>
                      <w:r w:rsidRPr="008E4FD6">
                        <w:rPr>
                          <w:rFonts w:ascii="ＭＳ 明朝" w:hAnsi="ＭＳ 明朝" w:hint="eastAsia"/>
                          <w:spacing w:val="12"/>
                          <w:u w:val="wave"/>
                        </w:rPr>
                        <w:t>資料折り込</w:t>
                      </w:r>
                      <w:r>
                        <w:rPr>
                          <w:rFonts w:ascii="ＭＳ 明朝" w:hAnsi="ＭＳ 明朝" w:hint="eastAsia"/>
                          <w:spacing w:val="12"/>
                          <w:u w:val="wave"/>
                        </w:rPr>
                        <w:t>み</w:t>
                      </w:r>
                    </w:p>
                    <w:p w14:paraId="584889D9" w14:textId="77777777" w:rsidR="00400C22" w:rsidRPr="00DD7757" w:rsidRDefault="00400C22" w:rsidP="00400C22">
                      <w:pPr>
                        <w:pStyle w:val="a3"/>
                        <w:ind w:firstLineChars="100" w:firstLine="234"/>
                        <w:rPr>
                          <w:rFonts w:ascii="ＭＳ 明朝" w:hAnsi="ＭＳ 明朝"/>
                          <w:spacing w:val="12"/>
                        </w:rPr>
                      </w:pPr>
                      <w:r w:rsidRPr="008E4FD6">
                        <w:rPr>
                          <w:rFonts w:ascii="ＭＳ 明朝" w:hAnsi="ＭＳ 明朝" w:hint="eastAsia"/>
                          <w:spacing w:val="12"/>
                          <w:u w:val="wave"/>
                        </w:rPr>
                        <w:t>使用可）</w:t>
                      </w:r>
                      <w:r w:rsidRPr="00DD7757">
                        <w:rPr>
                          <w:rFonts w:ascii="ＭＳ 明朝" w:hAnsi="ＭＳ 明朝" w:hint="eastAsia"/>
                          <w:spacing w:val="12"/>
                        </w:rPr>
                        <w:t>とします。企画提案書で使用する言語は日本語、通貨は円とします。</w:t>
                      </w:r>
                    </w:p>
                    <w:p w14:paraId="71DD26F7" w14:textId="77777777" w:rsidR="00400C22" w:rsidRPr="00395E45" w:rsidRDefault="00400C22" w:rsidP="00400C22">
                      <w:pPr>
                        <w:pStyle w:val="a3"/>
                        <w:rPr>
                          <w:rFonts w:ascii="ＭＳ 明朝" w:hAnsi="ＭＳ 明朝"/>
                          <w:spacing w:val="12"/>
                        </w:rPr>
                      </w:pPr>
                      <w:r w:rsidRPr="00395E45">
                        <w:rPr>
                          <w:rFonts w:ascii="ＭＳ 明朝" w:hAnsi="ＭＳ 明朝" w:hint="eastAsia"/>
                          <w:spacing w:val="12"/>
                        </w:rPr>
                        <w:t>※適宜行間を調整して作成してください。</w:t>
                      </w:r>
                    </w:p>
                    <w:p w14:paraId="4C2CC977" w14:textId="77777777" w:rsidR="00400C22" w:rsidRPr="00395E45" w:rsidRDefault="00400C22" w:rsidP="00400C22">
                      <w:pPr>
                        <w:pStyle w:val="a3"/>
                        <w:ind w:left="234" w:hangingChars="100" w:hanging="234"/>
                        <w:rPr>
                          <w:rFonts w:ascii="ＭＳ 明朝" w:hAnsi="ＭＳ 明朝"/>
                          <w:spacing w:val="12"/>
                        </w:rPr>
                      </w:pPr>
                      <w:r w:rsidRPr="00395E45">
                        <w:rPr>
                          <w:rFonts w:ascii="ＭＳ 明朝" w:hAnsi="ＭＳ 明朝" w:hint="eastAsia"/>
                          <w:spacing w:val="12"/>
                        </w:rPr>
                        <w:t>※文字サイズは10ポイント以上としてください。また、枚数制限はありませんが、添付書類等を含めて原則</w:t>
                      </w:r>
                      <w:r w:rsidRPr="008E4FD6">
                        <w:rPr>
                          <w:rFonts w:ascii="ＭＳ 明朝" w:hAnsi="ＭＳ 明朝" w:hint="eastAsia"/>
                          <w:spacing w:val="12"/>
                          <w:u w:val="wave"/>
                        </w:rPr>
                        <w:t>片面印刷</w:t>
                      </w:r>
                      <w:r w:rsidRPr="00395E45">
                        <w:rPr>
                          <w:rFonts w:ascii="ＭＳ 明朝" w:hAnsi="ＭＳ 明朝" w:hint="eastAsia"/>
                          <w:spacing w:val="12"/>
                        </w:rPr>
                        <w:t>に統一してください。</w:t>
                      </w:r>
                    </w:p>
                    <w:p w14:paraId="6D39BE42" w14:textId="77777777" w:rsidR="00400C22" w:rsidRPr="00395E45" w:rsidRDefault="00400C22" w:rsidP="00400C22">
                      <w:pPr>
                        <w:pStyle w:val="a3"/>
                        <w:rPr>
                          <w:rFonts w:ascii="ＭＳ 明朝" w:hAnsi="ＭＳ 明朝"/>
                          <w:spacing w:val="12"/>
                        </w:rPr>
                      </w:pPr>
                      <w:r w:rsidRPr="00395E45">
                        <w:rPr>
                          <w:rFonts w:ascii="ＭＳ 明朝" w:hAnsi="ＭＳ 明朝" w:hint="eastAsia"/>
                          <w:spacing w:val="12"/>
                        </w:rPr>
                        <w:t>※表や図などについては、別資料とすることも可とします。</w:t>
                      </w:r>
                    </w:p>
                    <w:p w14:paraId="5B44D69F" w14:textId="77777777" w:rsidR="00400C22" w:rsidRPr="00395E45" w:rsidRDefault="00400C22" w:rsidP="00400C22">
                      <w:pPr>
                        <w:pStyle w:val="a3"/>
                      </w:pPr>
                      <w:r>
                        <w:rPr>
                          <w:rFonts w:ascii="ＭＳ 明朝" w:hAnsi="ＭＳ 明朝" w:hint="eastAsia"/>
                          <w:spacing w:val="12"/>
                        </w:rPr>
                        <w:t>※金額</w:t>
                      </w:r>
                      <w:r w:rsidRPr="00395E45">
                        <w:rPr>
                          <w:rFonts w:ascii="ＭＳ 明朝" w:hAnsi="ＭＳ 明朝" w:hint="eastAsia"/>
                          <w:spacing w:val="12"/>
                        </w:rPr>
                        <w:t>等は消費税を含んだ額を記載してください。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AC456B1" w14:textId="77777777" w:rsidR="00400C22" w:rsidRPr="002E3FF5" w:rsidRDefault="00400C22" w:rsidP="00400C22">
      <w:pPr>
        <w:pStyle w:val="a3"/>
        <w:rPr>
          <w:rFonts w:ascii="ＭＳ 明朝" w:hAnsi="ＭＳ 明朝"/>
          <w:spacing w:val="12"/>
        </w:rPr>
      </w:pPr>
    </w:p>
    <w:p w14:paraId="393EB2AC" w14:textId="77777777" w:rsidR="00400C22" w:rsidRPr="002E3FF5" w:rsidRDefault="00400C22" w:rsidP="00400C22">
      <w:pPr>
        <w:pStyle w:val="a3"/>
        <w:rPr>
          <w:rFonts w:ascii="ＭＳ 明朝" w:hAnsi="ＭＳ 明朝"/>
          <w:spacing w:val="12"/>
        </w:rPr>
      </w:pPr>
    </w:p>
    <w:p w14:paraId="35593951" w14:textId="77777777" w:rsidR="00400C22" w:rsidRPr="002E3FF5" w:rsidRDefault="00400C22" w:rsidP="00400C22">
      <w:pPr>
        <w:pStyle w:val="a3"/>
        <w:rPr>
          <w:rFonts w:ascii="ＭＳ 明朝" w:hAnsi="ＭＳ 明朝"/>
          <w:spacing w:val="12"/>
        </w:rPr>
      </w:pPr>
    </w:p>
    <w:p w14:paraId="3AF8A12F" w14:textId="77777777" w:rsidR="00400C22" w:rsidRPr="002E3FF5" w:rsidRDefault="00400C22" w:rsidP="00400C22">
      <w:pPr>
        <w:pStyle w:val="a3"/>
        <w:rPr>
          <w:rFonts w:ascii="ＭＳ 明朝" w:hAnsi="ＭＳ 明朝"/>
          <w:spacing w:val="12"/>
        </w:rPr>
      </w:pPr>
    </w:p>
    <w:p w14:paraId="6F4C49DC" w14:textId="77777777" w:rsidR="00400C22" w:rsidRPr="002E3FF5" w:rsidRDefault="00400C22" w:rsidP="00400C22">
      <w:pPr>
        <w:pStyle w:val="a3"/>
        <w:rPr>
          <w:rFonts w:ascii="ＭＳ 明朝" w:hAnsi="ＭＳ 明朝"/>
          <w:spacing w:val="12"/>
        </w:rPr>
      </w:pPr>
    </w:p>
    <w:p w14:paraId="5CBA6931" w14:textId="77777777" w:rsidR="00400C22" w:rsidRPr="002E3FF5" w:rsidRDefault="00400C22" w:rsidP="00400C22">
      <w:pPr>
        <w:pStyle w:val="a3"/>
        <w:rPr>
          <w:spacing w:val="0"/>
        </w:rPr>
      </w:pPr>
    </w:p>
    <w:p w14:paraId="766268C5" w14:textId="77777777" w:rsidR="00400C22" w:rsidRPr="002E3FF5" w:rsidRDefault="00400C22" w:rsidP="00400C22">
      <w:pPr>
        <w:pStyle w:val="a3"/>
        <w:rPr>
          <w:spacing w:val="0"/>
        </w:rPr>
      </w:pPr>
    </w:p>
    <w:p w14:paraId="385A43F4" w14:textId="77777777" w:rsidR="00400C22" w:rsidRPr="002E3FF5" w:rsidRDefault="00400C22" w:rsidP="00400C22">
      <w:pPr>
        <w:pStyle w:val="a3"/>
        <w:rPr>
          <w:spacing w:val="0"/>
        </w:rPr>
      </w:pPr>
    </w:p>
    <w:p w14:paraId="79EDC12D" w14:textId="77777777" w:rsidR="00400C22" w:rsidRPr="002E3FF5" w:rsidRDefault="00400C22" w:rsidP="00400C22">
      <w:pPr>
        <w:pStyle w:val="a3"/>
        <w:rPr>
          <w:spacing w:val="0"/>
        </w:rPr>
      </w:pPr>
    </w:p>
    <w:p w14:paraId="3118DDE0" w14:textId="77777777" w:rsidR="00400C22" w:rsidRPr="002E3FF5" w:rsidRDefault="00400C22" w:rsidP="00400C22">
      <w:pPr>
        <w:pStyle w:val="a3"/>
        <w:rPr>
          <w:rFonts w:ascii="ＭＳ ゴシック" w:eastAsia="ＭＳ ゴシック" w:hAnsi="ＭＳ ゴシック"/>
        </w:rPr>
      </w:pPr>
    </w:p>
    <w:p w14:paraId="22049E0A" w14:textId="77777777" w:rsidR="00400C22" w:rsidRPr="002E3FF5" w:rsidRDefault="00400C22" w:rsidP="00400C22">
      <w:pPr>
        <w:rPr>
          <w:rFonts w:ascii="ＭＳ ゴシック" w:eastAsia="ＭＳ ゴシック" w:hAnsi="ＭＳ ゴシック"/>
          <w:b/>
        </w:rPr>
      </w:pPr>
      <w:r w:rsidRPr="002E3FF5">
        <w:rPr>
          <w:rFonts w:ascii="ＭＳ ゴシック" w:eastAsia="ＭＳ ゴシック" w:hAnsi="ＭＳ ゴシック" w:hint="eastAsia"/>
          <w:b/>
        </w:rPr>
        <w:t xml:space="preserve">１　事業者の概要　　</w:t>
      </w:r>
      <w:r w:rsidRPr="002E3FF5">
        <w:rPr>
          <w:rFonts w:ascii="ＭＳ ゴシック" w:eastAsia="ＭＳ ゴシック" w:hAnsi="ＭＳ ゴシック" w:hint="eastAsia"/>
        </w:rPr>
        <w:t>※書ききれない場合は別紙等でも可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8"/>
        <w:gridCol w:w="1762"/>
        <w:gridCol w:w="721"/>
        <w:gridCol w:w="1077"/>
        <w:gridCol w:w="300"/>
        <w:gridCol w:w="1115"/>
        <w:gridCol w:w="398"/>
        <w:gridCol w:w="1528"/>
        <w:gridCol w:w="1745"/>
      </w:tblGrid>
      <w:tr w:rsidR="002E3FF5" w:rsidRPr="002E3FF5" w14:paraId="1A6721DC" w14:textId="77777777" w:rsidTr="0056377A">
        <w:trPr>
          <w:trHeight w:val="315"/>
        </w:trPr>
        <w:tc>
          <w:tcPr>
            <w:tcW w:w="4110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62F99EF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  <w:r w:rsidRPr="002E3FF5">
              <w:rPr>
                <w:rFonts w:ascii="ＭＳ ゴシック" w:eastAsia="ＭＳ ゴシック" w:hAnsi="ＭＳ ゴシック" w:hint="eastAsia"/>
              </w:rPr>
              <w:t>（現在の概要）</w:t>
            </w:r>
          </w:p>
          <w:p w14:paraId="0B31376D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  <w:b/>
              </w:rPr>
            </w:pPr>
          </w:p>
          <w:p w14:paraId="7A27FCA7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  <w:b/>
              </w:rPr>
            </w:pPr>
          </w:p>
          <w:p w14:paraId="6B148B60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  <w:b/>
              </w:rPr>
            </w:pPr>
          </w:p>
          <w:p w14:paraId="0E33D3B2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  <w:b/>
              </w:rPr>
            </w:pPr>
          </w:p>
          <w:p w14:paraId="754D03D7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  <w:b/>
              </w:rPr>
            </w:pPr>
          </w:p>
          <w:p w14:paraId="26994771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  <w:b/>
              </w:rPr>
            </w:pPr>
          </w:p>
          <w:p w14:paraId="61568919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761F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  <w:r w:rsidRPr="002E3FF5">
              <w:rPr>
                <w:rFonts w:ascii="ＭＳ ゴシック" w:eastAsia="ＭＳ ゴシック" w:hAnsi="ＭＳ ゴシック" w:hint="eastAsia"/>
              </w:rPr>
              <w:t>資本金</w:t>
            </w:r>
          </w:p>
        </w:tc>
        <w:tc>
          <w:tcPr>
            <w:tcW w:w="375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7E6EA2" w14:textId="77777777" w:rsidR="00400C22" w:rsidRPr="002E3FF5" w:rsidRDefault="00400C22" w:rsidP="0056377A">
            <w:pPr>
              <w:ind w:firstLineChars="600" w:firstLine="1260"/>
              <w:rPr>
                <w:rFonts w:ascii="ＭＳ ゴシック" w:eastAsia="ＭＳ ゴシック" w:hAnsi="ＭＳ ゴシック"/>
              </w:rPr>
            </w:pPr>
            <w:r w:rsidRPr="002E3FF5">
              <w:rPr>
                <w:rFonts w:ascii="ＭＳ ゴシック" w:eastAsia="ＭＳ ゴシック" w:hAnsi="ＭＳ ゴシック" w:hint="eastAsia"/>
              </w:rPr>
              <w:t>千円</w:t>
            </w:r>
            <w:r w:rsidRPr="002E3FF5">
              <w:rPr>
                <w:rFonts w:ascii="ＭＳ ゴシック" w:eastAsia="ＭＳ ゴシック" w:hAnsi="ＭＳ ゴシック" w:hint="eastAsia"/>
                <w:sz w:val="18"/>
              </w:rPr>
              <w:t>（個人事業主は不要）</w:t>
            </w:r>
          </w:p>
        </w:tc>
      </w:tr>
      <w:tr w:rsidR="002E3FF5" w:rsidRPr="002E3FF5" w14:paraId="0600B025" w14:textId="77777777" w:rsidTr="0056377A">
        <w:trPr>
          <w:trHeight w:val="633"/>
        </w:trPr>
        <w:tc>
          <w:tcPr>
            <w:tcW w:w="411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018AA2B5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AC8E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  <w:r w:rsidRPr="002E3FF5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38A345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  <w:r w:rsidRPr="002E3FF5">
              <w:rPr>
                <w:rFonts w:ascii="ＭＳ ゴシック" w:eastAsia="ＭＳ ゴシック" w:hAnsi="ＭＳ ゴシック" w:hint="eastAsia"/>
              </w:rPr>
              <w:t>（社　員）　　　　　　　　人</w:t>
            </w:r>
          </w:p>
          <w:p w14:paraId="4ADC71A5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  <w:r w:rsidRPr="002E3FF5">
              <w:rPr>
                <w:rFonts w:ascii="ＭＳ ゴシック" w:eastAsia="ＭＳ ゴシック" w:hAnsi="ＭＳ ゴシック" w:hint="eastAsia"/>
              </w:rPr>
              <w:t>（パート）　　　　　　　　人</w:t>
            </w:r>
          </w:p>
        </w:tc>
      </w:tr>
      <w:tr w:rsidR="002E3FF5" w:rsidRPr="002E3FF5" w14:paraId="6BD741FB" w14:textId="77777777" w:rsidTr="0056377A">
        <w:trPr>
          <w:trHeight w:val="201"/>
        </w:trPr>
        <w:tc>
          <w:tcPr>
            <w:tcW w:w="411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63722FD0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3D7E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  <w:r w:rsidRPr="002E3FF5">
              <w:rPr>
                <w:rFonts w:ascii="ＭＳ ゴシック" w:eastAsia="ＭＳ ゴシック" w:hAnsi="ＭＳ ゴシック" w:hint="eastAsia"/>
              </w:rPr>
              <w:t>調理師免許</w:t>
            </w:r>
          </w:p>
          <w:p w14:paraId="7AC0D912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  <w:r w:rsidRPr="002E3FF5">
              <w:rPr>
                <w:rFonts w:ascii="ＭＳ ゴシック" w:eastAsia="ＭＳ ゴシック" w:hAnsi="ＭＳ ゴシック" w:hint="eastAsia"/>
              </w:rPr>
              <w:t>所有者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54809F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  <w:r w:rsidRPr="002E3FF5">
              <w:rPr>
                <w:rFonts w:ascii="ＭＳ ゴシック" w:eastAsia="ＭＳ ゴシック" w:hAnsi="ＭＳ ゴシック" w:hint="eastAsia"/>
              </w:rPr>
              <w:t xml:space="preserve">　　　　　　　　　　　　　人</w:t>
            </w:r>
          </w:p>
        </w:tc>
      </w:tr>
      <w:tr w:rsidR="002E3FF5" w:rsidRPr="002E3FF5" w14:paraId="160B2793" w14:textId="77777777" w:rsidTr="0056377A">
        <w:trPr>
          <w:trHeight w:val="210"/>
        </w:trPr>
        <w:tc>
          <w:tcPr>
            <w:tcW w:w="411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3C0B1B71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8F34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  <w:r w:rsidRPr="002E3FF5">
              <w:rPr>
                <w:rFonts w:ascii="ＭＳ ゴシック" w:eastAsia="ＭＳ ゴシック" w:hAnsi="ＭＳ ゴシック" w:hint="eastAsia"/>
              </w:rPr>
              <w:t>決算概要</w:t>
            </w:r>
          </w:p>
        </w:tc>
        <w:tc>
          <w:tcPr>
            <w:tcW w:w="3755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C0A6680" w14:textId="0E0AD690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  <w:r w:rsidRPr="002E3FF5">
              <w:rPr>
                <w:rFonts w:ascii="ＭＳ ゴシック" w:eastAsia="ＭＳ ゴシック" w:hAnsi="ＭＳ ゴシック" w:hint="eastAsia"/>
              </w:rPr>
              <w:t xml:space="preserve">決算年月　　　</w:t>
            </w:r>
            <w:r w:rsidR="00E36675">
              <w:rPr>
                <w:rFonts w:ascii="ＭＳ ゴシック" w:eastAsia="ＭＳ ゴシック" w:hAnsi="ＭＳ ゴシック" w:hint="eastAsia"/>
              </w:rPr>
              <w:t>令和</w:t>
            </w:r>
            <w:r w:rsidRPr="002E3FF5">
              <w:rPr>
                <w:rFonts w:ascii="ＭＳ ゴシック" w:eastAsia="ＭＳ ゴシック" w:hAnsi="ＭＳ ゴシック" w:hint="eastAsia"/>
              </w:rPr>
              <w:t xml:space="preserve">　　年　　月</w:t>
            </w:r>
          </w:p>
        </w:tc>
      </w:tr>
      <w:tr w:rsidR="002E3FF5" w:rsidRPr="002E3FF5" w14:paraId="28400B99" w14:textId="77777777" w:rsidTr="0056377A">
        <w:trPr>
          <w:trHeight w:val="225"/>
        </w:trPr>
        <w:tc>
          <w:tcPr>
            <w:tcW w:w="411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44F9FB88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7509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1DB1EF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  <w:r w:rsidRPr="002E3FF5">
              <w:rPr>
                <w:rFonts w:ascii="ＭＳ ゴシック" w:eastAsia="ＭＳ ゴシック" w:hAnsi="ＭＳ ゴシック" w:hint="eastAsia"/>
              </w:rPr>
              <w:t>売上高　　　　　　　　　　千円</w:t>
            </w:r>
          </w:p>
        </w:tc>
      </w:tr>
      <w:tr w:rsidR="002E3FF5" w:rsidRPr="002E3FF5" w14:paraId="5692AEA4" w14:textId="77777777" w:rsidTr="0056377A">
        <w:trPr>
          <w:trHeight w:val="180"/>
        </w:trPr>
        <w:tc>
          <w:tcPr>
            <w:tcW w:w="411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14:paraId="3C09A408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68A44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5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5337DC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  <w:r w:rsidRPr="002E3FF5">
              <w:rPr>
                <w:rFonts w:ascii="ＭＳ ゴシック" w:eastAsia="ＭＳ ゴシック" w:hAnsi="ＭＳ ゴシック" w:hint="eastAsia"/>
              </w:rPr>
              <w:t>営業利益　　　　　　　　　千円</w:t>
            </w:r>
          </w:p>
        </w:tc>
      </w:tr>
      <w:tr w:rsidR="002E3FF5" w:rsidRPr="002E3FF5" w14:paraId="37DDBC90" w14:textId="77777777" w:rsidTr="0056377A">
        <w:trPr>
          <w:trHeight w:val="50"/>
        </w:trPr>
        <w:tc>
          <w:tcPr>
            <w:tcW w:w="4110" w:type="dxa"/>
            <w:gridSpan w:val="4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4429A80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5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00EF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755" w:type="dxa"/>
            <w:gridSpan w:val="3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E6A1E5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  <w:r w:rsidRPr="002E3FF5">
              <w:rPr>
                <w:rFonts w:ascii="ＭＳ ゴシック" w:eastAsia="ＭＳ ゴシック" w:hAnsi="ＭＳ ゴシック" w:hint="eastAsia"/>
              </w:rPr>
              <w:t>当期純利益　　　　　　　　千円</w:t>
            </w:r>
          </w:p>
        </w:tc>
      </w:tr>
      <w:tr w:rsidR="002E3FF5" w:rsidRPr="002E3FF5" w14:paraId="6D540534" w14:textId="77777777" w:rsidTr="0056377A">
        <w:trPr>
          <w:trHeight w:val="458"/>
        </w:trPr>
        <w:tc>
          <w:tcPr>
            <w:tcW w:w="225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097A938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  <w:r w:rsidRPr="002E3FF5">
              <w:rPr>
                <w:rFonts w:ascii="ＭＳ ゴシック" w:eastAsia="ＭＳ ゴシック" w:hAnsi="ＭＳ ゴシック" w:hint="eastAsia"/>
              </w:rPr>
              <w:t>社員食堂等の受託数</w:t>
            </w:r>
          </w:p>
        </w:tc>
        <w:tc>
          <w:tcPr>
            <w:tcW w:w="7070" w:type="dxa"/>
            <w:gridSpan w:val="7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</w:tcPr>
          <w:p w14:paraId="65439911" w14:textId="77777777" w:rsidR="00400C22" w:rsidRPr="002E3FF5" w:rsidRDefault="00400C22" w:rsidP="0056377A">
            <w:pPr>
              <w:jc w:val="left"/>
              <w:rPr>
                <w:rFonts w:ascii="ＭＳ ゴシック" w:eastAsia="ＭＳ ゴシック" w:hAnsi="ＭＳ ゴシック"/>
              </w:rPr>
            </w:pPr>
            <w:r w:rsidRPr="002E3FF5">
              <w:rPr>
                <w:rFonts w:ascii="ＭＳ ゴシック" w:eastAsia="ＭＳ ゴシック" w:hAnsi="ＭＳ ゴシック" w:hint="eastAsia"/>
              </w:rPr>
              <w:t xml:space="preserve">　　　　　　　　　　　　　　　社　　　　箇所</w:t>
            </w:r>
          </w:p>
        </w:tc>
      </w:tr>
      <w:tr w:rsidR="002E3FF5" w:rsidRPr="002E3FF5" w14:paraId="69C89DFE" w14:textId="77777777" w:rsidTr="0056377A">
        <w:trPr>
          <w:trHeight w:val="550"/>
        </w:trPr>
        <w:tc>
          <w:tcPr>
            <w:tcW w:w="225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B588889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0" w:type="dxa"/>
            <w:gridSpan w:val="7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1E7AD84C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  <w:r w:rsidRPr="002E3FF5">
              <w:rPr>
                <w:rFonts w:ascii="ＭＳ ゴシック" w:eastAsia="ＭＳ ゴシック" w:hAnsi="ＭＳ ゴシック" w:hint="eastAsia"/>
              </w:rPr>
              <w:t>（うち三重県内）　　　　　　　社　　　　箇所</w:t>
            </w:r>
          </w:p>
        </w:tc>
      </w:tr>
      <w:tr w:rsidR="002E3FF5" w:rsidRPr="002E3FF5" w14:paraId="55BB1FE8" w14:textId="77777777" w:rsidTr="0056377A">
        <w:trPr>
          <w:trHeight w:val="270"/>
        </w:trPr>
        <w:tc>
          <w:tcPr>
            <w:tcW w:w="42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216ED" w14:textId="77777777" w:rsidR="00400C22" w:rsidRPr="002E3FF5" w:rsidRDefault="00400C22" w:rsidP="0056377A">
            <w:pPr>
              <w:jc w:val="center"/>
              <w:rPr>
                <w:rFonts w:ascii="ＭＳ ゴシック" w:eastAsia="ＭＳ ゴシック" w:hAnsi="ＭＳ ゴシック"/>
              </w:rPr>
            </w:pPr>
            <w:r w:rsidRPr="002E3FF5">
              <w:rPr>
                <w:rFonts w:ascii="ＭＳ ゴシック" w:eastAsia="ＭＳ ゴシック" w:hAnsi="ＭＳ ゴシック" w:hint="eastAsia"/>
              </w:rPr>
              <w:t>県内店舗の状況</w:t>
            </w:r>
          </w:p>
        </w:tc>
        <w:tc>
          <w:tcPr>
            <w:tcW w:w="25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7363" w14:textId="77777777" w:rsidR="00400C22" w:rsidRPr="002E3FF5" w:rsidRDefault="00400C22" w:rsidP="0056377A">
            <w:pPr>
              <w:jc w:val="center"/>
              <w:rPr>
                <w:rFonts w:ascii="ＭＳ ゴシック" w:eastAsia="ＭＳ ゴシック" w:hAnsi="ＭＳ ゴシック"/>
              </w:rPr>
            </w:pPr>
            <w:r w:rsidRPr="002E3FF5">
              <w:rPr>
                <w:rFonts w:ascii="ＭＳ ゴシック" w:eastAsia="ＭＳ ゴシック" w:hAnsi="ＭＳ ゴシック" w:hint="eastAsia"/>
              </w:rPr>
              <w:t>店舗名又は社員食堂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58F62" w14:textId="77777777" w:rsidR="00400C22" w:rsidRPr="002E3FF5" w:rsidRDefault="00400C22" w:rsidP="0056377A">
            <w:pPr>
              <w:jc w:val="center"/>
              <w:rPr>
                <w:rFonts w:ascii="ＭＳ ゴシック" w:eastAsia="ＭＳ ゴシック" w:hAnsi="ＭＳ ゴシック"/>
              </w:rPr>
            </w:pPr>
            <w:r w:rsidRPr="002E3FF5">
              <w:rPr>
                <w:rFonts w:ascii="ＭＳ ゴシック" w:eastAsia="ＭＳ ゴシック" w:hAnsi="ＭＳ ゴシック" w:hint="eastAsia"/>
              </w:rPr>
              <w:t>所在市町村</w:t>
            </w:r>
          </w:p>
        </w:tc>
        <w:tc>
          <w:tcPr>
            <w:tcW w:w="1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A6417" w14:textId="77777777" w:rsidR="00400C22" w:rsidRPr="002E3FF5" w:rsidRDefault="00400C22" w:rsidP="0056377A">
            <w:pPr>
              <w:jc w:val="center"/>
              <w:rPr>
                <w:rFonts w:ascii="ＭＳ ゴシック" w:eastAsia="ＭＳ ゴシック" w:hAnsi="ＭＳ ゴシック"/>
              </w:rPr>
            </w:pPr>
            <w:r w:rsidRPr="002E3FF5">
              <w:rPr>
                <w:rFonts w:ascii="ＭＳ ゴシック" w:eastAsia="ＭＳ ゴシック" w:hAnsi="ＭＳ ゴシック" w:hint="eastAsia"/>
              </w:rPr>
              <w:t>営業開始年月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E96C1" w14:textId="77777777" w:rsidR="00400C22" w:rsidRPr="002E3FF5" w:rsidRDefault="00400C22" w:rsidP="0056377A">
            <w:pPr>
              <w:jc w:val="center"/>
              <w:rPr>
                <w:rFonts w:ascii="ＭＳ ゴシック" w:eastAsia="ＭＳ ゴシック" w:hAnsi="ＭＳ ゴシック"/>
              </w:rPr>
            </w:pPr>
            <w:r w:rsidRPr="002E3FF5">
              <w:rPr>
                <w:rFonts w:ascii="ＭＳ ゴシック" w:eastAsia="ＭＳ ゴシック" w:hAnsi="ＭＳ ゴシック" w:hint="eastAsia"/>
              </w:rPr>
              <w:t>客席数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3A4023" w14:textId="77777777" w:rsidR="00400C22" w:rsidRPr="002E3FF5" w:rsidRDefault="00400C22" w:rsidP="0056377A">
            <w:pPr>
              <w:jc w:val="center"/>
              <w:rPr>
                <w:rFonts w:ascii="ＭＳ ゴシック" w:eastAsia="ＭＳ ゴシック" w:hAnsi="ＭＳ ゴシック"/>
              </w:rPr>
            </w:pPr>
            <w:r w:rsidRPr="002E3FF5">
              <w:rPr>
                <w:rFonts w:ascii="ＭＳ ゴシック" w:eastAsia="ＭＳ ゴシック" w:hAnsi="ＭＳ ゴシック" w:hint="eastAsia"/>
              </w:rPr>
              <w:t>従業員数</w:t>
            </w:r>
          </w:p>
        </w:tc>
      </w:tr>
      <w:tr w:rsidR="002E3FF5" w:rsidRPr="002E3FF5" w14:paraId="442CC43A" w14:textId="77777777" w:rsidTr="0056377A">
        <w:trPr>
          <w:trHeight w:val="165"/>
        </w:trPr>
        <w:tc>
          <w:tcPr>
            <w:tcW w:w="42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6C3F309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F436A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  <w:p w14:paraId="49D9F440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C24AD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7CA21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2030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09C739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E3FF5" w:rsidRPr="002E3FF5" w14:paraId="42170BAC" w14:textId="77777777" w:rsidTr="0056377A">
        <w:trPr>
          <w:trHeight w:val="180"/>
        </w:trPr>
        <w:tc>
          <w:tcPr>
            <w:tcW w:w="42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470BBD7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2E79E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  <w:p w14:paraId="62DC814C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925D6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D6BCB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D178D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AD36AA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E3FF5" w:rsidRPr="002E3FF5" w14:paraId="7DCB2F4A" w14:textId="77777777" w:rsidTr="0056377A">
        <w:trPr>
          <w:trHeight w:val="150"/>
        </w:trPr>
        <w:tc>
          <w:tcPr>
            <w:tcW w:w="42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9279F41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524F4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  <w:p w14:paraId="56378226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E005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EF17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25F1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2F4733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00C22" w:rsidRPr="002E3FF5" w14:paraId="33F7A865" w14:textId="77777777" w:rsidTr="0056377A">
        <w:trPr>
          <w:trHeight w:val="115"/>
        </w:trPr>
        <w:tc>
          <w:tcPr>
            <w:tcW w:w="42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6E219D3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59BE0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  <w:p w14:paraId="0139D3B2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7AF5AF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FFFE2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8671D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18BC2C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F03FE50" w14:textId="77777777" w:rsidR="00400C22" w:rsidRPr="002E3FF5" w:rsidRDefault="00400C22" w:rsidP="00400C22">
      <w:pPr>
        <w:pStyle w:val="a3"/>
        <w:rPr>
          <w:spacing w:val="0"/>
          <w:sz w:val="24"/>
          <w:szCs w:val="24"/>
        </w:rPr>
      </w:pPr>
    </w:p>
    <w:p w14:paraId="174011D1" w14:textId="77777777" w:rsidR="00400C22" w:rsidRPr="002E3FF5" w:rsidRDefault="00400C22" w:rsidP="00400C22">
      <w:pPr>
        <w:pStyle w:val="a3"/>
        <w:rPr>
          <w:spacing w:val="0"/>
        </w:rPr>
      </w:pPr>
    </w:p>
    <w:p w14:paraId="0FF82EBC" w14:textId="77777777" w:rsidR="00F66016" w:rsidRPr="002E3FF5" w:rsidRDefault="00F66016" w:rsidP="00400C22">
      <w:pPr>
        <w:pStyle w:val="a3"/>
        <w:rPr>
          <w:spacing w:val="0"/>
        </w:rPr>
      </w:pPr>
    </w:p>
    <w:p w14:paraId="3F25916D" w14:textId="77777777" w:rsidR="00400C22" w:rsidRPr="002E3FF5" w:rsidRDefault="00400C22" w:rsidP="00400C22">
      <w:pPr>
        <w:rPr>
          <w:rFonts w:ascii="ＭＳ ゴシック" w:eastAsia="ＭＳ ゴシック" w:hAnsi="ＭＳ ゴシック"/>
          <w:b/>
        </w:rPr>
      </w:pPr>
      <w:r w:rsidRPr="002E3FF5">
        <w:rPr>
          <w:rFonts w:ascii="ＭＳ ゴシック" w:eastAsia="ＭＳ ゴシック" w:hAnsi="ＭＳ ゴシック" w:hint="eastAsia"/>
          <w:b/>
        </w:rPr>
        <w:t>２　受託計画の基本方針等</w:t>
      </w:r>
    </w:p>
    <w:p w14:paraId="1F48E61B" w14:textId="77777777" w:rsidR="00400C22" w:rsidRPr="002E3FF5" w:rsidRDefault="00400C22" w:rsidP="00400C22">
      <w:pPr>
        <w:rPr>
          <w:rFonts w:ascii="ＭＳ ゴシック" w:eastAsia="ＭＳ ゴシック" w:hAnsi="ＭＳ ゴシック"/>
          <w:b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400C22" w:rsidRPr="002E3FF5" w14:paraId="323C6045" w14:textId="77777777" w:rsidTr="0056377A">
        <w:tc>
          <w:tcPr>
            <w:tcW w:w="9302" w:type="dxa"/>
            <w:shd w:val="clear" w:color="auto" w:fill="auto"/>
          </w:tcPr>
          <w:p w14:paraId="4AB055AD" w14:textId="77777777" w:rsidR="00400C22" w:rsidRPr="002E3FF5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14:paraId="69D3ACB4" w14:textId="77777777" w:rsidR="00400C22" w:rsidRPr="002E3FF5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2E3FF5">
              <w:rPr>
                <w:rFonts w:ascii="ＭＳ ゴシック" w:eastAsia="ＭＳ ゴシック" w:hAnsi="ＭＳ ゴシック" w:hint="eastAsia"/>
                <w:spacing w:val="0"/>
              </w:rPr>
              <w:t>（１）受託しようとする理由・意欲</w:t>
            </w:r>
          </w:p>
          <w:p w14:paraId="789573F1" w14:textId="77777777" w:rsidR="00400C22" w:rsidRPr="002E3FF5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14:paraId="188DDCBD" w14:textId="77777777" w:rsidR="00400C22" w:rsidRPr="002E3FF5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2E3FF5">
              <w:rPr>
                <w:rFonts w:ascii="ＭＳ ゴシック" w:eastAsia="ＭＳ ゴシック" w:hAnsi="ＭＳ ゴシック" w:hint="eastAsia"/>
                <w:spacing w:val="0"/>
              </w:rPr>
              <w:t>（２）福利厚生施設としての運営方針</w:t>
            </w:r>
          </w:p>
          <w:p w14:paraId="1559FFA0" w14:textId="77777777" w:rsidR="00400C22" w:rsidRPr="002E3FF5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14:paraId="38B0631C" w14:textId="77777777" w:rsidR="00400C22" w:rsidRPr="002E3FF5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2E3FF5">
              <w:rPr>
                <w:rFonts w:ascii="ＭＳ ゴシック" w:eastAsia="ＭＳ ゴシック" w:hAnsi="ＭＳ ゴシック" w:hint="eastAsia"/>
                <w:spacing w:val="0"/>
              </w:rPr>
              <w:t>（３）安全・安心な食材</w:t>
            </w:r>
            <w:r w:rsidR="00686CB6" w:rsidRPr="002E3FF5">
              <w:rPr>
                <w:rFonts w:ascii="ＭＳ ゴシック" w:eastAsia="ＭＳ ゴシック" w:hAnsi="ＭＳ ゴシック" w:hint="eastAsia"/>
                <w:spacing w:val="0"/>
              </w:rPr>
              <w:t>、地元食材</w:t>
            </w:r>
            <w:r w:rsidRPr="002E3FF5">
              <w:rPr>
                <w:rFonts w:ascii="ＭＳ ゴシック" w:eastAsia="ＭＳ ゴシック" w:hAnsi="ＭＳ ゴシック" w:hint="eastAsia"/>
                <w:spacing w:val="0"/>
              </w:rPr>
              <w:t>の活用</w:t>
            </w:r>
          </w:p>
          <w:p w14:paraId="61D6F5AC" w14:textId="77777777" w:rsidR="00400C22" w:rsidRPr="002E3FF5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14:paraId="0E9BB2C9" w14:textId="77777777" w:rsidR="00400C22" w:rsidRPr="002E3FF5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2E3FF5">
              <w:rPr>
                <w:rFonts w:ascii="ＭＳ ゴシック" w:eastAsia="ＭＳ ゴシック" w:hAnsi="ＭＳ ゴシック" w:hint="eastAsia"/>
                <w:spacing w:val="0"/>
              </w:rPr>
              <w:t>（４）栄養管理体制</w:t>
            </w:r>
            <w:r w:rsidR="00686CB6" w:rsidRPr="002E3FF5">
              <w:rPr>
                <w:rFonts w:ascii="ＭＳ ゴシック" w:eastAsia="ＭＳ ゴシック" w:hAnsi="ＭＳ ゴシック" w:hint="eastAsia"/>
                <w:spacing w:val="0"/>
              </w:rPr>
              <w:t>（献立作成、カロリー表示）</w:t>
            </w:r>
          </w:p>
          <w:p w14:paraId="062680B2" w14:textId="77777777" w:rsidR="00400C22" w:rsidRPr="002E3FF5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14:paraId="0E23DE92" w14:textId="77777777" w:rsidR="00400C22" w:rsidRPr="002E3FF5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2E3FF5">
              <w:rPr>
                <w:rFonts w:ascii="ＭＳ ゴシック" w:eastAsia="ＭＳ ゴシック" w:hAnsi="ＭＳ ゴシック" w:hint="eastAsia"/>
                <w:spacing w:val="0"/>
              </w:rPr>
              <w:t>（５）衛生管理体制</w:t>
            </w:r>
          </w:p>
          <w:p w14:paraId="111E3978" w14:textId="77777777" w:rsidR="00400C22" w:rsidRPr="002E3FF5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14:paraId="4F8F6D6F" w14:textId="77777777" w:rsidR="00400C22" w:rsidRPr="002E3FF5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2E3FF5">
              <w:rPr>
                <w:rFonts w:ascii="ＭＳ ゴシック" w:eastAsia="ＭＳ ゴシック" w:hAnsi="ＭＳ ゴシック" w:hint="eastAsia"/>
                <w:spacing w:val="0"/>
              </w:rPr>
              <w:t>（６）環境への配慮事項</w:t>
            </w:r>
            <w:r w:rsidR="00686CB6" w:rsidRPr="002E3FF5">
              <w:rPr>
                <w:rFonts w:ascii="ＭＳ ゴシック" w:eastAsia="ＭＳ ゴシック" w:hAnsi="ＭＳ ゴシック" w:hint="eastAsia"/>
                <w:spacing w:val="0"/>
              </w:rPr>
              <w:t>（ゴミ排出量の削減、電気・ガス・水道使用量削減等）</w:t>
            </w:r>
          </w:p>
          <w:p w14:paraId="4C66280B" w14:textId="77777777" w:rsidR="00400C22" w:rsidRPr="002E3FF5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14:paraId="061B1D58" w14:textId="77777777" w:rsidR="00400C22" w:rsidRPr="002E3FF5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2E3FF5">
              <w:rPr>
                <w:rFonts w:ascii="ＭＳ ゴシック" w:eastAsia="ＭＳ ゴシック" w:hAnsi="ＭＳ ゴシック" w:hint="eastAsia"/>
                <w:spacing w:val="0"/>
              </w:rPr>
              <w:t>（７）食堂等での事故発生時等緊急時の対応</w:t>
            </w:r>
          </w:p>
          <w:p w14:paraId="5941694C" w14:textId="77777777" w:rsidR="00400C22" w:rsidRPr="002E3FF5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14:paraId="3D716885" w14:textId="77777777" w:rsidR="00400C22" w:rsidRPr="002E3FF5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2E3FF5">
              <w:rPr>
                <w:rFonts w:ascii="ＭＳ ゴシック" w:eastAsia="ＭＳ ゴシック" w:hAnsi="ＭＳ ゴシック" w:hint="eastAsia"/>
                <w:spacing w:val="0"/>
              </w:rPr>
              <w:t>（８）利用者からの意見・要望等の情報収集及び対応</w:t>
            </w:r>
          </w:p>
          <w:p w14:paraId="42C37CF9" w14:textId="77777777" w:rsidR="00400C22" w:rsidRPr="002E3FF5" w:rsidRDefault="00400C22" w:rsidP="0056377A">
            <w:pPr>
              <w:pStyle w:val="a3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14:paraId="609E414F" w14:textId="77777777" w:rsidR="00686CB6" w:rsidRPr="002E3FF5" w:rsidRDefault="00686CB6" w:rsidP="0056377A">
            <w:pPr>
              <w:pStyle w:val="a3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</w:tr>
    </w:tbl>
    <w:p w14:paraId="51461879" w14:textId="77777777" w:rsidR="00400C22" w:rsidRPr="002E3FF5" w:rsidRDefault="00400C22" w:rsidP="00400C22">
      <w:pPr>
        <w:pStyle w:val="a3"/>
        <w:ind w:leftChars="200" w:left="630" w:hangingChars="100" w:hanging="210"/>
        <w:rPr>
          <w:spacing w:val="0"/>
        </w:rPr>
      </w:pPr>
    </w:p>
    <w:p w14:paraId="0925B8E5" w14:textId="77777777" w:rsidR="00400C22" w:rsidRPr="002E3FF5" w:rsidRDefault="00400C22" w:rsidP="00400C22">
      <w:pPr>
        <w:pStyle w:val="a3"/>
        <w:ind w:leftChars="200" w:left="630" w:hangingChars="100" w:hanging="210"/>
        <w:rPr>
          <w:spacing w:val="0"/>
        </w:rPr>
      </w:pPr>
    </w:p>
    <w:p w14:paraId="0732E1FE" w14:textId="77777777" w:rsidR="00400C22" w:rsidRPr="002E3FF5" w:rsidRDefault="00400C22" w:rsidP="00400C22">
      <w:pPr>
        <w:pStyle w:val="a3"/>
        <w:ind w:leftChars="200" w:left="630" w:hangingChars="100" w:hanging="210"/>
        <w:rPr>
          <w:spacing w:val="0"/>
        </w:rPr>
      </w:pPr>
    </w:p>
    <w:p w14:paraId="4614749C" w14:textId="77777777" w:rsidR="00400C22" w:rsidRPr="002E3FF5" w:rsidRDefault="00400C22" w:rsidP="00400C22">
      <w:pPr>
        <w:rPr>
          <w:rFonts w:ascii="ＭＳ ゴシック" w:eastAsia="ＭＳ ゴシック" w:hAnsi="ＭＳ ゴシック"/>
          <w:b/>
        </w:rPr>
      </w:pPr>
      <w:r w:rsidRPr="002E3FF5">
        <w:rPr>
          <w:rFonts w:ascii="ＭＳ ゴシック" w:eastAsia="ＭＳ ゴシック" w:hAnsi="ＭＳ ゴシック" w:hint="eastAsia"/>
          <w:b/>
        </w:rPr>
        <w:t>３　提供メニュー、営業体制及び運営方法</w:t>
      </w:r>
    </w:p>
    <w:p w14:paraId="19CA6C60" w14:textId="77777777" w:rsidR="00400C22" w:rsidRPr="002E3FF5" w:rsidRDefault="00400C22" w:rsidP="00400C22">
      <w:pPr>
        <w:rPr>
          <w:rFonts w:ascii="ＭＳ ゴシック" w:eastAsia="ＭＳ ゴシック" w:hAnsi="ＭＳ ゴシック"/>
          <w:b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400C22" w:rsidRPr="002E3FF5" w14:paraId="7AE024CA" w14:textId="77777777" w:rsidTr="0056377A">
        <w:tc>
          <w:tcPr>
            <w:tcW w:w="9302" w:type="dxa"/>
            <w:shd w:val="clear" w:color="auto" w:fill="auto"/>
          </w:tcPr>
          <w:p w14:paraId="05AC6157" w14:textId="77777777" w:rsidR="00400C22" w:rsidRPr="002E3FF5" w:rsidRDefault="00400C22" w:rsidP="0056377A">
            <w:pPr>
              <w:pStyle w:val="a3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14:paraId="411EFE81" w14:textId="77777777" w:rsidR="00400C22" w:rsidRPr="002E3FF5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2E3FF5">
              <w:rPr>
                <w:rFonts w:ascii="ＭＳ ゴシック" w:eastAsia="ＭＳ ゴシック" w:hAnsi="ＭＳ ゴシック" w:hint="eastAsia"/>
                <w:spacing w:val="0"/>
              </w:rPr>
              <w:t>（１）運営形態のコンセプト</w:t>
            </w:r>
          </w:p>
          <w:p w14:paraId="5D1661AB" w14:textId="77777777" w:rsidR="00400C22" w:rsidRPr="002E3FF5" w:rsidRDefault="00400C22" w:rsidP="0056377A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</w:p>
          <w:p w14:paraId="3EADCFE9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  <w:r w:rsidRPr="002E3FF5">
              <w:rPr>
                <w:rFonts w:ascii="ＭＳ ゴシック" w:eastAsia="ＭＳ ゴシック" w:hAnsi="ＭＳ ゴシック" w:hint="eastAsia"/>
              </w:rPr>
              <w:t>（２）職員食堂について</w:t>
            </w:r>
          </w:p>
          <w:p w14:paraId="2D0E01FA" w14:textId="77777777" w:rsidR="00400C22" w:rsidRPr="002E3FF5" w:rsidRDefault="00400C22" w:rsidP="0056377A">
            <w:pPr>
              <w:rPr>
                <w:rFonts w:ascii="ＭＳ ゴシック" w:eastAsia="ＭＳ ゴシック" w:hAnsi="ＭＳ ゴシック"/>
              </w:rPr>
            </w:pPr>
          </w:p>
          <w:p w14:paraId="0D6E8F9E" w14:textId="55FE6406" w:rsidR="00400C22" w:rsidRPr="00A35700" w:rsidRDefault="00400C22" w:rsidP="00A35700">
            <w:pPr>
              <w:pStyle w:val="af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</w:rPr>
            </w:pPr>
            <w:r w:rsidRPr="00A35700">
              <w:rPr>
                <w:rFonts w:ascii="ＭＳ ゴシック" w:eastAsia="ＭＳ ゴシック" w:hAnsi="ＭＳ ゴシック" w:hint="eastAsia"/>
              </w:rPr>
              <w:t xml:space="preserve">提供メニュー及び価格　</w:t>
            </w:r>
          </w:p>
          <w:p w14:paraId="658851ED" w14:textId="3CCF672F" w:rsidR="0002475D" w:rsidRPr="002E3FF5" w:rsidRDefault="00A35700" w:rsidP="0002475D">
            <w:pPr>
              <w:ind w:leftChars="100" w:left="210" w:firstLineChars="100" w:firstLine="210"/>
            </w:pPr>
            <w:r>
              <w:rPr>
                <w:rFonts w:ascii="ＭＳ ゴシック" w:eastAsia="ＭＳ ゴシック" w:hAnsi="ＭＳ ゴシック" w:hint="eastAsia"/>
              </w:rPr>
              <w:t>津</w:t>
            </w:r>
            <w:r w:rsidR="0002475D" w:rsidRPr="002E3FF5">
              <w:rPr>
                <w:rFonts w:ascii="ＭＳ ゴシック" w:eastAsia="ＭＳ ゴシック" w:hAnsi="ＭＳ ゴシック" w:hint="eastAsia"/>
              </w:rPr>
              <w:t>庁舎食堂（職員食堂）で提供する標準的な１週間のメニュー表、価格及び栄養成分（エネルギー、食塩相当量）を表示し、写真を添付してください。</w:t>
            </w:r>
          </w:p>
          <w:p w14:paraId="39BBCD69" w14:textId="77777777" w:rsidR="00400C22" w:rsidRPr="002E3FF5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14:paraId="74C40697" w14:textId="77777777" w:rsidR="00400C22" w:rsidRPr="002E3FF5" w:rsidRDefault="00400C22" w:rsidP="0056377A">
            <w:pPr>
              <w:pStyle w:val="a3"/>
              <w:ind w:firstLineChars="100" w:firstLine="210"/>
              <w:rPr>
                <w:rFonts w:ascii="ＭＳ ゴシック" w:eastAsia="ＭＳ ゴシック" w:hAnsi="ＭＳ ゴシック"/>
                <w:spacing w:val="0"/>
              </w:rPr>
            </w:pPr>
            <w:r w:rsidRPr="002E3FF5">
              <w:rPr>
                <w:rFonts w:ascii="ＭＳ ゴシック" w:eastAsia="ＭＳ ゴシック" w:hAnsi="ＭＳ ゴシック" w:hint="eastAsia"/>
                <w:spacing w:val="0"/>
              </w:rPr>
              <w:t>②販売方式</w:t>
            </w:r>
          </w:p>
          <w:p w14:paraId="1F3DB9B5" w14:textId="77777777" w:rsidR="0002475D" w:rsidRPr="002E3FF5" w:rsidRDefault="0002475D" w:rsidP="0002475D">
            <w:pPr>
              <w:pStyle w:val="a3"/>
              <w:ind w:firstLineChars="200" w:firstLine="420"/>
              <w:rPr>
                <w:rFonts w:ascii="ＭＳ ゴシック" w:eastAsia="ＭＳ ゴシック" w:hAnsi="ＭＳ ゴシック"/>
                <w:spacing w:val="0"/>
              </w:rPr>
            </w:pPr>
            <w:r w:rsidRPr="002E3FF5">
              <w:rPr>
                <w:rFonts w:ascii="ＭＳ ゴシック" w:eastAsia="ＭＳ ゴシック" w:hAnsi="ＭＳ ゴシック" w:hint="eastAsia"/>
                <w:spacing w:val="0"/>
              </w:rPr>
              <w:t>ア　現金販売、食券販売、回数券等の方式、及び特典等</w:t>
            </w:r>
          </w:p>
          <w:p w14:paraId="1E0A0922" w14:textId="77777777" w:rsidR="0002475D" w:rsidRPr="002E3FF5" w:rsidRDefault="0002475D" w:rsidP="0002475D">
            <w:pPr>
              <w:pStyle w:val="a3"/>
              <w:ind w:firstLineChars="200" w:firstLine="420"/>
              <w:rPr>
                <w:rFonts w:ascii="ＭＳ ゴシック" w:eastAsia="ＭＳ ゴシック" w:hAnsi="ＭＳ ゴシック"/>
                <w:spacing w:val="0"/>
              </w:rPr>
            </w:pPr>
            <w:r w:rsidRPr="002E3FF5">
              <w:rPr>
                <w:rFonts w:ascii="ＭＳ ゴシック" w:eastAsia="ＭＳ ゴシック" w:hAnsi="ＭＳ ゴシック" w:hint="eastAsia"/>
                <w:spacing w:val="0"/>
              </w:rPr>
              <w:t>イ　食事の提供方法（レイアウト等）</w:t>
            </w:r>
          </w:p>
          <w:p w14:paraId="020D0F8F" w14:textId="77777777" w:rsidR="0002475D" w:rsidRPr="002E3FF5" w:rsidRDefault="0002475D" w:rsidP="0002475D">
            <w:pPr>
              <w:pStyle w:val="a3"/>
              <w:ind w:firstLineChars="300" w:firstLine="630"/>
              <w:rPr>
                <w:rFonts w:ascii="ＭＳ ゴシック" w:eastAsia="ＭＳ ゴシック" w:hAnsi="ＭＳ ゴシック"/>
                <w:spacing w:val="0"/>
              </w:rPr>
            </w:pPr>
            <w:r w:rsidRPr="002E3FF5">
              <w:rPr>
                <w:rFonts w:ascii="ＭＳ ゴシック" w:eastAsia="ＭＳ ゴシック" w:hAnsi="ＭＳ ゴシック" w:hint="eastAsia"/>
                <w:spacing w:val="0"/>
              </w:rPr>
              <w:t>※現行からレイアウト変更を行う場合は、略図等を添付してください。</w:t>
            </w:r>
          </w:p>
          <w:p w14:paraId="4A1A88E3" w14:textId="77777777" w:rsidR="00400C22" w:rsidRPr="002E3FF5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14:paraId="77023F2F" w14:textId="77777777" w:rsidR="00400C22" w:rsidRPr="002E3FF5" w:rsidRDefault="00400C22" w:rsidP="0056377A">
            <w:pPr>
              <w:pStyle w:val="a3"/>
              <w:ind w:firstLineChars="100" w:firstLine="210"/>
              <w:rPr>
                <w:rFonts w:ascii="ＭＳ ゴシック" w:eastAsia="ＭＳ ゴシック" w:hAnsi="ＭＳ ゴシック"/>
                <w:spacing w:val="0"/>
              </w:rPr>
            </w:pPr>
            <w:r w:rsidRPr="002E3FF5">
              <w:rPr>
                <w:rFonts w:ascii="ＭＳ ゴシック" w:eastAsia="ＭＳ ゴシック" w:hAnsi="ＭＳ ゴシック" w:hint="eastAsia"/>
                <w:spacing w:val="0"/>
              </w:rPr>
              <w:t>③営業時間</w:t>
            </w:r>
          </w:p>
          <w:p w14:paraId="2C3EF34C" w14:textId="77777777" w:rsidR="00400C22" w:rsidRPr="002E3FF5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14:paraId="060882F4" w14:textId="77777777" w:rsidR="00400C22" w:rsidRPr="002E3FF5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14:paraId="0F94840A" w14:textId="77777777" w:rsidR="00400C22" w:rsidRPr="002E3FF5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2E3FF5">
              <w:rPr>
                <w:rFonts w:ascii="ＭＳ ゴシック" w:eastAsia="ＭＳ ゴシック" w:hAnsi="ＭＳ ゴシック" w:hint="eastAsia"/>
                <w:spacing w:val="0"/>
              </w:rPr>
              <w:t>（３）調理体制（現場調理・セントラルキッチン・併用、食材等の調達・輸送等）</w:t>
            </w:r>
          </w:p>
          <w:p w14:paraId="4F9A2C5A" w14:textId="77777777" w:rsidR="00400C22" w:rsidRPr="002E3FF5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14:paraId="68A465CA" w14:textId="77777777" w:rsidR="00400C22" w:rsidRPr="002E3FF5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2E3FF5">
              <w:rPr>
                <w:rFonts w:ascii="ＭＳ ゴシック" w:eastAsia="ＭＳ ゴシック" w:hAnsi="ＭＳ ゴシック" w:hint="eastAsia"/>
                <w:spacing w:val="0"/>
              </w:rPr>
              <w:t>（</w:t>
            </w:r>
            <w:r w:rsidR="0002475D" w:rsidRPr="002E3FF5">
              <w:rPr>
                <w:rFonts w:ascii="ＭＳ ゴシック" w:eastAsia="ＭＳ ゴシック" w:hAnsi="ＭＳ ゴシック" w:hint="eastAsia"/>
                <w:spacing w:val="0"/>
              </w:rPr>
              <w:t>４</w:t>
            </w:r>
            <w:r w:rsidRPr="002E3FF5">
              <w:rPr>
                <w:rFonts w:ascii="ＭＳ ゴシック" w:eastAsia="ＭＳ ゴシック" w:hAnsi="ＭＳ ゴシック" w:hint="eastAsia"/>
                <w:spacing w:val="0"/>
              </w:rPr>
              <w:t>）人員体制（配置人員、勤務時間帯等）</w:t>
            </w:r>
          </w:p>
          <w:p w14:paraId="05E1E235" w14:textId="77777777" w:rsidR="00400C22" w:rsidRPr="002E3FF5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</w:p>
          <w:p w14:paraId="45AFCD57" w14:textId="77777777" w:rsidR="00400C22" w:rsidRPr="002E3FF5" w:rsidRDefault="00400C22" w:rsidP="0056377A">
            <w:pPr>
              <w:pStyle w:val="a3"/>
              <w:rPr>
                <w:rFonts w:ascii="ＭＳ ゴシック" w:eastAsia="ＭＳ ゴシック" w:hAnsi="ＭＳ ゴシック"/>
                <w:spacing w:val="0"/>
              </w:rPr>
            </w:pPr>
            <w:r w:rsidRPr="002E3FF5">
              <w:rPr>
                <w:rFonts w:ascii="ＭＳ ゴシック" w:eastAsia="ＭＳ ゴシック" w:hAnsi="ＭＳ ゴシック" w:hint="eastAsia"/>
                <w:spacing w:val="0"/>
              </w:rPr>
              <w:t>（</w:t>
            </w:r>
            <w:r w:rsidR="0002475D" w:rsidRPr="002E3FF5">
              <w:rPr>
                <w:rFonts w:ascii="ＭＳ ゴシック" w:eastAsia="ＭＳ ゴシック" w:hAnsi="ＭＳ ゴシック" w:hint="eastAsia"/>
                <w:spacing w:val="0"/>
              </w:rPr>
              <w:t>５</w:t>
            </w:r>
            <w:r w:rsidRPr="002E3FF5">
              <w:rPr>
                <w:rFonts w:ascii="ＭＳ ゴシック" w:eastAsia="ＭＳ ゴシック" w:hAnsi="ＭＳ ゴシック" w:hint="eastAsia"/>
                <w:spacing w:val="0"/>
              </w:rPr>
              <w:t>）企画メニュー等の提案</w:t>
            </w:r>
          </w:p>
          <w:p w14:paraId="04656464" w14:textId="77777777" w:rsidR="00400C22" w:rsidRPr="002E3FF5" w:rsidRDefault="00400C22" w:rsidP="0056377A">
            <w:pPr>
              <w:pStyle w:val="a3"/>
              <w:ind w:firstLineChars="50" w:firstLine="105"/>
              <w:rPr>
                <w:rFonts w:ascii="ＭＳ ゴシック" w:eastAsia="ＭＳ ゴシック" w:hAnsi="ＭＳ ゴシック"/>
                <w:b/>
                <w:spacing w:val="0"/>
              </w:rPr>
            </w:pPr>
          </w:p>
          <w:p w14:paraId="40C90561" w14:textId="77777777" w:rsidR="00686CB6" w:rsidRPr="002E3FF5" w:rsidRDefault="00686CB6" w:rsidP="0056377A">
            <w:pPr>
              <w:pStyle w:val="a3"/>
              <w:ind w:firstLineChars="50" w:firstLine="105"/>
              <w:rPr>
                <w:rFonts w:ascii="ＭＳ ゴシック" w:eastAsia="ＭＳ ゴシック" w:hAnsi="ＭＳ ゴシック"/>
                <w:b/>
                <w:spacing w:val="0"/>
              </w:rPr>
            </w:pPr>
          </w:p>
        </w:tc>
      </w:tr>
    </w:tbl>
    <w:p w14:paraId="03F04F53" w14:textId="77777777" w:rsidR="00400C22" w:rsidRPr="002E3FF5" w:rsidRDefault="00400C22" w:rsidP="00400C22">
      <w:pPr>
        <w:pStyle w:val="a3"/>
        <w:ind w:leftChars="200" w:left="630" w:hangingChars="100" w:hanging="210"/>
        <w:rPr>
          <w:spacing w:val="0"/>
        </w:rPr>
      </w:pPr>
    </w:p>
    <w:p w14:paraId="351FD308" w14:textId="77777777" w:rsidR="00400C22" w:rsidRPr="002E3FF5" w:rsidRDefault="00400C22" w:rsidP="00400C22">
      <w:pPr>
        <w:rPr>
          <w:rFonts w:ascii="ＭＳ ゴシック" w:eastAsia="ＭＳ ゴシック" w:hAnsi="ＭＳ ゴシック"/>
          <w:b/>
        </w:rPr>
      </w:pPr>
    </w:p>
    <w:p w14:paraId="20EFB65F" w14:textId="77777777" w:rsidR="00400C22" w:rsidRPr="002E3FF5" w:rsidRDefault="00400C22" w:rsidP="00400C22">
      <w:pPr>
        <w:pStyle w:val="a3"/>
        <w:rPr>
          <w:rFonts w:ascii="ＭＳ ゴシック" w:eastAsia="ＭＳ ゴシック" w:hAnsi="ＭＳ ゴシック"/>
        </w:rPr>
      </w:pPr>
    </w:p>
    <w:p w14:paraId="27341389" w14:textId="77777777" w:rsidR="00400C22" w:rsidRPr="002E3FF5" w:rsidRDefault="00400C22" w:rsidP="00400C22">
      <w:pPr>
        <w:pStyle w:val="a3"/>
        <w:rPr>
          <w:rFonts w:ascii="ＭＳ ゴシック" w:eastAsia="ＭＳ ゴシック" w:hAnsi="ＭＳ ゴシック"/>
        </w:rPr>
      </w:pPr>
    </w:p>
    <w:p w14:paraId="13DE2B04" w14:textId="77777777" w:rsidR="00A038E7" w:rsidRPr="002E3FF5" w:rsidRDefault="00A038E7" w:rsidP="00400C22">
      <w:pPr>
        <w:pStyle w:val="a3"/>
        <w:rPr>
          <w:rFonts w:ascii="ＭＳ ゴシック" w:eastAsia="ＭＳ ゴシック" w:hAnsi="ＭＳ ゴシック"/>
        </w:rPr>
      </w:pPr>
    </w:p>
    <w:p w14:paraId="4D24ED6D" w14:textId="77777777" w:rsidR="0002475D" w:rsidRPr="002E3FF5" w:rsidRDefault="0002475D" w:rsidP="00400C22">
      <w:pPr>
        <w:pStyle w:val="a3"/>
        <w:rPr>
          <w:rFonts w:ascii="ＭＳ ゴシック" w:eastAsia="ＭＳ ゴシック" w:hAnsi="ＭＳ ゴシック"/>
        </w:rPr>
      </w:pPr>
    </w:p>
    <w:p w14:paraId="1CB5588C" w14:textId="77777777" w:rsidR="00A038E7" w:rsidRPr="002E3FF5" w:rsidRDefault="00A038E7" w:rsidP="00400C22">
      <w:pPr>
        <w:pStyle w:val="a3"/>
        <w:rPr>
          <w:rFonts w:ascii="ＭＳ ゴシック" w:eastAsia="ＭＳ ゴシック" w:hAnsi="ＭＳ ゴシック"/>
        </w:rPr>
      </w:pPr>
    </w:p>
    <w:p w14:paraId="7412C68D" w14:textId="77777777" w:rsidR="00400C22" w:rsidRPr="002E3FF5" w:rsidRDefault="00400C22" w:rsidP="00400C22">
      <w:pPr>
        <w:rPr>
          <w:rFonts w:ascii="ＭＳ ゴシック" w:eastAsia="ＭＳ ゴシック" w:hAnsi="ＭＳ ゴシック"/>
        </w:rPr>
      </w:pPr>
      <w:r w:rsidRPr="002E3FF5">
        <w:rPr>
          <w:rFonts w:ascii="ＭＳ ゴシック" w:eastAsia="ＭＳ ゴシック" w:hAnsi="ＭＳ ゴシック" w:hint="eastAsia"/>
          <w:b/>
        </w:rPr>
        <w:t xml:space="preserve">４　</w:t>
      </w:r>
      <w:r w:rsidR="0002475D" w:rsidRPr="002E3FF5">
        <w:rPr>
          <w:rFonts w:ascii="ＭＳ ゴシック" w:eastAsia="ＭＳ ゴシック" w:hAnsi="ＭＳ ゴシック" w:hint="eastAsia"/>
          <w:b/>
        </w:rPr>
        <w:t>独自提案、優位性及び障がい者自立支援の取組等</w:t>
      </w:r>
      <w:r w:rsidRPr="002E3FF5">
        <w:rPr>
          <w:rFonts w:ascii="ＭＳ ゴシック" w:eastAsia="ＭＳ ゴシック" w:hAnsi="ＭＳ ゴシック" w:hint="eastAsia"/>
          <w:b/>
        </w:rPr>
        <w:t xml:space="preserve">　　</w:t>
      </w:r>
      <w:r w:rsidRPr="002E3FF5">
        <w:rPr>
          <w:rFonts w:ascii="ＭＳ ゴシック" w:eastAsia="ＭＳ ゴシック" w:hAnsi="ＭＳ ゴシック" w:hint="eastAsia"/>
        </w:rPr>
        <w:t>※該当があれば記入してください。</w:t>
      </w:r>
    </w:p>
    <w:p w14:paraId="0F580B4F" w14:textId="77777777" w:rsidR="0002475D" w:rsidRPr="002E3FF5" w:rsidRDefault="0002475D" w:rsidP="00400C22">
      <w:pPr>
        <w:rPr>
          <w:rFonts w:ascii="ＭＳ ゴシック" w:eastAsia="ＭＳ ゴシック" w:hAnsi="ＭＳ ゴシック"/>
          <w:b/>
        </w:rPr>
      </w:pP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4"/>
      </w:tblGrid>
      <w:tr w:rsidR="00400C22" w:rsidRPr="002E3FF5" w14:paraId="540DED93" w14:textId="77777777" w:rsidTr="00BC1D5F">
        <w:trPr>
          <w:trHeight w:val="5422"/>
        </w:trPr>
        <w:tc>
          <w:tcPr>
            <w:tcW w:w="9302" w:type="dxa"/>
            <w:shd w:val="clear" w:color="auto" w:fill="auto"/>
          </w:tcPr>
          <w:p w14:paraId="3FB68162" w14:textId="77777777" w:rsidR="0002475D" w:rsidRPr="002E3FF5" w:rsidRDefault="0002475D" w:rsidP="0002475D">
            <w:pPr>
              <w:rPr>
                <w:rFonts w:ascii="ＭＳ ゴシック" w:eastAsia="ＭＳ ゴシック" w:hAnsi="ＭＳ ゴシック"/>
              </w:rPr>
            </w:pPr>
          </w:p>
          <w:p w14:paraId="578E6278" w14:textId="77777777" w:rsidR="0002475D" w:rsidRPr="002E3FF5" w:rsidRDefault="0002475D" w:rsidP="0002475D">
            <w:pPr>
              <w:rPr>
                <w:rFonts w:ascii="ＭＳ ゴシック" w:eastAsia="ＭＳ ゴシック" w:hAnsi="ＭＳ ゴシック"/>
              </w:rPr>
            </w:pPr>
            <w:r w:rsidRPr="002E3FF5">
              <w:rPr>
                <w:rFonts w:ascii="ＭＳ ゴシック" w:eastAsia="ＭＳ ゴシック" w:hAnsi="ＭＳ ゴシック" w:hint="eastAsia"/>
              </w:rPr>
              <w:t>（１）独自提案及び優位性</w:t>
            </w:r>
          </w:p>
          <w:p w14:paraId="0C647595" w14:textId="77777777" w:rsidR="0002475D" w:rsidRPr="002E3FF5" w:rsidRDefault="0002475D" w:rsidP="0002475D">
            <w:pPr>
              <w:ind w:leftChars="200" w:left="420" w:firstLineChars="100" w:firstLine="210"/>
              <w:rPr>
                <w:rFonts w:ascii="ＭＳ ゴシック" w:eastAsia="ＭＳ ゴシック" w:hAnsi="ＭＳ ゴシック"/>
              </w:rPr>
            </w:pPr>
            <w:r w:rsidRPr="002E3FF5">
              <w:rPr>
                <w:rFonts w:ascii="ＭＳ ゴシック" w:eastAsia="ＭＳ ゴシック" w:hAnsi="ＭＳ ゴシック" w:hint="eastAsia"/>
              </w:rPr>
              <w:t>事業を実施する上で、独自の提案や、他の法人と比較した特色及び優位性等を記入してください。</w:t>
            </w:r>
          </w:p>
          <w:p w14:paraId="04FF7C65" w14:textId="77777777" w:rsidR="0002475D" w:rsidRPr="002E3FF5" w:rsidRDefault="0002475D" w:rsidP="0002475D">
            <w:pPr>
              <w:rPr>
                <w:rFonts w:ascii="ＭＳ ゴシック" w:eastAsia="ＭＳ ゴシック" w:hAnsi="ＭＳ ゴシック"/>
                <w:b/>
              </w:rPr>
            </w:pPr>
          </w:p>
          <w:p w14:paraId="5853E90F" w14:textId="77777777" w:rsidR="0002475D" w:rsidRPr="002E3FF5" w:rsidRDefault="0002475D" w:rsidP="0002475D">
            <w:pPr>
              <w:rPr>
                <w:rFonts w:ascii="ＭＳ ゴシック" w:eastAsia="ＭＳ ゴシック" w:hAnsi="ＭＳ ゴシック"/>
              </w:rPr>
            </w:pPr>
            <w:r w:rsidRPr="002E3FF5">
              <w:rPr>
                <w:rFonts w:ascii="ＭＳ ゴシック" w:eastAsia="ＭＳ ゴシック" w:hAnsi="ＭＳ ゴシック" w:hint="eastAsia"/>
              </w:rPr>
              <w:t>（２）障がい者自立支援の取組等</w:t>
            </w:r>
          </w:p>
          <w:p w14:paraId="2620D166" w14:textId="77777777" w:rsidR="00400C22" w:rsidRPr="002E3FF5" w:rsidRDefault="0002475D" w:rsidP="0002475D">
            <w:pPr>
              <w:ind w:leftChars="200" w:left="420" w:firstLineChars="100" w:firstLine="210"/>
              <w:rPr>
                <w:rFonts w:ascii="ＭＳ ゴシック" w:eastAsia="ＭＳ ゴシック" w:hAnsi="ＭＳ ゴシック"/>
                <w:b/>
              </w:rPr>
            </w:pPr>
            <w:r w:rsidRPr="002E3FF5">
              <w:rPr>
                <w:rFonts w:ascii="ＭＳ ゴシック" w:eastAsia="ＭＳ ゴシック" w:hAnsi="ＭＳ ゴシック" w:hint="eastAsia"/>
              </w:rPr>
              <w:t>障がい者の自立支援、雇用促進や就労施設からの物品調達等に取り組んでいる場合には、その内容を記載してください。また、その他地域活動等を通じ社会貢献事業を行っている場合には、その内容を記載してください。</w:t>
            </w:r>
          </w:p>
        </w:tc>
      </w:tr>
    </w:tbl>
    <w:p w14:paraId="35601118" w14:textId="77777777" w:rsidR="00400C22" w:rsidRPr="002E3FF5" w:rsidRDefault="00400C22" w:rsidP="00400C22">
      <w:pPr>
        <w:pStyle w:val="a3"/>
        <w:rPr>
          <w:spacing w:val="0"/>
          <w:sz w:val="24"/>
          <w:szCs w:val="24"/>
        </w:rPr>
      </w:pPr>
    </w:p>
    <w:p w14:paraId="417CA6C0" w14:textId="77777777" w:rsidR="00311DD4" w:rsidRPr="002E3FF5" w:rsidRDefault="00311DD4" w:rsidP="00311DD4">
      <w:pPr>
        <w:jc w:val="left"/>
        <w:rPr>
          <w:rFonts w:hAnsi="ＭＳ 明朝"/>
          <w:szCs w:val="20"/>
        </w:rPr>
      </w:pPr>
    </w:p>
    <w:sectPr w:rsidR="00311DD4" w:rsidRPr="002E3FF5" w:rsidSect="00A454B0">
      <w:pgSz w:w="11906" w:h="16838"/>
      <w:pgMar w:top="1191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57C509" w14:textId="77777777" w:rsidR="006413FF" w:rsidRDefault="006413FF" w:rsidP="000E23FB">
      <w:r>
        <w:separator/>
      </w:r>
    </w:p>
  </w:endnote>
  <w:endnote w:type="continuationSeparator" w:id="0">
    <w:p w14:paraId="400EE1EF" w14:textId="77777777" w:rsidR="006413FF" w:rsidRDefault="006413FF" w:rsidP="000E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ED1BCB" w14:textId="77777777" w:rsidR="006413FF" w:rsidRDefault="006413FF" w:rsidP="000E23FB">
      <w:r>
        <w:separator/>
      </w:r>
    </w:p>
  </w:footnote>
  <w:footnote w:type="continuationSeparator" w:id="0">
    <w:p w14:paraId="1057EE7C" w14:textId="77777777" w:rsidR="006413FF" w:rsidRDefault="006413FF" w:rsidP="000E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7594"/>
    <w:multiLevelType w:val="hybridMultilevel"/>
    <w:tmpl w:val="B058CB94"/>
    <w:lvl w:ilvl="0" w:tplc="6E2E735A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3177F2A"/>
    <w:multiLevelType w:val="hybridMultilevel"/>
    <w:tmpl w:val="3C6A074E"/>
    <w:lvl w:ilvl="0" w:tplc="30245E46">
      <w:start w:val="2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" w15:restartNumberingAfterBreak="0">
    <w:nsid w:val="1B4F69C8"/>
    <w:multiLevelType w:val="hybridMultilevel"/>
    <w:tmpl w:val="8CDC3F68"/>
    <w:lvl w:ilvl="0" w:tplc="BF52440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15C03D8"/>
    <w:multiLevelType w:val="hybridMultilevel"/>
    <w:tmpl w:val="E9DAD716"/>
    <w:lvl w:ilvl="0" w:tplc="1E726FE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D32598E"/>
    <w:multiLevelType w:val="hybridMultilevel"/>
    <w:tmpl w:val="F69443F0"/>
    <w:lvl w:ilvl="0" w:tplc="9578C764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3DA5468"/>
    <w:multiLevelType w:val="hybridMultilevel"/>
    <w:tmpl w:val="14741516"/>
    <w:lvl w:ilvl="0" w:tplc="E0560938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A51"/>
    <w:rsid w:val="00003501"/>
    <w:rsid w:val="00012720"/>
    <w:rsid w:val="00016B19"/>
    <w:rsid w:val="0002475D"/>
    <w:rsid w:val="000405B8"/>
    <w:rsid w:val="000439FA"/>
    <w:rsid w:val="00044FE4"/>
    <w:rsid w:val="000576C6"/>
    <w:rsid w:val="00062F67"/>
    <w:rsid w:val="000652AC"/>
    <w:rsid w:val="000716BC"/>
    <w:rsid w:val="00077D4E"/>
    <w:rsid w:val="00085018"/>
    <w:rsid w:val="000A1CF6"/>
    <w:rsid w:val="000B2059"/>
    <w:rsid w:val="000C30EB"/>
    <w:rsid w:val="000C6AC4"/>
    <w:rsid w:val="000D061E"/>
    <w:rsid w:val="000E1C41"/>
    <w:rsid w:val="000E23FB"/>
    <w:rsid w:val="000E2C08"/>
    <w:rsid w:val="000E339C"/>
    <w:rsid w:val="000E7E31"/>
    <w:rsid w:val="000F199F"/>
    <w:rsid w:val="000F717B"/>
    <w:rsid w:val="00100F12"/>
    <w:rsid w:val="001037F4"/>
    <w:rsid w:val="00104ABF"/>
    <w:rsid w:val="001118E1"/>
    <w:rsid w:val="00112DE6"/>
    <w:rsid w:val="00116610"/>
    <w:rsid w:val="001355C3"/>
    <w:rsid w:val="00135674"/>
    <w:rsid w:val="00135EA1"/>
    <w:rsid w:val="00155DD6"/>
    <w:rsid w:val="00166652"/>
    <w:rsid w:val="00175D4D"/>
    <w:rsid w:val="001843D8"/>
    <w:rsid w:val="00193049"/>
    <w:rsid w:val="00196407"/>
    <w:rsid w:val="0019677D"/>
    <w:rsid w:val="001A243E"/>
    <w:rsid w:val="001A347B"/>
    <w:rsid w:val="001A60C0"/>
    <w:rsid w:val="001B266D"/>
    <w:rsid w:val="001B3A67"/>
    <w:rsid w:val="001D19C4"/>
    <w:rsid w:val="001D4AF4"/>
    <w:rsid w:val="001D5B28"/>
    <w:rsid w:val="001D62FE"/>
    <w:rsid w:val="001E5C69"/>
    <w:rsid w:val="002118AA"/>
    <w:rsid w:val="00224AF7"/>
    <w:rsid w:val="00231647"/>
    <w:rsid w:val="002327D0"/>
    <w:rsid w:val="0023341C"/>
    <w:rsid w:val="00236417"/>
    <w:rsid w:val="00236B62"/>
    <w:rsid w:val="0023754E"/>
    <w:rsid w:val="00240F07"/>
    <w:rsid w:val="002447D2"/>
    <w:rsid w:val="00244C93"/>
    <w:rsid w:val="00257153"/>
    <w:rsid w:val="00263E96"/>
    <w:rsid w:val="002723E9"/>
    <w:rsid w:val="00287D97"/>
    <w:rsid w:val="00290E98"/>
    <w:rsid w:val="00291B7D"/>
    <w:rsid w:val="002A2C49"/>
    <w:rsid w:val="002A2ECB"/>
    <w:rsid w:val="002A5ACA"/>
    <w:rsid w:val="002B1167"/>
    <w:rsid w:val="002D7A10"/>
    <w:rsid w:val="002E072B"/>
    <w:rsid w:val="002E2CD4"/>
    <w:rsid w:val="002E3FF5"/>
    <w:rsid w:val="002E654F"/>
    <w:rsid w:val="002E7D5B"/>
    <w:rsid w:val="002F0501"/>
    <w:rsid w:val="002F3BDF"/>
    <w:rsid w:val="002F4FC6"/>
    <w:rsid w:val="002F5CE0"/>
    <w:rsid w:val="002F7537"/>
    <w:rsid w:val="00311DD4"/>
    <w:rsid w:val="00321D22"/>
    <w:rsid w:val="00325A86"/>
    <w:rsid w:val="00336D41"/>
    <w:rsid w:val="003412E2"/>
    <w:rsid w:val="00360554"/>
    <w:rsid w:val="00371556"/>
    <w:rsid w:val="0037251F"/>
    <w:rsid w:val="00382DF1"/>
    <w:rsid w:val="00385677"/>
    <w:rsid w:val="00387D9B"/>
    <w:rsid w:val="00395E45"/>
    <w:rsid w:val="003A1D4C"/>
    <w:rsid w:val="003A25ED"/>
    <w:rsid w:val="003A6CB5"/>
    <w:rsid w:val="003B38EB"/>
    <w:rsid w:val="003C1C92"/>
    <w:rsid w:val="003C2FC6"/>
    <w:rsid w:val="003E4299"/>
    <w:rsid w:val="003F304A"/>
    <w:rsid w:val="00400105"/>
    <w:rsid w:val="004001AE"/>
    <w:rsid w:val="00400C22"/>
    <w:rsid w:val="00402F41"/>
    <w:rsid w:val="00415B6B"/>
    <w:rsid w:val="00431C27"/>
    <w:rsid w:val="00434473"/>
    <w:rsid w:val="00440CE8"/>
    <w:rsid w:val="0044401F"/>
    <w:rsid w:val="00454A6B"/>
    <w:rsid w:val="0046002B"/>
    <w:rsid w:val="0047218C"/>
    <w:rsid w:val="00480979"/>
    <w:rsid w:val="0048222E"/>
    <w:rsid w:val="00490915"/>
    <w:rsid w:val="0049275C"/>
    <w:rsid w:val="0049493F"/>
    <w:rsid w:val="0049513B"/>
    <w:rsid w:val="004A26D7"/>
    <w:rsid w:val="004A38D7"/>
    <w:rsid w:val="004B4758"/>
    <w:rsid w:val="004C2059"/>
    <w:rsid w:val="004C6B46"/>
    <w:rsid w:val="004E00A6"/>
    <w:rsid w:val="004F0629"/>
    <w:rsid w:val="004F7078"/>
    <w:rsid w:val="00507517"/>
    <w:rsid w:val="00511AB6"/>
    <w:rsid w:val="00521E56"/>
    <w:rsid w:val="00525A33"/>
    <w:rsid w:val="0052757F"/>
    <w:rsid w:val="00533183"/>
    <w:rsid w:val="00536DBD"/>
    <w:rsid w:val="005373B4"/>
    <w:rsid w:val="0053790E"/>
    <w:rsid w:val="00542C3F"/>
    <w:rsid w:val="005520C9"/>
    <w:rsid w:val="00576B2E"/>
    <w:rsid w:val="0058702A"/>
    <w:rsid w:val="00587F7E"/>
    <w:rsid w:val="00597114"/>
    <w:rsid w:val="005979AE"/>
    <w:rsid w:val="005A1BC8"/>
    <w:rsid w:val="005A5275"/>
    <w:rsid w:val="005A684A"/>
    <w:rsid w:val="005C6EC2"/>
    <w:rsid w:val="005D48A5"/>
    <w:rsid w:val="005E0AEC"/>
    <w:rsid w:val="005E1899"/>
    <w:rsid w:val="005F5FA7"/>
    <w:rsid w:val="005F615F"/>
    <w:rsid w:val="006071A0"/>
    <w:rsid w:val="00612CF5"/>
    <w:rsid w:val="00615158"/>
    <w:rsid w:val="0062207E"/>
    <w:rsid w:val="00623C67"/>
    <w:rsid w:val="006329BB"/>
    <w:rsid w:val="00632E8C"/>
    <w:rsid w:val="00637AF6"/>
    <w:rsid w:val="006409B4"/>
    <w:rsid w:val="006413FF"/>
    <w:rsid w:val="006447FC"/>
    <w:rsid w:val="0064536D"/>
    <w:rsid w:val="00647977"/>
    <w:rsid w:val="00651095"/>
    <w:rsid w:val="00655E83"/>
    <w:rsid w:val="00664185"/>
    <w:rsid w:val="00673D99"/>
    <w:rsid w:val="006829BC"/>
    <w:rsid w:val="00686CB6"/>
    <w:rsid w:val="006A2F09"/>
    <w:rsid w:val="006B0FF0"/>
    <w:rsid w:val="006B59BD"/>
    <w:rsid w:val="006C0166"/>
    <w:rsid w:val="006D28E0"/>
    <w:rsid w:val="006D36E9"/>
    <w:rsid w:val="006D748C"/>
    <w:rsid w:val="006E43D9"/>
    <w:rsid w:val="006E545D"/>
    <w:rsid w:val="006F04F2"/>
    <w:rsid w:val="006F19A3"/>
    <w:rsid w:val="006F4795"/>
    <w:rsid w:val="00706026"/>
    <w:rsid w:val="007113F3"/>
    <w:rsid w:val="00713783"/>
    <w:rsid w:val="00713B17"/>
    <w:rsid w:val="00717B28"/>
    <w:rsid w:val="00737A77"/>
    <w:rsid w:val="00737F62"/>
    <w:rsid w:val="00745DBE"/>
    <w:rsid w:val="007479EF"/>
    <w:rsid w:val="0075397B"/>
    <w:rsid w:val="00756ADB"/>
    <w:rsid w:val="00762B86"/>
    <w:rsid w:val="007657CA"/>
    <w:rsid w:val="00767C29"/>
    <w:rsid w:val="00771806"/>
    <w:rsid w:val="00781118"/>
    <w:rsid w:val="00793E75"/>
    <w:rsid w:val="007A248D"/>
    <w:rsid w:val="007A2492"/>
    <w:rsid w:val="007C1453"/>
    <w:rsid w:val="007C7D25"/>
    <w:rsid w:val="00800232"/>
    <w:rsid w:val="00800F60"/>
    <w:rsid w:val="00806F46"/>
    <w:rsid w:val="00815057"/>
    <w:rsid w:val="008204E3"/>
    <w:rsid w:val="00821480"/>
    <w:rsid w:val="00827518"/>
    <w:rsid w:val="008345E5"/>
    <w:rsid w:val="00840124"/>
    <w:rsid w:val="00846C3A"/>
    <w:rsid w:val="0085005E"/>
    <w:rsid w:val="00872BF8"/>
    <w:rsid w:val="00875E24"/>
    <w:rsid w:val="008A049D"/>
    <w:rsid w:val="008C0461"/>
    <w:rsid w:val="008C3641"/>
    <w:rsid w:val="008C6712"/>
    <w:rsid w:val="008D3A51"/>
    <w:rsid w:val="008D426F"/>
    <w:rsid w:val="008D7A76"/>
    <w:rsid w:val="008E103A"/>
    <w:rsid w:val="008E4C3C"/>
    <w:rsid w:val="008E4FD6"/>
    <w:rsid w:val="008F0D3C"/>
    <w:rsid w:val="008F5A44"/>
    <w:rsid w:val="008F731F"/>
    <w:rsid w:val="0091727F"/>
    <w:rsid w:val="00926285"/>
    <w:rsid w:val="00930386"/>
    <w:rsid w:val="0094321F"/>
    <w:rsid w:val="0094435C"/>
    <w:rsid w:val="00944F81"/>
    <w:rsid w:val="00945BE7"/>
    <w:rsid w:val="00945E61"/>
    <w:rsid w:val="00946272"/>
    <w:rsid w:val="00947837"/>
    <w:rsid w:val="0095151E"/>
    <w:rsid w:val="0095174E"/>
    <w:rsid w:val="00953712"/>
    <w:rsid w:val="00957DF4"/>
    <w:rsid w:val="00963FB2"/>
    <w:rsid w:val="00966D03"/>
    <w:rsid w:val="009779D1"/>
    <w:rsid w:val="00977D4E"/>
    <w:rsid w:val="00984C35"/>
    <w:rsid w:val="009931B7"/>
    <w:rsid w:val="009A04F2"/>
    <w:rsid w:val="009B4D1A"/>
    <w:rsid w:val="009C5F74"/>
    <w:rsid w:val="009D6C7A"/>
    <w:rsid w:val="009E1B84"/>
    <w:rsid w:val="009E454F"/>
    <w:rsid w:val="00A038E7"/>
    <w:rsid w:val="00A03953"/>
    <w:rsid w:val="00A14675"/>
    <w:rsid w:val="00A153EA"/>
    <w:rsid w:val="00A30A60"/>
    <w:rsid w:val="00A35700"/>
    <w:rsid w:val="00A454B0"/>
    <w:rsid w:val="00A669BA"/>
    <w:rsid w:val="00A752FE"/>
    <w:rsid w:val="00A7697A"/>
    <w:rsid w:val="00A80CED"/>
    <w:rsid w:val="00A865B4"/>
    <w:rsid w:val="00A96CBD"/>
    <w:rsid w:val="00A97201"/>
    <w:rsid w:val="00AA6681"/>
    <w:rsid w:val="00AB2E03"/>
    <w:rsid w:val="00AC0753"/>
    <w:rsid w:val="00AE0C3B"/>
    <w:rsid w:val="00AF292A"/>
    <w:rsid w:val="00B00D7E"/>
    <w:rsid w:val="00B03A7A"/>
    <w:rsid w:val="00B14847"/>
    <w:rsid w:val="00B1567E"/>
    <w:rsid w:val="00B22313"/>
    <w:rsid w:val="00B22514"/>
    <w:rsid w:val="00B34323"/>
    <w:rsid w:val="00B51BE8"/>
    <w:rsid w:val="00B53ED3"/>
    <w:rsid w:val="00B567CD"/>
    <w:rsid w:val="00B626BF"/>
    <w:rsid w:val="00B65104"/>
    <w:rsid w:val="00B67C69"/>
    <w:rsid w:val="00B8103D"/>
    <w:rsid w:val="00B90CC5"/>
    <w:rsid w:val="00B96C23"/>
    <w:rsid w:val="00BA02ED"/>
    <w:rsid w:val="00BB3CB7"/>
    <w:rsid w:val="00BB5B09"/>
    <w:rsid w:val="00BC1D5F"/>
    <w:rsid w:val="00BC4808"/>
    <w:rsid w:val="00BD0E99"/>
    <w:rsid w:val="00BD57A7"/>
    <w:rsid w:val="00BD5BB5"/>
    <w:rsid w:val="00BD6E5F"/>
    <w:rsid w:val="00BE0496"/>
    <w:rsid w:val="00C015CD"/>
    <w:rsid w:val="00C022CA"/>
    <w:rsid w:val="00C0658E"/>
    <w:rsid w:val="00C1471F"/>
    <w:rsid w:val="00C332F7"/>
    <w:rsid w:val="00C51D59"/>
    <w:rsid w:val="00C538DE"/>
    <w:rsid w:val="00C55A71"/>
    <w:rsid w:val="00C61351"/>
    <w:rsid w:val="00C744EA"/>
    <w:rsid w:val="00C84586"/>
    <w:rsid w:val="00C84A77"/>
    <w:rsid w:val="00C86990"/>
    <w:rsid w:val="00C9000C"/>
    <w:rsid w:val="00C92FAE"/>
    <w:rsid w:val="00C93745"/>
    <w:rsid w:val="00C960D2"/>
    <w:rsid w:val="00C9777C"/>
    <w:rsid w:val="00CA174B"/>
    <w:rsid w:val="00CA1F50"/>
    <w:rsid w:val="00CA3E45"/>
    <w:rsid w:val="00CC15E4"/>
    <w:rsid w:val="00CC55C5"/>
    <w:rsid w:val="00CD62E0"/>
    <w:rsid w:val="00CD6D3A"/>
    <w:rsid w:val="00CD72A4"/>
    <w:rsid w:val="00CE55C8"/>
    <w:rsid w:val="00CE5A95"/>
    <w:rsid w:val="00CE64E3"/>
    <w:rsid w:val="00CF152D"/>
    <w:rsid w:val="00CF476F"/>
    <w:rsid w:val="00D0719C"/>
    <w:rsid w:val="00D10D33"/>
    <w:rsid w:val="00D15680"/>
    <w:rsid w:val="00D21C0A"/>
    <w:rsid w:val="00D33F35"/>
    <w:rsid w:val="00D41FD5"/>
    <w:rsid w:val="00D51296"/>
    <w:rsid w:val="00D54AE2"/>
    <w:rsid w:val="00D64AFF"/>
    <w:rsid w:val="00D76BFC"/>
    <w:rsid w:val="00D7747B"/>
    <w:rsid w:val="00D777E9"/>
    <w:rsid w:val="00D93084"/>
    <w:rsid w:val="00D950F4"/>
    <w:rsid w:val="00DA3F63"/>
    <w:rsid w:val="00DA6601"/>
    <w:rsid w:val="00DB764B"/>
    <w:rsid w:val="00DC5F2E"/>
    <w:rsid w:val="00DD6732"/>
    <w:rsid w:val="00DD7757"/>
    <w:rsid w:val="00DE5EE1"/>
    <w:rsid w:val="00DE634A"/>
    <w:rsid w:val="00DF00B7"/>
    <w:rsid w:val="00DF1774"/>
    <w:rsid w:val="00DF4327"/>
    <w:rsid w:val="00DF5457"/>
    <w:rsid w:val="00DF6BA1"/>
    <w:rsid w:val="00E034B2"/>
    <w:rsid w:val="00E10858"/>
    <w:rsid w:val="00E25412"/>
    <w:rsid w:val="00E337CE"/>
    <w:rsid w:val="00E36675"/>
    <w:rsid w:val="00E46018"/>
    <w:rsid w:val="00E460A4"/>
    <w:rsid w:val="00E505C6"/>
    <w:rsid w:val="00E53784"/>
    <w:rsid w:val="00E546D1"/>
    <w:rsid w:val="00E5473F"/>
    <w:rsid w:val="00E55251"/>
    <w:rsid w:val="00E5657C"/>
    <w:rsid w:val="00E56729"/>
    <w:rsid w:val="00E62364"/>
    <w:rsid w:val="00E62ED2"/>
    <w:rsid w:val="00E64261"/>
    <w:rsid w:val="00E73399"/>
    <w:rsid w:val="00E74509"/>
    <w:rsid w:val="00E77C95"/>
    <w:rsid w:val="00E85E76"/>
    <w:rsid w:val="00E90056"/>
    <w:rsid w:val="00EA0CD5"/>
    <w:rsid w:val="00EA10EC"/>
    <w:rsid w:val="00EB071E"/>
    <w:rsid w:val="00EB61F2"/>
    <w:rsid w:val="00EC7494"/>
    <w:rsid w:val="00ED6BEB"/>
    <w:rsid w:val="00F034BF"/>
    <w:rsid w:val="00F07AF0"/>
    <w:rsid w:val="00F2038B"/>
    <w:rsid w:val="00F27CCA"/>
    <w:rsid w:val="00F34FA0"/>
    <w:rsid w:val="00F367DD"/>
    <w:rsid w:val="00F36EBE"/>
    <w:rsid w:val="00F37EB4"/>
    <w:rsid w:val="00F430D5"/>
    <w:rsid w:val="00F46C1B"/>
    <w:rsid w:val="00F61395"/>
    <w:rsid w:val="00F66016"/>
    <w:rsid w:val="00F738F0"/>
    <w:rsid w:val="00F81C46"/>
    <w:rsid w:val="00F82170"/>
    <w:rsid w:val="00F82F69"/>
    <w:rsid w:val="00F83BD5"/>
    <w:rsid w:val="00F879FE"/>
    <w:rsid w:val="00F9386D"/>
    <w:rsid w:val="00F9499A"/>
    <w:rsid w:val="00FA7F44"/>
    <w:rsid w:val="00FB4FF4"/>
    <w:rsid w:val="00FC52C4"/>
    <w:rsid w:val="00FC5656"/>
    <w:rsid w:val="00FC617C"/>
    <w:rsid w:val="00FC64F8"/>
    <w:rsid w:val="00FD0739"/>
    <w:rsid w:val="00FE3C61"/>
    <w:rsid w:val="00FF3585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2CD17"/>
  <w15:docId w15:val="{DAC7D536-CE0C-4007-A689-F8CC07B3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A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67DD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Times New Roman" w:hAnsi="Times New Roman"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E23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23FB"/>
  </w:style>
  <w:style w:type="paragraph" w:styleId="a6">
    <w:name w:val="footer"/>
    <w:basedOn w:val="a"/>
    <w:link w:val="a7"/>
    <w:uiPriority w:val="99"/>
    <w:unhideWhenUsed/>
    <w:rsid w:val="000E23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23FB"/>
  </w:style>
  <w:style w:type="paragraph" w:styleId="a8">
    <w:name w:val="Balloon Text"/>
    <w:basedOn w:val="a"/>
    <w:link w:val="a9"/>
    <w:uiPriority w:val="99"/>
    <w:semiHidden/>
    <w:unhideWhenUsed/>
    <w:rsid w:val="00F034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034B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76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576B2E"/>
    <w:pPr>
      <w:jc w:val="center"/>
    </w:pPr>
    <w:rPr>
      <w:rFonts w:ascii="ＭＳ 明朝" w:hAnsi="ＭＳ 明朝" w:cs="ＭＳ ゴシック"/>
      <w:spacing w:val="5"/>
      <w:sz w:val="24"/>
      <w:szCs w:val="24"/>
    </w:rPr>
  </w:style>
  <w:style w:type="character" w:customStyle="1" w:styleId="ac">
    <w:name w:val="記 (文字)"/>
    <w:link w:val="ab"/>
    <w:uiPriority w:val="99"/>
    <w:rsid w:val="00576B2E"/>
    <w:rPr>
      <w:rFonts w:ascii="ＭＳ 明朝" w:hAnsi="ＭＳ 明朝" w:cs="ＭＳ ゴシック"/>
      <w:spacing w:val="5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576B2E"/>
    <w:pPr>
      <w:jc w:val="right"/>
    </w:pPr>
    <w:rPr>
      <w:rFonts w:ascii="ＭＳ 明朝" w:hAnsi="ＭＳ 明朝" w:cs="ＭＳ ゴシック"/>
      <w:spacing w:val="5"/>
      <w:sz w:val="24"/>
      <w:szCs w:val="24"/>
    </w:rPr>
  </w:style>
  <w:style w:type="character" w:customStyle="1" w:styleId="ae">
    <w:name w:val="結語 (文字)"/>
    <w:link w:val="ad"/>
    <w:uiPriority w:val="99"/>
    <w:rsid w:val="00576B2E"/>
    <w:rPr>
      <w:rFonts w:ascii="ＭＳ 明朝" w:hAnsi="ＭＳ 明朝" w:cs="ＭＳ ゴシック"/>
      <w:spacing w:val="5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A357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39847\&#12487;&#12473;&#12463;&#12488;&#12483;&#12503;\H22-23&#32202;&#24613;&#38599;&#29992;\20-&#20107;&#26989;&#23455;&#26045;&#35201;&#38936;&#12539;&#30906;&#23450;&#29256;\&#12366;&#12405;&#12463;&#12522;&#12540;&#12531;&#36786;&#29987;&#29289;&#31561;&#22320;&#29987;&#22320;&#28040;&#65328;&#65330;&#25512;&#36914;&#65288;&#24195;&#21578;&#20195;&#29702;&#24215;&#21521;&#12369;&#6528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B1A5-FB92-4FD8-BD03-7FD78FE6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</dc:creator>
  <cp:lastModifiedBy>mieken</cp:lastModifiedBy>
  <cp:revision>12</cp:revision>
  <cp:lastPrinted>2022-11-02T04:38:00Z</cp:lastPrinted>
  <dcterms:created xsi:type="dcterms:W3CDTF">2022-10-27T08:12:00Z</dcterms:created>
  <dcterms:modified xsi:type="dcterms:W3CDTF">2023-02-01T08:13:00Z</dcterms:modified>
</cp:coreProperties>
</file>