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C5" w:rsidRPr="00371111" w:rsidRDefault="00805E9A" w:rsidP="00920B52">
      <w:pPr>
        <w:jc w:val="right"/>
        <w:rPr>
          <w:rFonts w:ascii="UD デジタル 教科書体 NP-R" w:eastAsia="UD デジタル 教科書体 NP-R" w:hAnsi="メイリオ" w:cs="メイリオ"/>
          <w:b/>
          <w:bdr w:val="single" w:sz="4" w:space="0" w:color="auto"/>
        </w:rPr>
      </w:pPr>
      <w:r w:rsidRPr="00371111">
        <w:rPr>
          <w:rFonts w:ascii="UD デジタル 教科書体 NP-R" w:eastAsia="UD デジタル 教科書体 NP-R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CF0E1" wp14:editId="5951AB3F">
                <wp:simplePos x="0" y="0"/>
                <wp:positionH relativeFrom="column">
                  <wp:posOffset>-124128</wp:posOffset>
                </wp:positionH>
                <wp:positionV relativeFrom="paragraph">
                  <wp:posOffset>-156949</wp:posOffset>
                </wp:positionV>
                <wp:extent cx="1931158" cy="400050"/>
                <wp:effectExtent l="76200" t="76200" r="69215" b="762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158" cy="400050"/>
                        </a:xfrm>
                        <a:prstGeom prst="roundRect">
                          <a:avLst>
                            <a:gd name="adj" fmla="val 30953"/>
                          </a:avLst>
                        </a:prstGeom>
                        <a:ln>
                          <a:noFill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A16" w:rsidRPr="00371111" w:rsidRDefault="00E63A16" w:rsidP="00A81F42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P-R" w:eastAsia="UD デジタル 教科書体 NP-R" w:hAnsi="メイリオ" w:cs="メイリオ"/>
                                <w:b/>
                                <w:sz w:val="24"/>
                              </w:rPr>
                            </w:pPr>
                            <w:r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z w:val="24"/>
                              </w:rPr>
                              <w:t>ぜひご活用ください</w:t>
                            </w:r>
                            <w:r w:rsidR="009D1246"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CF0E1" id="角丸四角形 8" o:spid="_x0000_s1026" style="position:absolute;left:0;text-align:left;margin-left:-9.75pt;margin-top:-12.35pt;width:152.0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2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" fillcolor="white [3201]" stroked="f" strokeweight="2pt">
                <v:textbox>
                  <w:txbxContent>
                    <w:p w:rsidR="00E63A16" w:rsidRPr="00371111" w:rsidRDefault="00E63A16" w:rsidP="00A81F42">
                      <w:pPr>
                        <w:spacing w:line="300" w:lineRule="exact"/>
                        <w:jc w:val="center"/>
                        <w:rPr>
                          <w:rFonts w:ascii="UD デジタル 教科書体 NP-R" w:eastAsia="UD デジタル 教科書体 NP-R" w:hAnsi="メイリオ" w:cs="メイリオ"/>
                          <w:b/>
                          <w:sz w:val="24"/>
                        </w:rPr>
                      </w:pPr>
                      <w:r w:rsidRPr="00371111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z w:val="24"/>
                        </w:rPr>
                        <w:t>ぜひご活用ください</w:t>
                      </w:r>
                      <w:r w:rsidR="009D1246" w:rsidRPr="00371111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z w:val="24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  <w:r w:rsidRPr="00371111">
        <w:rPr>
          <w:rFonts w:ascii="UD デジタル 教科書体 NP-R" w:eastAsia="UD デジタル 教科書体 NP-R" w:hAnsi="メイリオ" w:cs="メイリオ" w:hint="eastAsia"/>
          <w:b/>
          <w:sz w:val="20"/>
        </w:rPr>
        <w:t xml:space="preserve">　</w:t>
      </w:r>
      <w:r w:rsidR="00AD783D" w:rsidRPr="00371111">
        <w:rPr>
          <w:rFonts w:ascii="UD デジタル 教科書体 NP-R" w:eastAsia="UD デジタル 教科書体 NP-R" w:hAnsi="メイリオ" w:cs="メイリオ" w:hint="eastAsia"/>
          <w:b/>
          <w:sz w:val="20"/>
        </w:rPr>
        <w:t>令和</w:t>
      </w:r>
      <w:r w:rsidR="001C1151">
        <w:rPr>
          <w:rFonts w:ascii="UD デジタル 教科書体 NP-R" w:eastAsia="UD デジタル 教科書体 NP-R" w:hAnsi="メイリオ" w:cs="メイリオ" w:hint="eastAsia"/>
          <w:b/>
          <w:sz w:val="20"/>
        </w:rPr>
        <w:t>５</w:t>
      </w:r>
      <w:r w:rsidR="00AD783D" w:rsidRPr="00371111">
        <w:rPr>
          <w:rFonts w:ascii="UD デジタル 教科書体 NP-R" w:eastAsia="UD デジタル 教科書体 NP-R" w:hAnsi="メイリオ" w:cs="メイリオ" w:hint="eastAsia"/>
          <w:b/>
          <w:sz w:val="20"/>
        </w:rPr>
        <w:t xml:space="preserve">年度 </w:t>
      </w:r>
      <w:r w:rsidR="00F37F7C" w:rsidRPr="00371111">
        <w:rPr>
          <w:rFonts w:ascii="UD デジタル 教科書体 NP-R" w:eastAsia="UD デジタル 教科書体 NP-R" w:hAnsi="メイリオ" w:cs="メイリオ" w:hint="eastAsia"/>
          <w:b/>
          <w:sz w:val="20"/>
        </w:rPr>
        <w:t>実践行動につなげる</w:t>
      </w:r>
      <w:r w:rsidRPr="00371111">
        <w:rPr>
          <w:rFonts w:ascii="UD デジタル 教科書体 NP-R" w:eastAsia="UD デジタル 教科書体 NP-R" w:hAnsi="メイリオ" w:cs="メイリオ" w:hint="eastAsia"/>
          <w:b/>
          <w:sz w:val="20"/>
        </w:rPr>
        <w:t>人権のまちづくり研修支援事業</w:t>
      </w:r>
    </w:p>
    <w:p w:rsidR="009056C5" w:rsidRPr="00371111" w:rsidRDefault="00CE1083" w:rsidP="00920B52">
      <w:pPr>
        <w:jc w:val="right"/>
        <w:rPr>
          <w:rFonts w:ascii="UD デジタル 教科書体 NP-R" w:eastAsia="UD デジタル 教科書体 NP-R" w:hAnsi="HG丸ｺﾞｼｯｸM-PRO"/>
          <w:bdr w:val="single" w:sz="4" w:space="0" w:color="auto"/>
        </w:rPr>
      </w:pPr>
      <w:r w:rsidRPr="00371111">
        <w:rPr>
          <w:rFonts w:ascii="UD デジタル 教科書体 NP-R" w:eastAsia="UD デジタル 教科書体 NP-R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6F73EE" wp14:editId="3EBF4036">
                <wp:simplePos x="0" y="0"/>
                <wp:positionH relativeFrom="column">
                  <wp:posOffset>-28594</wp:posOffset>
                </wp:positionH>
                <wp:positionV relativeFrom="paragraph">
                  <wp:posOffset>119418</wp:posOffset>
                </wp:positionV>
                <wp:extent cx="6543675" cy="1262418"/>
                <wp:effectExtent l="0" t="0" r="28575" b="139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2624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E9A" w:rsidRPr="00371111" w:rsidRDefault="00E07E2F" w:rsidP="00805E9A">
                            <w:pPr>
                              <w:spacing w:line="500" w:lineRule="exact"/>
                              <w:ind w:rightChars="-26" w:right="-55"/>
                              <w:jc w:val="left"/>
                              <w:rPr>
                                <w:rFonts w:ascii="UD デジタル 教科書体 NP-R" w:eastAsia="UD デジタル 教科書体 NP-R" w:hAnsi="メイリオ" w:cs="メイリオ"/>
                                <w:sz w:val="28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sz w:val="28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人権についての</w:t>
                            </w:r>
                            <w:r w:rsidR="00805E9A"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sz w:val="28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研修会や学習会を企画するみなさんへ</w:t>
                            </w:r>
                          </w:p>
                          <w:p w:rsidR="00805E9A" w:rsidRPr="00371111" w:rsidRDefault="00CE1083" w:rsidP="00F10638">
                            <w:pPr>
                              <w:spacing w:line="500" w:lineRule="exact"/>
                              <w:ind w:rightChars="-26" w:right="-55"/>
                              <w:jc w:val="center"/>
                              <w:rPr>
                                <w:rFonts w:ascii="UD デジタル 教科書体 NP-R" w:eastAsia="UD デジタル 教科書体 NP-R" w:hAnsi="メイリオ" w:cs="メイリオ"/>
                                <w:sz w:val="72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sz w:val="28"/>
                                <w:szCs w:val="6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絆づくりと居場所づくりのため</w:t>
                            </w:r>
                            <w:r w:rsidR="00805E9A"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sz w:val="28"/>
                                <w:szCs w:val="6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の人権学習会等に</w:t>
                            </w:r>
                          </w:p>
                          <w:p w:rsidR="00805E9A" w:rsidRPr="00371111" w:rsidRDefault="00805E9A" w:rsidP="00805E9A">
                            <w:pPr>
                              <w:spacing w:line="800" w:lineRule="exact"/>
                              <w:ind w:rightChars="-26" w:right="-55"/>
                              <w:jc w:val="center"/>
                              <w:rPr>
                                <w:rFonts w:ascii="UD デジタル 教科書体 NP-R" w:eastAsia="UD デジタル 教科書体 NP-R" w:hAnsi="メイリオ" w:cs="メイリオ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講師を無料で派遣します!!</w:t>
                            </w:r>
                            <w:r w:rsidR="003B757C">
                              <w:rPr>
                                <w:rFonts w:ascii="UD デジタル 教科書体 NP-R" w:eastAsia="UD デジタル 教科書体 NP-R" w:hAnsi="メイリオ" w:cs="メイリオ" w:hint="eastAsia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F73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-2.25pt;margin-top:9.4pt;width:515.25pt;height:99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" fillcolor="#f2f2f2 [3052]" strokeweight=".5pt">
                <v:textbox>
                  <w:txbxContent>
                    <w:p w:rsidR="00805E9A" w:rsidRPr="00371111" w:rsidRDefault="00E07E2F" w:rsidP="00805E9A">
                      <w:pPr>
                        <w:spacing w:line="500" w:lineRule="exact"/>
                        <w:ind w:rightChars="-26" w:right="-55"/>
                        <w:jc w:val="left"/>
                        <w:rPr>
                          <w:rFonts w:ascii="UD デジタル 教科書体 NP-R" w:eastAsia="UD デジタル 教科書体 NP-R" w:hAnsi="メイリオ" w:cs="メイリオ"/>
                          <w:sz w:val="28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71111">
                        <w:rPr>
                          <w:rFonts w:ascii="UD デジタル 教科書体 NP-R" w:eastAsia="UD デジタル 教科書体 NP-R" w:hAnsi="メイリオ" w:cs="メイリオ" w:hint="eastAsia"/>
                          <w:sz w:val="28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人権についての</w:t>
                      </w:r>
                      <w:r w:rsidR="00805E9A" w:rsidRPr="00371111">
                        <w:rPr>
                          <w:rFonts w:ascii="UD デジタル 教科書体 NP-R" w:eastAsia="UD デジタル 教科書体 NP-R" w:hAnsi="メイリオ" w:cs="メイリオ" w:hint="eastAsia"/>
                          <w:sz w:val="28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研修会や学習会を企画するみなさんへ</w:t>
                      </w:r>
                    </w:p>
                    <w:p w:rsidR="00805E9A" w:rsidRPr="00371111" w:rsidRDefault="00CE1083" w:rsidP="00F10638">
                      <w:pPr>
                        <w:spacing w:line="500" w:lineRule="exact"/>
                        <w:ind w:rightChars="-26" w:right="-55"/>
                        <w:jc w:val="center"/>
                        <w:rPr>
                          <w:rFonts w:ascii="UD デジタル 教科書体 NP-R" w:eastAsia="UD デジタル 教科書体 NP-R" w:hAnsi="メイリオ" w:cs="メイリオ"/>
                          <w:sz w:val="72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71111">
                        <w:rPr>
                          <w:rFonts w:ascii="UD デジタル 教科書体 NP-R" w:eastAsia="UD デジタル 教科書体 NP-R" w:hAnsi="メイリオ" w:cs="メイリオ" w:hint="eastAsia"/>
                          <w:sz w:val="28"/>
                          <w:szCs w:val="6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絆づくりと居場所づくりのため</w:t>
                      </w:r>
                      <w:r w:rsidR="00805E9A" w:rsidRPr="00371111">
                        <w:rPr>
                          <w:rFonts w:ascii="UD デジタル 教科書体 NP-R" w:eastAsia="UD デジタル 教科書体 NP-R" w:hAnsi="メイリオ" w:cs="メイリオ" w:hint="eastAsia"/>
                          <w:sz w:val="28"/>
                          <w:szCs w:val="6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の人権学習会等に</w:t>
                      </w:r>
                    </w:p>
                    <w:p w:rsidR="00805E9A" w:rsidRPr="00371111" w:rsidRDefault="00805E9A" w:rsidP="00805E9A">
                      <w:pPr>
                        <w:spacing w:line="800" w:lineRule="exact"/>
                        <w:ind w:rightChars="-26" w:right="-55"/>
                        <w:jc w:val="center"/>
                        <w:rPr>
                          <w:rFonts w:ascii="UD デジタル 教科書体 NP-R" w:eastAsia="UD デジタル 教科書体 NP-R" w:hAnsi="メイリオ" w:cs="メイリオ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71111">
                        <w:rPr>
                          <w:rFonts w:ascii="UD デジタル 教科書体 NP-R" w:eastAsia="UD デジタル 教科書体 NP-R" w:hAnsi="メイリオ" w:cs="メイリオ" w:hint="eastAsia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講師を無料で派遣します!!</w:t>
                      </w:r>
                      <w:r w:rsidR="003B757C">
                        <w:rPr>
                          <w:rFonts w:ascii="UD デジタル 教科書体 NP-R" w:eastAsia="UD デジタル 教科書体 NP-R" w:hAnsi="メイリオ" w:cs="メイリオ" w:hint="eastAsia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056C5" w:rsidRPr="00371111" w:rsidRDefault="009056C5" w:rsidP="00920B52">
      <w:pPr>
        <w:jc w:val="right"/>
        <w:rPr>
          <w:rFonts w:ascii="UD デジタル 教科書体 NP-R" w:eastAsia="UD デジタル 教科書体 NP-R" w:hAnsi="HG丸ｺﾞｼｯｸM-PRO"/>
          <w:bdr w:val="single" w:sz="4" w:space="0" w:color="auto"/>
        </w:rPr>
      </w:pPr>
    </w:p>
    <w:p w:rsidR="009056C5" w:rsidRPr="00371111" w:rsidRDefault="009056C5" w:rsidP="00920B52">
      <w:pPr>
        <w:jc w:val="right"/>
        <w:rPr>
          <w:rFonts w:ascii="UD デジタル 教科書体 NP-R" w:eastAsia="UD デジタル 教科書体 NP-R" w:hAnsi="HG丸ｺﾞｼｯｸM-PRO"/>
          <w:bdr w:val="single" w:sz="4" w:space="0" w:color="auto"/>
        </w:rPr>
      </w:pPr>
    </w:p>
    <w:p w:rsidR="009056C5" w:rsidRPr="00371111" w:rsidRDefault="009056C5" w:rsidP="00920B52">
      <w:pPr>
        <w:jc w:val="right"/>
        <w:rPr>
          <w:rFonts w:ascii="UD デジタル 教科書体 NP-R" w:eastAsia="UD デジタル 教科書体 NP-R" w:hAnsi="HG丸ｺﾞｼｯｸM-PRO"/>
          <w:bdr w:val="single" w:sz="4" w:space="0" w:color="auto"/>
        </w:rPr>
      </w:pPr>
    </w:p>
    <w:p w:rsidR="009056C5" w:rsidRPr="00371111" w:rsidRDefault="009056C5" w:rsidP="00920B52">
      <w:pPr>
        <w:jc w:val="right"/>
        <w:rPr>
          <w:rFonts w:ascii="UD デジタル 教科書体 NP-R" w:eastAsia="UD デジタル 教科書体 NP-R" w:hAnsi="HG丸ｺﾞｼｯｸM-PRO"/>
          <w:bdr w:val="single" w:sz="4" w:space="0" w:color="auto"/>
        </w:rPr>
      </w:pPr>
    </w:p>
    <w:p w:rsidR="00805E9A" w:rsidRPr="00371111" w:rsidRDefault="00805E9A" w:rsidP="002A3A35">
      <w:pPr>
        <w:spacing w:line="380" w:lineRule="exact"/>
        <w:rPr>
          <w:rFonts w:ascii="UD デジタル 教科書体 NP-R" w:eastAsia="UD デジタル 教科書体 NP-R" w:hAnsi="メイリオ" w:cs="メイリオ"/>
          <w:sz w:val="6"/>
        </w:rPr>
      </w:pPr>
    </w:p>
    <w:p w:rsidR="002A3A35" w:rsidRPr="00371111" w:rsidRDefault="002A3A35" w:rsidP="00F10638">
      <w:pPr>
        <w:spacing w:line="500" w:lineRule="exact"/>
        <w:rPr>
          <w:rFonts w:ascii="UD デジタル 教科書体 NP-R" w:eastAsia="UD デジタル 教科書体 NP-R" w:hAnsi="メイリオ" w:cs="メイリオ"/>
          <w:sz w:val="36"/>
        </w:rPr>
      </w:pPr>
      <w:r w:rsidRPr="00371111">
        <w:rPr>
          <w:rFonts w:ascii="ＭＳ 明朝" w:hAnsi="ＭＳ 明朝" w:cs="ＭＳ 明朝" w:hint="eastAsia"/>
          <w:sz w:val="36"/>
        </w:rPr>
        <w:t>✎</w:t>
      </w:r>
      <w:r w:rsidR="00920B52" w:rsidRPr="00371111">
        <w:rPr>
          <w:rFonts w:ascii="UD デジタル 教科書体 NP-R" w:eastAsia="UD デジタル 教科書体 NP-R" w:hAnsi="メイリオ" w:cs="メイリオ" w:hint="eastAsia"/>
          <w:sz w:val="36"/>
        </w:rPr>
        <w:t xml:space="preserve"> </w:t>
      </w:r>
      <w:r w:rsidR="00805E9A" w:rsidRPr="00371111">
        <w:rPr>
          <w:rFonts w:ascii="UD デジタル 教科書体 NP-R" w:eastAsia="UD デジタル 教科書体 NP-R" w:hAnsi="メイリオ" w:cs="メイリオ" w:hint="eastAsia"/>
          <w:b/>
          <w:sz w:val="36"/>
        </w:rPr>
        <w:t>この</w:t>
      </w:r>
      <w:r w:rsidR="00CE1083" w:rsidRPr="00371111">
        <w:rPr>
          <w:rFonts w:ascii="UD デジタル 教科書体 NP-R" w:eastAsia="UD デジタル 教科書体 NP-R" w:hAnsi="メイリオ" w:cs="メイリオ" w:hint="eastAsia"/>
          <w:b/>
          <w:sz w:val="36"/>
        </w:rPr>
        <w:t>事業</w:t>
      </w:r>
      <w:r w:rsidR="00805E9A" w:rsidRPr="00371111">
        <w:rPr>
          <w:rFonts w:ascii="UD デジタル 教科書体 NP-R" w:eastAsia="UD デジタル 教科書体 NP-R" w:hAnsi="メイリオ" w:cs="メイリオ" w:hint="eastAsia"/>
          <w:b/>
          <w:sz w:val="36"/>
        </w:rPr>
        <w:t>は…</w:t>
      </w:r>
    </w:p>
    <w:p w:rsidR="009056C5" w:rsidRPr="0089670B" w:rsidRDefault="003B757C" w:rsidP="0089670B">
      <w:pPr>
        <w:pStyle w:val="ac"/>
        <w:numPr>
          <w:ilvl w:val="0"/>
          <w:numId w:val="20"/>
        </w:numPr>
        <w:spacing w:line="360" w:lineRule="exact"/>
        <w:ind w:leftChars="0" w:left="709" w:hanging="425"/>
        <w:rPr>
          <w:rFonts w:ascii="UD デジタル 教科書体 NP-R" w:eastAsia="UD デジタル 教科書体 NP-R" w:hAnsi="メイリオ" w:cs="メイリオ"/>
          <w:sz w:val="24"/>
          <w:szCs w:val="21"/>
        </w:rPr>
      </w:pPr>
      <w:r w:rsidRPr="00371111">
        <w:rPr>
          <w:rFonts w:ascii="UD デジタル 教科書体 NP-R" w:eastAsia="UD デジタル 教科書体 NP-R" w:hAnsi="メイリオ" w:cs="メイリオ" w:hint="eastAsia"/>
          <w:noProof/>
          <w:szCs w:val="26"/>
        </w:rPr>
        <w:drawing>
          <wp:anchor distT="0" distB="0" distL="114300" distR="114300" simplePos="0" relativeHeight="251670528" behindDoc="1" locked="0" layoutInCell="1" allowOverlap="1" wp14:anchorId="49B59807" wp14:editId="56962E9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454785" cy="1242060"/>
            <wp:effectExtent l="0" t="0" r="0" b="0"/>
            <wp:wrapTight wrapText="bothSides">
              <wp:wrapPolygon edited="0">
                <wp:start x="7920" y="0"/>
                <wp:lineTo x="0" y="0"/>
                <wp:lineTo x="0" y="5632"/>
                <wp:lineTo x="1980" y="10601"/>
                <wp:lineTo x="1980" y="12258"/>
                <wp:lineTo x="3677" y="15902"/>
                <wp:lineTo x="13294" y="21202"/>
                <wp:lineTo x="14425" y="21202"/>
                <wp:lineTo x="16122" y="21202"/>
                <wp:lineTo x="16971" y="21202"/>
                <wp:lineTo x="20931" y="16896"/>
                <wp:lineTo x="21213" y="12589"/>
                <wp:lineTo x="21213" y="11926"/>
                <wp:lineTo x="20082" y="10601"/>
                <wp:lineTo x="18102" y="5301"/>
                <wp:lineTo x="18668" y="3313"/>
                <wp:lineTo x="16405" y="1988"/>
                <wp:lineTo x="9051" y="0"/>
                <wp:lineTo x="7920" y="0"/>
              </wp:wrapPolygon>
            </wp:wrapTight>
            <wp:docPr id="12" name="図 12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A35" w:rsidRPr="0089670B">
        <w:rPr>
          <w:rFonts w:ascii="UD デジタル 教科書体 NP-R" w:eastAsia="UD デジタル 教科書体 NP-R" w:hAnsi="メイリオ" w:cs="メイリオ" w:hint="eastAsia"/>
          <w:sz w:val="24"/>
          <w:szCs w:val="21"/>
        </w:rPr>
        <w:t>「人権について</w:t>
      </w:r>
      <w:r w:rsidR="00CE1083" w:rsidRPr="0089670B">
        <w:rPr>
          <w:rFonts w:ascii="UD デジタル 教科書体 NP-R" w:eastAsia="UD デジタル 教科書体 NP-R" w:hAnsi="メイリオ" w:cs="メイリオ" w:hint="eastAsia"/>
          <w:sz w:val="24"/>
          <w:szCs w:val="21"/>
        </w:rPr>
        <w:t>わかりやすく</w:t>
      </w:r>
      <w:r w:rsidR="002A3A35" w:rsidRPr="0089670B">
        <w:rPr>
          <w:rFonts w:ascii="UD デジタル 教科書体 NP-R" w:eastAsia="UD デジタル 教科書体 NP-R" w:hAnsi="メイリオ" w:cs="メイリオ" w:hint="eastAsia"/>
          <w:sz w:val="24"/>
          <w:szCs w:val="21"/>
        </w:rPr>
        <w:t>学びたい」と考えている地域の研修などに講師を派遣します。研修内容はご要望に応じます。</w:t>
      </w:r>
    </w:p>
    <w:p w:rsidR="0024688B" w:rsidRPr="0089670B" w:rsidRDefault="009D1246" w:rsidP="0089670B">
      <w:pPr>
        <w:pStyle w:val="ac"/>
        <w:numPr>
          <w:ilvl w:val="0"/>
          <w:numId w:val="20"/>
        </w:numPr>
        <w:spacing w:line="360" w:lineRule="exact"/>
        <w:ind w:leftChars="0" w:left="709" w:hanging="425"/>
        <w:rPr>
          <w:rFonts w:ascii="UD デジタル 教科書体 NP-R" w:eastAsia="UD デジタル 教科書体 NP-R" w:hAnsi="メイリオ" w:cs="メイリオ"/>
          <w:sz w:val="24"/>
          <w:szCs w:val="21"/>
        </w:rPr>
      </w:pPr>
      <w:r w:rsidRPr="0089670B">
        <w:rPr>
          <w:rFonts w:ascii="UD デジタル 教科書体 NP-R" w:eastAsia="UD デジタル 教科書体 NP-R" w:hAnsi="メイリオ" w:cs="メイリオ" w:hint="eastAsia"/>
          <w:sz w:val="24"/>
          <w:szCs w:val="21"/>
        </w:rPr>
        <w:t>講師、アドバイザーの派遣にかかる費用は県が負担します。研修会の会場の準備は</w:t>
      </w:r>
      <w:r w:rsidR="00505B34" w:rsidRPr="0089670B">
        <w:rPr>
          <w:rFonts w:ascii="UD デジタル 教科書体 NP-R" w:eastAsia="UD デジタル 教科書体 NP-R" w:hAnsi="メイリオ" w:cs="メイリオ" w:hint="eastAsia"/>
          <w:sz w:val="24"/>
          <w:szCs w:val="21"/>
        </w:rPr>
        <w:t>お願いします</w:t>
      </w:r>
      <w:r w:rsidRPr="0089670B">
        <w:rPr>
          <w:rFonts w:ascii="UD デジタル 教科書体 NP-R" w:eastAsia="UD デジタル 教科書体 NP-R" w:hAnsi="メイリオ" w:cs="メイリオ" w:hint="eastAsia"/>
          <w:sz w:val="24"/>
          <w:szCs w:val="21"/>
        </w:rPr>
        <w:t>。</w:t>
      </w:r>
      <w:r w:rsidRPr="0089670B">
        <w:rPr>
          <w:rFonts w:ascii="UD デジタル 教科書体 NP-R" w:eastAsia="UD デジタル 教科書体 NP-R" w:hAnsi="メイリオ" w:cs="メイリオ" w:hint="eastAsia"/>
          <w:b/>
          <w:sz w:val="24"/>
          <w:szCs w:val="21"/>
        </w:rPr>
        <w:t xml:space="preserve"> </w:t>
      </w:r>
    </w:p>
    <w:p w:rsidR="00860350" w:rsidRPr="001C1151" w:rsidRDefault="00860350" w:rsidP="0089670B">
      <w:pPr>
        <w:pStyle w:val="ac"/>
        <w:numPr>
          <w:ilvl w:val="0"/>
          <w:numId w:val="20"/>
        </w:numPr>
        <w:spacing w:line="360" w:lineRule="exact"/>
        <w:ind w:leftChars="0" w:left="709" w:hanging="425"/>
        <w:rPr>
          <w:rFonts w:ascii="UD デジタル 教科書体 NP-R" w:eastAsia="UD デジタル 教科書体 NP-R" w:hAnsi="メイリオ" w:cs="メイリオ"/>
          <w:sz w:val="24"/>
          <w:szCs w:val="21"/>
        </w:rPr>
      </w:pPr>
      <w:r w:rsidRPr="001C1151">
        <w:rPr>
          <w:rFonts w:ascii="UD デジタル 教科書体 NP-R" w:eastAsia="UD デジタル 教科書体 NP-R" w:hAnsi="メイリオ" w:cs="メイリオ" w:hint="eastAsia"/>
          <w:sz w:val="24"/>
          <w:szCs w:val="21"/>
        </w:rPr>
        <w:t>「リモート研修」の開催にも応じます。</w:t>
      </w:r>
    </w:p>
    <w:p w:rsidR="00DD0E04" w:rsidRPr="00371111" w:rsidRDefault="00DD0E04" w:rsidP="00DD0E04">
      <w:pPr>
        <w:spacing w:line="380" w:lineRule="exact"/>
        <w:rPr>
          <w:rFonts w:ascii="UD デジタル 教科書体 NP-R" w:eastAsia="UD デジタル 教科書体 NP-R" w:hAnsi="メイリオ" w:cs="メイリオ"/>
          <w:sz w:val="32"/>
        </w:rPr>
      </w:pPr>
    </w:p>
    <w:p w:rsidR="00860350" w:rsidRDefault="00DD0E04" w:rsidP="00860350">
      <w:pPr>
        <w:spacing w:line="500" w:lineRule="exact"/>
        <w:rPr>
          <w:rFonts w:ascii="UD デジタル 教科書体 NP-R" w:eastAsia="UD デジタル 教科書体 NP-R" w:hAnsi="メイリオ" w:cs="メイリオ"/>
          <w:b/>
          <w:sz w:val="36"/>
        </w:rPr>
      </w:pPr>
      <w:r w:rsidRPr="00371111">
        <w:rPr>
          <w:rFonts w:ascii="ＭＳ 明朝" w:hAnsi="ＭＳ 明朝" w:cs="ＭＳ 明朝" w:hint="eastAsia"/>
          <w:sz w:val="32"/>
        </w:rPr>
        <w:t>✎</w:t>
      </w:r>
      <w:r w:rsidR="003A0DEB">
        <w:rPr>
          <w:rFonts w:ascii="ＭＳ 明朝" w:hAnsi="ＭＳ 明朝" w:cs="ＭＳ 明朝" w:hint="eastAsia"/>
          <w:sz w:val="32"/>
        </w:rPr>
        <w:t xml:space="preserve">　</w:t>
      </w:r>
      <w:r w:rsidR="001D4A67" w:rsidRPr="00371111">
        <w:rPr>
          <w:rFonts w:ascii="UD デジタル 教科書体 NP-R" w:eastAsia="UD デジタル 教科書体 NP-R" w:hAnsi="メイリオ" w:cs="メイリオ" w:hint="eastAsia"/>
          <w:b/>
          <w:sz w:val="36"/>
        </w:rPr>
        <w:t>こんな学習会を開きま</w:t>
      </w:r>
      <w:r w:rsidR="00BB3537" w:rsidRPr="00371111">
        <w:rPr>
          <w:rFonts w:ascii="UD デジタル 教科書体 NP-R" w:eastAsia="UD デジタル 教科書体 NP-R" w:hAnsi="メイリオ" w:cs="メイリオ" w:hint="eastAsia"/>
          <w:b/>
          <w:sz w:val="36"/>
        </w:rPr>
        <w:t>せんか</w:t>
      </w:r>
    </w:p>
    <w:p w:rsidR="003A0DEB" w:rsidRPr="0089670B" w:rsidRDefault="003A0DEB" w:rsidP="0089670B">
      <w:pPr>
        <w:spacing w:line="500" w:lineRule="exact"/>
        <w:ind w:firstLineChars="200" w:firstLine="480"/>
        <w:rPr>
          <w:rFonts w:ascii="UD デジタル 教科書体 NP-R" w:eastAsia="UD デジタル 教科書体 NP-R" w:hAnsi="メイリオ" w:cs="メイリオ"/>
          <w:kern w:val="0"/>
          <w:sz w:val="24"/>
          <w:bdr w:val="single" w:sz="4" w:space="0" w:color="auto"/>
        </w:rPr>
      </w:pPr>
      <w:r w:rsidRPr="0089670B">
        <w:rPr>
          <w:rFonts w:ascii="UD デジタル 教科書体 NP-R" w:eastAsia="UD デジタル 教科書体 NP-R" w:hAnsi="メイリオ" w:cs="メイリオ" w:hint="eastAsia"/>
          <w:kern w:val="0"/>
          <w:sz w:val="24"/>
          <w:bdr w:val="single" w:sz="4" w:space="0" w:color="auto"/>
        </w:rPr>
        <w:t>人権全般</w:t>
      </w:r>
      <w:r w:rsidR="00860350" w:rsidRPr="0089670B">
        <w:rPr>
          <w:rFonts w:ascii="UD デジタル 教科書体 NP-R" w:eastAsia="UD デジタル 教科書体 NP-R" w:hAnsi="メイリオ" w:cs="メイリオ" w:hint="eastAsia"/>
          <w:kern w:val="0"/>
          <w:sz w:val="24"/>
          <w:bdr w:val="single" w:sz="4" w:space="0" w:color="auto"/>
        </w:rPr>
        <w:t>についての学習</w:t>
      </w:r>
    </w:p>
    <w:p w:rsidR="003A0DEB" w:rsidRPr="0089670B" w:rsidRDefault="003A0DEB" w:rsidP="0089670B">
      <w:pPr>
        <w:widowControl/>
        <w:spacing w:line="360" w:lineRule="exact"/>
        <w:ind w:leftChars="300" w:left="630"/>
        <w:jc w:val="left"/>
        <w:rPr>
          <w:rFonts w:ascii="UD デジタル 教科書体 NP-R" w:eastAsia="UD デジタル 教科書体 NP-R" w:hAnsi="メイリオ" w:cs="メイリオ"/>
          <w:spacing w:val="-6"/>
          <w:kern w:val="0"/>
          <w:sz w:val="24"/>
        </w:rPr>
      </w:pPr>
      <w:r w:rsidRPr="0089670B">
        <w:rPr>
          <w:rFonts w:ascii="UD デジタル 教科書体 NP-R" w:eastAsia="UD デジタル 教科書体 NP-R" w:hAnsi="メイリオ" w:cs="メイリオ" w:hint="eastAsia"/>
          <w:spacing w:val="-6"/>
          <w:kern w:val="0"/>
          <w:sz w:val="24"/>
        </w:rPr>
        <w:t>「人権ってなんだろう～人権の基本を学ぶ」</w:t>
      </w:r>
      <w:r w:rsidRPr="0089670B">
        <w:rPr>
          <w:rFonts w:ascii="UD デジタル 教科書体 NP-R" w:eastAsia="UD デジタル 教科書体 NP-R" w:hAnsi="メイリオ" w:cs="メイリオ" w:hint="eastAsia"/>
          <w:spacing w:val="-6"/>
          <w:sz w:val="24"/>
        </w:rPr>
        <w:t>「新聞記事から人権を考える」「まちづくりワークショップ」</w:t>
      </w:r>
      <w:r w:rsidRPr="0089670B">
        <w:rPr>
          <w:rFonts w:ascii="UD デジタル 教科書体 NP-R" w:eastAsia="UD デジタル 教科書体 NP-R" w:hAnsi="メイリオ" w:cs="メイリオ" w:hint="eastAsia"/>
          <w:spacing w:val="-6"/>
          <w:kern w:val="0"/>
          <w:sz w:val="24"/>
        </w:rPr>
        <w:t>「</w:t>
      </w:r>
      <w:r w:rsidRPr="0089670B">
        <w:rPr>
          <w:rFonts w:ascii="UD デジタル 教科書体 NP-R" w:eastAsia="UD デジタル 教科書体 NP-R" w:hAnsi="メイリオ" w:cs="メイリオ" w:hint="eastAsia"/>
          <w:spacing w:val="-6"/>
          <w:sz w:val="24"/>
        </w:rPr>
        <w:t>人権に配慮した施設管理」</w:t>
      </w:r>
      <w:r w:rsidRPr="0089670B">
        <w:rPr>
          <w:rFonts w:ascii="UD デジタル 教科書体 NP-R" w:eastAsia="UD デジタル 教科書体 NP-R" w:hAnsi="メイリオ" w:cs="メイリオ" w:hint="eastAsia"/>
          <w:spacing w:val="-6"/>
          <w:kern w:val="0"/>
          <w:sz w:val="24"/>
        </w:rPr>
        <w:t>「</w:t>
      </w:r>
      <w:r w:rsidR="003B757C" w:rsidRPr="001C1151">
        <w:rPr>
          <w:rFonts w:ascii="UD デジタル 教科書体 NP-R" w:eastAsia="UD デジタル 教科書体 NP-R" w:hAnsi="メイリオ" w:cs="メイリオ" w:hint="eastAsia"/>
          <w:kern w:val="0"/>
          <w:sz w:val="24"/>
        </w:rPr>
        <w:t>支え合うまちづくり</w:t>
      </w:r>
      <w:r w:rsidRPr="0089670B">
        <w:rPr>
          <w:rFonts w:ascii="UD デジタル 教科書体 NP-R" w:eastAsia="UD デジタル 教科書体 NP-R" w:hAnsi="メイリオ" w:cs="メイリオ" w:hint="eastAsia"/>
          <w:spacing w:val="-6"/>
          <w:kern w:val="0"/>
          <w:sz w:val="24"/>
        </w:rPr>
        <w:t>」</w:t>
      </w:r>
    </w:p>
    <w:p w:rsidR="003A0DEB" w:rsidRPr="0089670B" w:rsidRDefault="003A0DEB" w:rsidP="0089670B">
      <w:pPr>
        <w:widowControl/>
        <w:spacing w:line="360" w:lineRule="exact"/>
        <w:ind w:firstLineChars="200" w:firstLine="480"/>
        <w:jc w:val="left"/>
        <w:rPr>
          <w:rFonts w:ascii="UD デジタル 教科書体 NP-R" w:eastAsia="UD デジタル 教科書体 NP-R" w:hAnsi="メイリオ" w:cs="メイリオ"/>
          <w:sz w:val="24"/>
        </w:rPr>
      </w:pPr>
      <w:r w:rsidRPr="0089670B">
        <w:rPr>
          <w:rFonts w:ascii="UD デジタル 教科書体 NP-R" w:eastAsia="UD デジタル 教科書体 NP-R" w:hAnsi="メイリオ" w:cs="メイリオ" w:hint="eastAsia"/>
          <w:kern w:val="0"/>
          <w:sz w:val="24"/>
          <w:bdr w:val="single" w:sz="4" w:space="0" w:color="auto"/>
        </w:rPr>
        <w:t>個別の人権課題</w:t>
      </w:r>
      <w:r w:rsidR="00860350" w:rsidRPr="0089670B">
        <w:rPr>
          <w:rFonts w:ascii="UD デジタル 教科書体 NP-R" w:eastAsia="UD デジタル 教科書体 NP-R" w:hAnsi="メイリオ" w:cs="メイリオ" w:hint="eastAsia"/>
          <w:kern w:val="0"/>
          <w:sz w:val="24"/>
          <w:bdr w:val="single" w:sz="4" w:space="0" w:color="auto"/>
        </w:rPr>
        <w:t>についての学習</w:t>
      </w:r>
      <w:r w:rsidRPr="0089670B">
        <w:rPr>
          <w:rFonts w:ascii="UD デジタル 教科書体 NP-R" w:eastAsia="UD デジタル 教科書体 NP-R" w:hAnsi="メイリオ" w:cs="メイリオ" w:hint="eastAsia"/>
          <w:kern w:val="0"/>
          <w:sz w:val="24"/>
        </w:rPr>
        <w:t xml:space="preserve">　</w:t>
      </w:r>
    </w:p>
    <w:p w:rsidR="003A0DEB" w:rsidRPr="0089670B" w:rsidRDefault="003A0DEB" w:rsidP="0089670B">
      <w:pPr>
        <w:pStyle w:val="ac"/>
        <w:widowControl/>
        <w:spacing w:line="360" w:lineRule="exact"/>
        <w:ind w:leftChars="300" w:left="630"/>
        <w:jc w:val="left"/>
        <w:rPr>
          <w:rFonts w:ascii="UD デジタル 教科書体 NP-R" w:eastAsia="UD デジタル 教科書体 NP-R" w:hAnsi="メイリオ" w:cs="メイリオ"/>
          <w:sz w:val="24"/>
        </w:rPr>
      </w:pPr>
      <w:r w:rsidRPr="0089670B">
        <w:rPr>
          <w:rFonts w:ascii="UD デジタル 教科書体 NP-R" w:eastAsia="UD デジタル 教科書体 NP-R" w:hAnsi="メイリオ" w:cs="メイリオ" w:hint="eastAsia"/>
          <w:kern w:val="0"/>
          <w:sz w:val="24"/>
        </w:rPr>
        <w:t>「部落差別解消推進法を学ぶ」「子どもの人権」「女性の人権」「</w:t>
      </w:r>
      <w:r w:rsidRPr="0089670B">
        <w:rPr>
          <w:rFonts w:ascii="UD デジタル 教科書体 NP-R" w:eastAsia="UD デジタル 教科書体 NP-R" w:hAnsi="メイリオ" w:cs="メイリオ" w:hint="eastAsia"/>
          <w:sz w:val="24"/>
        </w:rPr>
        <w:t>障がい者の就労支援」</w:t>
      </w:r>
      <w:r w:rsidR="00BF0F8A">
        <w:rPr>
          <w:rFonts w:ascii="UD デジタル 教科書体 NP-R" w:eastAsia="UD デジタル 教科書体 NP-R" w:hAnsi="メイリオ" w:cs="メイリオ" w:hint="eastAsia"/>
          <w:kern w:val="0"/>
          <w:sz w:val="24"/>
        </w:rPr>
        <w:t>「障がい</w:t>
      </w:r>
      <w:bookmarkStart w:id="0" w:name="_GoBack"/>
      <w:bookmarkEnd w:id="0"/>
      <w:r w:rsidR="001C1151">
        <w:rPr>
          <w:rFonts w:ascii="UD デジタル 教科書体 NP-R" w:eastAsia="UD デジタル 教科書体 NP-R" w:hAnsi="メイリオ" w:cs="メイリオ" w:hint="eastAsia"/>
          <w:kern w:val="0"/>
          <w:sz w:val="24"/>
        </w:rPr>
        <w:t>者の人権</w:t>
      </w:r>
      <w:r w:rsidRPr="0089670B">
        <w:rPr>
          <w:rFonts w:ascii="UD デジタル 教科書体 NP-R" w:eastAsia="UD デジタル 教科書体 NP-R" w:hAnsi="メイリオ" w:cs="メイリオ" w:hint="eastAsia"/>
          <w:kern w:val="0"/>
          <w:sz w:val="24"/>
        </w:rPr>
        <w:t>」</w:t>
      </w:r>
      <w:r w:rsidR="00E07E2F" w:rsidRPr="0089670B">
        <w:rPr>
          <w:rFonts w:ascii="UD デジタル 教科書体 NP-R" w:eastAsia="UD デジタル 教科書体 NP-R" w:hAnsi="メイリオ" w:cs="メイリオ" w:hint="eastAsia"/>
          <w:kern w:val="0"/>
          <w:sz w:val="24"/>
        </w:rPr>
        <w:t>「</w:t>
      </w:r>
      <w:r w:rsidR="00E07E2F" w:rsidRPr="0089670B">
        <w:rPr>
          <w:rFonts w:ascii="UD デジタル 教科書体 NP-R" w:eastAsia="UD デジタル 教科書体 NP-R" w:hAnsi="メイリオ" w:cs="メイリオ" w:hint="eastAsia"/>
          <w:sz w:val="24"/>
        </w:rPr>
        <w:t>市民が支える高齢社会」</w:t>
      </w:r>
      <w:r w:rsidRPr="0089670B">
        <w:rPr>
          <w:rFonts w:ascii="UD デジタル 教科書体 NP-R" w:eastAsia="UD デジタル 教科書体 NP-R" w:hAnsi="メイリオ" w:cs="メイリオ" w:hint="eastAsia"/>
          <w:kern w:val="0"/>
          <w:sz w:val="24"/>
        </w:rPr>
        <w:t>「高齢者の人権」「外国人の人権」「</w:t>
      </w:r>
      <w:r w:rsidR="001C1151" w:rsidRPr="001C1151">
        <w:rPr>
          <w:rFonts w:ascii="UD デジタル 教科書体 NP-R" w:eastAsia="UD デジタル 教科書体 NP-R" w:hAnsi="メイリオ" w:cs="メイリオ" w:hint="eastAsia"/>
          <w:kern w:val="0"/>
          <w:sz w:val="24"/>
        </w:rPr>
        <w:t>男女共同参画</w:t>
      </w:r>
      <w:r w:rsidRPr="0089670B">
        <w:rPr>
          <w:rFonts w:ascii="UD デジタル 教科書体 NP-R" w:eastAsia="UD デジタル 教科書体 NP-R" w:hAnsi="メイリオ" w:cs="メイリオ" w:hint="eastAsia"/>
          <w:kern w:val="0"/>
          <w:sz w:val="24"/>
        </w:rPr>
        <w:t>」</w:t>
      </w:r>
      <w:r w:rsidRPr="0089670B">
        <w:rPr>
          <w:rFonts w:ascii="UD デジタル 教科書体 NP-R" w:eastAsia="UD デジタル 教科書体 NP-R" w:hAnsi="メイリオ" w:cs="メイリオ" w:hint="eastAsia"/>
          <w:sz w:val="24"/>
        </w:rPr>
        <w:t>「インターネット</w:t>
      </w:r>
      <w:r w:rsidR="0072561A">
        <w:rPr>
          <w:rFonts w:ascii="UD デジタル 教科書体 NP-R" w:eastAsia="UD デジタル 教科書体 NP-R" w:hAnsi="メイリオ" w:cs="メイリオ" w:hint="eastAsia"/>
          <w:sz w:val="24"/>
        </w:rPr>
        <w:t>と人権</w:t>
      </w:r>
      <w:r w:rsidRPr="0089670B">
        <w:rPr>
          <w:rFonts w:ascii="UD デジタル 教科書体 NP-R" w:eastAsia="UD デジタル 教科書体 NP-R" w:hAnsi="メイリオ" w:cs="メイリオ" w:hint="eastAsia"/>
          <w:sz w:val="24"/>
        </w:rPr>
        <w:t>」</w:t>
      </w:r>
      <w:r w:rsidR="001B4142" w:rsidRPr="0089670B">
        <w:rPr>
          <w:rFonts w:ascii="UD デジタル 教科書体 NP-R" w:eastAsia="UD デジタル 教科書体 NP-R" w:hAnsi="メイリオ" w:cs="メイリオ" w:hint="eastAsia"/>
          <w:kern w:val="0"/>
          <w:sz w:val="24"/>
        </w:rPr>
        <w:t>「地域防災活動と人権」</w:t>
      </w:r>
      <w:r w:rsidRPr="0089670B">
        <w:rPr>
          <w:rFonts w:ascii="UD デジタル 教科書体 NP-R" w:eastAsia="UD デジタル 教科書体 NP-R" w:hAnsi="メイリオ" w:cs="メイリオ" w:hint="eastAsia"/>
          <w:kern w:val="0"/>
          <w:sz w:val="24"/>
        </w:rPr>
        <w:t>「</w:t>
      </w:r>
      <w:r w:rsidRPr="0089670B">
        <w:rPr>
          <w:rFonts w:ascii="UD デジタル 教科書体 NP-R" w:eastAsia="UD デジタル 教科書体 NP-R" w:hAnsi="メイリオ" w:cs="メイリオ" w:hint="eastAsia"/>
          <w:sz w:val="24"/>
        </w:rPr>
        <w:t>性的指向・性自認に関する人権」</w:t>
      </w:r>
      <w:r w:rsidR="00805E9A" w:rsidRPr="0089670B">
        <w:rPr>
          <w:rFonts w:ascii="UD デジタル 教科書体 NP-R" w:eastAsia="UD デジタル 教科書体 NP-R" w:hAnsi="メイリオ" w:cs="メイリオ" w:hint="eastAsia"/>
          <w:sz w:val="24"/>
        </w:rPr>
        <w:t>「</w:t>
      </w:r>
      <w:r w:rsidR="001C1151" w:rsidRPr="001C1151">
        <w:rPr>
          <w:rFonts w:ascii="UD デジタル 教科書体 NP-R" w:eastAsia="UD デジタル 教科書体 NP-R" w:hAnsi="メイリオ" w:cs="メイリオ" w:hint="eastAsia"/>
          <w:sz w:val="24"/>
        </w:rPr>
        <w:t>社会的孤立と居場所</w:t>
      </w:r>
      <w:r w:rsidR="00805E9A" w:rsidRPr="0089670B">
        <w:rPr>
          <w:rFonts w:ascii="UD デジタル 教科書体 NP-R" w:eastAsia="UD デジタル 教科書体 NP-R" w:hAnsi="メイリオ" w:cs="メイリオ" w:hint="eastAsia"/>
          <w:sz w:val="24"/>
        </w:rPr>
        <w:t>」</w:t>
      </w:r>
      <w:r w:rsidR="00BB3537" w:rsidRPr="0089670B">
        <w:rPr>
          <w:rFonts w:ascii="UD デジタル 教科書体 NP-R" w:eastAsia="UD デジタル 教科書体 NP-R" w:hAnsi="メイリオ" w:cs="メイリオ" w:hint="eastAsia"/>
          <w:kern w:val="0"/>
          <w:sz w:val="24"/>
        </w:rPr>
        <w:t>「職場の人権」など</w:t>
      </w:r>
    </w:p>
    <w:p w:rsidR="00F10638" w:rsidRPr="00371111" w:rsidRDefault="00F10638" w:rsidP="00805E9A">
      <w:pPr>
        <w:pStyle w:val="ac"/>
        <w:widowControl/>
        <w:spacing w:line="360" w:lineRule="exact"/>
        <w:ind w:leftChars="0" w:left="420"/>
        <w:jc w:val="left"/>
        <w:rPr>
          <w:rFonts w:ascii="UD デジタル 教科書体 NP-R" w:eastAsia="UD デジタル 教科書体 NP-R" w:hAnsi="メイリオ" w:cs="メイリオ"/>
          <w:kern w:val="0"/>
          <w:sz w:val="20"/>
          <w:szCs w:val="26"/>
        </w:rPr>
      </w:pPr>
    </w:p>
    <w:p w:rsidR="00F10638" w:rsidRPr="00371111" w:rsidRDefault="0089670B" w:rsidP="00F10638">
      <w:pPr>
        <w:spacing w:line="500" w:lineRule="exact"/>
        <w:rPr>
          <w:rFonts w:ascii="UD デジタル 教科書体 NP-R" w:eastAsia="UD デジタル 教科書体 NP-R" w:hAnsi="メイリオ" w:cs="メイリオ"/>
          <w:sz w:val="32"/>
        </w:rPr>
      </w:pPr>
      <w:r w:rsidRPr="00371111">
        <w:rPr>
          <w:rFonts w:ascii="UD デジタル 教科書体 NP-R" w:eastAsia="UD デジタル 教科書体 NP-R" w:hAnsi="メイリオ" w:cs="メイリオ" w:hint="eastAsia"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5A7A2CE8" wp14:editId="1C19AE5A">
            <wp:simplePos x="0" y="0"/>
            <wp:positionH relativeFrom="column">
              <wp:posOffset>5088890</wp:posOffset>
            </wp:positionH>
            <wp:positionV relativeFrom="paragraph">
              <wp:posOffset>115570</wp:posOffset>
            </wp:positionV>
            <wp:extent cx="1443355" cy="1466850"/>
            <wp:effectExtent l="0" t="0" r="4445" b="0"/>
            <wp:wrapTight wrapText="bothSides">
              <wp:wrapPolygon edited="0">
                <wp:start x="0" y="0"/>
                <wp:lineTo x="0" y="21319"/>
                <wp:lineTo x="21381" y="21319"/>
                <wp:lineTo x="21381" y="0"/>
                <wp:lineTo x="0" y="0"/>
              </wp:wrapPolygon>
            </wp:wrapTight>
            <wp:docPr id="5" name="図 5" descr="C:\Program Files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638" w:rsidRPr="00371111">
        <w:rPr>
          <w:rFonts w:ascii="ＭＳ 明朝" w:hAnsi="ＭＳ 明朝" w:cs="ＭＳ 明朝" w:hint="eastAsia"/>
          <w:sz w:val="32"/>
        </w:rPr>
        <w:t>✎</w:t>
      </w:r>
      <w:r w:rsidR="00F10638" w:rsidRPr="00371111">
        <w:rPr>
          <w:rFonts w:ascii="UD デジタル 教科書体 NP-R" w:eastAsia="UD デジタル 教科書体 NP-R" w:hAnsi="メイリオ" w:cs="メイリオ" w:hint="eastAsia"/>
          <w:b/>
          <w:sz w:val="32"/>
        </w:rPr>
        <w:t xml:space="preserve"> </w:t>
      </w:r>
      <w:r w:rsidR="00F10638" w:rsidRPr="00371111">
        <w:rPr>
          <w:rFonts w:ascii="UD デジタル 教科書体 NP-R" w:eastAsia="UD デジタル 教科書体 NP-R" w:hAnsi="メイリオ" w:cs="メイリオ" w:hint="eastAsia"/>
          <w:b/>
          <w:spacing w:val="-20"/>
          <w:sz w:val="36"/>
        </w:rPr>
        <w:t>魅力的な講師との出会いがあります…</w:t>
      </w:r>
    </w:p>
    <w:p w:rsidR="00F10638" w:rsidRPr="0089670B" w:rsidRDefault="00F10638" w:rsidP="00F10638">
      <w:pPr>
        <w:pStyle w:val="ac"/>
        <w:numPr>
          <w:ilvl w:val="0"/>
          <w:numId w:val="23"/>
        </w:numPr>
        <w:spacing w:line="360" w:lineRule="exact"/>
        <w:ind w:leftChars="0"/>
        <w:rPr>
          <w:rFonts w:ascii="UD デジタル 教科書体 NP-R" w:eastAsia="UD デジタル 教科書体 NP-R" w:hAnsi="メイリオ" w:cs="メイリオ"/>
          <w:sz w:val="24"/>
        </w:rPr>
      </w:pPr>
      <w:r w:rsidRPr="0089670B">
        <w:rPr>
          <w:rFonts w:ascii="UD デジタル 教科書体 NP-R" w:eastAsia="UD デジタル 教科書体 NP-R" w:hAnsi="メイリオ" w:cs="メイリオ" w:hint="eastAsia"/>
          <w:sz w:val="24"/>
        </w:rPr>
        <w:t>市民主体の活動やNPO</w:t>
      </w:r>
      <w:r w:rsidR="0089670B">
        <w:rPr>
          <w:rFonts w:ascii="UD デジタル 教科書体 NP-R" w:eastAsia="UD デジタル 教科書体 NP-R" w:hAnsi="メイリオ" w:cs="メイリオ" w:hint="eastAsia"/>
          <w:sz w:val="24"/>
        </w:rPr>
        <w:t>などで</w:t>
      </w:r>
      <w:r w:rsidRPr="0089670B">
        <w:rPr>
          <w:rFonts w:ascii="UD デジタル 教科書体 NP-R" w:eastAsia="UD デジタル 教科書体 NP-R" w:hAnsi="メイリオ" w:cs="メイリオ" w:hint="eastAsia"/>
          <w:sz w:val="24"/>
        </w:rPr>
        <w:t>がんばっている人たちの活動にも出会っていただけます。</w:t>
      </w:r>
    </w:p>
    <w:p w:rsidR="0024688B" w:rsidRPr="00371111" w:rsidRDefault="0024688B" w:rsidP="00E21595">
      <w:pPr>
        <w:spacing w:line="360" w:lineRule="exact"/>
        <w:rPr>
          <w:rFonts w:ascii="UD デジタル 教科書体 NP-R" w:eastAsia="UD デジタル 教科書体 NP-R" w:hAnsi="メイリオ" w:cs="メイリオ"/>
          <w:sz w:val="22"/>
          <w:szCs w:val="22"/>
        </w:rPr>
      </w:pPr>
    </w:p>
    <w:p w:rsidR="00E85E3C" w:rsidRPr="00371111" w:rsidRDefault="00E52CFC" w:rsidP="00F10638">
      <w:pPr>
        <w:spacing w:line="500" w:lineRule="exact"/>
        <w:rPr>
          <w:rFonts w:ascii="UD デジタル 教科書体 NP-R" w:eastAsia="UD デジタル 教科書体 NP-R"/>
          <w:sz w:val="22"/>
        </w:rPr>
      </w:pPr>
      <w:r w:rsidRPr="00371111">
        <w:rPr>
          <w:rFonts w:ascii="ＭＳ 明朝" w:hAnsi="ＭＳ 明朝" w:cs="ＭＳ 明朝" w:hint="eastAsia"/>
          <w:sz w:val="32"/>
        </w:rPr>
        <w:t>✎</w:t>
      </w:r>
      <w:r w:rsidR="00896E7B" w:rsidRPr="00371111">
        <w:rPr>
          <w:rFonts w:ascii="UD デジタル 教科書体 NP-R" w:eastAsia="UD デジタル 教科書体 NP-R" w:hAnsi="メイリオ" w:cs="メイリオ" w:hint="eastAsia"/>
          <w:sz w:val="32"/>
        </w:rPr>
        <w:t xml:space="preserve"> </w:t>
      </w:r>
      <w:r w:rsidRPr="00371111">
        <w:rPr>
          <w:rFonts w:ascii="UD デジタル 教科書体 NP-R" w:eastAsia="UD デジタル 教科書体 NP-R" w:hAnsi="メイリオ" w:cs="メイリオ" w:hint="eastAsia"/>
          <w:b/>
          <w:sz w:val="36"/>
        </w:rPr>
        <w:t>ぜひご活用ください！</w:t>
      </w:r>
    </w:p>
    <w:p w:rsidR="00860350" w:rsidRPr="00AB3A17" w:rsidRDefault="00A81F42" w:rsidP="00AB3A17">
      <w:pPr>
        <w:pStyle w:val="ac"/>
        <w:numPr>
          <w:ilvl w:val="0"/>
          <w:numId w:val="25"/>
        </w:numPr>
        <w:spacing w:line="360" w:lineRule="exact"/>
        <w:ind w:leftChars="0"/>
        <w:rPr>
          <w:rFonts w:ascii="UD デジタル 教科書体 NP-R" w:eastAsia="UD デジタル 教科書体 NP-R" w:hAnsi="メイリオ" w:cs="メイリオ"/>
          <w:sz w:val="24"/>
          <w:szCs w:val="26"/>
        </w:rPr>
      </w:pPr>
      <w:r w:rsidRPr="0089670B">
        <w:rPr>
          <w:rFonts w:ascii="UD デジタル 教科書体 NP-R" w:eastAsia="UD デジタル 教科書体 NP-R" w:hAnsi="メイリオ" w:cs="メイリオ" w:hint="eastAsia"/>
          <w:sz w:val="24"/>
          <w:szCs w:val="26"/>
        </w:rPr>
        <w:t>研修会</w:t>
      </w:r>
      <w:r w:rsidR="0082188E" w:rsidRPr="0089670B">
        <w:rPr>
          <w:rFonts w:ascii="UD デジタル 教科書体 NP-R" w:eastAsia="UD デジタル 教科書体 NP-R" w:hAnsi="メイリオ" w:cs="メイリオ" w:hint="eastAsia"/>
          <w:sz w:val="24"/>
          <w:szCs w:val="26"/>
        </w:rPr>
        <w:t>の開催回数には限りがあります。お申し込みはお早めに…</w:t>
      </w:r>
    </w:p>
    <w:p w:rsidR="00AB3A17" w:rsidRPr="00AB3A17" w:rsidRDefault="00AB3A17" w:rsidP="00AB3A17">
      <w:pPr>
        <w:spacing w:line="240" w:lineRule="exact"/>
        <w:rPr>
          <w:rFonts w:ascii="UD デジタル 教科書体 NP-R" w:eastAsia="UD デジタル 教科書体 NP-R" w:hAnsi="メイリオ"/>
          <w:sz w:val="24"/>
        </w:rPr>
      </w:pPr>
      <w:r>
        <w:rPr>
          <w:rFonts w:ascii="UD デジタル 教科書体 NP-R" w:eastAsia="UD デジタル 教科書体 NP-R" w:hAnsi="メイリオ" w:hint="eastAsia"/>
          <w:szCs w:val="21"/>
        </w:rPr>
        <w:t xml:space="preserve"> </w:t>
      </w:r>
      <w:r>
        <w:rPr>
          <w:rFonts w:ascii="UD デジタル 教科書体 NP-R" w:eastAsia="UD デジタル 教科書体 NP-R" w:hAnsi="メイリオ"/>
          <w:szCs w:val="21"/>
        </w:rPr>
        <w:t xml:space="preserve"> </w:t>
      </w:r>
      <w:r>
        <w:rPr>
          <w:rFonts w:ascii="UD デジタル 教科書体 NP-R" w:eastAsia="UD デジタル 教科書体 NP-R" w:hAnsi="メイリオ" w:hint="eastAsia"/>
          <w:szCs w:val="21"/>
        </w:rPr>
        <w:t xml:space="preserve">　</w:t>
      </w:r>
      <w:r w:rsidR="0072561A">
        <w:rPr>
          <w:rFonts w:ascii="UD デジタル 教科書体 NP-R" w:eastAsia="UD デジタル 教科書体 NP-R" w:hAnsi="メイリオ" w:hint="eastAsia"/>
          <w:sz w:val="24"/>
        </w:rPr>
        <w:t>事業実施期間：令和</w:t>
      </w:r>
      <w:r w:rsidR="0080272D">
        <w:rPr>
          <w:rFonts w:ascii="UD デジタル 教科書体 NP-R" w:eastAsia="UD デジタル 教科書体 NP-R" w:hAnsi="メイリオ" w:hint="eastAsia"/>
          <w:sz w:val="24"/>
        </w:rPr>
        <w:t>５</w:t>
      </w:r>
      <w:r w:rsidR="0072561A">
        <w:rPr>
          <w:rFonts w:ascii="UD デジタル 教科書体 NP-R" w:eastAsia="UD デジタル 教科書体 NP-R" w:hAnsi="メイリオ" w:hint="eastAsia"/>
          <w:sz w:val="24"/>
        </w:rPr>
        <w:t>年５月</w:t>
      </w:r>
      <w:r w:rsidR="004D6990">
        <w:rPr>
          <w:rFonts w:ascii="UD デジタル 教科書体 NP-R" w:eastAsia="UD デジタル 教科書体 NP-R" w:hAnsi="メイリオ" w:hint="eastAsia"/>
          <w:sz w:val="24"/>
        </w:rPr>
        <w:t>９</w:t>
      </w:r>
      <w:r w:rsidRPr="00AB3A17">
        <w:rPr>
          <w:rFonts w:ascii="UD デジタル 教科書体 NP-R" w:eastAsia="UD デジタル 教科書体 NP-R" w:hAnsi="メイリオ" w:hint="eastAsia"/>
          <w:sz w:val="24"/>
        </w:rPr>
        <w:t>日～令和</w:t>
      </w:r>
      <w:r w:rsidR="0080272D">
        <w:rPr>
          <w:rFonts w:ascii="UD デジタル 教科書体 NP-R" w:eastAsia="UD デジタル 教科書体 NP-R" w:hAnsi="メイリオ" w:hint="eastAsia"/>
          <w:sz w:val="24"/>
        </w:rPr>
        <w:t>６</w:t>
      </w:r>
      <w:r w:rsidR="0072561A">
        <w:rPr>
          <w:rFonts w:ascii="UD デジタル 教科書体 NP-R" w:eastAsia="UD デジタル 教科書体 NP-R" w:hAnsi="メイリオ" w:hint="eastAsia"/>
          <w:sz w:val="24"/>
        </w:rPr>
        <w:t>年３月１５</w:t>
      </w:r>
      <w:r w:rsidRPr="00AB3A17">
        <w:rPr>
          <w:rFonts w:ascii="UD デジタル 教科書体 NP-R" w:eastAsia="UD デジタル 教科書体 NP-R" w:hAnsi="メイリオ" w:hint="eastAsia"/>
          <w:sz w:val="24"/>
        </w:rPr>
        <w:t>日</w:t>
      </w:r>
    </w:p>
    <w:p w:rsidR="00860350" w:rsidRDefault="0089670B" w:rsidP="006F1CC7">
      <w:pPr>
        <w:spacing w:line="240" w:lineRule="exact"/>
        <w:jc w:val="center"/>
        <w:rPr>
          <w:rFonts w:ascii="UD デジタル 教科書体 NP-R" w:eastAsia="UD デジタル 教科書体 NP-R" w:hAnsi="メイリオ"/>
          <w:szCs w:val="21"/>
        </w:rPr>
      </w:pPr>
      <w:r w:rsidRPr="00371111">
        <w:rPr>
          <w:rFonts w:ascii="UD デジタル 教科書体 NP-R" w:eastAsia="UD デジタル 教科書体 NP-R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5D2F30A" wp14:editId="58C295E8">
                <wp:simplePos x="0" y="0"/>
                <wp:positionH relativeFrom="column">
                  <wp:posOffset>-6985</wp:posOffset>
                </wp:positionH>
                <wp:positionV relativeFrom="paragraph">
                  <wp:posOffset>99695</wp:posOffset>
                </wp:positionV>
                <wp:extent cx="6524625" cy="1771650"/>
                <wp:effectExtent l="0" t="0" r="28575" b="19050"/>
                <wp:wrapNone/>
                <wp:docPr id="6" name="AutoShap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771650"/>
                        </a:xfrm>
                        <a:prstGeom prst="bevel">
                          <a:avLst>
                            <a:gd name="adj" fmla="val 604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26CE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410" o:spid="_x0000_s1026" type="#_x0000_t84" style="position:absolute;left:0;text-align:left;margin-left:-.55pt;margin-top:7.85pt;width:513.75pt;height:139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" adj="1305" fillcolor="#f2f2f2 [3052]">
                <v:textbox inset="5.85pt,.7pt,5.85pt,.7pt"/>
              </v:shape>
            </w:pict>
          </mc:Fallback>
        </mc:AlternateContent>
      </w:r>
    </w:p>
    <w:p w:rsidR="002847A5" w:rsidRPr="00371111" w:rsidRDefault="002847A5" w:rsidP="006F1CC7">
      <w:pPr>
        <w:spacing w:line="240" w:lineRule="exact"/>
        <w:jc w:val="center"/>
        <w:rPr>
          <w:rFonts w:ascii="UD デジタル 教科書体 NP-R" w:eastAsia="UD デジタル 教科書体 NP-R" w:hAnsi="メイリオ" w:cs="メイリオ"/>
          <w:b/>
          <w:sz w:val="24"/>
          <w:szCs w:val="22"/>
        </w:rPr>
      </w:pPr>
    </w:p>
    <w:p w:rsidR="006F1CC7" w:rsidRPr="00371111" w:rsidRDefault="0089670B" w:rsidP="006F1CC7">
      <w:pPr>
        <w:spacing w:line="240" w:lineRule="exact"/>
        <w:jc w:val="center"/>
        <w:rPr>
          <w:rFonts w:ascii="UD デジタル 教科書体 NP-R" w:eastAsia="UD デジタル 教科書体 NP-R" w:hAnsi="メイリオ" w:cs="メイリオ"/>
          <w:b/>
          <w:sz w:val="28"/>
        </w:rPr>
      </w:pPr>
      <w:r w:rsidRPr="00371111">
        <w:rPr>
          <w:rFonts w:ascii="UD デジタル 教科書体 NP-R" w:eastAsia="UD デジタル 教科書体 NP-R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FBC5D" wp14:editId="746A17CB">
                <wp:simplePos x="0" y="0"/>
                <wp:positionH relativeFrom="column">
                  <wp:posOffset>3431540</wp:posOffset>
                </wp:positionH>
                <wp:positionV relativeFrom="paragraph">
                  <wp:posOffset>118745</wp:posOffset>
                </wp:positionV>
                <wp:extent cx="3000375" cy="971550"/>
                <wp:effectExtent l="0" t="0" r="0" b="0"/>
                <wp:wrapNone/>
                <wp:docPr id="9" name="Text Box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670B" w:rsidRDefault="006F1CC7" w:rsidP="00292FD7">
                            <w:pPr>
                              <w:spacing w:line="480" w:lineRule="exact"/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</w:rPr>
                            </w:pPr>
                            <w:r w:rsidRPr="0089670B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</w:rPr>
                              <w:t>TEL 059-224-2278</w:t>
                            </w:r>
                          </w:p>
                          <w:p w:rsidR="006F1CC7" w:rsidRPr="0089670B" w:rsidRDefault="006F1CC7" w:rsidP="00292FD7">
                            <w:pPr>
                              <w:spacing w:line="480" w:lineRule="exact"/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</w:rPr>
                            </w:pPr>
                            <w:r w:rsidRPr="0089670B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</w:rPr>
                              <w:t>FAX 059-224-3069</w:t>
                            </w:r>
                          </w:p>
                          <w:p w:rsidR="006F1CC7" w:rsidRDefault="006F1CC7" w:rsidP="00292FD7">
                            <w:pPr>
                              <w:spacing w:line="480" w:lineRule="exact"/>
                              <w:rPr>
                                <w:rFonts w:ascii="UD デジタル 教科書体 NP-R" w:eastAsia="UD デジタル 教科書体 NP-R" w:hAnsi="Adobe Myungjo Std M"/>
                                <w:b/>
                                <w:sz w:val="24"/>
                              </w:rPr>
                            </w:pPr>
                            <w:r w:rsidRPr="0089670B">
                              <w:rPr>
                                <w:rFonts w:ascii="UD デジタル 教科書体 NP-R" w:eastAsia="UD デジタル 教科書体 NP-R" w:hAnsi="Adobe Myungjo Std M" w:hint="eastAsia"/>
                                <w:b/>
                                <w:sz w:val="24"/>
                              </w:rPr>
                              <w:t>E</w:t>
                            </w:r>
                            <w:r w:rsidR="00896E7B" w:rsidRPr="0089670B">
                              <w:rPr>
                                <w:rFonts w:ascii="UD デジタル 教科書体 NP-R" w:eastAsia="UD デジタル 教科書体 NP-R" w:hAnsi="Adobe Myungjo Std M" w:hint="eastAsia"/>
                                <w:b/>
                                <w:sz w:val="24"/>
                              </w:rPr>
                              <w:t>‐</w:t>
                            </w:r>
                            <w:r w:rsidRPr="0089670B">
                              <w:rPr>
                                <w:rFonts w:ascii="UD デジタル 教科書体 NP-R" w:eastAsia="UD デジタル 教科書体 NP-R" w:hAnsi="Adobe Myungjo Std M" w:hint="eastAsia"/>
                                <w:b/>
                                <w:sz w:val="24"/>
                              </w:rPr>
                              <w:t xml:space="preserve">mail  </w:t>
                            </w:r>
                            <w:hyperlink r:id="rId10" w:history="1">
                              <w:r w:rsidR="00AB3A17" w:rsidRPr="00EE7E5F">
                                <w:rPr>
                                  <w:rStyle w:val="a5"/>
                                  <w:rFonts w:ascii="UD デジタル 教科書体 NP-R" w:eastAsia="UD デジタル 教科書体 NP-R" w:hAnsi="Adobe Myungjo Std M" w:hint="eastAsia"/>
                                  <w:b/>
                                  <w:sz w:val="24"/>
                                </w:rPr>
                                <w:t>jinken@pref.mie.lg.jp</w:t>
                              </w:r>
                            </w:hyperlink>
                          </w:p>
                          <w:p w:rsidR="00AB3A17" w:rsidRPr="0089670B" w:rsidRDefault="00AB3A17" w:rsidP="00292FD7">
                            <w:pPr>
                              <w:spacing w:line="480" w:lineRule="exact"/>
                              <w:rPr>
                                <w:rFonts w:ascii="UD デジタル 教科書体 NP-R" w:eastAsia="UD デジタル 教科書体 NP-R" w:hAnsi="Adobe Myungjo Std M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FBC5D" id="Text Box 1343" o:spid="_x0000_s1028" type="#_x0000_t202" style="position:absolute;left:0;text-align:left;margin-left:270.2pt;margin-top:9.35pt;width:236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" filled="f" stroked="f">
                <v:textbox inset="5.85pt,.7pt,5.85pt,.7pt">
                  <w:txbxContent>
                    <w:p w:rsidR="0089670B" w:rsidRDefault="006F1CC7" w:rsidP="00292FD7">
                      <w:pPr>
                        <w:spacing w:line="480" w:lineRule="exact"/>
                        <w:rPr>
                          <w:rFonts w:ascii="UD デジタル 教科書体 NP-R" w:eastAsia="UD デジタル 教科書体 NP-R"/>
                          <w:b/>
                          <w:sz w:val="24"/>
                        </w:rPr>
                      </w:pPr>
                      <w:r w:rsidRPr="0089670B">
                        <w:rPr>
                          <w:rFonts w:ascii="UD デジタル 教科書体 NP-R" w:eastAsia="UD デジタル 教科書体 NP-R" w:hint="eastAsia"/>
                          <w:b/>
                          <w:sz w:val="24"/>
                        </w:rPr>
                        <w:t>TEL 059-224-2278</w:t>
                      </w:r>
                    </w:p>
                    <w:p w:rsidR="006F1CC7" w:rsidRPr="0089670B" w:rsidRDefault="006F1CC7" w:rsidP="00292FD7">
                      <w:pPr>
                        <w:spacing w:line="480" w:lineRule="exact"/>
                        <w:rPr>
                          <w:rFonts w:ascii="UD デジタル 教科書体 NP-R" w:eastAsia="UD デジタル 教科書体 NP-R"/>
                          <w:b/>
                          <w:sz w:val="24"/>
                        </w:rPr>
                      </w:pPr>
                      <w:r w:rsidRPr="0089670B">
                        <w:rPr>
                          <w:rFonts w:ascii="UD デジタル 教科書体 NP-R" w:eastAsia="UD デジタル 教科書体 NP-R" w:hint="eastAsia"/>
                          <w:b/>
                          <w:sz w:val="24"/>
                        </w:rPr>
                        <w:t>FAX 059-224-3069</w:t>
                      </w:r>
                    </w:p>
                    <w:p w:rsidR="006F1CC7" w:rsidRDefault="006F1CC7" w:rsidP="00292FD7">
                      <w:pPr>
                        <w:spacing w:line="480" w:lineRule="exact"/>
                        <w:rPr>
                          <w:rFonts w:ascii="UD デジタル 教科書体 NP-R" w:eastAsia="UD デジタル 教科書体 NP-R" w:hAnsi="Adobe Myungjo Std M"/>
                          <w:b/>
                          <w:sz w:val="24"/>
                        </w:rPr>
                      </w:pPr>
                      <w:r w:rsidRPr="0089670B">
                        <w:rPr>
                          <w:rFonts w:ascii="UD デジタル 教科書体 NP-R" w:eastAsia="UD デジタル 教科書体 NP-R" w:hAnsi="Adobe Myungjo Std M" w:hint="eastAsia"/>
                          <w:b/>
                          <w:sz w:val="24"/>
                        </w:rPr>
                        <w:t>E</w:t>
                      </w:r>
                      <w:r w:rsidR="00896E7B" w:rsidRPr="0089670B">
                        <w:rPr>
                          <w:rFonts w:ascii="UD デジタル 教科書体 NP-R" w:eastAsia="UD デジタル 教科書体 NP-R" w:hAnsi="Adobe Myungjo Std M" w:hint="eastAsia"/>
                          <w:b/>
                          <w:sz w:val="24"/>
                        </w:rPr>
                        <w:t>‐</w:t>
                      </w:r>
                      <w:r w:rsidRPr="0089670B">
                        <w:rPr>
                          <w:rFonts w:ascii="UD デジタル 教科書体 NP-R" w:eastAsia="UD デジタル 教科書体 NP-R" w:hAnsi="Adobe Myungjo Std M" w:hint="eastAsia"/>
                          <w:b/>
                          <w:sz w:val="24"/>
                        </w:rPr>
                        <w:t xml:space="preserve">mail  </w:t>
                      </w:r>
                      <w:hyperlink r:id="rId11" w:history="1">
                        <w:r w:rsidR="00AB3A17" w:rsidRPr="00EE7E5F">
                          <w:rPr>
                            <w:rStyle w:val="a5"/>
                            <w:rFonts w:ascii="UD デジタル 教科書体 NP-R" w:eastAsia="UD デジタル 教科書体 NP-R" w:hAnsi="Adobe Myungjo Std M" w:hint="eastAsia"/>
                            <w:b/>
                            <w:sz w:val="24"/>
                          </w:rPr>
                          <w:t>jinken@pref.mie.lg.jp</w:t>
                        </w:r>
                      </w:hyperlink>
                    </w:p>
                    <w:p w:rsidR="00AB3A17" w:rsidRPr="0089670B" w:rsidRDefault="00AB3A17" w:rsidP="00292FD7">
                      <w:pPr>
                        <w:spacing w:line="480" w:lineRule="exact"/>
                        <w:rPr>
                          <w:rFonts w:ascii="UD デジタル 教科書体 NP-R" w:eastAsia="UD デジタル 教科書体 NP-R" w:hAnsi="Adobe Myungjo Std M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CC7" w:rsidRPr="00371111">
        <w:rPr>
          <w:rFonts w:ascii="UD デジタル 教科書体 NP-R" w:eastAsia="UD デジタル 教科書体 NP-R" w:hAnsi="メイリオ" w:cs="メイリオ" w:hint="eastAsia"/>
          <w:b/>
          <w:sz w:val="24"/>
          <w:szCs w:val="22"/>
        </w:rPr>
        <w:t>お問い合わせ・申込書送り先</w:t>
      </w:r>
    </w:p>
    <w:p w:rsidR="006F1CC7" w:rsidRPr="00371111" w:rsidRDefault="006F1CC7" w:rsidP="00292FD7">
      <w:pPr>
        <w:ind w:firstLineChars="100" w:firstLine="424"/>
        <w:jc w:val="left"/>
        <w:rPr>
          <w:rFonts w:ascii="UD デジタル 教科書体 NP-R" w:eastAsia="UD デジタル 教科書体 NP-R" w:hAnsi="メイリオ" w:cs="メイリオ"/>
          <w:b/>
          <w:spacing w:val="32"/>
          <w:sz w:val="36"/>
          <w:szCs w:val="36"/>
        </w:rPr>
      </w:pPr>
      <w:r w:rsidRPr="00371111">
        <w:rPr>
          <w:rFonts w:ascii="UD デジタル 教科書体 NP-R" w:eastAsia="UD デジタル 教科書体 NP-R" w:hAnsi="メイリオ" w:cs="メイリオ" w:hint="eastAsia"/>
          <w:b/>
          <w:spacing w:val="32"/>
          <w:sz w:val="36"/>
          <w:szCs w:val="36"/>
        </w:rPr>
        <w:t>三重県環境生活部人権課</w:t>
      </w:r>
    </w:p>
    <w:p w:rsidR="00860350" w:rsidRPr="00AB3A17" w:rsidRDefault="00860350" w:rsidP="00FA6780">
      <w:pPr>
        <w:jc w:val="center"/>
        <w:rPr>
          <w:rFonts w:ascii="UD デジタル 教科書体 NP-R" w:eastAsia="UD デジタル 教科書体 NP-R" w:hAnsi="メイリオ" w:cs="メイリオ"/>
          <w:b/>
          <w:spacing w:val="32"/>
          <w:sz w:val="24"/>
        </w:rPr>
      </w:pPr>
    </w:p>
    <w:p w:rsidR="00AB3A17" w:rsidRPr="00AB3A17" w:rsidRDefault="00AB3A17" w:rsidP="00AB3A17">
      <w:pPr>
        <w:jc w:val="center"/>
        <w:rPr>
          <w:rFonts w:ascii="UD デジタル 教科書体 NP-R" w:eastAsia="UD デジタル 教科書体 NP-R" w:hAnsi="メイリオ" w:cs="メイリオ"/>
          <w:b/>
          <w:spacing w:val="32"/>
          <w:sz w:val="36"/>
          <w:szCs w:val="36"/>
        </w:rPr>
      </w:pPr>
      <w:r w:rsidRPr="00AB3A17">
        <w:rPr>
          <w:rFonts w:ascii="UD デジタル 教科書体 NP-R" w:eastAsia="UD デジタル 教科書体 NP-R" w:hAnsi="メイリオ" w:cs="メイリオ" w:hint="eastAsia"/>
          <w:b/>
          <w:spacing w:val="32"/>
          <w:sz w:val="36"/>
          <w:szCs w:val="36"/>
        </w:rPr>
        <w:t>委託先：NPO</w:t>
      </w:r>
      <w:r>
        <w:rPr>
          <w:rFonts w:ascii="UD デジタル 教科書体 NP-R" w:eastAsia="UD デジタル 教科書体 NP-R" w:hAnsi="メイリオ" w:cs="メイリオ" w:hint="eastAsia"/>
          <w:b/>
          <w:spacing w:val="32"/>
          <w:sz w:val="36"/>
          <w:szCs w:val="36"/>
        </w:rPr>
        <w:t xml:space="preserve">法人 </w:t>
      </w:r>
      <w:r w:rsidRPr="00AB3A17">
        <w:rPr>
          <w:rFonts w:ascii="UD デジタル 教科書体 NP-R" w:eastAsia="UD デジタル 教科書体 NP-R" w:hAnsi="メイリオ" w:cs="メイリオ" w:hint="eastAsia"/>
          <w:b/>
          <w:spacing w:val="32"/>
          <w:sz w:val="36"/>
          <w:szCs w:val="36"/>
        </w:rPr>
        <w:t>市民社会研究所</w:t>
      </w:r>
    </w:p>
    <w:p w:rsidR="009762C8" w:rsidRPr="00371111" w:rsidRDefault="00F210E4" w:rsidP="00FA6780">
      <w:pPr>
        <w:jc w:val="center"/>
        <w:rPr>
          <w:rFonts w:ascii="UD デジタル 教科書体 NP-R" w:eastAsia="UD デジタル 教科書体 NP-R" w:hAnsi="メイリオ" w:cs="メイリオ"/>
          <w:b/>
          <w:sz w:val="32"/>
          <w:szCs w:val="32"/>
        </w:rPr>
      </w:pPr>
      <w:r w:rsidRPr="00371111">
        <w:rPr>
          <w:rFonts w:ascii="UD デジタル 教科書体 NP-R" w:eastAsia="UD デジタル 教科書体 NP-R" w:hAnsi="メイリオ" w:hint="eastAsia"/>
          <w:b/>
          <w:bC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2074D6" wp14:editId="1B2F4190">
                <wp:simplePos x="0" y="0"/>
                <wp:positionH relativeFrom="column">
                  <wp:posOffset>4237990</wp:posOffset>
                </wp:positionH>
                <wp:positionV relativeFrom="paragraph">
                  <wp:posOffset>434340</wp:posOffset>
                </wp:positionV>
                <wp:extent cx="2051685" cy="2075180"/>
                <wp:effectExtent l="0" t="0" r="24765" b="20320"/>
                <wp:wrapNone/>
                <wp:docPr id="4" name="AutoShape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2075180"/>
                        </a:xfrm>
                        <a:prstGeom prst="foldedCorner">
                          <a:avLst>
                            <a:gd name="adj" fmla="val 12449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6269" w:rsidRPr="00371111" w:rsidRDefault="00CE6269" w:rsidP="0082188E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 w:hAnsi="メイリオ" w:cs="メイリオ"/>
                                <w:b/>
                                <w:sz w:val="22"/>
                              </w:rPr>
                            </w:pPr>
                            <w:r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z w:val="22"/>
                              </w:rPr>
                              <w:t>Q．どんな準備が必要ですか。また、受講料等は必要ですか。</w:t>
                            </w:r>
                          </w:p>
                          <w:p w:rsidR="00CE6269" w:rsidRDefault="00CE6269" w:rsidP="00371111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 w:hAnsi="メイリオ" w:cs="メイリオ"/>
                                <w:b/>
                                <w:sz w:val="22"/>
                              </w:rPr>
                            </w:pPr>
                            <w:r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z w:val="22"/>
                              </w:rPr>
                              <w:t>A．ご準備いただくのは</w:t>
                            </w:r>
                            <w:r w:rsidR="00AC5DF5"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z w:val="22"/>
                              </w:rPr>
                              <w:t>、</w:t>
                            </w:r>
                            <w:r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z w:val="22"/>
                              </w:rPr>
                              <w:t>研修会の会場です。講師、アドバイザーの派遣にかかる</w:t>
                            </w:r>
                            <w:r w:rsidR="002F30C7"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z w:val="22"/>
                              </w:rPr>
                              <w:t>謝礼、交通費等</w:t>
                            </w:r>
                            <w:r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z w:val="22"/>
                              </w:rPr>
                              <w:t>は県が負担し</w:t>
                            </w:r>
                            <w:r w:rsidR="00AB5091"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z w:val="22"/>
                              </w:rPr>
                              <w:t>ます。</w:t>
                            </w:r>
                          </w:p>
                          <w:p w:rsidR="0080272D" w:rsidRPr="00371111" w:rsidRDefault="00F210E4" w:rsidP="00371111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z w:val="22"/>
                              </w:rPr>
                              <w:t>研修</w:t>
                            </w:r>
                            <w:r>
                              <w:rPr>
                                <w:rFonts w:ascii="UD デジタル 教科書体 NP-R" w:eastAsia="UD デジタル 教科書体 NP-R" w:hAnsi="メイリオ" w:cs="メイリオ"/>
                                <w:b/>
                                <w:sz w:val="22"/>
                              </w:rPr>
                              <w:t>終了後は</w:t>
                            </w:r>
                            <w:r w:rsidR="0080272D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z w:val="22"/>
                              </w:rPr>
                              <w:t>アンケート</w:t>
                            </w:r>
                            <w:r w:rsidR="0080272D">
                              <w:rPr>
                                <w:rFonts w:ascii="UD デジタル 教科書体 NP-R" w:eastAsia="UD デジタル 教科書体 NP-R" w:hAnsi="メイリオ" w:cs="メイリオ"/>
                                <w:b/>
                                <w:sz w:val="22"/>
                              </w:rPr>
                              <w:t>にご協力ください。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074D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404" o:spid="_x0000_s1029" type="#_x0000_t65" style="position:absolute;left:0;text-align:left;margin-left:333.7pt;margin-top:34.2pt;width:161.55pt;height:16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" adj="18911" fillcolor="#f2f2f2 [3052]">
                <v:textbox inset="5.85pt,.7pt,5.85pt,.7pt">
                  <w:txbxContent>
                    <w:p w:rsidR="00CE6269" w:rsidRPr="00371111" w:rsidRDefault="00CE6269" w:rsidP="0082188E">
                      <w:pPr>
                        <w:spacing w:line="360" w:lineRule="exact"/>
                        <w:rPr>
                          <w:rFonts w:ascii="UD デジタル 教科書体 NP-R" w:eastAsia="UD デジタル 教科書体 NP-R" w:hAnsi="メイリオ" w:cs="メイリオ"/>
                          <w:b/>
                          <w:sz w:val="22"/>
                        </w:rPr>
                      </w:pPr>
                      <w:r w:rsidRPr="00371111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z w:val="22"/>
                        </w:rPr>
                        <w:t>Q．どんな準備が必要ですか。また、受講料等は必要ですか。</w:t>
                      </w:r>
                    </w:p>
                    <w:p w:rsidR="00CE6269" w:rsidRDefault="00CE6269" w:rsidP="00371111">
                      <w:pPr>
                        <w:spacing w:line="360" w:lineRule="exact"/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z w:val="22"/>
                        </w:rPr>
                      </w:pPr>
                      <w:r w:rsidRPr="00371111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z w:val="22"/>
                        </w:rPr>
                        <w:t>A．ご準備いただくのは</w:t>
                      </w:r>
                      <w:r w:rsidR="00AC5DF5" w:rsidRPr="00371111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z w:val="22"/>
                        </w:rPr>
                        <w:t>、</w:t>
                      </w:r>
                      <w:r w:rsidRPr="00371111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z w:val="22"/>
                        </w:rPr>
                        <w:t>研修会の会場です。講師、アドバイザーの派遣にかかる</w:t>
                      </w:r>
                      <w:r w:rsidR="002F30C7" w:rsidRPr="00371111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z w:val="22"/>
                        </w:rPr>
                        <w:t>謝礼、交通費等</w:t>
                      </w:r>
                      <w:r w:rsidRPr="00371111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z w:val="22"/>
                        </w:rPr>
                        <w:t>は県が負担し</w:t>
                      </w:r>
                      <w:r w:rsidR="00AB5091" w:rsidRPr="00371111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z w:val="22"/>
                        </w:rPr>
                        <w:t>ます。</w:t>
                      </w:r>
                    </w:p>
                    <w:p w:rsidR="0080272D" w:rsidRPr="00371111" w:rsidRDefault="00F210E4" w:rsidP="00371111">
                      <w:pPr>
                        <w:spacing w:line="360" w:lineRule="exact"/>
                        <w:rPr>
                          <w:rFonts w:ascii="UD デジタル 教科書体 NP-R" w:eastAsia="UD デジタル 教科書体 NP-R" w:hint="eastAsia"/>
                          <w:sz w:val="20"/>
                          <w:szCs w:val="22"/>
                        </w:rPr>
                      </w:pPr>
                      <w:r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z w:val="22"/>
                        </w:rPr>
                        <w:t>研修</w:t>
                      </w:r>
                      <w:r>
                        <w:rPr>
                          <w:rFonts w:ascii="UD デジタル 教科書体 NP-R" w:eastAsia="UD デジタル 教科書体 NP-R" w:hAnsi="メイリオ" w:cs="メイリオ"/>
                          <w:b/>
                          <w:sz w:val="22"/>
                        </w:rPr>
                        <w:t>終了後は</w:t>
                      </w:r>
                      <w:r w:rsidR="0080272D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z w:val="22"/>
                        </w:rPr>
                        <w:t>アンケート</w:t>
                      </w:r>
                      <w:r w:rsidR="0080272D">
                        <w:rPr>
                          <w:rFonts w:ascii="UD デジタル 教科書体 NP-R" w:eastAsia="UD デジタル 教科書体 NP-R" w:hAnsi="メイリオ" w:cs="メイリオ"/>
                          <w:b/>
                          <w:sz w:val="22"/>
                        </w:rPr>
                        <w:t>にご協力ください。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71111">
        <w:rPr>
          <w:rFonts w:ascii="UD デジタル 教科書体 NP-R" w:eastAsia="UD デジタル 教科書体 NP-R" w:hAnsi="メイリオ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5BA4ED" wp14:editId="31D2CD73">
                <wp:simplePos x="0" y="0"/>
                <wp:positionH relativeFrom="column">
                  <wp:posOffset>8255</wp:posOffset>
                </wp:positionH>
                <wp:positionV relativeFrom="paragraph">
                  <wp:posOffset>434919</wp:posOffset>
                </wp:positionV>
                <wp:extent cx="2028825" cy="2098675"/>
                <wp:effectExtent l="0" t="0" r="28575" b="15875"/>
                <wp:wrapNone/>
                <wp:docPr id="3" name="AutoShape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098675"/>
                        </a:xfrm>
                        <a:prstGeom prst="foldedCorner">
                          <a:avLst>
                            <a:gd name="adj" fmla="val 1353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6269" w:rsidRPr="00371111" w:rsidRDefault="00CE6269" w:rsidP="009056C5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 w:hAnsi="メイリオ" w:cs="メイリオ"/>
                                <w:b/>
                                <w:sz w:val="22"/>
                              </w:rPr>
                            </w:pPr>
                            <w:r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z w:val="22"/>
                              </w:rPr>
                              <w:t>Q．どんな</w:t>
                            </w:r>
                            <w:r w:rsidR="00E07E2F"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z w:val="22"/>
                              </w:rPr>
                              <w:t>学習会</w:t>
                            </w:r>
                            <w:r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z w:val="22"/>
                              </w:rPr>
                              <w:t>をしてもらえるのですか。</w:t>
                            </w:r>
                          </w:p>
                          <w:p w:rsidR="000A5B9C" w:rsidRPr="00371111" w:rsidRDefault="00CE6269" w:rsidP="009056C5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 w:hAnsi="メイリオ" w:cs="メイリオ"/>
                                <w:b/>
                                <w:sz w:val="22"/>
                              </w:rPr>
                            </w:pPr>
                            <w:r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z w:val="22"/>
                              </w:rPr>
                              <w:t>A．</w:t>
                            </w:r>
                            <w:r w:rsidR="00AC5DF5"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pacing w:val="-10"/>
                                <w:sz w:val="22"/>
                              </w:rPr>
                              <w:t>住民主体の</w:t>
                            </w:r>
                            <w:r w:rsidR="000A5B9C"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pacing w:val="-10"/>
                                <w:sz w:val="22"/>
                              </w:rPr>
                              <w:t>「人権のまちづくり」</w:t>
                            </w:r>
                            <w:r w:rsidR="00AB5091"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pacing w:val="-10"/>
                                <w:sz w:val="22"/>
                              </w:rPr>
                              <w:t>や人権尊重社会をつくることに</w:t>
                            </w:r>
                            <w:r w:rsidR="000A5B9C"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pacing w:val="-10"/>
                                <w:sz w:val="22"/>
                              </w:rPr>
                              <w:t>つながる</w:t>
                            </w:r>
                            <w:r w:rsidR="00AB5091"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pacing w:val="-10"/>
                                <w:sz w:val="22"/>
                              </w:rPr>
                              <w:t>内容</w:t>
                            </w:r>
                            <w:r w:rsidR="000A5B9C"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pacing w:val="-10"/>
                                <w:sz w:val="22"/>
                              </w:rPr>
                              <w:t>なら</w:t>
                            </w:r>
                            <w:r w:rsidR="002F30C7"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pacing w:val="-10"/>
                                <w:sz w:val="22"/>
                              </w:rPr>
                              <w:t>、どんなテーマでもお引き受けします</w:t>
                            </w:r>
                            <w:r w:rsidR="00F210E4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pacing w:val="-10"/>
                                <w:sz w:val="22"/>
                              </w:rPr>
                              <w:t>。</w:t>
                            </w:r>
                            <w:r w:rsidR="00AB5091"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pacing w:val="-10"/>
                                <w:sz w:val="22"/>
                              </w:rPr>
                              <w:t>要望に応じ、相談させていただきます。</w:t>
                            </w:r>
                          </w:p>
                          <w:p w:rsidR="00AB5091" w:rsidRPr="00371111" w:rsidRDefault="00AB5091" w:rsidP="009056C5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BA4ED" id="AutoShape 1403" o:spid="_x0000_s1030" type="#_x0000_t65" style="position:absolute;left:0;text-align:left;margin-left:.65pt;margin-top:34.25pt;width:159.75pt;height:1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" adj="18677" fillcolor="#f2f2f2 [3052]">
                <v:textbox inset="5.85pt,.7pt,5.85pt,.7pt">
                  <w:txbxContent>
                    <w:p w:rsidR="00CE6269" w:rsidRPr="00371111" w:rsidRDefault="00CE6269" w:rsidP="009056C5">
                      <w:pPr>
                        <w:spacing w:line="360" w:lineRule="exact"/>
                        <w:rPr>
                          <w:rFonts w:ascii="UD デジタル 教科書体 NP-R" w:eastAsia="UD デジタル 教科書体 NP-R" w:hAnsi="メイリオ" w:cs="メイリオ"/>
                          <w:b/>
                          <w:sz w:val="22"/>
                        </w:rPr>
                      </w:pPr>
                      <w:r w:rsidRPr="00371111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z w:val="22"/>
                        </w:rPr>
                        <w:t>Q．どんな</w:t>
                      </w:r>
                      <w:r w:rsidR="00E07E2F" w:rsidRPr="00371111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z w:val="22"/>
                        </w:rPr>
                        <w:t>学習会</w:t>
                      </w:r>
                      <w:r w:rsidRPr="00371111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z w:val="22"/>
                        </w:rPr>
                        <w:t>をしてもらえるのですか。</w:t>
                      </w:r>
                    </w:p>
                    <w:p w:rsidR="000A5B9C" w:rsidRPr="00371111" w:rsidRDefault="00CE6269" w:rsidP="009056C5">
                      <w:pPr>
                        <w:spacing w:line="360" w:lineRule="exact"/>
                        <w:rPr>
                          <w:rFonts w:ascii="UD デジタル 教科書体 NP-R" w:eastAsia="UD デジタル 教科書体 NP-R" w:hAnsi="メイリオ" w:cs="メイリオ"/>
                          <w:b/>
                          <w:sz w:val="22"/>
                        </w:rPr>
                      </w:pPr>
                      <w:r w:rsidRPr="00371111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z w:val="22"/>
                        </w:rPr>
                        <w:t>A．</w:t>
                      </w:r>
                      <w:r w:rsidR="00AC5DF5" w:rsidRPr="00371111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pacing w:val="-10"/>
                          <w:sz w:val="22"/>
                        </w:rPr>
                        <w:t>住民主体の</w:t>
                      </w:r>
                      <w:r w:rsidR="000A5B9C" w:rsidRPr="00371111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pacing w:val="-10"/>
                          <w:sz w:val="22"/>
                        </w:rPr>
                        <w:t>「人権のまちづくり」</w:t>
                      </w:r>
                      <w:r w:rsidR="00AB5091" w:rsidRPr="00371111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pacing w:val="-10"/>
                          <w:sz w:val="22"/>
                        </w:rPr>
                        <w:t>や人権尊重社会をつくることに</w:t>
                      </w:r>
                      <w:r w:rsidR="000A5B9C" w:rsidRPr="00371111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pacing w:val="-10"/>
                          <w:sz w:val="22"/>
                        </w:rPr>
                        <w:t>つながる</w:t>
                      </w:r>
                      <w:r w:rsidR="00AB5091" w:rsidRPr="00371111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pacing w:val="-10"/>
                          <w:sz w:val="22"/>
                        </w:rPr>
                        <w:t>内容</w:t>
                      </w:r>
                      <w:r w:rsidR="000A5B9C" w:rsidRPr="00371111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pacing w:val="-10"/>
                          <w:sz w:val="22"/>
                        </w:rPr>
                        <w:t>なら</w:t>
                      </w:r>
                      <w:r w:rsidR="002F30C7" w:rsidRPr="00371111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pacing w:val="-10"/>
                          <w:sz w:val="22"/>
                        </w:rPr>
                        <w:t>、どんなテーマでもお引き受けします</w:t>
                      </w:r>
                      <w:r w:rsidR="00F210E4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pacing w:val="-10"/>
                          <w:sz w:val="22"/>
                        </w:rPr>
                        <w:t>。</w:t>
                      </w:r>
                      <w:r w:rsidR="00AB5091" w:rsidRPr="00371111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pacing w:val="-10"/>
                          <w:sz w:val="22"/>
                        </w:rPr>
                        <w:t>要望に応じ、相談させていただきます。</w:t>
                      </w:r>
                    </w:p>
                    <w:p w:rsidR="00AB5091" w:rsidRPr="00371111" w:rsidRDefault="00AB5091" w:rsidP="009056C5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1111">
        <w:rPr>
          <w:rFonts w:ascii="UD デジタル 教科書体 NP-R" w:eastAsia="UD デジタル 教科書体 NP-R" w:hAnsi="メイリオ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3CE4CE" wp14:editId="31229930">
                <wp:simplePos x="0" y="0"/>
                <wp:positionH relativeFrom="column">
                  <wp:posOffset>2123302</wp:posOffset>
                </wp:positionH>
                <wp:positionV relativeFrom="paragraph">
                  <wp:posOffset>434920</wp:posOffset>
                </wp:positionV>
                <wp:extent cx="2051685" cy="2099144"/>
                <wp:effectExtent l="0" t="0" r="24765" b="15875"/>
                <wp:wrapNone/>
                <wp:docPr id="7" name="AutoShape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2099144"/>
                        </a:xfrm>
                        <a:prstGeom prst="foldedCorner">
                          <a:avLst>
                            <a:gd name="adj" fmla="val 1353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07E2F" w:rsidRPr="00371111" w:rsidRDefault="00E07E2F" w:rsidP="00E07E2F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 w:hAnsi="メイリオ" w:cs="メイリオ"/>
                                <w:b/>
                                <w:sz w:val="22"/>
                              </w:rPr>
                            </w:pPr>
                            <w:r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z w:val="22"/>
                              </w:rPr>
                              <w:t>Q．</w:t>
                            </w:r>
                            <w:r w:rsidR="00A35252"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z w:val="22"/>
                              </w:rPr>
                              <w:t>研修会の人数は、何人くらいが目安ですか。</w:t>
                            </w:r>
                          </w:p>
                          <w:p w:rsidR="008348D1" w:rsidRPr="00371111" w:rsidRDefault="00E07E2F" w:rsidP="008348D1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 w:hAnsi="メイリオ" w:cs="メイリオ"/>
                                <w:b/>
                                <w:sz w:val="22"/>
                              </w:rPr>
                            </w:pPr>
                            <w:r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z w:val="22"/>
                              </w:rPr>
                              <w:t>A．</w:t>
                            </w:r>
                            <w:r w:rsidR="00A35252"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z w:val="22"/>
                              </w:rPr>
                              <w:t>開催人数は３０～４０人を目安にしています。少人数での学習会の場合もご相談ください。多くの方に学んでいただきたいと思っています</w:t>
                            </w:r>
                            <w:r w:rsidRPr="00371111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CE4CE" id="_x0000_s1031" type="#_x0000_t65" style="position:absolute;left:0;text-align:left;margin-left:167.2pt;margin-top:34.25pt;width:161.55pt;height:16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" adj="18677" fillcolor="#f2f2f2">
                <v:textbox inset="5.85pt,.7pt,5.85pt,.7pt">
                  <w:txbxContent>
                    <w:p w:rsidR="00E07E2F" w:rsidRPr="00371111" w:rsidRDefault="00E07E2F" w:rsidP="00E07E2F">
                      <w:pPr>
                        <w:spacing w:line="360" w:lineRule="exact"/>
                        <w:rPr>
                          <w:rFonts w:ascii="UD デジタル 教科書体 NP-R" w:eastAsia="UD デジタル 教科書体 NP-R" w:hAnsi="メイリオ" w:cs="メイリオ"/>
                          <w:b/>
                          <w:sz w:val="22"/>
                        </w:rPr>
                      </w:pPr>
                      <w:r w:rsidRPr="00371111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z w:val="22"/>
                        </w:rPr>
                        <w:t>Q．</w:t>
                      </w:r>
                      <w:r w:rsidR="00A35252" w:rsidRPr="00371111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z w:val="22"/>
                        </w:rPr>
                        <w:t>研修会の人数は、何人くらいが目安ですか。</w:t>
                      </w:r>
                    </w:p>
                    <w:p w:rsidR="008348D1" w:rsidRPr="00371111" w:rsidRDefault="00E07E2F" w:rsidP="008348D1">
                      <w:pPr>
                        <w:spacing w:line="360" w:lineRule="exact"/>
                        <w:rPr>
                          <w:rFonts w:ascii="UD デジタル 教科書体 NP-R" w:eastAsia="UD デジタル 教科書体 NP-R" w:hAnsi="メイリオ" w:cs="メイリオ"/>
                          <w:b/>
                          <w:sz w:val="22"/>
                        </w:rPr>
                      </w:pPr>
                      <w:r w:rsidRPr="00371111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z w:val="22"/>
                        </w:rPr>
                        <w:t>A．</w:t>
                      </w:r>
                      <w:r w:rsidR="00A35252" w:rsidRPr="00371111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z w:val="22"/>
                        </w:rPr>
                        <w:t>開催人数は３０～４０人を目安にしています。少人数での学習会の場合もご相談ください。多くの方に学んでいただきたいと思っています</w:t>
                      </w:r>
                      <w:r w:rsidRPr="00371111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50690" w:rsidRPr="00371111">
        <w:rPr>
          <w:rFonts w:ascii="UD デジタル 教科書体 NP-R" w:eastAsia="UD デジタル 教科書体 NP-R" w:hAnsi="メイリオ" w:cs="メイリオ" w:hint="eastAsia"/>
          <w:b/>
          <w:noProof/>
          <w:sz w:val="32"/>
          <w:szCs w:val="32"/>
        </w:rPr>
        <w:t>実践行動につなげる</w:t>
      </w:r>
      <w:r w:rsidR="00805E9A" w:rsidRPr="00371111">
        <w:rPr>
          <w:rFonts w:ascii="UD デジタル 教科書体 NP-R" w:eastAsia="UD デジタル 教科書体 NP-R" w:hAnsi="メイリオ" w:cs="メイリオ" w:hint="eastAsia"/>
          <w:b/>
          <w:sz w:val="32"/>
        </w:rPr>
        <w:t>人権のまちづくり研修支援事業</w:t>
      </w:r>
      <w:r w:rsidR="00FA6780" w:rsidRPr="00371111">
        <w:rPr>
          <w:rFonts w:ascii="UD デジタル 教科書体 NP-R" w:eastAsia="UD デジタル 教科書体 NP-R" w:hAnsi="メイリオ" w:cs="メイリオ" w:hint="eastAsia"/>
          <w:b/>
          <w:sz w:val="32"/>
        </w:rPr>
        <w:t xml:space="preserve">　</w:t>
      </w:r>
      <w:r w:rsidR="00FA6780" w:rsidRPr="00371111">
        <w:rPr>
          <w:rFonts w:ascii="UD デジタル 教科書体 NP-R" w:eastAsia="UD デジタル 教科書体 NP-R" w:hAnsi="メイリオ" w:hint="eastAsia"/>
          <w:b/>
          <w:bCs/>
          <w:sz w:val="32"/>
          <w:szCs w:val="32"/>
        </w:rPr>
        <w:t>Q&amp;A</w:t>
      </w:r>
    </w:p>
    <w:p w:rsidR="00E21595" w:rsidRPr="00371111" w:rsidRDefault="00E21595" w:rsidP="00480525">
      <w:pPr>
        <w:rPr>
          <w:rFonts w:ascii="UD デジタル 教科書体 NP-R" w:eastAsia="UD デジタル 教科書体 NP-R"/>
          <w:sz w:val="24"/>
        </w:rPr>
      </w:pPr>
    </w:p>
    <w:p w:rsidR="00E21595" w:rsidRPr="00371111" w:rsidRDefault="00E21595" w:rsidP="00480525">
      <w:pPr>
        <w:rPr>
          <w:rFonts w:ascii="UD デジタル 教科書体 NP-R" w:eastAsia="UD デジタル 教科書体 NP-R"/>
          <w:sz w:val="24"/>
        </w:rPr>
      </w:pPr>
    </w:p>
    <w:p w:rsidR="00E21595" w:rsidRPr="00371111" w:rsidRDefault="00E21595" w:rsidP="00480525">
      <w:pPr>
        <w:rPr>
          <w:rFonts w:ascii="UD デジタル 教科書体 NP-R" w:eastAsia="UD デジタル 教科書体 NP-R"/>
          <w:sz w:val="24"/>
        </w:rPr>
      </w:pPr>
    </w:p>
    <w:p w:rsidR="00E21595" w:rsidRPr="00371111" w:rsidRDefault="00E21595" w:rsidP="00480525">
      <w:pPr>
        <w:rPr>
          <w:rFonts w:ascii="UD デジタル 教科書体 NP-R" w:eastAsia="UD デジタル 教科書体 NP-R"/>
          <w:sz w:val="24"/>
        </w:rPr>
      </w:pPr>
    </w:p>
    <w:p w:rsidR="00E21595" w:rsidRPr="00371111" w:rsidRDefault="00E21595" w:rsidP="00480525">
      <w:pPr>
        <w:rPr>
          <w:rFonts w:ascii="UD デジタル 教科書体 NP-R" w:eastAsia="UD デジタル 教科書体 NP-R"/>
          <w:sz w:val="24"/>
        </w:rPr>
      </w:pPr>
    </w:p>
    <w:p w:rsidR="00E21595" w:rsidRPr="00371111" w:rsidRDefault="00E21595" w:rsidP="00480525">
      <w:pPr>
        <w:rPr>
          <w:rFonts w:ascii="UD デジタル 教科書体 NP-R" w:eastAsia="UD デジタル 教科書体 NP-R"/>
          <w:sz w:val="24"/>
        </w:rPr>
      </w:pPr>
    </w:p>
    <w:p w:rsidR="00774A84" w:rsidRPr="0089670B" w:rsidRDefault="00774A84" w:rsidP="00435C77">
      <w:pPr>
        <w:jc w:val="center"/>
        <w:rPr>
          <w:rFonts w:ascii="UD デジタル 教科書体 NP-R" w:eastAsia="UD デジタル 教科書体 NP-R"/>
          <w:sz w:val="24"/>
        </w:rPr>
      </w:pPr>
      <w:r w:rsidRPr="00371111">
        <w:rPr>
          <w:rFonts w:ascii="UD デジタル 教科書体 NP-R" w:eastAsia="UD デジタル 教科書体 NP-R" w:hAnsi="メイリオ" w:cs="メイリオ" w:hint="eastAsia"/>
          <w:sz w:val="16"/>
          <w:szCs w:val="22"/>
          <w:bdr w:val="single" w:sz="4" w:space="0" w:color="auto"/>
        </w:rPr>
        <w:t>お問い合わせ・申込</w:t>
      </w:r>
      <w:r w:rsidR="00435C77" w:rsidRPr="00371111">
        <w:rPr>
          <w:rFonts w:ascii="UD デジタル 教科書体 NP-R" w:eastAsia="UD デジタル 教科書体 NP-R" w:hAnsi="メイリオ" w:cs="メイリオ" w:hint="eastAsia"/>
          <w:sz w:val="16"/>
          <w:szCs w:val="22"/>
          <w:bdr w:val="single" w:sz="4" w:space="0" w:color="auto"/>
        </w:rPr>
        <w:t>書送り先</w:t>
      </w:r>
    </w:p>
    <w:p w:rsidR="00F210E4" w:rsidRDefault="00F210E4" w:rsidP="00F210E4">
      <w:pPr>
        <w:rPr>
          <w:rFonts w:ascii="UD デジタル 教科書体 NP-R" w:eastAsia="UD デジタル 教科書体 NP-R" w:hAnsi="メイリオ" w:cs="メイリオ"/>
          <w:b/>
          <w:sz w:val="22"/>
          <w:szCs w:val="22"/>
        </w:rPr>
      </w:pPr>
    </w:p>
    <w:p w:rsidR="00F210E4" w:rsidRDefault="00F210E4" w:rsidP="00F210E4">
      <w:pPr>
        <w:rPr>
          <w:rFonts w:ascii="UD デジタル 教科書体 NP-R" w:eastAsia="UD デジタル 教科書体 NP-R" w:hAnsi="メイリオ" w:cs="メイリオ"/>
          <w:spacing w:val="32"/>
          <w:sz w:val="40"/>
          <w:szCs w:val="36"/>
        </w:rPr>
      </w:pPr>
      <w:r w:rsidRPr="00371111">
        <w:rPr>
          <w:rFonts w:ascii="UD デジタル 教科書体 NP-R" w:eastAsia="UD デジタル 教科書体 NP-R" w:hint="eastAsia"/>
          <w:noProof/>
          <w:sz w:val="24"/>
        </w:rPr>
        <mc:AlternateContent>
          <mc:Choice Requires="wpc">
            <w:drawing>
              <wp:inline distT="0" distB="0" distL="0" distR="0" wp14:anchorId="66C1C3B9" wp14:editId="327E7450">
                <wp:extent cx="6718852" cy="1861420"/>
                <wp:effectExtent l="0" t="0" r="0" b="0"/>
                <wp:docPr id="1402" name="キャンバス 14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1414"/>
                        <wps:cNvSpPr>
                          <a:spLocks noChangeArrowheads="1"/>
                        </wps:cNvSpPr>
                        <wps:spPr bwMode="auto">
                          <a:xfrm>
                            <a:off x="15906" y="35979"/>
                            <a:ext cx="6297429" cy="1745107"/>
                          </a:xfrm>
                          <a:prstGeom prst="foldedCorner">
                            <a:avLst>
                              <a:gd name="adj" fmla="val 21248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210E4" w:rsidRPr="0089670B" w:rsidRDefault="00F210E4" w:rsidP="00F210E4">
                              <w:pPr>
                                <w:spacing w:line="360" w:lineRule="exact"/>
                                <w:rPr>
                                  <w:rFonts w:ascii="UD デジタル 教科書体 NP-R" w:eastAsia="UD デジタル 教科書体 NP-R" w:hAnsi="メイリオ" w:cs="メイリオ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9670B">
                                <w:rPr>
                                  <w:rFonts w:ascii="UD デジタル 教科書体 NP-R" w:eastAsia="UD デジタル 教科書体 NP-R" w:hAnsi="メイリオ" w:cs="メイリオ" w:hint="eastAsia"/>
                                  <w:b/>
                                  <w:sz w:val="22"/>
                                  <w:szCs w:val="22"/>
                                </w:rPr>
                                <w:t>Q．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 w:hint="eastAsia"/>
                                  <w:b/>
                                  <w:sz w:val="22"/>
                                  <w:szCs w:val="22"/>
                                </w:rPr>
                                <w:t>申込から研修会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/>
                                  <w:b/>
                                  <w:sz w:val="22"/>
                                  <w:szCs w:val="22"/>
                                </w:rPr>
                                <w:t>開催までの手続きを教えてください</w:t>
                              </w:r>
                              <w:r w:rsidRPr="0089670B">
                                <w:rPr>
                                  <w:rFonts w:ascii="UD デジタル 教科書体 NP-R" w:eastAsia="UD デジタル 教科書体 NP-R" w:hAnsi="メイリオ" w:cs="メイリオ" w:hint="eastAsia"/>
                                  <w:b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  <w:p w:rsidR="00F210E4" w:rsidRDefault="00F210E4" w:rsidP="00F210E4">
                              <w:pPr>
                                <w:spacing w:line="360" w:lineRule="exact"/>
                                <w:rPr>
                                  <w:rFonts w:ascii="UD デジタル 教科書体 NP-R" w:eastAsia="UD デジタル 教科書体 NP-R" w:hAnsi="メイリオ" w:cs="メイリオ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9670B">
                                <w:rPr>
                                  <w:rFonts w:ascii="UD デジタル 教科書体 NP-R" w:eastAsia="UD デジタル 教科書体 NP-R" w:hAnsi="メイリオ" w:cs="メイリオ" w:hint="eastAsia"/>
                                  <w:b/>
                                  <w:sz w:val="22"/>
                                  <w:szCs w:val="22"/>
                                </w:rPr>
                                <w:t>A．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 w:hint="eastAsia"/>
                                  <w:b/>
                                  <w:sz w:val="22"/>
                                  <w:szCs w:val="22"/>
                                </w:rPr>
                                <w:t>下記の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/>
                                  <w:b/>
                                  <w:sz w:val="22"/>
                                  <w:szCs w:val="22"/>
                                </w:rPr>
                                <w:t>申込書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 w:hint="eastAsia"/>
                                  <w:b/>
                                  <w:sz w:val="22"/>
                                  <w:szCs w:val="22"/>
                                </w:rPr>
                                <w:t>に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/>
                                  <w:b/>
                                  <w:sz w:val="22"/>
                                  <w:szCs w:val="22"/>
                                </w:rPr>
                                <w:t>必要事項を記載して三重県環境生活部人権課に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 w:hint="eastAsia"/>
                                  <w:b/>
                                  <w:sz w:val="22"/>
                                  <w:szCs w:val="22"/>
                                </w:rPr>
                                <w:t>郵送や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/>
                                  <w:b/>
                                  <w:sz w:val="22"/>
                                  <w:szCs w:val="22"/>
                                </w:rPr>
                                <w:t>ファックス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 w:hint="eastAsia"/>
                                  <w:b/>
                                  <w:sz w:val="22"/>
                                  <w:szCs w:val="22"/>
                                </w:rPr>
                                <w:t>で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/>
                                  <w:b/>
                                  <w:sz w:val="22"/>
                                  <w:szCs w:val="22"/>
                                </w:rPr>
                                <w:t>送付いただくか、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 w:hint="eastAsia"/>
                                  <w:b/>
                                  <w:sz w:val="22"/>
                                  <w:szCs w:val="22"/>
                                </w:rPr>
                                <w:t>電子メールでも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/>
                                  <w:b/>
                                  <w:sz w:val="22"/>
                                  <w:szCs w:val="22"/>
                                </w:rPr>
                                <w:t>申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 w:hint="eastAsia"/>
                                  <w:b/>
                                  <w:sz w:val="22"/>
                                  <w:szCs w:val="22"/>
                                </w:rPr>
                                <w:t>し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/>
                                  <w:b/>
                                  <w:sz w:val="22"/>
                                  <w:szCs w:val="22"/>
                                </w:rPr>
                                <w:t>込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 w:hint="eastAsia"/>
                                  <w:b/>
                                  <w:sz w:val="22"/>
                                  <w:szCs w:val="22"/>
                                </w:rPr>
                                <w:t>み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/>
                                  <w:b/>
                                  <w:sz w:val="22"/>
                                  <w:szCs w:val="22"/>
                                </w:rPr>
                                <w:t>いただけます。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 w:hint="eastAsia"/>
                                  <w:b/>
                                  <w:sz w:val="22"/>
                                  <w:szCs w:val="22"/>
                                </w:rPr>
                                <w:t>電子メール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/>
                                  <w:b/>
                                  <w:sz w:val="22"/>
                                  <w:szCs w:val="22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 w:hint="eastAsia"/>
                                  <w:b/>
                                  <w:sz w:val="22"/>
                                  <w:szCs w:val="22"/>
                                </w:rPr>
                                <w:t>場合は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/>
                                  <w:b/>
                                  <w:sz w:val="22"/>
                                  <w:szCs w:val="22"/>
                                </w:rPr>
                                <w:t>申込書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 w:hint="eastAsia"/>
                                  <w:b/>
                                  <w:sz w:val="22"/>
                                  <w:szCs w:val="22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/>
                                  <w:b/>
                                  <w:sz w:val="22"/>
                                  <w:szCs w:val="22"/>
                                </w:rPr>
                                <w:t>必要事項をメール本文に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 w:hint="eastAsia"/>
                                  <w:b/>
                                  <w:sz w:val="22"/>
                                  <w:szCs w:val="22"/>
                                </w:rPr>
                                <w:t>記載して送信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/>
                                  <w:b/>
                                  <w:sz w:val="22"/>
                                  <w:szCs w:val="22"/>
                                </w:rPr>
                                <w:t>してください。</w:t>
                              </w:r>
                            </w:p>
                            <w:p w:rsidR="00F210E4" w:rsidRPr="0089670B" w:rsidRDefault="00F210E4" w:rsidP="00F210E4">
                              <w:pPr>
                                <w:spacing w:line="360" w:lineRule="exact"/>
                                <w:ind w:firstLineChars="100" w:firstLine="220"/>
                                <w:rPr>
                                  <w:rFonts w:ascii="UD デジタル 教科書体 NP-R" w:eastAsia="UD デジタル 教科書体 NP-R" w:hAnsi="メイリオ" w:cs="メイリオ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メイリオ" w:cs="メイリオ" w:hint="eastAsia"/>
                                  <w:b/>
                                  <w:sz w:val="22"/>
                                  <w:szCs w:val="22"/>
                                </w:rPr>
                                <w:t>申し込みの受付後は、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/>
                                  <w:b/>
                                  <w:sz w:val="22"/>
                                  <w:szCs w:val="22"/>
                                </w:rPr>
                                <w:t>委託先のNPO法人市民社会研究所から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 w:hint="eastAsia"/>
                                  <w:b/>
                                  <w:sz w:val="22"/>
                                  <w:szCs w:val="22"/>
                                </w:rPr>
                                <w:t>メールや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/>
                                  <w:b/>
                                  <w:sz w:val="22"/>
                                  <w:szCs w:val="22"/>
                                </w:rPr>
                                <w:t>電話で研修会の日程や内容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 w:hint="eastAsia"/>
                                  <w:b/>
                                  <w:sz w:val="22"/>
                                  <w:szCs w:val="22"/>
                                </w:rPr>
                                <w:t>について打ち合わせを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cs="メイリオ"/>
                                  <w:b/>
                                  <w:sz w:val="22"/>
                                  <w:szCs w:val="22"/>
                                </w:rPr>
                                <w:t>させていただきます。</w:t>
                              </w:r>
                            </w:p>
                            <w:p w:rsidR="00F210E4" w:rsidRPr="0089670B" w:rsidRDefault="00F210E4" w:rsidP="00F210E4">
                              <w:pPr>
                                <w:spacing w:line="360" w:lineRule="exact"/>
                                <w:rPr>
                                  <w:rFonts w:ascii="UD デジタル 教科書体 NP-R" w:eastAsia="UD デジタル 教科書体 NP-R" w:hAnsi="メイリオ" w:cs="メイリオ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9670B">
                                <w:rPr>
                                  <w:rFonts w:ascii="UD デジタル 教科書体 NP-R" w:eastAsia="UD デジタル 教科書体 NP-R" w:hAnsi="メイリオ" w:cs="メイリオ" w:hint="eastAsia"/>
                                  <w:b/>
                                  <w:sz w:val="22"/>
                                  <w:szCs w:val="22"/>
                                </w:rPr>
                                <w:t>詳しくはお問い合わせ</w:t>
                              </w:r>
                              <w:r w:rsidRPr="0089670B">
                                <w:rPr>
                                  <w:rFonts w:ascii="UD デジタル 教科書体 NP-R" w:eastAsia="UD デジタル 教科書体 NP-R" w:hAnsi="メイリオ" w:cs="メイリオ"/>
                                  <w:b/>
                                  <w:sz w:val="22"/>
                                  <w:szCs w:val="22"/>
                                </w:rPr>
                                <w:t>下さい。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C1C3B9" id="キャンバス 1402" o:spid="_x0000_s1032" editas="canvas" style="width:529.05pt;height:146.55pt;mso-position-horizontal-relative:char;mso-position-vertical-relative:line" coordsize="67183,18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67183;height:18611;visibility:visible;mso-wrap-style:square">
                  <v:fill o:detectmouseclick="t"/>
                  <v:path o:connecttype="none"/>
                </v:shape>
                <v:shape id="AutoShape 1414" o:spid="_x0000_s1034" type="#_x0000_t65" style="position:absolute;left:159;top:359;width:62974;height:17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" adj="17010" fillcolor="#f2f2f2 [3052]">
                  <v:textbox inset="5.85pt,.7pt,5.85pt,.7pt">
                    <w:txbxContent>
                      <w:p w:rsidR="00F210E4" w:rsidRPr="0089670B" w:rsidRDefault="00F210E4" w:rsidP="00F210E4">
                        <w:pPr>
                          <w:spacing w:line="360" w:lineRule="exact"/>
                          <w:rPr>
                            <w:rFonts w:ascii="UD デジタル 教科書体 NP-R" w:eastAsia="UD デジタル 教科書体 NP-R" w:hAnsi="メイリオ" w:cs="メイリオ"/>
                            <w:b/>
                            <w:sz w:val="22"/>
                            <w:szCs w:val="22"/>
                          </w:rPr>
                        </w:pPr>
                        <w:r w:rsidRPr="0089670B">
                          <w:rPr>
                            <w:rFonts w:ascii="UD デジタル 教科書体 NP-R" w:eastAsia="UD デジタル 教科書体 NP-R" w:hAnsi="メイリオ" w:cs="メイリオ" w:hint="eastAsia"/>
                            <w:b/>
                            <w:sz w:val="22"/>
                            <w:szCs w:val="22"/>
                          </w:rPr>
                          <w:t>Q．</w:t>
                        </w:r>
                        <w:r>
                          <w:rPr>
                            <w:rFonts w:ascii="UD デジタル 教科書体 NP-R" w:eastAsia="UD デジタル 教科書体 NP-R" w:hAnsi="メイリオ" w:cs="メイリオ" w:hint="eastAsia"/>
                            <w:b/>
                            <w:sz w:val="22"/>
                            <w:szCs w:val="22"/>
                          </w:rPr>
                          <w:t>申込から研修会</w:t>
                        </w:r>
                        <w:r>
                          <w:rPr>
                            <w:rFonts w:ascii="UD デジタル 教科書体 NP-R" w:eastAsia="UD デジタル 教科書体 NP-R" w:hAnsi="メイリオ" w:cs="メイリオ"/>
                            <w:b/>
                            <w:sz w:val="22"/>
                            <w:szCs w:val="22"/>
                          </w:rPr>
                          <w:t>開催までの手続きを教えてください</w:t>
                        </w:r>
                        <w:r w:rsidRPr="0089670B">
                          <w:rPr>
                            <w:rFonts w:ascii="UD デジタル 教科書体 NP-R" w:eastAsia="UD デジタル 教科書体 NP-R" w:hAnsi="メイリオ" w:cs="メイリオ" w:hint="eastAsia"/>
                            <w:b/>
                            <w:sz w:val="22"/>
                            <w:szCs w:val="22"/>
                          </w:rPr>
                          <w:t>。</w:t>
                        </w:r>
                      </w:p>
                      <w:p w:rsidR="00F210E4" w:rsidRDefault="00F210E4" w:rsidP="00F210E4">
                        <w:pPr>
                          <w:spacing w:line="360" w:lineRule="exact"/>
                          <w:rPr>
                            <w:rFonts w:ascii="UD デジタル 教科書体 NP-R" w:eastAsia="UD デジタル 教科書体 NP-R" w:hAnsi="メイリオ" w:cs="メイリオ"/>
                            <w:b/>
                            <w:sz w:val="22"/>
                            <w:szCs w:val="22"/>
                          </w:rPr>
                        </w:pPr>
                        <w:r w:rsidRPr="0089670B">
                          <w:rPr>
                            <w:rFonts w:ascii="UD デジタル 教科書体 NP-R" w:eastAsia="UD デジタル 教科書体 NP-R" w:hAnsi="メイリオ" w:cs="メイリオ" w:hint="eastAsia"/>
                            <w:b/>
                            <w:sz w:val="22"/>
                            <w:szCs w:val="22"/>
                          </w:rPr>
                          <w:t>A．</w:t>
                        </w:r>
                        <w:r>
                          <w:rPr>
                            <w:rFonts w:ascii="UD デジタル 教科書体 NP-R" w:eastAsia="UD デジタル 教科書体 NP-R" w:hAnsi="メイリオ" w:cs="メイリオ" w:hint="eastAsia"/>
                            <w:b/>
                            <w:sz w:val="22"/>
                            <w:szCs w:val="22"/>
                          </w:rPr>
                          <w:t>下記の</w:t>
                        </w:r>
                        <w:r>
                          <w:rPr>
                            <w:rFonts w:ascii="UD デジタル 教科書体 NP-R" w:eastAsia="UD デジタル 教科書体 NP-R" w:hAnsi="メイリオ" w:cs="メイリオ"/>
                            <w:b/>
                            <w:sz w:val="22"/>
                            <w:szCs w:val="22"/>
                          </w:rPr>
                          <w:t>申込書</w:t>
                        </w:r>
                        <w:r>
                          <w:rPr>
                            <w:rFonts w:ascii="UD デジタル 教科書体 NP-R" w:eastAsia="UD デジタル 教科書体 NP-R" w:hAnsi="メイリオ" w:cs="メイリオ" w:hint="eastAsia"/>
                            <w:b/>
                            <w:sz w:val="22"/>
                            <w:szCs w:val="22"/>
                          </w:rPr>
                          <w:t>に</w:t>
                        </w:r>
                        <w:r>
                          <w:rPr>
                            <w:rFonts w:ascii="UD デジタル 教科書体 NP-R" w:eastAsia="UD デジタル 教科書体 NP-R" w:hAnsi="メイリオ" w:cs="メイリオ"/>
                            <w:b/>
                            <w:sz w:val="22"/>
                            <w:szCs w:val="22"/>
                          </w:rPr>
                          <w:t>必要事項を記載して三重県環境生活部人権課に</w:t>
                        </w:r>
                        <w:r>
                          <w:rPr>
                            <w:rFonts w:ascii="UD デジタル 教科書体 NP-R" w:eastAsia="UD デジタル 教科書体 NP-R" w:hAnsi="メイリオ" w:cs="メイリオ" w:hint="eastAsia"/>
                            <w:b/>
                            <w:sz w:val="22"/>
                            <w:szCs w:val="22"/>
                          </w:rPr>
                          <w:t>郵送や</w:t>
                        </w:r>
                        <w:r>
                          <w:rPr>
                            <w:rFonts w:ascii="UD デジタル 教科書体 NP-R" w:eastAsia="UD デジタル 教科書体 NP-R" w:hAnsi="メイリオ" w:cs="メイリオ"/>
                            <w:b/>
                            <w:sz w:val="22"/>
                            <w:szCs w:val="22"/>
                          </w:rPr>
                          <w:t>ファックス</w:t>
                        </w:r>
                        <w:r>
                          <w:rPr>
                            <w:rFonts w:ascii="UD デジタル 教科書体 NP-R" w:eastAsia="UD デジタル 教科書体 NP-R" w:hAnsi="メイリオ" w:cs="メイリオ" w:hint="eastAsia"/>
                            <w:b/>
                            <w:sz w:val="22"/>
                            <w:szCs w:val="22"/>
                          </w:rPr>
                          <w:t>で</w:t>
                        </w:r>
                        <w:r>
                          <w:rPr>
                            <w:rFonts w:ascii="UD デジタル 教科書体 NP-R" w:eastAsia="UD デジタル 教科書体 NP-R" w:hAnsi="メイリオ" w:cs="メイリオ"/>
                            <w:b/>
                            <w:sz w:val="22"/>
                            <w:szCs w:val="22"/>
                          </w:rPr>
                          <w:t>送付いただくか、</w:t>
                        </w:r>
                        <w:r>
                          <w:rPr>
                            <w:rFonts w:ascii="UD デジタル 教科書体 NP-R" w:eastAsia="UD デジタル 教科書体 NP-R" w:hAnsi="メイリオ" w:cs="メイリオ" w:hint="eastAsia"/>
                            <w:b/>
                            <w:sz w:val="22"/>
                            <w:szCs w:val="22"/>
                          </w:rPr>
                          <w:t>電子メールでも</w:t>
                        </w:r>
                        <w:r>
                          <w:rPr>
                            <w:rFonts w:ascii="UD デジタル 教科書体 NP-R" w:eastAsia="UD デジタル 教科書体 NP-R" w:hAnsi="メイリオ" w:cs="メイリオ"/>
                            <w:b/>
                            <w:sz w:val="22"/>
                            <w:szCs w:val="22"/>
                          </w:rPr>
                          <w:t>申</w:t>
                        </w:r>
                        <w:r>
                          <w:rPr>
                            <w:rFonts w:ascii="UD デジタル 教科書体 NP-R" w:eastAsia="UD デジタル 教科書体 NP-R" w:hAnsi="メイリオ" w:cs="メイリオ" w:hint="eastAsia"/>
                            <w:b/>
                            <w:sz w:val="22"/>
                            <w:szCs w:val="22"/>
                          </w:rPr>
                          <w:t>し</w:t>
                        </w:r>
                        <w:r>
                          <w:rPr>
                            <w:rFonts w:ascii="UD デジタル 教科書体 NP-R" w:eastAsia="UD デジタル 教科書体 NP-R" w:hAnsi="メイリオ" w:cs="メイリオ"/>
                            <w:b/>
                            <w:sz w:val="22"/>
                            <w:szCs w:val="22"/>
                          </w:rPr>
                          <w:t>込</w:t>
                        </w:r>
                        <w:r>
                          <w:rPr>
                            <w:rFonts w:ascii="UD デジタル 教科書体 NP-R" w:eastAsia="UD デジタル 教科書体 NP-R" w:hAnsi="メイリオ" w:cs="メイリオ" w:hint="eastAsia"/>
                            <w:b/>
                            <w:sz w:val="22"/>
                            <w:szCs w:val="22"/>
                          </w:rPr>
                          <w:t>み</w:t>
                        </w:r>
                        <w:r>
                          <w:rPr>
                            <w:rFonts w:ascii="UD デジタル 教科書体 NP-R" w:eastAsia="UD デジタル 教科書体 NP-R" w:hAnsi="メイリオ" w:cs="メイリオ"/>
                            <w:b/>
                            <w:sz w:val="22"/>
                            <w:szCs w:val="22"/>
                          </w:rPr>
                          <w:t>いただけます。</w:t>
                        </w:r>
                        <w:r>
                          <w:rPr>
                            <w:rFonts w:ascii="UD デジタル 教科書体 NP-R" w:eastAsia="UD デジタル 教科書体 NP-R" w:hAnsi="メイリオ" w:cs="メイリオ" w:hint="eastAsia"/>
                            <w:b/>
                            <w:sz w:val="22"/>
                            <w:szCs w:val="22"/>
                          </w:rPr>
                          <w:t>電子メール</w:t>
                        </w:r>
                        <w:r>
                          <w:rPr>
                            <w:rFonts w:ascii="UD デジタル 教科書体 NP-R" w:eastAsia="UD デジタル 教科書体 NP-R" w:hAnsi="メイリオ" w:cs="メイリオ"/>
                            <w:b/>
                            <w:sz w:val="22"/>
                            <w:szCs w:val="22"/>
                          </w:rPr>
                          <w:t>の</w:t>
                        </w:r>
                        <w:r>
                          <w:rPr>
                            <w:rFonts w:ascii="UD デジタル 教科書体 NP-R" w:eastAsia="UD デジタル 教科書体 NP-R" w:hAnsi="メイリオ" w:cs="メイリオ" w:hint="eastAsia"/>
                            <w:b/>
                            <w:sz w:val="22"/>
                            <w:szCs w:val="22"/>
                          </w:rPr>
                          <w:t>場合は</w:t>
                        </w:r>
                        <w:r>
                          <w:rPr>
                            <w:rFonts w:ascii="UD デジタル 教科書体 NP-R" w:eastAsia="UD デジタル 教科書体 NP-R" w:hAnsi="メイリオ" w:cs="メイリオ"/>
                            <w:b/>
                            <w:sz w:val="22"/>
                            <w:szCs w:val="22"/>
                          </w:rPr>
                          <w:t>申込書</w:t>
                        </w:r>
                        <w:r>
                          <w:rPr>
                            <w:rFonts w:ascii="UD デジタル 教科書体 NP-R" w:eastAsia="UD デジタル 教科書体 NP-R" w:hAnsi="メイリオ" w:cs="メイリオ" w:hint="eastAsia"/>
                            <w:b/>
                            <w:sz w:val="22"/>
                            <w:szCs w:val="22"/>
                          </w:rPr>
                          <w:t>の</w:t>
                        </w:r>
                        <w:r>
                          <w:rPr>
                            <w:rFonts w:ascii="UD デジタル 教科書体 NP-R" w:eastAsia="UD デジタル 教科書体 NP-R" w:hAnsi="メイリオ" w:cs="メイリオ"/>
                            <w:b/>
                            <w:sz w:val="22"/>
                            <w:szCs w:val="22"/>
                          </w:rPr>
                          <w:t>必要事項をメール本文に</w:t>
                        </w:r>
                        <w:r>
                          <w:rPr>
                            <w:rFonts w:ascii="UD デジタル 教科書体 NP-R" w:eastAsia="UD デジタル 教科書体 NP-R" w:hAnsi="メイリオ" w:cs="メイリオ" w:hint="eastAsia"/>
                            <w:b/>
                            <w:sz w:val="22"/>
                            <w:szCs w:val="22"/>
                          </w:rPr>
                          <w:t>記載して送信</w:t>
                        </w:r>
                        <w:r>
                          <w:rPr>
                            <w:rFonts w:ascii="UD デジタル 教科書体 NP-R" w:eastAsia="UD デジタル 教科書体 NP-R" w:hAnsi="メイリオ" w:cs="メイリオ"/>
                            <w:b/>
                            <w:sz w:val="22"/>
                            <w:szCs w:val="22"/>
                          </w:rPr>
                          <w:t>してください。</w:t>
                        </w:r>
                      </w:p>
                      <w:p w:rsidR="00F210E4" w:rsidRPr="0089670B" w:rsidRDefault="00F210E4" w:rsidP="00F210E4">
                        <w:pPr>
                          <w:spacing w:line="360" w:lineRule="exact"/>
                          <w:ind w:firstLineChars="100" w:firstLine="220"/>
                          <w:rPr>
                            <w:rFonts w:ascii="UD デジタル 教科書体 NP-R" w:eastAsia="UD デジタル 教科書体 NP-R" w:hAnsi="メイリオ" w:cs="メイリオ" w:hint="eastAsi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UD デジタル 教科書体 NP-R" w:eastAsia="UD デジタル 教科書体 NP-R" w:hAnsi="メイリオ" w:cs="メイリオ" w:hint="eastAsia"/>
                            <w:b/>
                            <w:sz w:val="22"/>
                            <w:szCs w:val="22"/>
                          </w:rPr>
                          <w:t>申し込みの受付後は、</w:t>
                        </w:r>
                        <w:r>
                          <w:rPr>
                            <w:rFonts w:ascii="UD デジタル 教科書体 NP-R" w:eastAsia="UD デジタル 教科書体 NP-R" w:hAnsi="メイリオ" w:cs="メイリオ"/>
                            <w:b/>
                            <w:sz w:val="22"/>
                            <w:szCs w:val="22"/>
                          </w:rPr>
                          <w:t>委託先のNPO法人市民社会研究所から</w:t>
                        </w:r>
                        <w:r>
                          <w:rPr>
                            <w:rFonts w:ascii="UD デジタル 教科書体 NP-R" w:eastAsia="UD デジタル 教科書体 NP-R" w:hAnsi="メイリオ" w:cs="メイリオ" w:hint="eastAsia"/>
                            <w:b/>
                            <w:sz w:val="22"/>
                            <w:szCs w:val="22"/>
                          </w:rPr>
                          <w:t>メールや</w:t>
                        </w:r>
                        <w:r>
                          <w:rPr>
                            <w:rFonts w:ascii="UD デジタル 教科書体 NP-R" w:eastAsia="UD デジタル 教科書体 NP-R" w:hAnsi="メイリオ" w:cs="メイリオ"/>
                            <w:b/>
                            <w:sz w:val="22"/>
                            <w:szCs w:val="22"/>
                          </w:rPr>
                          <w:t>電話で研修会の日程や内容</w:t>
                        </w:r>
                        <w:r>
                          <w:rPr>
                            <w:rFonts w:ascii="UD デジタル 教科書体 NP-R" w:eastAsia="UD デジタル 教科書体 NP-R" w:hAnsi="メイリオ" w:cs="メイリオ" w:hint="eastAsia"/>
                            <w:b/>
                            <w:sz w:val="22"/>
                            <w:szCs w:val="22"/>
                          </w:rPr>
                          <w:t>について打ち合わせを</w:t>
                        </w:r>
                        <w:r>
                          <w:rPr>
                            <w:rFonts w:ascii="UD デジタル 教科書体 NP-R" w:eastAsia="UD デジタル 教科書体 NP-R" w:hAnsi="メイリオ" w:cs="メイリオ"/>
                            <w:b/>
                            <w:sz w:val="22"/>
                            <w:szCs w:val="22"/>
                          </w:rPr>
                          <w:t>させていただきます。</w:t>
                        </w:r>
                      </w:p>
                      <w:p w:rsidR="00F210E4" w:rsidRPr="0089670B" w:rsidRDefault="00F210E4" w:rsidP="00F210E4">
                        <w:pPr>
                          <w:spacing w:line="360" w:lineRule="exact"/>
                          <w:rPr>
                            <w:rFonts w:ascii="UD デジタル 教科書体 NP-R" w:eastAsia="UD デジタル 教科書体 NP-R" w:hAnsi="メイリオ" w:cs="メイリオ"/>
                            <w:b/>
                            <w:sz w:val="22"/>
                            <w:szCs w:val="22"/>
                          </w:rPr>
                        </w:pPr>
                        <w:r w:rsidRPr="0089670B">
                          <w:rPr>
                            <w:rFonts w:ascii="UD デジタル 教科書体 NP-R" w:eastAsia="UD デジタル 教科書体 NP-R" w:hAnsi="メイリオ" w:cs="メイリオ" w:hint="eastAsia"/>
                            <w:b/>
                            <w:sz w:val="22"/>
                            <w:szCs w:val="22"/>
                          </w:rPr>
                          <w:t>詳しくはお問い合わせ</w:t>
                        </w:r>
                        <w:r w:rsidRPr="0089670B">
                          <w:rPr>
                            <w:rFonts w:ascii="UD デジタル 教科書体 NP-R" w:eastAsia="UD デジタル 教科書体 NP-R" w:hAnsi="メイリオ" w:cs="メイリオ"/>
                            <w:b/>
                            <w:sz w:val="22"/>
                            <w:szCs w:val="22"/>
                          </w:rPr>
                          <w:t>下さい。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210E4" w:rsidRPr="00F210E4" w:rsidRDefault="003B757C" w:rsidP="003B757C">
      <w:pPr>
        <w:ind w:firstLineChars="100" w:firstLine="274"/>
        <w:jc w:val="center"/>
        <w:rPr>
          <w:rFonts w:ascii="UD デジタル 教科書体 NP-R" w:eastAsia="UD デジタル 教科書体 NP-R" w:hAnsi="メイリオ" w:cs="メイリオ"/>
          <w:spacing w:val="32"/>
          <w:szCs w:val="21"/>
        </w:rPr>
      </w:pPr>
      <w:r w:rsidRPr="003B757C">
        <w:rPr>
          <w:rFonts w:ascii="UD デジタル 教科書体 NP-R" w:eastAsia="UD デジタル 教科書体 NP-R" w:hAnsi="メイリオ" w:cs="メイリオ" w:hint="eastAsia"/>
          <w:spacing w:val="32"/>
          <w:szCs w:val="21"/>
          <w:bdr w:val="single" w:sz="4" w:space="0" w:color="auto"/>
        </w:rPr>
        <w:t>お問い合わせ・申込書送り先</w:t>
      </w:r>
    </w:p>
    <w:p w:rsidR="00774A84" w:rsidRPr="00371111" w:rsidRDefault="00F210E4" w:rsidP="00F210E4">
      <w:pPr>
        <w:ind w:firstLineChars="100" w:firstLine="220"/>
        <w:rPr>
          <w:rFonts w:ascii="UD デジタル 教科書体 NP-R" w:eastAsia="UD デジタル 教科書体 NP-R" w:hAnsi="メイリオ" w:cs="メイリオ"/>
          <w:spacing w:val="32"/>
          <w:sz w:val="40"/>
          <w:szCs w:val="36"/>
        </w:rPr>
      </w:pPr>
      <w:r w:rsidRPr="00371111">
        <w:rPr>
          <w:rFonts w:ascii="UD デジタル 教科書体 NP-R" w:eastAsia="UD デジタル 教科書体 NP-R" w:hAnsi="メイリオ" w:cs="メイリオ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8AC65" wp14:editId="246A66B3">
                <wp:simplePos x="0" y="0"/>
                <wp:positionH relativeFrom="column">
                  <wp:posOffset>3731371</wp:posOffset>
                </wp:positionH>
                <wp:positionV relativeFrom="paragraph">
                  <wp:posOffset>911</wp:posOffset>
                </wp:positionV>
                <wp:extent cx="2546985" cy="530860"/>
                <wp:effectExtent l="0" t="0" r="5715" b="2540"/>
                <wp:wrapNone/>
                <wp:docPr id="1" name="Text Box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4A84" w:rsidRPr="00F915CF" w:rsidRDefault="00774A84" w:rsidP="00774A84">
                            <w:pPr>
                              <w:rPr>
                                <w:rFonts w:ascii="UD デジタル 教科書体 NP-R" w:eastAsia="UD デジタル 教科書体 NP-R" w:hAnsi="Arial Rounded MT Bold"/>
                                <w:sz w:val="24"/>
                              </w:rPr>
                            </w:pPr>
                            <w:r w:rsidRPr="00F915CF">
                              <w:rPr>
                                <w:rFonts w:ascii="UD デジタル 教科書体 NP-R" w:eastAsia="UD デジタル 教科書体 NP-R" w:hAnsi="Arial Rounded MT Bold" w:hint="eastAsia"/>
                                <w:sz w:val="24"/>
                              </w:rPr>
                              <w:t>FAX 059-224-3069</w:t>
                            </w:r>
                          </w:p>
                          <w:p w:rsidR="00774A84" w:rsidRPr="00F915CF" w:rsidRDefault="00774A84" w:rsidP="00774A84">
                            <w:pPr>
                              <w:rPr>
                                <w:rFonts w:ascii="UD デジタル 教科書体 NP-R" w:eastAsia="UD デジタル 教科書体 NP-R" w:hAnsi="Arial Rounded MT Bold"/>
                                <w:sz w:val="24"/>
                              </w:rPr>
                            </w:pPr>
                            <w:r w:rsidRPr="00F915CF">
                              <w:rPr>
                                <w:rFonts w:ascii="UD デジタル 教科書体 NP-R" w:eastAsia="UD デジタル 教科書体 NP-R" w:hAnsi="Arial Rounded MT Bold" w:hint="eastAsia"/>
                                <w:sz w:val="24"/>
                              </w:rPr>
                              <w:t>E-mail  jinken@pref.mie.</w:t>
                            </w:r>
                            <w:r w:rsidR="00CB5F9F" w:rsidRPr="00F915CF">
                              <w:rPr>
                                <w:rFonts w:ascii="UD デジタル 教科書体 NP-R" w:eastAsia="UD デジタル 教科書体 NP-R" w:hAnsi="Arial Rounded MT Bold" w:hint="eastAsia"/>
                                <w:sz w:val="24"/>
                              </w:rPr>
                              <w:t>lg.</w:t>
                            </w:r>
                            <w:r w:rsidRPr="00F915CF">
                              <w:rPr>
                                <w:rFonts w:ascii="UD デジタル 教科書体 NP-R" w:eastAsia="UD デジタル 教科書体 NP-R" w:hAnsi="Arial Rounded MT Bold" w:hint="eastAsia"/>
                                <w:sz w:val="24"/>
                              </w:rPr>
                              <w:t>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8AC65" id="Text Box 1415" o:spid="_x0000_s1035" type="#_x0000_t202" style="position:absolute;left:0;text-align:left;margin-left:293.8pt;margin-top:.05pt;width:200.55pt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" stroked="f">
                <v:textbox inset="5.85pt,.7pt,5.85pt,.7pt">
                  <w:txbxContent>
                    <w:p w:rsidR="00774A84" w:rsidRPr="00F915CF" w:rsidRDefault="00774A84" w:rsidP="00774A84">
                      <w:pPr>
                        <w:rPr>
                          <w:rFonts w:ascii="UD デジタル 教科書体 NP-R" w:eastAsia="UD デジタル 教科書体 NP-R" w:hAnsi="Arial Rounded MT Bold"/>
                          <w:sz w:val="24"/>
                        </w:rPr>
                      </w:pPr>
                      <w:r w:rsidRPr="00F915CF">
                        <w:rPr>
                          <w:rFonts w:ascii="UD デジタル 教科書体 NP-R" w:eastAsia="UD デジタル 教科書体 NP-R" w:hAnsi="Arial Rounded MT Bold" w:hint="eastAsia"/>
                          <w:sz w:val="24"/>
                        </w:rPr>
                        <w:t>FAX 059-224-3069</w:t>
                      </w:r>
                    </w:p>
                    <w:p w:rsidR="00774A84" w:rsidRPr="00F915CF" w:rsidRDefault="00774A84" w:rsidP="00774A84">
                      <w:pPr>
                        <w:rPr>
                          <w:rFonts w:ascii="UD デジタル 教科書体 NP-R" w:eastAsia="UD デジタル 教科書体 NP-R" w:hAnsi="Arial Rounded MT Bold"/>
                          <w:sz w:val="24"/>
                        </w:rPr>
                      </w:pPr>
                      <w:r w:rsidRPr="00F915CF">
                        <w:rPr>
                          <w:rFonts w:ascii="UD デジタル 教科書体 NP-R" w:eastAsia="UD デジタル 教科書体 NP-R" w:hAnsi="Arial Rounded MT Bold" w:hint="eastAsia"/>
                          <w:sz w:val="24"/>
                        </w:rPr>
                        <w:t>E-mail  jinken@pref.mie.</w:t>
                      </w:r>
                      <w:r w:rsidR="00CB5F9F" w:rsidRPr="00F915CF">
                        <w:rPr>
                          <w:rFonts w:ascii="UD デジタル 教科書体 NP-R" w:eastAsia="UD デジタル 教科書体 NP-R" w:hAnsi="Arial Rounded MT Bold" w:hint="eastAsia"/>
                          <w:sz w:val="24"/>
                        </w:rPr>
                        <w:t>lg.</w:t>
                      </w:r>
                      <w:r w:rsidRPr="00F915CF">
                        <w:rPr>
                          <w:rFonts w:ascii="UD デジタル 教科書体 NP-R" w:eastAsia="UD デジタル 教科書体 NP-R" w:hAnsi="Arial Rounded MT Bold" w:hint="eastAsia"/>
                          <w:sz w:val="24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  <w:r w:rsidR="00774A84" w:rsidRPr="00371111">
        <w:rPr>
          <w:rFonts w:ascii="UD デジタル 教科書体 NP-R" w:eastAsia="UD デジタル 教科書体 NP-R" w:hAnsi="メイリオ" w:cs="メイリオ" w:hint="eastAsia"/>
          <w:spacing w:val="32"/>
          <w:sz w:val="40"/>
          <w:szCs w:val="36"/>
        </w:rPr>
        <w:t>三重県環境生活部人権課</w:t>
      </w:r>
    </w:p>
    <w:p w:rsidR="00480525" w:rsidRPr="00371111" w:rsidRDefault="00480525" w:rsidP="00480525">
      <w:pPr>
        <w:rPr>
          <w:rFonts w:ascii="UD デジタル 教科書体 NP-R" w:eastAsia="UD デジタル 教科書体 NP-R"/>
        </w:rPr>
      </w:pPr>
      <w:r w:rsidRPr="00371111">
        <w:rPr>
          <w:rFonts w:ascii="UD デジタル 教科書体 NP-R" w:eastAsia="UD デジタル 教科書体 NP-R"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F210E4">
        <w:rPr>
          <w:rFonts w:ascii="UD デジタル 教科書体 NP-R" w:eastAsia="UD デジタル 教科書体 NP-R" w:hint="eastAsia"/>
        </w:rPr>
        <w:t>・</w:t>
      </w:r>
      <w:r w:rsidRPr="00371111">
        <w:rPr>
          <w:rFonts w:ascii="UD デジタル 教科書体 NP-R" w:eastAsia="UD デジタル 教科書体 NP-R" w:hint="eastAsia"/>
        </w:rPr>
        <w:t>・・</w:t>
      </w:r>
    </w:p>
    <w:p w:rsidR="00BB2794" w:rsidRPr="00371111" w:rsidRDefault="00050690" w:rsidP="00BB2794">
      <w:pPr>
        <w:jc w:val="center"/>
        <w:rPr>
          <w:rFonts w:ascii="UD デジタル 教科書体 NP-R" w:eastAsia="UD デジタル 教科書体 NP-R" w:hAnsi="メイリオ" w:cs="メイリオ"/>
          <w:sz w:val="28"/>
          <w:szCs w:val="28"/>
        </w:rPr>
      </w:pPr>
      <w:r w:rsidRPr="00371111">
        <w:rPr>
          <w:rFonts w:ascii="UD デジタル 教科書体 NP-R" w:eastAsia="UD デジタル 教科書体 NP-R" w:hAnsi="メイリオ" w:cs="メイリオ" w:hint="eastAsia"/>
          <w:b/>
          <w:sz w:val="36"/>
          <w:szCs w:val="28"/>
        </w:rPr>
        <w:t>実践行動につなげる</w:t>
      </w:r>
      <w:r w:rsidR="00805E9A" w:rsidRPr="00371111">
        <w:rPr>
          <w:rFonts w:ascii="UD デジタル 教科書体 NP-R" w:eastAsia="UD デジタル 教科書体 NP-R" w:hAnsi="メイリオ" w:cs="メイリオ" w:hint="eastAsia"/>
          <w:b/>
          <w:sz w:val="36"/>
          <w:szCs w:val="28"/>
        </w:rPr>
        <w:t>人権のまちづくり研修支援事業</w:t>
      </w:r>
      <w:r w:rsidR="00C81397" w:rsidRPr="00371111">
        <w:rPr>
          <w:rFonts w:ascii="UD デジタル 教科書体 NP-R" w:eastAsia="UD デジタル 教科書体 NP-R" w:hAnsi="メイリオ" w:cs="メイリオ" w:hint="eastAsia"/>
          <w:b/>
          <w:sz w:val="36"/>
          <w:szCs w:val="28"/>
        </w:rPr>
        <w:t xml:space="preserve">　申</w:t>
      </w:r>
      <w:r w:rsidR="00BB2794" w:rsidRPr="00371111">
        <w:rPr>
          <w:rFonts w:ascii="UD デジタル 教科書体 NP-R" w:eastAsia="UD デジタル 教科書体 NP-R" w:hAnsi="メイリオ" w:cs="メイリオ" w:hint="eastAsia"/>
          <w:b/>
          <w:sz w:val="36"/>
          <w:szCs w:val="28"/>
        </w:rPr>
        <w:t>込書</w:t>
      </w: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993"/>
        <w:gridCol w:w="1134"/>
        <w:gridCol w:w="6378"/>
      </w:tblGrid>
      <w:tr w:rsidR="00C37ACB" w:rsidRPr="00371111" w:rsidTr="0089670B">
        <w:trPr>
          <w:trHeight w:val="680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7ACB" w:rsidRPr="00371111" w:rsidRDefault="00C37ACB" w:rsidP="008348D1">
            <w:pPr>
              <w:tabs>
                <w:tab w:val="right" w:leader="middleDot" w:pos="8778"/>
              </w:tabs>
              <w:spacing w:line="20" w:lineRule="atLeast"/>
              <w:jc w:val="center"/>
              <w:rPr>
                <w:rFonts w:ascii="UD デジタル 教科書体 NP-R" w:eastAsia="UD デジタル 教科書体 NP-R" w:hAnsi="メイリオ" w:cs="メイリオ"/>
                <w:sz w:val="28"/>
              </w:rPr>
            </w:pPr>
            <w:r w:rsidRPr="00371111">
              <w:rPr>
                <w:rFonts w:ascii="UD デジタル 教科書体 NP-R" w:eastAsia="UD デジタル 教科書体 NP-R" w:hAnsi="メイリオ" w:cs="メイリオ" w:hint="eastAsia"/>
                <w:sz w:val="28"/>
              </w:rPr>
              <w:t>団体名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C37ACB" w:rsidRPr="00371111" w:rsidRDefault="00C37ACB" w:rsidP="00F210E4">
            <w:pPr>
              <w:tabs>
                <w:tab w:val="right" w:leader="middleDot" w:pos="8778"/>
              </w:tabs>
              <w:rPr>
                <w:rFonts w:ascii="UD デジタル 教科書体 NP-R" w:eastAsia="UD デジタル 教科書体 NP-R" w:hAnsi="メイリオ" w:cs="メイリオ"/>
                <w:sz w:val="28"/>
              </w:rPr>
            </w:pPr>
          </w:p>
        </w:tc>
      </w:tr>
      <w:tr w:rsidR="00BB2794" w:rsidRPr="00371111" w:rsidTr="008348D1">
        <w:trPr>
          <w:trHeight w:val="198"/>
        </w:trPr>
        <w:tc>
          <w:tcPr>
            <w:tcW w:w="3686" w:type="dxa"/>
            <w:gridSpan w:val="3"/>
            <w:vAlign w:val="center"/>
          </w:tcPr>
          <w:p w:rsidR="00BB2794" w:rsidRPr="00371111" w:rsidRDefault="00BB2794" w:rsidP="008348D1">
            <w:pPr>
              <w:tabs>
                <w:tab w:val="right" w:leader="middleDot" w:pos="8778"/>
              </w:tabs>
              <w:jc w:val="center"/>
              <w:rPr>
                <w:rFonts w:ascii="UD デジタル 教科書体 NP-R" w:eastAsia="UD デジタル 教科書体 NP-R" w:hAnsi="メイリオ" w:cs="メイリオ"/>
                <w:spacing w:val="-10"/>
                <w:sz w:val="28"/>
              </w:rPr>
            </w:pPr>
            <w:r w:rsidRPr="00371111">
              <w:rPr>
                <w:rFonts w:ascii="UD デジタル 教科書体 NP-R" w:eastAsia="UD デジタル 教科書体 NP-R" w:hAnsi="メイリオ" w:cs="メイリオ" w:hint="eastAsia"/>
                <w:spacing w:val="-10"/>
                <w:sz w:val="28"/>
              </w:rPr>
              <w:t>担当</w:t>
            </w:r>
            <w:r w:rsidR="00776783" w:rsidRPr="00371111">
              <w:rPr>
                <w:rFonts w:ascii="UD デジタル 教科書体 NP-R" w:eastAsia="UD デジタル 教科書体 NP-R" w:hAnsi="メイリオ" w:cs="メイリオ" w:hint="eastAsia"/>
                <w:spacing w:val="-10"/>
                <w:sz w:val="28"/>
              </w:rPr>
              <w:t>していただく方のお</w:t>
            </w:r>
            <w:r w:rsidRPr="00371111">
              <w:rPr>
                <w:rFonts w:ascii="UD デジタル 教科書体 NP-R" w:eastAsia="UD デジタル 教科書体 NP-R" w:hAnsi="メイリオ" w:cs="メイリオ" w:hint="eastAsia"/>
                <w:spacing w:val="-10"/>
                <w:sz w:val="28"/>
              </w:rPr>
              <w:t>名前</w:t>
            </w:r>
          </w:p>
        </w:tc>
        <w:tc>
          <w:tcPr>
            <w:tcW w:w="6378" w:type="dxa"/>
            <w:vAlign w:val="center"/>
          </w:tcPr>
          <w:p w:rsidR="00BB2794" w:rsidRPr="00371111" w:rsidRDefault="00BB2794" w:rsidP="008348D1">
            <w:pPr>
              <w:tabs>
                <w:tab w:val="right" w:leader="middleDot" w:pos="8778"/>
              </w:tabs>
              <w:jc w:val="center"/>
              <w:rPr>
                <w:rFonts w:ascii="UD デジタル 教科書体 NP-R" w:eastAsia="UD デジタル 教科書体 NP-R" w:hAnsi="メイリオ" w:cs="メイリオ"/>
                <w:sz w:val="18"/>
                <w:szCs w:val="18"/>
              </w:rPr>
            </w:pPr>
            <w:r w:rsidRPr="00371111">
              <w:rPr>
                <w:rFonts w:ascii="UD デジタル 教科書体 NP-R" w:eastAsia="UD デジタル 教科書体 NP-R" w:hAnsi="メイリオ" w:cs="メイリオ" w:hint="eastAsia"/>
                <w:sz w:val="28"/>
              </w:rPr>
              <w:t>ご連絡先</w:t>
            </w:r>
          </w:p>
        </w:tc>
      </w:tr>
      <w:tr w:rsidR="00BB2794" w:rsidRPr="00371111" w:rsidTr="008348D1">
        <w:trPr>
          <w:trHeight w:val="547"/>
        </w:trPr>
        <w:tc>
          <w:tcPr>
            <w:tcW w:w="3686" w:type="dxa"/>
            <w:gridSpan w:val="3"/>
            <w:vMerge w:val="restart"/>
            <w:vAlign w:val="center"/>
          </w:tcPr>
          <w:p w:rsidR="00BB2794" w:rsidRPr="00371111" w:rsidRDefault="00BB2794" w:rsidP="00F210E4">
            <w:pPr>
              <w:tabs>
                <w:tab w:val="right" w:leader="middleDot" w:pos="8778"/>
              </w:tabs>
              <w:rPr>
                <w:rFonts w:ascii="UD デジタル 教科書体 NP-R" w:eastAsia="UD デジタル 教科書体 NP-R" w:hAnsi="メイリオ" w:cs="メイリオ"/>
                <w:sz w:val="28"/>
              </w:rPr>
            </w:pPr>
          </w:p>
        </w:tc>
        <w:tc>
          <w:tcPr>
            <w:tcW w:w="6378" w:type="dxa"/>
          </w:tcPr>
          <w:p w:rsidR="00BB2794" w:rsidRPr="00371111" w:rsidRDefault="00BB2794" w:rsidP="008348D1">
            <w:pPr>
              <w:tabs>
                <w:tab w:val="right" w:leader="middleDot" w:pos="8778"/>
              </w:tabs>
              <w:rPr>
                <w:rFonts w:ascii="UD デジタル 教科書体 NP-R" w:eastAsia="UD デジタル 教科書体 NP-R" w:hAnsi="メイリオ" w:cs="メイリオ"/>
                <w:sz w:val="20"/>
              </w:rPr>
            </w:pPr>
            <w:r w:rsidRPr="00371111">
              <w:rPr>
                <w:rFonts w:ascii="UD デジタル 教科書体 NP-R" w:eastAsia="UD デジタル 教科書体 NP-R" w:hAnsi="メイリオ" w:cs="メイリオ" w:hint="eastAsia"/>
                <w:sz w:val="18"/>
              </w:rPr>
              <w:t>ＴＥＬ</w:t>
            </w:r>
          </w:p>
        </w:tc>
      </w:tr>
      <w:tr w:rsidR="00BB2794" w:rsidRPr="00371111" w:rsidTr="0089670B">
        <w:trPr>
          <w:trHeight w:val="624"/>
        </w:trPr>
        <w:tc>
          <w:tcPr>
            <w:tcW w:w="3686" w:type="dxa"/>
            <w:gridSpan w:val="3"/>
            <w:vMerge/>
            <w:vAlign w:val="center"/>
          </w:tcPr>
          <w:p w:rsidR="00BB2794" w:rsidRPr="00371111" w:rsidRDefault="00BB2794" w:rsidP="008348D1">
            <w:pPr>
              <w:tabs>
                <w:tab w:val="right" w:leader="middleDot" w:pos="8778"/>
              </w:tabs>
              <w:ind w:leftChars="708" w:left="1487"/>
              <w:jc w:val="center"/>
              <w:rPr>
                <w:rFonts w:ascii="UD デジタル 教科書体 NP-R" w:eastAsia="UD デジタル 教科書体 NP-R" w:hAnsi="メイリオ" w:cs="メイリオ"/>
                <w:sz w:val="28"/>
              </w:rPr>
            </w:pPr>
          </w:p>
        </w:tc>
        <w:tc>
          <w:tcPr>
            <w:tcW w:w="6378" w:type="dxa"/>
          </w:tcPr>
          <w:p w:rsidR="0089670B" w:rsidRPr="0089670B" w:rsidRDefault="00BB2794" w:rsidP="008348D1">
            <w:pPr>
              <w:tabs>
                <w:tab w:val="right" w:leader="middleDot" w:pos="8778"/>
              </w:tabs>
              <w:rPr>
                <w:rFonts w:ascii="UD デジタル 教科書体 NP-R" w:eastAsia="UD デジタル 教科書体 NP-R" w:hAnsi="メイリオ" w:cs="メイリオ"/>
                <w:sz w:val="18"/>
              </w:rPr>
            </w:pPr>
            <w:r w:rsidRPr="00371111">
              <w:rPr>
                <w:rFonts w:ascii="UD デジタル 教科書体 NP-R" w:eastAsia="UD デジタル 教科書体 NP-R" w:hAnsi="メイリオ" w:cs="メイリオ" w:hint="eastAsia"/>
                <w:sz w:val="18"/>
              </w:rPr>
              <w:t>ＦＡＸ・電子メール　など</w:t>
            </w:r>
          </w:p>
        </w:tc>
      </w:tr>
      <w:tr w:rsidR="009E1E12" w:rsidRPr="00371111" w:rsidTr="0089670B">
        <w:trPr>
          <w:trHeight w:val="680"/>
        </w:trPr>
        <w:tc>
          <w:tcPr>
            <w:tcW w:w="2552" w:type="dxa"/>
            <w:gridSpan w:val="2"/>
            <w:vAlign w:val="center"/>
          </w:tcPr>
          <w:p w:rsidR="009E1E12" w:rsidRPr="00371111" w:rsidRDefault="00BB2794" w:rsidP="008348D1">
            <w:pPr>
              <w:tabs>
                <w:tab w:val="right" w:leader="middleDot" w:pos="8778"/>
              </w:tabs>
              <w:jc w:val="center"/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</w:pPr>
            <w:r w:rsidRPr="00371111">
              <w:rPr>
                <w:rFonts w:ascii="UD デジタル 教科書体 NP-R" w:eastAsia="UD デジタル 教科書体 NP-R" w:hAnsi="メイリオ" w:cs="メイリオ" w:hint="eastAsia"/>
                <w:sz w:val="28"/>
                <w:szCs w:val="28"/>
              </w:rPr>
              <w:t>ご希望</w:t>
            </w:r>
            <w:r w:rsidR="009E1E12" w:rsidRPr="00371111">
              <w:rPr>
                <w:rFonts w:ascii="UD デジタル 教科書体 NP-R" w:eastAsia="UD デジタル 教科書体 NP-R" w:hAnsi="メイリオ" w:cs="メイリオ" w:hint="eastAsia"/>
                <w:sz w:val="28"/>
                <w:szCs w:val="28"/>
              </w:rPr>
              <w:t>日</w:t>
            </w:r>
          </w:p>
        </w:tc>
        <w:tc>
          <w:tcPr>
            <w:tcW w:w="7512" w:type="dxa"/>
            <w:gridSpan w:val="2"/>
            <w:vAlign w:val="center"/>
          </w:tcPr>
          <w:p w:rsidR="00774A84" w:rsidRPr="00371111" w:rsidRDefault="00774A84" w:rsidP="00F210E4">
            <w:pPr>
              <w:tabs>
                <w:tab w:val="right" w:leader="middleDot" w:pos="8778"/>
              </w:tabs>
              <w:rPr>
                <w:rFonts w:ascii="UD デジタル 教科書体 NP-R" w:eastAsia="UD デジタル 教科書体 NP-R" w:hAnsi="メイリオ" w:cs="メイリオ"/>
                <w:sz w:val="28"/>
              </w:rPr>
            </w:pPr>
          </w:p>
        </w:tc>
      </w:tr>
      <w:tr w:rsidR="002A58FC" w:rsidRPr="00371111" w:rsidTr="0089670B">
        <w:trPr>
          <w:trHeight w:val="907"/>
        </w:trPr>
        <w:tc>
          <w:tcPr>
            <w:tcW w:w="2552" w:type="dxa"/>
            <w:gridSpan w:val="2"/>
            <w:vAlign w:val="center"/>
          </w:tcPr>
          <w:p w:rsidR="002A58FC" w:rsidRPr="00371111" w:rsidRDefault="002A58FC" w:rsidP="008348D1">
            <w:pPr>
              <w:tabs>
                <w:tab w:val="right" w:leader="middleDot" w:pos="8778"/>
              </w:tabs>
              <w:jc w:val="center"/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</w:pPr>
            <w:r w:rsidRPr="00371111">
              <w:rPr>
                <w:rFonts w:ascii="UD デジタル 教科書体 NP-R" w:eastAsia="UD デジタル 教科書体 NP-R" w:hAnsi="メイリオ" w:cs="メイリオ" w:hint="eastAsia"/>
                <w:sz w:val="28"/>
                <w:szCs w:val="28"/>
              </w:rPr>
              <w:t>希望の研修内容等</w:t>
            </w:r>
          </w:p>
        </w:tc>
        <w:tc>
          <w:tcPr>
            <w:tcW w:w="7512" w:type="dxa"/>
            <w:gridSpan w:val="2"/>
            <w:vAlign w:val="center"/>
          </w:tcPr>
          <w:p w:rsidR="002A58FC" w:rsidRPr="00371111" w:rsidRDefault="002A58FC" w:rsidP="00F210E4">
            <w:pPr>
              <w:tabs>
                <w:tab w:val="right" w:leader="middleDot" w:pos="8778"/>
              </w:tabs>
              <w:rPr>
                <w:rFonts w:ascii="UD デジタル 教科書体 NP-R" w:eastAsia="UD デジタル 教科書体 NP-R" w:hAnsi="メイリオ" w:cs="メイリオ"/>
                <w:sz w:val="28"/>
              </w:rPr>
            </w:pPr>
          </w:p>
        </w:tc>
      </w:tr>
    </w:tbl>
    <w:p w:rsidR="000549FA" w:rsidRPr="00371111" w:rsidRDefault="00BB2794" w:rsidP="0089670B">
      <w:pPr>
        <w:wordWrap w:val="0"/>
        <w:spacing w:line="460" w:lineRule="exact"/>
        <w:jc w:val="right"/>
        <w:rPr>
          <w:rFonts w:ascii="UD デジタル 教科書体 NP-R" w:eastAsia="UD デジタル 教科書体 NP-R" w:hAnsi="メイリオ" w:cs="メイリオ"/>
          <w:sz w:val="20"/>
          <w:szCs w:val="28"/>
        </w:rPr>
      </w:pPr>
      <w:r w:rsidRPr="00371111">
        <w:rPr>
          <w:rFonts w:ascii="UD デジタル 教科書体 NP-R" w:eastAsia="UD デジタル 教科書体 NP-R" w:hAnsi="メイリオ" w:cs="メイリオ" w:hint="eastAsia"/>
          <w:sz w:val="24"/>
          <w:szCs w:val="28"/>
        </w:rPr>
        <w:t>ご記入日（</w:t>
      </w:r>
      <w:r w:rsidR="00774A84" w:rsidRPr="00371111">
        <w:rPr>
          <w:rFonts w:ascii="UD デジタル 教科書体 NP-R" w:eastAsia="UD デジタル 教科書体 NP-R" w:hAnsi="メイリオ" w:cs="メイリオ" w:hint="eastAsia"/>
          <w:sz w:val="24"/>
          <w:szCs w:val="28"/>
        </w:rPr>
        <w:t xml:space="preserve">    </w:t>
      </w:r>
      <w:r w:rsidRPr="00371111">
        <w:rPr>
          <w:rFonts w:ascii="UD デジタル 教科書体 NP-R" w:eastAsia="UD デジタル 教科書体 NP-R" w:hAnsi="メイリオ" w:cs="メイリオ" w:hint="eastAsia"/>
          <w:sz w:val="24"/>
          <w:szCs w:val="28"/>
        </w:rPr>
        <w:t xml:space="preserve">　　月　</w:t>
      </w:r>
      <w:r w:rsidR="00774A84" w:rsidRPr="00371111">
        <w:rPr>
          <w:rFonts w:ascii="UD デジタル 教科書体 NP-R" w:eastAsia="UD デジタル 教科書体 NP-R" w:hAnsi="メイリオ" w:cs="メイリオ" w:hint="eastAsia"/>
          <w:sz w:val="24"/>
          <w:szCs w:val="28"/>
        </w:rPr>
        <w:t xml:space="preserve">   </w:t>
      </w:r>
      <w:r w:rsidRPr="00371111">
        <w:rPr>
          <w:rFonts w:ascii="UD デジタル 教科書体 NP-R" w:eastAsia="UD デジタル 教科書体 NP-R" w:hAnsi="メイリオ" w:cs="メイリオ" w:hint="eastAsia"/>
          <w:sz w:val="24"/>
          <w:szCs w:val="28"/>
        </w:rPr>
        <w:t xml:space="preserve">　日）</w:t>
      </w:r>
      <w:r w:rsidRPr="00371111">
        <w:rPr>
          <w:rFonts w:ascii="UD デジタル 教科書体 NP-R" w:eastAsia="UD デジタル 教科書体 NP-R" w:hAnsi="メイリオ" w:cs="メイリオ" w:hint="eastAsia"/>
          <w:sz w:val="20"/>
          <w:szCs w:val="28"/>
        </w:rPr>
        <w:t xml:space="preserve">　</w:t>
      </w:r>
    </w:p>
    <w:p w:rsidR="00896E7B" w:rsidRPr="0089670B" w:rsidRDefault="00653B43" w:rsidP="00774A84">
      <w:pPr>
        <w:spacing w:line="280" w:lineRule="exact"/>
        <w:rPr>
          <w:rFonts w:ascii="UD デジタル 教科書体 NP-R" w:eastAsia="UD デジタル 教科書体 NP-R" w:hAnsi="メイリオ" w:cs="メイリオ"/>
          <w:sz w:val="20"/>
          <w:szCs w:val="20"/>
        </w:rPr>
      </w:pPr>
      <w:r w:rsidRPr="0089670B">
        <w:rPr>
          <w:rFonts w:ascii="UD デジタル 教科書体 NP-R" w:eastAsia="UD デジタル 教科書体 NP-R" w:hAnsi="メイリオ" w:cs="メイリオ" w:hint="eastAsia"/>
          <w:sz w:val="20"/>
          <w:szCs w:val="20"/>
        </w:rPr>
        <w:t>※</w:t>
      </w:r>
      <w:r w:rsidR="00896E7B" w:rsidRPr="0089670B">
        <w:rPr>
          <w:rFonts w:ascii="UD デジタル 教科書体 NP-R" w:eastAsia="UD デジタル 教科書体 NP-R" w:hAnsi="メイリオ" w:cs="メイリオ" w:hint="eastAsia"/>
          <w:sz w:val="20"/>
          <w:szCs w:val="20"/>
        </w:rPr>
        <w:t xml:space="preserve">　お申し込みはメールでも結構です。上記と同様の内容をメール本文に書いて送ってください。</w:t>
      </w:r>
    </w:p>
    <w:p w:rsidR="00BB3537" w:rsidRPr="0089670B" w:rsidRDefault="00896E7B" w:rsidP="00292FD7">
      <w:pPr>
        <w:spacing w:line="280" w:lineRule="exact"/>
        <w:ind w:left="400" w:hangingChars="200" w:hanging="400"/>
        <w:rPr>
          <w:rFonts w:ascii="UD デジタル 教科書体 NP-R" w:eastAsia="UD デジタル 教科書体 NP-R" w:hAnsi="メイリオ" w:cs="メイリオ"/>
          <w:sz w:val="20"/>
          <w:szCs w:val="20"/>
        </w:rPr>
      </w:pPr>
      <w:r w:rsidRPr="0089670B">
        <w:rPr>
          <w:rFonts w:ascii="UD デジタル 教科書体 NP-R" w:eastAsia="UD デジタル 教科書体 NP-R" w:hAnsi="メイリオ" w:cs="メイリオ" w:hint="eastAsia"/>
          <w:sz w:val="20"/>
          <w:szCs w:val="20"/>
        </w:rPr>
        <w:t xml:space="preserve">※　</w:t>
      </w:r>
      <w:r w:rsidR="00653B43" w:rsidRPr="0089670B">
        <w:rPr>
          <w:rFonts w:ascii="UD デジタル 教科書体 NP-R" w:eastAsia="UD デジタル 教科書体 NP-R" w:hAnsi="メイリオ" w:cs="メイリオ" w:hint="eastAsia"/>
          <w:sz w:val="20"/>
          <w:szCs w:val="20"/>
        </w:rPr>
        <w:t>記入いただいた個人情報は、本事業についての連絡に使用させていただくものであり、その他の用途に使用することはありません。個人情報につきましては、</w:t>
      </w:r>
      <w:r w:rsidR="00C55189">
        <w:rPr>
          <w:rFonts w:ascii="UD デジタル 教科書体 NP-R" w:eastAsia="UD デジタル 教科書体 NP-R" w:hAnsi="メイリオ" w:cs="メイリオ" w:hint="eastAsia"/>
          <w:sz w:val="20"/>
          <w:szCs w:val="20"/>
        </w:rPr>
        <w:t>個人情報保護法</w:t>
      </w:r>
      <w:r w:rsidR="00653B43" w:rsidRPr="0089670B">
        <w:rPr>
          <w:rFonts w:ascii="UD デジタル 教科書体 NP-R" w:eastAsia="UD デジタル 教科書体 NP-R" w:hAnsi="メイリオ" w:cs="メイリオ" w:hint="eastAsia"/>
          <w:sz w:val="20"/>
          <w:szCs w:val="20"/>
        </w:rPr>
        <w:t>に基づき適切に取り扱います。</w:t>
      </w:r>
    </w:p>
    <w:sectPr w:rsidR="00BB3537" w:rsidRPr="0089670B" w:rsidSect="002C2FE3">
      <w:type w:val="continuous"/>
      <w:pgSz w:w="11906" w:h="16838" w:code="9"/>
      <w:pgMar w:top="993" w:right="851" w:bottom="720" w:left="851" w:header="851" w:footer="992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8F" w:rsidRDefault="0038018F" w:rsidP="000F1921">
      <w:r>
        <w:separator/>
      </w:r>
    </w:p>
  </w:endnote>
  <w:endnote w:type="continuationSeparator" w:id="0">
    <w:p w:rsidR="0038018F" w:rsidRDefault="0038018F" w:rsidP="000F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E">
    <w:altName w:val="HGMinchoE"/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dobe Myungjo Std M">
    <w:altName w:val="Malgun Gothic Semilight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8F" w:rsidRDefault="0038018F" w:rsidP="000F1921">
      <w:r>
        <w:separator/>
      </w:r>
    </w:p>
  </w:footnote>
  <w:footnote w:type="continuationSeparator" w:id="0">
    <w:p w:rsidR="0038018F" w:rsidRDefault="0038018F" w:rsidP="000F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777"/>
    <w:multiLevelType w:val="hybridMultilevel"/>
    <w:tmpl w:val="FEE68998"/>
    <w:lvl w:ilvl="0" w:tplc="BB72835E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メイリオ" w:eastAsia="メイリオ" w:hAnsi="メイリオ" w:cs="メイリオ" w:hint="eastAsia"/>
      </w:rPr>
    </w:lvl>
    <w:lvl w:ilvl="1" w:tplc="D36443E2">
      <w:numFmt w:val="bullet"/>
      <w:lvlText w:val="●"/>
      <w:lvlJc w:val="left"/>
      <w:pPr>
        <w:tabs>
          <w:tab w:val="num" w:pos="990"/>
        </w:tabs>
        <w:ind w:left="990" w:hanging="570"/>
      </w:pPr>
      <w:rPr>
        <w:rFonts w:ascii="HG明朝E" w:eastAsia="HG明朝E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0A5A86"/>
    <w:multiLevelType w:val="hybridMultilevel"/>
    <w:tmpl w:val="26D8862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003DE9"/>
    <w:multiLevelType w:val="hybridMultilevel"/>
    <w:tmpl w:val="03681534"/>
    <w:lvl w:ilvl="0" w:tplc="58D65AFC">
      <w:start w:val="1"/>
      <w:numFmt w:val="bullet"/>
      <w:lvlText w:val="○"/>
      <w:lvlJc w:val="left"/>
      <w:pPr>
        <w:tabs>
          <w:tab w:val="num" w:pos="1350"/>
        </w:tabs>
        <w:ind w:left="135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3" w15:restartNumberingAfterBreak="0">
    <w:nsid w:val="0FEB6881"/>
    <w:multiLevelType w:val="hybridMultilevel"/>
    <w:tmpl w:val="E93E8308"/>
    <w:lvl w:ilvl="0" w:tplc="BAA02D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845481"/>
    <w:multiLevelType w:val="hybridMultilevel"/>
    <w:tmpl w:val="5ABEA71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461609"/>
    <w:multiLevelType w:val="hybridMultilevel"/>
    <w:tmpl w:val="27D4696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E57FE8"/>
    <w:multiLevelType w:val="hybridMultilevel"/>
    <w:tmpl w:val="8668CF6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722B50"/>
    <w:multiLevelType w:val="hybridMultilevel"/>
    <w:tmpl w:val="C5D4DC5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512DF6"/>
    <w:multiLevelType w:val="hybridMultilevel"/>
    <w:tmpl w:val="F4ECBE9A"/>
    <w:lvl w:ilvl="0" w:tplc="B65208C6">
      <w:start w:val="1"/>
      <w:numFmt w:val="bullet"/>
      <w:lvlText w:val="・"/>
      <w:lvlJc w:val="left"/>
      <w:pPr>
        <w:tabs>
          <w:tab w:val="num" w:pos="1614"/>
        </w:tabs>
        <w:ind w:left="1614" w:hanging="360"/>
      </w:pPr>
      <w:rPr>
        <w:rFonts w:ascii="HG創英角ｺﾞｼｯｸUB" w:eastAsia="HG創英角ｺﾞｼｯｸUB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481A6027"/>
    <w:multiLevelType w:val="hybridMultilevel"/>
    <w:tmpl w:val="42646B8A"/>
    <w:lvl w:ilvl="0" w:tplc="085ACD52">
      <w:numFmt w:val="bullet"/>
      <w:lvlText w:val="○"/>
      <w:lvlJc w:val="left"/>
      <w:pPr>
        <w:tabs>
          <w:tab w:val="num" w:pos="1350"/>
        </w:tabs>
        <w:ind w:left="135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10" w15:restartNumberingAfterBreak="0">
    <w:nsid w:val="4D5E4F41"/>
    <w:multiLevelType w:val="hybridMultilevel"/>
    <w:tmpl w:val="9238124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E9B55B5"/>
    <w:multiLevelType w:val="hybridMultilevel"/>
    <w:tmpl w:val="774ACC8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D36443E2">
      <w:numFmt w:val="bullet"/>
      <w:lvlText w:val="●"/>
      <w:lvlJc w:val="left"/>
      <w:pPr>
        <w:tabs>
          <w:tab w:val="num" w:pos="990"/>
        </w:tabs>
        <w:ind w:left="990" w:hanging="570"/>
      </w:pPr>
      <w:rPr>
        <w:rFonts w:ascii="HG明朝E" w:eastAsia="HG明朝E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14E6820"/>
    <w:multiLevelType w:val="hybridMultilevel"/>
    <w:tmpl w:val="09D8E2E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191F0E"/>
    <w:multiLevelType w:val="hybridMultilevel"/>
    <w:tmpl w:val="677A2274"/>
    <w:lvl w:ilvl="0" w:tplc="D26E78B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F2657A"/>
    <w:multiLevelType w:val="hybridMultilevel"/>
    <w:tmpl w:val="659A2B3C"/>
    <w:lvl w:ilvl="0" w:tplc="04090005">
      <w:start w:val="1"/>
      <w:numFmt w:val="bullet"/>
      <w:lvlText w:val="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5" w15:restartNumberingAfterBreak="0">
    <w:nsid w:val="5F9C1DC9"/>
    <w:multiLevelType w:val="multilevel"/>
    <w:tmpl w:val="E93E8308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7B1355"/>
    <w:multiLevelType w:val="hybridMultilevel"/>
    <w:tmpl w:val="A8007342"/>
    <w:lvl w:ilvl="0" w:tplc="2B1059A0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7" w15:restartNumberingAfterBreak="0">
    <w:nsid w:val="64B540A3"/>
    <w:multiLevelType w:val="hybridMultilevel"/>
    <w:tmpl w:val="F21E1D38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66F474AF"/>
    <w:multiLevelType w:val="hybridMultilevel"/>
    <w:tmpl w:val="7486DAE0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062364E"/>
    <w:multiLevelType w:val="hybridMultilevel"/>
    <w:tmpl w:val="7402F932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5815BA"/>
    <w:multiLevelType w:val="hybridMultilevel"/>
    <w:tmpl w:val="CB9EE92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995CB8"/>
    <w:multiLevelType w:val="hybridMultilevel"/>
    <w:tmpl w:val="7BE2F9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254434A"/>
    <w:multiLevelType w:val="hybridMultilevel"/>
    <w:tmpl w:val="59D49A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A25B18"/>
    <w:multiLevelType w:val="hybridMultilevel"/>
    <w:tmpl w:val="07DE151E"/>
    <w:lvl w:ilvl="0" w:tplc="D9FC1EE8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4" w15:restartNumberingAfterBreak="0">
    <w:nsid w:val="7C0E7E48"/>
    <w:multiLevelType w:val="hybridMultilevel"/>
    <w:tmpl w:val="B82853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FE4E9B"/>
    <w:multiLevelType w:val="hybridMultilevel"/>
    <w:tmpl w:val="023AED8E"/>
    <w:lvl w:ilvl="0" w:tplc="D46819D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8"/>
  </w:num>
  <w:num w:numId="6">
    <w:abstractNumId w:val="25"/>
  </w:num>
  <w:num w:numId="7">
    <w:abstractNumId w:val="9"/>
  </w:num>
  <w:num w:numId="8">
    <w:abstractNumId w:val="22"/>
  </w:num>
  <w:num w:numId="9">
    <w:abstractNumId w:val="4"/>
  </w:num>
  <w:num w:numId="10">
    <w:abstractNumId w:val="21"/>
  </w:num>
  <w:num w:numId="11">
    <w:abstractNumId w:val="17"/>
  </w:num>
  <w:num w:numId="12">
    <w:abstractNumId w:val="3"/>
  </w:num>
  <w:num w:numId="13">
    <w:abstractNumId w:val="15"/>
  </w:num>
  <w:num w:numId="14">
    <w:abstractNumId w:val="11"/>
  </w:num>
  <w:num w:numId="15">
    <w:abstractNumId w:val="24"/>
  </w:num>
  <w:num w:numId="16">
    <w:abstractNumId w:val="19"/>
  </w:num>
  <w:num w:numId="17">
    <w:abstractNumId w:val="0"/>
  </w:num>
  <w:num w:numId="18">
    <w:abstractNumId w:val="10"/>
  </w:num>
  <w:num w:numId="19">
    <w:abstractNumId w:val="18"/>
  </w:num>
  <w:num w:numId="20">
    <w:abstractNumId w:val="7"/>
  </w:num>
  <w:num w:numId="21">
    <w:abstractNumId w:val="5"/>
  </w:num>
  <w:num w:numId="22">
    <w:abstractNumId w:val="14"/>
  </w:num>
  <w:num w:numId="23">
    <w:abstractNumId w:val="20"/>
  </w:num>
  <w:num w:numId="24">
    <w:abstractNumId w:val="1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405"/>
  <w:displayHorizontalDrawingGridEvery w:val="0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1D"/>
    <w:rsid w:val="0002081B"/>
    <w:rsid w:val="0003091E"/>
    <w:rsid w:val="00033B4E"/>
    <w:rsid w:val="000449B7"/>
    <w:rsid w:val="00050690"/>
    <w:rsid w:val="000549FA"/>
    <w:rsid w:val="00055520"/>
    <w:rsid w:val="00055A82"/>
    <w:rsid w:val="00061975"/>
    <w:rsid w:val="00070071"/>
    <w:rsid w:val="0008401D"/>
    <w:rsid w:val="0009434D"/>
    <w:rsid w:val="00095B44"/>
    <w:rsid w:val="000A5B9C"/>
    <w:rsid w:val="000F1921"/>
    <w:rsid w:val="00106E9D"/>
    <w:rsid w:val="00117E48"/>
    <w:rsid w:val="00122174"/>
    <w:rsid w:val="00135138"/>
    <w:rsid w:val="00142222"/>
    <w:rsid w:val="0018643F"/>
    <w:rsid w:val="00193E77"/>
    <w:rsid w:val="001A5C71"/>
    <w:rsid w:val="001B4142"/>
    <w:rsid w:val="001C1151"/>
    <w:rsid w:val="001C2656"/>
    <w:rsid w:val="001C4F3D"/>
    <w:rsid w:val="001D4A67"/>
    <w:rsid w:val="001E5CB1"/>
    <w:rsid w:val="00212AB3"/>
    <w:rsid w:val="0021349A"/>
    <w:rsid w:val="00231BFF"/>
    <w:rsid w:val="0024688B"/>
    <w:rsid w:val="0025299E"/>
    <w:rsid w:val="00254A2F"/>
    <w:rsid w:val="00257BDA"/>
    <w:rsid w:val="00271C5E"/>
    <w:rsid w:val="002750CC"/>
    <w:rsid w:val="002840D6"/>
    <w:rsid w:val="002847A5"/>
    <w:rsid w:val="00292FD7"/>
    <w:rsid w:val="002960F9"/>
    <w:rsid w:val="002A3A35"/>
    <w:rsid w:val="002A41D5"/>
    <w:rsid w:val="002A58FC"/>
    <w:rsid w:val="002C2FE3"/>
    <w:rsid w:val="002C6DF7"/>
    <w:rsid w:val="002D2811"/>
    <w:rsid w:val="002F015A"/>
    <w:rsid w:val="002F30C7"/>
    <w:rsid w:val="002F4487"/>
    <w:rsid w:val="00316251"/>
    <w:rsid w:val="00340194"/>
    <w:rsid w:val="00344DD4"/>
    <w:rsid w:val="003453E9"/>
    <w:rsid w:val="00347D4A"/>
    <w:rsid w:val="003519C9"/>
    <w:rsid w:val="00366668"/>
    <w:rsid w:val="00370F44"/>
    <w:rsid w:val="00371111"/>
    <w:rsid w:val="0038018F"/>
    <w:rsid w:val="0039345C"/>
    <w:rsid w:val="003A0DEB"/>
    <w:rsid w:val="003B757C"/>
    <w:rsid w:val="003C7D08"/>
    <w:rsid w:val="004036BB"/>
    <w:rsid w:val="004065B2"/>
    <w:rsid w:val="00420FEB"/>
    <w:rsid w:val="004315A2"/>
    <w:rsid w:val="00435C77"/>
    <w:rsid w:val="004416F7"/>
    <w:rsid w:val="00457211"/>
    <w:rsid w:val="00466975"/>
    <w:rsid w:val="00480525"/>
    <w:rsid w:val="00485979"/>
    <w:rsid w:val="004A459A"/>
    <w:rsid w:val="004D5BC7"/>
    <w:rsid w:val="004D6990"/>
    <w:rsid w:val="004E1379"/>
    <w:rsid w:val="004E2C95"/>
    <w:rsid w:val="004F636E"/>
    <w:rsid w:val="00500EBF"/>
    <w:rsid w:val="005040C7"/>
    <w:rsid w:val="00505B34"/>
    <w:rsid w:val="0051319E"/>
    <w:rsid w:val="00513B00"/>
    <w:rsid w:val="00525567"/>
    <w:rsid w:val="00545D87"/>
    <w:rsid w:val="00584C5F"/>
    <w:rsid w:val="00584E81"/>
    <w:rsid w:val="00594277"/>
    <w:rsid w:val="00595809"/>
    <w:rsid w:val="005F6864"/>
    <w:rsid w:val="00606403"/>
    <w:rsid w:val="00621FEA"/>
    <w:rsid w:val="00627C81"/>
    <w:rsid w:val="00631A32"/>
    <w:rsid w:val="0064216C"/>
    <w:rsid w:val="00653B43"/>
    <w:rsid w:val="00664FBA"/>
    <w:rsid w:val="006835EA"/>
    <w:rsid w:val="006959D9"/>
    <w:rsid w:val="006B24D4"/>
    <w:rsid w:val="006C0A97"/>
    <w:rsid w:val="006C1B20"/>
    <w:rsid w:val="006D4AB2"/>
    <w:rsid w:val="006F1CC7"/>
    <w:rsid w:val="006F33BF"/>
    <w:rsid w:val="00711BF2"/>
    <w:rsid w:val="00717D1A"/>
    <w:rsid w:val="0072561A"/>
    <w:rsid w:val="0073148D"/>
    <w:rsid w:val="00764468"/>
    <w:rsid w:val="00774A84"/>
    <w:rsid w:val="00775607"/>
    <w:rsid w:val="00776783"/>
    <w:rsid w:val="007B1CF0"/>
    <w:rsid w:val="007B7500"/>
    <w:rsid w:val="007C4147"/>
    <w:rsid w:val="007C712B"/>
    <w:rsid w:val="007E0906"/>
    <w:rsid w:val="007F2588"/>
    <w:rsid w:val="0080272D"/>
    <w:rsid w:val="008034F2"/>
    <w:rsid w:val="00805E9A"/>
    <w:rsid w:val="00811BE5"/>
    <w:rsid w:val="0082188E"/>
    <w:rsid w:val="00824DD5"/>
    <w:rsid w:val="0082794E"/>
    <w:rsid w:val="008348D1"/>
    <w:rsid w:val="00853E9B"/>
    <w:rsid w:val="00860350"/>
    <w:rsid w:val="00867E32"/>
    <w:rsid w:val="00874276"/>
    <w:rsid w:val="00884F36"/>
    <w:rsid w:val="00891EDA"/>
    <w:rsid w:val="008950AB"/>
    <w:rsid w:val="0089670B"/>
    <w:rsid w:val="00896E7B"/>
    <w:rsid w:val="008C62D2"/>
    <w:rsid w:val="008E0E16"/>
    <w:rsid w:val="008F0480"/>
    <w:rsid w:val="008F28A6"/>
    <w:rsid w:val="009056C5"/>
    <w:rsid w:val="00920B52"/>
    <w:rsid w:val="00923C6A"/>
    <w:rsid w:val="009468FA"/>
    <w:rsid w:val="009569ED"/>
    <w:rsid w:val="00960EF3"/>
    <w:rsid w:val="009762C8"/>
    <w:rsid w:val="00977760"/>
    <w:rsid w:val="0098053E"/>
    <w:rsid w:val="00986BCE"/>
    <w:rsid w:val="009B5817"/>
    <w:rsid w:val="009C0DB6"/>
    <w:rsid w:val="009D1246"/>
    <w:rsid w:val="009D6E06"/>
    <w:rsid w:val="009E1E12"/>
    <w:rsid w:val="009E359C"/>
    <w:rsid w:val="009F04F6"/>
    <w:rsid w:val="009F1BDC"/>
    <w:rsid w:val="009F225F"/>
    <w:rsid w:val="00A0146E"/>
    <w:rsid w:val="00A35252"/>
    <w:rsid w:val="00A413A9"/>
    <w:rsid w:val="00A42C08"/>
    <w:rsid w:val="00A50B52"/>
    <w:rsid w:val="00A80B36"/>
    <w:rsid w:val="00A81F42"/>
    <w:rsid w:val="00A85DBD"/>
    <w:rsid w:val="00A91D44"/>
    <w:rsid w:val="00AA3FEC"/>
    <w:rsid w:val="00AA579C"/>
    <w:rsid w:val="00AB3A17"/>
    <w:rsid w:val="00AB5091"/>
    <w:rsid w:val="00AB7762"/>
    <w:rsid w:val="00AC5DF5"/>
    <w:rsid w:val="00AD783D"/>
    <w:rsid w:val="00AF7D2B"/>
    <w:rsid w:val="00B209F3"/>
    <w:rsid w:val="00B4024F"/>
    <w:rsid w:val="00B52DBD"/>
    <w:rsid w:val="00B56CAD"/>
    <w:rsid w:val="00B95436"/>
    <w:rsid w:val="00B96F72"/>
    <w:rsid w:val="00BB2787"/>
    <w:rsid w:val="00BB2794"/>
    <w:rsid w:val="00BB3537"/>
    <w:rsid w:val="00BB38B9"/>
    <w:rsid w:val="00BD1B11"/>
    <w:rsid w:val="00BF0F8A"/>
    <w:rsid w:val="00C25406"/>
    <w:rsid w:val="00C3561D"/>
    <w:rsid w:val="00C37ACB"/>
    <w:rsid w:val="00C41624"/>
    <w:rsid w:val="00C55189"/>
    <w:rsid w:val="00C81397"/>
    <w:rsid w:val="00C9391D"/>
    <w:rsid w:val="00CB5F9F"/>
    <w:rsid w:val="00CC05A6"/>
    <w:rsid w:val="00CD2B71"/>
    <w:rsid w:val="00CE1083"/>
    <w:rsid w:val="00CE6269"/>
    <w:rsid w:val="00D23A13"/>
    <w:rsid w:val="00D51C8D"/>
    <w:rsid w:val="00D56579"/>
    <w:rsid w:val="00D84A87"/>
    <w:rsid w:val="00D859FC"/>
    <w:rsid w:val="00DB2CEE"/>
    <w:rsid w:val="00DB636F"/>
    <w:rsid w:val="00DC51F1"/>
    <w:rsid w:val="00DC6C56"/>
    <w:rsid w:val="00DD0E04"/>
    <w:rsid w:val="00DD34A9"/>
    <w:rsid w:val="00DE174C"/>
    <w:rsid w:val="00DE285C"/>
    <w:rsid w:val="00E07E2F"/>
    <w:rsid w:val="00E21595"/>
    <w:rsid w:val="00E272E5"/>
    <w:rsid w:val="00E52CFC"/>
    <w:rsid w:val="00E63A16"/>
    <w:rsid w:val="00E746E2"/>
    <w:rsid w:val="00E85E3C"/>
    <w:rsid w:val="00E938B1"/>
    <w:rsid w:val="00EA0AE6"/>
    <w:rsid w:val="00EB2EE7"/>
    <w:rsid w:val="00EB77F3"/>
    <w:rsid w:val="00EC615C"/>
    <w:rsid w:val="00EE6DC3"/>
    <w:rsid w:val="00F10638"/>
    <w:rsid w:val="00F12A90"/>
    <w:rsid w:val="00F17942"/>
    <w:rsid w:val="00F210E4"/>
    <w:rsid w:val="00F24671"/>
    <w:rsid w:val="00F36E3B"/>
    <w:rsid w:val="00F37F7C"/>
    <w:rsid w:val="00F44143"/>
    <w:rsid w:val="00F61D5E"/>
    <w:rsid w:val="00F64BE2"/>
    <w:rsid w:val="00F65AC8"/>
    <w:rsid w:val="00F80A08"/>
    <w:rsid w:val="00F83A48"/>
    <w:rsid w:val="00F840DF"/>
    <w:rsid w:val="00F915CF"/>
    <w:rsid w:val="00F9215F"/>
    <w:rsid w:val="00F94927"/>
    <w:rsid w:val="00F958E9"/>
    <w:rsid w:val="00F95A33"/>
    <w:rsid w:val="00FA0A38"/>
    <w:rsid w:val="00FA6780"/>
    <w:rsid w:val="00FB5231"/>
    <w:rsid w:val="00FB757F"/>
    <w:rsid w:val="00FC40D6"/>
    <w:rsid w:val="00FC4754"/>
    <w:rsid w:val="00FC576A"/>
    <w:rsid w:val="00FD3371"/>
    <w:rsid w:val="00FE0D50"/>
    <w:rsid w:val="00FF2147"/>
    <w:rsid w:val="00FF5460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501FBB1"/>
  <w15:docId w15:val="{910F19CD-9D7F-4807-BEB6-D4C0B0D7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customStyle="1" w:styleId="font-131">
    <w:name w:val="font-131"/>
    <w:rsid w:val="00DE285C"/>
    <w:rPr>
      <w:sz w:val="24"/>
      <w:szCs w:val="24"/>
    </w:rPr>
  </w:style>
  <w:style w:type="table" w:styleId="a4">
    <w:name w:val="Table Grid"/>
    <w:basedOn w:val="a1"/>
    <w:rsid w:val="00DC6C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80525"/>
    <w:rPr>
      <w:color w:val="0000FF"/>
      <w:u w:val="single"/>
    </w:rPr>
  </w:style>
  <w:style w:type="paragraph" w:styleId="a6">
    <w:name w:val="Balloon Text"/>
    <w:basedOn w:val="a"/>
    <w:link w:val="a7"/>
    <w:rsid w:val="00435C7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35C7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0F1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F1921"/>
    <w:rPr>
      <w:kern w:val="2"/>
      <w:sz w:val="21"/>
      <w:szCs w:val="24"/>
    </w:rPr>
  </w:style>
  <w:style w:type="paragraph" w:styleId="aa">
    <w:name w:val="footer"/>
    <w:basedOn w:val="a"/>
    <w:link w:val="ab"/>
    <w:rsid w:val="000F19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F1921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960E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nken@pref.mie.lg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inken@pref.mie.lg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064176\LOCALS~1\Temp\TCD19.tmp\&#23398;&#33464;&#20250;&#12503;&#12525;&#12464;&#12521;&#125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5FB9-5F0C-4556-831B-31B8AB99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学芸会プログラム.dot</Template>
  <TotalTime>77</TotalTime>
  <Pages>2</Pages>
  <Words>943</Words>
  <Characters>106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Microsoft Corp.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repair</dc:creator>
  <cp:lastModifiedBy>中西 宣之</cp:lastModifiedBy>
  <cp:revision>11</cp:revision>
  <cp:lastPrinted>2022-04-19T04:42:00Z</cp:lastPrinted>
  <dcterms:created xsi:type="dcterms:W3CDTF">2021-05-12T00:51:00Z</dcterms:created>
  <dcterms:modified xsi:type="dcterms:W3CDTF">2023-05-11T23:44:00Z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TC010570821041</vt:lpwstr>
  </property>
</Properties>
</file>