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B293" w14:textId="77777777" w:rsidR="00906A4B" w:rsidRPr="00D00B76" w:rsidRDefault="00906A4B"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第１号様式（第</w:t>
      </w:r>
      <w:r w:rsidR="000E0857" w:rsidRPr="00D00B76">
        <w:rPr>
          <w:rFonts w:ascii="BIZ UDPゴシック" w:eastAsia="BIZ UDPゴシック" w:hAnsi="BIZ UDPゴシック" w:hint="eastAsia"/>
          <w:color w:val="000000" w:themeColor="text1"/>
        </w:rPr>
        <w:t>７</w:t>
      </w:r>
      <w:r w:rsidRPr="00D00B76">
        <w:rPr>
          <w:rFonts w:ascii="BIZ UDPゴシック" w:eastAsia="BIZ UDPゴシック" w:hAnsi="BIZ UDPゴシック" w:hint="eastAsia"/>
          <w:color w:val="000000" w:themeColor="text1"/>
        </w:rPr>
        <w:t>条関係）</w:t>
      </w:r>
    </w:p>
    <w:p w14:paraId="37246BB3" w14:textId="77777777" w:rsidR="00D53FBC" w:rsidRPr="00D00B76" w:rsidRDefault="00D53FBC" w:rsidP="00C3669F">
      <w:pPr>
        <w:pStyle w:val="a3"/>
        <w:spacing w:line="240" w:lineRule="auto"/>
        <w:rPr>
          <w:rFonts w:ascii="BIZ UDP明朝 Medium" w:eastAsia="BIZ UDP明朝 Medium" w:hAnsi="BIZ UDP明朝 Medium"/>
          <w:color w:val="000000" w:themeColor="text1"/>
        </w:rPr>
      </w:pPr>
    </w:p>
    <w:p w14:paraId="0B4471A5" w14:textId="7850334D" w:rsidR="00906A4B" w:rsidRPr="00D00B76" w:rsidRDefault="008F2327" w:rsidP="00C3669F">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令和　　　</w:t>
      </w:r>
      <w:r w:rsidR="00906A4B" w:rsidRPr="00D00B76">
        <w:rPr>
          <w:rFonts w:ascii="BIZ UDP明朝 Medium" w:eastAsia="BIZ UDP明朝 Medium" w:hAnsi="BIZ UDP明朝 Medium" w:hint="eastAsia"/>
          <w:color w:val="000000" w:themeColor="text1"/>
        </w:rPr>
        <w:t>年</w:t>
      </w:r>
      <w:r w:rsidRPr="00D00B76">
        <w:rPr>
          <w:rFonts w:ascii="BIZ UDP明朝 Medium" w:eastAsia="BIZ UDP明朝 Medium" w:hAnsi="BIZ UDP明朝 Medium" w:hint="eastAsia"/>
          <w:color w:val="000000" w:themeColor="text1"/>
        </w:rPr>
        <w:t xml:space="preserve">　　　</w:t>
      </w:r>
      <w:r w:rsidR="00906A4B" w:rsidRPr="00D00B76">
        <w:rPr>
          <w:rFonts w:ascii="BIZ UDP明朝 Medium" w:eastAsia="BIZ UDP明朝 Medium" w:hAnsi="BIZ UDP明朝 Medium" w:hint="eastAsia"/>
          <w:color w:val="000000" w:themeColor="text1"/>
        </w:rPr>
        <w:t>月</w:t>
      </w:r>
      <w:r w:rsidRPr="00D00B76">
        <w:rPr>
          <w:rFonts w:ascii="BIZ UDP明朝 Medium" w:eastAsia="BIZ UDP明朝 Medium" w:hAnsi="BIZ UDP明朝 Medium" w:hint="eastAsia"/>
          <w:color w:val="000000" w:themeColor="text1"/>
        </w:rPr>
        <w:t xml:space="preserve">　　　</w:t>
      </w:r>
      <w:r w:rsidR="00906A4B" w:rsidRPr="00D00B76">
        <w:rPr>
          <w:rFonts w:ascii="BIZ UDP明朝 Medium" w:eastAsia="BIZ UDP明朝 Medium" w:hAnsi="BIZ UDP明朝 Medium" w:hint="eastAsia"/>
          <w:color w:val="000000" w:themeColor="text1"/>
        </w:rPr>
        <w:t>日</w:t>
      </w:r>
    </w:p>
    <w:p w14:paraId="5BC88295" w14:textId="77777777" w:rsidR="00D53FBC" w:rsidRPr="00D00B76" w:rsidRDefault="00D53FBC" w:rsidP="00C3669F">
      <w:pPr>
        <w:pStyle w:val="a3"/>
        <w:spacing w:line="240" w:lineRule="auto"/>
        <w:rPr>
          <w:rFonts w:ascii="BIZ UDP明朝 Medium" w:eastAsia="BIZ UDP明朝 Medium" w:hAnsi="BIZ UDP明朝 Medium"/>
          <w:color w:val="000000" w:themeColor="text1"/>
        </w:rPr>
      </w:pPr>
    </w:p>
    <w:p w14:paraId="36467E73" w14:textId="21FBCB0D" w:rsidR="00906A4B" w:rsidRPr="00D00B76" w:rsidRDefault="00C3669F"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w:t>
      </w:r>
      <w:r w:rsidR="00906A4B" w:rsidRPr="00D00B76">
        <w:rPr>
          <w:rFonts w:ascii="BIZ UDP明朝 Medium" w:eastAsia="BIZ UDP明朝 Medium" w:hAnsi="BIZ UDP明朝 Medium" w:hint="eastAsia"/>
          <w:color w:val="000000" w:themeColor="text1"/>
        </w:rPr>
        <w:t>知事</w:t>
      </w:r>
      <w:r w:rsidRPr="00D00B76">
        <w:rPr>
          <w:rFonts w:ascii="BIZ UDP明朝 Medium" w:eastAsia="BIZ UDP明朝 Medium" w:hAnsi="BIZ UDP明朝 Medium" w:hint="eastAsia"/>
          <w:color w:val="000000" w:themeColor="text1"/>
        </w:rPr>
        <w:t xml:space="preserve">　あて</w:t>
      </w:r>
    </w:p>
    <w:p w14:paraId="496DBFF8" w14:textId="77777777" w:rsidR="00975E75" w:rsidRPr="00D00B76" w:rsidRDefault="00975E75" w:rsidP="00C3669F">
      <w:pPr>
        <w:pStyle w:val="a3"/>
        <w:spacing w:line="240" w:lineRule="auto"/>
        <w:rPr>
          <w:rFonts w:ascii="BIZ UDP明朝 Medium" w:eastAsia="BIZ UDP明朝 Medium" w:hAnsi="BIZ UDP明朝 Medium"/>
          <w:color w:val="000000" w:themeColor="text1"/>
        </w:rPr>
      </w:pPr>
    </w:p>
    <w:p w14:paraId="126A5DCB" w14:textId="53A97E00" w:rsidR="00657F4C" w:rsidRPr="00D00B76" w:rsidRDefault="00657F4C" w:rsidP="00C3669F">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159D0047" w14:textId="28539C65" w:rsidR="00657F4C" w:rsidRPr="00D00B76" w:rsidRDefault="006F42AE" w:rsidP="00C3669F">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43205ADE" w14:textId="6040C0B6" w:rsidR="00657F4C" w:rsidRPr="00D00B76" w:rsidRDefault="00702BFE" w:rsidP="00C3669F">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4B4ABD88" w14:textId="77777777" w:rsidR="00906A4B" w:rsidRPr="00D00B76" w:rsidRDefault="00906A4B" w:rsidP="00C3669F">
      <w:pPr>
        <w:pStyle w:val="a3"/>
        <w:spacing w:line="240" w:lineRule="auto"/>
        <w:rPr>
          <w:rFonts w:ascii="BIZ UDP明朝 Medium" w:eastAsia="BIZ UDP明朝 Medium" w:hAnsi="BIZ UDP明朝 Medium"/>
          <w:color w:val="000000" w:themeColor="text1"/>
        </w:rPr>
      </w:pPr>
    </w:p>
    <w:p w14:paraId="322AE1AF" w14:textId="4BB24BD3" w:rsidR="00906A4B" w:rsidRPr="00D00B76" w:rsidRDefault="00C3669F" w:rsidP="00C3669F">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w:t>
      </w:r>
      <w:r w:rsidR="000958FA" w:rsidRPr="00D00B76">
        <w:rPr>
          <w:rFonts w:ascii="BIZ UDPゴシック" w:eastAsia="BIZ UDPゴシック" w:hAnsi="BIZ UDPゴシック" w:hint="eastAsia"/>
          <w:color w:val="000000" w:themeColor="text1"/>
          <w:sz w:val="24"/>
        </w:rPr>
        <w:t>人材確保</w:t>
      </w:r>
      <w:r w:rsidRPr="00D00B76">
        <w:rPr>
          <w:rFonts w:ascii="BIZ UDPゴシック" w:eastAsia="BIZ UDPゴシック" w:hAnsi="BIZ UDPゴシック" w:hint="eastAsia"/>
          <w:color w:val="000000" w:themeColor="text1"/>
          <w:sz w:val="24"/>
        </w:rPr>
        <w:t>支援</w:t>
      </w:r>
      <w:r w:rsidR="00906A4B" w:rsidRPr="00D00B76">
        <w:rPr>
          <w:rFonts w:ascii="BIZ UDPゴシック" w:eastAsia="BIZ UDPゴシック" w:hAnsi="BIZ UDPゴシック" w:hint="eastAsia"/>
          <w:color w:val="000000" w:themeColor="text1"/>
          <w:sz w:val="24"/>
        </w:rPr>
        <w:t>補助金交付申請書</w:t>
      </w:r>
    </w:p>
    <w:p w14:paraId="76BEA22C" w14:textId="77777777" w:rsidR="00C3669F" w:rsidRPr="00D00B76" w:rsidRDefault="00C3669F" w:rsidP="00C3669F">
      <w:pPr>
        <w:pStyle w:val="a3"/>
        <w:spacing w:line="240" w:lineRule="auto"/>
        <w:rPr>
          <w:rFonts w:ascii="BIZ UDP明朝 Medium" w:eastAsia="BIZ UDP明朝 Medium" w:hAnsi="BIZ UDP明朝 Medium"/>
          <w:color w:val="000000" w:themeColor="text1"/>
        </w:rPr>
      </w:pPr>
    </w:p>
    <w:p w14:paraId="18F60D61" w14:textId="05623148" w:rsidR="00906A4B" w:rsidRPr="00D00B76" w:rsidRDefault="006F42AE" w:rsidP="00C3669F">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下記のとおり</w:t>
      </w:r>
      <w:r w:rsidR="000824D7" w:rsidRPr="00D00B76">
        <w:rPr>
          <w:rFonts w:ascii="BIZ UDP明朝 Medium" w:eastAsia="BIZ UDP明朝 Medium" w:hAnsi="BIZ UDP明朝 Medium" w:hint="eastAsia"/>
          <w:color w:val="000000" w:themeColor="text1"/>
        </w:rPr>
        <w:t>県外専門人材確保支援</w:t>
      </w:r>
      <w:r w:rsidR="00906A4B" w:rsidRPr="00D00B76">
        <w:rPr>
          <w:rFonts w:ascii="BIZ UDP明朝 Medium" w:eastAsia="BIZ UDP明朝 Medium" w:hAnsi="BIZ UDP明朝 Medium" w:hint="eastAsia"/>
          <w:color w:val="000000" w:themeColor="text1"/>
        </w:rPr>
        <w:t>補助金の交付を受けたいので、</w:t>
      </w:r>
      <w:r w:rsidR="000824D7" w:rsidRPr="00D00B76">
        <w:rPr>
          <w:rFonts w:ascii="BIZ UDP明朝 Medium" w:eastAsia="BIZ UDP明朝 Medium" w:hAnsi="BIZ UDP明朝 Medium" w:hint="eastAsia"/>
          <w:color w:val="000000" w:themeColor="text1"/>
        </w:rPr>
        <w:t>三重県</w:t>
      </w:r>
      <w:r w:rsidR="00906A4B" w:rsidRPr="00D00B76">
        <w:rPr>
          <w:rFonts w:ascii="BIZ UDP明朝 Medium" w:eastAsia="BIZ UDP明朝 Medium" w:hAnsi="BIZ UDP明朝 Medium" w:hint="eastAsia"/>
          <w:color w:val="000000" w:themeColor="text1"/>
        </w:rPr>
        <w:t>補助金等交付規則第</w:t>
      </w:r>
      <w:r w:rsidR="000824D7" w:rsidRPr="00D00B76">
        <w:rPr>
          <w:rFonts w:ascii="BIZ UDP明朝 Medium" w:eastAsia="BIZ UDP明朝 Medium" w:hAnsi="BIZ UDP明朝 Medium" w:hint="eastAsia"/>
          <w:color w:val="000000" w:themeColor="text1"/>
        </w:rPr>
        <w:t>３</w:t>
      </w:r>
      <w:r w:rsidR="00906A4B" w:rsidRPr="00D00B76">
        <w:rPr>
          <w:rFonts w:ascii="BIZ UDP明朝 Medium" w:eastAsia="BIZ UDP明朝 Medium" w:hAnsi="BIZ UDP明朝 Medium" w:hint="eastAsia"/>
          <w:color w:val="000000" w:themeColor="text1"/>
        </w:rPr>
        <w:t>条の規定により関係書類を添えて申請します。</w:t>
      </w:r>
    </w:p>
    <w:p w14:paraId="326BF51E" w14:textId="77777777" w:rsidR="00D53FBC" w:rsidRPr="00D00B76" w:rsidRDefault="00D53FBC" w:rsidP="00C3669F">
      <w:pPr>
        <w:pStyle w:val="a3"/>
        <w:spacing w:line="240" w:lineRule="auto"/>
        <w:rPr>
          <w:rFonts w:ascii="BIZ UDP明朝 Medium" w:eastAsia="BIZ UDP明朝 Medium" w:hAnsi="BIZ UDP明朝 Medium"/>
          <w:color w:val="000000" w:themeColor="text1"/>
        </w:rPr>
      </w:pPr>
    </w:p>
    <w:p w14:paraId="72A7402F" w14:textId="77777777" w:rsidR="00906A4B" w:rsidRPr="00D00B76" w:rsidRDefault="00906A4B" w:rsidP="00C3669F">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1556456F" w14:textId="77777777" w:rsidR="00D53FBC" w:rsidRPr="00D00B76" w:rsidRDefault="00D53FBC" w:rsidP="00C3669F">
      <w:pPr>
        <w:pStyle w:val="a3"/>
        <w:spacing w:line="240" w:lineRule="auto"/>
        <w:rPr>
          <w:rFonts w:ascii="BIZ UDP明朝 Medium" w:eastAsia="BIZ UDP明朝 Medium" w:hAnsi="BIZ UDP明朝 Medium"/>
          <w:color w:val="000000" w:themeColor="text1"/>
        </w:rPr>
      </w:pPr>
    </w:p>
    <w:p w14:paraId="29B27EA1" w14:textId="77777777" w:rsidR="00975E75" w:rsidRPr="00D00B76" w:rsidRDefault="00975E75" w:rsidP="00C3669F">
      <w:pPr>
        <w:pStyle w:val="a3"/>
        <w:spacing w:line="240" w:lineRule="auto"/>
        <w:rPr>
          <w:rFonts w:ascii="BIZ UDP明朝 Medium" w:eastAsia="BIZ UDP明朝 Medium" w:hAnsi="BIZ UDP明朝 Medium"/>
          <w:color w:val="000000" w:themeColor="text1"/>
        </w:rPr>
      </w:pPr>
    </w:p>
    <w:p w14:paraId="0F622CB8" w14:textId="573EA37C" w:rsidR="005511F2" w:rsidRPr="00D00B76" w:rsidRDefault="005511F2" w:rsidP="005511F2">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　補助事業の内容等</w:t>
      </w:r>
    </w:p>
    <w:p w14:paraId="40E977F6" w14:textId="60F971DD" w:rsidR="005511F2" w:rsidRPr="00D00B76" w:rsidRDefault="005511F2" w:rsidP="005511F2">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補助事業計画書のとおり</w:t>
      </w:r>
    </w:p>
    <w:p w14:paraId="7BC62362" w14:textId="77777777" w:rsidR="005511F2" w:rsidRPr="00D00B76" w:rsidRDefault="005511F2" w:rsidP="005511F2">
      <w:pPr>
        <w:pStyle w:val="a3"/>
        <w:spacing w:line="240" w:lineRule="auto"/>
        <w:rPr>
          <w:rFonts w:ascii="BIZ UDP明朝 Medium" w:eastAsia="BIZ UDP明朝 Medium" w:hAnsi="BIZ UDP明朝 Medium"/>
          <w:color w:val="000000" w:themeColor="text1"/>
        </w:rPr>
      </w:pPr>
    </w:p>
    <w:p w14:paraId="76BC0615" w14:textId="4C616BEF" w:rsidR="00906A4B" w:rsidRPr="00D00B76" w:rsidRDefault="005511F2" w:rsidP="000824D7">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w:t>
      </w:r>
      <w:r w:rsidR="000824D7"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補助事業に要する経費及び補助金交付申請額</w:t>
      </w:r>
    </w:p>
    <w:p w14:paraId="26423E8E" w14:textId="77777777" w:rsidR="00D53FBC" w:rsidRPr="00D00B76" w:rsidRDefault="00D53FBC" w:rsidP="00C3669F">
      <w:pPr>
        <w:pStyle w:val="a3"/>
        <w:spacing w:line="240" w:lineRule="auto"/>
        <w:rPr>
          <w:rFonts w:ascii="BIZ UDP明朝 Medium" w:eastAsia="BIZ UDP明朝 Medium" w:hAnsi="BIZ UDP明朝 Medium"/>
          <w:color w:val="000000" w:themeColor="text1"/>
        </w:rPr>
      </w:pPr>
    </w:p>
    <w:p w14:paraId="566688DA" w14:textId="5D2F7D02" w:rsidR="00906A4B" w:rsidRPr="00D00B76" w:rsidRDefault="00906A4B" w:rsidP="000824D7">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（１）補助事業に要する経費</w:t>
      </w:r>
      <w:r w:rsidR="000824D7"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円</w:t>
      </w:r>
    </w:p>
    <w:p w14:paraId="369D0709" w14:textId="77777777" w:rsidR="002325A3" w:rsidRPr="00D00B76" w:rsidRDefault="002325A3" w:rsidP="00C3669F">
      <w:pPr>
        <w:pStyle w:val="a3"/>
        <w:spacing w:line="240" w:lineRule="auto"/>
        <w:rPr>
          <w:rFonts w:ascii="BIZ UDP明朝 Medium" w:eastAsia="BIZ UDP明朝 Medium" w:hAnsi="BIZ UDP明朝 Medium"/>
          <w:color w:val="000000" w:themeColor="text1"/>
        </w:rPr>
      </w:pPr>
    </w:p>
    <w:p w14:paraId="4123B711" w14:textId="620DBD98" w:rsidR="00D53FBC" w:rsidRPr="00D00B76" w:rsidRDefault="00FF7BB8" w:rsidP="000824D7">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（２）補助対象経費</w:t>
      </w:r>
      <w:r w:rsidR="000824D7"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円</w:t>
      </w:r>
    </w:p>
    <w:p w14:paraId="1232D601" w14:textId="77777777" w:rsidR="002325A3" w:rsidRPr="00D00B76" w:rsidRDefault="002325A3" w:rsidP="00C3669F">
      <w:pPr>
        <w:pStyle w:val="a3"/>
        <w:spacing w:line="240" w:lineRule="auto"/>
        <w:rPr>
          <w:rFonts w:ascii="BIZ UDP明朝 Medium" w:eastAsia="BIZ UDP明朝 Medium" w:hAnsi="BIZ UDP明朝 Medium"/>
          <w:color w:val="000000" w:themeColor="text1"/>
        </w:rPr>
      </w:pPr>
    </w:p>
    <w:p w14:paraId="43489B23" w14:textId="64F12D5B" w:rsidR="00906A4B" w:rsidRPr="00D00B76" w:rsidRDefault="00D53FBC" w:rsidP="000824D7">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FF7BB8" w:rsidRPr="00D00B76">
        <w:rPr>
          <w:rFonts w:ascii="BIZ UDP明朝 Medium" w:eastAsia="BIZ UDP明朝 Medium" w:hAnsi="BIZ UDP明朝 Medium" w:hint="eastAsia"/>
          <w:color w:val="000000" w:themeColor="text1"/>
        </w:rPr>
        <w:t>３</w:t>
      </w:r>
      <w:r w:rsidR="00906A4B" w:rsidRPr="00D00B76">
        <w:rPr>
          <w:rFonts w:ascii="BIZ UDP明朝 Medium" w:eastAsia="BIZ UDP明朝 Medium" w:hAnsi="BIZ UDP明朝 Medium" w:hint="eastAsia"/>
          <w:color w:val="000000" w:themeColor="text1"/>
        </w:rPr>
        <w:t>）補助金交付申請額</w:t>
      </w:r>
      <w:r w:rsidR="000824D7" w:rsidRPr="00D00B76">
        <w:rPr>
          <w:rFonts w:ascii="BIZ UDP明朝 Medium" w:eastAsia="BIZ UDP明朝 Medium" w:hAnsi="BIZ UDP明朝 Medium"/>
          <w:color w:val="000000" w:themeColor="text1"/>
        </w:rPr>
        <w:tab/>
      </w:r>
      <w:r w:rsidR="00906A4B" w:rsidRPr="00D00B76">
        <w:rPr>
          <w:rFonts w:ascii="BIZ UDP明朝 Medium" w:eastAsia="BIZ UDP明朝 Medium" w:hAnsi="BIZ UDP明朝 Medium" w:hint="eastAsia"/>
          <w:color w:val="000000" w:themeColor="text1"/>
        </w:rPr>
        <w:t>円</w:t>
      </w:r>
    </w:p>
    <w:p w14:paraId="53745F16" w14:textId="77777777" w:rsidR="008C3162" w:rsidRPr="00D00B76" w:rsidRDefault="008C3162" w:rsidP="00C3669F">
      <w:pPr>
        <w:pStyle w:val="a3"/>
        <w:spacing w:line="240" w:lineRule="auto"/>
        <w:rPr>
          <w:rFonts w:ascii="BIZ UDP明朝 Medium" w:eastAsia="BIZ UDP明朝 Medium" w:hAnsi="BIZ UDP明朝 Medium"/>
          <w:color w:val="000000" w:themeColor="text1"/>
        </w:rPr>
      </w:pPr>
    </w:p>
    <w:p w14:paraId="5FD7EE28" w14:textId="77777777" w:rsidR="000824D7" w:rsidRPr="00D00B76" w:rsidRDefault="000824D7" w:rsidP="00C3669F">
      <w:pPr>
        <w:pStyle w:val="a3"/>
        <w:spacing w:line="240" w:lineRule="auto"/>
        <w:rPr>
          <w:rFonts w:ascii="BIZ UDP明朝 Medium" w:eastAsia="BIZ UDP明朝 Medium" w:hAnsi="BIZ UDP明朝 Medium"/>
          <w:color w:val="000000" w:themeColor="text1"/>
        </w:rPr>
      </w:pPr>
    </w:p>
    <w:p w14:paraId="33C7EAEF" w14:textId="77777777" w:rsidR="00D53FBC" w:rsidRPr="00D00B76" w:rsidRDefault="00D53FB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（添付書類）</w:t>
      </w:r>
    </w:p>
    <w:p w14:paraId="178C9331" w14:textId="20600CBB" w:rsidR="00D53FBC" w:rsidRPr="00D00B76" w:rsidRDefault="00F42140" w:rsidP="009D5076">
      <w:pPr>
        <w:pStyle w:val="a3"/>
        <w:spacing w:line="240" w:lineRule="auto"/>
        <w:ind w:left="440" w:hangingChars="200" w:hanging="4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１　</w:t>
      </w:r>
      <w:r w:rsidR="009D5076" w:rsidRPr="00D00B76">
        <w:rPr>
          <w:rFonts w:ascii="BIZ UDP明朝 Medium" w:eastAsia="BIZ UDP明朝 Medium" w:hAnsi="BIZ UDP明朝 Medium" w:hint="eastAsia"/>
          <w:color w:val="000000" w:themeColor="text1"/>
        </w:rPr>
        <w:t>補助事業計画書（第１号様式の２）</w:t>
      </w:r>
    </w:p>
    <w:p w14:paraId="06F77367" w14:textId="06E53335" w:rsidR="00D53FBC" w:rsidRPr="00D00B76" w:rsidRDefault="00F42140"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２</w:t>
      </w:r>
      <w:r w:rsidR="00FD4667" w:rsidRPr="00D00B76">
        <w:rPr>
          <w:rFonts w:ascii="BIZ UDP明朝 Medium" w:eastAsia="BIZ UDP明朝 Medium" w:hAnsi="BIZ UDP明朝 Medium" w:hint="eastAsia"/>
          <w:color w:val="000000" w:themeColor="text1"/>
        </w:rPr>
        <w:t xml:space="preserve">　</w:t>
      </w:r>
      <w:r w:rsidR="009D5076" w:rsidRPr="00D00B76">
        <w:rPr>
          <w:rFonts w:ascii="BIZ UDP明朝 Medium" w:eastAsia="BIZ UDP明朝 Medium" w:hAnsi="BIZ UDP明朝 Medium" w:hint="eastAsia"/>
          <w:color w:val="000000" w:themeColor="text1"/>
        </w:rPr>
        <w:t>履歴事項全部証明書の写し又は住民票抄本（写しでも可）</w:t>
      </w:r>
    </w:p>
    <w:p w14:paraId="55A0800A" w14:textId="1FD524EC"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３　役員等に関する事項（第１号様式の３）</w:t>
      </w:r>
    </w:p>
    <w:p w14:paraId="4D635D17" w14:textId="11C981CB" w:rsidR="009D5076" w:rsidRPr="00D00B76" w:rsidRDefault="009D5076" w:rsidP="009D5076">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４　全ての県税（自動車税を含む。）について滞納のないことの証明書</w:t>
      </w:r>
    </w:p>
    <w:p w14:paraId="08F711F1" w14:textId="77777777"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５　三重県プロフェッショナル人材戦略拠点に提出した企業情報シートの写し</w:t>
      </w:r>
    </w:p>
    <w:p w14:paraId="7E82CF22" w14:textId="60688E29"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６　知事に個人情報を提供することに関する専門人材の同意書</w:t>
      </w:r>
      <w:r w:rsidR="00F137DB" w:rsidRPr="00D00B76">
        <w:rPr>
          <w:rFonts w:ascii="BIZ UDP明朝 Medium" w:eastAsia="BIZ UDP明朝 Medium" w:hAnsi="BIZ UDP明朝 Medium" w:hint="eastAsia"/>
          <w:color w:val="000000" w:themeColor="text1"/>
        </w:rPr>
        <w:t>（第１号様式の４）</w:t>
      </w:r>
    </w:p>
    <w:p w14:paraId="7B514149" w14:textId="4D1121F0"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７　専門人材の住民票又は戸籍の附票（</w:t>
      </w:r>
      <w:r w:rsidR="0035313B">
        <w:rPr>
          <w:rFonts w:ascii="BIZ UDP明朝 Medium" w:eastAsia="BIZ UDP明朝 Medium" w:hAnsi="BIZ UDP明朝 Medium" w:cs="Times New Roman" w:hint="eastAsia"/>
          <w:color w:val="000000" w:themeColor="text1"/>
        </w:rPr>
        <w:t>県外の住所が</w:t>
      </w:r>
      <w:r w:rsidR="00095A69" w:rsidRPr="00D00B76">
        <w:rPr>
          <w:rFonts w:ascii="BIZ UDP明朝 Medium" w:eastAsia="BIZ UDP明朝 Medium" w:hAnsi="BIZ UDP明朝 Medium" w:cs="Times New Roman" w:hint="eastAsia"/>
          <w:color w:val="000000" w:themeColor="text1"/>
        </w:rPr>
        <w:t>確認でき</w:t>
      </w:r>
      <w:r w:rsidR="00CF22BD" w:rsidRPr="00D00B76">
        <w:rPr>
          <w:rFonts w:ascii="BIZ UDP明朝 Medium" w:eastAsia="BIZ UDP明朝 Medium" w:hAnsi="BIZ UDP明朝 Medium" w:cs="Times New Roman" w:hint="eastAsia"/>
          <w:color w:val="000000" w:themeColor="text1"/>
        </w:rPr>
        <w:t>るもの。また、</w:t>
      </w:r>
      <w:r w:rsidR="00095A69" w:rsidRPr="00D00B76">
        <w:rPr>
          <w:rFonts w:ascii="BIZ UDP明朝 Medium" w:eastAsia="BIZ UDP明朝 Medium" w:hAnsi="BIZ UDP明朝 Medium" w:cs="Times New Roman" w:hint="eastAsia"/>
          <w:color w:val="000000" w:themeColor="text1"/>
        </w:rPr>
        <w:t>既に</w:t>
      </w:r>
      <w:r w:rsidR="00CF22BD" w:rsidRPr="00D00B76">
        <w:rPr>
          <w:rFonts w:ascii="BIZ UDP明朝 Medium" w:eastAsia="BIZ UDP明朝 Medium" w:hAnsi="BIZ UDP明朝 Medium" w:cs="Times New Roman" w:hint="eastAsia"/>
          <w:color w:val="000000" w:themeColor="text1"/>
        </w:rPr>
        <w:t>県内在住である場合には、その住所が確認できるもの。</w:t>
      </w:r>
      <w:r w:rsidRPr="00D00B76">
        <w:rPr>
          <w:rFonts w:ascii="BIZ UDP明朝 Medium" w:eastAsia="BIZ UDP明朝 Medium" w:hAnsi="BIZ UDP明朝 Medium" w:hint="eastAsia"/>
          <w:color w:val="000000" w:themeColor="text1"/>
        </w:rPr>
        <w:t>写しでも可）</w:t>
      </w:r>
    </w:p>
    <w:p w14:paraId="77428A1F" w14:textId="769102C7"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８　専門人材の雇用に係る労働契約書（雇用契約書）の写し</w:t>
      </w:r>
    </w:p>
    <w:p w14:paraId="74A7C83D" w14:textId="28F215B8" w:rsidR="009D5076" w:rsidRPr="00D00B76" w:rsidRDefault="009D5076" w:rsidP="009D5076">
      <w:pPr>
        <w:pStyle w:val="a3"/>
        <w:spacing w:line="240" w:lineRule="auto"/>
        <w:ind w:left="220" w:hangingChars="100" w:hanging="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９　専門人材の履歴書及び職務経歴書の写し</w:t>
      </w:r>
    </w:p>
    <w:p w14:paraId="0047A208" w14:textId="132B0E3C" w:rsidR="006C48B3" w:rsidRPr="00D00B76" w:rsidRDefault="009D5076" w:rsidP="009D5076">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10</w:t>
      </w:r>
      <w:r w:rsidR="00FD4667" w:rsidRPr="00D00B76">
        <w:rPr>
          <w:rFonts w:ascii="BIZ UDP明朝 Medium" w:eastAsia="BIZ UDP明朝 Medium" w:hAnsi="BIZ UDP明朝 Medium" w:hint="eastAsia"/>
          <w:color w:val="000000" w:themeColor="text1"/>
        </w:rPr>
        <w:t xml:space="preserve">　</w:t>
      </w:r>
      <w:r w:rsidR="00D53FBC" w:rsidRPr="00D00B76">
        <w:rPr>
          <w:rFonts w:ascii="BIZ UDP明朝 Medium" w:eastAsia="BIZ UDP明朝 Medium" w:hAnsi="BIZ UDP明朝 Medium" w:hint="eastAsia"/>
          <w:color w:val="000000" w:themeColor="text1"/>
        </w:rPr>
        <w:t>その他知事が必要と認める書類</w:t>
      </w:r>
    </w:p>
    <w:p w14:paraId="7C9F0906" w14:textId="7587C61C" w:rsidR="000824D7" w:rsidRPr="00D00B76" w:rsidRDefault="000824D7" w:rsidP="00C3669F">
      <w:pPr>
        <w:widowControl/>
        <w:jc w:val="left"/>
        <w:rPr>
          <w:rFonts w:ascii="BIZ UDP明朝 Medium" w:eastAsia="BIZ UDP明朝 Medium" w:hAnsi="BIZ UDP明朝 Medium"/>
          <w:color w:val="000000" w:themeColor="text1"/>
        </w:rPr>
      </w:pPr>
    </w:p>
    <w:p w14:paraId="74C80EB0" w14:textId="77777777" w:rsidR="000824D7" w:rsidRPr="00D00B76" w:rsidRDefault="000824D7" w:rsidP="00C3669F">
      <w:pPr>
        <w:widowControl/>
        <w:jc w:val="left"/>
        <w:rPr>
          <w:rFonts w:ascii="BIZ UDP明朝 Medium" w:eastAsia="BIZ UDP明朝 Medium" w:hAnsi="BIZ UDP明朝 Medium"/>
          <w:color w:val="000000" w:themeColor="text1"/>
        </w:rPr>
        <w:sectPr w:rsidR="000824D7" w:rsidRPr="00D00B76" w:rsidSect="000824D7">
          <w:footerReference w:type="default" r:id="rId8"/>
          <w:pgSz w:w="11906" w:h="16838" w:code="9"/>
          <w:pgMar w:top="1418" w:right="1418" w:bottom="1134" w:left="1418" w:header="340" w:footer="340" w:gutter="0"/>
          <w:cols w:space="425"/>
          <w:docGrid w:type="lines" w:linePitch="320"/>
        </w:sectPr>
      </w:pPr>
    </w:p>
    <w:p w14:paraId="799CD054" w14:textId="143E271F" w:rsidR="00906A4B" w:rsidRPr="00D00B76" w:rsidRDefault="00C3669F"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lastRenderedPageBreak/>
        <w:t>第1号様式の２（第7条関係）</w:t>
      </w:r>
    </w:p>
    <w:p w14:paraId="0FF131E3" w14:textId="77777777" w:rsidR="00906A4B" w:rsidRPr="00D00B76" w:rsidRDefault="00906A4B" w:rsidP="00C3669F">
      <w:pPr>
        <w:pStyle w:val="a3"/>
        <w:spacing w:line="240" w:lineRule="auto"/>
        <w:rPr>
          <w:rFonts w:ascii="BIZ UDP明朝 Medium" w:eastAsia="BIZ UDP明朝 Medium" w:hAnsi="BIZ UDP明朝 Medium"/>
          <w:color w:val="000000" w:themeColor="text1"/>
        </w:rPr>
      </w:pPr>
    </w:p>
    <w:p w14:paraId="33137F3F" w14:textId="59E7D6BC" w:rsidR="00906A4B" w:rsidRPr="00D00B76" w:rsidRDefault="00FF4690" w:rsidP="00C3669F">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補助</w:t>
      </w:r>
      <w:r w:rsidR="00906A4B" w:rsidRPr="00D00B76">
        <w:rPr>
          <w:rFonts w:ascii="BIZ UDPゴシック" w:eastAsia="BIZ UDPゴシック" w:hAnsi="BIZ UDPゴシック" w:hint="eastAsia"/>
          <w:color w:val="000000" w:themeColor="text1"/>
          <w:sz w:val="24"/>
        </w:rPr>
        <w:t>事業計画書</w:t>
      </w:r>
    </w:p>
    <w:p w14:paraId="0E056D0E" w14:textId="77777777" w:rsidR="00906A4B" w:rsidRPr="00D00B76" w:rsidRDefault="00906A4B" w:rsidP="00C3669F">
      <w:pPr>
        <w:pStyle w:val="a3"/>
        <w:spacing w:line="240" w:lineRule="auto"/>
        <w:rPr>
          <w:rFonts w:ascii="BIZ UDP明朝 Medium" w:eastAsia="BIZ UDP明朝 Medium" w:hAnsi="BIZ UDP明朝 Medium"/>
          <w:color w:val="000000" w:themeColor="text1"/>
        </w:rPr>
      </w:pPr>
    </w:p>
    <w:p w14:paraId="01356B69"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　総括表</w:t>
      </w:r>
    </w:p>
    <w:tbl>
      <w:tblPr>
        <w:tblStyle w:val="af4"/>
        <w:tblW w:w="0" w:type="auto"/>
        <w:tblInd w:w="-5" w:type="dxa"/>
        <w:tblLook w:val="04A0" w:firstRow="1" w:lastRow="0" w:firstColumn="1" w:lastColumn="0" w:noHBand="0" w:noVBand="1"/>
      </w:tblPr>
      <w:tblGrid>
        <w:gridCol w:w="1890"/>
        <w:gridCol w:w="2843"/>
        <w:gridCol w:w="1777"/>
        <w:gridCol w:w="2555"/>
      </w:tblGrid>
      <w:tr w:rsidR="00D00B76" w:rsidRPr="00D00B76" w14:paraId="0A8132D9" w14:textId="77777777" w:rsidTr="00C3669F">
        <w:trPr>
          <w:trHeight w:val="470"/>
        </w:trPr>
        <w:tc>
          <w:tcPr>
            <w:tcW w:w="1890" w:type="dxa"/>
            <w:vAlign w:val="center"/>
          </w:tcPr>
          <w:p w14:paraId="79664CE5" w14:textId="77777777" w:rsidR="00C53A4C" w:rsidRPr="00D00B76" w:rsidRDefault="00FD4667"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補助事業者</w:t>
            </w:r>
            <w:r w:rsidR="00C53A4C" w:rsidRPr="00D00B76">
              <w:rPr>
                <w:rFonts w:ascii="BIZ UDPゴシック" w:eastAsia="BIZ UDPゴシック" w:hAnsi="BIZ UDPゴシック" w:hint="eastAsia"/>
                <w:color w:val="000000" w:themeColor="text1"/>
              </w:rPr>
              <w:t>名</w:t>
            </w:r>
          </w:p>
        </w:tc>
        <w:tc>
          <w:tcPr>
            <w:tcW w:w="7175" w:type="dxa"/>
            <w:gridSpan w:val="3"/>
            <w:vAlign w:val="center"/>
          </w:tcPr>
          <w:p w14:paraId="64A0DE68"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r>
      <w:tr w:rsidR="00D00B76" w:rsidRPr="00D00B76" w14:paraId="2FE60EC9" w14:textId="77777777" w:rsidTr="00C3669F">
        <w:trPr>
          <w:trHeight w:val="475"/>
        </w:trPr>
        <w:tc>
          <w:tcPr>
            <w:tcW w:w="1890" w:type="dxa"/>
            <w:vAlign w:val="center"/>
          </w:tcPr>
          <w:p w14:paraId="19885400"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代表者名</w:t>
            </w:r>
          </w:p>
        </w:tc>
        <w:tc>
          <w:tcPr>
            <w:tcW w:w="7175" w:type="dxa"/>
            <w:gridSpan w:val="3"/>
            <w:vAlign w:val="center"/>
          </w:tcPr>
          <w:p w14:paraId="1E0B3B13"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r>
      <w:tr w:rsidR="00D00B76" w:rsidRPr="00D00B76" w14:paraId="05371104" w14:textId="77777777" w:rsidTr="00C3669F">
        <w:trPr>
          <w:trHeight w:val="466"/>
        </w:trPr>
        <w:tc>
          <w:tcPr>
            <w:tcW w:w="1890" w:type="dxa"/>
            <w:vAlign w:val="center"/>
          </w:tcPr>
          <w:p w14:paraId="27D2086B"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所在地</w:t>
            </w:r>
          </w:p>
        </w:tc>
        <w:tc>
          <w:tcPr>
            <w:tcW w:w="7175" w:type="dxa"/>
            <w:gridSpan w:val="3"/>
            <w:vAlign w:val="center"/>
          </w:tcPr>
          <w:p w14:paraId="3F99AAB7" w14:textId="77777777" w:rsidR="00C53A4C" w:rsidRPr="00D00B76" w:rsidRDefault="00F45F65"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p>
        </w:tc>
      </w:tr>
      <w:tr w:rsidR="00D00B76" w:rsidRPr="00D00B76" w14:paraId="20EACCBA" w14:textId="77777777" w:rsidTr="00C3669F">
        <w:trPr>
          <w:trHeight w:val="470"/>
        </w:trPr>
        <w:tc>
          <w:tcPr>
            <w:tcW w:w="1890" w:type="dxa"/>
            <w:vAlign w:val="center"/>
          </w:tcPr>
          <w:p w14:paraId="2C947476"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担当者名</w:t>
            </w:r>
          </w:p>
        </w:tc>
        <w:tc>
          <w:tcPr>
            <w:tcW w:w="7175" w:type="dxa"/>
            <w:gridSpan w:val="3"/>
            <w:vAlign w:val="center"/>
          </w:tcPr>
          <w:p w14:paraId="56449A93"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r>
      <w:tr w:rsidR="00D00B76" w:rsidRPr="00D00B76" w14:paraId="0146508C" w14:textId="77777777" w:rsidTr="000824D7">
        <w:trPr>
          <w:trHeight w:val="475"/>
        </w:trPr>
        <w:tc>
          <w:tcPr>
            <w:tcW w:w="1890" w:type="dxa"/>
            <w:vAlign w:val="center"/>
          </w:tcPr>
          <w:p w14:paraId="6ABCAE72"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ＴＥＬ</w:t>
            </w:r>
          </w:p>
        </w:tc>
        <w:tc>
          <w:tcPr>
            <w:tcW w:w="2843" w:type="dxa"/>
            <w:vAlign w:val="center"/>
          </w:tcPr>
          <w:p w14:paraId="637D3210"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c>
          <w:tcPr>
            <w:tcW w:w="1777" w:type="dxa"/>
            <w:vAlign w:val="center"/>
          </w:tcPr>
          <w:p w14:paraId="54F68A2B"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ＦＡＸ</w:t>
            </w:r>
          </w:p>
        </w:tc>
        <w:tc>
          <w:tcPr>
            <w:tcW w:w="2555" w:type="dxa"/>
            <w:vAlign w:val="center"/>
          </w:tcPr>
          <w:p w14:paraId="111F8537"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r>
      <w:tr w:rsidR="00D00B76" w:rsidRPr="00D00B76" w14:paraId="6EF1E181" w14:textId="77777777" w:rsidTr="00C3669F">
        <w:trPr>
          <w:trHeight w:val="466"/>
        </w:trPr>
        <w:tc>
          <w:tcPr>
            <w:tcW w:w="1890" w:type="dxa"/>
            <w:vAlign w:val="center"/>
          </w:tcPr>
          <w:p w14:paraId="018CBBDE" w14:textId="5B6F70C1" w:rsidR="00C53A4C" w:rsidRPr="00D00B76" w:rsidRDefault="000036DF"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E-mail</w:t>
            </w:r>
          </w:p>
        </w:tc>
        <w:tc>
          <w:tcPr>
            <w:tcW w:w="7175" w:type="dxa"/>
            <w:gridSpan w:val="3"/>
            <w:vAlign w:val="center"/>
          </w:tcPr>
          <w:p w14:paraId="0F0FDF30"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tc>
      </w:tr>
      <w:tr w:rsidR="00D00B76" w:rsidRPr="00D00B76" w14:paraId="7648E361" w14:textId="77777777" w:rsidTr="00C3669F">
        <w:trPr>
          <w:trHeight w:val="2442"/>
        </w:trPr>
        <w:tc>
          <w:tcPr>
            <w:tcW w:w="1890" w:type="dxa"/>
            <w:vAlign w:val="center"/>
          </w:tcPr>
          <w:p w14:paraId="5064F1BC"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企業の概要</w:t>
            </w:r>
          </w:p>
        </w:tc>
        <w:tc>
          <w:tcPr>
            <w:tcW w:w="7175" w:type="dxa"/>
            <w:gridSpan w:val="3"/>
            <w:tcMar>
              <w:top w:w="113" w:type="dxa"/>
            </w:tcMar>
          </w:tcPr>
          <w:p w14:paraId="03873D57" w14:textId="77777777" w:rsidR="00C53A4C" w:rsidRPr="00D00B76" w:rsidRDefault="0050403B"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（設立年月日、資本金、従業員数、業績及び主な取扱品等を記載）</w:t>
            </w:r>
          </w:p>
        </w:tc>
      </w:tr>
    </w:tbl>
    <w:p w14:paraId="654809F4" w14:textId="77777777" w:rsidR="00C53A4C" w:rsidRPr="00D00B76" w:rsidRDefault="00C53A4C" w:rsidP="00C3669F">
      <w:pPr>
        <w:pStyle w:val="a3"/>
        <w:spacing w:line="240" w:lineRule="auto"/>
        <w:rPr>
          <w:rFonts w:ascii="BIZ UDP明朝 Medium" w:eastAsia="BIZ UDP明朝 Medium" w:hAnsi="BIZ UDP明朝 Medium"/>
          <w:color w:val="000000" w:themeColor="text1"/>
        </w:rPr>
      </w:pPr>
    </w:p>
    <w:p w14:paraId="41F39A74" w14:textId="77777777" w:rsidR="00C53A4C" w:rsidRPr="00D00B76" w:rsidRDefault="00C53A4C"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　就業計画の内容</w:t>
      </w:r>
    </w:p>
    <w:tbl>
      <w:tblPr>
        <w:tblStyle w:val="af4"/>
        <w:tblW w:w="0" w:type="auto"/>
        <w:tblInd w:w="-5" w:type="dxa"/>
        <w:tblLook w:val="04A0" w:firstRow="1" w:lastRow="0" w:firstColumn="1" w:lastColumn="0" w:noHBand="0" w:noVBand="1"/>
      </w:tblPr>
      <w:tblGrid>
        <w:gridCol w:w="1890"/>
        <w:gridCol w:w="2730"/>
        <w:gridCol w:w="1680"/>
        <w:gridCol w:w="2765"/>
      </w:tblGrid>
      <w:tr w:rsidR="00D00B76" w:rsidRPr="00D00B76" w14:paraId="774D9A37" w14:textId="77777777" w:rsidTr="00C3669F">
        <w:trPr>
          <w:trHeight w:val="443"/>
        </w:trPr>
        <w:tc>
          <w:tcPr>
            <w:tcW w:w="9065" w:type="dxa"/>
            <w:gridSpan w:val="4"/>
            <w:vAlign w:val="center"/>
          </w:tcPr>
          <w:p w14:paraId="39792357" w14:textId="0C30EF23" w:rsidR="00494FE8" w:rsidRPr="00D00B76" w:rsidRDefault="00494FE8" w:rsidP="00BC021B">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(1)雇用契約内容</w:t>
            </w:r>
          </w:p>
        </w:tc>
      </w:tr>
      <w:tr w:rsidR="00D00B76" w:rsidRPr="00D00B76" w14:paraId="7C130E60" w14:textId="77777777" w:rsidTr="00C3669F">
        <w:trPr>
          <w:trHeight w:val="2242"/>
        </w:trPr>
        <w:tc>
          <w:tcPr>
            <w:tcW w:w="9065" w:type="dxa"/>
            <w:gridSpan w:val="4"/>
            <w:vAlign w:val="center"/>
          </w:tcPr>
          <w:p w14:paraId="77223979" w14:textId="77777777" w:rsidR="004678CE" w:rsidRPr="00D00B76" w:rsidRDefault="004678CE"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契約種別</w:t>
            </w:r>
          </w:p>
          <w:p w14:paraId="7703BCC8" w14:textId="77777777" w:rsidR="004678CE" w:rsidRPr="00D00B76" w:rsidRDefault="004678CE"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（該当項目にチェックすること</w:t>
            </w:r>
            <w:r w:rsidR="00423A5F" w:rsidRPr="00D00B76">
              <w:rPr>
                <w:rFonts w:ascii="BIZ UDP明朝 Medium" w:eastAsia="BIZ UDP明朝 Medium" w:hAnsi="BIZ UDP明朝 Medium" w:hint="eastAsia"/>
                <w:color w:val="000000" w:themeColor="text1"/>
              </w:rPr>
              <w:t>。</w:t>
            </w:r>
            <w:r w:rsidRPr="00D00B76">
              <w:rPr>
                <w:rFonts w:ascii="BIZ UDP明朝 Medium" w:eastAsia="BIZ UDP明朝 Medium" w:hAnsi="BIZ UDP明朝 Medium" w:hint="eastAsia"/>
                <w:color w:val="000000" w:themeColor="text1"/>
              </w:rPr>
              <w:t>）</w:t>
            </w:r>
          </w:p>
          <w:p w14:paraId="656E3F29" w14:textId="36BD7619" w:rsidR="004678CE" w:rsidRPr="00D00B76" w:rsidRDefault="00C3669F"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 xml:space="preserve">□ </w:t>
            </w:r>
            <w:r w:rsidR="004678CE" w:rsidRPr="00D00B76">
              <w:rPr>
                <w:rFonts w:ascii="BIZ UDPゴシック" w:eastAsia="BIZ UDPゴシック" w:hAnsi="BIZ UDPゴシック" w:hint="eastAsia"/>
                <w:color w:val="000000" w:themeColor="text1"/>
              </w:rPr>
              <w:t>正規雇用   □ 非正規雇用</w:t>
            </w:r>
          </w:p>
          <w:p w14:paraId="54090F4E" w14:textId="11F7AB7B" w:rsidR="00BC021B" w:rsidRPr="00D00B76" w:rsidRDefault="00C3669F" w:rsidP="00C3669F">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w:t>
            </w:r>
            <w:r w:rsidR="005511F2" w:rsidRPr="00D00B76">
              <w:rPr>
                <w:rFonts w:ascii="BIZ UDPゴシック" w:eastAsia="BIZ UDPゴシック" w:hAnsi="BIZ UDPゴシック" w:hint="eastAsia"/>
                <w:color w:val="000000" w:themeColor="text1"/>
              </w:rPr>
              <w:t xml:space="preserve"> </w:t>
            </w:r>
            <w:r w:rsidR="004678CE" w:rsidRPr="00D00B76">
              <w:rPr>
                <w:rFonts w:ascii="BIZ UDPゴシック" w:eastAsia="BIZ UDPゴシック" w:hAnsi="BIZ UDPゴシック" w:hint="eastAsia"/>
                <w:color w:val="000000" w:themeColor="text1"/>
              </w:rPr>
              <w:t>期間の定め無し　□ 期間の定め有り</w:t>
            </w:r>
          </w:p>
          <w:p w14:paraId="517A077F" w14:textId="29EC74C9" w:rsidR="004678CE" w:rsidRPr="00D00B76" w:rsidRDefault="004678CE" w:rsidP="00BC021B">
            <w:pPr>
              <w:pStyle w:val="a3"/>
              <w:spacing w:line="240" w:lineRule="auto"/>
              <w:ind w:leftChars="1050" w:left="2205"/>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8F2327" w:rsidRPr="00D00B76">
              <w:rPr>
                <w:rFonts w:ascii="BIZ UDP明朝 Medium" w:eastAsia="BIZ UDP明朝 Medium" w:hAnsi="BIZ UDP明朝 Medium" w:hint="eastAsia"/>
                <w:color w:val="000000" w:themeColor="text1"/>
              </w:rPr>
              <w:t>令和</w:t>
            </w:r>
            <w:r w:rsidRPr="00D00B76">
              <w:rPr>
                <w:rFonts w:ascii="BIZ UDP明朝 Medium" w:eastAsia="BIZ UDP明朝 Medium" w:hAnsi="BIZ UDP明朝 Medium" w:hint="eastAsia"/>
                <w:color w:val="000000" w:themeColor="text1"/>
              </w:rPr>
              <w:t xml:space="preserve">　　年　　月　　日～</w:t>
            </w:r>
            <w:r w:rsidR="008F2327" w:rsidRPr="00D00B76">
              <w:rPr>
                <w:rFonts w:ascii="BIZ UDP明朝 Medium" w:eastAsia="BIZ UDP明朝 Medium" w:hAnsi="BIZ UDP明朝 Medium" w:hint="eastAsia"/>
                <w:color w:val="000000" w:themeColor="text1"/>
              </w:rPr>
              <w:t>令和</w:t>
            </w:r>
            <w:r w:rsidRPr="00D00B76">
              <w:rPr>
                <w:rFonts w:ascii="BIZ UDP明朝 Medium" w:eastAsia="BIZ UDP明朝 Medium" w:hAnsi="BIZ UDP明朝 Medium" w:hint="eastAsia"/>
                <w:color w:val="000000" w:themeColor="text1"/>
              </w:rPr>
              <w:t xml:space="preserve">　　年　　月　　日）</w:t>
            </w:r>
          </w:p>
          <w:p w14:paraId="3BCDDE94" w14:textId="657A53F7" w:rsidR="00BC021B" w:rsidRPr="00D00B76" w:rsidRDefault="00C3669F" w:rsidP="00BC021B">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w:t>
            </w:r>
            <w:r w:rsidR="005511F2" w:rsidRPr="00D00B76">
              <w:rPr>
                <w:rFonts w:ascii="BIZ UDPゴシック" w:eastAsia="BIZ UDPゴシック" w:hAnsi="BIZ UDPゴシック" w:hint="eastAsia"/>
                <w:color w:val="000000" w:themeColor="text1"/>
              </w:rPr>
              <w:t xml:space="preserve"> </w:t>
            </w:r>
            <w:r w:rsidR="004678CE" w:rsidRPr="00D00B76">
              <w:rPr>
                <w:rFonts w:ascii="BIZ UDPゴシック" w:eastAsia="BIZ UDPゴシック" w:hAnsi="BIZ UDPゴシック" w:hint="eastAsia"/>
                <w:color w:val="000000" w:themeColor="text1"/>
              </w:rPr>
              <w:t>試用期間無し　□ 試用期間有り</w:t>
            </w:r>
          </w:p>
          <w:p w14:paraId="517E79CA" w14:textId="2DCB9EF2" w:rsidR="004678CE" w:rsidRPr="00D00B76" w:rsidRDefault="004678CE" w:rsidP="00BC021B">
            <w:pPr>
              <w:pStyle w:val="a3"/>
              <w:spacing w:line="240" w:lineRule="auto"/>
              <w:ind w:leftChars="1050" w:left="2205"/>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8F2327" w:rsidRPr="00D00B76">
              <w:rPr>
                <w:rFonts w:ascii="BIZ UDP明朝 Medium" w:eastAsia="BIZ UDP明朝 Medium" w:hAnsi="BIZ UDP明朝 Medium" w:hint="eastAsia"/>
                <w:color w:val="000000" w:themeColor="text1"/>
              </w:rPr>
              <w:t>令和</w:t>
            </w:r>
            <w:r w:rsidRPr="00D00B76">
              <w:rPr>
                <w:rFonts w:ascii="BIZ UDP明朝 Medium" w:eastAsia="BIZ UDP明朝 Medium" w:hAnsi="BIZ UDP明朝 Medium" w:hint="eastAsia"/>
                <w:color w:val="000000" w:themeColor="text1"/>
              </w:rPr>
              <w:t xml:space="preserve">　　年　　月　　日～</w:t>
            </w:r>
            <w:r w:rsidR="008F2327" w:rsidRPr="00D00B76">
              <w:rPr>
                <w:rFonts w:ascii="BIZ UDP明朝 Medium" w:eastAsia="BIZ UDP明朝 Medium" w:hAnsi="BIZ UDP明朝 Medium" w:hint="eastAsia"/>
                <w:color w:val="000000" w:themeColor="text1"/>
              </w:rPr>
              <w:t>令和</w:t>
            </w:r>
            <w:r w:rsidRPr="00D00B76">
              <w:rPr>
                <w:rFonts w:ascii="BIZ UDP明朝 Medium" w:eastAsia="BIZ UDP明朝 Medium" w:hAnsi="BIZ UDP明朝 Medium" w:hint="eastAsia"/>
                <w:color w:val="000000" w:themeColor="text1"/>
              </w:rPr>
              <w:t xml:space="preserve">　　年　　月　　日）</w:t>
            </w:r>
          </w:p>
        </w:tc>
      </w:tr>
      <w:tr w:rsidR="00D00B76" w:rsidRPr="00D00B76" w14:paraId="69EA7F3D" w14:textId="77777777" w:rsidTr="00BC021B">
        <w:trPr>
          <w:trHeight w:val="465"/>
        </w:trPr>
        <w:tc>
          <w:tcPr>
            <w:tcW w:w="1890" w:type="dxa"/>
            <w:vAlign w:val="center"/>
          </w:tcPr>
          <w:p w14:paraId="021B6A78" w14:textId="77777777" w:rsidR="00494FE8" w:rsidRPr="00D00B76" w:rsidRDefault="00494FE8"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契約締結日</w:t>
            </w:r>
          </w:p>
        </w:tc>
        <w:tc>
          <w:tcPr>
            <w:tcW w:w="2730" w:type="dxa"/>
            <w:vAlign w:val="center"/>
          </w:tcPr>
          <w:p w14:paraId="70D03F27" w14:textId="12BEADC7" w:rsidR="00494FE8" w:rsidRPr="00D00B76" w:rsidRDefault="008F2327" w:rsidP="008F2327">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w:t>
            </w:r>
            <w:r w:rsidR="00494FE8" w:rsidRPr="00D00B76">
              <w:rPr>
                <w:rFonts w:ascii="BIZ UDP明朝 Medium" w:eastAsia="BIZ UDP明朝 Medium" w:hAnsi="BIZ UDP明朝 Medium" w:hint="eastAsia"/>
                <w:color w:val="000000" w:themeColor="text1"/>
              </w:rPr>
              <w:t xml:space="preserve">　　年　　月　　日</w:t>
            </w:r>
          </w:p>
        </w:tc>
        <w:tc>
          <w:tcPr>
            <w:tcW w:w="1680" w:type="dxa"/>
            <w:vAlign w:val="center"/>
          </w:tcPr>
          <w:p w14:paraId="0013B8E7" w14:textId="77777777" w:rsidR="00494FE8" w:rsidRPr="00D00B76" w:rsidRDefault="00494FE8"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雇用開始日</w:t>
            </w:r>
          </w:p>
        </w:tc>
        <w:tc>
          <w:tcPr>
            <w:tcW w:w="2765" w:type="dxa"/>
            <w:vAlign w:val="center"/>
          </w:tcPr>
          <w:p w14:paraId="0FA93888" w14:textId="067D9851" w:rsidR="00494FE8" w:rsidRPr="00D00B76" w:rsidRDefault="008F2327" w:rsidP="008F2327">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w:t>
            </w:r>
            <w:r w:rsidR="00494FE8" w:rsidRPr="00D00B76">
              <w:rPr>
                <w:rFonts w:ascii="BIZ UDP明朝 Medium" w:eastAsia="BIZ UDP明朝 Medium" w:hAnsi="BIZ UDP明朝 Medium" w:hint="eastAsia"/>
                <w:color w:val="000000" w:themeColor="text1"/>
              </w:rPr>
              <w:t xml:space="preserve">　　年　　月　　日</w:t>
            </w:r>
          </w:p>
        </w:tc>
      </w:tr>
      <w:tr w:rsidR="00D00B76" w:rsidRPr="00D00B76" w14:paraId="43541BF2" w14:textId="77777777" w:rsidTr="00C3669F">
        <w:trPr>
          <w:trHeight w:val="470"/>
        </w:trPr>
        <w:tc>
          <w:tcPr>
            <w:tcW w:w="9065" w:type="dxa"/>
            <w:gridSpan w:val="4"/>
            <w:vAlign w:val="center"/>
          </w:tcPr>
          <w:p w14:paraId="642039BE" w14:textId="4C52CD0F" w:rsidR="00992E2D" w:rsidRPr="00D00B76" w:rsidRDefault="00992E2D" w:rsidP="00BC021B">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(2)</w:t>
            </w:r>
            <w:r w:rsidR="00C3669F" w:rsidRPr="00D00B76">
              <w:rPr>
                <w:rFonts w:ascii="BIZ UDPゴシック" w:eastAsia="BIZ UDPゴシック" w:hAnsi="BIZ UDPゴシック" w:hint="eastAsia"/>
                <w:color w:val="000000" w:themeColor="text1"/>
              </w:rPr>
              <w:t>専門</w:t>
            </w:r>
            <w:r w:rsidRPr="00D00B76">
              <w:rPr>
                <w:rFonts w:ascii="BIZ UDPゴシック" w:eastAsia="BIZ UDPゴシック" w:hAnsi="BIZ UDPゴシック" w:hint="eastAsia"/>
                <w:color w:val="000000" w:themeColor="text1"/>
              </w:rPr>
              <w:t>人材の経歴</w:t>
            </w:r>
          </w:p>
        </w:tc>
      </w:tr>
      <w:tr w:rsidR="00D00B76" w:rsidRPr="00D00B76" w14:paraId="18010143" w14:textId="77777777" w:rsidTr="00C3669F">
        <w:trPr>
          <w:trHeight w:val="461"/>
        </w:trPr>
        <w:tc>
          <w:tcPr>
            <w:tcW w:w="1890" w:type="dxa"/>
            <w:vAlign w:val="center"/>
          </w:tcPr>
          <w:p w14:paraId="0CC0D84D" w14:textId="77777777" w:rsidR="00494FE8" w:rsidRPr="00D00B76" w:rsidRDefault="00992E2D" w:rsidP="000824D7">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氏名</w:t>
            </w:r>
          </w:p>
        </w:tc>
        <w:tc>
          <w:tcPr>
            <w:tcW w:w="7175" w:type="dxa"/>
            <w:gridSpan w:val="3"/>
            <w:vAlign w:val="center"/>
          </w:tcPr>
          <w:p w14:paraId="5D36BD17" w14:textId="77777777" w:rsidR="00494FE8" w:rsidRPr="00D00B76" w:rsidRDefault="00494FE8" w:rsidP="00C3669F">
            <w:pPr>
              <w:pStyle w:val="a3"/>
              <w:spacing w:line="240" w:lineRule="auto"/>
              <w:rPr>
                <w:rFonts w:ascii="BIZ UDP明朝 Medium" w:eastAsia="BIZ UDP明朝 Medium" w:hAnsi="BIZ UDP明朝 Medium"/>
                <w:color w:val="000000" w:themeColor="text1"/>
              </w:rPr>
            </w:pPr>
          </w:p>
        </w:tc>
      </w:tr>
      <w:tr w:rsidR="00D00B76" w:rsidRPr="00D00B76" w14:paraId="10F58660" w14:textId="77777777" w:rsidTr="00C3669F">
        <w:trPr>
          <w:trHeight w:val="480"/>
        </w:trPr>
        <w:tc>
          <w:tcPr>
            <w:tcW w:w="1890" w:type="dxa"/>
            <w:vAlign w:val="center"/>
          </w:tcPr>
          <w:p w14:paraId="799A1C03" w14:textId="77777777" w:rsidR="00494FE8" w:rsidRPr="00D00B76" w:rsidRDefault="00992E2D"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生年月日・年齢</w:t>
            </w:r>
          </w:p>
        </w:tc>
        <w:tc>
          <w:tcPr>
            <w:tcW w:w="7175" w:type="dxa"/>
            <w:gridSpan w:val="3"/>
            <w:vAlign w:val="center"/>
          </w:tcPr>
          <w:p w14:paraId="28319388" w14:textId="77777777" w:rsidR="00494FE8" w:rsidRPr="00D00B76" w:rsidRDefault="00992E2D"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　　　　年　　　　月　　　日（満　　　歳）</w:t>
            </w:r>
          </w:p>
        </w:tc>
      </w:tr>
      <w:tr w:rsidR="00D00B76" w:rsidRPr="00D00B76" w14:paraId="0C39B6E4" w14:textId="77777777" w:rsidTr="00C3669F">
        <w:trPr>
          <w:trHeight w:val="1169"/>
        </w:trPr>
        <w:tc>
          <w:tcPr>
            <w:tcW w:w="1890" w:type="dxa"/>
            <w:tcBorders>
              <w:bottom w:val="single" w:sz="4" w:space="0" w:color="auto"/>
            </w:tcBorders>
            <w:vAlign w:val="center"/>
          </w:tcPr>
          <w:p w14:paraId="3630CCAB" w14:textId="77777777" w:rsidR="0050403B" w:rsidRPr="00D00B76" w:rsidRDefault="0050403B"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前職事業所</w:t>
            </w:r>
          </w:p>
        </w:tc>
        <w:tc>
          <w:tcPr>
            <w:tcW w:w="7175" w:type="dxa"/>
            <w:gridSpan w:val="3"/>
            <w:tcBorders>
              <w:bottom w:val="single" w:sz="4" w:space="0" w:color="auto"/>
            </w:tcBorders>
            <w:vAlign w:val="center"/>
          </w:tcPr>
          <w:p w14:paraId="09289404" w14:textId="77777777" w:rsidR="00F50310" w:rsidRPr="00D00B76" w:rsidRDefault="0050403B"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（事業所名）</w:t>
            </w:r>
          </w:p>
          <w:p w14:paraId="74C31366" w14:textId="77777777" w:rsidR="00F50310" w:rsidRPr="00D00B76" w:rsidRDefault="00F50310" w:rsidP="00C3669F">
            <w:pPr>
              <w:pStyle w:val="a3"/>
              <w:spacing w:line="240" w:lineRule="auto"/>
              <w:rPr>
                <w:rFonts w:ascii="BIZ UDP明朝 Medium" w:eastAsia="BIZ UDP明朝 Medium" w:hAnsi="BIZ UDP明朝 Medium"/>
                <w:color w:val="000000" w:themeColor="text1"/>
              </w:rPr>
            </w:pPr>
          </w:p>
          <w:p w14:paraId="7ACC27DD" w14:textId="77777777" w:rsidR="00F50310" w:rsidRPr="00D00B76" w:rsidRDefault="0050403B"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（事業所所在地）</w:t>
            </w:r>
          </w:p>
          <w:p w14:paraId="05223436" w14:textId="77777777" w:rsidR="0050403B" w:rsidRPr="00D00B76" w:rsidRDefault="0050403B" w:rsidP="00C3669F">
            <w:pPr>
              <w:pStyle w:val="a3"/>
              <w:spacing w:line="240" w:lineRule="auto"/>
              <w:rPr>
                <w:rFonts w:ascii="BIZ UDP明朝 Medium" w:eastAsia="BIZ UDP明朝 Medium" w:hAnsi="BIZ UDP明朝 Medium"/>
                <w:color w:val="000000" w:themeColor="text1"/>
              </w:rPr>
            </w:pPr>
          </w:p>
        </w:tc>
      </w:tr>
      <w:tr w:rsidR="00D00B76" w:rsidRPr="00D00B76" w14:paraId="313667AB" w14:textId="77777777" w:rsidTr="001F75D2">
        <w:trPr>
          <w:trHeight w:val="2111"/>
        </w:trPr>
        <w:tc>
          <w:tcPr>
            <w:tcW w:w="1890" w:type="dxa"/>
            <w:vAlign w:val="center"/>
          </w:tcPr>
          <w:p w14:paraId="1D29EFF1" w14:textId="77777777" w:rsidR="00992E2D" w:rsidRPr="00D00B76" w:rsidRDefault="00992E2D"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経歴概要</w:t>
            </w:r>
          </w:p>
        </w:tc>
        <w:tc>
          <w:tcPr>
            <w:tcW w:w="7175" w:type="dxa"/>
            <w:gridSpan w:val="3"/>
            <w:tcMar>
              <w:top w:w="113" w:type="dxa"/>
            </w:tcMar>
          </w:tcPr>
          <w:p w14:paraId="6CE6C358" w14:textId="77777777" w:rsidR="00992E2D" w:rsidRPr="00D00B76" w:rsidRDefault="009666B8"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（現職の業務</w:t>
            </w:r>
            <w:r w:rsidR="00992E2D" w:rsidRPr="00D00B76">
              <w:rPr>
                <w:rFonts w:ascii="BIZ UDP明朝 Medium" w:eastAsia="BIZ UDP明朝 Medium" w:hAnsi="BIZ UDP明朝 Medium" w:hint="eastAsia"/>
                <w:color w:val="000000" w:themeColor="text1"/>
              </w:rPr>
              <w:t>内容に係る実務経験年数及びその内容は</w:t>
            </w:r>
            <w:r w:rsidR="00FD4667" w:rsidRPr="00D00B76">
              <w:rPr>
                <w:rFonts w:ascii="BIZ UDP明朝 Medium" w:eastAsia="BIZ UDP明朝 Medium" w:hAnsi="BIZ UDP明朝 Medium" w:hint="eastAsia"/>
                <w:color w:val="000000" w:themeColor="text1"/>
              </w:rPr>
              <w:t>、</w:t>
            </w:r>
            <w:r w:rsidR="00992E2D" w:rsidRPr="00D00B76">
              <w:rPr>
                <w:rFonts w:ascii="BIZ UDP明朝 Medium" w:eastAsia="BIZ UDP明朝 Medium" w:hAnsi="BIZ UDP明朝 Medium" w:hint="eastAsia"/>
                <w:color w:val="000000" w:themeColor="text1"/>
              </w:rPr>
              <w:t>必ず記載すること</w:t>
            </w:r>
            <w:r w:rsidR="00FD4667" w:rsidRPr="00D00B76">
              <w:rPr>
                <w:rFonts w:ascii="BIZ UDP明朝 Medium" w:eastAsia="BIZ UDP明朝 Medium" w:hAnsi="BIZ UDP明朝 Medium" w:hint="eastAsia"/>
                <w:color w:val="000000" w:themeColor="text1"/>
              </w:rPr>
              <w:t>。</w:t>
            </w:r>
            <w:r w:rsidR="00992E2D" w:rsidRPr="00D00B76">
              <w:rPr>
                <w:rFonts w:ascii="BIZ UDP明朝 Medium" w:eastAsia="BIZ UDP明朝 Medium" w:hAnsi="BIZ UDP明朝 Medium" w:hint="eastAsia"/>
                <w:color w:val="000000" w:themeColor="text1"/>
              </w:rPr>
              <w:t>）</w:t>
            </w:r>
          </w:p>
          <w:p w14:paraId="6BE0FC27" w14:textId="77777777" w:rsidR="00992E2D" w:rsidRPr="00D00B76" w:rsidRDefault="00992E2D" w:rsidP="00C3669F">
            <w:pPr>
              <w:pStyle w:val="a3"/>
              <w:spacing w:line="240" w:lineRule="auto"/>
              <w:rPr>
                <w:rFonts w:ascii="BIZ UDP明朝 Medium" w:eastAsia="BIZ UDP明朝 Medium" w:hAnsi="BIZ UDP明朝 Medium"/>
                <w:color w:val="000000" w:themeColor="text1"/>
              </w:rPr>
            </w:pPr>
          </w:p>
        </w:tc>
      </w:tr>
      <w:tr w:rsidR="00D00B76" w:rsidRPr="00D00B76" w14:paraId="74A912D6" w14:textId="77777777" w:rsidTr="00C3669F">
        <w:trPr>
          <w:trHeight w:val="947"/>
        </w:trPr>
        <w:tc>
          <w:tcPr>
            <w:tcW w:w="1890" w:type="dxa"/>
            <w:vAlign w:val="center"/>
          </w:tcPr>
          <w:p w14:paraId="0F33DC92" w14:textId="612226EF" w:rsidR="00992E2D" w:rsidRPr="00D00B76" w:rsidRDefault="00992E2D"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Ｕ</w:t>
            </w:r>
            <w:r w:rsidR="00C3669F" w:rsidRPr="00D00B76">
              <w:rPr>
                <w:rFonts w:ascii="BIZ UDPゴシック" w:eastAsia="BIZ UDPゴシック" w:hAnsi="BIZ UDPゴシック" w:hint="eastAsia"/>
                <w:color w:val="000000" w:themeColor="text1"/>
              </w:rPr>
              <w:t>・</w:t>
            </w:r>
            <w:r w:rsidRPr="00D00B76">
              <w:rPr>
                <w:rFonts w:ascii="BIZ UDPゴシック" w:eastAsia="BIZ UDPゴシック" w:hAnsi="BIZ UDPゴシック" w:hint="eastAsia"/>
                <w:color w:val="000000" w:themeColor="text1"/>
              </w:rPr>
              <w:t>Ｉ</w:t>
            </w:r>
            <w:r w:rsidR="00B34FF7" w:rsidRPr="00D00B76">
              <w:rPr>
                <w:rFonts w:ascii="BIZ UDPゴシック" w:eastAsia="BIZ UDPゴシック" w:hAnsi="BIZ UDPゴシック" w:hint="eastAsia"/>
                <w:color w:val="000000" w:themeColor="text1"/>
              </w:rPr>
              <w:t>・</w:t>
            </w:r>
            <w:r w:rsidRPr="00D00B76">
              <w:rPr>
                <w:rFonts w:ascii="BIZ UDPゴシック" w:eastAsia="BIZ UDPゴシック" w:hAnsi="BIZ UDPゴシック" w:hint="eastAsia"/>
                <w:color w:val="000000" w:themeColor="text1"/>
              </w:rPr>
              <w:t>Ｊターンの</w:t>
            </w:r>
          </w:p>
          <w:p w14:paraId="53A19186" w14:textId="77777777" w:rsidR="00992E2D" w:rsidRPr="00D00B76" w:rsidRDefault="00992E2D"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種別・状況</w:t>
            </w:r>
            <w:r w:rsidR="004678CE" w:rsidRPr="00D00B76">
              <w:rPr>
                <w:rFonts w:ascii="BIZ UDPゴシック" w:eastAsia="BIZ UDPゴシック" w:hAnsi="BIZ UDPゴシック" w:hint="eastAsia"/>
                <w:color w:val="000000" w:themeColor="text1"/>
              </w:rPr>
              <w:t>（※）</w:t>
            </w:r>
          </w:p>
        </w:tc>
        <w:tc>
          <w:tcPr>
            <w:tcW w:w="7175" w:type="dxa"/>
            <w:gridSpan w:val="3"/>
            <w:tcMar>
              <w:top w:w="170" w:type="dxa"/>
            </w:tcMar>
          </w:tcPr>
          <w:p w14:paraId="78589C44" w14:textId="3B2D0A34" w:rsidR="006201F1" w:rsidRPr="00D00B76" w:rsidRDefault="00C3669F" w:rsidP="00C3669F">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 xml:space="preserve">□ </w:t>
            </w:r>
            <w:r w:rsidR="006201F1" w:rsidRPr="00D00B76">
              <w:rPr>
                <w:rFonts w:ascii="BIZ UDPゴシック" w:eastAsia="BIZ UDPゴシック" w:hAnsi="BIZ UDPゴシック" w:hint="eastAsia"/>
                <w:color w:val="000000" w:themeColor="text1"/>
              </w:rPr>
              <w:t xml:space="preserve">Ｕターン　 □ Ｉターン 　□ </w:t>
            </w:r>
            <w:r w:rsidR="00FD4667" w:rsidRPr="00D00B76">
              <w:rPr>
                <w:rFonts w:ascii="BIZ UDPゴシック" w:eastAsia="BIZ UDPゴシック" w:hAnsi="BIZ UDPゴシック" w:hint="eastAsia"/>
                <w:color w:val="000000" w:themeColor="text1"/>
              </w:rPr>
              <w:t xml:space="preserve">Ｊターン　</w:t>
            </w:r>
            <w:r w:rsidR="00FD4667" w:rsidRPr="00D00B76">
              <w:rPr>
                <w:rFonts w:ascii="BIZ UDP明朝 Medium" w:eastAsia="BIZ UDP明朝 Medium" w:hAnsi="BIZ UDP明朝 Medium" w:hint="eastAsia"/>
                <w:color w:val="000000" w:themeColor="text1"/>
              </w:rPr>
              <w:t>（</w:t>
            </w:r>
            <w:r w:rsidR="006201F1" w:rsidRPr="00D00B76">
              <w:rPr>
                <w:rFonts w:ascii="BIZ UDP明朝 Medium" w:eastAsia="BIZ UDP明朝 Medium" w:hAnsi="BIZ UDP明朝 Medium" w:hint="eastAsia"/>
                <w:color w:val="000000" w:themeColor="text1"/>
              </w:rPr>
              <w:t>該当</w:t>
            </w:r>
            <w:r w:rsidR="00F50310" w:rsidRPr="00D00B76">
              <w:rPr>
                <w:rFonts w:ascii="BIZ UDP明朝 Medium" w:eastAsia="BIZ UDP明朝 Medium" w:hAnsi="BIZ UDP明朝 Medium" w:hint="eastAsia"/>
                <w:color w:val="000000" w:themeColor="text1"/>
              </w:rPr>
              <w:t>するものに</w:t>
            </w:r>
            <w:r w:rsidR="006201F1" w:rsidRPr="00D00B76">
              <w:rPr>
                <w:rFonts w:ascii="BIZ UDP明朝 Medium" w:eastAsia="BIZ UDP明朝 Medium" w:hAnsi="BIZ UDP明朝 Medium" w:hint="eastAsia"/>
                <w:color w:val="000000" w:themeColor="text1"/>
              </w:rPr>
              <w:t>チェック</w:t>
            </w:r>
            <w:r w:rsidR="00FD4667" w:rsidRPr="00D00B76">
              <w:rPr>
                <w:rFonts w:ascii="BIZ UDP明朝 Medium" w:eastAsia="BIZ UDP明朝 Medium" w:hAnsi="BIZ UDP明朝 Medium" w:hint="eastAsia"/>
                <w:color w:val="000000" w:themeColor="text1"/>
              </w:rPr>
              <w:t>）</w:t>
            </w:r>
          </w:p>
          <w:p w14:paraId="7A6FCDB1"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【状況】</w:t>
            </w:r>
          </w:p>
          <w:p w14:paraId="2E32FC35"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p>
          <w:p w14:paraId="75024F4C"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p>
        </w:tc>
      </w:tr>
      <w:tr w:rsidR="00D00B76" w:rsidRPr="00D00B76" w14:paraId="72804691" w14:textId="77777777" w:rsidTr="001F75D2">
        <w:trPr>
          <w:trHeight w:val="452"/>
        </w:trPr>
        <w:tc>
          <w:tcPr>
            <w:tcW w:w="1890" w:type="dxa"/>
            <w:vMerge w:val="restart"/>
            <w:vAlign w:val="center"/>
          </w:tcPr>
          <w:p w14:paraId="1544A23E" w14:textId="77777777" w:rsidR="004678CE" w:rsidRPr="00D00B76" w:rsidRDefault="004678CE"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住所移転の状況</w:t>
            </w:r>
          </w:p>
        </w:tc>
        <w:tc>
          <w:tcPr>
            <w:tcW w:w="7175" w:type="dxa"/>
            <w:gridSpan w:val="3"/>
            <w:vAlign w:val="center"/>
          </w:tcPr>
          <w:p w14:paraId="0510D9CD" w14:textId="77777777" w:rsidR="004678CE" w:rsidRPr="00D00B76" w:rsidRDefault="004678CE"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（前職就業時住所）</w:t>
            </w:r>
          </w:p>
        </w:tc>
      </w:tr>
      <w:tr w:rsidR="00D00B76" w:rsidRPr="00D00B76" w14:paraId="2913B76D" w14:textId="77777777" w:rsidTr="00C3669F">
        <w:trPr>
          <w:trHeight w:val="457"/>
        </w:trPr>
        <w:tc>
          <w:tcPr>
            <w:tcW w:w="1890" w:type="dxa"/>
            <w:vMerge/>
            <w:vAlign w:val="center"/>
          </w:tcPr>
          <w:p w14:paraId="3E201240" w14:textId="77777777" w:rsidR="004678CE" w:rsidRPr="00D00B76" w:rsidRDefault="004678CE" w:rsidP="00C3669F">
            <w:pPr>
              <w:pStyle w:val="a3"/>
              <w:spacing w:line="240" w:lineRule="auto"/>
              <w:rPr>
                <w:rFonts w:ascii="BIZ UDPゴシック" w:eastAsia="BIZ UDPゴシック" w:hAnsi="BIZ UDPゴシック"/>
                <w:color w:val="000000" w:themeColor="text1"/>
              </w:rPr>
            </w:pPr>
          </w:p>
        </w:tc>
        <w:tc>
          <w:tcPr>
            <w:tcW w:w="7175" w:type="dxa"/>
            <w:gridSpan w:val="3"/>
            <w:vAlign w:val="center"/>
          </w:tcPr>
          <w:p w14:paraId="6F68F88A" w14:textId="77777777" w:rsidR="004678CE" w:rsidRPr="00D00B76" w:rsidRDefault="004678CE"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（採用後住所）</w:t>
            </w:r>
          </w:p>
        </w:tc>
      </w:tr>
      <w:tr w:rsidR="00D00B76" w:rsidRPr="00D00B76" w14:paraId="0712F315" w14:textId="77777777" w:rsidTr="001F75D2">
        <w:trPr>
          <w:trHeight w:val="490"/>
        </w:trPr>
        <w:tc>
          <w:tcPr>
            <w:tcW w:w="1890" w:type="dxa"/>
            <w:vAlign w:val="center"/>
          </w:tcPr>
          <w:p w14:paraId="74709CA6" w14:textId="77777777" w:rsidR="004678CE" w:rsidRPr="00D00B76" w:rsidRDefault="004678CE"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その他特記事項</w:t>
            </w:r>
          </w:p>
        </w:tc>
        <w:tc>
          <w:tcPr>
            <w:tcW w:w="7175" w:type="dxa"/>
            <w:gridSpan w:val="3"/>
            <w:vAlign w:val="center"/>
          </w:tcPr>
          <w:p w14:paraId="1F367428" w14:textId="77777777" w:rsidR="004678CE" w:rsidRPr="00D00B76" w:rsidRDefault="004678CE" w:rsidP="00C3669F">
            <w:pPr>
              <w:pStyle w:val="a3"/>
              <w:spacing w:line="240" w:lineRule="auto"/>
              <w:rPr>
                <w:rFonts w:ascii="BIZ UDP明朝 Medium" w:eastAsia="BIZ UDP明朝 Medium" w:hAnsi="BIZ UDP明朝 Medium"/>
                <w:color w:val="000000" w:themeColor="text1"/>
              </w:rPr>
            </w:pPr>
          </w:p>
        </w:tc>
      </w:tr>
      <w:tr w:rsidR="00D00B76" w:rsidRPr="00D00B76" w14:paraId="23D48C06" w14:textId="77777777" w:rsidTr="001F75D2">
        <w:trPr>
          <w:trHeight w:val="467"/>
        </w:trPr>
        <w:tc>
          <w:tcPr>
            <w:tcW w:w="9065" w:type="dxa"/>
            <w:gridSpan w:val="4"/>
            <w:vAlign w:val="center"/>
          </w:tcPr>
          <w:p w14:paraId="7D042A37" w14:textId="1F918CE5" w:rsidR="006201F1" w:rsidRPr="00D00B76" w:rsidRDefault="006201F1" w:rsidP="00BC021B">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(3)</w:t>
            </w:r>
            <w:r w:rsidR="00C3669F" w:rsidRPr="00D00B76">
              <w:rPr>
                <w:rFonts w:ascii="BIZ UDPゴシック" w:eastAsia="BIZ UDPゴシック" w:hAnsi="BIZ UDPゴシック" w:hint="eastAsia"/>
                <w:color w:val="000000" w:themeColor="text1"/>
              </w:rPr>
              <w:t>専門人材</w:t>
            </w:r>
            <w:r w:rsidRPr="00D00B76">
              <w:rPr>
                <w:rFonts w:ascii="BIZ UDPゴシック" w:eastAsia="BIZ UDPゴシック" w:hAnsi="BIZ UDPゴシック" w:hint="eastAsia"/>
                <w:color w:val="000000" w:themeColor="text1"/>
              </w:rPr>
              <w:t>を採用して行う事業の概要</w:t>
            </w:r>
          </w:p>
        </w:tc>
      </w:tr>
      <w:tr w:rsidR="00D00B76" w:rsidRPr="00D00B76" w14:paraId="5BEC26F9" w14:textId="77777777" w:rsidTr="001F75D2">
        <w:trPr>
          <w:trHeight w:val="1111"/>
        </w:trPr>
        <w:tc>
          <w:tcPr>
            <w:tcW w:w="1890" w:type="dxa"/>
            <w:vAlign w:val="center"/>
          </w:tcPr>
          <w:p w14:paraId="2C0C8864" w14:textId="77777777" w:rsidR="006201F1" w:rsidRPr="00D00B76" w:rsidRDefault="006201F1"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配置先事業所</w:t>
            </w:r>
          </w:p>
        </w:tc>
        <w:tc>
          <w:tcPr>
            <w:tcW w:w="7175" w:type="dxa"/>
            <w:gridSpan w:val="3"/>
            <w:vAlign w:val="center"/>
          </w:tcPr>
          <w:p w14:paraId="77D91F5E"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事業所名：</w:t>
            </w:r>
          </w:p>
          <w:p w14:paraId="5F955E72"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p>
          <w:p w14:paraId="00551AA7" w14:textId="6736C0C4" w:rsidR="006201F1" w:rsidRPr="00D00B76" w:rsidRDefault="006201F1" w:rsidP="00C3669F">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w:t>
            </w:r>
            <w:r w:rsidR="00882C92" w:rsidRPr="00D00B76">
              <w:rPr>
                <w:rFonts w:ascii="BIZ UDP明朝 Medium" w:eastAsia="BIZ UDP明朝 Medium" w:hAnsi="BIZ UDP明朝 Medium" w:hint="eastAsia"/>
                <w:color w:val="000000" w:themeColor="text1"/>
              </w:rPr>
              <w:t xml:space="preserve">　　　</w:t>
            </w:r>
            <w:r w:rsidRPr="00D00B76">
              <w:rPr>
                <w:rFonts w:ascii="BIZ UDP明朝 Medium" w:eastAsia="BIZ UDP明朝 Medium" w:hAnsi="BIZ UDP明朝 Medium" w:hint="eastAsia"/>
                <w:color w:val="000000" w:themeColor="text1"/>
              </w:rPr>
              <w:t>所：</w:t>
            </w:r>
          </w:p>
        </w:tc>
      </w:tr>
      <w:tr w:rsidR="00D00B76" w:rsidRPr="00D00B76" w14:paraId="615C4980" w14:textId="77777777" w:rsidTr="001F75D2">
        <w:trPr>
          <w:trHeight w:val="473"/>
        </w:trPr>
        <w:tc>
          <w:tcPr>
            <w:tcW w:w="1890" w:type="dxa"/>
            <w:vAlign w:val="center"/>
          </w:tcPr>
          <w:p w14:paraId="0DA0020B" w14:textId="77777777" w:rsidR="006201F1" w:rsidRPr="00D00B76" w:rsidRDefault="006201F1"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配属部署・役職</w:t>
            </w:r>
          </w:p>
        </w:tc>
        <w:tc>
          <w:tcPr>
            <w:tcW w:w="7175" w:type="dxa"/>
            <w:gridSpan w:val="3"/>
            <w:vAlign w:val="center"/>
          </w:tcPr>
          <w:p w14:paraId="4E7B0ADB" w14:textId="72A637D1" w:rsidR="006201F1" w:rsidRPr="00D00B76" w:rsidRDefault="006201F1" w:rsidP="00B34FF7">
            <w:pPr>
              <w:pStyle w:val="a3"/>
              <w:tabs>
                <w:tab w:val="left" w:pos="3151"/>
              </w:tabs>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部署：</w:t>
            </w:r>
            <w:r w:rsidR="00B34FF7"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役職：</w:t>
            </w:r>
          </w:p>
        </w:tc>
      </w:tr>
      <w:tr w:rsidR="00D00B76" w:rsidRPr="00D00B76" w14:paraId="56E7C9C8" w14:textId="77777777" w:rsidTr="001F75D2">
        <w:trPr>
          <w:trHeight w:val="671"/>
        </w:trPr>
        <w:tc>
          <w:tcPr>
            <w:tcW w:w="1890" w:type="dxa"/>
            <w:vAlign w:val="center"/>
          </w:tcPr>
          <w:p w14:paraId="2C7C9A74" w14:textId="778784BB" w:rsidR="00B67C69" w:rsidRPr="00D00B76" w:rsidRDefault="00B34FF7"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従事する役割</w:t>
            </w:r>
          </w:p>
        </w:tc>
        <w:tc>
          <w:tcPr>
            <w:tcW w:w="7175" w:type="dxa"/>
            <w:gridSpan w:val="3"/>
            <w:tcMar>
              <w:top w:w="113" w:type="dxa"/>
            </w:tcMar>
            <w:vAlign w:val="center"/>
          </w:tcPr>
          <w:p w14:paraId="433E1DA5" w14:textId="14C7FCB4" w:rsidR="003F118A" w:rsidRPr="00D00B76" w:rsidRDefault="003F118A"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w:t>
            </w:r>
            <w:r w:rsidR="005511F2"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経営管理　　□</w:t>
            </w:r>
            <w:r w:rsidR="005511F2"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販路</w:t>
            </w:r>
            <w:r w:rsidR="00C3669F" w:rsidRPr="00D00B76">
              <w:rPr>
                <w:rFonts w:ascii="BIZ UDPゴシック" w:eastAsia="BIZ UDPゴシック" w:hAnsi="BIZ UDPゴシック" w:hint="eastAsia"/>
                <w:color w:val="000000" w:themeColor="text1"/>
              </w:rPr>
              <w:t>開拓</w:t>
            </w:r>
            <w:r w:rsidRPr="00D00B76">
              <w:rPr>
                <w:rFonts w:ascii="BIZ UDPゴシック" w:eastAsia="BIZ UDPゴシック" w:hAnsi="BIZ UDPゴシック" w:hint="eastAsia"/>
                <w:color w:val="000000" w:themeColor="text1"/>
              </w:rPr>
              <w:t xml:space="preserve">　　□</w:t>
            </w:r>
            <w:r w:rsidR="005511F2" w:rsidRPr="00D00B76">
              <w:rPr>
                <w:rFonts w:ascii="BIZ UDPゴシック" w:eastAsia="BIZ UDPゴシック" w:hAnsi="BIZ UDPゴシック" w:hint="eastAsia"/>
                <w:color w:val="000000" w:themeColor="text1"/>
              </w:rPr>
              <w:t xml:space="preserve"> </w:t>
            </w:r>
            <w:r w:rsidR="00C3669F" w:rsidRPr="00D00B76">
              <w:rPr>
                <w:rFonts w:ascii="BIZ UDPゴシック" w:eastAsia="BIZ UDPゴシック" w:hAnsi="BIZ UDPゴシック" w:hint="eastAsia"/>
                <w:color w:val="000000" w:themeColor="text1"/>
              </w:rPr>
              <w:t>事業再生</w:t>
            </w:r>
            <w:r w:rsidRPr="00D00B76">
              <w:rPr>
                <w:rFonts w:ascii="BIZ UDPゴシック" w:eastAsia="BIZ UDPゴシック" w:hAnsi="BIZ UDPゴシック" w:hint="eastAsia"/>
                <w:color w:val="000000" w:themeColor="text1"/>
              </w:rPr>
              <w:t xml:space="preserve">　　□</w:t>
            </w:r>
            <w:r w:rsidR="005511F2" w:rsidRPr="00D00B76">
              <w:rPr>
                <w:rFonts w:ascii="BIZ UDPゴシック" w:eastAsia="BIZ UDPゴシック" w:hAnsi="BIZ UDPゴシック" w:hint="eastAsia"/>
                <w:color w:val="000000" w:themeColor="text1"/>
              </w:rPr>
              <w:t xml:space="preserve"> </w:t>
            </w:r>
            <w:r w:rsidR="00C3669F" w:rsidRPr="00D00B76">
              <w:rPr>
                <w:rFonts w:ascii="BIZ UDPゴシック" w:eastAsia="BIZ UDPゴシック" w:hAnsi="BIZ UDPゴシック" w:hint="eastAsia"/>
                <w:color w:val="000000" w:themeColor="text1"/>
              </w:rPr>
              <w:t>生産性向上</w:t>
            </w:r>
          </w:p>
          <w:p w14:paraId="4104240C" w14:textId="58C59093" w:rsidR="003F118A" w:rsidRPr="00D00B76" w:rsidRDefault="003F118A" w:rsidP="005511F2">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w:t>
            </w:r>
            <w:r w:rsidR="005511F2"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その他</w:t>
            </w:r>
            <w:r w:rsidRPr="00D00B76">
              <w:rPr>
                <w:rFonts w:ascii="BIZ UDP明朝 Medium" w:eastAsia="BIZ UDP明朝 Medium" w:hAnsi="BIZ UDP明朝 Medium" w:hint="eastAsia"/>
                <w:color w:val="000000" w:themeColor="text1"/>
              </w:rPr>
              <w:t xml:space="preserve">　　　（該当するものにチェック）</w:t>
            </w:r>
          </w:p>
        </w:tc>
      </w:tr>
      <w:tr w:rsidR="00D00B76" w:rsidRPr="00D00B76" w14:paraId="1C35E0C6" w14:textId="77777777" w:rsidTr="001F75D2">
        <w:trPr>
          <w:trHeight w:val="1316"/>
        </w:trPr>
        <w:tc>
          <w:tcPr>
            <w:tcW w:w="1890" w:type="dxa"/>
            <w:vAlign w:val="center"/>
          </w:tcPr>
          <w:p w14:paraId="1534ED4D" w14:textId="5CB65946" w:rsidR="003F118A" w:rsidRPr="00D00B76" w:rsidRDefault="00B34FF7"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従事する役割</w:t>
            </w:r>
            <w:r w:rsidR="003F118A" w:rsidRPr="00D00B76">
              <w:rPr>
                <w:rFonts w:ascii="BIZ UDPゴシック" w:eastAsia="BIZ UDPゴシック" w:hAnsi="BIZ UDPゴシック" w:hint="eastAsia"/>
                <w:color w:val="000000" w:themeColor="text1"/>
              </w:rPr>
              <w:t>の詳細と</w:t>
            </w:r>
            <w:r w:rsidRPr="00D00B76">
              <w:rPr>
                <w:rFonts w:ascii="BIZ UDPゴシック" w:eastAsia="BIZ UDPゴシック" w:hAnsi="BIZ UDPゴシック" w:hint="eastAsia"/>
                <w:color w:val="000000" w:themeColor="text1"/>
              </w:rPr>
              <w:t>当該専門</w:t>
            </w:r>
            <w:r w:rsidR="003F118A" w:rsidRPr="00D00B76">
              <w:rPr>
                <w:rFonts w:ascii="BIZ UDPゴシック" w:eastAsia="BIZ UDPゴシック" w:hAnsi="BIZ UDPゴシック" w:hint="eastAsia"/>
                <w:color w:val="000000" w:themeColor="text1"/>
              </w:rPr>
              <w:t>人材の必要性</w:t>
            </w:r>
          </w:p>
        </w:tc>
        <w:tc>
          <w:tcPr>
            <w:tcW w:w="7175" w:type="dxa"/>
            <w:gridSpan w:val="3"/>
            <w:tcMar>
              <w:top w:w="113" w:type="dxa"/>
            </w:tcMar>
          </w:tcPr>
          <w:p w14:paraId="2A806F2D" w14:textId="77777777" w:rsidR="00B67C69" w:rsidRPr="00D00B76" w:rsidRDefault="00B67C69" w:rsidP="00C3669F">
            <w:pPr>
              <w:pStyle w:val="a3"/>
              <w:spacing w:line="240" w:lineRule="auto"/>
              <w:rPr>
                <w:rFonts w:ascii="BIZ UDP明朝 Medium" w:eastAsia="BIZ UDP明朝 Medium" w:hAnsi="BIZ UDP明朝 Medium"/>
                <w:color w:val="000000" w:themeColor="text1"/>
              </w:rPr>
            </w:pPr>
          </w:p>
        </w:tc>
      </w:tr>
      <w:tr w:rsidR="00D00B76" w:rsidRPr="00D00B76" w14:paraId="536126C2" w14:textId="77777777" w:rsidTr="001F75D2">
        <w:trPr>
          <w:trHeight w:val="474"/>
        </w:trPr>
        <w:tc>
          <w:tcPr>
            <w:tcW w:w="9065" w:type="dxa"/>
            <w:gridSpan w:val="4"/>
            <w:vAlign w:val="center"/>
          </w:tcPr>
          <w:p w14:paraId="59FCD416" w14:textId="2DD6FBDE" w:rsidR="006201F1" w:rsidRPr="00D00B76" w:rsidRDefault="006201F1" w:rsidP="00BC021B">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(4)利用した</w:t>
            </w:r>
            <w:r w:rsidR="00410B9B" w:rsidRPr="00D00B76">
              <w:rPr>
                <w:rFonts w:ascii="BIZ UDPゴシック" w:eastAsia="BIZ UDPゴシック" w:hAnsi="BIZ UDPゴシック" w:hint="eastAsia"/>
                <w:color w:val="000000" w:themeColor="text1"/>
              </w:rPr>
              <w:t>登録人材</w:t>
            </w:r>
            <w:r w:rsidRPr="00D00B76">
              <w:rPr>
                <w:rFonts w:ascii="BIZ UDPゴシック" w:eastAsia="BIZ UDPゴシック" w:hAnsi="BIZ UDPゴシック" w:hint="eastAsia"/>
                <w:color w:val="000000" w:themeColor="text1"/>
              </w:rPr>
              <w:t>紹介事業者</w:t>
            </w:r>
          </w:p>
        </w:tc>
      </w:tr>
      <w:tr w:rsidR="00D00B76" w:rsidRPr="00D00B76" w14:paraId="3EA4B098" w14:textId="77777777" w:rsidTr="001F75D2">
        <w:trPr>
          <w:trHeight w:val="465"/>
        </w:trPr>
        <w:tc>
          <w:tcPr>
            <w:tcW w:w="9065" w:type="dxa"/>
            <w:gridSpan w:val="4"/>
            <w:vAlign w:val="center"/>
          </w:tcPr>
          <w:p w14:paraId="5118C75A" w14:textId="77777777" w:rsidR="006201F1" w:rsidRPr="00D00B76" w:rsidRDefault="006201F1" w:rsidP="00C3669F">
            <w:pPr>
              <w:pStyle w:val="a3"/>
              <w:spacing w:line="240" w:lineRule="auto"/>
              <w:rPr>
                <w:rFonts w:ascii="BIZ UDP明朝 Medium" w:eastAsia="BIZ UDP明朝 Medium" w:hAnsi="BIZ UDP明朝 Medium"/>
                <w:color w:val="000000" w:themeColor="text1"/>
              </w:rPr>
            </w:pPr>
          </w:p>
        </w:tc>
      </w:tr>
      <w:tr w:rsidR="00D00B76" w:rsidRPr="00D00B76" w14:paraId="57D9AA76" w14:textId="77777777" w:rsidTr="001F75D2">
        <w:trPr>
          <w:trHeight w:val="481"/>
        </w:trPr>
        <w:tc>
          <w:tcPr>
            <w:tcW w:w="9065" w:type="dxa"/>
            <w:gridSpan w:val="4"/>
            <w:vAlign w:val="center"/>
          </w:tcPr>
          <w:p w14:paraId="4F179C72" w14:textId="2B8942D9" w:rsidR="006201F1" w:rsidRPr="00D00B76" w:rsidRDefault="006201F1" w:rsidP="00BC021B">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(5)</w:t>
            </w:r>
            <w:r w:rsidR="0034196E" w:rsidRPr="00D00B76">
              <w:rPr>
                <w:rFonts w:ascii="BIZ UDPゴシック" w:eastAsia="BIZ UDPゴシック" w:hAnsi="BIZ UDPゴシック" w:hint="eastAsia"/>
                <w:color w:val="000000" w:themeColor="text1"/>
              </w:rPr>
              <w:t>補助対象額</w:t>
            </w:r>
            <w:r w:rsidRPr="00D00B76">
              <w:rPr>
                <w:rFonts w:ascii="BIZ UDPゴシック" w:eastAsia="BIZ UDPゴシック" w:hAnsi="BIZ UDPゴシック" w:hint="eastAsia"/>
                <w:color w:val="000000" w:themeColor="text1"/>
              </w:rPr>
              <w:t>の算定根拠</w:t>
            </w:r>
          </w:p>
        </w:tc>
      </w:tr>
      <w:tr w:rsidR="00D00B76" w:rsidRPr="00D00B76" w14:paraId="2ECEA508" w14:textId="77777777" w:rsidTr="001F75D2">
        <w:trPr>
          <w:trHeight w:val="458"/>
        </w:trPr>
        <w:tc>
          <w:tcPr>
            <w:tcW w:w="4620" w:type="dxa"/>
            <w:gridSpan w:val="2"/>
            <w:tcBorders>
              <w:bottom w:val="single" w:sz="4" w:space="0" w:color="auto"/>
            </w:tcBorders>
            <w:vAlign w:val="center"/>
          </w:tcPr>
          <w:p w14:paraId="546D6408" w14:textId="77777777" w:rsidR="006C48B3" w:rsidRPr="00D00B76" w:rsidRDefault="006C48B3" w:rsidP="00C3669F">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費　目</w:t>
            </w:r>
          </w:p>
        </w:tc>
        <w:tc>
          <w:tcPr>
            <w:tcW w:w="4445" w:type="dxa"/>
            <w:gridSpan w:val="2"/>
            <w:tcBorders>
              <w:bottom w:val="single" w:sz="4" w:space="0" w:color="auto"/>
            </w:tcBorders>
            <w:vAlign w:val="center"/>
          </w:tcPr>
          <w:p w14:paraId="03A367B8" w14:textId="77777777" w:rsidR="006C48B3" w:rsidRPr="00D00B76" w:rsidRDefault="006C48B3" w:rsidP="00C3669F">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金　額（円）</w:t>
            </w:r>
          </w:p>
        </w:tc>
      </w:tr>
      <w:tr w:rsidR="00D00B76" w:rsidRPr="00D00B76" w14:paraId="1C7160F3" w14:textId="77777777" w:rsidTr="00C3669F">
        <w:trPr>
          <w:trHeight w:val="615"/>
        </w:trPr>
        <w:tc>
          <w:tcPr>
            <w:tcW w:w="4620" w:type="dxa"/>
            <w:gridSpan w:val="2"/>
            <w:tcBorders>
              <w:top w:val="single" w:sz="4" w:space="0" w:color="auto"/>
              <w:bottom w:val="single" w:sz="4" w:space="0" w:color="auto"/>
            </w:tcBorders>
            <w:vAlign w:val="center"/>
          </w:tcPr>
          <w:p w14:paraId="489DFDAC" w14:textId="7CE09E9E" w:rsidR="006C48B3" w:rsidRPr="00D00B76" w:rsidRDefault="006C48B3" w:rsidP="00C3669F">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人材紹介手数料</w:t>
            </w:r>
          </w:p>
        </w:tc>
        <w:tc>
          <w:tcPr>
            <w:tcW w:w="4445" w:type="dxa"/>
            <w:gridSpan w:val="2"/>
            <w:tcBorders>
              <w:top w:val="single" w:sz="4" w:space="0" w:color="auto"/>
              <w:bottom w:val="single" w:sz="4" w:space="0" w:color="auto"/>
            </w:tcBorders>
            <w:vAlign w:val="center"/>
          </w:tcPr>
          <w:p w14:paraId="70197A2F" w14:textId="77777777" w:rsidR="006C48B3" w:rsidRPr="00D00B76" w:rsidRDefault="006C48B3" w:rsidP="00C3669F">
            <w:pPr>
              <w:widowControl/>
              <w:jc w:val="left"/>
              <w:rPr>
                <w:rFonts w:ascii="BIZ UDP明朝 Medium" w:eastAsia="BIZ UDP明朝 Medium" w:hAnsi="BIZ UDP明朝 Medium"/>
                <w:color w:val="000000" w:themeColor="text1"/>
              </w:rPr>
            </w:pPr>
          </w:p>
        </w:tc>
      </w:tr>
      <w:tr w:rsidR="00D00B76" w:rsidRPr="00D00B76" w14:paraId="7F06B190" w14:textId="77777777" w:rsidTr="00BC021B">
        <w:trPr>
          <w:trHeight w:val="452"/>
        </w:trPr>
        <w:tc>
          <w:tcPr>
            <w:tcW w:w="4620" w:type="dxa"/>
            <w:gridSpan w:val="2"/>
            <w:vMerge w:val="restart"/>
            <w:vAlign w:val="center"/>
          </w:tcPr>
          <w:p w14:paraId="100302DC" w14:textId="4BD65872" w:rsidR="0034196E" w:rsidRPr="00D00B76" w:rsidRDefault="0034196E" w:rsidP="00C3669F">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(6)補助金交付申請額</w:t>
            </w:r>
          </w:p>
          <w:p w14:paraId="5E9161B9" w14:textId="3474E250" w:rsidR="00F30847" w:rsidRPr="00D00B76" w:rsidRDefault="00C3669F" w:rsidP="00C3669F">
            <w:pPr>
              <w:pStyle w:val="a3"/>
              <w:spacing w:line="240" w:lineRule="auto"/>
              <w:jc w:val="left"/>
              <w:rPr>
                <w:rFonts w:ascii="BIZ UDP明朝 Medium" w:eastAsia="BIZ UDP明朝 Medium" w:hAnsi="BIZ UDP明朝 Medium"/>
                <w:color w:val="000000" w:themeColor="text1"/>
                <w:sz w:val="18"/>
                <w:szCs w:val="16"/>
              </w:rPr>
            </w:pPr>
            <w:r w:rsidRPr="00D00B76">
              <w:rPr>
                <w:rFonts w:ascii="BIZ UDP明朝 Medium" w:eastAsia="BIZ UDP明朝 Medium" w:hAnsi="BIZ UDP明朝 Medium" w:hint="eastAsia"/>
                <w:color w:val="000000" w:themeColor="text1"/>
                <w:sz w:val="18"/>
                <w:szCs w:val="16"/>
              </w:rPr>
              <w:t>※</w:t>
            </w:r>
            <w:r w:rsidR="00F30847" w:rsidRPr="00D00B76">
              <w:rPr>
                <w:rFonts w:ascii="BIZ UDP明朝 Medium" w:eastAsia="BIZ UDP明朝 Medium" w:hAnsi="BIZ UDP明朝 Medium" w:hint="eastAsia"/>
                <w:color w:val="000000" w:themeColor="text1"/>
                <w:sz w:val="18"/>
                <w:szCs w:val="16"/>
              </w:rPr>
              <w:t>(</w:t>
            </w:r>
            <w:r w:rsidR="00F30847" w:rsidRPr="00D00B76">
              <w:rPr>
                <w:rFonts w:ascii="BIZ UDP明朝 Medium" w:eastAsia="BIZ UDP明朝 Medium" w:hAnsi="BIZ UDP明朝 Medium"/>
                <w:color w:val="000000" w:themeColor="text1"/>
                <w:sz w:val="18"/>
                <w:szCs w:val="16"/>
              </w:rPr>
              <w:t>5)</w:t>
            </w:r>
            <w:r w:rsidR="00F30847" w:rsidRPr="00D00B76">
              <w:rPr>
                <w:rFonts w:ascii="BIZ UDP明朝 Medium" w:eastAsia="BIZ UDP明朝 Medium" w:hAnsi="BIZ UDP明朝 Medium" w:hint="eastAsia"/>
                <w:color w:val="000000" w:themeColor="text1"/>
                <w:sz w:val="18"/>
                <w:szCs w:val="16"/>
              </w:rPr>
              <w:t>の２分の１以内</w:t>
            </w:r>
          </w:p>
          <w:p w14:paraId="3CD66C33" w14:textId="3794BE55" w:rsidR="00F30847" w:rsidRPr="00D00B76" w:rsidRDefault="00F30847" w:rsidP="00C3669F">
            <w:pPr>
              <w:pStyle w:val="a3"/>
              <w:spacing w:line="240" w:lineRule="auto"/>
              <w:ind w:firstLineChars="100" w:firstLine="180"/>
              <w:jc w:val="lef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sz w:val="18"/>
                <w:szCs w:val="16"/>
              </w:rPr>
              <w:t>（限度額</w:t>
            </w:r>
            <w:r w:rsidR="00C3669F" w:rsidRPr="00D00B76">
              <w:rPr>
                <w:rFonts w:ascii="BIZ UDP明朝 Medium" w:eastAsia="BIZ UDP明朝 Medium" w:hAnsi="BIZ UDP明朝 Medium" w:hint="eastAsia"/>
                <w:color w:val="000000" w:themeColor="text1"/>
                <w:sz w:val="18"/>
                <w:szCs w:val="16"/>
              </w:rPr>
              <w:t>800,000</w:t>
            </w:r>
            <w:r w:rsidRPr="00D00B76">
              <w:rPr>
                <w:rFonts w:ascii="BIZ UDP明朝 Medium" w:eastAsia="BIZ UDP明朝 Medium" w:hAnsi="BIZ UDP明朝 Medium" w:hint="eastAsia"/>
                <w:color w:val="000000" w:themeColor="text1"/>
                <w:sz w:val="18"/>
                <w:szCs w:val="16"/>
              </w:rPr>
              <w:t>円、1,000円未満切捨て）</w:t>
            </w:r>
          </w:p>
        </w:tc>
        <w:tc>
          <w:tcPr>
            <w:tcW w:w="4445" w:type="dxa"/>
            <w:gridSpan w:val="2"/>
            <w:vAlign w:val="center"/>
          </w:tcPr>
          <w:p w14:paraId="4FC2CB86" w14:textId="4DD29082" w:rsidR="0034196E" w:rsidRPr="00D00B76" w:rsidRDefault="00F30847" w:rsidP="00C3669F">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金　額（円）</w:t>
            </w:r>
          </w:p>
        </w:tc>
      </w:tr>
      <w:tr w:rsidR="00D00B76" w:rsidRPr="00D00B76" w14:paraId="5F0BC097" w14:textId="77777777" w:rsidTr="00BC021B">
        <w:trPr>
          <w:trHeight w:val="645"/>
        </w:trPr>
        <w:tc>
          <w:tcPr>
            <w:tcW w:w="4620" w:type="dxa"/>
            <w:gridSpan w:val="2"/>
            <w:vMerge/>
            <w:vAlign w:val="center"/>
          </w:tcPr>
          <w:p w14:paraId="71E84B06" w14:textId="77777777" w:rsidR="0034196E" w:rsidRPr="00D00B76" w:rsidRDefault="0034196E" w:rsidP="00C3669F">
            <w:pPr>
              <w:pStyle w:val="a3"/>
              <w:spacing w:line="240" w:lineRule="auto"/>
              <w:rPr>
                <w:rFonts w:ascii="BIZ UDP明朝 Medium" w:eastAsia="BIZ UDP明朝 Medium" w:hAnsi="BIZ UDP明朝 Medium"/>
                <w:color w:val="000000" w:themeColor="text1"/>
              </w:rPr>
            </w:pPr>
          </w:p>
        </w:tc>
        <w:tc>
          <w:tcPr>
            <w:tcW w:w="4445" w:type="dxa"/>
            <w:gridSpan w:val="2"/>
            <w:vAlign w:val="center"/>
          </w:tcPr>
          <w:p w14:paraId="77930AA1" w14:textId="77777777" w:rsidR="0034196E" w:rsidRPr="00D00B76" w:rsidRDefault="0034196E" w:rsidP="00C3669F">
            <w:pPr>
              <w:pStyle w:val="a3"/>
              <w:spacing w:line="240" w:lineRule="auto"/>
              <w:rPr>
                <w:rFonts w:ascii="BIZ UDP明朝 Medium" w:eastAsia="BIZ UDP明朝 Medium" w:hAnsi="BIZ UDP明朝 Medium"/>
                <w:color w:val="000000" w:themeColor="text1"/>
              </w:rPr>
            </w:pPr>
          </w:p>
        </w:tc>
      </w:tr>
    </w:tbl>
    <w:p w14:paraId="4C63DFEC" w14:textId="1881FBA0" w:rsidR="00F50310" w:rsidRPr="00D00B76" w:rsidRDefault="001F75D2" w:rsidP="001F75D2">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4678CE" w:rsidRPr="00D00B76">
        <w:rPr>
          <w:rFonts w:ascii="BIZ UDP明朝 Medium" w:eastAsia="BIZ UDP明朝 Medium" w:hAnsi="BIZ UDP明朝 Medium" w:hint="eastAsia"/>
          <w:color w:val="000000" w:themeColor="text1"/>
        </w:rPr>
        <w:t>Ｕターン：</w:t>
      </w:r>
      <w:r w:rsidRPr="00D00B76">
        <w:rPr>
          <w:rFonts w:ascii="BIZ UDP明朝 Medium" w:eastAsia="BIZ UDP明朝 Medium" w:hAnsi="BIZ UDP明朝 Medium" w:hint="eastAsia"/>
          <w:color w:val="000000" w:themeColor="text1"/>
        </w:rPr>
        <w:t>三重県</w:t>
      </w:r>
      <w:r w:rsidR="004678CE" w:rsidRPr="00D00B76">
        <w:rPr>
          <w:rFonts w:ascii="BIZ UDP明朝 Medium" w:eastAsia="BIZ UDP明朝 Medium" w:hAnsi="BIZ UDP明朝 Medium" w:hint="eastAsia"/>
          <w:color w:val="000000" w:themeColor="text1"/>
        </w:rPr>
        <w:t>出身者が</w:t>
      </w:r>
      <w:r w:rsidR="00423A5F" w:rsidRPr="00D00B76">
        <w:rPr>
          <w:rFonts w:ascii="BIZ UDP明朝 Medium" w:eastAsia="BIZ UDP明朝 Medium" w:hAnsi="BIZ UDP明朝 Medium" w:hint="eastAsia"/>
          <w:color w:val="000000" w:themeColor="text1"/>
        </w:rPr>
        <w:t>県外</w:t>
      </w:r>
      <w:r w:rsidR="004678CE" w:rsidRPr="00D00B76">
        <w:rPr>
          <w:rFonts w:ascii="BIZ UDP明朝 Medium" w:eastAsia="BIZ UDP明朝 Medium" w:hAnsi="BIZ UDP明朝 Medium" w:hint="eastAsia"/>
          <w:color w:val="000000" w:themeColor="text1"/>
        </w:rPr>
        <w:t>で就職</w:t>
      </w:r>
      <w:r w:rsidR="00423A5F" w:rsidRPr="00D00B76">
        <w:rPr>
          <w:rFonts w:ascii="BIZ UDP明朝 Medium" w:eastAsia="BIZ UDP明朝 Medium" w:hAnsi="BIZ UDP明朝 Medium" w:hint="eastAsia"/>
          <w:color w:val="000000" w:themeColor="text1"/>
        </w:rPr>
        <w:t>した後</w:t>
      </w:r>
      <w:r w:rsidR="004678CE" w:rsidRPr="00D00B76">
        <w:rPr>
          <w:rFonts w:ascii="BIZ UDP明朝 Medium" w:eastAsia="BIZ UDP明朝 Medium" w:hAnsi="BIZ UDP明朝 Medium" w:hint="eastAsia"/>
          <w:color w:val="000000" w:themeColor="text1"/>
        </w:rPr>
        <w:t>、再び</w:t>
      </w:r>
      <w:r w:rsidR="00473651" w:rsidRPr="00D00B76">
        <w:rPr>
          <w:rFonts w:ascii="BIZ UDP明朝 Medium" w:eastAsia="BIZ UDP明朝 Medium" w:hAnsi="BIZ UDP明朝 Medium" w:hint="eastAsia"/>
          <w:color w:val="000000" w:themeColor="text1"/>
        </w:rPr>
        <w:t>県</w:t>
      </w:r>
      <w:r w:rsidR="00423A5F" w:rsidRPr="00D00B76">
        <w:rPr>
          <w:rFonts w:ascii="BIZ UDP明朝 Medium" w:eastAsia="BIZ UDP明朝 Medium" w:hAnsi="BIZ UDP明朝 Medium" w:hint="eastAsia"/>
          <w:color w:val="000000" w:themeColor="text1"/>
        </w:rPr>
        <w:t>内</w:t>
      </w:r>
      <w:r w:rsidR="00473651" w:rsidRPr="00D00B76">
        <w:rPr>
          <w:rFonts w:ascii="BIZ UDP明朝 Medium" w:eastAsia="BIZ UDP明朝 Medium" w:hAnsi="BIZ UDP明朝 Medium" w:hint="eastAsia"/>
          <w:color w:val="000000" w:themeColor="text1"/>
        </w:rPr>
        <w:t>に</w:t>
      </w:r>
      <w:r w:rsidR="008A4BD9" w:rsidRPr="00D00B76">
        <w:rPr>
          <w:rFonts w:ascii="BIZ UDP明朝 Medium" w:eastAsia="BIZ UDP明朝 Medium" w:hAnsi="BIZ UDP明朝 Medium" w:hint="eastAsia"/>
          <w:color w:val="000000" w:themeColor="text1"/>
        </w:rPr>
        <w:t>転職</w:t>
      </w:r>
      <w:r w:rsidRPr="00D00B76">
        <w:rPr>
          <w:rFonts w:ascii="BIZ UDP明朝 Medium" w:eastAsia="BIZ UDP明朝 Medium" w:hAnsi="BIZ UDP明朝 Medium" w:hint="eastAsia"/>
          <w:color w:val="000000" w:themeColor="text1"/>
        </w:rPr>
        <w:t>（</w:t>
      </w:r>
      <w:r w:rsidR="004678CE" w:rsidRPr="00D00B76">
        <w:rPr>
          <w:rFonts w:ascii="BIZ UDP明朝 Medium" w:eastAsia="BIZ UDP明朝 Medium" w:hAnsi="BIZ UDP明朝 Medium" w:hint="eastAsia"/>
          <w:color w:val="000000" w:themeColor="text1"/>
        </w:rPr>
        <w:t>移住）すること。</w:t>
      </w:r>
    </w:p>
    <w:p w14:paraId="2E923FD2" w14:textId="410E2FC2" w:rsidR="00F50310" w:rsidRPr="00D00B76" w:rsidRDefault="001F75D2" w:rsidP="001F75D2">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F50310" w:rsidRPr="00D00B76">
        <w:rPr>
          <w:rFonts w:ascii="BIZ UDP明朝 Medium" w:eastAsia="BIZ UDP明朝 Medium" w:hAnsi="BIZ UDP明朝 Medium" w:hint="eastAsia"/>
          <w:color w:val="000000" w:themeColor="text1"/>
        </w:rPr>
        <w:t>Ｉターン:</w:t>
      </w:r>
      <w:r w:rsidRPr="00D00B76">
        <w:rPr>
          <w:rFonts w:ascii="BIZ UDP明朝 Medium" w:eastAsia="BIZ UDP明朝 Medium" w:hAnsi="BIZ UDP明朝 Medium" w:hint="eastAsia"/>
          <w:color w:val="000000" w:themeColor="text1"/>
        </w:rPr>
        <w:t>三重</w:t>
      </w:r>
      <w:r w:rsidR="00F50310" w:rsidRPr="00D00B76">
        <w:rPr>
          <w:rFonts w:ascii="BIZ UDP明朝 Medium" w:eastAsia="BIZ UDP明朝 Medium" w:hAnsi="BIZ UDP明朝 Medium" w:hint="eastAsia"/>
          <w:color w:val="000000" w:themeColor="text1"/>
        </w:rPr>
        <w:t>県以外</w:t>
      </w:r>
      <w:r w:rsidR="00423A5F" w:rsidRPr="00D00B76">
        <w:rPr>
          <w:rFonts w:ascii="BIZ UDP明朝 Medium" w:eastAsia="BIZ UDP明朝 Medium" w:hAnsi="BIZ UDP明朝 Medium" w:hint="eastAsia"/>
          <w:color w:val="000000" w:themeColor="text1"/>
        </w:rPr>
        <w:t>の都道府県出身者が</w:t>
      </w:r>
      <w:r w:rsidR="00F50310" w:rsidRPr="00D00B76">
        <w:rPr>
          <w:rFonts w:ascii="BIZ UDP明朝 Medium" w:eastAsia="BIZ UDP明朝 Medium" w:hAnsi="BIZ UDP明朝 Medium" w:hint="eastAsia"/>
          <w:color w:val="000000" w:themeColor="text1"/>
        </w:rPr>
        <w:t>出身県に就職した後、</w:t>
      </w:r>
      <w:r w:rsidR="00423A5F" w:rsidRPr="00D00B76">
        <w:rPr>
          <w:rFonts w:ascii="BIZ UDP明朝 Medium" w:eastAsia="BIZ UDP明朝 Medium" w:hAnsi="BIZ UDP明朝 Medium" w:hint="eastAsia"/>
          <w:color w:val="000000" w:themeColor="text1"/>
        </w:rPr>
        <w:t>県内</w:t>
      </w:r>
      <w:r w:rsidR="00F50310" w:rsidRPr="00D00B76">
        <w:rPr>
          <w:rFonts w:ascii="BIZ UDP明朝 Medium" w:eastAsia="BIZ UDP明朝 Medium" w:hAnsi="BIZ UDP明朝 Medium" w:hint="eastAsia"/>
          <w:color w:val="000000" w:themeColor="text1"/>
        </w:rPr>
        <w:t>に転職（移住）すること。</w:t>
      </w:r>
    </w:p>
    <w:p w14:paraId="33824358" w14:textId="38D89AE8" w:rsidR="00D21315" w:rsidRPr="00D00B76" w:rsidRDefault="001F75D2" w:rsidP="009D5076">
      <w:pPr>
        <w:pStyle w:val="a3"/>
        <w:widowControl/>
        <w:spacing w:line="240" w:lineRule="auto"/>
        <w:ind w:left="880" w:rightChars="-80" w:right="-168" w:hangingChars="400" w:hanging="880"/>
        <w:jc w:val="lef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4678CE" w:rsidRPr="00D00B76">
        <w:rPr>
          <w:rFonts w:ascii="BIZ UDP明朝 Medium" w:eastAsia="BIZ UDP明朝 Medium" w:hAnsi="BIZ UDP明朝 Medium" w:hint="eastAsia"/>
          <w:color w:val="000000" w:themeColor="text1"/>
        </w:rPr>
        <w:t>Ｊターン:</w:t>
      </w:r>
      <w:r w:rsidRPr="00D00B76">
        <w:rPr>
          <w:rFonts w:ascii="BIZ UDP明朝 Medium" w:eastAsia="BIZ UDP明朝 Medium" w:hAnsi="BIZ UDP明朝 Medium" w:hint="eastAsia"/>
          <w:color w:val="000000" w:themeColor="text1"/>
        </w:rPr>
        <w:t>三重</w:t>
      </w:r>
      <w:r w:rsidR="00423A5F" w:rsidRPr="00D00B76">
        <w:rPr>
          <w:rFonts w:ascii="BIZ UDP明朝 Medium" w:eastAsia="BIZ UDP明朝 Medium" w:hAnsi="BIZ UDP明朝 Medium" w:hint="eastAsia"/>
          <w:color w:val="000000" w:themeColor="text1"/>
        </w:rPr>
        <w:t>県以外の都道府県出身者が</w:t>
      </w:r>
      <w:r w:rsidR="00473651" w:rsidRPr="00D00B76">
        <w:rPr>
          <w:rFonts w:ascii="BIZ UDP明朝 Medium" w:eastAsia="BIZ UDP明朝 Medium" w:hAnsi="BIZ UDP明朝 Medium" w:hint="eastAsia"/>
          <w:color w:val="000000" w:themeColor="text1"/>
        </w:rPr>
        <w:t>出身県以外</w:t>
      </w:r>
      <w:r w:rsidR="004678CE" w:rsidRPr="00D00B76">
        <w:rPr>
          <w:rFonts w:ascii="BIZ UDP明朝 Medium" w:eastAsia="BIZ UDP明朝 Medium" w:hAnsi="BIZ UDP明朝 Medium" w:hint="eastAsia"/>
          <w:color w:val="000000" w:themeColor="text1"/>
        </w:rPr>
        <w:t>で就職し</w:t>
      </w:r>
      <w:r w:rsidR="00423A5F" w:rsidRPr="00D00B76">
        <w:rPr>
          <w:rFonts w:ascii="BIZ UDP明朝 Medium" w:eastAsia="BIZ UDP明朝 Medium" w:hAnsi="BIZ UDP明朝 Medium" w:hint="eastAsia"/>
          <w:color w:val="000000" w:themeColor="text1"/>
        </w:rPr>
        <w:t>た後</w:t>
      </w:r>
      <w:r w:rsidR="004678CE" w:rsidRPr="00D00B76">
        <w:rPr>
          <w:rFonts w:ascii="BIZ UDP明朝 Medium" w:eastAsia="BIZ UDP明朝 Medium" w:hAnsi="BIZ UDP明朝 Medium" w:hint="eastAsia"/>
          <w:color w:val="000000" w:themeColor="text1"/>
        </w:rPr>
        <w:t>、</w:t>
      </w:r>
      <w:r w:rsidR="00423A5F" w:rsidRPr="00D00B76">
        <w:rPr>
          <w:rFonts w:ascii="BIZ UDP明朝 Medium" w:eastAsia="BIZ UDP明朝 Medium" w:hAnsi="BIZ UDP明朝 Medium" w:hint="eastAsia"/>
          <w:color w:val="000000" w:themeColor="text1"/>
        </w:rPr>
        <w:t>県内</w:t>
      </w:r>
      <w:r w:rsidR="00473651" w:rsidRPr="00D00B76">
        <w:rPr>
          <w:rFonts w:ascii="BIZ UDP明朝 Medium" w:eastAsia="BIZ UDP明朝 Medium" w:hAnsi="BIZ UDP明朝 Medium" w:hint="eastAsia"/>
          <w:color w:val="000000" w:themeColor="text1"/>
        </w:rPr>
        <w:t>に</w:t>
      </w:r>
      <w:r w:rsidR="008A4BD9" w:rsidRPr="00D00B76">
        <w:rPr>
          <w:rFonts w:ascii="BIZ UDP明朝 Medium" w:eastAsia="BIZ UDP明朝 Medium" w:hAnsi="BIZ UDP明朝 Medium" w:hint="eastAsia"/>
          <w:color w:val="000000" w:themeColor="text1"/>
        </w:rPr>
        <w:t>転職</w:t>
      </w:r>
      <w:r w:rsidR="004678CE" w:rsidRPr="00D00B76">
        <w:rPr>
          <w:rFonts w:ascii="BIZ UDP明朝 Medium" w:eastAsia="BIZ UDP明朝 Medium" w:hAnsi="BIZ UDP明朝 Medium" w:hint="eastAsia"/>
          <w:color w:val="000000" w:themeColor="text1"/>
        </w:rPr>
        <w:t>（移住）すること。</w:t>
      </w:r>
    </w:p>
    <w:p w14:paraId="68BB7BBD" w14:textId="77777777" w:rsidR="00AF284C" w:rsidRPr="00D00B76" w:rsidRDefault="00AF284C" w:rsidP="009D5076">
      <w:pPr>
        <w:pStyle w:val="a3"/>
        <w:widowControl/>
        <w:spacing w:line="240" w:lineRule="auto"/>
        <w:ind w:left="880" w:rightChars="-80" w:right="-168" w:hangingChars="400" w:hanging="880"/>
        <w:jc w:val="left"/>
        <w:rPr>
          <w:color w:val="000000" w:themeColor="text1"/>
          <w:szCs w:val="21"/>
        </w:rPr>
      </w:pPr>
    </w:p>
    <w:p w14:paraId="275E5FC3" w14:textId="77777777" w:rsidR="003C49E5" w:rsidRPr="00D00B76" w:rsidRDefault="003C49E5" w:rsidP="00247F03">
      <w:pPr>
        <w:suppressAutoHyphens/>
        <w:kinsoku w:val="0"/>
        <w:wordWrap w:val="0"/>
        <w:autoSpaceDE w:val="0"/>
        <w:autoSpaceDN w:val="0"/>
        <w:spacing w:line="212" w:lineRule="exact"/>
        <w:jc w:val="left"/>
        <w:rPr>
          <w:rFonts w:ascii="ＭＳ 明朝"/>
          <w:color w:val="000000" w:themeColor="text1"/>
          <w:spacing w:val="2"/>
          <w:kern w:val="0"/>
          <w:szCs w:val="21"/>
        </w:rPr>
        <w:sectPr w:rsidR="003C49E5" w:rsidRPr="00D00B76" w:rsidSect="001F75D2">
          <w:pgSz w:w="11906" w:h="16838" w:code="9"/>
          <w:pgMar w:top="1418" w:right="1418" w:bottom="1134" w:left="1418" w:header="340" w:footer="340" w:gutter="0"/>
          <w:cols w:space="425"/>
          <w:docGrid w:linePitch="292"/>
        </w:sectPr>
      </w:pPr>
    </w:p>
    <w:p w14:paraId="54FA32C6" w14:textId="64E65CBE" w:rsidR="00AF284C" w:rsidRPr="00D00B76" w:rsidRDefault="00AF284C" w:rsidP="00AF284C">
      <w:pP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第１号様式の３（第７条関係）</w:t>
      </w:r>
    </w:p>
    <w:p w14:paraId="42AE9924" w14:textId="77777777" w:rsidR="00BF12C5" w:rsidRPr="00D00B76" w:rsidRDefault="00BF12C5" w:rsidP="00BF12C5">
      <w:pPr>
        <w:rPr>
          <w:rFonts w:ascii="BIZ UDP明朝 Medium" w:eastAsia="BIZ UDP明朝 Medium" w:hAnsi="BIZ UDP明朝 Medium"/>
          <w:color w:val="000000" w:themeColor="text1"/>
          <w:sz w:val="22"/>
        </w:rPr>
      </w:pPr>
    </w:p>
    <w:p w14:paraId="1D7AC38D" w14:textId="3FC67919" w:rsidR="00AF284C" w:rsidRPr="00D00B76" w:rsidRDefault="00AF284C" w:rsidP="00AF284C">
      <w:pPr>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役員等に関する事項</w:t>
      </w:r>
    </w:p>
    <w:p w14:paraId="3C209C62" w14:textId="77777777" w:rsidR="00BF12C5" w:rsidRPr="00D00B76" w:rsidRDefault="00BF12C5" w:rsidP="00BF12C5">
      <w:pPr>
        <w:rPr>
          <w:rFonts w:ascii="BIZ UDP明朝 Medium" w:eastAsia="BIZ UDP明朝 Medium" w:hAnsi="BIZ UDP明朝 Medium"/>
          <w:color w:val="000000" w:themeColor="text1"/>
          <w:sz w:val="22"/>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747"/>
        <w:gridCol w:w="867"/>
      </w:tblGrid>
      <w:tr w:rsidR="00D00B76" w:rsidRPr="00D00B76" w14:paraId="78E8B743" w14:textId="77777777" w:rsidTr="00BF12C5">
        <w:trPr>
          <w:trHeight w:val="505"/>
        </w:trPr>
        <w:tc>
          <w:tcPr>
            <w:tcW w:w="1814" w:type="dxa"/>
            <w:shd w:val="clear" w:color="auto" w:fill="auto"/>
            <w:vAlign w:val="center"/>
          </w:tcPr>
          <w:p w14:paraId="09ACC81A" w14:textId="77777777" w:rsidR="00AF284C" w:rsidRPr="00D00B76" w:rsidRDefault="00AF284C" w:rsidP="00AF284C">
            <w:pPr>
              <w:jc w:val="cente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役職名</w:t>
            </w:r>
          </w:p>
        </w:tc>
        <w:tc>
          <w:tcPr>
            <w:tcW w:w="1814" w:type="dxa"/>
            <w:shd w:val="clear" w:color="auto" w:fill="auto"/>
            <w:vAlign w:val="center"/>
          </w:tcPr>
          <w:p w14:paraId="448532AF" w14:textId="77777777" w:rsidR="00AF284C" w:rsidRPr="00D00B76" w:rsidRDefault="00AF284C" w:rsidP="00AF284C">
            <w:pPr>
              <w:jc w:val="cente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氏名</w:t>
            </w:r>
          </w:p>
        </w:tc>
        <w:tc>
          <w:tcPr>
            <w:tcW w:w="1815" w:type="dxa"/>
            <w:shd w:val="clear" w:color="auto" w:fill="auto"/>
            <w:vAlign w:val="center"/>
          </w:tcPr>
          <w:p w14:paraId="44F647FA" w14:textId="77777777" w:rsidR="00AF284C" w:rsidRPr="00D00B76" w:rsidRDefault="00AF284C" w:rsidP="00AF284C">
            <w:pPr>
              <w:jc w:val="cente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フリガナ</w:t>
            </w:r>
          </w:p>
        </w:tc>
        <w:tc>
          <w:tcPr>
            <w:tcW w:w="2747" w:type="dxa"/>
            <w:shd w:val="clear" w:color="auto" w:fill="auto"/>
            <w:vAlign w:val="center"/>
          </w:tcPr>
          <w:p w14:paraId="37342AF2" w14:textId="77777777" w:rsidR="00AF284C" w:rsidRPr="00D00B76" w:rsidRDefault="00AF284C" w:rsidP="00AF284C">
            <w:pPr>
              <w:jc w:val="cente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生年月日</w:t>
            </w:r>
          </w:p>
          <w:p w14:paraId="676059AF" w14:textId="77777777" w:rsidR="00AF284C" w:rsidRPr="00D00B76" w:rsidRDefault="00AF284C" w:rsidP="00AF284C">
            <w:pPr>
              <w:jc w:val="center"/>
              <w:rPr>
                <w:rFonts w:ascii="BIZ UDP明朝 Medium" w:eastAsia="BIZ UDP明朝 Medium" w:hAnsi="BIZ UDP明朝 Medium"/>
                <w:color w:val="000000" w:themeColor="text1"/>
                <w:sz w:val="22"/>
              </w:rPr>
            </w:pPr>
            <w:r w:rsidRPr="00D00B76">
              <w:rPr>
                <w:rFonts w:ascii="BIZ UDP明朝 Medium" w:eastAsia="BIZ UDP明朝 Medium" w:hAnsi="BIZ UDP明朝 Medium" w:hint="eastAsia"/>
                <w:color w:val="000000" w:themeColor="text1"/>
                <w:sz w:val="22"/>
              </w:rPr>
              <w:t>（元号で記入してください）</w:t>
            </w:r>
          </w:p>
        </w:tc>
        <w:tc>
          <w:tcPr>
            <w:tcW w:w="867" w:type="dxa"/>
            <w:shd w:val="clear" w:color="auto" w:fill="auto"/>
            <w:vAlign w:val="center"/>
          </w:tcPr>
          <w:p w14:paraId="765D6B42" w14:textId="77777777" w:rsidR="00AF284C" w:rsidRPr="00D00B76" w:rsidRDefault="00AF284C" w:rsidP="00AF284C">
            <w:pPr>
              <w:jc w:val="center"/>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性別</w:t>
            </w:r>
          </w:p>
        </w:tc>
      </w:tr>
      <w:tr w:rsidR="00D00B76" w:rsidRPr="00D00B76" w14:paraId="3CC6F68C" w14:textId="77777777" w:rsidTr="00BF12C5">
        <w:trPr>
          <w:trHeight w:val="856"/>
        </w:trPr>
        <w:tc>
          <w:tcPr>
            <w:tcW w:w="1814" w:type="dxa"/>
            <w:shd w:val="clear" w:color="auto" w:fill="auto"/>
            <w:vAlign w:val="center"/>
          </w:tcPr>
          <w:p w14:paraId="12CB81F3"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2444FD74"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05BC0B22"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1A03CF7A"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1F3B30AC"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13C6BB17" w14:textId="77777777" w:rsidTr="00BF12C5">
        <w:trPr>
          <w:trHeight w:val="845"/>
        </w:trPr>
        <w:tc>
          <w:tcPr>
            <w:tcW w:w="1814" w:type="dxa"/>
            <w:shd w:val="clear" w:color="auto" w:fill="auto"/>
            <w:vAlign w:val="center"/>
          </w:tcPr>
          <w:p w14:paraId="37ED3E50"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237C5AA8"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74AE9F77"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6A28A086"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33A31E1B"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7407E952" w14:textId="77777777" w:rsidTr="00BF12C5">
        <w:trPr>
          <w:trHeight w:val="833"/>
        </w:trPr>
        <w:tc>
          <w:tcPr>
            <w:tcW w:w="1814" w:type="dxa"/>
            <w:shd w:val="clear" w:color="auto" w:fill="auto"/>
            <w:vAlign w:val="center"/>
          </w:tcPr>
          <w:p w14:paraId="4A042D8F"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1D549660"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5119A908"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60766EAC"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3A80A35D"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463B394C" w14:textId="77777777" w:rsidTr="00BF12C5">
        <w:trPr>
          <w:trHeight w:val="850"/>
        </w:trPr>
        <w:tc>
          <w:tcPr>
            <w:tcW w:w="1814" w:type="dxa"/>
            <w:shd w:val="clear" w:color="auto" w:fill="auto"/>
            <w:vAlign w:val="center"/>
          </w:tcPr>
          <w:p w14:paraId="6E8ED404"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78688693"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5CFFAF9C"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5800D766"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33545B31"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2FF0DCE8" w14:textId="77777777" w:rsidTr="00BF12C5">
        <w:trPr>
          <w:trHeight w:val="852"/>
        </w:trPr>
        <w:tc>
          <w:tcPr>
            <w:tcW w:w="1814" w:type="dxa"/>
            <w:shd w:val="clear" w:color="auto" w:fill="auto"/>
            <w:vAlign w:val="center"/>
          </w:tcPr>
          <w:p w14:paraId="6911F1EC"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707AD85A"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33CAEAEF"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0AA39E95"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42075FBE"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718B0958" w14:textId="77777777" w:rsidTr="00BF12C5">
        <w:trPr>
          <w:trHeight w:val="841"/>
        </w:trPr>
        <w:tc>
          <w:tcPr>
            <w:tcW w:w="1814" w:type="dxa"/>
            <w:shd w:val="clear" w:color="auto" w:fill="auto"/>
            <w:vAlign w:val="center"/>
          </w:tcPr>
          <w:p w14:paraId="465784CD"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268E821E"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442283FA"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7B2DE7CE"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2B22CFCF"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6368D83E" w14:textId="77777777" w:rsidTr="00BF12C5">
        <w:trPr>
          <w:trHeight w:val="857"/>
        </w:trPr>
        <w:tc>
          <w:tcPr>
            <w:tcW w:w="1814" w:type="dxa"/>
            <w:shd w:val="clear" w:color="auto" w:fill="auto"/>
            <w:vAlign w:val="center"/>
          </w:tcPr>
          <w:p w14:paraId="7DF26A4E"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57E51D8F"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0BABCE18"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590E2BB6"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0FAFB96A"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64407631" w14:textId="77777777" w:rsidTr="00BF12C5">
        <w:trPr>
          <w:trHeight w:val="832"/>
        </w:trPr>
        <w:tc>
          <w:tcPr>
            <w:tcW w:w="1814" w:type="dxa"/>
            <w:shd w:val="clear" w:color="auto" w:fill="auto"/>
            <w:vAlign w:val="center"/>
          </w:tcPr>
          <w:p w14:paraId="483CC054"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5DAB2F61"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0B45866A"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054252C0"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5C6D32BD"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0C2CFC16" w14:textId="77777777" w:rsidTr="00BF12C5">
        <w:trPr>
          <w:trHeight w:val="848"/>
        </w:trPr>
        <w:tc>
          <w:tcPr>
            <w:tcW w:w="1814" w:type="dxa"/>
            <w:shd w:val="clear" w:color="auto" w:fill="auto"/>
            <w:vAlign w:val="center"/>
          </w:tcPr>
          <w:p w14:paraId="18032778"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4C0DEF20"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4D9B71DF"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5F6C4A48"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586A96EE"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145D84F3" w14:textId="77777777" w:rsidTr="00BF12C5">
        <w:trPr>
          <w:trHeight w:val="837"/>
        </w:trPr>
        <w:tc>
          <w:tcPr>
            <w:tcW w:w="1814" w:type="dxa"/>
            <w:shd w:val="clear" w:color="auto" w:fill="auto"/>
            <w:vAlign w:val="center"/>
          </w:tcPr>
          <w:p w14:paraId="34CF8061"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177CDF69"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2C936E47"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2EFA56F0"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54E5F10E"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297460BE" w14:textId="77777777" w:rsidTr="00BF12C5">
        <w:trPr>
          <w:trHeight w:val="853"/>
        </w:trPr>
        <w:tc>
          <w:tcPr>
            <w:tcW w:w="1814" w:type="dxa"/>
            <w:shd w:val="clear" w:color="auto" w:fill="auto"/>
            <w:vAlign w:val="center"/>
          </w:tcPr>
          <w:p w14:paraId="62C2101A"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49F0ADA1"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3141E0D1"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475A77E9"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74B6F225" w14:textId="77777777" w:rsidR="00AF284C" w:rsidRPr="00D00B76" w:rsidRDefault="00AF284C" w:rsidP="00AF284C">
            <w:pPr>
              <w:jc w:val="center"/>
              <w:rPr>
                <w:rFonts w:ascii="BIZ UDP明朝 Medium" w:eastAsia="BIZ UDP明朝 Medium" w:hAnsi="BIZ UDP明朝 Medium"/>
                <w:color w:val="000000" w:themeColor="text1"/>
                <w:sz w:val="22"/>
              </w:rPr>
            </w:pPr>
          </w:p>
        </w:tc>
      </w:tr>
      <w:tr w:rsidR="00D00B76" w:rsidRPr="00D00B76" w14:paraId="557CCAAB" w14:textId="77777777" w:rsidTr="00BF12C5">
        <w:trPr>
          <w:trHeight w:val="853"/>
        </w:trPr>
        <w:tc>
          <w:tcPr>
            <w:tcW w:w="1814" w:type="dxa"/>
            <w:shd w:val="clear" w:color="auto" w:fill="auto"/>
            <w:vAlign w:val="center"/>
          </w:tcPr>
          <w:p w14:paraId="70B010B1"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4" w:type="dxa"/>
            <w:shd w:val="clear" w:color="auto" w:fill="auto"/>
            <w:vAlign w:val="center"/>
          </w:tcPr>
          <w:p w14:paraId="2D7D54EE"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1815" w:type="dxa"/>
            <w:shd w:val="clear" w:color="auto" w:fill="auto"/>
            <w:vAlign w:val="center"/>
          </w:tcPr>
          <w:p w14:paraId="3C300767"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2747" w:type="dxa"/>
            <w:shd w:val="clear" w:color="auto" w:fill="auto"/>
            <w:vAlign w:val="center"/>
          </w:tcPr>
          <w:p w14:paraId="1998C533" w14:textId="77777777" w:rsidR="00AF284C" w:rsidRPr="00D00B76" w:rsidRDefault="00AF284C" w:rsidP="00AF284C">
            <w:pPr>
              <w:jc w:val="center"/>
              <w:rPr>
                <w:rFonts w:ascii="BIZ UDP明朝 Medium" w:eastAsia="BIZ UDP明朝 Medium" w:hAnsi="BIZ UDP明朝 Medium"/>
                <w:color w:val="000000" w:themeColor="text1"/>
                <w:sz w:val="22"/>
              </w:rPr>
            </w:pPr>
          </w:p>
        </w:tc>
        <w:tc>
          <w:tcPr>
            <w:tcW w:w="867" w:type="dxa"/>
            <w:shd w:val="clear" w:color="auto" w:fill="auto"/>
            <w:vAlign w:val="center"/>
          </w:tcPr>
          <w:p w14:paraId="14D1F3A5" w14:textId="77777777" w:rsidR="00AF284C" w:rsidRPr="00D00B76" w:rsidRDefault="00AF284C" w:rsidP="00AF284C">
            <w:pPr>
              <w:jc w:val="center"/>
              <w:rPr>
                <w:rFonts w:ascii="BIZ UDP明朝 Medium" w:eastAsia="BIZ UDP明朝 Medium" w:hAnsi="BIZ UDP明朝 Medium"/>
                <w:color w:val="000000" w:themeColor="text1"/>
                <w:sz w:val="22"/>
              </w:rPr>
            </w:pPr>
          </w:p>
        </w:tc>
      </w:tr>
    </w:tbl>
    <w:p w14:paraId="2F77F822" w14:textId="77777777" w:rsidR="00AF284C" w:rsidRPr="00D00B76" w:rsidRDefault="00AF284C" w:rsidP="00AF284C">
      <w:pPr>
        <w:rPr>
          <w:rFonts w:ascii="BIZ UDP明朝 Medium" w:eastAsia="BIZ UDP明朝 Medium" w:hAnsi="BIZ UDP明朝 Medium"/>
          <w:color w:val="000000" w:themeColor="text1"/>
          <w:sz w:val="22"/>
        </w:rPr>
      </w:pPr>
      <w:r w:rsidRPr="00D00B76">
        <w:rPr>
          <w:rFonts w:ascii="BIZ UDP明朝 Medium" w:eastAsia="BIZ UDP明朝 Medium" w:hAnsi="BIZ UDP明朝 Medium" w:hint="eastAsia"/>
          <w:color w:val="000000" w:themeColor="text1"/>
          <w:sz w:val="22"/>
        </w:rPr>
        <w:t>注）次に掲げる者を記載してください。</w:t>
      </w:r>
    </w:p>
    <w:p w14:paraId="28770D6A" w14:textId="728A9EE4" w:rsidR="00AF284C" w:rsidRPr="00D00B76" w:rsidRDefault="00BF12C5" w:rsidP="00BF12C5">
      <w:pPr>
        <w:ind w:leftChars="100" w:left="430" w:hangingChars="100" w:hanging="220"/>
        <w:rPr>
          <w:rFonts w:ascii="BIZ UDP明朝 Medium" w:eastAsia="BIZ UDP明朝 Medium" w:hAnsi="BIZ UDP明朝 Medium"/>
          <w:color w:val="000000" w:themeColor="text1"/>
          <w:sz w:val="22"/>
        </w:rPr>
      </w:pPr>
      <w:r w:rsidRPr="00D00B76">
        <w:rPr>
          <w:rFonts w:ascii="BIZ UDP明朝 Medium" w:eastAsia="BIZ UDP明朝 Medium" w:hAnsi="BIZ UDP明朝 Medium" w:hint="eastAsia"/>
          <w:color w:val="000000" w:themeColor="text1"/>
          <w:sz w:val="22"/>
        </w:rPr>
        <w:t>１</w:t>
      </w:r>
      <w:r w:rsidR="00AF284C" w:rsidRPr="00D00B76">
        <w:rPr>
          <w:rFonts w:ascii="BIZ UDP明朝 Medium" w:eastAsia="BIZ UDP明朝 Medium" w:hAnsi="BIZ UDP明朝 Medium" w:hint="eastAsia"/>
          <w:color w:val="000000" w:themeColor="text1"/>
          <w:sz w:val="22"/>
        </w:rPr>
        <w:t xml:space="preserve">　法人にあっては、非常勤を含む役員</w:t>
      </w:r>
      <w:r w:rsidR="00AF284C" w:rsidRPr="00D00B76">
        <w:rPr>
          <w:rFonts w:ascii="BIZ UDP明朝 Medium" w:eastAsia="BIZ UDP明朝 Medium" w:hAnsi="BIZ UDP明朝 Medium" w:hint="eastAsia"/>
          <w:color w:val="000000" w:themeColor="text1"/>
          <w:sz w:val="22"/>
          <w:u w:val="single"/>
        </w:rPr>
        <w:t>（監査役を含む）</w:t>
      </w:r>
      <w:r w:rsidR="00AF284C" w:rsidRPr="00D00B76">
        <w:rPr>
          <w:rFonts w:ascii="BIZ UDP明朝 Medium" w:eastAsia="BIZ UDP明朝 Medium" w:hAnsi="BIZ UDP明朝 Medium" w:hint="eastAsia"/>
          <w:color w:val="000000" w:themeColor="text1"/>
          <w:sz w:val="22"/>
        </w:rPr>
        <w:t>、支配人、支店長、営業所長及びその他これに類する地位にある者並びに経営に実質的に関与している者</w:t>
      </w:r>
    </w:p>
    <w:p w14:paraId="133483A6" w14:textId="46F3E045" w:rsidR="00AF284C" w:rsidRPr="00D00B76" w:rsidRDefault="00BF12C5" w:rsidP="00BF12C5">
      <w:pPr>
        <w:ind w:firstLineChars="100" w:firstLine="220"/>
        <w:rPr>
          <w:rFonts w:ascii="BIZ UDP明朝 Medium" w:eastAsia="BIZ UDP明朝 Medium" w:hAnsi="BIZ UDP明朝 Medium"/>
          <w:color w:val="000000" w:themeColor="text1"/>
          <w:sz w:val="22"/>
        </w:rPr>
      </w:pPr>
      <w:r w:rsidRPr="00D00B76">
        <w:rPr>
          <w:rFonts w:ascii="BIZ UDP明朝 Medium" w:eastAsia="BIZ UDP明朝 Medium" w:hAnsi="BIZ UDP明朝 Medium" w:hint="eastAsia"/>
          <w:color w:val="000000" w:themeColor="text1"/>
          <w:sz w:val="22"/>
        </w:rPr>
        <w:t>２</w:t>
      </w:r>
      <w:r w:rsidR="00AF284C" w:rsidRPr="00D00B76">
        <w:rPr>
          <w:rFonts w:ascii="BIZ UDP明朝 Medium" w:eastAsia="BIZ UDP明朝 Medium" w:hAnsi="BIZ UDP明朝 Medium" w:hint="eastAsia"/>
          <w:color w:val="000000" w:themeColor="text1"/>
          <w:sz w:val="22"/>
        </w:rPr>
        <w:t xml:space="preserve">　個人にあっては、代表者</w:t>
      </w:r>
    </w:p>
    <w:p w14:paraId="4D2B8001" w14:textId="77777777" w:rsidR="00AF284C" w:rsidRPr="00D00B76" w:rsidRDefault="00AF284C" w:rsidP="00AF284C">
      <w:pPr>
        <w:pStyle w:val="a3"/>
        <w:widowControl/>
        <w:spacing w:line="240" w:lineRule="auto"/>
        <w:jc w:val="left"/>
        <w:rPr>
          <w:rFonts w:ascii="BIZ UDP明朝 Medium" w:eastAsia="BIZ UDP明朝 Medium" w:hAnsi="BIZ UDP明朝 Medium"/>
          <w:color w:val="000000" w:themeColor="text1"/>
        </w:rPr>
        <w:sectPr w:rsidR="00AF284C" w:rsidRPr="00D00B76" w:rsidSect="00AF284C">
          <w:pgSz w:w="11906" w:h="16838" w:code="9"/>
          <w:pgMar w:top="1418" w:right="1418" w:bottom="1134" w:left="1418" w:header="720" w:footer="720" w:gutter="0"/>
          <w:cols w:space="720"/>
          <w:noEndnote/>
          <w:docGrid w:type="lines" w:linePitch="320"/>
        </w:sectPr>
      </w:pPr>
    </w:p>
    <w:p w14:paraId="28BAC210" w14:textId="3C8CF138" w:rsidR="00D32C1A" w:rsidRPr="00D00B76" w:rsidRDefault="00D32C1A" w:rsidP="00D32C1A">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第1号様式の４</w:t>
      </w:r>
      <w:r w:rsidR="00F60972" w:rsidRPr="00D00B76">
        <w:rPr>
          <w:rFonts w:ascii="BIZ UDPゴシック" w:eastAsia="BIZ UDPゴシック" w:hAnsi="BIZ UDPゴシック" w:hint="eastAsia"/>
          <w:color w:val="000000" w:themeColor="text1"/>
        </w:rPr>
        <w:t>（第7条関係）</w:t>
      </w:r>
    </w:p>
    <w:p w14:paraId="47E9C6C3"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2B2DB01B" w14:textId="1FB39863" w:rsidR="00D32C1A" w:rsidRPr="00D00B76" w:rsidRDefault="00D32C1A" w:rsidP="00D32C1A">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個人情報の提供に関する同意書</w:t>
      </w:r>
    </w:p>
    <w:p w14:paraId="12C9CD7C"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62DCC112" w14:textId="1CD8915E" w:rsidR="00D32C1A" w:rsidRPr="00D00B76" w:rsidRDefault="00D32C1A" w:rsidP="00D32C1A">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49E7C421"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5B5BF1BD" w14:textId="28872A5F" w:rsidR="00D32C1A" w:rsidRPr="00D00B76" w:rsidRDefault="00D32C1A" w:rsidP="00D32C1A">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株式会社○○○○○○　</w:t>
      </w:r>
    </w:p>
    <w:p w14:paraId="7155D1FF" w14:textId="3B618AF3" w:rsidR="00D32C1A" w:rsidRPr="00D00B76" w:rsidRDefault="00D32C1A" w:rsidP="00D32C1A">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代表取締役　○○　○○様</w:t>
      </w:r>
    </w:p>
    <w:p w14:paraId="04662AE3"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5E87F4B2" w14:textId="717C0516" w:rsidR="00D32C1A" w:rsidRPr="00D00B76" w:rsidRDefault="00D32C1A" w:rsidP="00D32C1A">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　所　○○県○○</w:t>
      </w:r>
    </w:p>
    <w:p w14:paraId="20C32D47" w14:textId="1B661E41" w:rsidR="00D32C1A" w:rsidRPr="00D00B76" w:rsidRDefault="00D32C1A" w:rsidP="00D32C1A">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氏　名　○○　○○</w:t>
      </w:r>
    </w:p>
    <w:p w14:paraId="7AACC3BF"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50DE771D" w14:textId="626DFD13" w:rsidR="00D32C1A" w:rsidRPr="00D00B76" w:rsidRDefault="00D32C1A" w:rsidP="00D32C1A">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が実施する県外専門人材確保支援事業（以下「本事業」という。）に株式会社○○○○○○及び紹介元の登録人材紹介事業者が参加することに伴い、株式会社○○○○○○及び紹介元の登録人材紹介事業者から県へ申請・報告等をするため、私に関する個人情報が下記のとおり提供されることに同意します。</w:t>
      </w:r>
    </w:p>
    <w:p w14:paraId="018C6FC7" w14:textId="30929AEB" w:rsidR="00D32C1A" w:rsidRPr="00D00B76" w:rsidRDefault="00D32C1A" w:rsidP="00D32C1A">
      <w:pPr>
        <w:pStyle w:val="a3"/>
        <w:spacing w:line="240" w:lineRule="auto"/>
        <w:rPr>
          <w:rFonts w:ascii="BIZ UDP明朝 Medium" w:eastAsia="BIZ UDP明朝 Medium" w:hAnsi="BIZ UDP明朝 Medium"/>
          <w:color w:val="000000" w:themeColor="text1"/>
        </w:rPr>
      </w:pPr>
    </w:p>
    <w:p w14:paraId="034DFB1F" w14:textId="3EEB7D5E" w:rsidR="00D32C1A" w:rsidRPr="00D00B76" w:rsidRDefault="00D32C1A" w:rsidP="00D32C1A">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74094415"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03A8C96A" w14:textId="748F5E42" w:rsidR="00D32C1A" w:rsidRPr="00D00B76" w:rsidRDefault="00D32C1A" w:rsidP="00D32C1A">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　株式会社○○○○○○及び登録人材紹介</w:t>
      </w:r>
      <w:r w:rsidR="00F60972" w:rsidRPr="00D00B76">
        <w:rPr>
          <w:rFonts w:ascii="BIZ UDPゴシック" w:eastAsia="BIZ UDPゴシック" w:hAnsi="BIZ UDPゴシック" w:hint="eastAsia"/>
          <w:color w:val="000000" w:themeColor="text1"/>
        </w:rPr>
        <w:t>事業者</w:t>
      </w:r>
      <w:r w:rsidRPr="00D00B76">
        <w:rPr>
          <w:rFonts w:ascii="BIZ UDPゴシック" w:eastAsia="BIZ UDPゴシック" w:hAnsi="BIZ UDPゴシック" w:hint="eastAsia"/>
          <w:color w:val="000000" w:themeColor="text1"/>
        </w:rPr>
        <w:t>から県へ提供する個人情報の内容</w:t>
      </w:r>
    </w:p>
    <w:p w14:paraId="7D4389BF" w14:textId="422D4F52" w:rsidR="00D32C1A" w:rsidRPr="00D00B76" w:rsidRDefault="00F60972" w:rsidP="00D32C1A">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w:t>
      </w:r>
      <w:r w:rsidR="00D32C1A" w:rsidRPr="00D00B76">
        <w:rPr>
          <w:rFonts w:ascii="BIZ UDP明朝 Medium" w:eastAsia="BIZ UDP明朝 Medium" w:hAnsi="BIZ UDP明朝 Medium" w:hint="eastAsia"/>
          <w:color w:val="000000" w:themeColor="text1"/>
        </w:rPr>
        <w:t>県に申請・報告等をするうえで必要な個人情報として、次の要領等（様式を含む）に定めた内容等（</w:t>
      </w:r>
      <w:r w:rsidRPr="00D00B76">
        <w:rPr>
          <w:rFonts w:ascii="BIZ UDP明朝 Medium" w:eastAsia="BIZ UDP明朝 Medium" w:hAnsi="BIZ UDP明朝 Medium" w:hint="eastAsia"/>
          <w:color w:val="000000" w:themeColor="text1"/>
        </w:rPr>
        <w:t>専門人材</w:t>
      </w:r>
      <w:r w:rsidR="00D32C1A" w:rsidRPr="00D00B76">
        <w:rPr>
          <w:rFonts w:ascii="BIZ UDP明朝 Medium" w:eastAsia="BIZ UDP明朝 Medium" w:hAnsi="BIZ UDP明朝 Medium" w:hint="eastAsia"/>
          <w:color w:val="000000" w:themeColor="text1"/>
        </w:rPr>
        <w:t>及び採用者の氏名・住所等）</w:t>
      </w:r>
    </w:p>
    <w:p w14:paraId="23087076" w14:textId="761B61F2" w:rsidR="00D32C1A" w:rsidRPr="00D00B76" w:rsidRDefault="00F60972" w:rsidP="00D32C1A">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・「三重県プロフェッショナル人材戦略拠点事業」人材紹介事業者登録要領</w:t>
      </w:r>
    </w:p>
    <w:p w14:paraId="490D1172" w14:textId="7E911FEE" w:rsidR="00D32C1A" w:rsidRPr="00D00B76" w:rsidRDefault="00D32C1A" w:rsidP="00D32C1A">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F60972" w:rsidRPr="00D00B76">
        <w:rPr>
          <w:rFonts w:ascii="BIZ UDP明朝 Medium" w:eastAsia="BIZ UDP明朝 Medium" w:hAnsi="BIZ UDP明朝 Medium" w:hint="eastAsia"/>
          <w:color w:val="000000" w:themeColor="text1"/>
        </w:rPr>
        <w:t>県外専門人材確保支援補助金交付要領</w:t>
      </w:r>
    </w:p>
    <w:p w14:paraId="143A5291" w14:textId="77777777" w:rsidR="00D32C1A" w:rsidRPr="00D00B76" w:rsidRDefault="00D32C1A" w:rsidP="00D32C1A">
      <w:pPr>
        <w:pStyle w:val="a3"/>
        <w:spacing w:line="240" w:lineRule="auto"/>
        <w:rPr>
          <w:rFonts w:ascii="BIZ UDP明朝 Medium" w:eastAsia="BIZ UDP明朝 Medium" w:hAnsi="BIZ UDP明朝 Medium"/>
          <w:color w:val="000000" w:themeColor="text1"/>
        </w:rPr>
      </w:pPr>
    </w:p>
    <w:p w14:paraId="331A2C5F" w14:textId="77777777" w:rsidR="00D32C1A" w:rsidRPr="00D00B76" w:rsidRDefault="00D32C1A" w:rsidP="00D32C1A">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　個人情報を提供する目的</w:t>
      </w:r>
    </w:p>
    <w:p w14:paraId="0E251859" w14:textId="07C6105F" w:rsidR="00D32C1A" w:rsidRPr="00D00B76" w:rsidRDefault="00D32C1A" w:rsidP="00D32C1A">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専門人材（求職者）及び採用者が当該事業の要件を満たしているか</w:t>
      </w:r>
      <w:r w:rsidR="00F60972" w:rsidRPr="00D00B76">
        <w:rPr>
          <w:rFonts w:ascii="BIZ UDP明朝 Medium" w:eastAsia="BIZ UDP明朝 Medium" w:hAnsi="BIZ UDP明朝 Medium" w:hint="eastAsia"/>
          <w:color w:val="000000" w:themeColor="text1"/>
        </w:rPr>
        <w:t>を、三重</w:t>
      </w:r>
      <w:r w:rsidRPr="00D00B76">
        <w:rPr>
          <w:rFonts w:ascii="BIZ UDP明朝 Medium" w:eastAsia="BIZ UDP明朝 Medium" w:hAnsi="BIZ UDP明朝 Medium" w:hint="eastAsia"/>
          <w:color w:val="000000" w:themeColor="text1"/>
        </w:rPr>
        <w:t>県</w:t>
      </w:r>
      <w:r w:rsidR="00F60972" w:rsidRPr="00D00B76">
        <w:rPr>
          <w:rFonts w:ascii="BIZ UDP明朝 Medium" w:eastAsia="BIZ UDP明朝 Medium" w:hAnsi="BIZ UDP明朝 Medium" w:hint="eastAsia"/>
          <w:color w:val="000000" w:themeColor="text1"/>
        </w:rPr>
        <w:t>が</w:t>
      </w:r>
      <w:r w:rsidRPr="00D00B76">
        <w:rPr>
          <w:rFonts w:ascii="BIZ UDP明朝 Medium" w:eastAsia="BIZ UDP明朝 Medium" w:hAnsi="BIZ UDP明朝 Medium" w:hint="eastAsia"/>
          <w:color w:val="000000" w:themeColor="text1"/>
        </w:rPr>
        <w:t>確認・調査</w:t>
      </w:r>
      <w:r w:rsidR="00F60972" w:rsidRPr="00D00B76">
        <w:rPr>
          <w:rFonts w:ascii="BIZ UDP明朝 Medium" w:eastAsia="BIZ UDP明朝 Medium" w:hAnsi="BIZ UDP明朝 Medium" w:hint="eastAsia"/>
          <w:color w:val="000000" w:themeColor="text1"/>
        </w:rPr>
        <w:t>を行う</w:t>
      </w:r>
      <w:r w:rsidRPr="00D00B76">
        <w:rPr>
          <w:rFonts w:ascii="BIZ UDP明朝 Medium" w:eastAsia="BIZ UDP明朝 Medium" w:hAnsi="BIZ UDP明朝 Medium" w:hint="eastAsia"/>
          <w:color w:val="000000" w:themeColor="text1"/>
        </w:rPr>
        <w:t>ため。</w:t>
      </w:r>
    </w:p>
    <w:p w14:paraId="7C890558" w14:textId="7EEF96A6" w:rsidR="00D32C1A" w:rsidRPr="00D00B76" w:rsidRDefault="00D32C1A" w:rsidP="00D32C1A">
      <w:pPr>
        <w:pStyle w:val="a3"/>
        <w:spacing w:line="240" w:lineRule="auto"/>
        <w:rPr>
          <w:rFonts w:ascii="BIZ UDP明朝 Medium" w:eastAsia="BIZ UDP明朝 Medium" w:hAnsi="BIZ UDP明朝 Medium"/>
          <w:color w:val="000000" w:themeColor="text1"/>
        </w:rPr>
      </w:pPr>
    </w:p>
    <w:p w14:paraId="48735896" w14:textId="77777777" w:rsidR="00D32C1A" w:rsidRPr="00D00B76" w:rsidRDefault="00D32C1A" w:rsidP="00D32C1A">
      <w:pPr>
        <w:pStyle w:val="a3"/>
        <w:spacing w:line="240" w:lineRule="auto"/>
        <w:rPr>
          <w:rFonts w:ascii="BIZ UDP明朝 Medium" w:eastAsia="BIZ UDP明朝 Medium" w:hAnsi="BIZ UDP明朝 Medium"/>
          <w:color w:val="000000" w:themeColor="text1"/>
        </w:rPr>
        <w:sectPr w:rsidR="00D32C1A" w:rsidRPr="00D00B76" w:rsidSect="00BF12C5">
          <w:pgSz w:w="11906" w:h="16838" w:code="9"/>
          <w:pgMar w:top="1418" w:right="1418" w:bottom="1134" w:left="1418" w:header="720" w:footer="720" w:gutter="0"/>
          <w:cols w:space="720"/>
          <w:noEndnote/>
          <w:docGrid w:type="lines" w:linePitch="320"/>
        </w:sectPr>
      </w:pPr>
    </w:p>
    <w:p w14:paraId="6A8C78AE" w14:textId="3C21ECDF" w:rsidR="006005F1" w:rsidRPr="00D00B76" w:rsidRDefault="006005F1" w:rsidP="00BF12C5">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第２号</w:t>
      </w:r>
      <w:r w:rsidR="000E0857" w:rsidRPr="00D00B76">
        <w:rPr>
          <w:rFonts w:ascii="BIZ UDPゴシック" w:eastAsia="BIZ UDPゴシック" w:hAnsi="BIZ UDPゴシック" w:hint="eastAsia"/>
          <w:color w:val="000000" w:themeColor="text1"/>
        </w:rPr>
        <w:t>様式（第８</w:t>
      </w:r>
      <w:r w:rsidRPr="00D00B76">
        <w:rPr>
          <w:rFonts w:ascii="BIZ UDPゴシック" w:eastAsia="BIZ UDPゴシック" w:hAnsi="BIZ UDPゴシック" w:hint="eastAsia"/>
          <w:color w:val="000000" w:themeColor="text1"/>
        </w:rPr>
        <w:t>条関係）</w:t>
      </w:r>
    </w:p>
    <w:p w14:paraId="29FE97EF" w14:textId="554394AC" w:rsidR="006005F1" w:rsidRPr="00D00B76" w:rsidRDefault="006005F1" w:rsidP="00BF12C5">
      <w:pPr>
        <w:pStyle w:val="a3"/>
        <w:spacing w:line="240" w:lineRule="auto"/>
        <w:rPr>
          <w:rFonts w:ascii="BIZ UDP明朝 Medium" w:eastAsia="BIZ UDP明朝 Medium" w:hAnsi="BIZ UDP明朝 Medium"/>
          <w:color w:val="000000" w:themeColor="text1"/>
        </w:rPr>
      </w:pPr>
    </w:p>
    <w:p w14:paraId="1CAB7D5A"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371B2A4D" w14:textId="77777777" w:rsidR="006005F1" w:rsidRPr="00D00B76" w:rsidRDefault="006005F1" w:rsidP="00BF12C5">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事前着手理由書</w:t>
      </w:r>
    </w:p>
    <w:p w14:paraId="28328A77" w14:textId="79F4AAA0" w:rsidR="006005F1" w:rsidRPr="00D00B76" w:rsidRDefault="006005F1" w:rsidP="00BF12C5">
      <w:pPr>
        <w:pStyle w:val="a3"/>
        <w:spacing w:line="240" w:lineRule="auto"/>
        <w:rPr>
          <w:rFonts w:ascii="BIZ UDP明朝 Medium" w:eastAsia="BIZ UDP明朝 Medium" w:hAnsi="BIZ UDP明朝 Medium"/>
          <w:color w:val="000000" w:themeColor="text1"/>
        </w:rPr>
      </w:pPr>
    </w:p>
    <w:p w14:paraId="3A42C086"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0F96D1B8" w14:textId="77777777" w:rsidR="00F166E2" w:rsidRPr="00D00B76" w:rsidRDefault="00F166E2" w:rsidP="00BF12C5">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　補助金名</w:t>
      </w:r>
    </w:p>
    <w:p w14:paraId="0C62242E" w14:textId="2F9981E6" w:rsidR="00F166E2" w:rsidRPr="00D00B76" w:rsidRDefault="00BF12C5" w:rsidP="00BF12C5">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県外専門人材確保支援補助金</w:t>
      </w:r>
    </w:p>
    <w:p w14:paraId="665B5CF7" w14:textId="2DE0AD06" w:rsidR="00F166E2" w:rsidRPr="00D00B76" w:rsidRDefault="00F166E2" w:rsidP="00BF12C5">
      <w:pPr>
        <w:pStyle w:val="a3"/>
        <w:spacing w:line="240" w:lineRule="auto"/>
        <w:rPr>
          <w:rFonts w:ascii="BIZ UDP明朝 Medium" w:eastAsia="BIZ UDP明朝 Medium" w:hAnsi="BIZ UDP明朝 Medium"/>
          <w:color w:val="000000" w:themeColor="text1"/>
        </w:rPr>
      </w:pPr>
    </w:p>
    <w:p w14:paraId="1F5A7894"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5A0A61B2" w14:textId="77777777" w:rsidR="00F166E2" w:rsidRPr="00D00B76" w:rsidRDefault="00F166E2" w:rsidP="00BF12C5">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　事前着手</w:t>
      </w:r>
      <w:r w:rsidR="00FD4667" w:rsidRPr="00D00B76">
        <w:rPr>
          <w:rFonts w:ascii="BIZ UDPゴシック" w:eastAsia="BIZ UDPゴシック" w:hAnsi="BIZ UDPゴシック" w:hint="eastAsia"/>
          <w:color w:val="000000" w:themeColor="text1"/>
        </w:rPr>
        <w:t>日</w:t>
      </w:r>
      <w:r w:rsidRPr="00D00B76">
        <w:rPr>
          <w:rFonts w:ascii="BIZ UDPゴシック" w:eastAsia="BIZ UDPゴシック" w:hAnsi="BIZ UDPゴシック" w:hint="eastAsia"/>
          <w:color w:val="000000" w:themeColor="text1"/>
        </w:rPr>
        <w:t>（予定日）</w:t>
      </w:r>
    </w:p>
    <w:p w14:paraId="5B52CE11" w14:textId="093A3E06" w:rsidR="00F166E2" w:rsidRPr="00D00B76" w:rsidRDefault="00BF12C5" w:rsidP="00BF12C5">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734D6D36" w14:textId="6CD07E7C" w:rsidR="00BF12C5" w:rsidRPr="00D00B76" w:rsidRDefault="00BF12C5" w:rsidP="00BF12C5">
      <w:pPr>
        <w:pStyle w:val="a3"/>
        <w:spacing w:line="240" w:lineRule="auto"/>
        <w:rPr>
          <w:rFonts w:ascii="BIZ UDP明朝 Medium" w:eastAsia="BIZ UDP明朝 Medium" w:hAnsi="BIZ UDP明朝 Medium"/>
          <w:color w:val="000000" w:themeColor="text1"/>
        </w:rPr>
      </w:pPr>
    </w:p>
    <w:p w14:paraId="15914825"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338E893D" w14:textId="1A6A18FD" w:rsidR="00F166E2" w:rsidRPr="00D00B76" w:rsidRDefault="00F166E2" w:rsidP="00BF12C5">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３　事前着手</w:t>
      </w:r>
      <w:r w:rsidR="00FD4667" w:rsidRPr="00D00B76">
        <w:rPr>
          <w:rFonts w:ascii="BIZ UDPゴシック" w:eastAsia="BIZ UDPゴシック" w:hAnsi="BIZ UDPゴシック" w:hint="eastAsia"/>
          <w:color w:val="000000" w:themeColor="text1"/>
        </w:rPr>
        <w:t>を</w:t>
      </w:r>
      <w:r w:rsidRPr="00D00B76">
        <w:rPr>
          <w:rFonts w:ascii="BIZ UDPゴシック" w:eastAsia="BIZ UDPゴシック" w:hAnsi="BIZ UDPゴシック" w:hint="eastAsia"/>
          <w:color w:val="000000" w:themeColor="text1"/>
        </w:rPr>
        <w:t>する必要がある理由</w:t>
      </w:r>
    </w:p>
    <w:p w14:paraId="7E33C5B1"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3880A76A"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3AA36D57"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2AA688A9"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51D57E01"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3D797C4B"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78A2288D"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7FFAAB38" w14:textId="2783D3E5" w:rsidR="00F166E2" w:rsidRPr="00D00B76" w:rsidRDefault="00F166E2" w:rsidP="00BF12C5">
      <w:pPr>
        <w:pStyle w:val="a3"/>
        <w:spacing w:line="240" w:lineRule="auto"/>
        <w:rPr>
          <w:rFonts w:ascii="BIZ UDP明朝 Medium" w:eastAsia="BIZ UDP明朝 Medium" w:hAnsi="BIZ UDP明朝 Medium"/>
          <w:color w:val="000000" w:themeColor="text1"/>
        </w:rPr>
      </w:pPr>
    </w:p>
    <w:p w14:paraId="0764AE12" w14:textId="3C768CA8" w:rsidR="00BF12C5" w:rsidRPr="00D00B76" w:rsidRDefault="00BF12C5" w:rsidP="00BF12C5">
      <w:pPr>
        <w:pStyle w:val="a3"/>
        <w:spacing w:line="240" w:lineRule="auto"/>
        <w:rPr>
          <w:rFonts w:ascii="BIZ UDP明朝 Medium" w:eastAsia="BIZ UDP明朝 Medium" w:hAnsi="BIZ UDP明朝 Medium"/>
          <w:color w:val="000000" w:themeColor="text1"/>
        </w:rPr>
      </w:pPr>
    </w:p>
    <w:p w14:paraId="2AFED1A3" w14:textId="0CBD346F" w:rsidR="00BF12C5" w:rsidRPr="00D00B76" w:rsidRDefault="00BF12C5" w:rsidP="00BF12C5">
      <w:pPr>
        <w:pStyle w:val="a3"/>
        <w:spacing w:line="240" w:lineRule="auto"/>
        <w:rPr>
          <w:rFonts w:ascii="BIZ UDP明朝 Medium" w:eastAsia="BIZ UDP明朝 Medium" w:hAnsi="BIZ UDP明朝 Medium"/>
          <w:color w:val="000000" w:themeColor="text1"/>
        </w:rPr>
      </w:pPr>
    </w:p>
    <w:p w14:paraId="51912E1C" w14:textId="49A2D352" w:rsidR="00BF12C5" w:rsidRPr="00D00B76" w:rsidRDefault="00BF12C5" w:rsidP="00BF12C5">
      <w:pPr>
        <w:pStyle w:val="a3"/>
        <w:spacing w:line="240" w:lineRule="auto"/>
        <w:rPr>
          <w:rFonts w:ascii="BIZ UDP明朝 Medium" w:eastAsia="BIZ UDP明朝 Medium" w:hAnsi="BIZ UDP明朝 Medium"/>
          <w:color w:val="000000" w:themeColor="text1"/>
        </w:rPr>
      </w:pPr>
    </w:p>
    <w:p w14:paraId="0691C0E4" w14:textId="20A1A4FA" w:rsidR="00BF12C5" w:rsidRPr="00D00B76" w:rsidRDefault="00BF12C5" w:rsidP="00BF12C5">
      <w:pPr>
        <w:pStyle w:val="a3"/>
        <w:spacing w:line="240" w:lineRule="auto"/>
        <w:rPr>
          <w:rFonts w:ascii="BIZ UDP明朝 Medium" w:eastAsia="BIZ UDP明朝 Medium" w:hAnsi="BIZ UDP明朝 Medium"/>
          <w:color w:val="000000" w:themeColor="text1"/>
        </w:rPr>
      </w:pPr>
    </w:p>
    <w:p w14:paraId="7442BC7F" w14:textId="3F463E63" w:rsidR="00BF12C5" w:rsidRPr="00D00B76" w:rsidRDefault="00BF12C5" w:rsidP="00BF12C5">
      <w:pPr>
        <w:pStyle w:val="a3"/>
        <w:spacing w:line="240" w:lineRule="auto"/>
        <w:rPr>
          <w:rFonts w:ascii="BIZ UDP明朝 Medium" w:eastAsia="BIZ UDP明朝 Medium" w:hAnsi="BIZ UDP明朝 Medium"/>
          <w:color w:val="000000" w:themeColor="text1"/>
        </w:rPr>
      </w:pPr>
    </w:p>
    <w:p w14:paraId="04D42553" w14:textId="59A88DF5" w:rsidR="00BF12C5" w:rsidRPr="00D00B76" w:rsidRDefault="00BF12C5" w:rsidP="00BF12C5">
      <w:pPr>
        <w:pStyle w:val="a3"/>
        <w:spacing w:line="240" w:lineRule="auto"/>
        <w:rPr>
          <w:rFonts w:ascii="BIZ UDP明朝 Medium" w:eastAsia="BIZ UDP明朝 Medium" w:hAnsi="BIZ UDP明朝 Medium"/>
          <w:color w:val="000000" w:themeColor="text1"/>
        </w:rPr>
      </w:pPr>
    </w:p>
    <w:p w14:paraId="325AE1AC" w14:textId="63904C03" w:rsidR="00BF12C5" w:rsidRPr="00D00B76" w:rsidRDefault="00BF12C5" w:rsidP="00BF12C5">
      <w:pPr>
        <w:pStyle w:val="a3"/>
        <w:spacing w:line="240" w:lineRule="auto"/>
        <w:rPr>
          <w:rFonts w:ascii="BIZ UDP明朝 Medium" w:eastAsia="BIZ UDP明朝 Medium" w:hAnsi="BIZ UDP明朝 Medium"/>
          <w:color w:val="000000" w:themeColor="text1"/>
        </w:rPr>
      </w:pPr>
    </w:p>
    <w:p w14:paraId="31C108B3" w14:textId="018978E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11EFF802" w14:textId="3E0A2025" w:rsidR="00BF12C5" w:rsidRPr="00D00B76" w:rsidRDefault="00BF12C5" w:rsidP="00BF12C5">
      <w:pPr>
        <w:pStyle w:val="a3"/>
        <w:spacing w:line="240" w:lineRule="auto"/>
        <w:rPr>
          <w:rFonts w:ascii="BIZ UDP明朝 Medium" w:eastAsia="BIZ UDP明朝 Medium" w:hAnsi="BIZ UDP明朝 Medium"/>
          <w:color w:val="000000" w:themeColor="text1"/>
        </w:rPr>
      </w:pPr>
    </w:p>
    <w:p w14:paraId="2580125B"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66748761"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4E87893D"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p w14:paraId="40A8D9C7" w14:textId="77777777" w:rsidR="00F166E2" w:rsidRPr="00D00B76" w:rsidRDefault="00F166E2" w:rsidP="00BF12C5">
      <w:pPr>
        <w:pStyle w:val="a3"/>
        <w:spacing w:line="240" w:lineRule="auto"/>
        <w:rPr>
          <w:rFonts w:ascii="BIZ UDP明朝 Medium" w:eastAsia="BIZ UDP明朝 Medium" w:hAnsi="BIZ UDP明朝 Medium"/>
          <w:color w:val="000000" w:themeColor="text1"/>
        </w:rPr>
      </w:pPr>
    </w:p>
    <w:tbl>
      <w:tblPr>
        <w:tblStyle w:val="af4"/>
        <w:tblW w:w="0" w:type="auto"/>
        <w:tblLook w:val="04A0" w:firstRow="1" w:lastRow="0" w:firstColumn="1" w:lastColumn="0" w:noHBand="0" w:noVBand="1"/>
      </w:tblPr>
      <w:tblGrid>
        <w:gridCol w:w="9060"/>
      </w:tblGrid>
      <w:tr w:rsidR="00BF12C5" w:rsidRPr="00D00B76" w14:paraId="79993533" w14:textId="77777777" w:rsidTr="00BF12C5">
        <w:trPr>
          <w:trHeight w:val="1909"/>
        </w:trPr>
        <w:tc>
          <w:tcPr>
            <w:tcW w:w="9060" w:type="dxa"/>
            <w:vAlign w:val="center"/>
          </w:tcPr>
          <w:p w14:paraId="6AB74CEB" w14:textId="77777777" w:rsidR="00BF12C5" w:rsidRPr="00D00B76" w:rsidRDefault="00BF12C5" w:rsidP="00BF12C5">
            <w:pPr>
              <w:pStyle w:val="a3"/>
              <w:spacing w:line="240" w:lineRule="auto"/>
              <w:ind w:rightChars="241" w:right="506"/>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（注）</w:t>
            </w:r>
          </w:p>
          <w:p w14:paraId="27977CBD" w14:textId="54709642" w:rsidR="00BF12C5" w:rsidRPr="00D00B76" w:rsidRDefault="00BF12C5" w:rsidP="00BF12C5">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交付決定前に事業に着手することは、原則認められません。事前着手は、事業の性格上やむを得ない理由があると知事が特に認めた場合にのみ、例外的に認めるものであり、事前着手理由書を提出した場合であっても、申請内容を審査した結果、事前着手に必要な経費が認められない場合があります。</w:t>
            </w:r>
          </w:p>
        </w:tc>
      </w:tr>
    </w:tbl>
    <w:p w14:paraId="67EDF7B4" w14:textId="77777777" w:rsidR="00A23D1B" w:rsidRPr="00D00B76" w:rsidRDefault="00A23D1B">
      <w:pPr>
        <w:pStyle w:val="a3"/>
        <w:rPr>
          <w:rFonts w:ascii="ＭＳ 明朝" w:hAnsi="ＭＳ 明朝"/>
          <w:color w:val="000000" w:themeColor="text1"/>
        </w:rPr>
      </w:pPr>
    </w:p>
    <w:p w14:paraId="526B18BF" w14:textId="77777777" w:rsidR="001F75D2" w:rsidRPr="00D00B76" w:rsidRDefault="001F75D2">
      <w:pPr>
        <w:pStyle w:val="a3"/>
        <w:rPr>
          <w:rFonts w:ascii="ＭＳ 明朝" w:hAnsi="ＭＳ 明朝"/>
          <w:color w:val="000000" w:themeColor="text1"/>
        </w:rPr>
        <w:sectPr w:rsidR="001F75D2" w:rsidRPr="00D00B76" w:rsidSect="00BF12C5">
          <w:pgSz w:w="11906" w:h="16838" w:code="9"/>
          <w:pgMar w:top="1418" w:right="1418" w:bottom="1134" w:left="1418" w:header="720" w:footer="720" w:gutter="0"/>
          <w:cols w:space="720"/>
          <w:noEndnote/>
          <w:docGrid w:type="lines" w:linePitch="320"/>
        </w:sectPr>
      </w:pPr>
    </w:p>
    <w:p w14:paraId="19CB381D" w14:textId="4D2F57A8" w:rsidR="00906A4B" w:rsidRPr="00D00B76" w:rsidRDefault="00906A4B"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441F5F" w:rsidRPr="00D00B76">
        <w:rPr>
          <w:rFonts w:ascii="BIZ UDPゴシック" w:eastAsia="BIZ UDPゴシック" w:hAnsi="BIZ UDPゴシック" w:hint="eastAsia"/>
          <w:color w:val="000000" w:themeColor="text1"/>
        </w:rPr>
        <w:t>３</w:t>
      </w:r>
      <w:r w:rsidRPr="00D00B76">
        <w:rPr>
          <w:rFonts w:ascii="BIZ UDPゴシック" w:eastAsia="BIZ UDPゴシック" w:hAnsi="BIZ UDPゴシック" w:hint="eastAsia"/>
          <w:color w:val="000000" w:themeColor="text1"/>
        </w:rPr>
        <w:t>号様式（第</w:t>
      </w:r>
      <w:r w:rsidR="00441F5F" w:rsidRPr="00D00B76">
        <w:rPr>
          <w:rFonts w:ascii="BIZ UDPゴシック" w:eastAsia="BIZ UDPゴシック" w:hAnsi="BIZ UDPゴシック" w:hint="eastAsia"/>
          <w:color w:val="000000" w:themeColor="text1"/>
        </w:rPr>
        <w:t>12</w:t>
      </w:r>
      <w:r w:rsidRPr="00D00B76">
        <w:rPr>
          <w:rFonts w:ascii="BIZ UDPゴシック" w:eastAsia="BIZ UDPゴシック" w:hAnsi="BIZ UDPゴシック" w:hint="eastAsia"/>
          <w:color w:val="000000" w:themeColor="text1"/>
        </w:rPr>
        <w:t>条関係）</w:t>
      </w:r>
    </w:p>
    <w:p w14:paraId="24346BCE"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6AA54EDB" w14:textId="18AE9991" w:rsidR="00906A4B" w:rsidRPr="00D00B76" w:rsidRDefault="008F2327" w:rsidP="00100E7D">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令和　　　</w:t>
      </w:r>
      <w:r w:rsidR="00906A4B" w:rsidRPr="00D00B76">
        <w:rPr>
          <w:rFonts w:ascii="BIZ UDP明朝 Medium" w:eastAsia="BIZ UDP明朝 Medium" w:hAnsi="BIZ UDP明朝 Medium" w:hint="eastAsia"/>
          <w:color w:val="000000" w:themeColor="text1"/>
        </w:rPr>
        <w:t>年</w:t>
      </w:r>
      <w:r w:rsidRPr="00D00B76">
        <w:rPr>
          <w:rFonts w:ascii="BIZ UDP明朝 Medium" w:eastAsia="BIZ UDP明朝 Medium" w:hAnsi="BIZ UDP明朝 Medium" w:hint="eastAsia"/>
          <w:color w:val="000000" w:themeColor="text1"/>
        </w:rPr>
        <w:t xml:space="preserve">　　　</w:t>
      </w:r>
      <w:r w:rsidR="00906A4B" w:rsidRPr="00D00B76">
        <w:rPr>
          <w:rFonts w:ascii="BIZ UDP明朝 Medium" w:eastAsia="BIZ UDP明朝 Medium" w:hAnsi="BIZ UDP明朝 Medium" w:hint="eastAsia"/>
          <w:color w:val="000000" w:themeColor="text1"/>
        </w:rPr>
        <w:t>月</w:t>
      </w:r>
      <w:r w:rsidRPr="00D00B76">
        <w:rPr>
          <w:rFonts w:ascii="BIZ UDP明朝 Medium" w:eastAsia="BIZ UDP明朝 Medium" w:hAnsi="BIZ UDP明朝 Medium" w:hint="eastAsia"/>
          <w:color w:val="000000" w:themeColor="text1"/>
        </w:rPr>
        <w:t xml:space="preserve">　　　</w:t>
      </w:r>
      <w:r w:rsidR="00906A4B" w:rsidRPr="00D00B76">
        <w:rPr>
          <w:rFonts w:ascii="BIZ UDP明朝 Medium" w:eastAsia="BIZ UDP明朝 Medium" w:hAnsi="BIZ UDP明朝 Medium" w:hint="eastAsia"/>
          <w:color w:val="000000" w:themeColor="text1"/>
        </w:rPr>
        <w:t>日</w:t>
      </w:r>
    </w:p>
    <w:p w14:paraId="3E8EA886" w14:textId="77777777" w:rsidR="00DF7133" w:rsidRPr="00D00B76" w:rsidRDefault="00DF7133" w:rsidP="00100E7D">
      <w:pPr>
        <w:pStyle w:val="a3"/>
        <w:spacing w:line="240" w:lineRule="auto"/>
        <w:rPr>
          <w:rFonts w:ascii="BIZ UDP明朝 Medium" w:eastAsia="BIZ UDP明朝 Medium" w:hAnsi="BIZ UDP明朝 Medium"/>
          <w:color w:val="000000" w:themeColor="text1"/>
        </w:rPr>
      </w:pPr>
    </w:p>
    <w:p w14:paraId="01E3EE0E" w14:textId="1D665023" w:rsidR="00906A4B" w:rsidRPr="00D00B76" w:rsidRDefault="009D5076" w:rsidP="00100E7D">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20304C9B"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3B36FFAC" w14:textId="77777777" w:rsidR="009D5076" w:rsidRPr="00D00B76" w:rsidRDefault="009D5076"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47FB2BA5" w14:textId="77777777" w:rsidR="009D5076" w:rsidRPr="00D00B76" w:rsidRDefault="009D5076"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09C641B2" w14:textId="77777777" w:rsidR="009D5076" w:rsidRPr="00D00B76" w:rsidRDefault="009D5076"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15D2FA98" w14:textId="77777777" w:rsidR="009D5076" w:rsidRPr="00D00B76" w:rsidRDefault="009D5076" w:rsidP="00100E7D">
      <w:pPr>
        <w:pStyle w:val="a3"/>
        <w:spacing w:line="240" w:lineRule="auto"/>
        <w:rPr>
          <w:rFonts w:ascii="BIZ UDP明朝 Medium" w:eastAsia="BIZ UDP明朝 Medium" w:hAnsi="BIZ UDP明朝 Medium"/>
          <w:color w:val="000000" w:themeColor="text1"/>
        </w:rPr>
      </w:pPr>
    </w:p>
    <w:p w14:paraId="6A8E367E" w14:textId="509995BD" w:rsidR="00906A4B" w:rsidRPr="00D00B76" w:rsidRDefault="009D5076" w:rsidP="00100E7D">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w:t>
      </w:r>
      <w:r w:rsidR="009A5E6C" w:rsidRPr="00D00B76">
        <w:rPr>
          <w:rFonts w:ascii="BIZ UDPゴシック" w:eastAsia="BIZ UDPゴシック" w:hAnsi="BIZ UDPゴシック" w:hint="eastAsia"/>
          <w:color w:val="000000" w:themeColor="text1"/>
          <w:sz w:val="24"/>
        </w:rPr>
        <w:t>に係る</w:t>
      </w:r>
      <w:r w:rsidR="008F2327" w:rsidRPr="00D00B76">
        <w:rPr>
          <w:rFonts w:ascii="BIZ UDPゴシック" w:eastAsia="BIZ UDPゴシック" w:hAnsi="BIZ UDPゴシック" w:hint="eastAsia"/>
          <w:color w:val="000000" w:themeColor="text1"/>
          <w:sz w:val="24"/>
        </w:rPr>
        <w:t>補助事業</w:t>
      </w:r>
      <w:r w:rsidR="00906A4B" w:rsidRPr="00D00B76">
        <w:rPr>
          <w:rFonts w:ascii="BIZ UDPゴシック" w:eastAsia="BIZ UDPゴシック" w:hAnsi="BIZ UDPゴシック" w:hint="eastAsia"/>
          <w:color w:val="000000" w:themeColor="text1"/>
          <w:sz w:val="24"/>
        </w:rPr>
        <w:t>変更承認申請書</w:t>
      </w:r>
    </w:p>
    <w:p w14:paraId="6CCD7F4D"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107FF851" w14:textId="3AD8CE0C" w:rsidR="00100E7D" w:rsidRPr="00D00B76" w:rsidRDefault="00100E7D" w:rsidP="00100E7D">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日付け三重県指令</w:t>
      </w:r>
      <w:r w:rsidR="00891D66" w:rsidRPr="00D00B76">
        <w:rPr>
          <w:rFonts w:ascii="BIZ UDP明朝 Medium" w:eastAsia="BIZ UDP明朝 Medium" w:hAnsi="BIZ UDP明朝 Medium" w:hint="eastAsia"/>
          <w:color w:val="000000" w:themeColor="text1"/>
        </w:rPr>
        <w:t>雇経</w:t>
      </w:r>
      <w:r w:rsidRPr="00D00B76">
        <w:rPr>
          <w:rFonts w:ascii="BIZ UDP明朝 Medium" w:eastAsia="BIZ UDP明朝 Medium" w:hAnsi="BIZ UDP明朝 Medium" w:hint="eastAsia"/>
          <w:color w:val="000000" w:themeColor="text1"/>
        </w:rPr>
        <w:t>第０６－　　　号で交付決定がありました県外専門人材確保支援補助金について、下記のとおり内容を変更したいので、申請します。</w:t>
      </w:r>
      <w:r w:rsidRPr="00D00B76">
        <w:rPr>
          <w:rFonts w:ascii="BIZ UDP明朝 Medium" w:eastAsia="BIZ UDP明朝 Medium" w:hAnsi="BIZ UDP明朝 Medium"/>
          <w:color w:val="000000" w:themeColor="text1"/>
        </w:rPr>
        <w:cr/>
      </w:r>
    </w:p>
    <w:p w14:paraId="6F36FD7E" w14:textId="77777777" w:rsidR="00906A4B" w:rsidRPr="00D00B76" w:rsidRDefault="00906A4B" w:rsidP="00100E7D">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2BA7BDA4"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6E4C2847" w14:textId="2FE60CC0" w:rsidR="00906A4B" w:rsidRPr="00D00B76" w:rsidRDefault="00DF7133" w:rsidP="00100E7D">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１</w:t>
      </w:r>
      <w:r w:rsidR="008F2327"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変更の理由</w:t>
      </w:r>
      <w:r w:rsidR="00906A4B" w:rsidRPr="00D00B76">
        <w:rPr>
          <w:rFonts w:ascii="BIZ UDP明朝 Medium" w:eastAsia="BIZ UDP明朝 Medium" w:hAnsi="BIZ UDP明朝 Medium" w:hint="eastAsia"/>
          <w:color w:val="000000" w:themeColor="text1"/>
        </w:rPr>
        <w:t>（具体的に記載すること</w:t>
      </w:r>
      <w:r w:rsidR="00CA5EE7" w:rsidRPr="00D00B76">
        <w:rPr>
          <w:rFonts w:ascii="BIZ UDP明朝 Medium" w:eastAsia="BIZ UDP明朝 Medium" w:hAnsi="BIZ UDP明朝 Medium" w:hint="eastAsia"/>
          <w:color w:val="000000" w:themeColor="text1"/>
        </w:rPr>
        <w:t>。</w:t>
      </w:r>
      <w:r w:rsidR="00906A4B" w:rsidRPr="00D00B76">
        <w:rPr>
          <w:rFonts w:ascii="BIZ UDP明朝 Medium" w:eastAsia="BIZ UDP明朝 Medium" w:hAnsi="BIZ UDP明朝 Medium" w:hint="eastAsia"/>
          <w:color w:val="000000" w:themeColor="text1"/>
        </w:rPr>
        <w:t>）</w:t>
      </w:r>
    </w:p>
    <w:p w14:paraId="7AB22B51"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2034C8A0"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240161E4"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64153168" w14:textId="6E9EBF44" w:rsidR="00906A4B" w:rsidRPr="00D00B76" w:rsidRDefault="00906A4B" w:rsidP="00100E7D">
      <w:pPr>
        <w:pStyle w:val="a3"/>
        <w:spacing w:line="240" w:lineRule="auto"/>
        <w:rPr>
          <w:rFonts w:ascii="BIZ UDP明朝 Medium" w:eastAsia="BIZ UDP明朝 Medium" w:hAnsi="BIZ UDP明朝 Medium"/>
          <w:color w:val="000000" w:themeColor="text1"/>
        </w:rPr>
      </w:pPr>
    </w:p>
    <w:p w14:paraId="0B484FB6" w14:textId="77777777" w:rsidR="008F2327" w:rsidRPr="00D00B76" w:rsidRDefault="008F2327"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 補助金変更申請額</w:t>
      </w:r>
    </w:p>
    <w:p w14:paraId="7026A985" w14:textId="592090A5" w:rsidR="008F2327" w:rsidRPr="00D00B76" w:rsidRDefault="008F2327" w:rsidP="00100E7D">
      <w:pPr>
        <w:pStyle w:val="a3"/>
        <w:tabs>
          <w:tab w:val="center" w:pos="4095"/>
          <w:tab w:val="center" w:pos="6825"/>
        </w:tabs>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変更後</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（変更前）</w:t>
      </w:r>
    </w:p>
    <w:p w14:paraId="16423A32" w14:textId="3BD63616" w:rsidR="008F2327" w:rsidRPr="00D00B76" w:rsidRDefault="008F2327" w:rsidP="00100E7D">
      <w:pPr>
        <w:pStyle w:val="a3"/>
        <w:tabs>
          <w:tab w:val="right" w:pos="5040"/>
          <w:tab w:val="right" w:pos="7665"/>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（１）補助対象経費</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金　　　　　　　　　円</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（金　　　　　　　　　円）</w:t>
      </w:r>
    </w:p>
    <w:p w14:paraId="271B7421" w14:textId="77777777" w:rsidR="008F2327" w:rsidRPr="00D00B76" w:rsidRDefault="008F2327" w:rsidP="00100E7D">
      <w:pPr>
        <w:pStyle w:val="a3"/>
        <w:tabs>
          <w:tab w:val="right" w:pos="5040"/>
          <w:tab w:val="right" w:pos="7665"/>
        </w:tabs>
        <w:spacing w:line="240" w:lineRule="auto"/>
        <w:rPr>
          <w:rFonts w:ascii="BIZ UDP明朝 Medium" w:eastAsia="BIZ UDP明朝 Medium" w:hAnsi="BIZ UDP明朝 Medium"/>
          <w:color w:val="000000" w:themeColor="text1"/>
        </w:rPr>
      </w:pPr>
    </w:p>
    <w:p w14:paraId="5B1C92DB" w14:textId="51D264AC" w:rsidR="008F2327" w:rsidRPr="00D00B76" w:rsidRDefault="008F2327" w:rsidP="00100E7D">
      <w:pPr>
        <w:pStyle w:val="a3"/>
        <w:tabs>
          <w:tab w:val="right" w:pos="5040"/>
          <w:tab w:val="right" w:pos="7665"/>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（２）補助金交付申請額</w:t>
      </w:r>
      <w:r w:rsidRPr="00D00B76">
        <w:rPr>
          <w:rFonts w:ascii="BIZ UDP明朝 Medium" w:eastAsia="BIZ UDP明朝 Medium" w:hAnsi="BIZ UDP明朝 Medium" w:hint="eastAsia"/>
          <w:color w:val="000000" w:themeColor="text1"/>
        </w:rPr>
        <w:tab/>
        <w:t>金　　　　　　　　　円</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（金　　　　　　　　　円）</w:t>
      </w:r>
    </w:p>
    <w:p w14:paraId="52B80B6E" w14:textId="799B662E" w:rsidR="008F2327" w:rsidRPr="00D00B76" w:rsidRDefault="008F2327" w:rsidP="00100E7D">
      <w:pPr>
        <w:pStyle w:val="a3"/>
        <w:spacing w:line="240" w:lineRule="auto"/>
        <w:rPr>
          <w:rFonts w:ascii="BIZ UDP明朝 Medium" w:eastAsia="BIZ UDP明朝 Medium" w:hAnsi="BIZ UDP明朝 Medium"/>
          <w:color w:val="000000" w:themeColor="text1"/>
        </w:rPr>
      </w:pPr>
    </w:p>
    <w:p w14:paraId="6BDF0FB4" w14:textId="0C5153E5" w:rsidR="008F2327" w:rsidRPr="00D00B76" w:rsidRDefault="008F2327"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 xml:space="preserve">３　</w:t>
      </w:r>
      <w:r w:rsidR="00906A4B" w:rsidRPr="00D00B76">
        <w:rPr>
          <w:rFonts w:ascii="BIZ UDPゴシック" w:eastAsia="BIZ UDPゴシック" w:hAnsi="BIZ UDPゴシック" w:hint="eastAsia"/>
          <w:color w:val="000000" w:themeColor="text1"/>
        </w:rPr>
        <w:t>変更後の補助事業の内容</w:t>
      </w:r>
    </w:p>
    <w:p w14:paraId="77E598DC" w14:textId="390ABC1A" w:rsidR="00906A4B" w:rsidRPr="00D00B76" w:rsidRDefault="00906A4B" w:rsidP="00100E7D">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w:t>
      </w:r>
      <w:r w:rsidR="00D44C16" w:rsidRPr="00D00B76">
        <w:rPr>
          <w:rFonts w:ascii="BIZ UDP明朝 Medium" w:eastAsia="BIZ UDP明朝 Medium" w:hAnsi="BIZ UDP明朝 Medium" w:hint="eastAsia"/>
          <w:color w:val="000000" w:themeColor="text1"/>
        </w:rPr>
        <w:t>「</w:t>
      </w:r>
      <w:r w:rsidRPr="00D00B76">
        <w:rPr>
          <w:rFonts w:ascii="BIZ UDP明朝 Medium" w:eastAsia="BIZ UDP明朝 Medium" w:hAnsi="BIZ UDP明朝 Medium" w:hint="eastAsia"/>
          <w:color w:val="000000" w:themeColor="text1"/>
        </w:rPr>
        <w:t>補助事業計画書</w:t>
      </w:r>
      <w:r w:rsidR="00D44C16" w:rsidRPr="00D00B76">
        <w:rPr>
          <w:rFonts w:ascii="BIZ UDP明朝 Medium" w:eastAsia="BIZ UDP明朝 Medium" w:hAnsi="BIZ UDP明朝 Medium" w:hint="eastAsia"/>
          <w:color w:val="000000" w:themeColor="text1"/>
        </w:rPr>
        <w:t>」</w:t>
      </w:r>
      <w:r w:rsidRPr="00D00B76">
        <w:rPr>
          <w:rFonts w:ascii="BIZ UDP明朝 Medium" w:eastAsia="BIZ UDP明朝 Medium" w:hAnsi="BIZ UDP明朝 Medium" w:hint="eastAsia"/>
          <w:color w:val="000000" w:themeColor="text1"/>
        </w:rPr>
        <w:t>に準じた内容を新旧対比して記載すること</w:t>
      </w:r>
      <w:r w:rsidR="00CA5EE7" w:rsidRPr="00D00B76">
        <w:rPr>
          <w:rFonts w:ascii="BIZ UDP明朝 Medium" w:eastAsia="BIZ UDP明朝 Medium" w:hAnsi="BIZ UDP明朝 Medium" w:hint="eastAsia"/>
          <w:color w:val="000000" w:themeColor="text1"/>
        </w:rPr>
        <w:t>。</w:t>
      </w:r>
      <w:r w:rsidRPr="00D00B76">
        <w:rPr>
          <w:rFonts w:ascii="BIZ UDP明朝 Medium" w:eastAsia="BIZ UDP明朝 Medium" w:hAnsi="BIZ UDP明朝 Medium" w:hint="eastAsia"/>
          <w:color w:val="000000" w:themeColor="text1"/>
        </w:rPr>
        <w:t>）</w:t>
      </w:r>
    </w:p>
    <w:p w14:paraId="3E261FF1" w14:textId="676A598F" w:rsidR="00906A4B" w:rsidRPr="00D00B76" w:rsidRDefault="00906A4B" w:rsidP="00100E7D">
      <w:pPr>
        <w:pStyle w:val="a3"/>
        <w:spacing w:line="240" w:lineRule="auto"/>
        <w:rPr>
          <w:rFonts w:ascii="BIZ UDP明朝 Medium" w:eastAsia="BIZ UDP明朝 Medium" w:hAnsi="BIZ UDP明朝 Medium"/>
          <w:color w:val="000000" w:themeColor="text1"/>
        </w:rPr>
      </w:pPr>
    </w:p>
    <w:p w14:paraId="75FAB5D0" w14:textId="2E1DD7DC" w:rsidR="008F2327" w:rsidRPr="00D00B76" w:rsidRDefault="008F2327" w:rsidP="00100E7D">
      <w:pPr>
        <w:pStyle w:val="a3"/>
        <w:spacing w:line="240" w:lineRule="auto"/>
        <w:rPr>
          <w:rFonts w:ascii="BIZ UDP明朝 Medium" w:eastAsia="BIZ UDP明朝 Medium" w:hAnsi="BIZ UDP明朝 Medium"/>
          <w:color w:val="000000" w:themeColor="text1"/>
        </w:rPr>
      </w:pPr>
    </w:p>
    <w:p w14:paraId="49EEF0F5" w14:textId="77777777" w:rsidR="008F2327" w:rsidRPr="00D00B76" w:rsidRDefault="008F2327" w:rsidP="00100E7D">
      <w:pPr>
        <w:pStyle w:val="a3"/>
        <w:spacing w:line="240" w:lineRule="auto"/>
        <w:rPr>
          <w:rFonts w:ascii="BIZ UDP明朝 Medium" w:eastAsia="BIZ UDP明朝 Medium" w:hAnsi="BIZ UDP明朝 Medium"/>
          <w:color w:val="000000" w:themeColor="text1"/>
        </w:rPr>
      </w:pPr>
    </w:p>
    <w:p w14:paraId="57A4294E"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4FD17D7C"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32C7EA52" w14:textId="77777777" w:rsidR="00906A4B" w:rsidRPr="00D00B76" w:rsidRDefault="00906A4B" w:rsidP="005511F2">
      <w:pPr>
        <w:pStyle w:val="a3"/>
        <w:spacing w:line="240" w:lineRule="auto"/>
        <w:rPr>
          <w:rFonts w:ascii="BIZ UDP明朝 Medium" w:eastAsia="BIZ UDP明朝 Medium" w:hAnsi="BIZ UDP明朝 Medium"/>
          <w:color w:val="000000" w:themeColor="text1"/>
        </w:rPr>
      </w:pPr>
    </w:p>
    <w:p w14:paraId="6B479AAD" w14:textId="77777777" w:rsidR="005511F2" w:rsidRPr="00D00B76" w:rsidRDefault="005511F2" w:rsidP="005511F2">
      <w:pPr>
        <w:pStyle w:val="a3"/>
        <w:spacing w:line="240" w:lineRule="auto"/>
        <w:rPr>
          <w:rFonts w:ascii="BIZ UDP明朝 Medium" w:eastAsia="BIZ UDP明朝 Medium" w:hAnsi="BIZ UDP明朝 Medium"/>
          <w:color w:val="000000" w:themeColor="text1"/>
        </w:rPr>
        <w:sectPr w:rsidR="005511F2" w:rsidRPr="00D00B76" w:rsidSect="00100E7D">
          <w:pgSz w:w="11906" w:h="16838" w:code="9"/>
          <w:pgMar w:top="1418" w:right="1418" w:bottom="1134" w:left="1418" w:header="720" w:footer="720" w:gutter="0"/>
          <w:cols w:space="720"/>
          <w:noEndnote/>
          <w:docGrid w:type="lines" w:linePitch="320"/>
        </w:sectPr>
      </w:pPr>
    </w:p>
    <w:p w14:paraId="38266635" w14:textId="5CBB0159" w:rsidR="00906A4B" w:rsidRPr="00D00B76" w:rsidRDefault="00906A4B" w:rsidP="008F2327">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441F5F" w:rsidRPr="00D00B76">
        <w:rPr>
          <w:rFonts w:ascii="BIZ UDPゴシック" w:eastAsia="BIZ UDPゴシック" w:hAnsi="BIZ UDPゴシック" w:hint="eastAsia"/>
          <w:color w:val="000000" w:themeColor="text1"/>
        </w:rPr>
        <w:t>４</w:t>
      </w:r>
      <w:r w:rsidRPr="00D00B76">
        <w:rPr>
          <w:rFonts w:ascii="BIZ UDPゴシック" w:eastAsia="BIZ UDPゴシック" w:hAnsi="BIZ UDPゴシック" w:hint="eastAsia"/>
          <w:color w:val="000000" w:themeColor="text1"/>
        </w:rPr>
        <w:t>号様式（第</w:t>
      </w:r>
      <w:r w:rsidR="00441F5F" w:rsidRPr="00D00B76">
        <w:rPr>
          <w:rFonts w:ascii="BIZ UDPゴシック" w:eastAsia="BIZ UDPゴシック" w:hAnsi="BIZ UDPゴシック" w:hint="eastAsia"/>
          <w:color w:val="000000" w:themeColor="text1"/>
        </w:rPr>
        <w:t>13</w:t>
      </w:r>
      <w:r w:rsidRPr="00D00B76">
        <w:rPr>
          <w:rFonts w:ascii="BIZ UDPゴシック" w:eastAsia="BIZ UDPゴシック" w:hAnsi="BIZ UDPゴシック" w:hint="eastAsia"/>
          <w:color w:val="000000" w:themeColor="text1"/>
        </w:rPr>
        <w:t>条関係）</w:t>
      </w:r>
    </w:p>
    <w:p w14:paraId="11C6D8CC" w14:textId="77777777" w:rsidR="00B41693" w:rsidRPr="00D00B76" w:rsidRDefault="00B41693" w:rsidP="008F2327">
      <w:pPr>
        <w:pStyle w:val="a3"/>
        <w:spacing w:line="240" w:lineRule="auto"/>
        <w:rPr>
          <w:rFonts w:ascii="BIZ UDP明朝 Medium" w:eastAsia="BIZ UDP明朝 Medium" w:hAnsi="BIZ UDP明朝 Medium"/>
          <w:color w:val="000000" w:themeColor="text1"/>
        </w:rPr>
      </w:pPr>
    </w:p>
    <w:p w14:paraId="04ED7E93" w14:textId="77777777" w:rsidR="008F2327" w:rsidRPr="00D00B76" w:rsidRDefault="008F2327" w:rsidP="008F2327">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1D841B1D" w14:textId="77777777" w:rsidR="00B41693" w:rsidRPr="00D00B76" w:rsidRDefault="00B41693" w:rsidP="008F2327">
      <w:pPr>
        <w:pStyle w:val="a3"/>
        <w:spacing w:line="240" w:lineRule="auto"/>
        <w:rPr>
          <w:rFonts w:ascii="BIZ UDP明朝 Medium" w:eastAsia="BIZ UDP明朝 Medium" w:hAnsi="BIZ UDP明朝 Medium"/>
          <w:color w:val="000000" w:themeColor="text1"/>
        </w:rPr>
      </w:pPr>
    </w:p>
    <w:p w14:paraId="7097C75A" w14:textId="77777777" w:rsidR="008F2327" w:rsidRPr="00D00B76" w:rsidRDefault="008F2327" w:rsidP="008F2327">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01A6D775" w14:textId="77777777" w:rsidR="00B41693" w:rsidRPr="00D00B76" w:rsidRDefault="00B41693" w:rsidP="008F2327">
      <w:pPr>
        <w:pStyle w:val="a3"/>
        <w:spacing w:line="240" w:lineRule="auto"/>
        <w:rPr>
          <w:rFonts w:ascii="BIZ UDP明朝 Medium" w:eastAsia="BIZ UDP明朝 Medium" w:hAnsi="BIZ UDP明朝 Medium"/>
          <w:color w:val="000000" w:themeColor="text1"/>
        </w:rPr>
      </w:pPr>
    </w:p>
    <w:p w14:paraId="739096F1" w14:textId="77777777" w:rsidR="008F2327" w:rsidRPr="00D00B76" w:rsidRDefault="008F2327" w:rsidP="008F2327">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0CFB935D" w14:textId="77777777" w:rsidR="008F2327" w:rsidRPr="00D00B76" w:rsidRDefault="008F2327" w:rsidP="008F2327">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2A511B59" w14:textId="77777777" w:rsidR="008F2327" w:rsidRPr="00D00B76" w:rsidRDefault="008F2327" w:rsidP="008F2327">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71C14B03"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11BC618E" w14:textId="71CCB3E9" w:rsidR="008F2327" w:rsidRPr="00D00B76" w:rsidRDefault="008F2327" w:rsidP="008F2327">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w:t>
      </w:r>
      <w:r w:rsidR="009A5E6C" w:rsidRPr="00D00B76">
        <w:rPr>
          <w:rFonts w:ascii="BIZ UDPゴシック" w:eastAsia="BIZ UDPゴシック" w:hAnsi="BIZ UDPゴシック" w:hint="eastAsia"/>
          <w:color w:val="000000" w:themeColor="text1"/>
          <w:sz w:val="24"/>
        </w:rPr>
        <w:t>に係る</w:t>
      </w:r>
      <w:r w:rsidRPr="00D00B76">
        <w:rPr>
          <w:rFonts w:ascii="BIZ UDPゴシック" w:eastAsia="BIZ UDPゴシック" w:hAnsi="BIZ UDPゴシック" w:hint="eastAsia"/>
          <w:color w:val="000000" w:themeColor="text1"/>
          <w:sz w:val="24"/>
        </w:rPr>
        <w:t>補助事業中止（廃止）承認申請書</w:t>
      </w:r>
    </w:p>
    <w:p w14:paraId="192F61B4"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49C3FABA" w14:textId="19DF9906" w:rsidR="00906A4B" w:rsidRPr="00D00B76" w:rsidRDefault="00100E7D" w:rsidP="00100E7D">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日付け三重県指令</w:t>
      </w:r>
      <w:r w:rsidR="00891D66" w:rsidRPr="00D00B76">
        <w:rPr>
          <w:rFonts w:ascii="BIZ UDP明朝 Medium" w:eastAsia="BIZ UDP明朝 Medium" w:hAnsi="BIZ UDP明朝 Medium" w:hint="eastAsia"/>
          <w:color w:val="000000" w:themeColor="text1"/>
        </w:rPr>
        <w:t>雇経</w:t>
      </w:r>
      <w:r w:rsidRPr="00D00B76">
        <w:rPr>
          <w:rFonts w:ascii="BIZ UDP明朝 Medium" w:eastAsia="BIZ UDP明朝 Medium" w:hAnsi="BIZ UDP明朝 Medium" w:hint="eastAsia"/>
          <w:color w:val="000000" w:themeColor="text1"/>
        </w:rPr>
        <w:t>第０６－　　　号で交付決定がありました県外専門人材確保支援補助金について、下記のとおり中止（廃止）したいので、申請します。</w:t>
      </w:r>
      <w:r w:rsidRPr="00D00B76">
        <w:rPr>
          <w:rFonts w:ascii="BIZ UDP明朝 Medium" w:eastAsia="BIZ UDP明朝 Medium" w:hAnsi="BIZ UDP明朝 Medium"/>
          <w:color w:val="000000" w:themeColor="text1"/>
        </w:rPr>
        <w:cr/>
      </w:r>
    </w:p>
    <w:p w14:paraId="7E767E38"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65C2BAB5" w14:textId="77777777" w:rsidR="00906A4B" w:rsidRPr="00D00B76" w:rsidRDefault="00906A4B" w:rsidP="008F2327">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58CC2142" w14:textId="77777777" w:rsidR="00B41693" w:rsidRPr="00D00B76" w:rsidRDefault="00B41693" w:rsidP="008F2327">
      <w:pPr>
        <w:pStyle w:val="a3"/>
        <w:spacing w:line="240" w:lineRule="auto"/>
        <w:rPr>
          <w:rFonts w:ascii="BIZ UDP明朝 Medium" w:eastAsia="BIZ UDP明朝 Medium" w:hAnsi="BIZ UDP明朝 Medium"/>
          <w:color w:val="000000" w:themeColor="text1"/>
        </w:rPr>
      </w:pPr>
    </w:p>
    <w:p w14:paraId="5F3968EC" w14:textId="398971FD" w:rsidR="00906A4B" w:rsidRPr="00D00B76" w:rsidRDefault="00B41693" w:rsidP="008F2327">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１</w:t>
      </w:r>
      <w:r w:rsidR="00100E7D"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中止（廃止）の理由</w:t>
      </w:r>
      <w:r w:rsidR="00906A4B" w:rsidRPr="00D00B76">
        <w:rPr>
          <w:rFonts w:ascii="BIZ UDP明朝 Medium" w:eastAsia="BIZ UDP明朝 Medium" w:hAnsi="BIZ UDP明朝 Medium" w:hint="eastAsia"/>
          <w:color w:val="000000" w:themeColor="text1"/>
        </w:rPr>
        <w:t>（具体的に記載すること</w:t>
      </w:r>
      <w:r w:rsidR="00CA5EE7" w:rsidRPr="00D00B76">
        <w:rPr>
          <w:rFonts w:ascii="BIZ UDP明朝 Medium" w:eastAsia="BIZ UDP明朝 Medium" w:hAnsi="BIZ UDP明朝 Medium" w:hint="eastAsia"/>
          <w:color w:val="000000" w:themeColor="text1"/>
        </w:rPr>
        <w:t>。</w:t>
      </w:r>
      <w:r w:rsidR="00906A4B" w:rsidRPr="00D00B76">
        <w:rPr>
          <w:rFonts w:ascii="BIZ UDP明朝 Medium" w:eastAsia="BIZ UDP明朝 Medium" w:hAnsi="BIZ UDP明朝 Medium" w:hint="eastAsia"/>
          <w:color w:val="000000" w:themeColor="text1"/>
        </w:rPr>
        <w:t>）</w:t>
      </w:r>
    </w:p>
    <w:p w14:paraId="387B1142"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6451DD8D"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33AD5C7D"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1CC20154"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59B9A5CB" w14:textId="77777777" w:rsidR="00906A4B" w:rsidRPr="00D00B76" w:rsidRDefault="00906A4B" w:rsidP="008F2327">
      <w:pPr>
        <w:pStyle w:val="a3"/>
        <w:spacing w:line="240" w:lineRule="auto"/>
        <w:rPr>
          <w:rFonts w:ascii="BIZ UDP明朝 Medium" w:eastAsia="BIZ UDP明朝 Medium" w:hAnsi="BIZ UDP明朝 Medium"/>
          <w:color w:val="000000" w:themeColor="text1"/>
        </w:rPr>
      </w:pPr>
    </w:p>
    <w:p w14:paraId="421A3204" w14:textId="3DDCBA0A" w:rsidR="00906A4B" w:rsidRPr="00D00B76" w:rsidRDefault="00B41693"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w:t>
      </w:r>
      <w:r w:rsidR="00100E7D"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中止の期間（廃止の時期）</w:t>
      </w:r>
    </w:p>
    <w:p w14:paraId="1AD9B38D" w14:textId="57D9EC98" w:rsidR="008F2327" w:rsidRPr="00D00B76" w:rsidRDefault="008F2327" w:rsidP="008F2327">
      <w:pPr>
        <w:pStyle w:val="a3"/>
        <w:spacing w:line="240" w:lineRule="auto"/>
        <w:rPr>
          <w:rFonts w:ascii="BIZ UDP明朝 Medium" w:eastAsia="BIZ UDP明朝 Medium" w:hAnsi="BIZ UDP明朝 Medium"/>
          <w:color w:val="000000" w:themeColor="text1"/>
        </w:rPr>
      </w:pPr>
    </w:p>
    <w:p w14:paraId="5E5670B0" w14:textId="352DF83D" w:rsidR="00100E7D" w:rsidRPr="00D00B76" w:rsidRDefault="00100E7D" w:rsidP="008F2327">
      <w:pPr>
        <w:pStyle w:val="a3"/>
        <w:spacing w:line="240" w:lineRule="auto"/>
        <w:rPr>
          <w:rFonts w:ascii="BIZ UDP明朝 Medium" w:eastAsia="BIZ UDP明朝 Medium" w:hAnsi="BIZ UDP明朝 Medium"/>
          <w:color w:val="000000" w:themeColor="text1"/>
        </w:rPr>
      </w:pPr>
    </w:p>
    <w:p w14:paraId="3E43BB9F" w14:textId="47819974" w:rsidR="00100E7D" w:rsidRPr="00D00B76" w:rsidRDefault="00100E7D" w:rsidP="008F2327">
      <w:pPr>
        <w:pStyle w:val="a3"/>
        <w:spacing w:line="240" w:lineRule="auto"/>
        <w:rPr>
          <w:rFonts w:ascii="BIZ UDP明朝 Medium" w:eastAsia="BIZ UDP明朝 Medium" w:hAnsi="BIZ UDP明朝 Medium"/>
          <w:color w:val="000000" w:themeColor="text1"/>
        </w:rPr>
      </w:pPr>
    </w:p>
    <w:p w14:paraId="58292640" w14:textId="77777777" w:rsidR="008F2327" w:rsidRPr="00D00B76" w:rsidRDefault="008F2327" w:rsidP="008F2327">
      <w:pPr>
        <w:pStyle w:val="a3"/>
        <w:spacing w:line="240" w:lineRule="auto"/>
        <w:rPr>
          <w:rFonts w:ascii="BIZ UDP明朝 Medium" w:eastAsia="BIZ UDP明朝 Medium" w:hAnsi="BIZ UDP明朝 Medium"/>
          <w:color w:val="000000" w:themeColor="text1"/>
        </w:rPr>
        <w:sectPr w:rsidR="008F2327" w:rsidRPr="00D00B76" w:rsidSect="00100E7D">
          <w:pgSz w:w="11906" w:h="16838" w:code="9"/>
          <w:pgMar w:top="1418" w:right="1418" w:bottom="1134" w:left="1418" w:header="720" w:footer="720" w:gutter="0"/>
          <w:cols w:space="720"/>
          <w:noEndnote/>
          <w:docGrid w:type="lines" w:linePitch="320"/>
        </w:sectPr>
      </w:pPr>
    </w:p>
    <w:p w14:paraId="77D8EB50" w14:textId="22CDF4F9" w:rsidR="00906A4B" w:rsidRPr="00D00B76" w:rsidRDefault="00906A4B"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５</w:t>
      </w:r>
      <w:r w:rsidRPr="00D00B76">
        <w:rPr>
          <w:rFonts w:ascii="BIZ UDPゴシック" w:eastAsia="BIZ UDPゴシック" w:hAnsi="BIZ UDPゴシック" w:hint="eastAsia"/>
          <w:color w:val="000000" w:themeColor="text1"/>
        </w:rPr>
        <w:t>号様式（第</w:t>
      </w:r>
      <w:r w:rsidR="00441F5F" w:rsidRPr="00D00B76">
        <w:rPr>
          <w:rFonts w:ascii="BIZ UDPゴシック" w:eastAsia="BIZ UDPゴシック" w:hAnsi="BIZ UDPゴシック" w:hint="eastAsia"/>
          <w:color w:val="000000" w:themeColor="text1"/>
        </w:rPr>
        <w:t>14</w:t>
      </w:r>
      <w:r w:rsidRPr="00D00B76">
        <w:rPr>
          <w:rFonts w:ascii="BIZ UDPゴシック" w:eastAsia="BIZ UDPゴシック" w:hAnsi="BIZ UDPゴシック" w:hint="eastAsia"/>
          <w:color w:val="000000" w:themeColor="text1"/>
        </w:rPr>
        <w:t>条関係）</w:t>
      </w:r>
    </w:p>
    <w:p w14:paraId="57C8602A"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780C1AF3" w14:textId="77777777" w:rsidR="00100E7D" w:rsidRPr="00D00B76" w:rsidRDefault="00100E7D" w:rsidP="00100E7D">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0372E088"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691C6572"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016CAE6B"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416BF6D8" w14:textId="77777777" w:rsidR="00100E7D" w:rsidRPr="00D00B76" w:rsidRDefault="00100E7D"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65E98A3E" w14:textId="77777777" w:rsidR="00100E7D" w:rsidRPr="00D00B76" w:rsidRDefault="00100E7D"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4B6966A8" w14:textId="77777777" w:rsidR="00100E7D" w:rsidRPr="00D00B76" w:rsidRDefault="00100E7D" w:rsidP="00100E7D">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259417B8"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3D5EBBC5" w14:textId="3678904D" w:rsidR="00100E7D" w:rsidRPr="00D00B76" w:rsidRDefault="00100E7D" w:rsidP="00100E7D">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w:t>
      </w:r>
      <w:r w:rsidR="009A5E6C" w:rsidRPr="00D00B76">
        <w:rPr>
          <w:rFonts w:ascii="BIZ UDPゴシック" w:eastAsia="BIZ UDPゴシック" w:hAnsi="BIZ UDPゴシック" w:hint="eastAsia"/>
          <w:color w:val="000000" w:themeColor="text1"/>
          <w:sz w:val="24"/>
        </w:rPr>
        <w:t>に係る</w:t>
      </w:r>
      <w:r w:rsidRPr="00D00B76">
        <w:rPr>
          <w:rFonts w:ascii="BIZ UDPゴシック" w:eastAsia="BIZ UDPゴシック" w:hAnsi="BIZ UDPゴシック" w:hint="eastAsia"/>
          <w:color w:val="000000" w:themeColor="text1"/>
          <w:sz w:val="24"/>
        </w:rPr>
        <w:t>補助事業遅延等報告書</w:t>
      </w:r>
    </w:p>
    <w:p w14:paraId="1F808E78" w14:textId="77777777" w:rsidR="00421DFD" w:rsidRPr="00D00B76" w:rsidRDefault="00421DFD" w:rsidP="00100E7D">
      <w:pPr>
        <w:pStyle w:val="a3"/>
        <w:spacing w:line="240" w:lineRule="auto"/>
        <w:rPr>
          <w:rFonts w:ascii="BIZ UDP明朝 Medium" w:eastAsia="BIZ UDP明朝 Medium" w:hAnsi="BIZ UDP明朝 Medium"/>
          <w:color w:val="000000" w:themeColor="text1"/>
        </w:rPr>
      </w:pPr>
    </w:p>
    <w:p w14:paraId="66251569" w14:textId="4F523391" w:rsidR="00421DFD" w:rsidRPr="00D00B76" w:rsidRDefault="00100E7D" w:rsidP="00100E7D">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日付け三重県指令</w:t>
      </w:r>
      <w:r w:rsidR="00891D66" w:rsidRPr="00D00B76">
        <w:rPr>
          <w:rFonts w:ascii="BIZ UDP明朝 Medium" w:eastAsia="BIZ UDP明朝 Medium" w:hAnsi="BIZ UDP明朝 Medium" w:hint="eastAsia"/>
          <w:color w:val="000000" w:themeColor="text1"/>
        </w:rPr>
        <w:t>雇経</w:t>
      </w:r>
      <w:r w:rsidRPr="00D00B76">
        <w:rPr>
          <w:rFonts w:ascii="BIZ UDP明朝 Medium" w:eastAsia="BIZ UDP明朝 Medium" w:hAnsi="BIZ UDP明朝 Medium" w:hint="eastAsia"/>
          <w:color w:val="000000" w:themeColor="text1"/>
        </w:rPr>
        <w:t>第０６－　　　号で交付決定がありました県外専門人材確保支援補助金について、下記のとおり事業が遅延</w:t>
      </w:r>
      <w:r w:rsidR="00FB2DFF" w:rsidRPr="00D00B76">
        <w:rPr>
          <w:rFonts w:ascii="BIZ UDP明朝 Medium" w:eastAsia="BIZ UDP明朝 Medium" w:hAnsi="BIZ UDP明朝 Medium" w:hint="eastAsia"/>
          <w:color w:val="000000" w:themeColor="text1"/>
        </w:rPr>
        <w:t>等</w:t>
      </w:r>
      <w:r w:rsidRPr="00D00B76">
        <w:rPr>
          <w:rFonts w:ascii="BIZ UDP明朝 Medium" w:eastAsia="BIZ UDP明朝 Medium" w:hAnsi="BIZ UDP明朝 Medium" w:hint="eastAsia"/>
          <w:color w:val="000000" w:themeColor="text1"/>
        </w:rPr>
        <w:t>するので、報告します。</w:t>
      </w:r>
      <w:r w:rsidRPr="00D00B76">
        <w:rPr>
          <w:rFonts w:ascii="BIZ UDP明朝 Medium" w:eastAsia="BIZ UDP明朝 Medium" w:hAnsi="BIZ UDP明朝 Medium"/>
          <w:color w:val="000000" w:themeColor="text1"/>
        </w:rPr>
        <w:cr/>
      </w:r>
    </w:p>
    <w:p w14:paraId="37B33C87" w14:textId="77777777" w:rsidR="00906A4B" w:rsidRPr="00D00B76" w:rsidRDefault="00906A4B" w:rsidP="00100E7D">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338160A5" w14:textId="77777777" w:rsidR="00421DFD" w:rsidRPr="00D00B76" w:rsidRDefault="00421DFD" w:rsidP="00100E7D">
      <w:pPr>
        <w:pStyle w:val="a3"/>
        <w:spacing w:line="240" w:lineRule="auto"/>
        <w:rPr>
          <w:rFonts w:ascii="BIZ UDP明朝 Medium" w:eastAsia="BIZ UDP明朝 Medium" w:hAnsi="BIZ UDP明朝 Medium"/>
          <w:color w:val="000000" w:themeColor="text1"/>
        </w:rPr>
      </w:pPr>
    </w:p>
    <w:p w14:paraId="05655D9B" w14:textId="6534E926" w:rsidR="00906A4B" w:rsidRPr="00D00B76" w:rsidRDefault="009F50BD"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w:t>
      </w:r>
      <w:r w:rsidR="00100E7D"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補助</w:t>
      </w:r>
      <w:r w:rsidR="00906A4B" w:rsidRPr="00D00B76">
        <w:rPr>
          <w:rFonts w:ascii="BIZ UDPゴシック" w:eastAsia="BIZ UDPゴシック" w:hAnsi="BIZ UDPゴシック" w:hint="eastAsia"/>
          <w:color w:val="000000" w:themeColor="text1"/>
        </w:rPr>
        <w:t>事業の進捗状況</w:t>
      </w:r>
    </w:p>
    <w:p w14:paraId="1CC4B79C"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41C4AD45" w14:textId="77777777" w:rsidR="009F50BD" w:rsidRPr="00D00B76" w:rsidRDefault="009F50BD" w:rsidP="00100E7D">
      <w:pPr>
        <w:pStyle w:val="a3"/>
        <w:spacing w:line="240" w:lineRule="auto"/>
        <w:rPr>
          <w:rFonts w:ascii="BIZ UDP明朝 Medium" w:eastAsia="BIZ UDP明朝 Medium" w:hAnsi="BIZ UDP明朝 Medium"/>
          <w:color w:val="000000" w:themeColor="text1"/>
        </w:rPr>
      </w:pPr>
    </w:p>
    <w:p w14:paraId="3138027D"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4CC447C2" w14:textId="1C5C245E" w:rsidR="00906A4B" w:rsidRPr="00D00B76" w:rsidRDefault="009F50BD"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w:t>
      </w:r>
      <w:r w:rsidR="00100E7D"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同上に要した経費</w:t>
      </w:r>
    </w:p>
    <w:p w14:paraId="2101A8DB"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57B7A90E" w14:textId="77777777" w:rsidR="009F50BD" w:rsidRPr="00D00B76" w:rsidRDefault="009F50BD" w:rsidP="00100E7D">
      <w:pPr>
        <w:pStyle w:val="a3"/>
        <w:spacing w:line="240" w:lineRule="auto"/>
        <w:rPr>
          <w:rFonts w:ascii="BIZ UDP明朝 Medium" w:eastAsia="BIZ UDP明朝 Medium" w:hAnsi="BIZ UDP明朝 Medium"/>
          <w:color w:val="000000" w:themeColor="text1"/>
        </w:rPr>
      </w:pPr>
    </w:p>
    <w:p w14:paraId="3BDD7393"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39A7A10D" w14:textId="6A93885D" w:rsidR="00906A4B" w:rsidRPr="00D00B76" w:rsidRDefault="009F50BD"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３</w:t>
      </w:r>
      <w:r w:rsidR="00100E7D"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遅延の内容と理由</w:t>
      </w:r>
    </w:p>
    <w:p w14:paraId="6EDA309C"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4387B60D" w14:textId="77777777" w:rsidR="009F50BD" w:rsidRPr="00D00B76" w:rsidRDefault="009F50BD" w:rsidP="00100E7D">
      <w:pPr>
        <w:pStyle w:val="a3"/>
        <w:spacing w:line="240" w:lineRule="auto"/>
        <w:rPr>
          <w:rFonts w:ascii="BIZ UDP明朝 Medium" w:eastAsia="BIZ UDP明朝 Medium" w:hAnsi="BIZ UDP明朝 Medium"/>
          <w:color w:val="000000" w:themeColor="text1"/>
        </w:rPr>
      </w:pPr>
    </w:p>
    <w:p w14:paraId="485FE16C"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2157B7C4" w14:textId="4380FD6C" w:rsidR="00906A4B" w:rsidRPr="00D00B76" w:rsidRDefault="009F50BD"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４</w:t>
      </w:r>
      <w:r w:rsidR="00100E7D"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遅延に対する措置</w:t>
      </w:r>
    </w:p>
    <w:p w14:paraId="3D319147"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319F17AD" w14:textId="77777777" w:rsidR="009F50BD" w:rsidRPr="00D00B76" w:rsidRDefault="009F50BD" w:rsidP="00100E7D">
      <w:pPr>
        <w:pStyle w:val="a3"/>
        <w:spacing w:line="240" w:lineRule="auto"/>
        <w:rPr>
          <w:rFonts w:ascii="BIZ UDP明朝 Medium" w:eastAsia="BIZ UDP明朝 Medium" w:hAnsi="BIZ UDP明朝 Medium"/>
          <w:color w:val="000000" w:themeColor="text1"/>
        </w:rPr>
      </w:pPr>
    </w:p>
    <w:p w14:paraId="3F5C1B3E" w14:textId="77777777" w:rsidR="00906A4B" w:rsidRPr="00D00B76" w:rsidRDefault="00906A4B" w:rsidP="00100E7D">
      <w:pPr>
        <w:pStyle w:val="a3"/>
        <w:spacing w:line="240" w:lineRule="auto"/>
        <w:rPr>
          <w:rFonts w:ascii="BIZ UDP明朝 Medium" w:eastAsia="BIZ UDP明朝 Medium" w:hAnsi="BIZ UDP明朝 Medium"/>
          <w:color w:val="000000" w:themeColor="text1"/>
        </w:rPr>
      </w:pPr>
    </w:p>
    <w:p w14:paraId="4B8DF9BB" w14:textId="4DE5722E" w:rsidR="00906A4B" w:rsidRPr="00D00B76" w:rsidRDefault="009F50BD" w:rsidP="00100E7D">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５</w:t>
      </w:r>
      <w:r w:rsidR="00100E7D" w:rsidRPr="00D00B76">
        <w:rPr>
          <w:rFonts w:ascii="BIZ UDPゴシック" w:eastAsia="BIZ UDPゴシック" w:hAnsi="BIZ UDPゴシック" w:hint="eastAsia"/>
          <w:color w:val="000000" w:themeColor="text1"/>
        </w:rPr>
        <w:t xml:space="preserve">　補助事業の遂行及び完了見込み</w:t>
      </w:r>
    </w:p>
    <w:p w14:paraId="0E93C021"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58FD72EA"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2400C8EB" w14:textId="4D28A162" w:rsidR="00100E7D" w:rsidRPr="00D00B76" w:rsidRDefault="00100E7D" w:rsidP="00100E7D">
      <w:pPr>
        <w:pStyle w:val="a3"/>
        <w:spacing w:line="240" w:lineRule="auto"/>
        <w:rPr>
          <w:rFonts w:ascii="BIZ UDP明朝 Medium" w:eastAsia="BIZ UDP明朝 Medium" w:hAnsi="BIZ UDP明朝 Medium"/>
          <w:color w:val="000000" w:themeColor="text1"/>
        </w:rPr>
      </w:pPr>
    </w:p>
    <w:p w14:paraId="2AC4076B" w14:textId="71E1AAFF" w:rsidR="00100E7D" w:rsidRPr="00D00B76" w:rsidRDefault="00100E7D" w:rsidP="00100E7D">
      <w:pPr>
        <w:pStyle w:val="a3"/>
        <w:spacing w:line="240" w:lineRule="auto"/>
        <w:rPr>
          <w:rFonts w:ascii="BIZ UDP明朝 Medium" w:eastAsia="BIZ UDP明朝 Medium" w:hAnsi="BIZ UDP明朝 Medium"/>
          <w:color w:val="000000" w:themeColor="text1"/>
        </w:rPr>
      </w:pPr>
    </w:p>
    <w:p w14:paraId="7969EB20" w14:textId="6F6E1971" w:rsidR="00100E7D" w:rsidRPr="00D00B76" w:rsidRDefault="00100E7D" w:rsidP="00100E7D">
      <w:pPr>
        <w:pStyle w:val="a3"/>
        <w:spacing w:line="240" w:lineRule="auto"/>
        <w:rPr>
          <w:rFonts w:ascii="BIZ UDP明朝 Medium" w:eastAsia="BIZ UDP明朝 Medium" w:hAnsi="BIZ UDP明朝 Medium"/>
          <w:color w:val="000000" w:themeColor="text1"/>
        </w:rPr>
      </w:pPr>
    </w:p>
    <w:p w14:paraId="6DD2F6C3" w14:textId="51519AA3" w:rsidR="00100E7D" w:rsidRPr="00D00B76" w:rsidRDefault="00100E7D" w:rsidP="00100E7D">
      <w:pPr>
        <w:pStyle w:val="a3"/>
        <w:spacing w:line="240" w:lineRule="auto"/>
        <w:rPr>
          <w:rFonts w:ascii="BIZ UDP明朝 Medium" w:eastAsia="BIZ UDP明朝 Medium" w:hAnsi="BIZ UDP明朝 Medium"/>
          <w:color w:val="000000" w:themeColor="text1"/>
        </w:rPr>
      </w:pPr>
    </w:p>
    <w:p w14:paraId="42A64C89"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3F61692D" w14:textId="77777777" w:rsidR="00100E7D" w:rsidRPr="00D00B76" w:rsidRDefault="00100E7D" w:rsidP="00100E7D">
      <w:pPr>
        <w:pStyle w:val="a3"/>
        <w:spacing w:line="240" w:lineRule="auto"/>
        <w:rPr>
          <w:rFonts w:ascii="BIZ UDP明朝 Medium" w:eastAsia="BIZ UDP明朝 Medium" w:hAnsi="BIZ UDP明朝 Medium"/>
          <w:color w:val="000000" w:themeColor="text1"/>
        </w:rPr>
      </w:pPr>
    </w:p>
    <w:p w14:paraId="75B87299" w14:textId="51031066" w:rsidR="00906A4B" w:rsidRPr="00D00B76" w:rsidRDefault="00906A4B" w:rsidP="00100E7D">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（遅延の理由を</w:t>
      </w:r>
      <w:r w:rsidR="00FB2DFF" w:rsidRPr="00D00B76">
        <w:rPr>
          <w:rFonts w:ascii="BIZ UDP明朝 Medium" w:eastAsia="BIZ UDP明朝 Medium" w:hAnsi="BIZ UDP明朝 Medium" w:hint="eastAsia"/>
          <w:color w:val="000000" w:themeColor="text1"/>
        </w:rPr>
        <w:t>証明</w:t>
      </w:r>
      <w:r w:rsidRPr="00D00B76">
        <w:rPr>
          <w:rFonts w:ascii="BIZ UDP明朝 Medium" w:eastAsia="BIZ UDP明朝 Medium" w:hAnsi="BIZ UDP明朝 Medium" w:hint="eastAsia"/>
          <w:color w:val="000000" w:themeColor="text1"/>
        </w:rPr>
        <w:t>する書類を添付すること</w:t>
      </w:r>
      <w:r w:rsidR="00CA5EE7" w:rsidRPr="00D00B76">
        <w:rPr>
          <w:rFonts w:ascii="BIZ UDP明朝 Medium" w:eastAsia="BIZ UDP明朝 Medium" w:hAnsi="BIZ UDP明朝 Medium" w:hint="eastAsia"/>
          <w:color w:val="000000" w:themeColor="text1"/>
        </w:rPr>
        <w:t>。</w:t>
      </w:r>
      <w:r w:rsidRPr="00D00B76">
        <w:rPr>
          <w:rFonts w:ascii="BIZ UDP明朝 Medium" w:eastAsia="BIZ UDP明朝 Medium" w:hAnsi="BIZ UDP明朝 Medium" w:hint="eastAsia"/>
          <w:color w:val="000000" w:themeColor="text1"/>
        </w:rPr>
        <w:t>）</w:t>
      </w:r>
    </w:p>
    <w:p w14:paraId="1C8D6E4F" w14:textId="78CD9899" w:rsidR="00100E7D" w:rsidRPr="00D00B76" w:rsidRDefault="00100E7D" w:rsidP="00100E7D">
      <w:pPr>
        <w:pStyle w:val="a3"/>
        <w:spacing w:line="240" w:lineRule="auto"/>
        <w:rPr>
          <w:rFonts w:ascii="BIZ UDP明朝 Medium" w:eastAsia="BIZ UDP明朝 Medium" w:hAnsi="BIZ UDP明朝 Medium"/>
          <w:color w:val="000000" w:themeColor="text1"/>
        </w:rPr>
      </w:pPr>
    </w:p>
    <w:p w14:paraId="026425DD" w14:textId="77777777" w:rsidR="00100E7D" w:rsidRPr="00D00B76" w:rsidRDefault="00100E7D" w:rsidP="00100E7D">
      <w:pPr>
        <w:pStyle w:val="a3"/>
        <w:spacing w:line="240" w:lineRule="auto"/>
        <w:rPr>
          <w:rFonts w:ascii="BIZ UDP明朝 Medium" w:eastAsia="BIZ UDP明朝 Medium" w:hAnsi="BIZ UDP明朝 Medium"/>
          <w:color w:val="000000" w:themeColor="text1"/>
        </w:rPr>
        <w:sectPr w:rsidR="00100E7D" w:rsidRPr="00D00B76" w:rsidSect="00100E7D">
          <w:pgSz w:w="11906" w:h="16838" w:code="9"/>
          <w:pgMar w:top="1418" w:right="1418" w:bottom="1134" w:left="1418" w:header="720" w:footer="720" w:gutter="0"/>
          <w:cols w:space="720"/>
          <w:noEndnote/>
          <w:docGrid w:type="lines" w:linePitch="320"/>
        </w:sectPr>
      </w:pPr>
    </w:p>
    <w:p w14:paraId="5B93CB95" w14:textId="6A929726" w:rsidR="00906A4B" w:rsidRPr="00D00B76" w:rsidRDefault="00906A4B" w:rsidP="00CA71A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６</w:t>
      </w:r>
      <w:r w:rsidRPr="00D00B76">
        <w:rPr>
          <w:rFonts w:ascii="BIZ UDPゴシック" w:eastAsia="BIZ UDPゴシック" w:hAnsi="BIZ UDPゴシック" w:hint="eastAsia"/>
          <w:color w:val="000000" w:themeColor="text1"/>
        </w:rPr>
        <w:t>号様式（第</w:t>
      </w:r>
      <w:r w:rsidR="00441F5F" w:rsidRPr="00D00B76">
        <w:rPr>
          <w:rFonts w:ascii="BIZ UDPゴシック" w:eastAsia="BIZ UDPゴシック" w:hAnsi="BIZ UDPゴシック" w:hint="eastAsia"/>
          <w:color w:val="000000" w:themeColor="text1"/>
        </w:rPr>
        <w:t>16</w:t>
      </w:r>
      <w:r w:rsidRPr="00D00B76">
        <w:rPr>
          <w:rFonts w:ascii="BIZ UDPゴシック" w:eastAsia="BIZ UDPゴシック" w:hAnsi="BIZ UDPゴシック" w:hint="eastAsia"/>
          <w:color w:val="000000" w:themeColor="text1"/>
        </w:rPr>
        <w:t>条関係）</w:t>
      </w:r>
    </w:p>
    <w:p w14:paraId="4FF60C5D" w14:textId="77777777" w:rsidR="00906A4B" w:rsidRPr="00D00B76" w:rsidRDefault="00906A4B" w:rsidP="00CA71AC">
      <w:pPr>
        <w:pStyle w:val="a3"/>
        <w:spacing w:line="240" w:lineRule="auto"/>
        <w:rPr>
          <w:rFonts w:ascii="BIZ UDP明朝 Medium" w:eastAsia="BIZ UDP明朝 Medium" w:hAnsi="BIZ UDP明朝 Medium"/>
          <w:color w:val="000000" w:themeColor="text1"/>
        </w:rPr>
      </w:pPr>
    </w:p>
    <w:p w14:paraId="52D98B38" w14:textId="77777777" w:rsidR="00CA71AC" w:rsidRPr="00D00B76" w:rsidRDefault="00CA71AC" w:rsidP="00CA71AC">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7EBEC054"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76E54050"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53E1292F"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7FF5CE1B"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13F0E071"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1ADF01A1"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784E4843"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6E373D2E" w14:textId="79E55C2C" w:rsidR="00CA71AC" w:rsidRPr="00D00B76" w:rsidRDefault="00CA71AC" w:rsidP="00CA71AC">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w:t>
      </w:r>
      <w:r w:rsidR="009A5E6C" w:rsidRPr="00D00B76">
        <w:rPr>
          <w:rFonts w:ascii="BIZ UDPゴシック" w:eastAsia="BIZ UDPゴシック" w:hAnsi="BIZ UDPゴシック" w:hint="eastAsia"/>
          <w:color w:val="000000" w:themeColor="text1"/>
          <w:sz w:val="24"/>
        </w:rPr>
        <w:t>に係る</w:t>
      </w:r>
      <w:r w:rsidRPr="00D00B76">
        <w:rPr>
          <w:rFonts w:ascii="BIZ UDPゴシック" w:eastAsia="BIZ UDPゴシック" w:hAnsi="BIZ UDPゴシック" w:hint="eastAsia"/>
          <w:color w:val="000000" w:themeColor="text1"/>
          <w:sz w:val="24"/>
        </w:rPr>
        <w:t>補助事業遂行状況報告書</w:t>
      </w:r>
    </w:p>
    <w:p w14:paraId="482C53CA" w14:textId="77777777" w:rsidR="007007AA" w:rsidRPr="00D00B76" w:rsidRDefault="007007AA" w:rsidP="00CA71AC">
      <w:pPr>
        <w:pStyle w:val="a3"/>
        <w:spacing w:line="240" w:lineRule="auto"/>
        <w:rPr>
          <w:rFonts w:ascii="BIZ UDP明朝 Medium" w:eastAsia="BIZ UDP明朝 Medium" w:hAnsi="BIZ UDP明朝 Medium"/>
          <w:color w:val="000000" w:themeColor="text1"/>
        </w:rPr>
      </w:pPr>
    </w:p>
    <w:p w14:paraId="77B2437B" w14:textId="55A9725D" w:rsidR="007007AA" w:rsidRPr="00D00B76" w:rsidRDefault="00CA71AC" w:rsidP="00CA71A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日付け三重県指令</w:t>
      </w:r>
      <w:r w:rsidR="00891D66" w:rsidRPr="00D00B76">
        <w:rPr>
          <w:rFonts w:ascii="BIZ UDP明朝 Medium" w:eastAsia="BIZ UDP明朝 Medium" w:hAnsi="BIZ UDP明朝 Medium" w:hint="eastAsia"/>
          <w:color w:val="000000" w:themeColor="text1"/>
        </w:rPr>
        <w:t>雇経</w:t>
      </w:r>
      <w:r w:rsidRPr="00D00B76">
        <w:rPr>
          <w:rFonts w:ascii="BIZ UDP明朝 Medium" w:eastAsia="BIZ UDP明朝 Medium" w:hAnsi="BIZ UDP明朝 Medium" w:hint="eastAsia"/>
          <w:color w:val="000000" w:themeColor="text1"/>
        </w:rPr>
        <w:t>第０６－　　　号で交付決定がありました県外専門人材確保支援補助金について、下記のとおり補助事業の遂行状況を報告します。</w:t>
      </w:r>
      <w:r w:rsidRPr="00D00B76">
        <w:rPr>
          <w:rFonts w:ascii="BIZ UDP明朝 Medium" w:eastAsia="BIZ UDP明朝 Medium" w:hAnsi="BIZ UDP明朝 Medium"/>
          <w:color w:val="000000" w:themeColor="text1"/>
        </w:rPr>
        <w:cr/>
      </w:r>
    </w:p>
    <w:p w14:paraId="0CD3C24B" w14:textId="77777777" w:rsidR="00906A4B" w:rsidRPr="00D00B76" w:rsidRDefault="00906A4B" w:rsidP="00CA71AC">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275F883A" w14:textId="77777777" w:rsidR="007007AA" w:rsidRPr="00D00B76" w:rsidRDefault="007007AA" w:rsidP="00CA71AC">
      <w:pPr>
        <w:pStyle w:val="a3"/>
        <w:spacing w:line="240" w:lineRule="auto"/>
        <w:rPr>
          <w:rFonts w:ascii="BIZ UDP明朝 Medium" w:eastAsia="BIZ UDP明朝 Medium" w:hAnsi="BIZ UDP明朝 Medium"/>
          <w:color w:val="000000" w:themeColor="text1"/>
        </w:rPr>
      </w:pPr>
    </w:p>
    <w:p w14:paraId="16F9D132" w14:textId="77777777" w:rsidR="00906A4B" w:rsidRPr="00D00B76" w:rsidRDefault="00906A4B" w:rsidP="00CA71A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補助事業遂行状況</w:t>
      </w:r>
    </w:p>
    <w:tbl>
      <w:tblPr>
        <w:tblW w:w="9030" w:type="dxa"/>
        <w:tblInd w:w="-5" w:type="dxa"/>
        <w:tblLayout w:type="fixed"/>
        <w:tblCellMar>
          <w:left w:w="13" w:type="dxa"/>
          <w:right w:w="13" w:type="dxa"/>
        </w:tblCellMar>
        <w:tblLook w:val="0000" w:firstRow="0" w:lastRow="0" w:firstColumn="0" w:lastColumn="0" w:noHBand="0" w:noVBand="0"/>
      </w:tblPr>
      <w:tblGrid>
        <w:gridCol w:w="1942"/>
        <w:gridCol w:w="1943"/>
        <w:gridCol w:w="1942"/>
        <w:gridCol w:w="1943"/>
        <w:gridCol w:w="1260"/>
      </w:tblGrid>
      <w:tr w:rsidR="00D00B76" w:rsidRPr="00D00B76" w14:paraId="3781314B" w14:textId="77777777" w:rsidTr="009A5E6C">
        <w:trPr>
          <w:cantSplit/>
          <w:trHeight w:val="502"/>
        </w:trPr>
        <w:tc>
          <w:tcPr>
            <w:tcW w:w="1942" w:type="dxa"/>
            <w:tcBorders>
              <w:top w:val="single" w:sz="4" w:space="0" w:color="000000"/>
              <w:left w:val="single" w:sz="4" w:space="0" w:color="000000"/>
              <w:bottom w:val="single" w:sz="4" w:space="0" w:color="000000"/>
              <w:right w:val="single" w:sz="4" w:space="0" w:color="000000"/>
            </w:tcBorders>
            <w:vAlign w:val="center"/>
          </w:tcPr>
          <w:p w14:paraId="08DB2084" w14:textId="77777777" w:rsidR="00AF6818" w:rsidRPr="00D00B76" w:rsidRDefault="00AF6818" w:rsidP="00CA71A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交付決定額</w:t>
            </w:r>
          </w:p>
          <w:p w14:paraId="597B2804" w14:textId="77777777" w:rsidR="00AF6818" w:rsidRPr="00D00B76" w:rsidRDefault="00AF6818" w:rsidP="00CA71A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①</w:t>
            </w:r>
          </w:p>
        </w:tc>
        <w:tc>
          <w:tcPr>
            <w:tcW w:w="1943" w:type="dxa"/>
            <w:tcBorders>
              <w:top w:val="single" w:sz="4" w:space="0" w:color="000000"/>
              <w:left w:val="nil"/>
              <w:bottom w:val="single" w:sz="4" w:space="0" w:color="000000"/>
              <w:right w:val="single" w:sz="4" w:space="0" w:color="000000"/>
            </w:tcBorders>
            <w:vAlign w:val="center"/>
          </w:tcPr>
          <w:p w14:paraId="64BB06E7"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執行済額</w:t>
            </w:r>
          </w:p>
          <w:p w14:paraId="7604C9DF"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（支払済額）</w:t>
            </w:r>
          </w:p>
          <w:p w14:paraId="30C156D1" w14:textId="77777777" w:rsidR="00AF6818" w:rsidRPr="00D00B76" w:rsidRDefault="00AF6818" w:rsidP="00CA71A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②</w:t>
            </w:r>
          </w:p>
        </w:tc>
        <w:tc>
          <w:tcPr>
            <w:tcW w:w="1942" w:type="dxa"/>
            <w:tcBorders>
              <w:top w:val="single" w:sz="4" w:space="0" w:color="000000"/>
              <w:left w:val="nil"/>
              <w:bottom w:val="single" w:sz="4" w:space="0" w:color="000000"/>
              <w:right w:val="single" w:sz="4" w:space="0" w:color="000000"/>
            </w:tcBorders>
            <w:vAlign w:val="center"/>
          </w:tcPr>
          <w:p w14:paraId="72ED3AA5" w14:textId="77777777" w:rsidR="00CA71AC"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今後の</w:t>
            </w:r>
          </w:p>
          <w:p w14:paraId="32590A20" w14:textId="11EFBE6F"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執行予定額</w:t>
            </w:r>
          </w:p>
          <w:p w14:paraId="1CE62FF0"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③</w:t>
            </w:r>
          </w:p>
        </w:tc>
        <w:tc>
          <w:tcPr>
            <w:tcW w:w="1943" w:type="dxa"/>
            <w:tcBorders>
              <w:top w:val="single" w:sz="4" w:space="0" w:color="000000"/>
              <w:left w:val="nil"/>
              <w:bottom w:val="single" w:sz="4" w:space="0" w:color="000000"/>
              <w:right w:val="single" w:sz="4" w:space="0" w:color="000000"/>
            </w:tcBorders>
            <w:vAlign w:val="center"/>
          </w:tcPr>
          <w:p w14:paraId="45C9DA83"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差　　引</w:t>
            </w:r>
          </w:p>
          <w:p w14:paraId="6BD0A2A3"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①－（②＋③）</w:t>
            </w:r>
          </w:p>
        </w:tc>
        <w:tc>
          <w:tcPr>
            <w:tcW w:w="1260" w:type="dxa"/>
            <w:tcBorders>
              <w:top w:val="single" w:sz="4" w:space="0" w:color="000000"/>
              <w:left w:val="nil"/>
              <w:bottom w:val="single" w:sz="4" w:space="0" w:color="000000"/>
              <w:right w:val="single" w:sz="4" w:space="0" w:color="000000"/>
            </w:tcBorders>
            <w:vAlign w:val="center"/>
          </w:tcPr>
          <w:p w14:paraId="3DFC3942"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執行率</w:t>
            </w:r>
          </w:p>
          <w:p w14:paraId="102D5E23" w14:textId="77777777" w:rsidR="00AF6818" w:rsidRPr="00D00B76" w:rsidRDefault="00AF6818" w:rsidP="00CA71AC">
            <w:pPr>
              <w:pStyle w:val="a3"/>
              <w:spacing w:line="240" w:lineRule="auto"/>
              <w:jc w:val="center"/>
              <w:rPr>
                <w:rFonts w:ascii="BIZ UDPゴシック" w:eastAsia="BIZ UDPゴシック" w:hAnsi="BIZ UDPゴシック" w:cs="Century"/>
                <w:color w:val="000000" w:themeColor="text1"/>
              </w:rPr>
            </w:pPr>
            <w:r w:rsidRPr="00D00B76">
              <w:rPr>
                <w:rFonts w:ascii="BIZ UDPゴシック" w:eastAsia="BIZ UDPゴシック" w:hAnsi="BIZ UDPゴシック" w:cs="Century" w:hint="eastAsia"/>
                <w:color w:val="000000" w:themeColor="text1"/>
              </w:rPr>
              <w:t>②÷①％</w:t>
            </w:r>
          </w:p>
        </w:tc>
      </w:tr>
      <w:tr w:rsidR="00D00B76" w:rsidRPr="00D00B76" w14:paraId="28B2A8C7" w14:textId="77777777" w:rsidTr="009A5E6C">
        <w:trPr>
          <w:trHeight w:hRule="exact" w:val="2777"/>
        </w:trPr>
        <w:tc>
          <w:tcPr>
            <w:tcW w:w="1942" w:type="dxa"/>
            <w:tcBorders>
              <w:top w:val="single" w:sz="4" w:space="0" w:color="000000"/>
              <w:left w:val="single" w:sz="4" w:space="0" w:color="000000"/>
              <w:bottom w:val="single" w:sz="4" w:space="0" w:color="000000"/>
              <w:right w:val="single" w:sz="4" w:space="0" w:color="000000"/>
            </w:tcBorders>
            <w:vAlign w:val="center"/>
          </w:tcPr>
          <w:p w14:paraId="724CD625" w14:textId="517FAB98" w:rsidR="00AF6818" w:rsidRPr="00D00B76" w:rsidRDefault="00AF6818" w:rsidP="00CA71AC">
            <w:pPr>
              <w:pStyle w:val="a3"/>
              <w:spacing w:line="240" w:lineRule="auto"/>
              <w:jc w:val="center"/>
              <w:rPr>
                <w:rFonts w:ascii="BIZ UDP明朝 Medium" w:eastAsia="BIZ UDP明朝 Medium" w:hAnsi="BIZ UDP明朝 Medium"/>
                <w:color w:val="000000" w:themeColor="text1"/>
              </w:rPr>
            </w:pPr>
          </w:p>
        </w:tc>
        <w:tc>
          <w:tcPr>
            <w:tcW w:w="1943" w:type="dxa"/>
            <w:tcBorders>
              <w:top w:val="single" w:sz="4" w:space="0" w:color="000000"/>
              <w:left w:val="nil"/>
              <w:bottom w:val="single" w:sz="4" w:space="0" w:color="000000"/>
              <w:right w:val="single" w:sz="4" w:space="0" w:color="000000"/>
            </w:tcBorders>
            <w:vAlign w:val="center"/>
          </w:tcPr>
          <w:p w14:paraId="08C049B9" w14:textId="77777777" w:rsidR="00AF6818" w:rsidRPr="00D00B76" w:rsidRDefault="00AF6818" w:rsidP="00CA71AC">
            <w:pPr>
              <w:pStyle w:val="a3"/>
              <w:spacing w:line="240" w:lineRule="auto"/>
              <w:jc w:val="center"/>
              <w:rPr>
                <w:rFonts w:ascii="BIZ UDP明朝 Medium" w:eastAsia="BIZ UDP明朝 Medium" w:hAnsi="BIZ UDP明朝 Medium"/>
                <w:color w:val="000000" w:themeColor="text1"/>
              </w:rPr>
            </w:pPr>
          </w:p>
        </w:tc>
        <w:tc>
          <w:tcPr>
            <w:tcW w:w="1942" w:type="dxa"/>
            <w:tcBorders>
              <w:top w:val="single" w:sz="4" w:space="0" w:color="000000"/>
              <w:left w:val="nil"/>
              <w:bottom w:val="single" w:sz="4" w:space="0" w:color="000000"/>
              <w:right w:val="single" w:sz="4" w:space="0" w:color="000000"/>
            </w:tcBorders>
            <w:vAlign w:val="center"/>
          </w:tcPr>
          <w:p w14:paraId="53D8F07C" w14:textId="77777777" w:rsidR="00AF6818" w:rsidRPr="00D00B76" w:rsidRDefault="00AF6818" w:rsidP="00CA71AC">
            <w:pPr>
              <w:pStyle w:val="a3"/>
              <w:spacing w:line="240" w:lineRule="auto"/>
              <w:jc w:val="center"/>
              <w:rPr>
                <w:rFonts w:ascii="BIZ UDP明朝 Medium" w:eastAsia="BIZ UDP明朝 Medium" w:hAnsi="BIZ UDP明朝 Medium"/>
                <w:color w:val="000000" w:themeColor="text1"/>
              </w:rPr>
            </w:pPr>
          </w:p>
        </w:tc>
        <w:tc>
          <w:tcPr>
            <w:tcW w:w="1943" w:type="dxa"/>
            <w:tcBorders>
              <w:top w:val="single" w:sz="4" w:space="0" w:color="000000"/>
              <w:left w:val="nil"/>
              <w:bottom w:val="single" w:sz="4" w:space="0" w:color="000000"/>
              <w:right w:val="single" w:sz="4" w:space="0" w:color="000000"/>
            </w:tcBorders>
            <w:vAlign w:val="center"/>
          </w:tcPr>
          <w:p w14:paraId="448E9A51" w14:textId="77777777" w:rsidR="00AF6818" w:rsidRPr="00D00B76" w:rsidRDefault="00AF6818" w:rsidP="00CA71AC">
            <w:pPr>
              <w:pStyle w:val="a3"/>
              <w:spacing w:line="240" w:lineRule="auto"/>
              <w:jc w:val="center"/>
              <w:rPr>
                <w:rFonts w:ascii="BIZ UDP明朝 Medium" w:eastAsia="BIZ UDP明朝 Medium" w:hAnsi="BIZ UDP明朝 Medium"/>
                <w:color w:val="000000" w:themeColor="text1"/>
              </w:rPr>
            </w:pPr>
          </w:p>
        </w:tc>
        <w:tc>
          <w:tcPr>
            <w:tcW w:w="1260" w:type="dxa"/>
            <w:tcBorders>
              <w:top w:val="single" w:sz="4" w:space="0" w:color="000000"/>
              <w:left w:val="nil"/>
              <w:bottom w:val="single" w:sz="4" w:space="0" w:color="000000"/>
              <w:right w:val="single" w:sz="4" w:space="0" w:color="000000"/>
            </w:tcBorders>
            <w:vAlign w:val="center"/>
          </w:tcPr>
          <w:p w14:paraId="2DC2E407" w14:textId="77777777" w:rsidR="00AF6818" w:rsidRPr="00D00B76" w:rsidRDefault="00AF6818" w:rsidP="00CA71AC">
            <w:pPr>
              <w:pStyle w:val="a3"/>
              <w:spacing w:line="240" w:lineRule="auto"/>
              <w:jc w:val="center"/>
              <w:rPr>
                <w:rFonts w:ascii="BIZ UDP明朝 Medium" w:eastAsia="BIZ UDP明朝 Medium" w:hAnsi="BIZ UDP明朝 Medium"/>
                <w:color w:val="000000" w:themeColor="text1"/>
              </w:rPr>
            </w:pPr>
          </w:p>
        </w:tc>
      </w:tr>
    </w:tbl>
    <w:p w14:paraId="690191AA" w14:textId="77777777" w:rsidR="00906A4B" w:rsidRPr="00D00B76" w:rsidRDefault="00906A4B" w:rsidP="00CA71AC">
      <w:pPr>
        <w:pStyle w:val="a3"/>
        <w:spacing w:line="240" w:lineRule="auto"/>
        <w:rPr>
          <w:rFonts w:ascii="BIZ UDP明朝 Medium" w:eastAsia="BIZ UDP明朝 Medium" w:hAnsi="BIZ UDP明朝 Medium"/>
          <w:color w:val="000000" w:themeColor="text1"/>
        </w:rPr>
      </w:pPr>
    </w:p>
    <w:p w14:paraId="52F1B963" w14:textId="77777777" w:rsidR="00CA71AC" w:rsidRPr="00D00B76" w:rsidRDefault="00CA71AC">
      <w:pPr>
        <w:pStyle w:val="a3"/>
        <w:rPr>
          <w:rFonts w:ascii="BIZ UDP明朝 Medium" w:eastAsia="BIZ UDP明朝 Medium" w:hAnsi="BIZ UDP明朝 Medium"/>
          <w:color w:val="000000" w:themeColor="text1"/>
        </w:rPr>
        <w:sectPr w:rsidR="00CA71AC" w:rsidRPr="00D00B76" w:rsidSect="00CA71AC">
          <w:pgSz w:w="11906" w:h="16838" w:code="9"/>
          <w:pgMar w:top="1418" w:right="1418" w:bottom="1134" w:left="1418" w:header="720" w:footer="720" w:gutter="0"/>
          <w:cols w:space="720"/>
          <w:noEndnote/>
          <w:docGrid w:type="lines" w:linePitch="320"/>
        </w:sectPr>
      </w:pPr>
    </w:p>
    <w:p w14:paraId="72FFCFDC" w14:textId="462ADF28" w:rsidR="00906A4B" w:rsidRPr="00D00B76" w:rsidRDefault="00906A4B" w:rsidP="00CA71A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７</w:t>
      </w:r>
      <w:r w:rsidRPr="00D00B76">
        <w:rPr>
          <w:rFonts w:ascii="BIZ UDPゴシック" w:eastAsia="BIZ UDPゴシック" w:hAnsi="BIZ UDPゴシック" w:hint="eastAsia"/>
          <w:color w:val="000000" w:themeColor="text1"/>
        </w:rPr>
        <w:t>号様式（第</w:t>
      </w:r>
      <w:r w:rsidR="00441F5F" w:rsidRPr="00D00B76">
        <w:rPr>
          <w:rFonts w:ascii="BIZ UDPゴシック" w:eastAsia="BIZ UDPゴシック" w:hAnsi="BIZ UDPゴシック" w:hint="eastAsia"/>
          <w:color w:val="000000" w:themeColor="text1"/>
        </w:rPr>
        <w:t>17</w:t>
      </w:r>
      <w:r w:rsidRPr="00D00B76">
        <w:rPr>
          <w:rFonts w:ascii="BIZ UDPゴシック" w:eastAsia="BIZ UDPゴシック" w:hAnsi="BIZ UDPゴシック" w:hint="eastAsia"/>
          <w:color w:val="000000" w:themeColor="text1"/>
        </w:rPr>
        <w:t>条関係）</w:t>
      </w:r>
    </w:p>
    <w:p w14:paraId="5AD63311" w14:textId="77777777" w:rsidR="00906A4B" w:rsidRPr="00D00B76" w:rsidRDefault="00906A4B" w:rsidP="00CA71AC">
      <w:pPr>
        <w:pStyle w:val="a3"/>
        <w:spacing w:line="240" w:lineRule="auto"/>
        <w:rPr>
          <w:rFonts w:ascii="BIZ UDP明朝 Medium" w:eastAsia="BIZ UDP明朝 Medium" w:hAnsi="BIZ UDP明朝 Medium"/>
          <w:color w:val="000000" w:themeColor="text1"/>
        </w:rPr>
      </w:pPr>
    </w:p>
    <w:p w14:paraId="22223081" w14:textId="77777777" w:rsidR="00CA71AC" w:rsidRPr="00D00B76" w:rsidRDefault="00CA71AC" w:rsidP="00CA71AC">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14AB909E"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14D7C961"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355548C2"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23D50EFF"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3FAD2248"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7008EF3B" w14:textId="77777777" w:rsidR="00CA71AC" w:rsidRPr="00D00B76" w:rsidRDefault="00CA71AC" w:rsidP="00CA71A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21CEAACA"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107AC0B5" w14:textId="67A2E573" w:rsidR="00CA71AC" w:rsidRPr="00D00B76" w:rsidRDefault="00CA71AC" w:rsidP="00CA71AC">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w:t>
      </w:r>
      <w:r w:rsidR="009A5E6C" w:rsidRPr="00D00B76">
        <w:rPr>
          <w:rFonts w:ascii="BIZ UDPゴシック" w:eastAsia="BIZ UDPゴシック" w:hAnsi="BIZ UDPゴシック" w:hint="eastAsia"/>
          <w:color w:val="000000" w:themeColor="text1"/>
          <w:sz w:val="24"/>
        </w:rPr>
        <w:t>に係る</w:t>
      </w:r>
      <w:r w:rsidRPr="00D00B76">
        <w:rPr>
          <w:rFonts w:ascii="BIZ UDPゴシック" w:eastAsia="BIZ UDPゴシック" w:hAnsi="BIZ UDPゴシック" w:hint="eastAsia"/>
          <w:color w:val="000000" w:themeColor="text1"/>
          <w:sz w:val="24"/>
        </w:rPr>
        <w:t>実績報告書</w:t>
      </w:r>
    </w:p>
    <w:p w14:paraId="503F9181"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31BDF315" w14:textId="490CFBBC" w:rsidR="00CA71AC" w:rsidRPr="00D00B76" w:rsidRDefault="00CA71AC" w:rsidP="00CA71A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日付け三重県指令</w:t>
      </w:r>
      <w:r w:rsidR="00891D66" w:rsidRPr="00D00B76">
        <w:rPr>
          <w:rFonts w:ascii="BIZ UDP明朝 Medium" w:eastAsia="BIZ UDP明朝 Medium" w:hAnsi="BIZ UDP明朝 Medium" w:hint="eastAsia"/>
          <w:color w:val="000000" w:themeColor="text1"/>
        </w:rPr>
        <w:t>雇経</w:t>
      </w:r>
      <w:r w:rsidRPr="00D00B76">
        <w:rPr>
          <w:rFonts w:ascii="BIZ UDP明朝 Medium" w:eastAsia="BIZ UDP明朝 Medium" w:hAnsi="BIZ UDP明朝 Medium" w:hint="eastAsia"/>
          <w:color w:val="000000" w:themeColor="text1"/>
        </w:rPr>
        <w:t>第０６－　　　号で交付決定がありました県外専門人材確保支援補助金について、三重県補助金等交付規則第12条の規定により下記のとおり実績を報告します。</w:t>
      </w:r>
      <w:r w:rsidRPr="00D00B76">
        <w:rPr>
          <w:rFonts w:ascii="BIZ UDP明朝 Medium" w:eastAsia="BIZ UDP明朝 Medium" w:hAnsi="BIZ UDP明朝 Medium"/>
          <w:color w:val="000000" w:themeColor="text1"/>
        </w:rPr>
        <w:cr/>
      </w:r>
    </w:p>
    <w:p w14:paraId="56075E83" w14:textId="77777777" w:rsidR="00906A4B" w:rsidRPr="00D00B76" w:rsidRDefault="00906A4B" w:rsidP="00CA71AC">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73C1998F" w14:textId="77777777" w:rsidR="00906A4B" w:rsidRPr="00D00B76" w:rsidRDefault="00906A4B" w:rsidP="00CA71AC">
      <w:pPr>
        <w:pStyle w:val="a3"/>
        <w:spacing w:line="240" w:lineRule="auto"/>
        <w:rPr>
          <w:rFonts w:ascii="BIZ UDP明朝 Medium" w:eastAsia="BIZ UDP明朝 Medium" w:hAnsi="BIZ UDP明朝 Medium"/>
          <w:color w:val="000000" w:themeColor="text1"/>
        </w:rPr>
      </w:pPr>
    </w:p>
    <w:p w14:paraId="1C459214" w14:textId="77777777" w:rsidR="00CA71AC" w:rsidRPr="00D00B76" w:rsidRDefault="00131F06" w:rsidP="00CA71AC">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１</w:t>
      </w:r>
      <w:r w:rsidR="00CA71AC"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事業名</w:t>
      </w:r>
    </w:p>
    <w:p w14:paraId="652CF836" w14:textId="276657DD" w:rsidR="00131F06" w:rsidRPr="00D00B76" w:rsidRDefault="00CA71AC" w:rsidP="00CA71A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県外専門人材確保支援補助金</w:t>
      </w:r>
    </w:p>
    <w:p w14:paraId="093B13CD" w14:textId="77777777" w:rsidR="00131F06" w:rsidRPr="00D00B76" w:rsidRDefault="00131F06" w:rsidP="00CA71AC">
      <w:pPr>
        <w:pStyle w:val="a3"/>
        <w:spacing w:line="240" w:lineRule="auto"/>
        <w:rPr>
          <w:rFonts w:ascii="BIZ UDP明朝 Medium" w:eastAsia="BIZ UDP明朝 Medium" w:hAnsi="BIZ UDP明朝 Medium"/>
          <w:color w:val="000000" w:themeColor="text1"/>
        </w:rPr>
      </w:pPr>
    </w:p>
    <w:p w14:paraId="3A734D54" w14:textId="026BBAA1" w:rsidR="00906A4B" w:rsidRPr="00D00B76" w:rsidRDefault="00131F06" w:rsidP="00CA71A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w:t>
      </w:r>
      <w:r w:rsidR="00CA71AC" w:rsidRPr="00D00B76">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補助事業に要した経費及び補助金の額</w:t>
      </w:r>
    </w:p>
    <w:p w14:paraId="4CD6219C"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26D79B5B" w14:textId="28F0D481" w:rsidR="00CA71AC" w:rsidRPr="00D00B76" w:rsidRDefault="00CA71AC" w:rsidP="00CA71AC">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（１）補助事業に要した経費</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円</w:t>
      </w:r>
    </w:p>
    <w:p w14:paraId="386FAA68"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2EE92209" w14:textId="77777777" w:rsidR="00CA71AC" w:rsidRPr="00D00B76" w:rsidRDefault="00CA71AC" w:rsidP="00CA71AC">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（２）補助対象経費</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円</w:t>
      </w:r>
    </w:p>
    <w:p w14:paraId="40CB8D55" w14:textId="77777777" w:rsidR="00CA71AC" w:rsidRPr="00D00B76" w:rsidRDefault="00CA71AC" w:rsidP="00CA71AC">
      <w:pPr>
        <w:pStyle w:val="a3"/>
        <w:spacing w:line="240" w:lineRule="auto"/>
        <w:rPr>
          <w:rFonts w:ascii="BIZ UDP明朝 Medium" w:eastAsia="BIZ UDP明朝 Medium" w:hAnsi="BIZ UDP明朝 Medium"/>
          <w:color w:val="000000" w:themeColor="text1"/>
        </w:rPr>
      </w:pPr>
    </w:p>
    <w:p w14:paraId="5BF9DC74" w14:textId="2C9117B4" w:rsidR="00CA71AC" w:rsidRPr="00D00B76" w:rsidRDefault="00CA71AC" w:rsidP="00CA71AC">
      <w:pPr>
        <w:pStyle w:val="a3"/>
        <w:tabs>
          <w:tab w:val="right" w:pos="5880"/>
        </w:tabs>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（３）補助金の額</w:t>
      </w:r>
      <w:r w:rsidRPr="00D00B76">
        <w:rPr>
          <w:rFonts w:ascii="BIZ UDP明朝 Medium" w:eastAsia="BIZ UDP明朝 Medium" w:hAnsi="BIZ UDP明朝 Medium"/>
          <w:color w:val="000000" w:themeColor="text1"/>
        </w:rPr>
        <w:tab/>
      </w:r>
      <w:r w:rsidRPr="00D00B76">
        <w:rPr>
          <w:rFonts w:ascii="BIZ UDP明朝 Medium" w:eastAsia="BIZ UDP明朝 Medium" w:hAnsi="BIZ UDP明朝 Medium" w:hint="eastAsia"/>
          <w:color w:val="000000" w:themeColor="text1"/>
        </w:rPr>
        <w:t>円</w:t>
      </w:r>
    </w:p>
    <w:p w14:paraId="65CB6DC4" w14:textId="77777777" w:rsidR="00BA30F9" w:rsidRPr="00D00B76" w:rsidRDefault="00BA30F9" w:rsidP="00CA71AC">
      <w:pPr>
        <w:pStyle w:val="a3"/>
        <w:spacing w:line="240" w:lineRule="auto"/>
        <w:rPr>
          <w:rFonts w:ascii="BIZ UDP明朝 Medium" w:eastAsia="BIZ UDP明朝 Medium" w:hAnsi="BIZ UDP明朝 Medium"/>
          <w:color w:val="000000" w:themeColor="text1"/>
        </w:rPr>
      </w:pPr>
    </w:p>
    <w:p w14:paraId="483EE6DF" w14:textId="360C99CC" w:rsidR="00906A4B" w:rsidRPr="00D00B76" w:rsidRDefault="00131F06" w:rsidP="00CA71A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３</w:t>
      </w:r>
      <w:r w:rsidR="0035313B">
        <w:rPr>
          <w:rFonts w:ascii="BIZ UDPゴシック" w:eastAsia="BIZ UDPゴシック" w:hAnsi="BIZ UDPゴシック" w:hint="eastAsia"/>
          <w:color w:val="000000" w:themeColor="text1"/>
        </w:rPr>
        <w:t xml:space="preserve">　</w:t>
      </w:r>
      <w:r w:rsidR="00906A4B" w:rsidRPr="00D00B76">
        <w:rPr>
          <w:rFonts w:ascii="BIZ UDPゴシック" w:eastAsia="BIZ UDPゴシック" w:hAnsi="BIZ UDPゴシック" w:hint="eastAsia"/>
          <w:color w:val="000000" w:themeColor="text1"/>
        </w:rPr>
        <w:t>補助事業の実績</w:t>
      </w:r>
    </w:p>
    <w:p w14:paraId="302BDDB7" w14:textId="191DF912" w:rsidR="00906A4B" w:rsidRPr="00D00B76" w:rsidRDefault="00152863" w:rsidP="00CA71A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事業区分に応じた</w:t>
      </w:r>
      <w:r w:rsidR="00BA30F9" w:rsidRPr="00D00B76">
        <w:rPr>
          <w:rFonts w:ascii="BIZ UDP明朝 Medium" w:eastAsia="BIZ UDP明朝 Medium" w:hAnsi="BIZ UDP明朝 Medium" w:hint="eastAsia"/>
          <w:color w:val="000000" w:themeColor="text1"/>
        </w:rPr>
        <w:t>補助事業実績書</w:t>
      </w:r>
      <w:r w:rsidR="00130FF7" w:rsidRPr="00D00B76">
        <w:rPr>
          <w:rFonts w:ascii="BIZ UDP明朝 Medium" w:eastAsia="BIZ UDP明朝 Medium" w:hAnsi="BIZ UDP明朝 Medium" w:hint="eastAsia"/>
          <w:color w:val="000000" w:themeColor="text1"/>
        </w:rPr>
        <w:t>（</w:t>
      </w:r>
      <w:r w:rsidR="005736C6" w:rsidRPr="00D00B76">
        <w:rPr>
          <w:rFonts w:ascii="BIZ UDP明朝 Medium" w:eastAsia="BIZ UDP明朝 Medium" w:hAnsi="BIZ UDP明朝 Medium" w:hint="eastAsia"/>
          <w:color w:val="000000" w:themeColor="text1"/>
        </w:rPr>
        <w:t>第７号様式の２</w:t>
      </w:r>
      <w:r w:rsidR="00130FF7" w:rsidRPr="00D00B76">
        <w:rPr>
          <w:rFonts w:ascii="BIZ UDP明朝 Medium" w:eastAsia="BIZ UDP明朝 Medium" w:hAnsi="BIZ UDP明朝 Medium" w:hint="eastAsia"/>
          <w:color w:val="000000" w:themeColor="text1"/>
        </w:rPr>
        <w:t>）</w:t>
      </w:r>
      <w:r w:rsidR="00BA30F9" w:rsidRPr="00D00B76">
        <w:rPr>
          <w:rFonts w:ascii="BIZ UDP明朝 Medium" w:eastAsia="BIZ UDP明朝 Medium" w:hAnsi="BIZ UDP明朝 Medium" w:hint="eastAsia"/>
          <w:color w:val="000000" w:themeColor="text1"/>
        </w:rPr>
        <w:t>のとお</w:t>
      </w:r>
      <w:r w:rsidR="00906A4B" w:rsidRPr="00D00B76">
        <w:rPr>
          <w:rFonts w:ascii="BIZ UDP明朝 Medium" w:eastAsia="BIZ UDP明朝 Medium" w:hAnsi="BIZ UDP明朝 Medium" w:hint="eastAsia"/>
          <w:color w:val="000000" w:themeColor="text1"/>
        </w:rPr>
        <w:t>り</w:t>
      </w:r>
    </w:p>
    <w:p w14:paraId="1DE5941E" w14:textId="741405F1" w:rsidR="00130FF7" w:rsidRPr="00D00B76" w:rsidRDefault="00130FF7" w:rsidP="00CA71AC">
      <w:pPr>
        <w:pStyle w:val="a3"/>
        <w:spacing w:line="240" w:lineRule="auto"/>
        <w:rPr>
          <w:rFonts w:ascii="BIZ UDP明朝 Medium" w:eastAsia="BIZ UDP明朝 Medium" w:hAnsi="BIZ UDP明朝 Medium"/>
          <w:color w:val="000000" w:themeColor="text1"/>
        </w:rPr>
      </w:pPr>
    </w:p>
    <w:p w14:paraId="3F34E96F" w14:textId="57A56F1F" w:rsidR="009A5E6C" w:rsidRPr="00D00B76" w:rsidRDefault="009A5E6C" w:rsidP="00CA71AC">
      <w:pPr>
        <w:pStyle w:val="a3"/>
        <w:spacing w:line="240" w:lineRule="auto"/>
        <w:rPr>
          <w:rFonts w:ascii="BIZ UDP明朝 Medium" w:eastAsia="BIZ UDP明朝 Medium" w:hAnsi="BIZ UDP明朝 Medium"/>
          <w:color w:val="000000" w:themeColor="text1"/>
        </w:rPr>
      </w:pPr>
    </w:p>
    <w:p w14:paraId="5110FF1B" w14:textId="77777777" w:rsidR="009A5E6C" w:rsidRPr="00D00B76" w:rsidRDefault="009A5E6C"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（添付書類）</w:t>
      </w:r>
    </w:p>
    <w:p w14:paraId="6F71CD61" w14:textId="53D598BD" w:rsidR="00471587" w:rsidRPr="00D00B76" w:rsidRDefault="00471587" w:rsidP="00471587">
      <w:pPr>
        <w:pStyle w:val="a3"/>
        <w:spacing w:line="240" w:lineRule="auto"/>
        <w:ind w:left="440" w:hangingChars="200" w:hanging="4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１　補助事業実績書（第７号様式の２）</w:t>
      </w:r>
    </w:p>
    <w:p w14:paraId="7BE0F46D" w14:textId="45E4E8A5" w:rsidR="00471587" w:rsidRPr="00D00B76" w:rsidRDefault="00471587" w:rsidP="00471587">
      <w:pPr>
        <w:pStyle w:val="a3"/>
        <w:spacing w:line="240" w:lineRule="auto"/>
        <w:ind w:left="440" w:hangingChars="200" w:hanging="4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２　専門人材の出勤簿及び賃金台帳の写し</w:t>
      </w:r>
    </w:p>
    <w:p w14:paraId="54CAC9F7" w14:textId="77777777" w:rsidR="0000788B" w:rsidRPr="00D00B76" w:rsidRDefault="00471587" w:rsidP="0000788B">
      <w:pPr>
        <w:pStyle w:val="a3"/>
        <w:spacing w:line="240" w:lineRule="auto"/>
        <w:ind w:left="440" w:hangingChars="200" w:hanging="4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３　登録人材紹介事業者との契約書等、契約内容が確認できる書類の写し</w:t>
      </w:r>
    </w:p>
    <w:p w14:paraId="20AC98A5" w14:textId="4CD53B04" w:rsidR="0000788B" w:rsidRPr="00D00B76" w:rsidRDefault="0000788B" w:rsidP="0000788B">
      <w:pPr>
        <w:pStyle w:val="a3"/>
        <w:spacing w:line="240" w:lineRule="auto"/>
        <w:ind w:left="330" w:hangingChars="150" w:hanging="330"/>
        <w:rPr>
          <w:rFonts w:ascii="BIZ UDP明朝 Medium" w:eastAsia="BIZ UDP明朝 Medium" w:hAnsi="BIZ UDP明朝 Medium"/>
          <w:color w:val="000000" w:themeColor="text1"/>
        </w:rPr>
      </w:pPr>
      <w:r w:rsidRPr="00D00B76">
        <w:rPr>
          <w:rFonts w:ascii="BIZ UDP明朝 Medium" w:eastAsia="BIZ UDP明朝 Medium" w:hAnsi="BIZ UDP明朝 Medium" w:cs="Times New Roman" w:hint="eastAsia"/>
          <w:color w:val="000000" w:themeColor="text1"/>
        </w:rPr>
        <w:t>４　専門人材の住民票又は戸籍の附票（交付申請時に県外在住であ</w:t>
      </w:r>
      <w:r w:rsidR="002B2915">
        <w:rPr>
          <w:rFonts w:ascii="BIZ UDP明朝 Medium" w:eastAsia="BIZ UDP明朝 Medium" w:hAnsi="BIZ UDP明朝 Medium" w:cs="Times New Roman" w:hint="eastAsia"/>
          <w:color w:val="000000" w:themeColor="text1"/>
        </w:rPr>
        <w:t>った場合に限る。県内在住であることが確認できるもの。写しでも可</w:t>
      </w:r>
      <w:bookmarkStart w:id="0" w:name="_GoBack"/>
      <w:bookmarkEnd w:id="0"/>
      <w:r w:rsidRPr="00D00B76">
        <w:rPr>
          <w:rFonts w:ascii="BIZ UDP明朝 Medium" w:eastAsia="BIZ UDP明朝 Medium" w:hAnsi="BIZ UDP明朝 Medium" w:cs="Times New Roman" w:hint="eastAsia"/>
          <w:color w:val="000000" w:themeColor="text1"/>
        </w:rPr>
        <w:t>）</w:t>
      </w:r>
    </w:p>
    <w:p w14:paraId="322C8B1E" w14:textId="2B7B9BE9" w:rsidR="00471587" w:rsidRPr="00D00B76" w:rsidRDefault="0000788B" w:rsidP="00471587">
      <w:pPr>
        <w:pStyle w:val="a3"/>
        <w:spacing w:line="240" w:lineRule="auto"/>
        <w:ind w:left="440" w:hangingChars="200" w:hanging="4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５</w:t>
      </w:r>
      <w:r w:rsidR="00471587" w:rsidRPr="00D00B76">
        <w:rPr>
          <w:rFonts w:ascii="BIZ UDP明朝 Medium" w:eastAsia="BIZ UDP明朝 Medium" w:hAnsi="BIZ UDP明朝 Medium" w:hint="eastAsia"/>
          <w:color w:val="000000" w:themeColor="text1"/>
        </w:rPr>
        <w:t xml:space="preserve">　登録人材紹介事業者に支払った紹介手数料の金額が確認できるものの写し</w:t>
      </w:r>
    </w:p>
    <w:p w14:paraId="71E1D9C2" w14:textId="40190134" w:rsidR="00471587" w:rsidRPr="00D00B76" w:rsidRDefault="0000788B" w:rsidP="00471587">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６</w:t>
      </w:r>
      <w:r w:rsidR="00471587" w:rsidRPr="00D00B76">
        <w:rPr>
          <w:rFonts w:ascii="BIZ UDP明朝 Medium" w:eastAsia="BIZ UDP明朝 Medium" w:hAnsi="BIZ UDP明朝 Medium" w:hint="eastAsia"/>
          <w:color w:val="000000" w:themeColor="text1"/>
        </w:rPr>
        <w:t xml:space="preserve">　紹介手数料の金額の算出方法を確認できるものの写し</w:t>
      </w:r>
    </w:p>
    <w:p w14:paraId="006BE97B" w14:textId="1A4FED47" w:rsidR="00471587" w:rsidRPr="00D00B76" w:rsidRDefault="0000788B" w:rsidP="00471587">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７</w:t>
      </w:r>
      <w:r w:rsidR="00471587" w:rsidRPr="00D00B76">
        <w:rPr>
          <w:rFonts w:ascii="BIZ UDP明朝 Medium" w:eastAsia="BIZ UDP明朝 Medium" w:hAnsi="BIZ UDP明朝 Medium" w:hint="eastAsia"/>
          <w:color w:val="000000" w:themeColor="text1"/>
        </w:rPr>
        <w:t xml:space="preserve">　その他知事が必要と認める書類</w:t>
      </w:r>
    </w:p>
    <w:p w14:paraId="756E95EE" w14:textId="6D4FE05C" w:rsidR="000C54D5" w:rsidRPr="00D00B76" w:rsidRDefault="000C54D5" w:rsidP="00CA71AC">
      <w:pPr>
        <w:pStyle w:val="a3"/>
        <w:spacing w:line="240" w:lineRule="auto"/>
        <w:rPr>
          <w:rFonts w:ascii="BIZ UDP明朝 Medium" w:eastAsia="BIZ UDP明朝 Medium" w:hAnsi="BIZ UDP明朝 Medium"/>
          <w:color w:val="000000" w:themeColor="text1"/>
        </w:rPr>
      </w:pPr>
    </w:p>
    <w:p w14:paraId="2C5F10D3" w14:textId="77777777" w:rsidR="00CA71AC" w:rsidRPr="00D00B76" w:rsidRDefault="00CA71AC" w:rsidP="00CA71AC">
      <w:pPr>
        <w:pStyle w:val="a3"/>
        <w:spacing w:line="240" w:lineRule="auto"/>
        <w:rPr>
          <w:rFonts w:ascii="BIZ UDP明朝 Medium" w:eastAsia="BIZ UDP明朝 Medium" w:hAnsi="BIZ UDP明朝 Medium"/>
          <w:color w:val="000000" w:themeColor="text1"/>
        </w:rPr>
        <w:sectPr w:rsidR="00CA71AC" w:rsidRPr="00D00B76" w:rsidSect="00CA71AC">
          <w:pgSz w:w="11906" w:h="16838" w:code="9"/>
          <w:pgMar w:top="1418" w:right="1418" w:bottom="1134" w:left="1418" w:header="720" w:footer="720" w:gutter="0"/>
          <w:cols w:space="720"/>
          <w:noEndnote/>
          <w:docGrid w:type="lines" w:linePitch="320"/>
        </w:sectPr>
      </w:pPr>
    </w:p>
    <w:p w14:paraId="2E7AB124" w14:textId="5ECDC079" w:rsidR="00BA30F9" w:rsidRPr="00D00B76" w:rsidRDefault="009A5E6C"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７</w:t>
      </w:r>
      <w:r w:rsidRPr="00D00B76">
        <w:rPr>
          <w:rFonts w:ascii="BIZ UDPゴシック" w:eastAsia="BIZ UDPゴシック" w:hAnsi="BIZ UDPゴシック" w:hint="eastAsia"/>
          <w:color w:val="000000" w:themeColor="text1"/>
        </w:rPr>
        <w:t>号様式の２（第</w:t>
      </w:r>
      <w:r w:rsidR="00441F5F" w:rsidRPr="00D00B76">
        <w:rPr>
          <w:rFonts w:ascii="BIZ UDPゴシック" w:eastAsia="BIZ UDPゴシック" w:hAnsi="BIZ UDPゴシック" w:hint="eastAsia"/>
          <w:color w:val="000000" w:themeColor="text1"/>
        </w:rPr>
        <w:t>17</w:t>
      </w:r>
      <w:r w:rsidRPr="00D00B76">
        <w:rPr>
          <w:rFonts w:ascii="BIZ UDPゴシック" w:eastAsia="BIZ UDPゴシック" w:hAnsi="BIZ UDPゴシック" w:hint="eastAsia"/>
          <w:color w:val="000000" w:themeColor="text1"/>
        </w:rPr>
        <w:t>条関係）</w:t>
      </w:r>
    </w:p>
    <w:p w14:paraId="4EE5AB7E" w14:textId="77777777" w:rsidR="009A5E6C" w:rsidRPr="00D00B76" w:rsidRDefault="009A5E6C" w:rsidP="009A5E6C">
      <w:pPr>
        <w:pStyle w:val="a3"/>
        <w:spacing w:line="240" w:lineRule="auto"/>
        <w:rPr>
          <w:rFonts w:ascii="BIZ UDP明朝 Medium" w:eastAsia="BIZ UDP明朝 Medium" w:hAnsi="BIZ UDP明朝 Medium"/>
          <w:color w:val="000000" w:themeColor="text1"/>
        </w:rPr>
      </w:pPr>
    </w:p>
    <w:p w14:paraId="33EA7849" w14:textId="2F126182" w:rsidR="00BA30F9" w:rsidRPr="00D00B76" w:rsidRDefault="007F1252" w:rsidP="009A5E6C">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補助</w:t>
      </w:r>
      <w:r w:rsidR="00BA30F9" w:rsidRPr="00D00B76">
        <w:rPr>
          <w:rFonts w:ascii="BIZ UDPゴシック" w:eastAsia="BIZ UDPゴシック" w:hAnsi="BIZ UDPゴシック" w:hint="eastAsia"/>
          <w:color w:val="000000" w:themeColor="text1"/>
          <w:sz w:val="24"/>
        </w:rPr>
        <w:t>事業</w:t>
      </w:r>
      <w:r w:rsidRPr="00D00B76">
        <w:rPr>
          <w:rFonts w:ascii="BIZ UDPゴシック" w:eastAsia="BIZ UDPゴシック" w:hAnsi="BIZ UDPゴシック" w:hint="eastAsia"/>
          <w:color w:val="000000" w:themeColor="text1"/>
          <w:sz w:val="24"/>
        </w:rPr>
        <w:t>実</w:t>
      </w:r>
      <w:r w:rsidR="00BA30F9" w:rsidRPr="00D00B76">
        <w:rPr>
          <w:rFonts w:ascii="BIZ UDPゴシック" w:eastAsia="BIZ UDPゴシック" w:hAnsi="BIZ UDPゴシック" w:hint="eastAsia"/>
          <w:color w:val="000000" w:themeColor="text1"/>
          <w:sz w:val="24"/>
        </w:rPr>
        <w:t>績書</w:t>
      </w:r>
    </w:p>
    <w:p w14:paraId="451569ED" w14:textId="77777777" w:rsidR="007F1252" w:rsidRPr="00D00B76" w:rsidRDefault="007F1252" w:rsidP="009A5E6C">
      <w:pPr>
        <w:pStyle w:val="a3"/>
        <w:spacing w:line="240" w:lineRule="auto"/>
        <w:rPr>
          <w:rFonts w:ascii="BIZ UDP明朝 Medium" w:eastAsia="BIZ UDP明朝 Medium" w:hAnsi="BIZ UDP明朝 Medium"/>
          <w:color w:val="000000" w:themeColor="text1"/>
        </w:rPr>
      </w:pPr>
    </w:p>
    <w:tbl>
      <w:tblPr>
        <w:tblStyle w:val="af4"/>
        <w:tblW w:w="9030" w:type="dxa"/>
        <w:tblInd w:w="-5" w:type="dxa"/>
        <w:tblLook w:val="04A0" w:firstRow="1" w:lastRow="0" w:firstColumn="1" w:lastColumn="0" w:noHBand="0" w:noVBand="1"/>
      </w:tblPr>
      <w:tblGrid>
        <w:gridCol w:w="2120"/>
        <w:gridCol w:w="1835"/>
        <w:gridCol w:w="5075"/>
      </w:tblGrid>
      <w:tr w:rsidR="00D00B76" w:rsidRPr="00D00B76" w14:paraId="0DA87A12" w14:textId="77777777" w:rsidTr="009A5E6C">
        <w:trPr>
          <w:trHeight w:val="472"/>
        </w:trPr>
        <w:tc>
          <w:tcPr>
            <w:tcW w:w="9030" w:type="dxa"/>
            <w:gridSpan w:val="3"/>
            <w:vAlign w:val="center"/>
          </w:tcPr>
          <w:p w14:paraId="618D8808" w14:textId="3DB160C3"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(1)</w:t>
            </w:r>
            <w:r w:rsidR="009A5E6C" w:rsidRPr="00D00B76">
              <w:rPr>
                <w:rFonts w:ascii="BIZ UDPゴシック" w:eastAsia="BIZ UDPゴシック" w:hAnsi="BIZ UDPゴシック" w:hint="eastAsia"/>
                <w:color w:val="000000" w:themeColor="text1"/>
              </w:rPr>
              <w:t>専門</w:t>
            </w:r>
            <w:r w:rsidRPr="00D00B76">
              <w:rPr>
                <w:rFonts w:ascii="BIZ UDPゴシック" w:eastAsia="BIZ UDPゴシック" w:hAnsi="BIZ UDPゴシック" w:hint="eastAsia"/>
                <w:color w:val="000000" w:themeColor="text1"/>
              </w:rPr>
              <w:t>人材の経歴</w:t>
            </w:r>
          </w:p>
        </w:tc>
      </w:tr>
      <w:tr w:rsidR="00D00B76" w:rsidRPr="00D00B76" w14:paraId="4D43F9BA" w14:textId="77777777" w:rsidTr="009A5E6C">
        <w:trPr>
          <w:trHeight w:val="622"/>
        </w:trPr>
        <w:tc>
          <w:tcPr>
            <w:tcW w:w="2120" w:type="dxa"/>
            <w:vAlign w:val="center"/>
          </w:tcPr>
          <w:p w14:paraId="135FABE1" w14:textId="77777777"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氏名</w:t>
            </w:r>
          </w:p>
        </w:tc>
        <w:tc>
          <w:tcPr>
            <w:tcW w:w="6910" w:type="dxa"/>
            <w:gridSpan w:val="2"/>
            <w:vAlign w:val="center"/>
          </w:tcPr>
          <w:p w14:paraId="58519813"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p>
        </w:tc>
      </w:tr>
      <w:tr w:rsidR="00D00B76" w:rsidRPr="00D00B76" w14:paraId="5E1DE9DD" w14:textId="77777777" w:rsidTr="009A5E6C">
        <w:trPr>
          <w:trHeight w:val="633"/>
        </w:trPr>
        <w:tc>
          <w:tcPr>
            <w:tcW w:w="2120" w:type="dxa"/>
            <w:vAlign w:val="center"/>
          </w:tcPr>
          <w:p w14:paraId="43D032D5" w14:textId="77777777"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生年月日・年齢</w:t>
            </w:r>
          </w:p>
        </w:tc>
        <w:tc>
          <w:tcPr>
            <w:tcW w:w="6910" w:type="dxa"/>
            <w:gridSpan w:val="2"/>
            <w:vAlign w:val="center"/>
          </w:tcPr>
          <w:p w14:paraId="253ADC30"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　　　年　　　　月　　　日（満　　　歳）</w:t>
            </w:r>
          </w:p>
        </w:tc>
      </w:tr>
      <w:tr w:rsidR="00D00B76" w:rsidRPr="00D00B76" w14:paraId="20A81432" w14:textId="77777777" w:rsidTr="009A5E6C">
        <w:trPr>
          <w:trHeight w:val="470"/>
        </w:trPr>
        <w:tc>
          <w:tcPr>
            <w:tcW w:w="9030" w:type="dxa"/>
            <w:gridSpan w:val="3"/>
            <w:vAlign w:val="center"/>
          </w:tcPr>
          <w:p w14:paraId="3CA1A79D" w14:textId="7BDDE892"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(2)</w:t>
            </w:r>
            <w:r w:rsidR="009A5E6C" w:rsidRPr="00D00B76">
              <w:rPr>
                <w:rFonts w:ascii="BIZ UDPゴシック" w:eastAsia="BIZ UDPゴシック" w:hAnsi="BIZ UDPゴシック" w:hint="eastAsia"/>
                <w:color w:val="000000" w:themeColor="text1"/>
              </w:rPr>
              <w:t>専門</w:t>
            </w:r>
            <w:r w:rsidRPr="00D00B76">
              <w:rPr>
                <w:rFonts w:ascii="BIZ UDPゴシック" w:eastAsia="BIZ UDPゴシック" w:hAnsi="BIZ UDPゴシック" w:hint="eastAsia"/>
                <w:color w:val="000000" w:themeColor="text1"/>
              </w:rPr>
              <w:t>人材を採用して行った事業の概要</w:t>
            </w:r>
          </w:p>
        </w:tc>
      </w:tr>
      <w:tr w:rsidR="00D00B76" w:rsidRPr="00D00B76" w14:paraId="583E7625" w14:textId="77777777" w:rsidTr="009A5E6C">
        <w:trPr>
          <w:trHeight w:val="1115"/>
        </w:trPr>
        <w:tc>
          <w:tcPr>
            <w:tcW w:w="2120" w:type="dxa"/>
            <w:vAlign w:val="center"/>
          </w:tcPr>
          <w:p w14:paraId="6B1B73B0" w14:textId="5D51D42A"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配置先事業所</w:t>
            </w:r>
          </w:p>
        </w:tc>
        <w:tc>
          <w:tcPr>
            <w:tcW w:w="6910" w:type="dxa"/>
            <w:gridSpan w:val="2"/>
            <w:vAlign w:val="center"/>
          </w:tcPr>
          <w:p w14:paraId="1732299E"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事業所名：</w:t>
            </w:r>
          </w:p>
          <w:p w14:paraId="7A733D7B"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p>
          <w:p w14:paraId="320A8288"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tc>
      </w:tr>
      <w:tr w:rsidR="00D00B76" w:rsidRPr="00D00B76" w14:paraId="197F8057" w14:textId="77777777" w:rsidTr="009A5E6C">
        <w:trPr>
          <w:trHeight w:val="623"/>
        </w:trPr>
        <w:tc>
          <w:tcPr>
            <w:tcW w:w="2120" w:type="dxa"/>
            <w:vAlign w:val="center"/>
          </w:tcPr>
          <w:p w14:paraId="6F474201" w14:textId="27452893" w:rsidR="00BA30F9" w:rsidRPr="00D00B76" w:rsidRDefault="00BA30F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配属部署・役職</w:t>
            </w:r>
          </w:p>
        </w:tc>
        <w:tc>
          <w:tcPr>
            <w:tcW w:w="6910" w:type="dxa"/>
            <w:gridSpan w:val="2"/>
            <w:vAlign w:val="center"/>
          </w:tcPr>
          <w:p w14:paraId="1BBC1507"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部署：　　　　　　　　　　　　役職：</w:t>
            </w:r>
          </w:p>
        </w:tc>
      </w:tr>
      <w:tr w:rsidR="00D00B76" w:rsidRPr="00D00B76" w14:paraId="6F2FFD74" w14:textId="77777777" w:rsidTr="009A5E6C">
        <w:trPr>
          <w:trHeight w:val="2103"/>
        </w:trPr>
        <w:tc>
          <w:tcPr>
            <w:tcW w:w="2120" w:type="dxa"/>
            <w:vAlign w:val="center"/>
          </w:tcPr>
          <w:p w14:paraId="4B6B586E" w14:textId="77777777" w:rsidR="00BA30F9" w:rsidRPr="00D00B76" w:rsidRDefault="008A4BD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事業実施の成果</w:t>
            </w:r>
          </w:p>
        </w:tc>
        <w:tc>
          <w:tcPr>
            <w:tcW w:w="6910" w:type="dxa"/>
            <w:gridSpan w:val="2"/>
            <w:tcMar>
              <w:top w:w="113" w:type="dxa"/>
            </w:tcMar>
          </w:tcPr>
          <w:p w14:paraId="702C5118" w14:textId="77777777" w:rsidR="00BA30F9" w:rsidRPr="00D00B76" w:rsidRDefault="00BA30F9" w:rsidP="009A5E6C">
            <w:pPr>
              <w:pStyle w:val="a3"/>
              <w:spacing w:line="240" w:lineRule="auto"/>
              <w:rPr>
                <w:rFonts w:ascii="BIZ UDP明朝 Medium" w:eastAsia="BIZ UDP明朝 Medium" w:hAnsi="BIZ UDP明朝 Medium"/>
                <w:color w:val="000000" w:themeColor="text1"/>
              </w:rPr>
            </w:pPr>
          </w:p>
        </w:tc>
      </w:tr>
      <w:tr w:rsidR="00D00B76" w:rsidRPr="00D00B76" w14:paraId="70ED7157" w14:textId="77777777" w:rsidTr="009A5E6C">
        <w:trPr>
          <w:trHeight w:val="638"/>
        </w:trPr>
        <w:tc>
          <w:tcPr>
            <w:tcW w:w="9030" w:type="dxa"/>
            <w:gridSpan w:val="3"/>
            <w:vAlign w:val="center"/>
          </w:tcPr>
          <w:p w14:paraId="1F1B2F2C" w14:textId="77777777" w:rsidR="00BA30F9" w:rsidRPr="00D00B76" w:rsidRDefault="00F50310"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w:t>
            </w:r>
            <w:r w:rsidR="0056487E" w:rsidRPr="00D00B76">
              <w:rPr>
                <w:rFonts w:ascii="BIZ UDPゴシック" w:eastAsia="BIZ UDPゴシック" w:hAnsi="BIZ UDPゴシック" w:hint="eastAsia"/>
                <w:color w:val="000000" w:themeColor="text1"/>
              </w:rPr>
              <w:t>3</w:t>
            </w:r>
            <w:r w:rsidR="00BA30F9" w:rsidRPr="00D00B76">
              <w:rPr>
                <w:rFonts w:ascii="BIZ UDPゴシック" w:eastAsia="BIZ UDPゴシック" w:hAnsi="BIZ UDPゴシック" w:hint="eastAsia"/>
                <w:color w:val="000000" w:themeColor="text1"/>
              </w:rPr>
              <w:t>)</w:t>
            </w:r>
            <w:r w:rsidR="006F1EE3" w:rsidRPr="00D00B76">
              <w:rPr>
                <w:rFonts w:ascii="BIZ UDPゴシック" w:eastAsia="BIZ UDPゴシック" w:hAnsi="BIZ UDPゴシック" w:hint="eastAsia"/>
                <w:color w:val="000000" w:themeColor="text1"/>
              </w:rPr>
              <w:t>実績報告</w:t>
            </w:r>
            <w:r w:rsidR="00BA30F9" w:rsidRPr="00D00B76">
              <w:rPr>
                <w:rFonts w:ascii="BIZ UDPゴシック" w:eastAsia="BIZ UDPゴシック" w:hAnsi="BIZ UDPゴシック" w:hint="eastAsia"/>
                <w:color w:val="000000" w:themeColor="text1"/>
              </w:rPr>
              <w:t>額の算定根拠</w:t>
            </w:r>
          </w:p>
        </w:tc>
      </w:tr>
      <w:tr w:rsidR="00D00B76" w:rsidRPr="00D00B76" w14:paraId="1F02F6BF" w14:textId="77777777" w:rsidTr="009A5E6C">
        <w:trPr>
          <w:trHeight w:val="475"/>
        </w:trPr>
        <w:tc>
          <w:tcPr>
            <w:tcW w:w="3955" w:type="dxa"/>
            <w:gridSpan w:val="2"/>
            <w:vAlign w:val="center"/>
          </w:tcPr>
          <w:p w14:paraId="602205F3" w14:textId="77777777" w:rsidR="008A4BD9" w:rsidRPr="00D00B76" w:rsidRDefault="008A4BD9" w:rsidP="009A5E6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費　目</w:t>
            </w:r>
          </w:p>
        </w:tc>
        <w:tc>
          <w:tcPr>
            <w:tcW w:w="5075" w:type="dxa"/>
            <w:vAlign w:val="center"/>
          </w:tcPr>
          <w:p w14:paraId="144B121F" w14:textId="77777777" w:rsidR="008A4BD9" w:rsidRPr="00D00B76" w:rsidRDefault="008A4BD9" w:rsidP="009A5E6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金　額（円）</w:t>
            </w:r>
          </w:p>
        </w:tc>
      </w:tr>
      <w:tr w:rsidR="00D00B76" w:rsidRPr="00D00B76" w14:paraId="60BDF76E" w14:textId="77777777" w:rsidTr="009A5E6C">
        <w:trPr>
          <w:trHeight w:val="800"/>
        </w:trPr>
        <w:tc>
          <w:tcPr>
            <w:tcW w:w="3955" w:type="dxa"/>
            <w:gridSpan w:val="2"/>
            <w:vAlign w:val="center"/>
          </w:tcPr>
          <w:p w14:paraId="4FC0BBCD" w14:textId="77777777" w:rsidR="008A4BD9" w:rsidRPr="00D00B76" w:rsidRDefault="008A4BD9"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人材紹介手数料</w:t>
            </w:r>
          </w:p>
        </w:tc>
        <w:tc>
          <w:tcPr>
            <w:tcW w:w="5075" w:type="dxa"/>
            <w:vAlign w:val="center"/>
          </w:tcPr>
          <w:p w14:paraId="2FF18D14" w14:textId="77777777" w:rsidR="008A4BD9" w:rsidRPr="00D00B76" w:rsidRDefault="008A4BD9" w:rsidP="009A5E6C">
            <w:pPr>
              <w:pStyle w:val="a3"/>
              <w:spacing w:line="240" w:lineRule="auto"/>
              <w:rPr>
                <w:rFonts w:ascii="BIZ UDP明朝 Medium" w:eastAsia="BIZ UDP明朝 Medium" w:hAnsi="BIZ UDP明朝 Medium"/>
                <w:color w:val="000000" w:themeColor="text1"/>
              </w:rPr>
            </w:pPr>
          </w:p>
        </w:tc>
      </w:tr>
      <w:tr w:rsidR="00D00B76" w:rsidRPr="00D00B76" w14:paraId="056300F0" w14:textId="77777777" w:rsidTr="009A5E6C">
        <w:trPr>
          <w:trHeight w:val="463"/>
        </w:trPr>
        <w:tc>
          <w:tcPr>
            <w:tcW w:w="3955" w:type="dxa"/>
            <w:gridSpan w:val="2"/>
            <w:vMerge w:val="restart"/>
            <w:vAlign w:val="center"/>
          </w:tcPr>
          <w:p w14:paraId="5286FB57" w14:textId="092E1651" w:rsidR="0073728A" w:rsidRPr="00D00B76" w:rsidRDefault="0073728A"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(4)　補助金算定額</w:t>
            </w:r>
          </w:p>
          <w:p w14:paraId="1F650FE6" w14:textId="11877470" w:rsidR="0073728A" w:rsidRPr="00D00B76" w:rsidRDefault="0073728A" w:rsidP="009A5E6C">
            <w:pPr>
              <w:pStyle w:val="a3"/>
              <w:spacing w:line="240" w:lineRule="auto"/>
              <w:jc w:val="left"/>
              <w:rPr>
                <w:rFonts w:ascii="BIZ UDP明朝 Medium" w:eastAsia="BIZ UDP明朝 Medium" w:hAnsi="BIZ UDP明朝 Medium"/>
                <w:color w:val="000000" w:themeColor="text1"/>
                <w:sz w:val="18"/>
                <w:szCs w:val="16"/>
              </w:rPr>
            </w:pPr>
            <w:r w:rsidRPr="00D00B76">
              <w:rPr>
                <w:rFonts w:ascii="BIZ UDP明朝 Medium" w:eastAsia="BIZ UDP明朝 Medium" w:hAnsi="BIZ UDP明朝 Medium" w:hint="eastAsia"/>
                <w:color w:val="000000" w:themeColor="text1"/>
                <w:sz w:val="18"/>
                <w:szCs w:val="16"/>
              </w:rPr>
              <w:t>(</w:t>
            </w:r>
            <w:r w:rsidRPr="00D00B76">
              <w:rPr>
                <w:rFonts w:ascii="BIZ UDP明朝 Medium" w:eastAsia="BIZ UDP明朝 Medium" w:hAnsi="BIZ UDP明朝 Medium"/>
                <w:color w:val="000000" w:themeColor="text1"/>
                <w:sz w:val="18"/>
                <w:szCs w:val="16"/>
              </w:rPr>
              <w:t>3)</w:t>
            </w:r>
            <w:r w:rsidRPr="00D00B76">
              <w:rPr>
                <w:rFonts w:ascii="BIZ UDP明朝 Medium" w:eastAsia="BIZ UDP明朝 Medium" w:hAnsi="BIZ UDP明朝 Medium" w:hint="eastAsia"/>
                <w:color w:val="000000" w:themeColor="text1"/>
                <w:sz w:val="18"/>
                <w:szCs w:val="16"/>
              </w:rPr>
              <w:t>の２分の１以内</w:t>
            </w:r>
          </w:p>
          <w:p w14:paraId="031FB57D" w14:textId="1697C534" w:rsidR="0073728A" w:rsidRPr="00D00B76" w:rsidRDefault="0073728A" w:rsidP="009A5E6C">
            <w:pPr>
              <w:pStyle w:val="a3"/>
              <w:spacing w:line="240" w:lineRule="auto"/>
              <w:jc w:val="lef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sz w:val="18"/>
                <w:szCs w:val="16"/>
              </w:rPr>
              <w:t>（限度額</w:t>
            </w:r>
            <w:r w:rsidR="009A5E6C" w:rsidRPr="00D00B76">
              <w:rPr>
                <w:rFonts w:ascii="BIZ UDP明朝 Medium" w:eastAsia="BIZ UDP明朝 Medium" w:hAnsi="BIZ UDP明朝 Medium" w:hint="eastAsia"/>
                <w:color w:val="000000" w:themeColor="text1"/>
                <w:sz w:val="18"/>
                <w:szCs w:val="16"/>
              </w:rPr>
              <w:t>8</w:t>
            </w:r>
            <w:r w:rsidRPr="00D00B76">
              <w:rPr>
                <w:rFonts w:ascii="BIZ UDP明朝 Medium" w:eastAsia="BIZ UDP明朝 Medium" w:hAnsi="BIZ UDP明朝 Medium"/>
                <w:color w:val="000000" w:themeColor="text1"/>
                <w:sz w:val="18"/>
                <w:szCs w:val="16"/>
              </w:rPr>
              <w:t>00,000</w:t>
            </w:r>
            <w:r w:rsidRPr="00D00B76">
              <w:rPr>
                <w:rFonts w:ascii="BIZ UDP明朝 Medium" w:eastAsia="BIZ UDP明朝 Medium" w:hAnsi="BIZ UDP明朝 Medium" w:hint="eastAsia"/>
                <w:color w:val="000000" w:themeColor="text1"/>
                <w:sz w:val="18"/>
                <w:szCs w:val="16"/>
              </w:rPr>
              <w:t>円、1,000円未満切捨て）</w:t>
            </w:r>
          </w:p>
        </w:tc>
        <w:tc>
          <w:tcPr>
            <w:tcW w:w="5075" w:type="dxa"/>
            <w:vAlign w:val="center"/>
          </w:tcPr>
          <w:p w14:paraId="72822219" w14:textId="77777777" w:rsidR="0073728A" w:rsidRPr="00D00B76" w:rsidRDefault="0073728A" w:rsidP="009A5E6C">
            <w:pPr>
              <w:pStyle w:val="a3"/>
              <w:spacing w:line="240" w:lineRule="auto"/>
              <w:jc w:val="center"/>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金　額（円）</w:t>
            </w:r>
          </w:p>
        </w:tc>
      </w:tr>
      <w:tr w:rsidR="00D00B76" w:rsidRPr="00D00B76" w14:paraId="1CDE5674" w14:textId="77777777" w:rsidTr="009A5E6C">
        <w:trPr>
          <w:trHeight w:val="794"/>
        </w:trPr>
        <w:tc>
          <w:tcPr>
            <w:tcW w:w="3955" w:type="dxa"/>
            <w:gridSpan w:val="2"/>
            <w:vMerge/>
            <w:vAlign w:val="center"/>
          </w:tcPr>
          <w:p w14:paraId="4227B84D" w14:textId="77777777" w:rsidR="0073728A" w:rsidRPr="00D00B76" w:rsidRDefault="0073728A" w:rsidP="009A5E6C">
            <w:pPr>
              <w:pStyle w:val="a3"/>
              <w:spacing w:line="240" w:lineRule="auto"/>
              <w:rPr>
                <w:rFonts w:ascii="BIZ UDP明朝 Medium" w:eastAsia="BIZ UDP明朝 Medium" w:hAnsi="BIZ UDP明朝 Medium"/>
                <w:color w:val="000000" w:themeColor="text1"/>
              </w:rPr>
            </w:pPr>
          </w:p>
        </w:tc>
        <w:tc>
          <w:tcPr>
            <w:tcW w:w="5075" w:type="dxa"/>
            <w:vAlign w:val="center"/>
          </w:tcPr>
          <w:p w14:paraId="08D635E5" w14:textId="77777777" w:rsidR="0073728A" w:rsidRPr="00D00B76" w:rsidRDefault="0073728A" w:rsidP="009A5E6C">
            <w:pPr>
              <w:pStyle w:val="a3"/>
              <w:spacing w:line="240" w:lineRule="auto"/>
              <w:rPr>
                <w:rFonts w:ascii="BIZ UDP明朝 Medium" w:eastAsia="BIZ UDP明朝 Medium" w:hAnsi="BIZ UDP明朝 Medium"/>
                <w:color w:val="000000" w:themeColor="text1"/>
              </w:rPr>
            </w:pPr>
          </w:p>
        </w:tc>
      </w:tr>
    </w:tbl>
    <w:p w14:paraId="72CA1585" w14:textId="3FF9F70B" w:rsidR="008A4BD9" w:rsidRPr="00D00B76" w:rsidRDefault="008A4BD9" w:rsidP="009A5E6C">
      <w:pPr>
        <w:pStyle w:val="a3"/>
        <w:spacing w:line="240" w:lineRule="auto"/>
        <w:rPr>
          <w:rFonts w:ascii="BIZ UDP明朝 Medium" w:eastAsia="BIZ UDP明朝 Medium" w:hAnsi="BIZ UDP明朝 Medium"/>
          <w:color w:val="000000" w:themeColor="text1"/>
        </w:rPr>
      </w:pPr>
    </w:p>
    <w:p w14:paraId="73873450" w14:textId="77777777" w:rsidR="009A5E6C" w:rsidRPr="00D00B76" w:rsidRDefault="009A5E6C" w:rsidP="009A5E6C">
      <w:pPr>
        <w:pStyle w:val="a3"/>
        <w:spacing w:line="240" w:lineRule="auto"/>
        <w:rPr>
          <w:rFonts w:ascii="BIZ UDP明朝 Medium" w:eastAsia="BIZ UDP明朝 Medium" w:hAnsi="BIZ UDP明朝 Medium"/>
          <w:color w:val="000000" w:themeColor="text1"/>
        </w:rPr>
      </w:pPr>
    </w:p>
    <w:p w14:paraId="595E65BB" w14:textId="77777777" w:rsidR="009A5E6C" w:rsidRPr="00D00B76" w:rsidRDefault="009A5E6C" w:rsidP="009A5E6C">
      <w:pPr>
        <w:widowControl/>
        <w:jc w:val="left"/>
        <w:rPr>
          <w:rFonts w:ascii="BIZ UDP明朝 Medium" w:eastAsia="BIZ UDP明朝 Medium" w:hAnsi="BIZ UDP明朝 Medium"/>
          <w:color w:val="000000" w:themeColor="text1"/>
        </w:rPr>
        <w:sectPr w:rsidR="009A5E6C" w:rsidRPr="00D00B76" w:rsidSect="009A5E6C">
          <w:pgSz w:w="11906" w:h="16838" w:code="9"/>
          <w:pgMar w:top="1418" w:right="1418" w:bottom="1134" w:left="1418" w:header="720" w:footer="720" w:gutter="0"/>
          <w:cols w:space="720"/>
          <w:noEndnote/>
          <w:docGrid w:type="lines" w:linePitch="320"/>
        </w:sectPr>
      </w:pPr>
    </w:p>
    <w:p w14:paraId="7993F29C" w14:textId="0C8E9820" w:rsidR="002E5E48" w:rsidRPr="00D00B76" w:rsidRDefault="002E5E48" w:rsidP="002E5E48">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８</w:t>
      </w:r>
      <w:r w:rsidRPr="00D00B76">
        <w:rPr>
          <w:rFonts w:ascii="BIZ UDPゴシック" w:eastAsia="BIZ UDPゴシック" w:hAnsi="BIZ UDPゴシック" w:hint="eastAsia"/>
          <w:color w:val="000000" w:themeColor="text1"/>
        </w:rPr>
        <w:t>号様式</w:t>
      </w:r>
      <w:r w:rsidR="00BF12C5"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19</w:t>
      </w:r>
      <w:r w:rsidR="00BF12C5" w:rsidRPr="00D00B76">
        <w:rPr>
          <w:rFonts w:ascii="BIZ UDPゴシック" w:eastAsia="BIZ UDPゴシック" w:hAnsi="BIZ UDPゴシック" w:hint="eastAsia"/>
          <w:color w:val="000000" w:themeColor="text1"/>
        </w:rPr>
        <w:t>条関係）</w:t>
      </w:r>
    </w:p>
    <w:p w14:paraId="3BCF5690" w14:textId="13B89D5E" w:rsidR="002E5E48" w:rsidRPr="00D00B76" w:rsidRDefault="002E5E48" w:rsidP="002E5E48">
      <w:pPr>
        <w:pStyle w:val="a3"/>
        <w:spacing w:line="240" w:lineRule="auto"/>
        <w:rPr>
          <w:rFonts w:ascii="BIZ UDP明朝 Medium" w:eastAsia="BIZ UDP明朝 Medium" w:hAnsi="BIZ UDP明朝 Medium"/>
          <w:color w:val="000000" w:themeColor="text1"/>
        </w:rPr>
      </w:pPr>
    </w:p>
    <w:p w14:paraId="58869650" w14:textId="77777777" w:rsidR="002E5E48" w:rsidRPr="00D00B76" w:rsidRDefault="002E5E48" w:rsidP="002E5E48">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3E4164F0"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6DCA17E9"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7D0445D8"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27F86795"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7FAA7932"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49F86A99"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5A1E5E1A"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6AF9602A" w14:textId="77777777" w:rsidR="002E5E48" w:rsidRPr="00D00B76" w:rsidRDefault="002E5E48" w:rsidP="002E5E48">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　精算払請求書</w:t>
      </w:r>
    </w:p>
    <w:p w14:paraId="3B4F187F"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32327E4B" w14:textId="0BE70FE8" w:rsidR="002E5E48" w:rsidRPr="00D00B76" w:rsidRDefault="002E5E48" w:rsidP="002E5E48">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w:t>
      </w:r>
      <w:r w:rsidR="004B1635" w:rsidRPr="00D00B76">
        <w:rPr>
          <w:rFonts w:ascii="BIZ UDP明朝 Medium" w:eastAsia="BIZ UDP明朝 Medium" w:hAnsi="BIZ UDP明朝 Medium" w:hint="eastAsia"/>
          <w:color w:val="000000" w:themeColor="text1"/>
        </w:rPr>
        <w:t>三重県指令</w:t>
      </w:r>
      <w:r w:rsidRPr="00D00B76">
        <w:rPr>
          <w:rFonts w:ascii="BIZ UDP明朝 Medium" w:eastAsia="BIZ UDP明朝 Medium" w:hAnsi="BIZ UDP明朝 Medium" w:hint="eastAsia"/>
          <w:color w:val="000000" w:themeColor="text1"/>
        </w:rPr>
        <w:t>雇経第０６－　　　号で補助金の額の確定通知がありました県外専門人材確保支援補助金について、県外専門人材確保支援補助金交付要領第19条の規定により下記のとおり請求します。</w:t>
      </w:r>
      <w:r w:rsidRPr="00D00B76">
        <w:rPr>
          <w:rFonts w:ascii="BIZ UDP明朝 Medium" w:eastAsia="BIZ UDP明朝 Medium" w:hAnsi="BIZ UDP明朝 Medium"/>
          <w:color w:val="000000" w:themeColor="text1"/>
        </w:rPr>
        <w:cr/>
      </w:r>
    </w:p>
    <w:p w14:paraId="5623D930" w14:textId="5550F7C8" w:rsidR="002E5E48" w:rsidRPr="00D00B76" w:rsidRDefault="002E5E48" w:rsidP="002E5E48">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384FED64"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47B40C96" w14:textId="77777777" w:rsidR="002E5E48" w:rsidRPr="00D00B76" w:rsidRDefault="002E5E48" w:rsidP="002E5E48">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　請求金額</w:t>
      </w:r>
    </w:p>
    <w:p w14:paraId="1F3B727D" w14:textId="3E48A59E" w:rsidR="002E5E48" w:rsidRPr="00D00B76" w:rsidRDefault="002E5E48" w:rsidP="002E5E48">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46A3E879"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19DA12F5"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r w:rsidRPr="00D00B76">
        <w:rPr>
          <w:rFonts w:ascii="BIZ UDPゴシック" w:eastAsia="BIZ UDPゴシック" w:hAnsi="BIZ UDPゴシック" w:hint="eastAsia"/>
          <w:color w:val="000000" w:themeColor="text1"/>
        </w:rPr>
        <w:t>２　振込口座</w:t>
      </w:r>
    </w:p>
    <w:p w14:paraId="1D2C775D" w14:textId="27C70A12"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金融機関名</w:t>
      </w:r>
      <w:r w:rsidRPr="00D00B76">
        <w:rPr>
          <w:rFonts w:ascii="BIZ UDP明朝 Medium" w:eastAsia="BIZ UDP明朝 Medium" w:hAnsi="BIZ UDP明朝 Medium" w:hint="eastAsia"/>
          <w:color w:val="000000" w:themeColor="text1"/>
        </w:rPr>
        <w:tab/>
      </w:r>
    </w:p>
    <w:p w14:paraId="4DEBFA35" w14:textId="77777777"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支店名</w:t>
      </w:r>
      <w:r w:rsidRPr="00D00B76">
        <w:rPr>
          <w:rFonts w:ascii="BIZ UDP明朝 Medium" w:eastAsia="BIZ UDP明朝 Medium" w:hAnsi="BIZ UDP明朝 Medium" w:hint="eastAsia"/>
          <w:color w:val="000000" w:themeColor="text1"/>
        </w:rPr>
        <w:tab/>
      </w:r>
    </w:p>
    <w:p w14:paraId="70EAB1C5" w14:textId="77777777"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預金種別</w:t>
      </w:r>
      <w:r w:rsidRPr="00D00B76">
        <w:rPr>
          <w:rFonts w:ascii="BIZ UDP明朝 Medium" w:eastAsia="BIZ UDP明朝 Medium" w:hAnsi="BIZ UDP明朝 Medium" w:hint="eastAsia"/>
          <w:color w:val="000000" w:themeColor="text1"/>
        </w:rPr>
        <w:tab/>
      </w:r>
    </w:p>
    <w:p w14:paraId="76B2CFB2" w14:textId="77777777"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口座番号</w:t>
      </w:r>
      <w:r w:rsidRPr="00D00B76">
        <w:rPr>
          <w:rFonts w:ascii="BIZ UDP明朝 Medium" w:eastAsia="BIZ UDP明朝 Medium" w:hAnsi="BIZ UDP明朝 Medium" w:hint="eastAsia"/>
          <w:color w:val="000000" w:themeColor="text1"/>
        </w:rPr>
        <w:tab/>
      </w:r>
    </w:p>
    <w:p w14:paraId="44D6C6B1" w14:textId="77777777"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口座名義人</w:t>
      </w:r>
      <w:r w:rsidRPr="00D00B76">
        <w:rPr>
          <w:rFonts w:ascii="BIZ UDP明朝 Medium" w:eastAsia="BIZ UDP明朝 Medium" w:hAnsi="BIZ UDP明朝 Medium" w:hint="eastAsia"/>
          <w:color w:val="000000" w:themeColor="text1"/>
        </w:rPr>
        <w:tab/>
      </w:r>
    </w:p>
    <w:p w14:paraId="7E9144D8" w14:textId="77777777" w:rsidR="002E5E48" w:rsidRPr="00D00B76" w:rsidRDefault="002E5E48" w:rsidP="002E5E48">
      <w:pPr>
        <w:pStyle w:val="a3"/>
        <w:tabs>
          <w:tab w:val="left" w:pos="1575"/>
        </w:tabs>
        <w:spacing w:line="240" w:lineRule="auto"/>
        <w:ind w:leftChars="100" w:left="21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フリガナ</w:t>
      </w:r>
      <w:r w:rsidRPr="00D00B76">
        <w:rPr>
          <w:rFonts w:ascii="BIZ UDP明朝 Medium" w:eastAsia="BIZ UDP明朝 Medium" w:hAnsi="BIZ UDP明朝 Medium" w:hint="eastAsia"/>
          <w:color w:val="000000" w:themeColor="text1"/>
        </w:rPr>
        <w:tab/>
      </w:r>
    </w:p>
    <w:p w14:paraId="260B1CCA"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135C30DA"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52CAC8E7" w14:textId="07F8931C" w:rsidR="002E5E48" w:rsidRPr="00D00B76" w:rsidRDefault="002E5E48" w:rsidP="002E5E48">
      <w:pPr>
        <w:pStyle w:val="a3"/>
        <w:spacing w:line="240" w:lineRule="auto"/>
        <w:rPr>
          <w:rFonts w:ascii="BIZ UDP明朝 Medium" w:eastAsia="BIZ UDP明朝 Medium" w:hAnsi="BIZ UDP明朝 Medium"/>
          <w:color w:val="000000" w:themeColor="text1"/>
        </w:rPr>
      </w:pPr>
    </w:p>
    <w:p w14:paraId="66304F6B" w14:textId="77777777" w:rsidR="00AF284C" w:rsidRPr="00D00B76" w:rsidRDefault="00AF284C" w:rsidP="002E5E48">
      <w:pPr>
        <w:pStyle w:val="a3"/>
        <w:spacing w:line="240" w:lineRule="auto"/>
        <w:rPr>
          <w:rFonts w:ascii="BIZ UDP明朝 Medium" w:eastAsia="BIZ UDP明朝 Medium" w:hAnsi="BIZ UDP明朝 Medium"/>
          <w:color w:val="000000" w:themeColor="text1"/>
        </w:rPr>
      </w:pPr>
    </w:p>
    <w:p w14:paraId="5C04F288" w14:textId="373DE88A" w:rsidR="009A5E6C" w:rsidRPr="00D00B76" w:rsidRDefault="002E5E48" w:rsidP="002E5E48">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※上記の６項目が記載された預金口座等の写しを必ず添付ください。</w:t>
      </w:r>
    </w:p>
    <w:p w14:paraId="5D0ECDCC" w14:textId="1BF9F8E2" w:rsidR="002E5E48" w:rsidRPr="00D00B76" w:rsidRDefault="002E5E48" w:rsidP="002E5E48">
      <w:pPr>
        <w:pStyle w:val="a3"/>
        <w:spacing w:line="240" w:lineRule="auto"/>
        <w:rPr>
          <w:rFonts w:ascii="BIZ UDP明朝 Medium" w:eastAsia="BIZ UDP明朝 Medium" w:hAnsi="BIZ UDP明朝 Medium"/>
          <w:color w:val="000000" w:themeColor="text1"/>
        </w:rPr>
      </w:pPr>
    </w:p>
    <w:p w14:paraId="5FCDAD8C" w14:textId="77777777" w:rsidR="002E5E48" w:rsidRPr="00D00B76" w:rsidRDefault="002E5E48" w:rsidP="002E5E48">
      <w:pPr>
        <w:pStyle w:val="a3"/>
        <w:spacing w:line="240" w:lineRule="auto"/>
        <w:rPr>
          <w:rFonts w:ascii="BIZ UDP明朝 Medium" w:eastAsia="BIZ UDP明朝 Medium" w:hAnsi="BIZ UDP明朝 Medium"/>
          <w:color w:val="000000" w:themeColor="text1"/>
        </w:rPr>
        <w:sectPr w:rsidR="002E5E48" w:rsidRPr="00D00B76" w:rsidSect="002E5E48">
          <w:pgSz w:w="11906" w:h="16838" w:code="9"/>
          <w:pgMar w:top="1418" w:right="1418" w:bottom="1134" w:left="1418" w:header="720" w:footer="720" w:gutter="0"/>
          <w:cols w:space="720"/>
          <w:noEndnote/>
          <w:docGrid w:type="lines" w:linePitch="320"/>
        </w:sectPr>
      </w:pPr>
    </w:p>
    <w:p w14:paraId="04C5A91F" w14:textId="20988B67" w:rsidR="009A5E6C" w:rsidRPr="00D00B76" w:rsidRDefault="009A5E6C" w:rsidP="009A5E6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９</w:t>
      </w:r>
      <w:r w:rsidRPr="00D00B76">
        <w:rPr>
          <w:rFonts w:ascii="BIZ UDPゴシック" w:eastAsia="BIZ UDPゴシック" w:hAnsi="BIZ UDPゴシック" w:hint="eastAsia"/>
          <w:color w:val="000000" w:themeColor="text1"/>
        </w:rPr>
        <w:t>号様式</w:t>
      </w:r>
      <w:r w:rsidR="00BF12C5" w:rsidRPr="00D00B76">
        <w:rPr>
          <w:rFonts w:ascii="BIZ UDPゴシック" w:eastAsia="BIZ UDPゴシック" w:hAnsi="BIZ UDPゴシック" w:hint="eastAsia"/>
          <w:color w:val="000000" w:themeColor="text1"/>
        </w:rPr>
        <w:t>（第</w:t>
      </w:r>
      <w:r w:rsidR="008709F2" w:rsidRPr="00D00B76">
        <w:rPr>
          <w:rFonts w:ascii="BIZ UDPゴシック" w:eastAsia="BIZ UDPゴシック" w:hAnsi="BIZ UDPゴシック" w:hint="eastAsia"/>
          <w:color w:val="000000" w:themeColor="text1"/>
        </w:rPr>
        <w:t>21</w:t>
      </w:r>
      <w:r w:rsidR="00BF12C5" w:rsidRPr="00D00B76">
        <w:rPr>
          <w:rFonts w:ascii="BIZ UDPゴシック" w:eastAsia="BIZ UDPゴシック" w:hAnsi="BIZ UDPゴシック" w:hint="eastAsia"/>
          <w:color w:val="000000" w:themeColor="text1"/>
        </w:rPr>
        <w:t>条関係）</w:t>
      </w:r>
    </w:p>
    <w:p w14:paraId="2DF5C143" w14:textId="5C26361D" w:rsidR="009A5E6C" w:rsidRPr="00D00B76" w:rsidRDefault="009A5E6C" w:rsidP="009A5E6C">
      <w:pPr>
        <w:rPr>
          <w:rFonts w:asciiTheme="majorEastAsia" w:eastAsiaTheme="majorEastAsia" w:hAnsiTheme="majorEastAsia"/>
          <w:color w:val="000000" w:themeColor="text1"/>
          <w:sz w:val="24"/>
          <w:szCs w:val="24"/>
        </w:rPr>
      </w:pPr>
    </w:p>
    <w:p w14:paraId="590C1461" w14:textId="77777777" w:rsidR="002E5E48" w:rsidRPr="00D00B76" w:rsidRDefault="002E5E48" w:rsidP="002E5E48">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3F76BC95"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492D76D2"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70343632"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1E100930"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683D3500"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0F27348B" w14:textId="77777777" w:rsidR="002E5E48" w:rsidRPr="00D00B76" w:rsidRDefault="002E5E48" w:rsidP="002E5E48">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6E176F6B"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141A3B2F" w14:textId="4930B82B" w:rsidR="002E5E48" w:rsidRPr="00D00B76" w:rsidRDefault="002E5E48" w:rsidP="002E5E48">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県外専門人材確保支援補助金に係る消費税額及び地方消費税額の確定に伴う報告書</w:t>
      </w:r>
    </w:p>
    <w:p w14:paraId="4D5D2F59" w14:textId="77777777" w:rsidR="002E5E48" w:rsidRPr="00D00B76" w:rsidRDefault="002E5E48" w:rsidP="002E5E48">
      <w:pPr>
        <w:pStyle w:val="a3"/>
        <w:spacing w:line="240" w:lineRule="auto"/>
        <w:rPr>
          <w:rFonts w:ascii="BIZ UDP明朝 Medium" w:eastAsia="BIZ UDP明朝 Medium" w:hAnsi="BIZ UDP明朝 Medium"/>
          <w:color w:val="000000" w:themeColor="text1"/>
        </w:rPr>
      </w:pPr>
    </w:p>
    <w:p w14:paraId="0AEE48CB" w14:textId="09DB8708" w:rsidR="002E5E48" w:rsidRPr="00D00B76" w:rsidRDefault="002E5E48"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日付け</w:t>
      </w:r>
      <w:r w:rsidR="00891D66" w:rsidRPr="00D00B76">
        <w:rPr>
          <w:rFonts w:ascii="BIZ UDP明朝 Medium" w:eastAsia="BIZ UDP明朝 Medium" w:hAnsi="BIZ UDP明朝 Medium" w:hint="eastAsia"/>
          <w:color w:val="000000" w:themeColor="text1"/>
        </w:rPr>
        <w:t>三重県指令</w:t>
      </w:r>
      <w:r w:rsidRPr="00D00B76">
        <w:rPr>
          <w:rFonts w:ascii="BIZ UDP明朝 Medium" w:eastAsia="BIZ UDP明朝 Medium" w:hAnsi="BIZ UDP明朝 Medium" w:hint="eastAsia"/>
          <w:color w:val="000000" w:themeColor="text1"/>
        </w:rPr>
        <w:t>雇経第０６－　　　号で交付決定がありました県外専門人材確保支援補助金について、県外専門人材確保支援補助金交付要領第21条の規定により下記のとおり</w:t>
      </w:r>
      <w:r w:rsidR="00AF284C" w:rsidRPr="00D00B76">
        <w:rPr>
          <w:rFonts w:ascii="BIZ UDP明朝 Medium" w:eastAsia="BIZ UDP明朝 Medium" w:hAnsi="BIZ UDP明朝 Medium" w:hint="eastAsia"/>
          <w:color w:val="000000" w:themeColor="text1"/>
        </w:rPr>
        <w:t>報告</w:t>
      </w:r>
      <w:r w:rsidRPr="00D00B76">
        <w:rPr>
          <w:rFonts w:ascii="BIZ UDP明朝 Medium" w:eastAsia="BIZ UDP明朝 Medium" w:hAnsi="BIZ UDP明朝 Medium" w:hint="eastAsia"/>
          <w:color w:val="000000" w:themeColor="text1"/>
        </w:rPr>
        <w:t>します。</w:t>
      </w:r>
      <w:r w:rsidRPr="00D00B76">
        <w:rPr>
          <w:rFonts w:ascii="BIZ UDP明朝 Medium" w:eastAsia="BIZ UDP明朝 Medium" w:hAnsi="BIZ UDP明朝 Medium"/>
          <w:color w:val="000000" w:themeColor="text1"/>
        </w:rPr>
        <w:cr/>
      </w:r>
    </w:p>
    <w:p w14:paraId="726B56F4" w14:textId="77777777" w:rsidR="002E5E48" w:rsidRPr="00D00B76" w:rsidRDefault="002E5E48" w:rsidP="00AF284C">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40F6D9BE" w14:textId="77777777" w:rsidR="002E5E48" w:rsidRPr="00D00B76" w:rsidRDefault="002E5E48" w:rsidP="00AF284C">
      <w:pPr>
        <w:rPr>
          <w:rFonts w:ascii="BIZ UDP明朝 Medium" w:eastAsia="BIZ UDP明朝 Medium" w:hAnsi="BIZ UDP明朝 Medium"/>
          <w:color w:val="000000" w:themeColor="text1"/>
          <w:sz w:val="22"/>
        </w:rPr>
      </w:pPr>
    </w:p>
    <w:p w14:paraId="78DC4FFA" w14:textId="46F3395D" w:rsidR="00AF284C" w:rsidRPr="00D00B76" w:rsidRDefault="009A5E6C" w:rsidP="00AF284C">
      <w:pPr>
        <w:ind w:left="642" w:hangingChars="292" w:hanging="642"/>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１</w:t>
      </w:r>
      <w:r w:rsidR="00AF284C" w:rsidRPr="00D00B76">
        <w:rPr>
          <w:rFonts w:ascii="BIZ UDPゴシック" w:eastAsia="BIZ UDPゴシック" w:hAnsi="BIZ UDPゴシック" w:hint="eastAsia"/>
          <w:color w:val="000000" w:themeColor="text1"/>
          <w:sz w:val="22"/>
        </w:rPr>
        <w:t xml:space="preserve">　</w:t>
      </w:r>
      <w:r w:rsidRPr="00D00B76">
        <w:rPr>
          <w:rFonts w:ascii="BIZ UDPゴシック" w:eastAsia="BIZ UDPゴシック" w:hAnsi="BIZ UDPゴシック" w:hint="eastAsia"/>
          <w:color w:val="000000" w:themeColor="text1"/>
          <w:sz w:val="22"/>
        </w:rPr>
        <w:t>補助金額（確定通知書により通知した額）</w:t>
      </w:r>
    </w:p>
    <w:p w14:paraId="771A9155" w14:textId="77777777"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6CC1F093"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2125F490" w14:textId="77777777" w:rsidR="00AF284C" w:rsidRPr="00D00B76" w:rsidRDefault="009A5E6C" w:rsidP="00AF284C">
      <w:pPr>
        <w:ind w:left="642" w:hangingChars="292" w:hanging="642"/>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２</w:t>
      </w:r>
      <w:r w:rsidR="00AF284C" w:rsidRPr="00D00B76">
        <w:rPr>
          <w:rFonts w:ascii="BIZ UDPゴシック" w:eastAsia="BIZ UDPゴシック" w:hAnsi="BIZ UDPゴシック" w:hint="eastAsia"/>
          <w:color w:val="000000" w:themeColor="text1"/>
          <w:sz w:val="22"/>
        </w:rPr>
        <w:t xml:space="preserve">　</w:t>
      </w:r>
      <w:r w:rsidRPr="00D00B76">
        <w:rPr>
          <w:rFonts w:ascii="BIZ UDPゴシック" w:eastAsia="BIZ UDPゴシック" w:hAnsi="BIZ UDPゴシック" w:hint="eastAsia"/>
          <w:color w:val="000000" w:themeColor="text1"/>
          <w:sz w:val="22"/>
        </w:rPr>
        <w:t>補助金の額の確定時における消費税及び地方消費税に係る仕入控除税額（A</w:t>
      </w:r>
      <w:r w:rsidRPr="00D00B76">
        <w:rPr>
          <w:rFonts w:ascii="BIZ UDPゴシック" w:eastAsia="BIZ UDPゴシック" w:hAnsi="BIZ UDPゴシック"/>
          <w:color w:val="000000" w:themeColor="text1"/>
          <w:sz w:val="22"/>
        </w:rPr>
        <w:t>）</w:t>
      </w:r>
    </w:p>
    <w:p w14:paraId="2707DFD0" w14:textId="77777777"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1FC8C22C" w14:textId="77777777" w:rsidR="009A5E6C" w:rsidRPr="00D00B76" w:rsidRDefault="009A5E6C" w:rsidP="00AF284C">
      <w:pPr>
        <w:rPr>
          <w:rFonts w:ascii="BIZ UDP明朝 Medium" w:eastAsia="BIZ UDP明朝 Medium" w:hAnsi="BIZ UDP明朝 Medium"/>
          <w:color w:val="000000" w:themeColor="text1"/>
          <w:sz w:val="22"/>
        </w:rPr>
      </w:pPr>
    </w:p>
    <w:p w14:paraId="38C989C8" w14:textId="4B4AE3F8" w:rsidR="009A5E6C" w:rsidRPr="00D00B76" w:rsidRDefault="009A5E6C" w:rsidP="00AF284C">
      <w:pPr>
        <w:ind w:left="209" w:hangingChars="95" w:hanging="209"/>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３</w:t>
      </w:r>
      <w:r w:rsidR="00AF284C" w:rsidRPr="00D00B76">
        <w:rPr>
          <w:rFonts w:ascii="BIZ UDPゴシック" w:eastAsia="BIZ UDPゴシック" w:hAnsi="BIZ UDPゴシック" w:hint="eastAsia"/>
          <w:color w:val="000000" w:themeColor="text1"/>
          <w:sz w:val="22"/>
        </w:rPr>
        <w:t xml:space="preserve">　</w:t>
      </w:r>
      <w:r w:rsidRPr="00D00B76">
        <w:rPr>
          <w:rFonts w:ascii="BIZ UDPゴシック" w:eastAsia="BIZ UDPゴシック" w:hAnsi="BIZ UDPゴシック" w:hint="eastAsia"/>
          <w:color w:val="000000" w:themeColor="text1"/>
          <w:sz w:val="22"/>
        </w:rPr>
        <w:t>消費税額及び地方消費税額の確定に伴う補助金に係る消費税及び地方消費税に係る仕入控除税額(</w:t>
      </w:r>
      <w:r w:rsidRPr="00D00B76">
        <w:rPr>
          <w:rFonts w:ascii="BIZ UDPゴシック" w:eastAsia="BIZ UDPゴシック" w:hAnsi="BIZ UDPゴシック"/>
          <w:color w:val="000000" w:themeColor="text1"/>
          <w:sz w:val="22"/>
        </w:rPr>
        <w:t>B)</w:t>
      </w:r>
    </w:p>
    <w:p w14:paraId="7421F5AB" w14:textId="77777777"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59C44BF4"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5AA2BA0A" w14:textId="46E90A4B" w:rsidR="009A5E6C" w:rsidRPr="00D00B76" w:rsidRDefault="009A5E6C" w:rsidP="00AF284C">
      <w:pPr>
        <w:ind w:left="209" w:hangingChars="95" w:hanging="209"/>
        <w:rPr>
          <w:rFonts w:ascii="BIZ UDPゴシック" w:eastAsia="BIZ UDPゴシック" w:hAnsi="BIZ UDPゴシック"/>
          <w:color w:val="000000" w:themeColor="text1"/>
          <w:sz w:val="22"/>
        </w:rPr>
      </w:pPr>
      <w:r w:rsidRPr="00D00B76">
        <w:rPr>
          <w:rFonts w:ascii="BIZ UDPゴシック" w:eastAsia="BIZ UDPゴシック" w:hAnsi="BIZ UDPゴシック" w:hint="eastAsia"/>
          <w:color w:val="000000" w:themeColor="text1"/>
          <w:sz w:val="22"/>
        </w:rPr>
        <w:t>４</w:t>
      </w:r>
      <w:r w:rsidR="00AF284C" w:rsidRPr="00D00B76">
        <w:rPr>
          <w:rFonts w:ascii="BIZ UDPゴシック" w:eastAsia="BIZ UDPゴシック" w:hAnsi="BIZ UDPゴシック" w:hint="eastAsia"/>
          <w:color w:val="000000" w:themeColor="text1"/>
          <w:sz w:val="22"/>
        </w:rPr>
        <w:t xml:space="preserve">　</w:t>
      </w:r>
      <w:r w:rsidRPr="00D00B76">
        <w:rPr>
          <w:rFonts w:ascii="BIZ UDPゴシック" w:eastAsia="BIZ UDPゴシック" w:hAnsi="BIZ UDPゴシック" w:hint="eastAsia"/>
          <w:color w:val="000000" w:themeColor="text1"/>
          <w:sz w:val="22"/>
        </w:rPr>
        <w:t>補助金返還相当額（(</w:t>
      </w:r>
      <w:r w:rsidRPr="00D00B76">
        <w:rPr>
          <w:rFonts w:ascii="BIZ UDPゴシック" w:eastAsia="BIZ UDPゴシック" w:hAnsi="BIZ UDPゴシック"/>
          <w:color w:val="000000" w:themeColor="text1"/>
          <w:sz w:val="22"/>
        </w:rPr>
        <w:t>B)</w:t>
      </w:r>
      <w:r w:rsidRPr="00D00B76">
        <w:rPr>
          <w:rFonts w:ascii="BIZ UDPゴシック" w:eastAsia="BIZ UDPゴシック" w:hAnsi="BIZ UDPゴシック" w:hint="eastAsia"/>
          <w:color w:val="000000" w:themeColor="text1"/>
          <w:sz w:val="22"/>
        </w:rPr>
        <w:t>－(</w:t>
      </w:r>
      <w:r w:rsidRPr="00D00B76">
        <w:rPr>
          <w:rFonts w:ascii="BIZ UDPゴシック" w:eastAsia="BIZ UDPゴシック" w:hAnsi="BIZ UDPゴシック"/>
          <w:color w:val="000000" w:themeColor="text1"/>
          <w:sz w:val="22"/>
        </w:rPr>
        <w:t>A)</w:t>
      </w:r>
      <w:r w:rsidRPr="00D00B76">
        <w:rPr>
          <w:rFonts w:ascii="BIZ UDPゴシック" w:eastAsia="BIZ UDPゴシック" w:hAnsi="BIZ UDPゴシック" w:hint="eastAsia"/>
          <w:color w:val="000000" w:themeColor="text1"/>
          <w:sz w:val="22"/>
        </w:rPr>
        <w:t>）</w:t>
      </w:r>
    </w:p>
    <w:p w14:paraId="55DA896C" w14:textId="77777777"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2FC7E8C7"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2339D749"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7D04DFCF"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3F0B15AA" w14:textId="77777777" w:rsidR="009A5E6C" w:rsidRPr="00D00B76" w:rsidRDefault="009A5E6C" w:rsidP="00AF284C">
      <w:pPr>
        <w:ind w:left="642" w:hangingChars="292" w:hanging="642"/>
        <w:rPr>
          <w:rFonts w:ascii="BIZ UDP明朝 Medium" w:eastAsia="BIZ UDP明朝 Medium" w:hAnsi="BIZ UDP明朝 Medium"/>
          <w:color w:val="000000" w:themeColor="text1"/>
          <w:sz w:val="22"/>
        </w:rPr>
      </w:pPr>
    </w:p>
    <w:p w14:paraId="274AF233" w14:textId="3AC8C87D" w:rsidR="009A5E6C" w:rsidRPr="00D00B76" w:rsidRDefault="00AF284C" w:rsidP="00AF284C">
      <w:pPr>
        <w:ind w:left="642" w:hangingChars="292" w:hanging="642"/>
        <w:rPr>
          <w:rFonts w:ascii="BIZ UDP明朝 Medium" w:eastAsia="BIZ UDP明朝 Medium" w:hAnsi="BIZ UDP明朝 Medium"/>
          <w:color w:val="000000" w:themeColor="text1"/>
          <w:sz w:val="22"/>
        </w:rPr>
      </w:pPr>
      <w:r w:rsidRPr="00D00B76">
        <w:rPr>
          <w:rFonts w:ascii="BIZ UDP明朝 Medium" w:eastAsia="BIZ UDP明朝 Medium" w:hAnsi="BIZ UDP明朝 Medium" w:hint="eastAsia"/>
          <w:color w:val="000000" w:themeColor="text1"/>
          <w:sz w:val="22"/>
        </w:rPr>
        <w:t>※</w:t>
      </w:r>
      <w:r w:rsidR="009A5E6C" w:rsidRPr="00D00B76">
        <w:rPr>
          <w:rFonts w:ascii="BIZ UDP明朝 Medium" w:eastAsia="BIZ UDP明朝 Medium" w:hAnsi="BIZ UDP明朝 Medium" w:hint="eastAsia"/>
          <w:color w:val="000000" w:themeColor="text1"/>
          <w:sz w:val="22"/>
        </w:rPr>
        <w:t>別紙として積算の内訳を添付すること</w:t>
      </w:r>
      <w:r w:rsidR="00FD4EE4" w:rsidRPr="00D00B76">
        <w:rPr>
          <w:rFonts w:ascii="BIZ UDP明朝 Medium" w:eastAsia="BIZ UDP明朝 Medium" w:hAnsi="BIZ UDP明朝 Medium" w:hint="eastAsia"/>
          <w:color w:val="000000" w:themeColor="text1"/>
          <w:sz w:val="22"/>
        </w:rPr>
        <w:t>。</w:t>
      </w:r>
    </w:p>
    <w:p w14:paraId="58C47B93" w14:textId="5B53D93E" w:rsidR="009A5E6C" w:rsidRPr="00D00B76" w:rsidRDefault="009A5E6C">
      <w:pPr>
        <w:pStyle w:val="a3"/>
        <w:rPr>
          <w:rFonts w:ascii="ＭＳ 明朝" w:hAnsi="ＭＳ 明朝"/>
          <w:color w:val="000000" w:themeColor="text1"/>
        </w:rPr>
      </w:pPr>
    </w:p>
    <w:p w14:paraId="3AC20820" w14:textId="77777777" w:rsidR="00AF284C" w:rsidRPr="00D00B76" w:rsidRDefault="00AF284C">
      <w:pPr>
        <w:pStyle w:val="a3"/>
        <w:rPr>
          <w:rFonts w:ascii="ＭＳ 明朝" w:hAnsi="ＭＳ 明朝"/>
          <w:color w:val="000000" w:themeColor="text1"/>
        </w:rPr>
        <w:sectPr w:rsidR="00AF284C" w:rsidRPr="00D00B76" w:rsidSect="00AF284C">
          <w:pgSz w:w="11906" w:h="16838" w:code="9"/>
          <w:pgMar w:top="1418" w:right="1418" w:bottom="1134" w:left="1418" w:header="720" w:footer="720" w:gutter="0"/>
          <w:cols w:space="720"/>
          <w:noEndnote/>
          <w:docGrid w:type="lines" w:linePitch="320"/>
        </w:sectPr>
      </w:pPr>
    </w:p>
    <w:p w14:paraId="68FD2710" w14:textId="354FB48A" w:rsidR="00906A4B" w:rsidRPr="00D00B76" w:rsidRDefault="00906A4B"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第</w:t>
      </w:r>
      <w:r w:rsidR="00036775" w:rsidRPr="00D00B76">
        <w:rPr>
          <w:rFonts w:ascii="BIZ UDPゴシック" w:eastAsia="BIZ UDPゴシック" w:hAnsi="BIZ UDPゴシック" w:hint="eastAsia"/>
          <w:color w:val="000000" w:themeColor="text1"/>
        </w:rPr>
        <w:t>10</w:t>
      </w:r>
      <w:r w:rsidRPr="00D00B76">
        <w:rPr>
          <w:rFonts w:ascii="BIZ UDPゴシック" w:eastAsia="BIZ UDPゴシック" w:hAnsi="BIZ UDPゴシック" w:hint="eastAsia"/>
          <w:color w:val="000000" w:themeColor="text1"/>
        </w:rPr>
        <w:t>号様式（第</w:t>
      </w:r>
      <w:r w:rsidR="00036775" w:rsidRPr="00D00B76">
        <w:rPr>
          <w:rFonts w:ascii="BIZ UDPゴシック" w:eastAsia="BIZ UDPゴシック" w:hAnsi="BIZ UDPゴシック" w:hint="eastAsia"/>
          <w:color w:val="000000" w:themeColor="text1"/>
        </w:rPr>
        <w:t>22</w:t>
      </w:r>
      <w:r w:rsidRPr="00D00B76">
        <w:rPr>
          <w:rFonts w:ascii="BIZ UDPゴシック" w:eastAsia="BIZ UDPゴシック" w:hAnsi="BIZ UDPゴシック" w:hint="eastAsia"/>
          <w:color w:val="000000" w:themeColor="text1"/>
        </w:rPr>
        <w:t>条関係）</w:t>
      </w:r>
    </w:p>
    <w:p w14:paraId="52D08374" w14:textId="77777777" w:rsidR="00657F4C" w:rsidRPr="00D00B76" w:rsidRDefault="00657F4C" w:rsidP="00AF284C">
      <w:pPr>
        <w:pStyle w:val="a3"/>
        <w:spacing w:line="240" w:lineRule="auto"/>
        <w:rPr>
          <w:rFonts w:ascii="BIZ UDP明朝 Medium" w:eastAsia="BIZ UDP明朝 Medium" w:hAnsi="BIZ UDP明朝 Medium"/>
          <w:color w:val="000000" w:themeColor="text1"/>
        </w:rPr>
      </w:pPr>
    </w:p>
    <w:p w14:paraId="088A5FE8" w14:textId="77777777" w:rsidR="00AF284C" w:rsidRPr="00D00B76" w:rsidRDefault="00AF284C" w:rsidP="00AF284C">
      <w:pPr>
        <w:pStyle w:val="a3"/>
        <w:spacing w:line="240" w:lineRule="auto"/>
        <w:jc w:val="right"/>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p w14:paraId="3F8E083F"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p w14:paraId="46DF1EDF"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三重県知事　あて</w:t>
      </w:r>
    </w:p>
    <w:p w14:paraId="78B01D83"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p w14:paraId="176915E4" w14:textId="77777777" w:rsidR="00AF284C" w:rsidRPr="00D00B76" w:rsidRDefault="00AF284C" w:rsidP="00AF284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p w14:paraId="35798380" w14:textId="77777777" w:rsidR="00AF284C" w:rsidRPr="00D00B76" w:rsidRDefault="00AF284C" w:rsidP="00AF284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補助事業者名</w:t>
      </w:r>
    </w:p>
    <w:p w14:paraId="11B69DC5" w14:textId="77777777" w:rsidR="00AF284C" w:rsidRPr="00D00B76" w:rsidRDefault="00AF284C" w:rsidP="00AF284C">
      <w:pPr>
        <w:pStyle w:val="a3"/>
        <w:spacing w:line="240" w:lineRule="auto"/>
        <w:ind w:leftChars="2400" w:left="504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代表者氏名</w:t>
      </w:r>
    </w:p>
    <w:p w14:paraId="25CF40FF"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p w14:paraId="1AFD337B" w14:textId="343417F1" w:rsidR="00AF284C" w:rsidRPr="00D00B76" w:rsidRDefault="00AF284C" w:rsidP="00AF284C">
      <w:pPr>
        <w:pStyle w:val="a3"/>
        <w:spacing w:line="240" w:lineRule="auto"/>
        <w:jc w:val="center"/>
        <w:rPr>
          <w:rFonts w:ascii="BIZ UDPゴシック" w:eastAsia="BIZ UDPゴシック" w:hAnsi="BIZ UDPゴシック"/>
          <w:color w:val="000000" w:themeColor="text1"/>
          <w:sz w:val="24"/>
        </w:rPr>
      </w:pPr>
      <w:r w:rsidRPr="00D00B76">
        <w:rPr>
          <w:rFonts w:ascii="BIZ UDPゴシック" w:eastAsia="BIZ UDPゴシック" w:hAnsi="BIZ UDPゴシック" w:hint="eastAsia"/>
          <w:color w:val="000000" w:themeColor="text1"/>
          <w:sz w:val="24"/>
        </w:rPr>
        <w:t>県外専門人材確保支援補助金受給に係る報告書</w:t>
      </w:r>
    </w:p>
    <w:p w14:paraId="7EACBC0A"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p w14:paraId="43B6BAFA" w14:textId="5D350511"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このことについて、県外専門人材確保支援補助金交付要領第22条の規定により、下記のとおり報告します。</w:t>
      </w:r>
      <w:r w:rsidRPr="00D00B76">
        <w:rPr>
          <w:rFonts w:ascii="BIZ UDP明朝 Medium" w:eastAsia="BIZ UDP明朝 Medium" w:hAnsi="BIZ UDP明朝 Medium"/>
          <w:color w:val="000000" w:themeColor="text1"/>
        </w:rPr>
        <w:cr/>
      </w:r>
    </w:p>
    <w:p w14:paraId="542FDFA9" w14:textId="10835639" w:rsidR="00AF284C" w:rsidRPr="00D00B76" w:rsidRDefault="00AF284C" w:rsidP="00AF284C">
      <w:pPr>
        <w:pStyle w:val="a3"/>
        <w:spacing w:line="240" w:lineRule="auto"/>
        <w:jc w:val="center"/>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記</w:t>
      </w:r>
    </w:p>
    <w:p w14:paraId="198F8C72" w14:textId="77777777" w:rsidR="00BF12C5" w:rsidRPr="00D00B76" w:rsidRDefault="00BF12C5" w:rsidP="00BF12C5">
      <w:pPr>
        <w:pStyle w:val="a3"/>
        <w:spacing w:line="240" w:lineRule="auto"/>
        <w:rPr>
          <w:rFonts w:ascii="BIZ UDP明朝 Medium" w:eastAsia="BIZ UDP明朝 Medium" w:hAnsi="BIZ UDP明朝 Medium"/>
          <w:color w:val="000000" w:themeColor="text1"/>
        </w:rPr>
      </w:pPr>
    </w:p>
    <w:p w14:paraId="7646F5CB" w14:textId="2B318805" w:rsidR="00337DC7" w:rsidRPr="00D00B76" w:rsidRDefault="00337DC7"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１</w:t>
      </w:r>
      <w:r w:rsidR="00AF284C" w:rsidRPr="00D00B76">
        <w:rPr>
          <w:rFonts w:ascii="BIZ UDPゴシック" w:eastAsia="BIZ UDPゴシック" w:hAnsi="BIZ UDPゴシック" w:hint="eastAsia"/>
          <w:color w:val="000000" w:themeColor="text1"/>
        </w:rPr>
        <w:t xml:space="preserve">　県外専門人材確保支援補助金</w:t>
      </w:r>
      <w:r w:rsidRPr="00D00B76">
        <w:rPr>
          <w:rFonts w:ascii="BIZ UDPゴシック" w:eastAsia="BIZ UDPゴシック" w:hAnsi="BIZ UDPゴシック" w:hint="eastAsia"/>
          <w:color w:val="000000" w:themeColor="text1"/>
        </w:rPr>
        <w:t>の交付決定通知</w:t>
      </w:r>
    </w:p>
    <w:p w14:paraId="78D7C7C8" w14:textId="39D191A5" w:rsidR="00337DC7"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w:t>
      </w:r>
      <w:r w:rsidR="00337DC7" w:rsidRPr="00D00B76">
        <w:rPr>
          <w:rFonts w:ascii="BIZ UDP明朝 Medium" w:eastAsia="BIZ UDP明朝 Medium" w:hAnsi="BIZ UDP明朝 Medium" w:hint="eastAsia"/>
          <w:color w:val="000000" w:themeColor="text1"/>
        </w:rPr>
        <w:t xml:space="preserve">　　　年</w:t>
      </w:r>
      <w:r w:rsidRPr="00D00B76">
        <w:rPr>
          <w:rFonts w:ascii="BIZ UDP明朝 Medium" w:eastAsia="BIZ UDP明朝 Medium" w:hAnsi="BIZ UDP明朝 Medium" w:hint="eastAsia"/>
          <w:color w:val="000000" w:themeColor="text1"/>
        </w:rPr>
        <w:t xml:space="preserve">　</w:t>
      </w:r>
      <w:r w:rsidR="00337DC7" w:rsidRPr="00D00B76">
        <w:rPr>
          <w:rFonts w:ascii="BIZ UDP明朝 Medium" w:eastAsia="BIZ UDP明朝 Medium" w:hAnsi="BIZ UDP明朝 Medium" w:hint="eastAsia"/>
          <w:color w:val="000000" w:themeColor="text1"/>
        </w:rPr>
        <w:t xml:space="preserve">　　月</w:t>
      </w:r>
      <w:r w:rsidRPr="00D00B76">
        <w:rPr>
          <w:rFonts w:ascii="BIZ UDP明朝 Medium" w:eastAsia="BIZ UDP明朝 Medium" w:hAnsi="BIZ UDP明朝 Medium" w:hint="eastAsia"/>
          <w:color w:val="000000" w:themeColor="text1"/>
        </w:rPr>
        <w:t xml:space="preserve">　　　日付け</w:t>
      </w:r>
      <w:r w:rsidR="004B1635" w:rsidRPr="00D00B76">
        <w:rPr>
          <w:rFonts w:ascii="BIZ UDP明朝 Medium" w:eastAsia="BIZ UDP明朝 Medium" w:hAnsi="BIZ UDP明朝 Medium" w:hint="eastAsia"/>
          <w:color w:val="000000" w:themeColor="text1"/>
        </w:rPr>
        <w:t>三重県指令</w:t>
      </w:r>
      <w:r w:rsidRPr="00D00B76">
        <w:rPr>
          <w:rFonts w:ascii="BIZ UDP明朝 Medium" w:eastAsia="BIZ UDP明朝 Medium" w:hAnsi="BIZ UDP明朝 Medium" w:hint="eastAsia"/>
          <w:color w:val="000000" w:themeColor="text1"/>
        </w:rPr>
        <w:t>雇経</w:t>
      </w:r>
      <w:r w:rsidR="00337DC7" w:rsidRPr="00D00B76">
        <w:rPr>
          <w:rFonts w:ascii="BIZ UDP明朝 Medium" w:eastAsia="BIZ UDP明朝 Medium" w:hAnsi="BIZ UDP明朝 Medium" w:hint="eastAsia"/>
          <w:color w:val="000000" w:themeColor="text1"/>
        </w:rPr>
        <w:t>第</w:t>
      </w:r>
      <w:r w:rsidRPr="00D00B76">
        <w:rPr>
          <w:rFonts w:ascii="BIZ UDP明朝 Medium" w:eastAsia="BIZ UDP明朝 Medium" w:hAnsi="BIZ UDP明朝 Medium" w:hint="eastAsia"/>
          <w:color w:val="000000" w:themeColor="text1"/>
        </w:rPr>
        <w:t>０６－</w:t>
      </w:r>
      <w:r w:rsidR="00337DC7" w:rsidRPr="00D00B76">
        <w:rPr>
          <w:rFonts w:ascii="BIZ UDP明朝 Medium" w:eastAsia="BIZ UDP明朝 Medium" w:hAnsi="BIZ UDP明朝 Medium" w:hint="eastAsia"/>
          <w:color w:val="000000" w:themeColor="text1"/>
        </w:rPr>
        <w:t xml:space="preserve">　　号</w:t>
      </w:r>
    </w:p>
    <w:p w14:paraId="09183301" w14:textId="77777777" w:rsidR="00337DC7" w:rsidRPr="00D00B76" w:rsidRDefault="00337DC7" w:rsidP="00AF284C">
      <w:pPr>
        <w:pStyle w:val="a3"/>
        <w:spacing w:line="240" w:lineRule="auto"/>
        <w:rPr>
          <w:rFonts w:ascii="BIZ UDP明朝 Medium" w:eastAsia="BIZ UDP明朝 Medium" w:hAnsi="BIZ UDP明朝 Medium"/>
          <w:color w:val="000000" w:themeColor="text1"/>
        </w:rPr>
      </w:pPr>
    </w:p>
    <w:p w14:paraId="00695DD9" w14:textId="77777777" w:rsidR="00337DC7" w:rsidRPr="00D00B76" w:rsidRDefault="00337DC7"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２　交付された補助金額</w:t>
      </w:r>
    </w:p>
    <w:p w14:paraId="6246871F" w14:textId="77777777" w:rsidR="00AF284C" w:rsidRPr="00D00B76" w:rsidRDefault="00AF284C" w:rsidP="00AF284C">
      <w:pPr>
        <w:pStyle w:val="a3"/>
        <w:spacing w:line="240" w:lineRule="auto"/>
        <w:ind w:firstLineChars="100" w:firstLine="220"/>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金　　　　　　　　　　　　　　　円</w:t>
      </w:r>
    </w:p>
    <w:p w14:paraId="6541EEF3" w14:textId="77777777" w:rsidR="00337DC7" w:rsidRPr="00D00B76" w:rsidRDefault="00337DC7" w:rsidP="00AF284C">
      <w:pPr>
        <w:pStyle w:val="a3"/>
        <w:spacing w:line="240" w:lineRule="auto"/>
        <w:rPr>
          <w:rFonts w:ascii="BIZ UDP明朝 Medium" w:eastAsia="BIZ UDP明朝 Medium" w:hAnsi="BIZ UDP明朝 Medium"/>
          <w:color w:val="000000" w:themeColor="text1"/>
        </w:rPr>
      </w:pPr>
    </w:p>
    <w:p w14:paraId="03B91FA4" w14:textId="1F49B01C"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 xml:space="preserve">３　</w:t>
      </w:r>
      <w:r w:rsidR="00AF284C" w:rsidRPr="00D00B76">
        <w:rPr>
          <w:rFonts w:ascii="BIZ UDPゴシック" w:eastAsia="BIZ UDPゴシック" w:hAnsi="BIZ UDPゴシック" w:hint="eastAsia"/>
          <w:color w:val="000000" w:themeColor="text1"/>
        </w:rPr>
        <w:t>専門</w:t>
      </w:r>
      <w:r w:rsidRPr="00D00B76">
        <w:rPr>
          <w:rFonts w:ascii="BIZ UDPゴシック" w:eastAsia="BIZ UDPゴシック" w:hAnsi="BIZ UDPゴシック" w:hint="eastAsia"/>
          <w:color w:val="000000" w:themeColor="text1"/>
        </w:rPr>
        <w:t>人材の雇用状況</w:t>
      </w:r>
    </w:p>
    <w:tbl>
      <w:tblPr>
        <w:tblStyle w:val="af4"/>
        <w:tblW w:w="0" w:type="auto"/>
        <w:tblInd w:w="-5" w:type="dxa"/>
        <w:tblLook w:val="04A0" w:firstRow="1" w:lastRow="0" w:firstColumn="1" w:lastColumn="0" w:noHBand="0" w:noVBand="1"/>
      </w:tblPr>
      <w:tblGrid>
        <w:gridCol w:w="529"/>
        <w:gridCol w:w="2205"/>
        <w:gridCol w:w="6296"/>
      </w:tblGrid>
      <w:tr w:rsidR="00D00B76" w:rsidRPr="00D00B76" w14:paraId="0025FA0B" w14:textId="77777777" w:rsidTr="00AF284C">
        <w:trPr>
          <w:trHeight w:val="397"/>
        </w:trPr>
        <w:tc>
          <w:tcPr>
            <w:tcW w:w="2734" w:type="dxa"/>
            <w:gridSpan w:val="2"/>
            <w:vAlign w:val="center"/>
          </w:tcPr>
          <w:p w14:paraId="6FFF76CB" w14:textId="77777777"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氏　　　名</w:t>
            </w:r>
          </w:p>
        </w:tc>
        <w:tc>
          <w:tcPr>
            <w:tcW w:w="6296" w:type="dxa"/>
            <w:vAlign w:val="center"/>
          </w:tcPr>
          <w:p w14:paraId="367D4DFF"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r>
      <w:tr w:rsidR="00D00B76" w:rsidRPr="00D00B76" w14:paraId="6E783F99" w14:textId="77777777" w:rsidTr="00AF284C">
        <w:trPr>
          <w:trHeight w:val="397"/>
        </w:trPr>
        <w:tc>
          <w:tcPr>
            <w:tcW w:w="2734" w:type="dxa"/>
            <w:gridSpan w:val="2"/>
            <w:vAlign w:val="center"/>
          </w:tcPr>
          <w:p w14:paraId="4BF639A2" w14:textId="77777777" w:rsidR="00C745F9" w:rsidRPr="00D00B76" w:rsidRDefault="0056487E"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採用</w:t>
            </w:r>
            <w:r w:rsidR="00C745F9" w:rsidRPr="00D00B76">
              <w:rPr>
                <w:rFonts w:ascii="BIZ UDPゴシック" w:eastAsia="BIZ UDPゴシック" w:hAnsi="BIZ UDPゴシック" w:hint="eastAsia"/>
                <w:color w:val="000000" w:themeColor="text1"/>
              </w:rPr>
              <w:t>年月日</w:t>
            </w:r>
          </w:p>
        </w:tc>
        <w:tc>
          <w:tcPr>
            <w:tcW w:w="6296" w:type="dxa"/>
            <w:vAlign w:val="center"/>
          </w:tcPr>
          <w:p w14:paraId="400DDA30" w14:textId="00EE89A0" w:rsidR="00C745F9" w:rsidRPr="00D00B76" w:rsidRDefault="00AF284C" w:rsidP="00AF284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 xml:space="preserve">令和　</w:t>
            </w:r>
            <w:r w:rsidR="00C745F9" w:rsidRPr="00D00B76">
              <w:rPr>
                <w:rFonts w:ascii="BIZ UDP明朝 Medium" w:eastAsia="BIZ UDP明朝 Medium" w:hAnsi="BIZ UDP明朝 Medium" w:hint="eastAsia"/>
                <w:color w:val="000000" w:themeColor="text1"/>
              </w:rPr>
              <w:t xml:space="preserve">　　年　　　月　　　日</w:t>
            </w:r>
          </w:p>
        </w:tc>
      </w:tr>
      <w:tr w:rsidR="00D00B76" w:rsidRPr="00D00B76" w14:paraId="4CF9E74E" w14:textId="77777777" w:rsidTr="00AF284C">
        <w:trPr>
          <w:trHeight w:val="397"/>
        </w:trPr>
        <w:tc>
          <w:tcPr>
            <w:tcW w:w="9030" w:type="dxa"/>
            <w:gridSpan w:val="3"/>
            <w:tcBorders>
              <w:bottom w:val="single" w:sz="4" w:space="0" w:color="auto"/>
            </w:tcBorders>
            <w:vAlign w:val="center"/>
          </w:tcPr>
          <w:p w14:paraId="162CBA75" w14:textId="77777777"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報告日時点の状況</w:t>
            </w:r>
          </w:p>
        </w:tc>
      </w:tr>
      <w:tr w:rsidR="00D00B76" w:rsidRPr="00D00B76" w14:paraId="614664FE" w14:textId="77777777" w:rsidTr="00AF284C">
        <w:trPr>
          <w:trHeight w:val="397"/>
        </w:trPr>
        <w:tc>
          <w:tcPr>
            <w:tcW w:w="9030" w:type="dxa"/>
            <w:gridSpan w:val="3"/>
            <w:tcBorders>
              <w:bottom w:val="nil"/>
            </w:tcBorders>
            <w:vAlign w:val="center"/>
          </w:tcPr>
          <w:p w14:paraId="2A2B7C25" w14:textId="4485C2CA"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w:t>
            </w:r>
            <w:r w:rsidR="00AF284C"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在職中である</w:t>
            </w:r>
          </w:p>
        </w:tc>
      </w:tr>
      <w:tr w:rsidR="00D00B76" w:rsidRPr="00D00B76" w14:paraId="0C30D802" w14:textId="77777777" w:rsidTr="00AF284C">
        <w:trPr>
          <w:trHeight w:val="850"/>
        </w:trPr>
        <w:tc>
          <w:tcPr>
            <w:tcW w:w="529" w:type="dxa"/>
            <w:vMerge w:val="restart"/>
            <w:tcBorders>
              <w:top w:val="nil"/>
            </w:tcBorders>
            <w:vAlign w:val="center"/>
          </w:tcPr>
          <w:p w14:paraId="649D3E09"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c>
          <w:tcPr>
            <w:tcW w:w="2205" w:type="dxa"/>
            <w:tcBorders>
              <w:top w:val="single" w:sz="4" w:space="0" w:color="auto"/>
            </w:tcBorders>
            <w:vAlign w:val="center"/>
          </w:tcPr>
          <w:p w14:paraId="7F61D055" w14:textId="77777777" w:rsidR="00C745F9" w:rsidRPr="00D00B76" w:rsidRDefault="00045EFF"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勤務事業所</w:t>
            </w:r>
          </w:p>
        </w:tc>
        <w:tc>
          <w:tcPr>
            <w:tcW w:w="6296" w:type="dxa"/>
            <w:tcBorders>
              <w:top w:val="single" w:sz="4" w:space="0" w:color="auto"/>
            </w:tcBorders>
            <w:vAlign w:val="center"/>
          </w:tcPr>
          <w:p w14:paraId="668250C0" w14:textId="77777777" w:rsidR="00D613B5" w:rsidRPr="00D00B76" w:rsidRDefault="00D613B5" w:rsidP="00AF284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事業所名：</w:t>
            </w:r>
          </w:p>
          <w:p w14:paraId="3060C9F7" w14:textId="77777777" w:rsidR="00C745F9" w:rsidRPr="00D00B76" w:rsidRDefault="00D613B5" w:rsidP="00AF284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住所：〒</w:t>
            </w:r>
          </w:p>
        </w:tc>
      </w:tr>
      <w:tr w:rsidR="00D00B76" w:rsidRPr="00D00B76" w14:paraId="640F66DD" w14:textId="77777777" w:rsidTr="00AF284C">
        <w:trPr>
          <w:trHeight w:val="397"/>
        </w:trPr>
        <w:tc>
          <w:tcPr>
            <w:tcW w:w="529" w:type="dxa"/>
            <w:vMerge/>
            <w:vAlign w:val="center"/>
          </w:tcPr>
          <w:p w14:paraId="48DB7EF2"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c>
          <w:tcPr>
            <w:tcW w:w="2205" w:type="dxa"/>
            <w:vAlign w:val="center"/>
          </w:tcPr>
          <w:p w14:paraId="27A1E8ED" w14:textId="77777777"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配属部署・役職</w:t>
            </w:r>
          </w:p>
        </w:tc>
        <w:tc>
          <w:tcPr>
            <w:tcW w:w="6296" w:type="dxa"/>
            <w:vAlign w:val="center"/>
          </w:tcPr>
          <w:p w14:paraId="09718BDE"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r>
      <w:tr w:rsidR="00D00B76" w:rsidRPr="00D00B76" w14:paraId="5F8BE0C0" w14:textId="77777777" w:rsidTr="00BF12C5">
        <w:trPr>
          <w:trHeight w:val="867"/>
        </w:trPr>
        <w:tc>
          <w:tcPr>
            <w:tcW w:w="529" w:type="dxa"/>
            <w:vMerge/>
            <w:tcBorders>
              <w:bottom w:val="single" w:sz="4" w:space="0" w:color="auto"/>
            </w:tcBorders>
            <w:vAlign w:val="center"/>
          </w:tcPr>
          <w:p w14:paraId="3DEA145C"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c>
          <w:tcPr>
            <w:tcW w:w="2205" w:type="dxa"/>
            <w:tcBorders>
              <w:bottom w:val="single" w:sz="4" w:space="0" w:color="auto"/>
            </w:tcBorders>
            <w:vAlign w:val="center"/>
          </w:tcPr>
          <w:p w14:paraId="581BF2B9" w14:textId="77777777"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主な業務内容</w:t>
            </w:r>
          </w:p>
        </w:tc>
        <w:tc>
          <w:tcPr>
            <w:tcW w:w="6296" w:type="dxa"/>
            <w:tcBorders>
              <w:bottom w:val="single" w:sz="4" w:space="0" w:color="auto"/>
            </w:tcBorders>
            <w:tcMar>
              <w:top w:w="57" w:type="dxa"/>
            </w:tcMar>
          </w:tcPr>
          <w:p w14:paraId="433B933A" w14:textId="77777777" w:rsidR="00C745F9" w:rsidRPr="00D00B76" w:rsidRDefault="00C745F9" w:rsidP="00AF284C">
            <w:pPr>
              <w:pStyle w:val="a3"/>
              <w:spacing w:line="240" w:lineRule="auto"/>
              <w:rPr>
                <w:rFonts w:ascii="BIZ UDP明朝 Medium" w:eastAsia="BIZ UDP明朝 Medium" w:hAnsi="BIZ UDP明朝 Medium"/>
                <w:color w:val="000000" w:themeColor="text1"/>
              </w:rPr>
            </w:pPr>
          </w:p>
        </w:tc>
      </w:tr>
      <w:tr w:rsidR="00D00B76" w:rsidRPr="00D00B76" w14:paraId="1128C8DB" w14:textId="77777777" w:rsidTr="00AF284C">
        <w:trPr>
          <w:trHeight w:val="397"/>
        </w:trPr>
        <w:tc>
          <w:tcPr>
            <w:tcW w:w="9030" w:type="dxa"/>
            <w:gridSpan w:val="3"/>
            <w:tcBorders>
              <w:bottom w:val="nil"/>
            </w:tcBorders>
            <w:vAlign w:val="center"/>
          </w:tcPr>
          <w:p w14:paraId="143A06EF" w14:textId="2DD217C6" w:rsidR="00C745F9" w:rsidRPr="00D00B76" w:rsidRDefault="00C745F9"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w:t>
            </w:r>
            <w:r w:rsidR="00AF284C" w:rsidRPr="00D00B76">
              <w:rPr>
                <w:rFonts w:ascii="BIZ UDPゴシック" w:eastAsia="BIZ UDPゴシック" w:hAnsi="BIZ UDPゴシック" w:hint="eastAsia"/>
                <w:color w:val="000000" w:themeColor="text1"/>
              </w:rPr>
              <w:t xml:space="preserve"> </w:t>
            </w:r>
            <w:r w:rsidRPr="00D00B76">
              <w:rPr>
                <w:rFonts w:ascii="BIZ UDPゴシック" w:eastAsia="BIZ UDPゴシック" w:hAnsi="BIZ UDPゴシック" w:hint="eastAsia"/>
                <w:color w:val="000000" w:themeColor="text1"/>
              </w:rPr>
              <w:t>離職している</w:t>
            </w:r>
          </w:p>
        </w:tc>
      </w:tr>
      <w:tr w:rsidR="00D00B76" w:rsidRPr="00D00B76" w14:paraId="758814A0" w14:textId="77777777" w:rsidTr="00AF284C">
        <w:trPr>
          <w:trHeight w:val="397"/>
        </w:trPr>
        <w:tc>
          <w:tcPr>
            <w:tcW w:w="529" w:type="dxa"/>
            <w:vMerge w:val="restart"/>
            <w:tcBorders>
              <w:top w:val="nil"/>
            </w:tcBorders>
            <w:vAlign w:val="center"/>
          </w:tcPr>
          <w:p w14:paraId="64AE3EB7" w14:textId="77777777" w:rsidR="00AF284C" w:rsidRPr="00D00B76" w:rsidRDefault="00AF284C" w:rsidP="00AF284C">
            <w:pPr>
              <w:pStyle w:val="a3"/>
              <w:spacing w:line="240" w:lineRule="auto"/>
              <w:rPr>
                <w:rFonts w:ascii="BIZ UDPゴシック" w:eastAsia="BIZ UDPゴシック" w:hAnsi="BIZ UDPゴシック"/>
                <w:color w:val="000000" w:themeColor="text1"/>
              </w:rPr>
            </w:pPr>
          </w:p>
        </w:tc>
        <w:tc>
          <w:tcPr>
            <w:tcW w:w="2205" w:type="dxa"/>
            <w:tcBorders>
              <w:top w:val="single" w:sz="4" w:space="0" w:color="auto"/>
            </w:tcBorders>
            <w:vAlign w:val="center"/>
          </w:tcPr>
          <w:p w14:paraId="0BA8E56D" w14:textId="77777777"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離職年月日</w:t>
            </w:r>
          </w:p>
        </w:tc>
        <w:tc>
          <w:tcPr>
            <w:tcW w:w="6296" w:type="dxa"/>
            <w:tcBorders>
              <w:top w:val="single" w:sz="4" w:space="0" w:color="auto"/>
            </w:tcBorders>
            <w:vAlign w:val="center"/>
          </w:tcPr>
          <w:p w14:paraId="69762C22" w14:textId="0CA36E9C" w:rsidR="00AF284C" w:rsidRPr="00D00B76" w:rsidRDefault="00AF284C" w:rsidP="00AF284C">
            <w:pPr>
              <w:pStyle w:val="a3"/>
              <w:spacing w:line="240" w:lineRule="auto"/>
              <w:rPr>
                <w:rFonts w:ascii="BIZ UDP明朝 Medium" w:eastAsia="BIZ UDP明朝 Medium" w:hAnsi="BIZ UDP明朝 Medium"/>
                <w:color w:val="000000" w:themeColor="text1"/>
              </w:rPr>
            </w:pPr>
            <w:r w:rsidRPr="00D00B76">
              <w:rPr>
                <w:rFonts w:ascii="BIZ UDP明朝 Medium" w:eastAsia="BIZ UDP明朝 Medium" w:hAnsi="BIZ UDP明朝 Medium" w:hint="eastAsia"/>
                <w:color w:val="000000" w:themeColor="text1"/>
              </w:rPr>
              <w:t>令和　　　年　　　月　　　日</w:t>
            </w:r>
          </w:p>
        </w:tc>
      </w:tr>
      <w:tr w:rsidR="00D00B76" w:rsidRPr="00D00B76" w14:paraId="72598563" w14:textId="77777777" w:rsidTr="00AF284C">
        <w:trPr>
          <w:trHeight w:val="397"/>
        </w:trPr>
        <w:tc>
          <w:tcPr>
            <w:tcW w:w="529" w:type="dxa"/>
            <w:vMerge/>
            <w:vAlign w:val="center"/>
          </w:tcPr>
          <w:p w14:paraId="008C3D22"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tc>
        <w:tc>
          <w:tcPr>
            <w:tcW w:w="2205" w:type="dxa"/>
            <w:vAlign w:val="center"/>
          </w:tcPr>
          <w:p w14:paraId="1F11F055" w14:textId="77777777"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離職理由</w:t>
            </w:r>
          </w:p>
        </w:tc>
        <w:tc>
          <w:tcPr>
            <w:tcW w:w="6296" w:type="dxa"/>
            <w:vAlign w:val="center"/>
          </w:tcPr>
          <w:p w14:paraId="0E3DC274" w14:textId="2538D173"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 自己都合　　□ 事業主都合</w:t>
            </w:r>
          </w:p>
        </w:tc>
      </w:tr>
      <w:tr w:rsidR="00D00B76" w:rsidRPr="00D00B76" w14:paraId="455E5FA3" w14:textId="77777777" w:rsidTr="00BF12C5">
        <w:trPr>
          <w:trHeight w:val="712"/>
        </w:trPr>
        <w:tc>
          <w:tcPr>
            <w:tcW w:w="529" w:type="dxa"/>
            <w:vMerge/>
            <w:vAlign w:val="center"/>
          </w:tcPr>
          <w:p w14:paraId="6F5F13B8"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tc>
        <w:tc>
          <w:tcPr>
            <w:tcW w:w="2205" w:type="dxa"/>
            <w:vAlign w:val="center"/>
          </w:tcPr>
          <w:p w14:paraId="2D847FE4" w14:textId="77777777"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具体的な理由</w:t>
            </w:r>
          </w:p>
        </w:tc>
        <w:tc>
          <w:tcPr>
            <w:tcW w:w="6296" w:type="dxa"/>
            <w:tcMar>
              <w:top w:w="57" w:type="dxa"/>
            </w:tcMar>
          </w:tcPr>
          <w:p w14:paraId="4F2B2605"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tc>
      </w:tr>
      <w:tr w:rsidR="00D00B76" w:rsidRPr="00D00B76" w14:paraId="01E18260" w14:textId="77777777" w:rsidTr="00AF284C">
        <w:trPr>
          <w:trHeight w:val="397"/>
        </w:trPr>
        <w:tc>
          <w:tcPr>
            <w:tcW w:w="529" w:type="dxa"/>
            <w:vMerge/>
            <w:vAlign w:val="center"/>
          </w:tcPr>
          <w:p w14:paraId="5087D78A" w14:textId="77777777" w:rsidR="00AF284C" w:rsidRPr="00D00B76" w:rsidRDefault="00AF284C" w:rsidP="00AF284C">
            <w:pPr>
              <w:pStyle w:val="a3"/>
              <w:spacing w:line="240" w:lineRule="auto"/>
              <w:rPr>
                <w:rFonts w:ascii="BIZ UDP明朝 Medium" w:eastAsia="BIZ UDP明朝 Medium" w:hAnsi="BIZ UDP明朝 Medium"/>
                <w:color w:val="000000" w:themeColor="text1"/>
              </w:rPr>
            </w:pPr>
          </w:p>
        </w:tc>
        <w:tc>
          <w:tcPr>
            <w:tcW w:w="2205" w:type="dxa"/>
            <w:vAlign w:val="center"/>
          </w:tcPr>
          <w:p w14:paraId="0664B57C" w14:textId="77777777"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離職後の状況</w:t>
            </w:r>
          </w:p>
        </w:tc>
        <w:tc>
          <w:tcPr>
            <w:tcW w:w="6296" w:type="dxa"/>
            <w:vAlign w:val="center"/>
          </w:tcPr>
          <w:p w14:paraId="6092FC2F" w14:textId="2150E63A" w:rsidR="00AF284C" w:rsidRPr="00D00B76" w:rsidRDefault="00AF284C" w:rsidP="00AF284C">
            <w:pPr>
              <w:pStyle w:val="a3"/>
              <w:spacing w:line="240" w:lineRule="auto"/>
              <w:rPr>
                <w:rFonts w:ascii="BIZ UDPゴシック" w:eastAsia="BIZ UDPゴシック" w:hAnsi="BIZ UDPゴシック"/>
                <w:color w:val="000000" w:themeColor="text1"/>
              </w:rPr>
            </w:pPr>
            <w:r w:rsidRPr="00D00B76">
              <w:rPr>
                <w:rFonts w:ascii="BIZ UDPゴシック" w:eastAsia="BIZ UDPゴシック" w:hAnsi="BIZ UDPゴシック" w:hint="eastAsia"/>
                <w:color w:val="000000" w:themeColor="text1"/>
              </w:rPr>
              <w:t>□ 県内にて就職活動　　□ 県外転居　　□ その他</w:t>
            </w:r>
          </w:p>
        </w:tc>
      </w:tr>
    </w:tbl>
    <w:p w14:paraId="4353548C" w14:textId="2581BBBE" w:rsidR="001E531F" w:rsidRPr="00D00B76" w:rsidRDefault="001E531F" w:rsidP="00AF284C">
      <w:pPr>
        <w:pStyle w:val="a3"/>
        <w:spacing w:line="240" w:lineRule="auto"/>
        <w:rPr>
          <w:rFonts w:ascii="BIZ UDP明朝 Medium" w:eastAsia="BIZ UDP明朝 Medium" w:hAnsi="BIZ UDP明朝 Medium"/>
          <w:color w:val="000000" w:themeColor="text1"/>
        </w:rPr>
      </w:pPr>
    </w:p>
    <w:sectPr w:rsidR="001E531F" w:rsidRPr="00D00B76" w:rsidSect="00AF284C">
      <w:pgSz w:w="11906" w:h="16838" w:code="9"/>
      <w:pgMar w:top="1418" w:right="1418" w:bottom="1134" w:left="1418" w:header="720" w:footer="720" w:gutter="0"/>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446B" w14:textId="77777777" w:rsidR="002E5E48" w:rsidRDefault="002E5E48" w:rsidP="00016758">
      <w:r>
        <w:separator/>
      </w:r>
    </w:p>
  </w:endnote>
  <w:endnote w:type="continuationSeparator" w:id="0">
    <w:p w14:paraId="4401BB34" w14:textId="77777777" w:rsidR="002E5E48" w:rsidRDefault="002E5E48" w:rsidP="000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7130" w14:textId="77777777" w:rsidR="002E5E48" w:rsidRDefault="002E5E48">
    <w:pPr>
      <w:framePr w:wrap="auto" w:vAnchor="text" w:hAnchor="margin" w:xAlign="center" w:y="1"/>
      <w:jc w:val="center"/>
      <w:rPr>
        <w:rFonts w:ascii="ＭＳ 明朝"/>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46263" w14:textId="77777777" w:rsidR="002E5E48" w:rsidRDefault="002E5E48" w:rsidP="00016758">
      <w:r>
        <w:separator/>
      </w:r>
    </w:p>
  </w:footnote>
  <w:footnote w:type="continuationSeparator" w:id="0">
    <w:p w14:paraId="2ABBDD83" w14:textId="77777777" w:rsidR="002E5E48" w:rsidRDefault="002E5E48" w:rsidP="0001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488"/>
    <w:multiLevelType w:val="hybridMultilevel"/>
    <w:tmpl w:val="60C4BA06"/>
    <w:lvl w:ilvl="0" w:tplc="D80A8C42">
      <w:start w:val="4"/>
      <w:numFmt w:val="bullet"/>
      <w:lvlText w:val="※"/>
      <w:lvlJc w:val="left"/>
      <w:pPr>
        <w:ind w:left="1350" w:hanging="360"/>
      </w:pPr>
      <w:rPr>
        <w:rFonts w:ascii="ＭＳ 明朝" w:eastAsia="ＭＳ 明朝" w:hAnsi="ＭＳ 明朝" w:cs="ＭＳ 明朝"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35A54155"/>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0D0ADE"/>
    <w:multiLevelType w:val="hybridMultilevel"/>
    <w:tmpl w:val="9D844CD4"/>
    <w:lvl w:ilvl="0" w:tplc="22348A9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D7471"/>
    <w:multiLevelType w:val="hybridMultilevel"/>
    <w:tmpl w:val="E9B68B2C"/>
    <w:lvl w:ilvl="0" w:tplc="173E2356">
      <w:start w:val="4"/>
      <w:numFmt w:val="bullet"/>
      <w:lvlText w:val="※"/>
      <w:lvlJc w:val="left"/>
      <w:pPr>
        <w:ind w:left="1575" w:hanging="360"/>
      </w:pPr>
      <w:rPr>
        <w:rFonts w:ascii="ＭＳ 明朝" w:eastAsia="ＭＳ 明朝" w:hAnsi="ＭＳ 明朝" w:cs="ＭＳ 明朝"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4" w15:restartNumberingAfterBreak="0">
    <w:nsid w:val="3AAF137C"/>
    <w:multiLevelType w:val="hybridMultilevel"/>
    <w:tmpl w:val="29C850EE"/>
    <w:lvl w:ilvl="0" w:tplc="0A70EF68">
      <w:start w:val="4"/>
      <w:numFmt w:val="bullet"/>
      <w:lvlText w:val="※"/>
      <w:lvlJc w:val="left"/>
      <w:pPr>
        <w:ind w:left="1260" w:hanging="360"/>
      </w:pPr>
      <w:rPr>
        <w:rFonts w:ascii="ＭＳ 明朝" w:eastAsia="ＭＳ 明朝" w:hAnsi="ＭＳ 明朝"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3E4F2A98"/>
    <w:multiLevelType w:val="hybridMultilevel"/>
    <w:tmpl w:val="8F92800E"/>
    <w:lvl w:ilvl="0" w:tplc="FF22474C">
      <w:start w:val="5"/>
      <w:numFmt w:val="bullet"/>
      <w:lvlText w:val="※"/>
      <w:lvlJc w:val="left"/>
      <w:pPr>
        <w:ind w:left="585" w:hanging="360"/>
      </w:pPr>
      <w:rPr>
        <w:rFonts w:ascii="ＭＳ 明朝" w:eastAsia="ＭＳ 明朝" w:hAnsi="ＭＳ 明朝" w:cs="ＭＳ 明朝" w:hint="eastAsia"/>
      </w:rPr>
    </w:lvl>
    <w:lvl w:ilvl="1" w:tplc="0409000B">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16466E"/>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363025"/>
    <w:multiLevelType w:val="hybridMultilevel"/>
    <w:tmpl w:val="E47047AA"/>
    <w:lvl w:ilvl="0" w:tplc="76CC0D7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5433CD2"/>
    <w:multiLevelType w:val="hybridMultilevel"/>
    <w:tmpl w:val="0A0016B6"/>
    <w:lvl w:ilvl="0" w:tplc="ACBAE610">
      <w:start w:val="1"/>
      <w:numFmt w:val="bullet"/>
      <w:lvlText w:val="□"/>
      <w:lvlJc w:val="left"/>
      <w:pPr>
        <w:ind w:left="360" w:hanging="360"/>
      </w:pPr>
      <w:rPr>
        <w:rFonts w:ascii="ＭＳ 明朝" w:eastAsia="ＭＳ 明朝" w:hAnsi="ＭＳ 明朝" w:cs="ＭＳ 明朝" w:hint="eastAsia"/>
        <w:lang w:val="en-US"/>
      </w:rPr>
    </w:lvl>
    <w:lvl w:ilvl="1" w:tplc="591E4DFE">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586692"/>
    <w:multiLevelType w:val="hybridMultilevel"/>
    <w:tmpl w:val="BAAA7E62"/>
    <w:lvl w:ilvl="0" w:tplc="41445970">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784D0747"/>
    <w:multiLevelType w:val="hybridMultilevel"/>
    <w:tmpl w:val="6F207AB8"/>
    <w:lvl w:ilvl="0" w:tplc="9B686F18">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7"/>
  </w:num>
  <w:num w:numId="2">
    <w:abstractNumId w:val="6"/>
  </w:num>
  <w:num w:numId="3">
    <w:abstractNumId w:val="2"/>
  </w:num>
  <w:num w:numId="4">
    <w:abstractNumId w:val="1"/>
  </w:num>
  <w:num w:numId="5">
    <w:abstractNumId w:val="8"/>
  </w:num>
  <w:num w:numId="6">
    <w:abstractNumId w:val="5"/>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160"/>
  <w:displayHorizontalDrawingGridEvery w:val="0"/>
  <w:displayVerticalDrawingGridEvery w:val="2"/>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B"/>
    <w:rsid w:val="000036DF"/>
    <w:rsid w:val="00006A59"/>
    <w:rsid w:val="0000788B"/>
    <w:rsid w:val="00011855"/>
    <w:rsid w:val="000121DC"/>
    <w:rsid w:val="00016758"/>
    <w:rsid w:val="00027947"/>
    <w:rsid w:val="00030F7F"/>
    <w:rsid w:val="00036775"/>
    <w:rsid w:val="0003762F"/>
    <w:rsid w:val="000413FA"/>
    <w:rsid w:val="000449C9"/>
    <w:rsid w:val="00045B27"/>
    <w:rsid w:val="00045EFF"/>
    <w:rsid w:val="0004758F"/>
    <w:rsid w:val="00055390"/>
    <w:rsid w:val="00062FBA"/>
    <w:rsid w:val="000643A1"/>
    <w:rsid w:val="0006454D"/>
    <w:rsid w:val="00066685"/>
    <w:rsid w:val="000669AC"/>
    <w:rsid w:val="000732CE"/>
    <w:rsid w:val="000737DB"/>
    <w:rsid w:val="000742D9"/>
    <w:rsid w:val="00075B1B"/>
    <w:rsid w:val="000824D7"/>
    <w:rsid w:val="00093C9C"/>
    <w:rsid w:val="000958FA"/>
    <w:rsid w:val="00095A69"/>
    <w:rsid w:val="000A0D63"/>
    <w:rsid w:val="000A15C2"/>
    <w:rsid w:val="000A4A34"/>
    <w:rsid w:val="000A5424"/>
    <w:rsid w:val="000B5187"/>
    <w:rsid w:val="000B6051"/>
    <w:rsid w:val="000C26E5"/>
    <w:rsid w:val="000C39DA"/>
    <w:rsid w:val="000C3A75"/>
    <w:rsid w:val="000C4C56"/>
    <w:rsid w:val="000C54D5"/>
    <w:rsid w:val="000C6CAC"/>
    <w:rsid w:val="000D343D"/>
    <w:rsid w:val="000D4185"/>
    <w:rsid w:val="000E0857"/>
    <w:rsid w:val="000E1B73"/>
    <w:rsid w:val="000E2A25"/>
    <w:rsid w:val="000E3119"/>
    <w:rsid w:val="000E334E"/>
    <w:rsid w:val="000E634F"/>
    <w:rsid w:val="000E7703"/>
    <w:rsid w:val="000F2304"/>
    <w:rsid w:val="000F4960"/>
    <w:rsid w:val="000F5576"/>
    <w:rsid w:val="00100E7D"/>
    <w:rsid w:val="00100F30"/>
    <w:rsid w:val="00104C37"/>
    <w:rsid w:val="00112994"/>
    <w:rsid w:val="0011530C"/>
    <w:rsid w:val="00120018"/>
    <w:rsid w:val="0012073B"/>
    <w:rsid w:val="0012782A"/>
    <w:rsid w:val="00130FF7"/>
    <w:rsid w:val="00131F06"/>
    <w:rsid w:val="00131FCD"/>
    <w:rsid w:val="00135FF6"/>
    <w:rsid w:val="00137085"/>
    <w:rsid w:val="00141AA1"/>
    <w:rsid w:val="001443AC"/>
    <w:rsid w:val="001471A1"/>
    <w:rsid w:val="00152863"/>
    <w:rsid w:val="00153C7F"/>
    <w:rsid w:val="001679B0"/>
    <w:rsid w:val="00172B8B"/>
    <w:rsid w:val="00173F5E"/>
    <w:rsid w:val="001762BB"/>
    <w:rsid w:val="00186568"/>
    <w:rsid w:val="0018790F"/>
    <w:rsid w:val="00190508"/>
    <w:rsid w:val="001923EB"/>
    <w:rsid w:val="00193B94"/>
    <w:rsid w:val="00193BDF"/>
    <w:rsid w:val="00195AC4"/>
    <w:rsid w:val="001A11AF"/>
    <w:rsid w:val="001A25CE"/>
    <w:rsid w:val="001A2C18"/>
    <w:rsid w:val="001A65F0"/>
    <w:rsid w:val="001B02AA"/>
    <w:rsid w:val="001B21DC"/>
    <w:rsid w:val="001B2676"/>
    <w:rsid w:val="001B7620"/>
    <w:rsid w:val="001C23DB"/>
    <w:rsid w:val="001C451A"/>
    <w:rsid w:val="001C695D"/>
    <w:rsid w:val="001C77C1"/>
    <w:rsid w:val="001D6412"/>
    <w:rsid w:val="001D7FA6"/>
    <w:rsid w:val="001E531F"/>
    <w:rsid w:val="001E64E8"/>
    <w:rsid w:val="001E7622"/>
    <w:rsid w:val="001F2F1D"/>
    <w:rsid w:val="001F75D2"/>
    <w:rsid w:val="001F76AA"/>
    <w:rsid w:val="002001C2"/>
    <w:rsid w:val="00200C24"/>
    <w:rsid w:val="002021A4"/>
    <w:rsid w:val="002040CE"/>
    <w:rsid w:val="00212BFE"/>
    <w:rsid w:val="00213F72"/>
    <w:rsid w:val="002146DC"/>
    <w:rsid w:val="0022067A"/>
    <w:rsid w:val="00220884"/>
    <w:rsid w:val="00220D64"/>
    <w:rsid w:val="002248D4"/>
    <w:rsid w:val="0022653B"/>
    <w:rsid w:val="0023044C"/>
    <w:rsid w:val="002325A3"/>
    <w:rsid w:val="002341C9"/>
    <w:rsid w:val="0023642A"/>
    <w:rsid w:val="00236E81"/>
    <w:rsid w:val="002373DF"/>
    <w:rsid w:val="00240F15"/>
    <w:rsid w:val="00243C39"/>
    <w:rsid w:val="002447A1"/>
    <w:rsid w:val="00246A09"/>
    <w:rsid w:val="00247F03"/>
    <w:rsid w:val="002521FE"/>
    <w:rsid w:val="00257DA6"/>
    <w:rsid w:val="00263C73"/>
    <w:rsid w:val="002651E1"/>
    <w:rsid w:val="00266FB1"/>
    <w:rsid w:val="00270004"/>
    <w:rsid w:val="00272ECD"/>
    <w:rsid w:val="0027406D"/>
    <w:rsid w:val="00284610"/>
    <w:rsid w:val="002850FB"/>
    <w:rsid w:val="00287529"/>
    <w:rsid w:val="00293777"/>
    <w:rsid w:val="002957FE"/>
    <w:rsid w:val="00297F4E"/>
    <w:rsid w:val="002A2742"/>
    <w:rsid w:val="002B11A6"/>
    <w:rsid w:val="002B2915"/>
    <w:rsid w:val="002B5DBA"/>
    <w:rsid w:val="002C1253"/>
    <w:rsid w:val="002C51AB"/>
    <w:rsid w:val="002C64C0"/>
    <w:rsid w:val="002C7135"/>
    <w:rsid w:val="002C746E"/>
    <w:rsid w:val="002C7B2E"/>
    <w:rsid w:val="002E19E4"/>
    <w:rsid w:val="002E5E48"/>
    <w:rsid w:val="002F43FC"/>
    <w:rsid w:val="002F5D1B"/>
    <w:rsid w:val="00301C13"/>
    <w:rsid w:val="00310A5F"/>
    <w:rsid w:val="00317E2C"/>
    <w:rsid w:val="00322166"/>
    <w:rsid w:val="0032399E"/>
    <w:rsid w:val="003254CA"/>
    <w:rsid w:val="003275F7"/>
    <w:rsid w:val="003313FC"/>
    <w:rsid w:val="00337DC7"/>
    <w:rsid w:val="00340450"/>
    <w:rsid w:val="0034196E"/>
    <w:rsid w:val="003442AB"/>
    <w:rsid w:val="003456F0"/>
    <w:rsid w:val="00350EEE"/>
    <w:rsid w:val="0035313B"/>
    <w:rsid w:val="00353B3F"/>
    <w:rsid w:val="003607FC"/>
    <w:rsid w:val="00362504"/>
    <w:rsid w:val="00364A53"/>
    <w:rsid w:val="003652D9"/>
    <w:rsid w:val="003744F3"/>
    <w:rsid w:val="00383C35"/>
    <w:rsid w:val="00387A6C"/>
    <w:rsid w:val="00394AFF"/>
    <w:rsid w:val="0039504A"/>
    <w:rsid w:val="003A2D44"/>
    <w:rsid w:val="003A3B95"/>
    <w:rsid w:val="003A3BD5"/>
    <w:rsid w:val="003A521D"/>
    <w:rsid w:val="003B1E1A"/>
    <w:rsid w:val="003B514B"/>
    <w:rsid w:val="003B58BB"/>
    <w:rsid w:val="003C1233"/>
    <w:rsid w:val="003C49E5"/>
    <w:rsid w:val="003D5407"/>
    <w:rsid w:val="003E138D"/>
    <w:rsid w:val="003E315A"/>
    <w:rsid w:val="003E39BC"/>
    <w:rsid w:val="003E55A9"/>
    <w:rsid w:val="003E5F25"/>
    <w:rsid w:val="003E6CD7"/>
    <w:rsid w:val="003F118A"/>
    <w:rsid w:val="003F211A"/>
    <w:rsid w:val="003F4DFD"/>
    <w:rsid w:val="004003F3"/>
    <w:rsid w:val="00400810"/>
    <w:rsid w:val="00400A69"/>
    <w:rsid w:val="00400F06"/>
    <w:rsid w:val="004061BA"/>
    <w:rsid w:val="00410B9B"/>
    <w:rsid w:val="00415EE1"/>
    <w:rsid w:val="00421DFD"/>
    <w:rsid w:val="004232F5"/>
    <w:rsid w:val="004239C4"/>
    <w:rsid w:val="00423A5F"/>
    <w:rsid w:val="0042699D"/>
    <w:rsid w:val="00436313"/>
    <w:rsid w:val="00436983"/>
    <w:rsid w:val="00436F8A"/>
    <w:rsid w:val="00441F5F"/>
    <w:rsid w:val="00443F36"/>
    <w:rsid w:val="00452765"/>
    <w:rsid w:val="004527D7"/>
    <w:rsid w:val="00457084"/>
    <w:rsid w:val="00464099"/>
    <w:rsid w:val="004678CE"/>
    <w:rsid w:val="00471587"/>
    <w:rsid w:val="00473651"/>
    <w:rsid w:val="00473740"/>
    <w:rsid w:val="0047690E"/>
    <w:rsid w:val="004769FD"/>
    <w:rsid w:val="004831F0"/>
    <w:rsid w:val="004845F7"/>
    <w:rsid w:val="00486EB0"/>
    <w:rsid w:val="00494FE8"/>
    <w:rsid w:val="004A17D2"/>
    <w:rsid w:val="004A2005"/>
    <w:rsid w:val="004B1635"/>
    <w:rsid w:val="004B284A"/>
    <w:rsid w:val="004B3123"/>
    <w:rsid w:val="004B53F7"/>
    <w:rsid w:val="004B7AAB"/>
    <w:rsid w:val="004C0B72"/>
    <w:rsid w:val="004C1CB0"/>
    <w:rsid w:val="004C59A8"/>
    <w:rsid w:val="004D0CD1"/>
    <w:rsid w:val="004D1271"/>
    <w:rsid w:val="004D7E8F"/>
    <w:rsid w:val="004E1F2E"/>
    <w:rsid w:val="004E34F0"/>
    <w:rsid w:val="004E3E72"/>
    <w:rsid w:val="004E6F99"/>
    <w:rsid w:val="004E7691"/>
    <w:rsid w:val="005019B3"/>
    <w:rsid w:val="00501FBD"/>
    <w:rsid w:val="00502888"/>
    <w:rsid w:val="00503587"/>
    <w:rsid w:val="0050403B"/>
    <w:rsid w:val="00506749"/>
    <w:rsid w:val="005068BF"/>
    <w:rsid w:val="00506D68"/>
    <w:rsid w:val="00512E72"/>
    <w:rsid w:val="005137CC"/>
    <w:rsid w:val="0051559E"/>
    <w:rsid w:val="005227D3"/>
    <w:rsid w:val="005231D7"/>
    <w:rsid w:val="005233FF"/>
    <w:rsid w:val="005245EE"/>
    <w:rsid w:val="00525B5E"/>
    <w:rsid w:val="00527CF2"/>
    <w:rsid w:val="00531933"/>
    <w:rsid w:val="00531CCB"/>
    <w:rsid w:val="0053268C"/>
    <w:rsid w:val="00535F60"/>
    <w:rsid w:val="00537B40"/>
    <w:rsid w:val="00541CDA"/>
    <w:rsid w:val="00542EA2"/>
    <w:rsid w:val="005475B1"/>
    <w:rsid w:val="005511F2"/>
    <w:rsid w:val="0055129E"/>
    <w:rsid w:val="0056487E"/>
    <w:rsid w:val="00566693"/>
    <w:rsid w:val="00570102"/>
    <w:rsid w:val="00571112"/>
    <w:rsid w:val="005736C6"/>
    <w:rsid w:val="0057468C"/>
    <w:rsid w:val="00575AB1"/>
    <w:rsid w:val="00582E6E"/>
    <w:rsid w:val="0058629E"/>
    <w:rsid w:val="00586755"/>
    <w:rsid w:val="00592F7F"/>
    <w:rsid w:val="00594610"/>
    <w:rsid w:val="005A2BC7"/>
    <w:rsid w:val="005A3A22"/>
    <w:rsid w:val="005A3F79"/>
    <w:rsid w:val="005A6710"/>
    <w:rsid w:val="005A6D1C"/>
    <w:rsid w:val="005A6F02"/>
    <w:rsid w:val="005B02F8"/>
    <w:rsid w:val="005B0AB6"/>
    <w:rsid w:val="005B1291"/>
    <w:rsid w:val="005B3607"/>
    <w:rsid w:val="005C126B"/>
    <w:rsid w:val="005C1D31"/>
    <w:rsid w:val="005D2DC2"/>
    <w:rsid w:val="005E3A3E"/>
    <w:rsid w:val="005E3C54"/>
    <w:rsid w:val="005F1526"/>
    <w:rsid w:val="005F5F6C"/>
    <w:rsid w:val="006005F1"/>
    <w:rsid w:val="0060303D"/>
    <w:rsid w:val="00603519"/>
    <w:rsid w:val="0060435F"/>
    <w:rsid w:val="00606AE0"/>
    <w:rsid w:val="006201F1"/>
    <w:rsid w:val="0062039E"/>
    <w:rsid w:val="00624D2A"/>
    <w:rsid w:val="00626E3D"/>
    <w:rsid w:val="00626E76"/>
    <w:rsid w:val="0062760F"/>
    <w:rsid w:val="0063197E"/>
    <w:rsid w:val="00631A7E"/>
    <w:rsid w:val="00642864"/>
    <w:rsid w:val="00646AA1"/>
    <w:rsid w:val="00653F76"/>
    <w:rsid w:val="00657F4C"/>
    <w:rsid w:val="006609D3"/>
    <w:rsid w:val="00661F3D"/>
    <w:rsid w:val="00666464"/>
    <w:rsid w:val="006679E7"/>
    <w:rsid w:val="00673F21"/>
    <w:rsid w:val="00675B8D"/>
    <w:rsid w:val="00680E4C"/>
    <w:rsid w:val="00691F74"/>
    <w:rsid w:val="00694BC1"/>
    <w:rsid w:val="006B13D6"/>
    <w:rsid w:val="006B15E7"/>
    <w:rsid w:val="006B6684"/>
    <w:rsid w:val="006C0116"/>
    <w:rsid w:val="006C28F3"/>
    <w:rsid w:val="006C48B3"/>
    <w:rsid w:val="006C5149"/>
    <w:rsid w:val="006C5D44"/>
    <w:rsid w:val="006D37FA"/>
    <w:rsid w:val="006D5A11"/>
    <w:rsid w:val="006E1559"/>
    <w:rsid w:val="006E19E4"/>
    <w:rsid w:val="006E70EC"/>
    <w:rsid w:val="006F1EE3"/>
    <w:rsid w:val="006F42AE"/>
    <w:rsid w:val="006F6B5F"/>
    <w:rsid w:val="006F7750"/>
    <w:rsid w:val="007007AA"/>
    <w:rsid w:val="007009B2"/>
    <w:rsid w:val="00702BFE"/>
    <w:rsid w:val="00710D9C"/>
    <w:rsid w:val="0072346C"/>
    <w:rsid w:val="00726C23"/>
    <w:rsid w:val="00727DAC"/>
    <w:rsid w:val="007347D6"/>
    <w:rsid w:val="0073728A"/>
    <w:rsid w:val="00743D70"/>
    <w:rsid w:val="00743ED7"/>
    <w:rsid w:val="0074523E"/>
    <w:rsid w:val="00746241"/>
    <w:rsid w:val="0075358D"/>
    <w:rsid w:val="00754289"/>
    <w:rsid w:val="00760C69"/>
    <w:rsid w:val="00775912"/>
    <w:rsid w:val="007765F9"/>
    <w:rsid w:val="00783BA8"/>
    <w:rsid w:val="00797145"/>
    <w:rsid w:val="007A61BA"/>
    <w:rsid w:val="007B06A4"/>
    <w:rsid w:val="007B1C74"/>
    <w:rsid w:val="007C49AA"/>
    <w:rsid w:val="007C6886"/>
    <w:rsid w:val="007C6C76"/>
    <w:rsid w:val="007C71BA"/>
    <w:rsid w:val="007D205A"/>
    <w:rsid w:val="007E024A"/>
    <w:rsid w:val="007E271C"/>
    <w:rsid w:val="007E279E"/>
    <w:rsid w:val="007E4FDD"/>
    <w:rsid w:val="007E58E1"/>
    <w:rsid w:val="007E65A6"/>
    <w:rsid w:val="007E67E8"/>
    <w:rsid w:val="007F07AC"/>
    <w:rsid w:val="007F1252"/>
    <w:rsid w:val="007F1741"/>
    <w:rsid w:val="007F7D3E"/>
    <w:rsid w:val="00801962"/>
    <w:rsid w:val="008025CB"/>
    <w:rsid w:val="008025CD"/>
    <w:rsid w:val="00807680"/>
    <w:rsid w:val="00811DB6"/>
    <w:rsid w:val="00822A93"/>
    <w:rsid w:val="00832865"/>
    <w:rsid w:val="00833BB9"/>
    <w:rsid w:val="0083492E"/>
    <w:rsid w:val="008358CD"/>
    <w:rsid w:val="0084010B"/>
    <w:rsid w:val="008407AC"/>
    <w:rsid w:val="00840BC3"/>
    <w:rsid w:val="00840D5D"/>
    <w:rsid w:val="00841B22"/>
    <w:rsid w:val="008430EE"/>
    <w:rsid w:val="00844BC8"/>
    <w:rsid w:val="00844F97"/>
    <w:rsid w:val="0085042A"/>
    <w:rsid w:val="00854DBF"/>
    <w:rsid w:val="00856089"/>
    <w:rsid w:val="008570B4"/>
    <w:rsid w:val="00860A29"/>
    <w:rsid w:val="008709F2"/>
    <w:rsid w:val="0087304B"/>
    <w:rsid w:val="0087355C"/>
    <w:rsid w:val="00874DE4"/>
    <w:rsid w:val="008826FF"/>
    <w:rsid w:val="00882C92"/>
    <w:rsid w:val="00883999"/>
    <w:rsid w:val="00891D66"/>
    <w:rsid w:val="00892543"/>
    <w:rsid w:val="00892964"/>
    <w:rsid w:val="00895FC5"/>
    <w:rsid w:val="0089689D"/>
    <w:rsid w:val="0089770E"/>
    <w:rsid w:val="008A0D76"/>
    <w:rsid w:val="008A13BA"/>
    <w:rsid w:val="008A25E9"/>
    <w:rsid w:val="008A4BD9"/>
    <w:rsid w:val="008B32B4"/>
    <w:rsid w:val="008B5247"/>
    <w:rsid w:val="008B7B08"/>
    <w:rsid w:val="008C2904"/>
    <w:rsid w:val="008C3162"/>
    <w:rsid w:val="008D1136"/>
    <w:rsid w:val="008D2B67"/>
    <w:rsid w:val="008E515D"/>
    <w:rsid w:val="008F1425"/>
    <w:rsid w:val="008F2327"/>
    <w:rsid w:val="00901A57"/>
    <w:rsid w:val="00901EE9"/>
    <w:rsid w:val="00903555"/>
    <w:rsid w:val="00903E3A"/>
    <w:rsid w:val="00906A4B"/>
    <w:rsid w:val="00907ABD"/>
    <w:rsid w:val="00910B35"/>
    <w:rsid w:val="0092354C"/>
    <w:rsid w:val="00924AA8"/>
    <w:rsid w:val="00931885"/>
    <w:rsid w:val="0093207C"/>
    <w:rsid w:val="0093386B"/>
    <w:rsid w:val="00934546"/>
    <w:rsid w:val="00943916"/>
    <w:rsid w:val="00943C93"/>
    <w:rsid w:val="0094425D"/>
    <w:rsid w:val="009452A6"/>
    <w:rsid w:val="00946EAB"/>
    <w:rsid w:val="00952A80"/>
    <w:rsid w:val="009548D0"/>
    <w:rsid w:val="00956C31"/>
    <w:rsid w:val="00962946"/>
    <w:rsid w:val="009666B8"/>
    <w:rsid w:val="00966C6D"/>
    <w:rsid w:val="009700AA"/>
    <w:rsid w:val="00970CFC"/>
    <w:rsid w:val="0097127A"/>
    <w:rsid w:val="00971396"/>
    <w:rsid w:val="00975E75"/>
    <w:rsid w:val="0097625F"/>
    <w:rsid w:val="00977C66"/>
    <w:rsid w:val="00992C38"/>
    <w:rsid w:val="00992E2D"/>
    <w:rsid w:val="009A0F01"/>
    <w:rsid w:val="009A1E15"/>
    <w:rsid w:val="009A5E6C"/>
    <w:rsid w:val="009B67F8"/>
    <w:rsid w:val="009B75B8"/>
    <w:rsid w:val="009B7E50"/>
    <w:rsid w:val="009C03DB"/>
    <w:rsid w:val="009C7ACD"/>
    <w:rsid w:val="009D0E27"/>
    <w:rsid w:val="009D40B9"/>
    <w:rsid w:val="009D5076"/>
    <w:rsid w:val="009D6D25"/>
    <w:rsid w:val="009E015B"/>
    <w:rsid w:val="009E7424"/>
    <w:rsid w:val="009F4A48"/>
    <w:rsid w:val="009F4CD4"/>
    <w:rsid w:val="009F50BD"/>
    <w:rsid w:val="009F6F7D"/>
    <w:rsid w:val="009F779B"/>
    <w:rsid w:val="00A017D2"/>
    <w:rsid w:val="00A03008"/>
    <w:rsid w:val="00A05DB3"/>
    <w:rsid w:val="00A1157B"/>
    <w:rsid w:val="00A122C2"/>
    <w:rsid w:val="00A14016"/>
    <w:rsid w:val="00A238C9"/>
    <w:rsid w:val="00A23D1B"/>
    <w:rsid w:val="00A23F0C"/>
    <w:rsid w:val="00A24A1B"/>
    <w:rsid w:val="00A30F33"/>
    <w:rsid w:val="00A427A0"/>
    <w:rsid w:val="00A45849"/>
    <w:rsid w:val="00A46572"/>
    <w:rsid w:val="00A50C44"/>
    <w:rsid w:val="00A57DA9"/>
    <w:rsid w:val="00A623E4"/>
    <w:rsid w:val="00A624BC"/>
    <w:rsid w:val="00A6541C"/>
    <w:rsid w:val="00A66947"/>
    <w:rsid w:val="00A701EE"/>
    <w:rsid w:val="00A76958"/>
    <w:rsid w:val="00A80546"/>
    <w:rsid w:val="00A818CF"/>
    <w:rsid w:val="00A86CED"/>
    <w:rsid w:val="00A87586"/>
    <w:rsid w:val="00A902D2"/>
    <w:rsid w:val="00A902D5"/>
    <w:rsid w:val="00A9277E"/>
    <w:rsid w:val="00A97C53"/>
    <w:rsid w:val="00AA161F"/>
    <w:rsid w:val="00AA345C"/>
    <w:rsid w:val="00AA5209"/>
    <w:rsid w:val="00AA52AF"/>
    <w:rsid w:val="00AA726E"/>
    <w:rsid w:val="00AA7D53"/>
    <w:rsid w:val="00AB0923"/>
    <w:rsid w:val="00AB29AF"/>
    <w:rsid w:val="00AB67B5"/>
    <w:rsid w:val="00AC183C"/>
    <w:rsid w:val="00AC2D75"/>
    <w:rsid w:val="00AC6184"/>
    <w:rsid w:val="00AC6E8B"/>
    <w:rsid w:val="00AD2430"/>
    <w:rsid w:val="00AD7427"/>
    <w:rsid w:val="00AE0A4E"/>
    <w:rsid w:val="00AE4D98"/>
    <w:rsid w:val="00AF284C"/>
    <w:rsid w:val="00AF3BE3"/>
    <w:rsid w:val="00AF6818"/>
    <w:rsid w:val="00AF72B4"/>
    <w:rsid w:val="00B05C6D"/>
    <w:rsid w:val="00B10FB2"/>
    <w:rsid w:val="00B16772"/>
    <w:rsid w:val="00B20FCB"/>
    <w:rsid w:val="00B22409"/>
    <w:rsid w:val="00B2408B"/>
    <w:rsid w:val="00B243E0"/>
    <w:rsid w:val="00B31445"/>
    <w:rsid w:val="00B34FF7"/>
    <w:rsid w:val="00B3672B"/>
    <w:rsid w:val="00B40D87"/>
    <w:rsid w:val="00B41693"/>
    <w:rsid w:val="00B4218C"/>
    <w:rsid w:val="00B473DB"/>
    <w:rsid w:val="00B53C95"/>
    <w:rsid w:val="00B55F0E"/>
    <w:rsid w:val="00B56429"/>
    <w:rsid w:val="00B633C6"/>
    <w:rsid w:val="00B64AE2"/>
    <w:rsid w:val="00B655F2"/>
    <w:rsid w:val="00B67C69"/>
    <w:rsid w:val="00B67C91"/>
    <w:rsid w:val="00B7211B"/>
    <w:rsid w:val="00B732B4"/>
    <w:rsid w:val="00B77723"/>
    <w:rsid w:val="00B819A1"/>
    <w:rsid w:val="00B81A0F"/>
    <w:rsid w:val="00B82648"/>
    <w:rsid w:val="00B8315B"/>
    <w:rsid w:val="00B84366"/>
    <w:rsid w:val="00B862AB"/>
    <w:rsid w:val="00B96214"/>
    <w:rsid w:val="00BA19C7"/>
    <w:rsid w:val="00BA2187"/>
    <w:rsid w:val="00BA30F9"/>
    <w:rsid w:val="00BA49C0"/>
    <w:rsid w:val="00BB583B"/>
    <w:rsid w:val="00BB6455"/>
    <w:rsid w:val="00BC021B"/>
    <w:rsid w:val="00BC1F47"/>
    <w:rsid w:val="00BC3BBE"/>
    <w:rsid w:val="00BC47A4"/>
    <w:rsid w:val="00BC53C2"/>
    <w:rsid w:val="00BC78F8"/>
    <w:rsid w:val="00BD0188"/>
    <w:rsid w:val="00BD0A01"/>
    <w:rsid w:val="00BD3616"/>
    <w:rsid w:val="00BD3FB8"/>
    <w:rsid w:val="00BD47E6"/>
    <w:rsid w:val="00BE0EE3"/>
    <w:rsid w:val="00BE7BAC"/>
    <w:rsid w:val="00BF054E"/>
    <w:rsid w:val="00BF12C5"/>
    <w:rsid w:val="00BF1754"/>
    <w:rsid w:val="00BF3344"/>
    <w:rsid w:val="00BF4262"/>
    <w:rsid w:val="00C02B5D"/>
    <w:rsid w:val="00C10175"/>
    <w:rsid w:val="00C119D9"/>
    <w:rsid w:val="00C138BD"/>
    <w:rsid w:val="00C13F02"/>
    <w:rsid w:val="00C13F76"/>
    <w:rsid w:val="00C152B6"/>
    <w:rsid w:val="00C160A5"/>
    <w:rsid w:val="00C2029E"/>
    <w:rsid w:val="00C218B6"/>
    <w:rsid w:val="00C3329B"/>
    <w:rsid w:val="00C33974"/>
    <w:rsid w:val="00C33B50"/>
    <w:rsid w:val="00C34827"/>
    <w:rsid w:val="00C35DC7"/>
    <w:rsid w:val="00C3669F"/>
    <w:rsid w:val="00C403D0"/>
    <w:rsid w:val="00C4104E"/>
    <w:rsid w:val="00C43759"/>
    <w:rsid w:val="00C43F9E"/>
    <w:rsid w:val="00C52DF1"/>
    <w:rsid w:val="00C53A4C"/>
    <w:rsid w:val="00C54A8F"/>
    <w:rsid w:val="00C63014"/>
    <w:rsid w:val="00C63914"/>
    <w:rsid w:val="00C6546C"/>
    <w:rsid w:val="00C72C4F"/>
    <w:rsid w:val="00C7432D"/>
    <w:rsid w:val="00C745F9"/>
    <w:rsid w:val="00C77D05"/>
    <w:rsid w:val="00C8180F"/>
    <w:rsid w:val="00C9367F"/>
    <w:rsid w:val="00CA1B1A"/>
    <w:rsid w:val="00CA4B63"/>
    <w:rsid w:val="00CA5ADA"/>
    <w:rsid w:val="00CA5B5E"/>
    <w:rsid w:val="00CA5EE7"/>
    <w:rsid w:val="00CA71AC"/>
    <w:rsid w:val="00CB22F8"/>
    <w:rsid w:val="00CB5F6F"/>
    <w:rsid w:val="00CB7E92"/>
    <w:rsid w:val="00CC5C47"/>
    <w:rsid w:val="00CC75B4"/>
    <w:rsid w:val="00CD15C0"/>
    <w:rsid w:val="00CD17D3"/>
    <w:rsid w:val="00CD28AC"/>
    <w:rsid w:val="00CD3274"/>
    <w:rsid w:val="00CE6F26"/>
    <w:rsid w:val="00CE750F"/>
    <w:rsid w:val="00CF22BD"/>
    <w:rsid w:val="00CF47CE"/>
    <w:rsid w:val="00CF543A"/>
    <w:rsid w:val="00CF7D70"/>
    <w:rsid w:val="00D00B76"/>
    <w:rsid w:val="00D00BF2"/>
    <w:rsid w:val="00D03943"/>
    <w:rsid w:val="00D05DA2"/>
    <w:rsid w:val="00D14A33"/>
    <w:rsid w:val="00D21315"/>
    <w:rsid w:val="00D279F7"/>
    <w:rsid w:val="00D32C1A"/>
    <w:rsid w:val="00D32F8C"/>
    <w:rsid w:val="00D33CFF"/>
    <w:rsid w:val="00D33F7C"/>
    <w:rsid w:val="00D3446A"/>
    <w:rsid w:val="00D35EF5"/>
    <w:rsid w:val="00D44C16"/>
    <w:rsid w:val="00D44CD1"/>
    <w:rsid w:val="00D45C03"/>
    <w:rsid w:val="00D477F3"/>
    <w:rsid w:val="00D51AD9"/>
    <w:rsid w:val="00D53FBC"/>
    <w:rsid w:val="00D5400B"/>
    <w:rsid w:val="00D55BDF"/>
    <w:rsid w:val="00D613B5"/>
    <w:rsid w:val="00D61E7A"/>
    <w:rsid w:val="00D649DC"/>
    <w:rsid w:val="00D64AA9"/>
    <w:rsid w:val="00D678ED"/>
    <w:rsid w:val="00D71F25"/>
    <w:rsid w:val="00D75FE1"/>
    <w:rsid w:val="00D81A06"/>
    <w:rsid w:val="00D84826"/>
    <w:rsid w:val="00D86349"/>
    <w:rsid w:val="00D87E25"/>
    <w:rsid w:val="00D90339"/>
    <w:rsid w:val="00D90A8A"/>
    <w:rsid w:val="00D918C1"/>
    <w:rsid w:val="00D91D3D"/>
    <w:rsid w:val="00DA2FB5"/>
    <w:rsid w:val="00DA4E23"/>
    <w:rsid w:val="00DA6787"/>
    <w:rsid w:val="00DB3655"/>
    <w:rsid w:val="00DC0CCB"/>
    <w:rsid w:val="00DC45AD"/>
    <w:rsid w:val="00DC4DC1"/>
    <w:rsid w:val="00DC4F31"/>
    <w:rsid w:val="00DC7164"/>
    <w:rsid w:val="00DD497E"/>
    <w:rsid w:val="00DE038A"/>
    <w:rsid w:val="00DE5DEA"/>
    <w:rsid w:val="00DE72CB"/>
    <w:rsid w:val="00DF308F"/>
    <w:rsid w:val="00DF6FAF"/>
    <w:rsid w:val="00DF7133"/>
    <w:rsid w:val="00DF737F"/>
    <w:rsid w:val="00E00482"/>
    <w:rsid w:val="00E027F3"/>
    <w:rsid w:val="00E109A8"/>
    <w:rsid w:val="00E10DA6"/>
    <w:rsid w:val="00E13B09"/>
    <w:rsid w:val="00E2135B"/>
    <w:rsid w:val="00E24DF4"/>
    <w:rsid w:val="00E2677D"/>
    <w:rsid w:val="00E31AAB"/>
    <w:rsid w:val="00E355CD"/>
    <w:rsid w:val="00E42A82"/>
    <w:rsid w:val="00E6087E"/>
    <w:rsid w:val="00E6207A"/>
    <w:rsid w:val="00E6295D"/>
    <w:rsid w:val="00E72570"/>
    <w:rsid w:val="00E771F8"/>
    <w:rsid w:val="00E774D1"/>
    <w:rsid w:val="00E80599"/>
    <w:rsid w:val="00E82489"/>
    <w:rsid w:val="00E833B0"/>
    <w:rsid w:val="00E87047"/>
    <w:rsid w:val="00E940DD"/>
    <w:rsid w:val="00E948A6"/>
    <w:rsid w:val="00E9581B"/>
    <w:rsid w:val="00EA7229"/>
    <w:rsid w:val="00EB1E6B"/>
    <w:rsid w:val="00EB6F69"/>
    <w:rsid w:val="00EB79B6"/>
    <w:rsid w:val="00EC2049"/>
    <w:rsid w:val="00EC32EE"/>
    <w:rsid w:val="00EC5365"/>
    <w:rsid w:val="00EC71F3"/>
    <w:rsid w:val="00ED3C29"/>
    <w:rsid w:val="00EE502B"/>
    <w:rsid w:val="00EE7B62"/>
    <w:rsid w:val="00EF282D"/>
    <w:rsid w:val="00EF6003"/>
    <w:rsid w:val="00EF7636"/>
    <w:rsid w:val="00F137DB"/>
    <w:rsid w:val="00F14CBD"/>
    <w:rsid w:val="00F166E2"/>
    <w:rsid w:val="00F232DC"/>
    <w:rsid w:val="00F253FE"/>
    <w:rsid w:val="00F27052"/>
    <w:rsid w:val="00F30602"/>
    <w:rsid w:val="00F30847"/>
    <w:rsid w:val="00F30C6C"/>
    <w:rsid w:val="00F325D1"/>
    <w:rsid w:val="00F347A2"/>
    <w:rsid w:val="00F34E3F"/>
    <w:rsid w:val="00F4186F"/>
    <w:rsid w:val="00F42140"/>
    <w:rsid w:val="00F45F65"/>
    <w:rsid w:val="00F50310"/>
    <w:rsid w:val="00F51E01"/>
    <w:rsid w:val="00F550CD"/>
    <w:rsid w:val="00F562F8"/>
    <w:rsid w:val="00F60972"/>
    <w:rsid w:val="00F61F7A"/>
    <w:rsid w:val="00F620F9"/>
    <w:rsid w:val="00F654AC"/>
    <w:rsid w:val="00F7041A"/>
    <w:rsid w:val="00F71860"/>
    <w:rsid w:val="00F77F1C"/>
    <w:rsid w:val="00F8498E"/>
    <w:rsid w:val="00F86AF6"/>
    <w:rsid w:val="00F86FBC"/>
    <w:rsid w:val="00F91ACD"/>
    <w:rsid w:val="00FA5AC6"/>
    <w:rsid w:val="00FB2110"/>
    <w:rsid w:val="00FB2DFF"/>
    <w:rsid w:val="00FD3062"/>
    <w:rsid w:val="00FD4667"/>
    <w:rsid w:val="00FD4EE4"/>
    <w:rsid w:val="00FE0DA8"/>
    <w:rsid w:val="00FE3202"/>
    <w:rsid w:val="00FE7EBE"/>
    <w:rsid w:val="00FF100E"/>
    <w:rsid w:val="00FF207F"/>
    <w:rsid w:val="00FF3CD2"/>
    <w:rsid w:val="00FF4445"/>
    <w:rsid w:val="00FF4690"/>
    <w:rsid w:val="00FF6804"/>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56DDE2F8"/>
  <w14:defaultImageDpi w14:val="0"/>
  <w15:docId w15:val="{73AA0A5A-C7AF-4CF7-9ABF-9C18B3BF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28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paragraph" w:styleId="a4">
    <w:name w:val="header"/>
    <w:basedOn w:val="a"/>
    <w:link w:val="a5"/>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16758"/>
  </w:style>
  <w:style w:type="paragraph" w:styleId="a6">
    <w:name w:val="footer"/>
    <w:basedOn w:val="a"/>
    <w:link w:val="a7"/>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16758"/>
  </w:style>
  <w:style w:type="paragraph" w:styleId="a8">
    <w:name w:val="Balloon Text"/>
    <w:basedOn w:val="a"/>
    <w:link w:val="a9"/>
    <w:uiPriority w:val="99"/>
    <w:semiHidden/>
    <w:unhideWhenUsed/>
    <w:rsid w:val="00CD2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8AC"/>
    <w:rPr>
      <w:rFonts w:asciiTheme="majorHAnsi" w:eastAsiaTheme="majorEastAsia" w:hAnsiTheme="majorHAnsi" w:cstheme="majorBidi"/>
      <w:sz w:val="18"/>
      <w:szCs w:val="18"/>
    </w:rPr>
  </w:style>
  <w:style w:type="paragraph" w:styleId="aa">
    <w:name w:val="Revision"/>
    <w:hidden/>
    <w:uiPriority w:val="99"/>
    <w:semiHidden/>
    <w:rsid w:val="00CD28AC"/>
  </w:style>
  <w:style w:type="character" w:styleId="ab">
    <w:name w:val="annotation reference"/>
    <w:basedOn w:val="a0"/>
    <w:uiPriority w:val="99"/>
    <w:semiHidden/>
    <w:unhideWhenUsed/>
    <w:rsid w:val="002B11A6"/>
    <w:rPr>
      <w:sz w:val="18"/>
      <w:szCs w:val="18"/>
    </w:rPr>
  </w:style>
  <w:style w:type="paragraph" w:styleId="ac">
    <w:name w:val="annotation text"/>
    <w:basedOn w:val="a"/>
    <w:link w:val="ad"/>
    <w:uiPriority w:val="99"/>
    <w:semiHidden/>
    <w:unhideWhenUsed/>
    <w:rsid w:val="002B11A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B11A6"/>
  </w:style>
  <w:style w:type="paragraph" w:styleId="ae">
    <w:name w:val="annotation subject"/>
    <w:basedOn w:val="ac"/>
    <w:next w:val="ac"/>
    <w:link w:val="af"/>
    <w:uiPriority w:val="99"/>
    <w:semiHidden/>
    <w:unhideWhenUsed/>
    <w:rsid w:val="002B11A6"/>
    <w:rPr>
      <w:b/>
      <w:bCs/>
    </w:rPr>
  </w:style>
  <w:style w:type="character" w:customStyle="1" w:styleId="af">
    <w:name w:val="コメント内容 (文字)"/>
    <w:basedOn w:val="ad"/>
    <w:link w:val="ae"/>
    <w:uiPriority w:val="99"/>
    <w:semiHidden/>
    <w:rsid w:val="002B11A6"/>
    <w:rPr>
      <w:b/>
      <w:bCs/>
    </w:rPr>
  </w:style>
  <w:style w:type="paragraph" w:styleId="af0">
    <w:name w:val="Note Heading"/>
    <w:basedOn w:val="a"/>
    <w:next w:val="a"/>
    <w:link w:val="af1"/>
    <w:uiPriority w:val="99"/>
    <w:unhideWhenUsed/>
    <w:rsid w:val="003E55A9"/>
    <w:pPr>
      <w:jc w:val="center"/>
    </w:pPr>
    <w:rPr>
      <w:rFonts w:ascii="ＭＳ ゴシック" w:eastAsia="ＭＳ ゴシック" w:hAnsi="ＭＳ ゴシック"/>
      <w:sz w:val="22"/>
    </w:rPr>
  </w:style>
  <w:style w:type="character" w:customStyle="1" w:styleId="af1">
    <w:name w:val="記 (文字)"/>
    <w:basedOn w:val="a0"/>
    <w:link w:val="af0"/>
    <w:uiPriority w:val="99"/>
    <w:rsid w:val="003E55A9"/>
    <w:rPr>
      <w:rFonts w:ascii="ＭＳ ゴシック" w:eastAsia="ＭＳ ゴシック" w:hAnsi="ＭＳ ゴシック" w:cs="Times New Roman"/>
      <w:sz w:val="22"/>
    </w:rPr>
  </w:style>
  <w:style w:type="paragraph" w:styleId="af2">
    <w:name w:val="Closing"/>
    <w:basedOn w:val="a"/>
    <w:link w:val="af3"/>
    <w:uiPriority w:val="99"/>
    <w:unhideWhenUsed/>
    <w:rsid w:val="003E55A9"/>
    <w:pPr>
      <w:jc w:val="right"/>
    </w:pPr>
    <w:rPr>
      <w:rFonts w:ascii="ＭＳ ゴシック" w:eastAsia="ＭＳ ゴシック" w:hAnsi="ＭＳ ゴシック"/>
      <w:sz w:val="22"/>
    </w:rPr>
  </w:style>
  <w:style w:type="character" w:customStyle="1" w:styleId="af3">
    <w:name w:val="結語 (文字)"/>
    <w:basedOn w:val="a0"/>
    <w:link w:val="af2"/>
    <w:uiPriority w:val="99"/>
    <w:rsid w:val="003E55A9"/>
    <w:rPr>
      <w:rFonts w:ascii="ＭＳ ゴシック" w:eastAsia="ＭＳ ゴシック" w:hAnsi="ＭＳ ゴシック" w:cs="Times New Roman"/>
      <w:sz w:val="22"/>
    </w:rPr>
  </w:style>
  <w:style w:type="table" w:styleId="af4">
    <w:name w:val="Table Grid"/>
    <w:basedOn w:val="a1"/>
    <w:uiPriority w:val="59"/>
    <w:rsid w:val="0014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9E4"/>
    <w:pPr>
      <w:widowControl w:val="0"/>
      <w:autoSpaceDE w:val="0"/>
      <w:autoSpaceDN w:val="0"/>
      <w:adjustRightInd w:val="0"/>
    </w:pPr>
    <w:rPr>
      <w:rFonts w:ascii="ＭＳ 明朝" w:hAnsi="ＭＳ 明朝" w:cs="ＭＳ 明朝"/>
      <w:color w:val="000000"/>
      <w:kern w:val="0"/>
      <w:sz w:val="24"/>
      <w:szCs w:val="24"/>
    </w:rPr>
  </w:style>
  <w:style w:type="paragraph" w:styleId="af5">
    <w:name w:val="List Paragraph"/>
    <w:basedOn w:val="a"/>
    <w:uiPriority w:val="34"/>
    <w:qFormat/>
    <w:rsid w:val="001905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823;&#29066;&#12501;&#12449;&#12452;&#12523;&#65288;&#31192;&#65289;\&#24341;&#32153;&#12501;&#12449;&#12452;&#12523;&#65288;&#23567;&#35895;&#65289;\&#20013;&#24515;&#24066;&#34903;&#22320;&#27963;&#24615;&#21270;&#32207;&#21512;&#25903;&#25588;&#20107;&#26989;&#36027;&#35036;&#21161;&#37329;\H25&#20013;&#27963;&#35036;&#21161;&#37329;\&#12304;&#20013;&#27963;&#35036;&#21161;&#37329;&#12305;H25&#35201;&#32177;&#25913;&#27491;\H25&#35036;&#21161;&#37329;&#20998;&#26368;&#32066;&#29256;&#12398;&#35201;&#32177;&#6528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791E-F1E7-4703-8746-D0614519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TotalTime>
  <Pages>15</Pages>
  <Words>4188</Words>
  <Characters>1310</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大市 美保子</cp:lastModifiedBy>
  <cp:revision>4</cp:revision>
  <cp:lastPrinted>2023-11-10T05:57:00Z</cp:lastPrinted>
  <dcterms:created xsi:type="dcterms:W3CDTF">2023-11-10T05:51:00Z</dcterms:created>
  <dcterms:modified xsi:type="dcterms:W3CDTF">2023-11-10T05:58:00Z</dcterms:modified>
</cp:coreProperties>
</file>