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D" w:rsidRPr="00C15AD8" w:rsidRDefault="00C043DE" w:rsidP="00010D2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-31750</wp:posOffset>
                </wp:positionV>
                <wp:extent cx="6534150" cy="647700"/>
                <wp:effectExtent l="9525" t="6350" r="952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47700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alpha val="20000"/>
                              </a:srgbClr>
                            </a:gs>
                            <a:gs pos="100000">
                              <a:srgbClr val="F79646">
                                <a:gamma/>
                                <a:tint val="7137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Default="00596F9D" w:rsidP="00496E6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E469DB"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三重県外資系企業セミナー</w:t>
                            </w:r>
                          </w:p>
                          <w:p w:rsidR="00596F9D" w:rsidRDefault="00596F9D" w:rsidP="00496E6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596F9D" w:rsidRDefault="00596F9D" w:rsidP="00496E6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596F9D" w:rsidRPr="00E469DB" w:rsidRDefault="00596F9D" w:rsidP="00496E6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596F9D" w:rsidRPr="00496E63" w:rsidRDefault="00596F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-2.5pt;width:514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" fillcolor="#f79646">
                <v:fill opacity="13107f" color2="#f9b47b" rotate="t" angle="90" focus="100%" type="gradient"/>
                <v:textbox inset="5.85pt,.7pt,5.85pt,.7pt">
                  <w:txbxContent>
                    <w:p w:rsidR="00596F9D" w:rsidRDefault="00596F9D" w:rsidP="00496E63">
                      <w:pPr>
                        <w:jc w:val="center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  <w:r w:rsidRPr="00E469DB"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三重県外資系企業セミナー</w:t>
                      </w:r>
                    </w:p>
                    <w:p w:rsidR="00596F9D" w:rsidRDefault="00596F9D" w:rsidP="00496E63">
                      <w:pPr>
                        <w:jc w:val="center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</w:p>
                    <w:p w:rsidR="00596F9D" w:rsidRDefault="00596F9D" w:rsidP="00496E63">
                      <w:pPr>
                        <w:jc w:val="center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</w:p>
                    <w:p w:rsidR="00596F9D" w:rsidRPr="00E469DB" w:rsidRDefault="00596F9D" w:rsidP="00496E63">
                      <w:pPr>
                        <w:jc w:val="center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</w:p>
                    <w:p w:rsidR="00596F9D" w:rsidRPr="00496E63" w:rsidRDefault="00596F9D"/>
                  </w:txbxContent>
                </v:textbox>
              </v:roundrect>
            </w:pict>
          </mc:Fallback>
        </mc:AlternateContent>
      </w:r>
    </w:p>
    <w:p w:rsidR="00596F9D" w:rsidRPr="00C15AD8" w:rsidRDefault="00596F9D" w:rsidP="00010D26">
      <w:pPr>
        <w:rPr>
          <w:sz w:val="24"/>
        </w:rPr>
      </w:pPr>
    </w:p>
    <w:p w:rsidR="00596F9D" w:rsidRDefault="00596F9D" w:rsidP="00496E63">
      <w:pPr>
        <w:pStyle w:val="a5"/>
        <w:jc w:val="both"/>
        <w:rPr>
          <w:sz w:val="24"/>
        </w:rPr>
      </w:pPr>
    </w:p>
    <w:p w:rsidR="00596F9D" w:rsidRDefault="00C043DE" w:rsidP="00496E63">
      <w:pPr>
        <w:pStyle w:val="a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477000" cy="73342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334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196958" w:rsidRDefault="00596F9D" w:rsidP="00CA1E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時下ますますご清祥のこととお慶び申し上げます。</w:t>
                            </w:r>
                          </w:p>
                          <w:p w:rsidR="00596F9D" w:rsidRPr="00196958" w:rsidRDefault="00596F9D" w:rsidP="0019695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この度、三重県では、日本に進出済の外資系企業経営者の皆様をお招きして、三重県の産業の強みや投資環境についてご紹介するセミナーを下記の通り開催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いたし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ます。</w:t>
                            </w:r>
                          </w:p>
                          <w:p w:rsidR="00596F9D" w:rsidRPr="00196958" w:rsidRDefault="00596F9D" w:rsidP="0019695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交流会では、三重県の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食材等を用いた料理等をお楽しみいただきながら、三重県知事も交え、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参加者の皆様との交流を図っていただければと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存じます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B70B7D" w:rsidRDefault="00596F9D" w:rsidP="0019695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会場として、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今年９月２８日にオープンしたばかりの三重県の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新たな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首都圏営業拠点である「三重テラス」に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開催させていただきますので、是非</w:t>
                            </w:r>
                            <w:r w:rsidR="00B70B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ともご出席いただきますようお願い申し上げます。</w:t>
                            </w:r>
                          </w:p>
                          <w:p w:rsidR="00B70B7D" w:rsidRDefault="00B70B7D" w:rsidP="00B70B7D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70B7D" w:rsidRDefault="00B70B7D" w:rsidP="00B70B7D"/>
                          <w:p w:rsidR="00596F9D" w:rsidRPr="00C3689F" w:rsidRDefault="00596F9D" w:rsidP="004D4C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【日　時】２０１３年１１月１３日（水）　１８：０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０～２０：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:rsidR="00596F9D" w:rsidRPr="00C3689F" w:rsidRDefault="00596F9D" w:rsidP="004D4C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場】三重県首都圏営業拠点「三重テラス」２階　多目的ホール</w:t>
                            </w:r>
                          </w:p>
                          <w:p w:rsidR="00596F9D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東京都中央区日本橋室町２丁目４番１号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YUITO ANNEX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１・２階</w:t>
                            </w:r>
                          </w:p>
                          <w:p w:rsidR="00596F9D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【プログラム】</w:t>
                            </w:r>
                          </w:p>
                          <w:p w:rsidR="00596F9D" w:rsidRDefault="00596F9D" w:rsidP="00352A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三重県セミナー</w:t>
                            </w:r>
                          </w:p>
                          <w:p w:rsidR="00596F9D" w:rsidRPr="00C3689F" w:rsidRDefault="00596F9D" w:rsidP="00352A96">
                            <w:pPr>
                              <w:ind w:left="120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三重県の投資環境にかかるプレゼンテーション</w:t>
                            </w:r>
                          </w:p>
                          <w:p w:rsidR="00596F9D" w:rsidRDefault="00596F9D" w:rsidP="00C3689F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三重県知事　鈴木　英敬</w:t>
                            </w:r>
                          </w:p>
                          <w:p w:rsidR="00596F9D" w:rsidRPr="00C3689F" w:rsidRDefault="00596F9D" w:rsidP="00C3689F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第２部　交流会　</w:t>
                            </w:r>
                          </w:p>
                          <w:p w:rsidR="00596F9D" w:rsidRDefault="00596F9D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:rsidR="00596F9D" w:rsidRPr="00101FF8" w:rsidRDefault="00596F9D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 w:rsidP="00E469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【参加費】無料</w:t>
                            </w:r>
                          </w:p>
                          <w:p w:rsidR="00596F9D" w:rsidRPr="00C3689F" w:rsidRDefault="00596F9D" w:rsidP="005E04DE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裏面の</w:t>
                            </w:r>
                            <w:r w:rsidR="008E71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参加申込用紙にご記入のうえ、ＦＡＸまたはＥメールにて</w:t>
                            </w:r>
                            <w:r w:rsidR="00681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１１月６</w:t>
                            </w:r>
                            <w:r w:rsidR="007B7A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681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="005E04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="007B7A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までに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お申し込みください。</w:t>
                            </w:r>
                          </w:p>
                          <w:p w:rsidR="00596F9D" w:rsidRPr="00C3689F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【定　員】７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０名（受付は、先着順とさせていただきます。）</w:t>
                            </w:r>
                          </w:p>
                          <w:p w:rsidR="00596F9D" w:rsidRPr="00C3689F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96F9D" w:rsidRPr="00C3689F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【言　語】日英の逐次通訳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3.5pt;margin-top:8.25pt;width:510pt;height:57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">
                <v:textbox inset="5.85pt,.7pt,5.85pt,.7pt">
                  <w:txbxContent>
                    <w:p w:rsidR="00596F9D" w:rsidRPr="00196958" w:rsidRDefault="00596F9D" w:rsidP="00CA1E3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時下ますますご清祥のこととお慶び申し上げます。</w:t>
                      </w:r>
                    </w:p>
                    <w:p w:rsidR="00596F9D" w:rsidRPr="00196958" w:rsidRDefault="00596F9D" w:rsidP="0019695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この度、三重県では、日本に進出済の外資系企業経営者の皆様をお招きして、三重県の産業の強みや投資環境についてご紹介するセミナーを下記の通り開催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いたし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ます。</w:t>
                      </w:r>
                    </w:p>
                    <w:p w:rsidR="00596F9D" w:rsidRPr="00196958" w:rsidRDefault="00596F9D" w:rsidP="0019695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交流会では、三重県の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食材等を用いた料理等をお楽しみいただきながら、三重県知事も交え、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参加者の皆様との交流を図っていただければと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存じます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B70B7D" w:rsidRDefault="00596F9D" w:rsidP="0019695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会場として、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今年９月２８日にオープンしたばかりの三重県の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新たな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首都圏営業拠点である「三重テラス」に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て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開催させていただきますので、是非</w:t>
                      </w:r>
                      <w:r w:rsidR="00B70B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ともご出席いただきますようお願い申し上げます。</w:t>
                      </w:r>
                    </w:p>
                    <w:p w:rsidR="00B70B7D" w:rsidRDefault="00B70B7D" w:rsidP="00B70B7D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B70B7D" w:rsidRDefault="00B70B7D" w:rsidP="00B70B7D"/>
                    <w:p w:rsidR="00596F9D" w:rsidRPr="00C3689F" w:rsidRDefault="00596F9D" w:rsidP="004D4C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【日　時】２０１３年１１月１３日（水）　１８：０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０～２０：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:rsidR="00596F9D" w:rsidRPr="00C3689F" w:rsidRDefault="00596F9D" w:rsidP="004D4C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場】三重県首都圏営業拠点「三重テラス」２階　多目的ホール</w:t>
                      </w:r>
                    </w:p>
                    <w:p w:rsidR="00596F9D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東京都中央区日本橋室町２丁目４番１号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YUITO ANNEX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１・２階</w:t>
                      </w:r>
                    </w:p>
                    <w:p w:rsidR="00596F9D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【プログラム】</w:t>
                      </w:r>
                    </w:p>
                    <w:p w:rsidR="00596F9D" w:rsidRDefault="00596F9D" w:rsidP="00352A9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三重県セミナー</w:t>
                      </w:r>
                    </w:p>
                    <w:p w:rsidR="00596F9D" w:rsidRPr="00C3689F" w:rsidRDefault="00596F9D" w:rsidP="00352A96">
                      <w:pPr>
                        <w:ind w:left="120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三重県の投資環境にかかるプレゼンテーション</w:t>
                      </w:r>
                    </w:p>
                    <w:p w:rsidR="00596F9D" w:rsidRDefault="00596F9D" w:rsidP="00C3689F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三重県知事　鈴木　英敬</w:t>
                      </w:r>
                    </w:p>
                    <w:p w:rsidR="00596F9D" w:rsidRPr="00C3689F" w:rsidRDefault="00596F9D" w:rsidP="00C3689F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第２部　交流会　</w:t>
                      </w:r>
                    </w:p>
                    <w:p w:rsidR="00596F9D" w:rsidRDefault="00596F9D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</w:t>
                      </w:r>
                    </w:p>
                    <w:p w:rsidR="00596F9D" w:rsidRPr="00101FF8" w:rsidRDefault="00596F9D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 w:rsidP="00E469D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【参加費】無料</w:t>
                      </w:r>
                    </w:p>
                    <w:p w:rsidR="00596F9D" w:rsidRPr="00C3689F" w:rsidRDefault="00596F9D" w:rsidP="005E04DE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裏面の</w:t>
                      </w:r>
                      <w:r w:rsidR="008E71A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参加申込用紙にご記入のうえ、ＦＡＸまたはＥメールにて</w:t>
                      </w:r>
                      <w:r w:rsidR="00681BD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１１月６</w:t>
                      </w:r>
                      <w:r w:rsidR="007B7A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</w:t>
                      </w:r>
                      <w:r w:rsidR="00681BD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</w:t>
                      </w:r>
                      <w:r w:rsidR="005E04D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  <w:r w:rsidR="007B7A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までに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お申し込みください。</w:t>
                      </w:r>
                    </w:p>
                    <w:p w:rsidR="00596F9D" w:rsidRPr="00C3689F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【定　員】７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０名（受付は、先着順とさせていただきます。）</w:t>
                      </w:r>
                    </w:p>
                    <w:p w:rsidR="00596F9D" w:rsidRPr="00C3689F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96F9D" w:rsidRPr="00C3689F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【言　語】日英の逐次通訳</w:t>
                      </w:r>
                    </w:p>
                  </w:txbxContent>
                </v:textbox>
              </v:roundrect>
            </w:pict>
          </mc:Fallback>
        </mc:AlternateContent>
      </w:r>
      <w:r w:rsidR="00596F9D">
        <w:rPr>
          <w:rFonts w:hint="eastAsia"/>
          <w:sz w:val="24"/>
        </w:rPr>
        <w:t xml:space="preserve">　</w:t>
      </w:r>
    </w:p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C043DE" w:rsidP="00F43A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1028700</wp:posOffset>
                </wp:positionV>
                <wp:extent cx="4981575" cy="514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14350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A51022" w:rsidRDefault="00596F9D" w:rsidP="00A510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ｗｗｗ．ｉｎｖｅｓｔ．ｐｒｅｆ．ｍｉｅ．ｌｇ．ｊｐ</w:t>
                            </w:r>
                          </w:p>
                          <w:p w:rsidR="00596F9D" w:rsidRDefault="00596F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.75pt;margin-top:81pt;width:39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" fillcolor="red">
                <v:fill opacity="13107f"/>
                <v:textbox inset="5.85pt,.7pt,5.85pt,.7pt">
                  <w:txbxContent>
                    <w:p w:rsidR="00596F9D" w:rsidRPr="00A51022" w:rsidRDefault="00596F9D" w:rsidP="00A5102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ｗｗｗ．ｉｎｖｅｓｔ．ｐｒｅｆ．ｍｉｅ．ｌｇ．ｊｐ</w:t>
                      </w:r>
                    </w:p>
                    <w:p w:rsidR="00596F9D" w:rsidRDefault="00596F9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981575" cy="1533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533525"/>
                        </a:xfrm>
                        <a:prstGeom prst="roundRect">
                          <a:avLst>
                            <a:gd name="adj" fmla="val 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A51022" w:rsidRDefault="00596F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（お問い合わせ先）　三重県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雇用経済部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A5102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企業誘致推進課</w:t>
                              </w:r>
                            </w:smartTag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596F9D" w:rsidRPr="00A51022" w:rsidRDefault="00596F9D" w:rsidP="00A51022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ＴＥＬ０５９－２２４－２８１９　　ＦＡＸ０５９－２２４－２２２１</w:t>
                            </w:r>
                          </w:p>
                          <w:p w:rsidR="00596F9D" w:rsidRPr="00FF460C" w:rsidRDefault="00596F9D" w:rsidP="00A510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Ｅ－ｍａｉｌ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FF460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kigyoyu@pref.mie.jp</w:t>
                            </w:r>
                          </w:p>
                          <w:p w:rsidR="00596F9D" w:rsidRPr="00FF460C" w:rsidRDefault="00596F9D" w:rsidP="00A510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ＵＲＬ（日本語）：</w:t>
                            </w:r>
                            <w:r w:rsidRPr="00FF460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http://www.pref.mie.lg.jp/KIGYORI/HP/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5.75pt;margin-top:0;width:392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">
                <v:textbox inset="5.85pt,.7pt,5.85pt,.7pt">
                  <w:txbxContent>
                    <w:p w:rsidR="00596F9D" w:rsidRPr="00A51022" w:rsidRDefault="00596F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（お問い合わせ先）　三重県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雇用経済部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smartTag w:uri="urn:schemas-microsoft-com:office:smarttags" w:element="PersonName">
                        <w:r w:rsidRPr="00A51022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企業誘致推進課</w:t>
                        </w:r>
                      </w:smartTag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596F9D" w:rsidRPr="00A51022" w:rsidRDefault="00596F9D" w:rsidP="00A51022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ＴＥＬ０５９－２２４－２８１９　　ＦＡＸ０５９－２２４－２２２１</w:t>
                      </w:r>
                    </w:p>
                    <w:p w:rsidR="00596F9D" w:rsidRPr="00FF460C" w:rsidRDefault="00596F9D" w:rsidP="00A510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Ｅ－ｍａｉｌ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: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FF460C">
                        <w:rPr>
                          <w:rFonts w:ascii="ＭＳ ゴシック" w:eastAsia="ＭＳ ゴシック" w:hAnsi="ＭＳ ゴシック"/>
                          <w:sz w:val="24"/>
                        </w:rPr>
                        <w:t>kigyoyu@pref.mie.jp</w:t>
                      </w:r>
                    </w:p>
                    <w:p w:rsidR="00596F9D" w:rsidRPr="00FF460C" w:rsidRDefault="00596F9D" w:rsidP="00A510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ＵＲＬ（日本語）：</w:t>
                      </w:r>
                      <w:r w:rsidRPr="00FF460C">
                        <w:rPr>
                          <w:rFonts w:ascii="ＭＳ ゴシック" w:eastAsia="ＭＳ ゴシック" w:hAnsi="ＭＳ ゴシック"/>
                          <w:sz w:val="24"/>
                        </w:rPr>
                        <w:t>http://www.pref.mie.lg.jp/KIGYORI/HP/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9D" w:rsidRPr="00CC0C7E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 w:rsidRPr="00CC0C7E">
        <w:rPr>
          <w:rFonts w:ascii="ＭＳ ゴシック" w:eastAsia="ＭＳ ゴシック" w:hAnsi="ＭＳ ゴシック" w:hint="eastAsia"/>
          <w:b/>
          <w:sz w:val="24"/>
        </w:rPr>
        <w:lastRenderedPageBreak/>
        <w:t>三重県</w:t>
      </w:r>
      <w:r>
        <w:rPr>
          <w:rFonts w:ascii="ＭＳ ゴシック" w:eastAsia="ＭＳ ゴシック" w:hAnsi="ＭＳ ゴシック" w:hint="eastAsia"/>
          <w:b/>
          <w:sz w:val="24"/>
        </w:rPr>
        <w:t>雇用経済部</w:t>
      </w:r>
      <w:smartTag w:uri="urn:schemas-microsoft-com:office:smarttags" w:element="PersonName">
        <w:r w:rsidRPr="00CC0C7E">
          <w:rPr>
            <w:rFonts w:ascii="ＭＳ ゴシック" w:eastAsia="ＭＳ ゴシック" w:hAnsi="ＭＳ ゴシック" w:hint="eastAsia"/>
            <w:b/>
            <w:sz w:val="24"/>
          </w:rPr>
          <w:t>企業</w:t>
        </w:r>
        <w:r>
          <w:rPr>
            <w:rFonts w:ascii="ＭＳ ゴシック" w:eastAsia="ＭＳ ゴシック" w:hAnsi="ＭＳ ゴシック" w:hint="eastAsia"/>
            <w:b/>
            <w:sz w:val="24"/>
          </w:rPr>
          <w:t>誘致推進課</w:t>
        </w:r>
      </w:smartTag>
      <w:r w:rsidRPr="00CC0C7E">
        <w:rPr>
          <w:rFonts w:ascii="ＭＳ ゴシック" w:eastAsia="ＭＳ ゴシック" w:hAnsi="ＭＳ ゴシック" w:hint="eastAsia"/>
          <w:b/>
          <w:sz w:val="24"/>
        </w:rPr>
        <w:t xml:space="preserve">　行</w:t>
      </w:r>
    </w:p>
    <w:p w:rsidR="00596F9D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 w:rsidRPr="00CC0C7E">
        <w:rPr>
          <w:rFonts w:ascii="ＭＳ ゴシック" w:eastAsia="ＭＳ ゴシック" w:hAnsi="ＭＳ ゴシック" w:hint="eastAsia"/>
          <w:b/>
          <w:sz w:val="24"/>
        </w:rPr>
        <w:t>ＦＡＸ：０５９－２２４－２２２１</w:t>
      </w:r>
    </w:p>
    <w:p w:rsidR="00596F9D" w:rsidRPr="0091198D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E-mail:</w:t>
      </w:r>
      <w:r w:rsidRPr="00E60082">
        <w:rPr>
          <w:rFonts w:ascii="ＭＳ ゴシック" w:eastAsia="ＭＳ ゴシック" w:hAnsi="ＭＳ ゴシック"/>
          <w:b/>
          <w:sz w:val="24"/>
        </w:rPr>
        <w:t>kigyoyu@pref.mie.jp</w:t>
      </w:r>
    </w:p>
    <w:p w:rsidR="00596F9D" w:rsidRDefault="00596F9D" w:rsidP="00F43A98">
      <w:pPr>
        <w:rPr>
          <w:rFonts w:ascii="Helvetica" w:eastAsia="ＭＳ ゴシック" w:hAnsi="Helvetica" w:cs="Helvetica"/>
          <w:b/>
          <w:sz w:val="24"/>
        </w:rPr>
      </w:pPr>
    </w:p>
    <w:p w:rsidR="004D1072" w:rsidRDefault="00596F9D" w:rsidP="00F43A98">
      <w:pPr>
        <w:snapToGrid w:val="0"/>
        <w:spacing w:line="240" w:lineRule="atLeast"/>
        <w:jc w:val="center"/>
        <w:rPr>
          <w:rFonts w:ascii="ＭＳ ゴシック" w:eastAsia="ＭＳ ゴシック" w:hAnsi="ＭＳ ゴシック" w:cs="ＭＳ ゴシック"/>
          <w:b/>
          <w:sz w:val="44"/>
          <w:szCs w:val="28"/>
        </w:rPr>
      </w:pPr>
      <w:r w:rsidRPr="00F145C7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三重県外資系企業セミナー</w:t>
      </w:r>
    </w:p>
    <w:p w:rsidR="004D1072" w:rsidRDefault="00B70B7D" w:rsidP="00B70B7D">
      <w:pPr>
        <w:snapToGrid w:val="0"/>
        <w:spacing w:line="240" w:lineRule="atLeast"/>
        <w:ind w:firstLineChars="500" w:firstLine="1405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B70B7D">
        <w:rPr>
          <w:rFonts w:ascii="ＭＳ ゴシック" w:eastAsia="ＭＳ ゴシック" w:hAnsi="ＭＳ ゴシック" w:cs="ＭＳ ゴシック"/>
          <w:b/>
          <w:sz w:val="28"/>
          <w:szCs w:val="28"/>
        </w:rPr>
        <w:t>Mie Prefecture Seminar</w:t>
      </w:r>
      <w:r w:rsidRPr="00B70B7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 </w:t>
      </w:r>
      <w:r w:rsidRPr="00B70B7D">
        <w:rPr>
          <w:rFonts w:ascii="ＭＳ ゴシック" w:eastAsia="ＭＳ ゴシック" w:hAnsi="ＭＳ ゴシック" w:cs="ＭＳ ゴシック"/>
          <w:b/>
          <w:sz w:val="28"/>
          <w:szCs w:val="28"/>
        </w:rPr>
        <w:t>on Foreign Direct Investment</w:t>
      </w:r>
    </w:p>
    <w:p w:rsidR="00F31F40" w:rsidRPr="00B70B7D" w:rsidRDefault="00F31F40" w:rsidP="00B70B7D">
      <w:pPr>
        <w:snapToGrid w:val="0"/>
        <w:spacing w:line="240" w:lineRule="atLeast"/>
        <w:ind w:firstLineChars="500" w:firstLine="1405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B70B7D" w:rsidRPr="00F31F40" w:rsidRDefault="004D1072" w:rsidP="004D1072">
      <w:pPr>
        <w:snapToGrid w:val="0"/>
        <w:spacing w:line="240" w:lineRule="atLeast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　　　　　　　</w:t>
      </w:r>
      <w:r w:rsidR="00A644B6">
        <w:rPr>
          <w:rFonts w:ascii="ＭＳ ゴシック" w:eastAsia="ＭＳ ゴシック" w:hAnsi="ＭＳ ゴシック" w:cs="ＭＳ ゴシック" w:hint="eastAsia"/>
          <w:sz w:val="24"/>
        </w:rPr>
        <w:t>日時：２０１３</w:t>
      </w:r>
      <w:r w:rsidR="00F31F40" w:rsidRPr="00F31F40">
        <w:rPr>
          <w:rFonts w:ascii="ＭＳ ゴシック" w:eastAsia="ＭＳ ゴシック" w:hAnsi="ＭＳ ゴシック" w:cs="ＭＳ ゴシック" w:hint="eastAsia"/>
          <w:sz w:val="24"/>
        </w:rPr>
        <w:t>年１１月１３日（水）午後６時～８時</w:t>
      </w:r>
    </w:p>
    <w:p w:rsidR="00F31F40" w:rsidRPr="00F31F40" w:rsidRDefault="00F31F40" w:rsidP="004D1072">
      <w:pPr>
        <w:snapToGrid w:val="0"/>
        <w:spacing w:line="240" w:lineRule="atLeast"/>
        <w:jc w:val="left"/>
        <w:rPr>
          <w:rFonts w:ascii="ＭＳ ゴシック" w:eastAsia="ＭＳ ゴシック" w:hAnsi="ＭＳ ゴシック" w:cs="ＭＳ ゴシック"/>
          <w:sz w:val="24"/>
        </w:rPr>
      </w:pPr>
      <w:r w:rsidRPr="00F31F40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場所：「三重テラス」２階　多目的ルーム</w:t>
      </w:r>
    </w:p>
    <w:p w:rsidR="00F31F40" w:rsidRDefault="00F31F40" w:rsidP="00F31F40">
      <w:pPr>
        <w:rPr>
          <w:rFonts w:ascii="ＭＳ ゴシック" w:eastAsia="ＭＳ ゴシック" w:hAnsi="ＭＳ ゴシック"/>
          <w:sz w:val="24"/>
        </w:rPr>
      </w:pPr>
      <w:r w:rsidRPr="00F31F40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</w:t>
      </w:r>
      <w:r w:rsidRPr="00F31F40">
        <w:rPr>
          <w:rFonts w:ascii="ＭＳ ゴシック" w:eastAsia="ＭＳ ゴシック" w:hAnsi="ＭＳ ゴシック" w:hint="eastAsia"/>
          <w:sz w:val="24"/>
        </w:rPr>
        <w:t xml:space="preserve">東京都中央区日本橋室町２丁目４番１号　</w:t>
      </w:r>
      <w:r w:rsidRPr="00F31F40">
        <w:rPr>
          <w:rFonts w:ascii="ＭＳ ゴシック" w:eastAsia="ＭＳ ゴシック" w:hAnsi="ＭＳ ゴシック"/>
          <w:sz w:val="24"/>
        </w:rPr>
        <w:t xml:space="preserve">YUITO ANNEX </w:t>
      </w:r>
    </w:p>
    <w:p w:rsidR="00F31F40" w:rsidRPr="004D1072" w:rsidRDefault="00F31F40" w:rsidP="00F31F40">
      <w:pPr>
        <w:rPr>
          <w:rFonts w:ascii="ＭＳ ゴシック" w:eastAsia="ＭＳ ゴシック" w:hAnsi="ＭＳ ゴシック" w:cs="ＭＳ ゴシック"/>
          <w:b/>
          <w:sz w:val="24"/>
        </w:rPr>
      </w:pPr>
    </w:p>
    <w:p w:rsidR="00B70B7D" w:rsidRPr="00B70B7D" w:rsidRDefault="00B70B7D" w:rsidP="00B70B7D">
      <w:pPr>
        <w:snapToGrid w:val="0"/>
        <w:spacing w:line="240" w:lineRule="atLeast"/>
        <w:ind w:firstLineChars="600" w:firstLine="2160"/>
        <w:jc w:val="left"/>
        <w:rPr>
          <w:rFonts w:ascii="ＭＳ ゴシック" w:eastAsia="ＭＳ ゴシック" w:hAnsi="ＭＳ ゴシック" w:cs="ＭＳ ゴシック"/>
          <w:sz w:val="36"/>
          <w:szCs w:val="36"/>
          <w:lang w:val="pt-BR"/>
        </w:rPr>
      </w:pPr>
      <w:r w:rsidRPr="00B70B7D"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>□ご出席</w:t>
      </w:r>
      <w:r w:rsidR="004D1072" w:rsidRPr="00B70B7D"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 xml:space="preserve"> </w:t>
      </w:r>
      <w:r w:rsidR="004D1072" w:rsidRPr="00B70B7D"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 xml:space="preserve"> </w:t>
      </w:r>
      <w:r w:rsidRPr="00B70B7D">
        <w:rPr>
          <w:rFonts w:ascii="ＭＳ ゴシック" w:eastAsia="ＭＳ ゴシック" w:hAnsi="ＭＳ ゴシック" w:cs="ＭＳ ゴシック" w:hint="eastAsia"/>
          <w:sz w:val="36"/>
          <w:szCs w:val="36"/>
          <w:lang w:val="pt-BR"/>
        </w:rPr>
        <w:t>□ご欠席</w:t>
      </w:r>
    </w:p>
    <w:p w:rsidR="00596F9D" w:rsidRPr="00B70B7D" w:rsidRDefault="00B70B7D" w:rsidP="00B70B7D">
      <w:pPr>
        <w:snapToGrid w:val="0"/>
        <w:spacing w:line="240" w:lineRule="atLeast"/>
        <w:ind w:leftChars="700" w:left="1470" w:firstLineChars="250" w:firstLine="700"/>
        <w:jc w:val="left"/>
        <w:rPr>
          <w:rFonts w:ascii="ＭＳ ゴシック" w:eastAsia="ＭＳ ゴシック" w:hAnsi="ＭＳ ゴシック" w:cs="ＭＳ ゴシック"/>
          <w:sz w:val="28"/>
          <w:szCs w:val="2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lang w:val="pt-BR"/>
        </w:rPr>
        <w:t xml:space="preserve">will attend             unable to attend </w:t>
      </w:r>
    </w:p>
    <w:p w:rsidR="004D1072" w:rsidRPr="00B70B7D" w:rsidRDefault="004D1072" w:rsidP="004D1072">
      <w:pPr>
        <w:snapToGrid w:val="0"/>
        <w:spacing w:line="240" w:lineRule="atLeast"/>
        <w:rPr>
          <w:rFonts w:ascii="ＭＳ ゴシック" w:eastAsia="ＭＳ ゴシック" w:hAnsi="ＭＳ ゴシック" w:cs="ＭＳ ゴシック"/>
          <w:b/>
          <w:sz w:val="24"/>
          <w:lang w:val="pt-BR"/>
        </w:rPr>
      </w:pPr>
    </w:p>
    <w:tbl>
      <w:tblPr>
        <w:tblW w:w="963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3470"/>
        <w:gridCol w:w="4078"/>
      </w:tblGrid>
      <w:tr w:rsidR="00596F9D" w:rsidRPr="008D6B18" w:rsidTr="00F31F40">
        <w:trPr>
          <w:cantSplit/>
          <w:trHeight w:val="1129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596F9D" w:rsidRDefault="00596F9D" w:rsidP="008B0B38">
            <w:pPr>
              <w:snapToGrid w:val="0"/>
              <w:spacing w:line="240" w:lineRule="atLeast"/>
              <w:ind w:firstLineChars="19" w:firstLine="46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貴社名</w:t>
            </w:r>
          </w:p>
          <w:p w:rsidR="00B70B7D" w:rsidRPr="00E60082" w:rsidRDefault="00B70B7D" w:rsidP="008B0B38">
            <w:pPr>
              <w:snapToGrid w:val="0"/>
              <w:spacing w:line="240" w:lineRule="atLeast"/>
              <w:ind w:firstLineChars="19" w:firstLine="46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Organization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</w:tr>
      <w:tr w:rsidR="00596F9D" w:rsidRPr="008D6B18" w:rsidTr="00F31F40">
        <w:trPr>
          <w:cantSplit/>
          <w:trHeight w:val="1253"/>
        </w:trPr>
        <w:tc>
          <w:tcPr>
            <w:tcW w:w="2091" w:type="dxa"/>
            <w:vMerge w:val="restart"/>
            <w:vAlign w:val="center"/>
          </w:tcPr>
          <w:p w:rsidR="004D1072" w:rsidRDefault="004D1072" w:rsidP="004D10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ご連絡先</w:t>
            </w:r>
          </w:p>
          <w:p w:rsidR="00B70B7D" w:rsidRPr="00E60082" w:rsidRDefault="00B70B7D" w:rsidP="004D10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Address/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Contact</w:t>
            </w:r>
          </w:p>
        </w:tc>
        <w:tc>
          <w:tcPr>
            <w:tcW w:w="7548" w:type="dxa"/>
            <w:gridSpan w:val="2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〒</w:t>
            </w:r>
          </w:p>
          <w:p w:rsidR="00596F9D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</w:tr>
      <w:tr w:rsidR="00596F9D" w:rsidRPr="008D6B18" w:rsidTr="00F31F40">
        <w:trPr>
          <w:cantSplit/>
          <w:trHeight w:val="548"/>
        </w:trPr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TEL</w:t>
            </w:r>
            <w:r w:rsidRPr="00E60082"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：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FAX</w:t>
            </w:r>
            <w:r w:rsidRPr="00E60082"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：</w:t>
            </w:r>
          </w:p>
        </w:tc>
      </w:tr>
    </w:tbl>
    <w:p w:rsidR="004D1072" w:rsidRDefault="004D1072" w:rsidP="00E60082">
      <w:pPr>
        <w:snapToGrid w:val="0"/>
        <w:spacing w:line="240" w:lineRule="atLeast"/>
        <w:ind w:firstLineChars="100" w:firstLine="200"/>
        <w:jc w:val="left"/>
        <w:rPr>
          <w:rFonts w:ascii="Helvetica" w:eastAsia="ＭＳ ゴシック" w:hAnsi="ＭＳ ゴシック" w:cs="Helvetica"/>
          <w:sz w:val="20"/>
          <w:szCs w:val="20"/>
        </w:rPr>
      </w:pPr>
    </w:p>
    <w:p w:rsidR="004D1072" w:rsidRDefault="004D1072" w:rsidP="00E60082">
      <w:pPr>
        <w:snapToGrid w:val="0"/>
        <w:spacing w:line="240" w:lineRule="atLeast"/>
        <w:ind w:firstLineChars="100" w:firstLine="200"/>
        <w:jc w:val="left"/>
        <w:rPr>
          <w:rFonts w:ascii="Helvetica" w:eastAsia="ＭＳ ゴシック" w:hAnsi="ＭＳ ゴシック" w:cs="Helvetica"/>
          <w:sz w:val="20"/>
          <w:szCs w:val="20"/>
        </w:rPr>
      </w:pPr>
    </w:p>
    <w:tbl>
      <w:tblPr>
        <w:tblW w:w="960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F31F40" w:rsidRPr="00B70B7D" w:rsidTr="00F31F40">
        <w:trPr>
          <w:cantSplit/>
          <w:trHeight w:val="573"/>
        </w:trPr>
        <w:tc>
          <w:tcPr>
            <w:tcW w:w="9604" w:type="dxa"/>
            <w:tcBorders>
              <w:bottom w:val="dotted" w:sz="4" w:space="0" w:color="auto"/>
            </w:tcBorders>
            <w:vAlign w:val="center"/>
          </w:tcPr>
          <w:p w:rsidR="00F31F40" w:rsidRPr="00B70B7D" w:rsidRDefault="00F31F40" w:rsidP="00F31F40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お名前 </w:t>
            </w:r>
            <w:r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/ Name:</w:t>
            </w:r>
          </w:p>
        </w:tc>
      </w:tr>
      <w:tr w:rsidR="00F31F40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1F40" w:rsidRPr="00B70B7D" w:rsidRDefault="00F31F40" w:rsidP="00B70B7D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所属・</w:t>
            </w:r>
            <w:r w:rsidRPr="00B70B7D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役職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 / Title</w:t>
            </w:r>
            <w:r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F31F40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1F40" w:rsidRPr="00B70B7D" w:rsidRDefault="00BB060C" w:rsidP="00B70B7D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Email </w:t>
            </w:r>
            <w:r w:rsidR="00F31F40"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お名前 </w:t>
            </w:r>
            <w:r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/ Name: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所属・</w:t>
            </w:r>
            <w:r w:rsidRPr="00B70B7D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役職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 / Title</w:t>
            </w:r>
            <w:r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Email </w:t>
            </w:r>
            <w:r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bottom w:val="dotted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お名前 </w:t>
            </w:r>
            <w:r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/ Name: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所属・</w:t>
            </w:r>
            <w:r w:rsidRPr="00B70B7D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役職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 / Title</w:t>
            </w:r>
            <w:r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BB060C" w:rsidRPr="00B70B7D" w:rsidTr="00F31F40">
        <w:trPr>
          <w:cantSplit/>
          <w:trHeight w:val="573"/>
        </w:trPr>
        <w:tc>
          <w:tcPr>
            <w:tcW w:w="9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60C" w:rsidRPr="00B70B7D" w:rsidRDefault="00BB060C" w:rsidP="0067024F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 xml:space="preserve">Email </w:t>
            </w:r>
            <w:r w:rsidRPr="00B70B7D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</w:tbl>
    <w:p w:rsidR="004D1072" w:rsidRDefault="004D1072" w:rsidP="00E60082">
      <w:pPr>
        <w:snapToGrid w:val="0"/>
        <w:spacing w:line="240" w:lineRule="atLeast"/>
        <w:ind w:firstLineChars="100" w:firstLine="200"/>
        <w:jc w:val="left"/>
        <w:rPr>
          <w:rFonts w:ascii="Helvetica" w:eastAsia="ＭＳ ゴシック" w:hAnsi="ＭＳ ゴシック" w:cs="Helvetica"/>
          <w:sz w:val="20"/>
          <w:szCs w:val="20"/>
        </w:rPr>
      </w:pPr>
    </w:p>
    <w:p w:rsidR="00596F9D" w:rsidRDefault="00596F9D" w:rsidP="00F31F40">
      <w:pPr>
        <w:pStyle w:val="1"/>
        <w:ind w:leftChars="0" w:left="0"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8D6B18">
        <w:rPr>
          <w:rFonts w:ascii="Helvetica" w:eastAsia="ＭＳ ゴシック" w:hAnsi="ＭＳ ゴシック" w:cs="Helvetica" w:hint="eastAsia"/>
          <w:sz w:val="20"/>
          <w:szCs w:val="20"/>
        </w:rPr>
        <w:t>※</w:t>
      </w:r>
      <w:r>
        <w:rPr>
          <w:rFonts w:ascii="Helvetica" w:eastAsia="ＭＳ ゴシック" w:hAnsi="ＭＳ ゴシック" w:cs="Helvetica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お名前、ご連絡先などの個人情報につきましては、本セミナーに関連する事業以外には使用いたしません。</w:t>
      </w:r>
    </w:p>
    <w:p w:rsidR="00A644B6" w:rsidRDefault="00A644B6" w:rsidP="00A644B6">
      <w:pPr>
        <w:ind w:firstLineChars="300" w:firstLine="660"/>
        <w:jc w:val="left"/>
        <w:rPr>
          <w:rFonts w:ascii="Arial" w:eastAsia="ＭＳ Ｐゴシック" w:hAnsi="Arial" w:cs="Arial"/>
          <w:color w:val="000000"/>
          <w:sz w:val="22"/>
          <w:szCs w:val="22"/>
        </w:rPr>
      </w:pPr>
      <w:r w:rsidRPr="0012473E">
        <w:rPr>
          <w:rFonts w:ascii="Arial" w:eastAsia="ＭＳ Ｐゴシック" w:hAnsi="Arial" w:cs="Arial"/>
          <w:sz w:val="22"/>
          <w:szCs w:val="22"/>
        </w:rPr>
        <w:t xml:space="preserve">All </w:t>
      </w:r>
      <w:r w:rsidRPr="0012473E">
        <w:rPr>
          <w:rFonts w:ascii="Arial" w:eastAsia="ＭＳ Ｐゴシック" w:hAnsi="Arial" w:cs="Arial"/>
          <w:color w:val="000000"/>
          <w:sz w:val="22"/>
          <w:szCs w:val="22"/>
        </w:rPr>
        <w:t>information submitted will be treated as confidential and will only be used for the seminar.</w:t>
      </w:r>
    </w:p>
    <w:p w:rsidR="008E71A2" w:rsidRPr="00A644B6" w:rsidRDefault="007B7AC1" w:rsidP="00A644B6">
      <w:pPr>
        <w:ind w:firstLineChars="100" w:firstLine="221"/>
        <w:jc w:val="left"/>
        <w:rPr>
          <w:rFonts w:ascii="Arial" w:eastAsia="ＭＳ Ｐゴシック" w:hAnsi="Arial" w:cs="Arial"/>
          <w:b/>
          <w:color w:val="000000"/>
          <w:sz w:val="22"/>
          <w:szCs w:val="22"/>
        </w:rPr>
      </w:pPr>
      <w:r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 xml:space="preserve">R.S.V.P. by November </w:t>
      </w:r>
      <w:r w:rsidR="00681BD1"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Arial" w:eastAsia="ＭＳ Ｐゴシック" w:hAnsi="Arial" w:cs="Arial" w:hint="eastAsia"/>
          <w:b/>
          <w:color w:val="000000"/>
          <w:sz w:val="22"/>
          <w:szCs w:val="22"/>
        </w:rPr>
        <w:t xml:space="preserve">, 2013 </w:t>
      </w:r>
    </w:p>
    <w:sectPr w:rsidR="008E71A2" w:rsidRPr="00A644B6" w:rsidSect="00496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E" w:rsidRDefault="005E04DE" w:rsidP="005E04DE">
      <w:r>
        <w:separator/>
      </w:r>
    </w:p>
  </w:endnote>
  <w:endnote w:type="continuationSeparator" w:id="0">
    <w:p w:rsidR="005E04DE" w:rsidRDefault="005E04DE" w:rsidP="005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E" w:rsidRDefault="005E04DE" w:rsidP="005E04DE">
      <w:r>
        <w:separator/>
      </w:r>
    </w:p>
  </w:footnote>
  <w:footnote w:type="continuationSeparator" w:id="0">
    <w:p w:rsidR="005E04DE" w:rsidRDefault="005E04DE" w:rsidP="005E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A88"/>
    <w:multiLevelType w:val="hybridMultilevel"/>
    <w:tmpl w:val="3446EC10"/>
    <w:lvl w:ilvl="0" w:tplc="F44E0070">
      <w:start w:val="1"/>
      <w:numFmt w:val="decimalFullWidth"/>
      <w:lvlText w:val="第%1部"/>
      <w:lvlJc w:val="left"/>
      <w:pPr>
        <w:tabs>
          <w:tab w:val="num" w:pos="1201"/>
        </w:tabs>
        <w:ind w:left="1201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">
    <w:nsid w:val="13F55834"/>
    <w:multiLevelType w:val="hybridMultilevel"/>
    <w:tmpl w:val="92E60EBC"/>
    <w:lvl w:ilvl="0" w:tplc="E4203FF8">
      <w:start w:val="1"/>
      <w:numFmt w:val="decimalFullWidth"/>
      <w:lvlText w:val="第%1部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3"/>
    <w:rsid w:val="00010D26"/>
    <w:rsid w:val="0002244D"/>
    <w:rsid w:val="00025382"/>
    <w:rsid w:val="00062D04"/>
    <w:rsid w:val="00062D3A"/>
    <w:rsid w:val="000976CB"/>
    <w:rsid w:val="000A3599"/>
    <w:rsid w:val="000B6831"/>
    <w:rsid w:val="00101FF8"/>
    <w:rsid w:val="0011747E"/>
    <w:rsid w:val="001666EC"/>
    <w:rsid w:val="00192DE1"/>
    <w:rsid w:val="00196958"/>
    <w:rsid w:val="00207C60"/>
    <w:rsid w:val="00235E88"/>
    <w:rsid w:val="0027681F"/>
    <w:rsid w:val="0029267D"/>
    <w:rsid w:val="0031799B"/>
    <w:rsid w:val="00331108"/>
    <w:rsid w:val="00351724"/>
    <w:rsid w:val="00352A96"/>
    <w:rsid w:val="00356979"/>
    <w:rsid w:val="00385D42"/>
    <w:rsid w:val="00386D9F"/>
    <w:rsid w:val="003D19A3"/>
    <w:rsid w:val="003F033E"/>
    <w:rsid w:val="003F4DE7"/>
    <w:rsid w:val="00403451"/>
    <w:rsid w:val="00496315"/>
    <w:rsid w:val="00496E63"/>
    <w:rsid w:val="004A145D"/>
    <w:rsid w:val="004A5804"/>
    <w:rsid w:val="004D093E"/>
    <w:rsid w:val="004D1072"/>
    <w:rsid w:val="004D4CF6"/>
    <w:rsid w:val="004E4451"/>
    <w:rsid w:val="004F3AD7"/>
    <w:rsid w:val="00531435"/>
    <w:rsid w:val="00544573"/>
    <w:rsid w:val="00581FD8"/>
    <w:rsid w:val="00596F9D"/>
    <w:rsid w:val="005E04DE"/>
    <w:rsid w:val="005E66D0"/>
    <w:rsid w:val="00666A38"/>
    <w:rsid w:val="00681BD1"/>
    <w:rsid w:val="006836A4"/>
    <w:rsid w:val="00683E75"/>
    <w:rsid w:val="00687047"/>
    <w:rsid w:val="0069507B"/>
    <w:rsid w:val="006A093B"/>
    <w:rsid w:val="006E49E3"/>
    <w:rsid w:val="007122E2"/>
    <w:rsid w:val="00734BBF"/>
    <w:rsid w:val="00783742"/>
    <w:rsid w:val="007B7AC1"/>
    <w:rsid w:val="007C2390"/>
    <w:rsid w:val="007E4D5E"/>
    <w:rsid w:val="007F0BF0"/>
    <w:rsid w:val="00843DC0"/>
    <w:rsid w:val="00892366"/>
    <w:rsid w:val="00896558"/>
    <w:rsid w:val="008B0B38"/>
    <w:rsid w:val="008B5E72"/>
    <w:rsid w:val="008D6B18"/>
    <w:rsid w:val="008E71A2"/>
    <w:rsid w:val="0091198D"/>
    <w:rsid w:val="009349C2"/>
    <w:rsid w:val="009459E4"/>
    <w:rsid w:val="00967030"/>
    <w:rsid w:val="00974DEA"/>
    <w:rsid w:val="009817AA"/>
    <w:rsid w:val="00991DA5"/>
    <w:rsid w:val="009D60B6"/>
    <w:rsid w:val="00A10313"/>
    <w:rsid w:val="00A51022"/>
    <w:rsid w:val="00A5727D"/>
    <w:rsid w:val="00A644B6"/>
    <w:rsid w:val="00B70B7D"/>
    <w:rsid w:val="00BB060C"/>
    <w:rsid w:val="00BD11F1"/>
    <w:rsid w:val="00C043DE"/>
    <w:rsid w:val="00C15AD8"/>
    <w:rsid w:val="00C17442"/>
    <w:rsid w:val="00C21741"/>
    <w:rsid w:val="00C320D2"/>
    <w:rsid w:val="00C3689F"/>
    <w:rsid w:val="00C70C08"/>
    <w:rsid w:val="00C84558"/>
    <w:rsid w:val="00C87199"/>
    <w:rsid w:val="00CA1E36"/>
    <w:rsid w:val="00CB6CA8"/>
    <w:rsid w:val="00CC0C7E"/>
    <w:rsid w:val="00D1045E"/>
    <w:rsid w:val="00D47170"/>
    <w:rsid w:val="00D7298F"/>
    <w:rsid w:val="00D80FEC"/>
    <w:rsid w:val="00D83B9F"/>
    <w:rsid w:val="00DD4B07"/>
    <w:rsid w:val="00DF04AF"/>
    <w:rsid w:val="00E404A0"/>
    <w:rsid w:val="00E469DB"/>
    <w:rsid w:val="00E60082"/>
    <w:rsid w:val="00E96A2E"/>
    <w:rsid w:val="00EA2733"/>
    <w:rsid w:val="00ED4769"/>
    <w:rsid w:val="00F145C7"/>
    <w:rsid w:val="00F1631F"/>
    <w:rsid w:val="00F31F40"/>
    <w:rsid w:val="00F36325"/>
    <w:rsid w:val="00F43A98"/>
    <w:rsid w:val="00FC0DB2"/>
    <w:rsid w:val="00FC606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basedOn w:val="a0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3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04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4DE"/>
    <w:rPr>
      <w:szCs w:val="24"/>
    </w:rPr>
  </w:style>
  <w:style w:type="paragraph" w:styleId="ad">
    <w:name w:val="footer"/>
    <w:basedOn w:val="a"/>
    <w:link w:val="ae"/>
    <w:uiPriority w:val="99"/>
    <w:unhideWhenUsed/>
    <w:rsid w:val="005E04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4D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basedOn w:val="a0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3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04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4DE"/>
    <w:rPr>
      <w:szCs w:val="24"/>
    </w:rPr>
  </w:style>
  <w:style w:type="paragraph" w:styleId="ad">
    <w:name w:val="footer"/>
    <w:basedOn w:val="a"/>
    <w:link w:val="ae"/>
    <w:uiPriority w:val="99"/>
    <w:unhideWhenUsed/>
    <w:rsid w:val="005E04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4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uchi\AppData\Roaming\Microsoft\Templates\&#34892;&#20107;&#26696;&#2086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3072-4E6E-4D32-B18B-77A18402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行事案内.dot</Template>
  <TotalTime>0</TotalTime>
  <Pages>2</Pages>
  <Words>254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mieken</cp:lastModifiedBy>
  <cp:revision>3</cp:revision>
  <cp:lastPrinted>2013-10-24T03:05:00Z</cp:lastPrinted>
  <dcterms:created xsi:type="dcterms:W3CDTF">2013-10-28T02:05:00Z</dcterms:created>
  <dcterms:modified xsi:type="dcterms:W3CDTF">2013-10-28T02:05:00Z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TC010584011041</vt:lpwstr>
  </property>
</Properties>
</file>