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E0" w:rsidRDefault="00F414E0" w:rsidP="00592FA2">
      <w:pPr>
        <w:widowControl/>
        <w:jc w:val="center"/>
        <w:rPr>
          <w:rFonts w:cs="Times New Roman"/>
        </w:rPr>
      </w:pPr>
      <w:r>
        <w:rPr>
          <w:rFonts w:cs="ＭＳ ゴシック" w:hint="eastAsia"/>
        </w:rPr>
        <w:t>三重県・イオン合同商談会参加申込書</w:t>
      </w:r>
    </w:p>
    <w:p w:rsidR="00F414E0" w:rsidRPr="00592FA2" w:rsidRDefault="00F414E0" w:rsidP="007153F8">
      <w:pPr>
        <w:rPr>
          <w:rFonts w:cs="Times New Roman"/>
        </w:rPr>
      </w:pPr>
      <w:smartTag w:uri="urn:schemas-microsoft-com:office:smarttags" w:element="PersonName">
        <w:r>
          <w:rPr>
            <w:rFonts w:cs="Times New Roman" w:hint="eastAsia"/>
          </w:rPr>
          <w:t>三重県営業本部担当課</w:t>
        </w:r>
      </w:smartTag>
      <w:r>
        <w:rPr>
          <w:rFonts w:cs="Times New Roman" w:hint="eastAsia"/>
        </w:rPr>
        <w:t>あて　　　　　　　　　　　　　≪申込締切：３月１８日≫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4"/>
        <w:gridCol w:w="367"/>
        <w:gridCol w:w="368"/>
        <w:gridCol w:w="367"/>
        <w:gridCol w:w="368"/>
        <w:gridCol w:w="367"/>
        <w:gridCol w:w="368"/>
        <w:gridCol w:w="367"/>
        <w:gridCol w:w="368"/>
        <w:gridCol w:w="75"/>
        <w:gridCol w:w="292"/>
        <w:gridCol w:w="368"/>
        <w:gridCol w:w="294"/>
        <w:gridCol w:w="7"/>
        <w:gridCol w:w="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</w:tblGrid>
      <w:tr w:rsidR="00F414E0" w:rsidRPr="000E7096">
        <w:trPr>
          <w:trHeight w:val="577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商　品　名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577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商品ジャンル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360"/>
        </w:trPr>
        <w:tc>
          <w:tcPr>
            <w:tcW w:w="1694" w:type="dxa"/>
            <w:vMerge w:val="restart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商品の概要</w:t>
            </w:r>
          </w:p>
          <w:p w:rsidR="00F414E0" w:rsidRPr="000E7096" w:rsidRDefault="00F414E0" w:rsidP="0004660B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（</w:t>
            </w:r>
            <w:r w:rsidRPr="000E7096">
              <w:t>80</w:t>
            </w:r>
            <w:r w:rsidRPr="000E7096">
              <w:rPr>
                <w:rFonts w:cs="ＭＳ ゴシック" w:hint="eastAsia"/>
              </w:rPr>
              <w:t>字以内）</w:t>
            </w:r>
          </w:p>
        </w:tc>
        <w:tc>
          <w:tcPr>
            <w:tcW w:w="3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14E0" w:rsidRPr="000E7096">
        <w:trPr>
          <w:trHeight w:val="173"/>
        </w:trPr>
        <w:tc>
          <w:tcPr>
            <w:tcW w:w="1694" w:type="dxa"/>
            <w:vMerge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</w:p>
        </w:tc>
        <w:tc>
          <w:tcPr>
            <w:tcW w:w="3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14E0" w:rsidRPr="000E7096">
        <w:trPr>
          <w:trHeight w:val="180"/>
        </w:trPr>
        <w:tc>
          <w:tcPr>
            <w:tcW w:w="1694" w:type="dxa"/>
            <w:vMerge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</w:p>
        </w:tc>
        <w:tc>
          <w:tcPr>
            <w:tcW w:w="3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14E0" w:rsidRPr="000E7096">
        <w:trPr>
          <w:trHeight w:val="143"/>
        </w:trPr>
        <w:tc>
          <w:tcPr>
            <w:tcW w:w="1694" w:type="dxa"/>
            <w:vMerge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</w:p>
        </w:tc>
        <w:tc>
          <w:tcPr>
            <w:tcW w:w="3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414E0" w:rsidRPr="000E7096" w:rsidRDefault="00F414E0" w:rsidP="007153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14E0" w:rsidRPr="000E7096">
        <w:trPr>
          <w:trHeight w:val="3975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商品の特徴</w:t>
            </w:r>
          </w:p>
          <w:p w:rsidR="00F414E0" w:rsidRPr="000E7096" w:rsidRDefault="00F414E0" w:rsidP="007153F8">
            <w:pPr>
              <w:jc w:val="center"/>
            </w:pPr>
            <w:r w:rsidRPr="000E7096">
              <w:rPr>
                <w:rFonts w:cs="ＭＳ ゴシック" w:hint="eastAsia"/>
              </w:rPr>
              <w:t>など</w:t>
            </w:r>
            <w:r w:rsidRPr="000E7096">
              <w:t>PR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892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主な原材料</w:t>
            </w:r>
          </w:p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及び産地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892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規　　格</w:t>
            </w:r>
          </w:p>
          <w:p w:rsidR="00F414E0" w:rsidRPr="000E7096" w:rsidRDefault="00F414E0" w:rsidP="007153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（サイズ、重量等）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463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希望小売価格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 xml:space="preserve">　　　　　　　　　　　　　　　　円（消費税抜き）</w:t>
            </w:r>
          </w:p>
        </w:tc>
      </w:tr>
      <w:tr w:rsidR="00F414E0" w:rsidRPr="000E7096">
        <w:trPr>
          <w:trHeight w:val="463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t>JAN</w:t>
            </w:r>
            <w:r w:rsidRPr="000E7096">
              <w:rPr>
                <w:rFonts w:cs="ＭＳ ゴシック" w:hint="eastAsia"/>
              </w:rPr>
              <w:t>コード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463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申込企業名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553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所在地</w:t>
            </w:r>
          </w:p>
        </w:tc>
        <w:tc>
          <w:tcPr>
            <w:tcW w:w="7351" w:type="dxa"/>
            <w:gridSpan w:val="23"/>
          </w:tcPr>
          <w:p w:rsidR="00F414E0" w:rsidRPr="000E7096" w:rsidRDefault="00F414E0" w:rsidP="001234A8">
            <w:pPr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〒</w:t>
            </w:r>
          </w:p>
          <w:p w:rsidR="00F414E0" w:rsidRPr="000E7096" w:rsidRDefault="00F414E0" w:rsidP="001234A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753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gridSpan w:val="2"/>
            <w:vAlign w:val="center"/>
          </w:tcPr>
          <w:p w:rsidR="00F414E0" w:rsidRPr="000E7096" w:rsidRDefault="00F414E0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F414E0" w:rsidRPr="000E7096" w:rsidRDefault="00F414E0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gridSpan w:val="7"/>
            <w:vAlign w:val="center"/>
          </w:tcPr>
          <w:p w:rsidR="00F414E0" w:rsidRPr="000E7096" w:rsidRDefault="00F414E0" w:rsidP="001234A8">
            <w:pPr>
              <w:rPr>
                <w:rFonts w:cs="Times New Roman"/>
              </w:rPr>
            </w:pPr>
          </w:p>
        </w:tc>
        <w:tc>
          <w:tcPr>
            <w:tcW w:w="954" w:type="dxa"/>
            <w:gridSpan w:val="3"/>
          </w:tcPr>
          <w:p w:rsidR="00F414E0" w:rsidRPr="000E7096" w:rsidRDefault="00F414E0" w:rsidP="003B12D8">
            <w:pPr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F414E0" w:rsidRPr="000E7096" w:rsidRDefault="00F414E0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82" w:type="dxa"/>
            <w:gridSpan w:val="11"/>
          </w:tcPr>
          <w:p w:rsidR="00F414E0" w:rsidRPr="000E7096" w:rsidRDefault="00F414E0" w:rsidP="001234A8">
            <w:pPr>
              <w:rPr>
                <w:rFonts w:cs="Times New Roman"/>
                <w:sz w:val="18"/>
                <w:szCs w:val="18"/>
              </w:rPr>
            </w:pPr>
          </w:p>
          <w:p w:rsidR="00F414E0" w:rsidRPr="000E7096" w:rsidRDefault="00F414E0" w:rsidP="001234A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481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9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414E0" w:rsidRPr="000E7096" w:rsidRDefault="00F414E0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6" w:type="dxa"/>
            <w:gridSpan w:val="10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481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</w:pPr>
            <w:r w:rsidRPr="000E7096">
              <w:t>Email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  <w:tr w:rsidR="00F414E0" w:rsidRPr="000E7096">
        <w:trPr>
          <w:trHeight w:val="481"/>
        </w:trPr>
        <w:tc>
          <w:tcPr>
            <w:tcW w:w="1694" w:type="dxa"/>
            <w:vAlign w:val="center"/>
          </w:tcPr>
          <w:p w:rsidR="00F414E0" w:rsidRPr="000E7096" w:rsidRDefault="00F414E0" w:rsidP="007153F8">
            <w:pPr>
              <w:jc w:val="center"/>
            </w:pPr>
            <w:r w:rsidRPr="000E7096">
              <w:t>URL</w:t>
            </w:r>
          </w:p>
        </w:tc>
        <w:tc>
          <w:tcPr>
            <w:tcW w:w="7351" w:type="dxa"/>
            <w:gridSpan w:val="23"/>
            <w:vAlign w:val="center"/>
          </w:tcPr>
          <w:p w:rsidR="00F414E0" w:rsidRPr="000E7096" w:rsidRDefault="00F414E0" w:rsidP="007153F8">
            <w:pPr>
              <w:rPr>
                <w:rFonts w:cs="Times New Roman"/>
              </w:rPr>
            </w:pPr>
          </w:p>
        </w:tc>
      </w:tr>
    </w:tbl>
    <w:p w:rsidR="00F414E0" w:rsidRPr="007153F8" w:rsidRDefault="00F414E0" w:rsidP="00C37CBB">
      <w:pPr>
        <w:rPr>
          <w:rFonts w:cs="Times New Roman"/>
        </w:rPr>
      </w:pPr>
      <w:r>
        <w:rPr>
          <w:rFonts w:cs="ＭＳ ゴシック" w:hint="eastAsia"/>
        </w:rPr>
        <w:t xml:space="preserve">　注）代表的な商品ごとに作成してください。</w:t>
      </w:r>
    </w:p>
    <w:sectPr w:rsidR="00F414E0" w:rsidRPr="007153F8" w:rsidSect="00DE35B2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E0" w:rsidRDefault="00F414E0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4E0" w:rsidRDefault="00F414E0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E0" w:rsidRDefault="00F414E0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4E0" w:rsidRDefault="00F414E0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E0" w:rsidRDefault="00F414E0" w:rsidP="000767D9">
    <w:pPr>
      <w:pStyle w:val="Header"/>
      <w:ind w:left="960" w:right="220"/>
      <w:jc w:val="right"/>
      <w:rPr>
        <w:rFonts w:ascii="ＭＳ 明朝" w:eastAsia="ＭＳ 明朝" w:hAnsi="ＭＳ 明朝" w:cs="ＭＳ 明朝"/>
        <w:sz w:val="22"/>
        <w:szCs w:val="22"/>
      </w:rPr>
    </w:pPr>
    <w:r w:rsidRPr="000767D9">
      <w:rPr>
        <w:rFonts w:ascii="ＭＳ 明朝" w:eastAsia="ＭＳ 明朝" w:hAnsi="ＭＳ 明朝" w:cs="ＭＳ 明朝"/>
        <w:sz w:val="22"/>
        <w:szCs w:val="22"/>
      </w:rPr>
      <w:t>2013</w:t>
    </w:r>
    <w:r w:rsidRPr="000767D9">
      <w:rPr>
        <w:rFonts w:ascii="ＭＳ 明朝" w:eastAsia="ＭＳ 明朝" w:hAnsi="ＭＳ 明朝" w:cs="ＭＳ 明朝" w:hint="eastAsia"/>
        <w:sz w:val="22"/>
        <w:szCs w:val="22"/>
      </w:rPr>
      <w:t>年</w:t>
    </w:r>
    <w:r w:rsidRPr="000767D9">
      <w:rPr>
        <w:rFonts w:ascii="ＭＳ 明朝" w:eastAsia="ＭＳ 明朝" w:hAnsi="ＭＳ 明朝" w:cs="ＭＳ 明朝"/>
        <w:sz w:val="22"/>
        <w:szCs w:val="22"/>
      </w:rPr>
      <w:t>3</w:t>
    </w:r>
    <w:r w:rsidRPr="000767D9">
      <w:rPr>
        <w:rFonts w:ascii="ＭＳ 明朝" w:eastAsia="ＭＳ 明朝" w:hAnsi="ＭＳ 明朝" w:cs="ＭＳ 明朝" w:hint="eastAsia"/>
        <w:sz w:val="22"/>
        <w:szCs w:val="22"/>
      </w:rPr>
      <w:t>月</w:t>
    </w:r>
    <w:r w:rsidRPr="000767D9">
      <w:rPr>
        <w:rFonts w:ascii="ＭＳ 明朝" w:eastAsia="ＭＳ 明朝" w:hAnsi="ＭＳ 明朝" w:cs="ＭＳ 明朝"/>
        <w:sz w:val="22"/>
        <w:szCs w:val="22"/>
      </w:rPr>
      <w:t>6</w:t>
    </w:r>
    <w:r w:rsidRPr="000767D9">
      <w:rPr>
        <w:rFonts w:ascii="ＭＳ 明朝" w:eastAsia="ＭＳ 明朝" w:hAnsi="ＭＳ 明朝" w:cs="ＭＳ 明朝" w:hint="eastAsia"/>
        <w:sz w:val="22"/>
        <w:szCs w:val="22"/>
      </w:rPr>
      <w:t xml:space="preserve">日　</w:t>
    </w:r>
  </w:p>
  <w:p w:rsidR="00F414E0" w:rsidRPr="00C37CBB" w:rsidRDefault="00F414E0" w:rsidP="000767D9">
    <w:pPr>
      <w:pStyle w:val="Header"/>
      <w:wordWrap w:val="0"/>
      <w:ind w:left="960"/>
      <w:jc w:val="right"/>
      <w:rPr>
        <w:rFonts w:ascii="ＭＳ 明朝" w:eastAsia="ＭＳ 明朝" w:hAnsi="ＭＳ 明朝" w:cs="Times New Roman"/>
        <w:sz w:val="22"/>
        <w:szCs w:val="22"/>
      </w:rPr>
    </w:pPr>
    <w:r>
      <w:rPr>
        <w:rFonts w:ascii="ＭＳ 明朝" w:eastAsia="ＭＳ 明朝" w:hAnsi="ＭＳ 明朝" w:cs="ＭＳ 明朝" w:hint="eastAsia"/>
        <w:sz w:val="22"/>
        <w:szCs w:val="22"/>
      </w:rPr>
      <w:t xml:space="preserve">三重県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0A"/>
    <w:rsid w:val="0000243F"/>
    <w:rsid w:val="000200DA"/>
    <w:rsid w:val="0004660B"/>
    <w:rsid w:val="000767D9"/>
    <w:rsid w:val="000E2B8C"/>
    <w:rsid w:val="000E7096"/>
    <w:rsid w:val="000F3E71"/>
    <w:rsid w:val="000F65CC"/>
    <w:rsid w:val="001234A8"/>
    <w:rsid w:val="001E6FFB"/>
    <w:rsid w:val="002435ED"/>
    <w:rsid w:val="002A7CD6"/>
    <w:rsid w:val="002D4460"/>
    <w:rsid w:val="002F6760"/>
    <w:rsid w:val="003054CC"/>
    <w:rsid w:val="003B12D8"/>
    <w:rsid w:val="003B5599"/>
    <w:rsid w:val="003F2D14"/>
    <w:rsid w:val="00430CA7"/>
    <w:rsid w:val="0047374E"/>
    <w:rsid w:val="00493DB3"/>
    <w:rsid w:val="004A1180"/>
    <w:rsid w:val="004F4853"/>
    <w:rsid w:val="00592FA2"/>
    <w:rsid w:val="005A0DA3"/>
    <w:rsid w:val="005B7110"/>
    <w:rsid w:val="006E11A7"/>
    <w:rsid w:val="00701FD6"/>
    <w:rsid w:val="0071490B"/>
    <w:rsid w:val="007153F8"/>
    <w:rsid w:val="00757D31"/>
    <w:rsid w:val="007F4CC9"/>
    <w:rsid w:val="008172DB"/>
    <w:rsid w:val="00850C5E"/>
    <w:rsid w:val="008667F2"/>
    <w:rsid w:val="0092400A"/>
    <w:rsid w:val="00995565"/>
    <w:rsid w:val="009B32A9"/>
    <w:rsid w:val="00AA2C32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E6BD9"/>
    <w:rsid w:val="00C07F31"/>
    <w:rsid w:val="00C37CBB"/>
    <w:rsid w:val="00CC291B"/>
    <w:rsid w:val="00DE35B2"/>
    <w:rsid w:val="00DE36AA"/>
    <w:rsid w:val="00DE6C70"/>
    <w:rsid w:val="00E415C7"/>
    <w:rsid w:val="00E722DE"/>
    <w:rsid w:val="00E74F67"/>
    <w:rsid w:val="00E92C0E"/>
    <w:rsid w:val="00EF0B10"/>
    <w:rsid w:val="00F10135"/>
    <w:rsid w:val="00F414E0"/>
    <w:rsid w:val="00F73C0A"/>
    <w:rsid w:val="00FC6D9B"/>
    <w:rsid w:val="00FD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31"/>
    <w:pPr>
      <w:widowControl w:val="0"/>
      <w:jc w:val="both"/>
    </w:pPr>
    <w:rPr>
      <w:rFonts w:cs="Century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C0A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B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B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51</Words>
  <Characters>293</Characters>
  <Application>Microsoft Office Outlook</Application>
  <DocSecurity>0</DocSecurity>
  <Lines>0</Lines>
  <Paragraphs>0</Paragraphs>
  <ScaleCrop>false</ScaleCrop>
  <Company>三重県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subject/>
  <dc:creator>三重県</dc:creator>
  <cp:keywords/>
  <dc:description/>
  <cp:lastModifiedBy>三重県</cp:lastModifiedBy>
  <cp:revision>5</cp:revision>
  <cp:lastPrinted>2013-03-06T00:32:00Z</cp:lastPrinted>
  <dcterms:created xsi:type="dcterms:W3CDTF">2013-03-05T08:39:00Z</dcterms:created>
  <dcterms:modified xsi:type="dcterms:W3CDTF">2013-03-06T09:55:00Z</dcterms:modified>
</cp:coreProperties>
</file>