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3D" w:rsidRDefault="00DE583D" w:rsidP="00592FA2">
      <w:pPr>
        <w:widowControl/>
        <w:jc w:val="center"/>
        <w:rPr>
          <w:rFonts w:cs="Times New Roman"/>
        </w:rPr>
      </w:pPr>
      <w:r>
        <w:rPr>
          <w:rFonts w:cs="ＭＳ ゴシック" w:hint="eastAsia"/>
        </w:rPr>
        <w:t>三重県・イオン合同商談会参加申込書</w:t>
      </w:r>
    </w:p>
    <w:p w:rsidR="00DE583D" w:rsidRPr="00592FA2" w:rsidRDefault="00DE583D" w:rsidP="007153F8">
      <w:pPr>
        <w:rPr>
          <w:rFonts w:cs="Times New Roman"/>
        </w:rPr>
      </w:pPr>
      <w:r>
        <w:rPr>
          <w:rFonts w:cs="Times New Roman" w:hint="eastAsia"/>
        </w:rPr>
        <w:t>三重県関西事務所あて　　　　　　　　　　　　　≪申込締切：８月９日≫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94"/>
        <w:gridCol w:w="367"/>
        <w:gridCol w:w="368"/>
        <w:gridCol w:w="367"/>
        <w:gridCol w:w="368"/>
        <w:gridCol w:w="367"/>
        <w:gridCol w:w="368"/>
        <w:gridCol w:w="367"/>
        <w:gridCol w:w="368"/>
        <w:gridCol w:w="75"/>
        <w:gridCol w:w="292"/>
        <w:gridCol w:w="368"/>
        <w:gridCol w:w="294"/>
        <w:gridCol w:w="7"/>
        <w:gridCol w:w="68"/>
        <w:gridCol w:w="367"/>
        <w:gridCol w:w="368"/>
        <w:gridCol w:w="367"/>
        <w:gridCol w:w="368"/>
        <w:gridCol w:w="367"/>
        <w:gridCol w:w="368"/>
        <w:gridCol w:w="367"/>
        <w:gridCol w:w="368"/>
        <w:gridCol w:w="368"/>
      </w:tblGrid>
      <w:tr w:rsidR="00DE583D" w:rsidRPr="000E7096">
        <w:trPr>
          <w:trHeight w:val="577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商　品　名</w:t>
            </w:r>
          </w:p>
        </w:tc>
        <w:tc>
          <w:tcPr>
            <w:tcW w:w="7351" w:type="dxa"/>
            <w:gridSpan w:val="23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>
        <w:trPr>
          <w:trHeight w:val="577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商品ジャンル</w:t>
            </w:r>
          </w:p>
        </w:tc>
        <w:tc>
          <w:tcPr>
            <w:tcW w:w="7351" w:type="dxa"/>
            <w:gridSpan w:val="23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>
        <w:trPr>
          <w:trHeight w:val="360"/>
        </w:trPr>
        <w:tc>
          <w:tcPr>
            <w:tcW w:w="1694" w:type="dxa"/>
            <w:vMerge w:val="restart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商品の概要</w:t>
            </w:r>
          </w:p>
          <w:p w:rsidR="00DE583D" w:rsidRPr="000E7096" w:rsidRDefault="00DE583D" w:rsidP="0004660B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（</w:t>
            </w:r>
            <w:r w:rsidRPr="000E7096">
              <w:t>80</w:t>
            </w:r>
            <w:r w:rsidRPr="000E7096">
              <w:rPr>
                <w:rFonts w:cs="ＭＳ ゴシック" w:hint="eastAsia"/>
              </w:rPr>
              <w:t>字以内）</w:t>
            </w:r>
          </w:p>
        </w:tc>
        <w:tc>
          <w:tcPr>
            <w:tcW w:w="3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E583D" w:rsidRPr="000E7096">
        <w:trPr>
          <w:trHeight w:val="173"/>
        </w:trPr>
        <w:tc>
          <w:tcPr>
            <w:tcW w:w="1694" w:type="dxa"/>
            <w:vMerge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</w:p>
        </w:tc>
        <w:tc>
          <w:tcPr>
            <w:tcW w:w="3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E583D" w:rsidRPr="000E7096">
        <w:trPr>
          <w:trHeight w:val="180"/>
        </w:trPr>
        <w:tc>
          <w:tcPr>
            <w:tcW w:w="1694" w:type="dxa"/>
            <w:vMerge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</w:p>
        </w:tc>
        <w:tc>
          <w:tcPr>
            <w:tcW w:w="3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E583D" w:rsidRPr="000E7096">
        <w:trPr>
          <w:trHeight w:val="143"/>
        </w:trPr>
        <w:tc>
          <w:tcPr>
            <w:tcW w:w="1694" w:type="dxa"/>
            <w:vMerge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</w:p>
        </w:tc>
        <w:tc>
          <w:tcPr>
            <w:tcW w:w="3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E583D" w:rsidRPr="000E7096" w:rsidRDefault="00DE583D" w:rsidP="007153F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E583D" w:rsidRPr="000E7096" w:rsidTr="0093475E">
        <w:trPr>
          <w:trHeight w:val="4147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商品の特徴</w:t>
            </w:r>
          </w:p>
          <w:p w:rsidR="00DE583D" w:rsidRPr="000E7096" w:rsidRDefault="00DE583D" w:rsidP="007153F8">
            <w:pPr>
              <w:jc w:val="center"/>
            </w:pPr>
            <w:r w:rsidRPr="000E7096">
              <w:rPr>
                <w:rFonts w:cs="ＭＳ ゴシック" w:hint="eastAsia"/>
              </w:rPr>
              <w:t>など</w:t>
            </w:r>
            <w:r w:rsidRPr="000E7096">
              <w:t>PR</w:t>
            </w:r>
          </w:p>
        </w:tc>
        <w:tc>
          <w:tcPr>
            <w:tcW w:w="7351" w:type="dxa"/>
            <w:gridSpan w:val="23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>
        <w:trPr>
          <w:trHeight w:val="892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主な原材料</w:t>
            </w:r>
          </w:p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及び産地</w:t>
            </w:r>
          </w:p>
        </w:tc>
        <w:tc>
          <w:tcPr>
            <w:tcW w:w="7351" w:type="dxa"/>
            <w:gridSpan w:val="23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>
        <w:trPr>
          <w:trHeight w:val="892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規　　格</w:t>
            </w:r>
          </w:p>
          <w:p w:rsidR="00DE583D" w:rsidRPr="000E7096" w:rsidRDefault="00DE583D" w:rsidP="007153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（サイズ、重量等）</w:t>
            </w:r>
          </w:p>
        </w:tc>
        <w:tc>
          <w:tcPr>
            <w:tcW w:w="7351" w:type="dxa"/>
            <w:gridSpan w:val="23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>
        <w:trPr>
          <w:trHeight w:val="46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希望小売価格</w:t>
            </w:r>
          </w:p>
        </w:tc>
        <w:tc>
          <w:tcPr>
            <w:tcW w:w="7351" w:type="dxa"/>
            <w:gridSpan w:val="23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 xml:space="preserve">　　　　　　　　　　　　　　　　円（消費税抜き）</w:t>
            </w:r>
          </w:p>
        </w:tc>
      </w:tr>
      <w:tr w:rsidR="00DE583D" w:rsidRPr="000E7096">
        <w:trPr>
          <w:trHeight w:val="46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t>JAN</w:t>
            </w:r>
            <w:r w:rsidRPr="000E7096">
              <w:rPr>
                <w:rFonts w:cs="ＭＳ ゴシック" w:hint="eastAsia"/>
              </w:rPr>
              <w:t>コード</w:t>
            </w:r>
          </w:p>
        </w:tc>
        <w:tc>
          <w:tcPr>
            <w:tcW w:w="7351" w:type="dxa"/>
            <w:gridSpan w:val="23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>
        <w:trPr>
          <w:trHeight w:val="46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申込企業名</w:t>
            </w:r>
          </w:p>
        </w:tc>
        <w:tc>
          <w:tcPr>
            <w:tcW w:w="7351" w:type="dxa"/>
            <w:gridSpan w:val="23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>
        <w:trPr>
          <w:trHeight w:val="55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所在地</w:t>
            </w:r>
          </w:p>
        </w:tc>
        <w:tc>
          <w:tcPr>
            <w:tcW w:w="7351" w:type="dxa"/>
            <w:gridSpan w:val="23"/>
          </w:tcPr>
          <w:p w:rsidR="00DE583D" w:rsidRPr="000E7096" w:rsidRDefault="00DE583D" w:rsidP="001234A8">
            <w:pPr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〒</w:t>
            </w:r>
          </w:p>
          <w:p w:rsidR="00DE583D" w:rsidRPr="000E7096" w:rsidRDefault="00DE583D" w:rsidP="001234A8">
            <w:pPr>
              <w:rPr>
                <w:rFonts w:cs="Times New Roman"/>
              </w:rPr>
            </w:pPr>
          </w:p>
        </w:tc>
      </w:tr>
      <w:tr w:rsidR="00DE583D" w:rsidRPr="000E7096">
        <w:trPr>
          <w:trHeight w:val="75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gridSpan w:val="2"/>
            <w:vAlign w:val="center"/>
          </w:tcPr>
          <w:p w:rsidR="00DE583D" w:rsidRPr="000E7096" w:rsidRDefault="00DE583D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所属</w:t>
            </w:r>
          </w:p>
          <w:p w:rsidR="00DE583D" w:rsidRPr="000E7096" w:rsidRDefault="00DE583D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gridSpan w:val="7"/>
            <w:vAlign w:val="center"/>
          </w:tcPr>
          <w:p w:rsidR="00DE583D" w:rsidRPr="000E7096" w:rsidRDefault="00DE583D" w:rsidP="001234A8">
            <w:pPr>
              <w:rPr>
                <w:rFonts w:cs="Times New Roman"/>
              </w:rPr>
            </w:pPr>
          </w:p>
        </w:tc>
        <w:tc>
          <w:tcPr>
            <w:tcW w:w="954" w:type="dxa"/>
            <w:gridSpan w:val="3"/>
          </w:tcPr>
          <w:p w:rsidR="00DE583D" w:rsidRPr="000E7096" w:rsidRDefault="00DE583D" w:rsidP="003B12D8">
            <w:pPr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:rsidR="00DE583D" w:rsidRPr="000E7096" w:rsidRDefault="00DE583D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382" w:type="dxa"/>
            <w:gridSpan w:val="11"/>
          </w:tcPr>
          <w:p w:rsidR="00DE583D" w:rsidRPr="000E7096" w:rsidRDefault="00DE583D" w:rsidP="001234A8">
            <w:pPr>
              <w:rPr>
                <w:rFonts w:cs="Times New Roman"/>
                <w:sz w:val="18"/>
                <w:szCs w:val="18"/>
              </w:rPr>
            </w:pPr>
          </w:p>
          <w:p w:rsidR="00DE583D" w:rsidRPr="000E7096" w:rsidRDefault="00DE583D" w:rsidP="001234A8">
            <w:pPr>
              <w:rPr>
                <w:rFonts w:cs="Times New Roman"/>
              </w:rPr>
            </w:pPr>
          </w:p>
        </w:tc>
      </w:tr>
      <w:tr w:rsidR="00DE583D" w:rsidRPr="000E7096">
        <w:trPr>
          <w:trHeight w:val="481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9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DE583D" w:rsidRPr="000E7096" w:rsidRDefault="00DE583D" w:rsidP="001234A8">
            <w:pPr>
              <w:jc w:val="center"/>
            </w:pPr>
            <w:r w:rsidRPr="000E7096">
              <w:t>FAX</w:t>
            </w:r>
          </w:p>
        </w:tc>
        <w:tc>
          <w:tcPr>
            <w:tcW w:w="3376" w:type="dxa"/>
            <w:gridSpan w:val="10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>
        <w:trPr>
          <w:trHeight w:val="481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</w:pPr>
            <w:r w:rsidRPr="000E7096">
              <w:t>Email</w:t>
            </w:r>
          </w:p>
        </w:tc>
        <w:tc>
          <w:tcPr>
            <w:tcW w:w="7351" w:type="dxa"/>
            <w:gridSpan w:val="23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>
        <w:trPr>
          <w:trHeight w:val="481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15pt;margin-top:32.45pt;width:252pt;height:35.9pt;z-index:251658240;mso-position-horizontal-relative:text;mso-position-vertical-relative:text" stroked="f">
                  <v:textbox inset="5.85pt,.7pt,5.85pt,.7pt">
                    <w:txbxContent>
                      <w:p w:rsidR="00DE583D" w:rsidRPr="0093475E" w:rsidRDefault="00DE583D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ＭＳ ゴシック" w:hint="eastAsia"/>
                          </w:rPr>
                          <w:t>注）代表的な商品ごとに作成してください。</w:t>
                        </w:r>
                      </w:p>
                    </w:txbxContent>
                  </v:textbox>
                </v:shape>
              </w:pict>
            </w:r>
            <w:r w:rsidRPr="000E7096">
              <w:t>URL</w:t>
            </w:r>
          </w:p>
        </w:tc>
        <w:tc>
          <w:tcPr>
            <w:tcW w:w="7351" w:type="dxa"/>
            <w:gridSpan w:val="23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</w:tbl>
    <w:p w:rsidR="00DE583D" w:rsidRPr="007153F8" w:rsidRDefault="00DE583D" w:rsidP="0093475E"/>
    <w:sectPr w:rsidR="00DE583D" w:rsidRPr="007153F8" w:rsidSect="0093475E">
      <w:headerReference w:type="default" r:id="rId7"/>
      <w:footerReference w:type="default" r:id="rId8"/>
      <w:pgSz w:w="11906" w:h="16838" w:code="9"/>
      <w:pgMar w:top="1418" w:right="1418" w:bottom="1134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3D" w:rsidRDefault="00DE583D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583D" w:rsidRDefault="00DE583D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3D" w:rsidRDefault="00DE583D">
    <w:pPr>
      <w:pStyle w:val="Footer"/>
    </w:pPr>
  </w:p>
  <w:p w:rsidR="00DE583D" w:rsidRDefault="00DE5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3D" w:rsidRDefault="00DE583D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583D" w:rsidRDefault="00DE583D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3D" w:rsidRDefault="00DE583D" w:rsidP="000767D9">
    <w:pPr>
      <w:pStyle w:val="Header"/>
      <w:ind w:left="960" w:right="220"/>
      <w:jc w:val="right"/>
      <w:rPr>
        <w:rFonts w:ascii="ＭＳ 明朝" w:eastAsia="ＭＳ 明朝" w:hAnsi="ＭＳ 明朝" w:cs="ＭＳ 明朝"/>
        <w:sz w:val="22"/>
        <w:szCs w:val="22"/>
      </w:rPr>
    </w:pPr>
    <w:r w:rsidRPr="000767D9">
      <w:rPr>
        <w:rFonts w:ascii="ＭＳ 明朝" w:eastAsia="ＭＳ 明朝" w:hAnsi="ＭＳ 明朝" w:cs="ＭＳ 明朝"/>
        <w:sz w:val="22"/>
        <w:szCs w:val="22"/>
      </w:rPr>
      <w:t>2013</w:t>
    </w:r>
    <w:r w:rsidRPr="000767D9">
      <w:rPr>
        <w:rFonts w:ascii="ＭＳ 明朝" w:eastAsia="ＭＳ 明朝" w:hAnsi="ＭＳ 明朝" w:cs="ＭＳ 明朝" w:hint="eastAsia"/>
        <w:sz w:val="22"/>
        <w:szCs w:val="22"/>
      </w:rPr>
      <w:t>年</w:t>
    </w:r>
    <w:r>
      <w:rPr>
        <w:rFonts w:ascii="ＭＳ 明朝" w:eastAsia="ＭＳ 明朝" w:hAnsi="ＭＳ 明朝" w:cs="ＭＳ 明朝"/>
        <w:sz w:val="22"/>
        <w:szCs w:val="22"/>
      </w:rPr>
      <w:t>7</w:t>
    </w:r>
    <w:r w:rsidRPr="000767D9">
      <w:rPr>
        <w:rFonts w:ascii="ＭＳ 明朝" w:eastAsia="ＭＳ 明朝" w:hAnsi="ＭＳ 明朝" w:cs="ＭＳ 明朝" w:hint="eastAsia"/>
        <w:sz w:val="22"/>
        <w:szCs w:val="22"/>
      </w:rPr>
      <w:t>月</w:t>
    </w:r>
    <w:r>
      <w:rPr>
        <w:rFonts w:ascii="ＭＳ 明朝" w:eastAsia="ＭＳ 明朝" w:hAnsi="ＭＳ 明朝" w:cs="ＭＳ 明朝"/>
        <w:sz w:val="22"/>
        <w:szCs w:val="22"/>
      </w:rPr>
      <w:t>30</w:t>
    </w:r>
    <w:r>
      <w:rPr>
        <w:rFonts w:ascii="ＭＳ 明朝" w:eastAsia="ＭＳ 明朝" w:hAnsi="ＭＳ 明朝" w:cs="ＭＳ 明朝" w:hint="eastAsia"/>
        <w:sz w:val="22"/>
        <w:szCs w:val="22"/>
      </w:rPr>
      <w:t>日</w:t>
    </w:r>
  </w:p>
  <w:p w:rsidR="00DE583D" w:rsidRPr="00C37CBB" w:rsidRDefault="00DE583D" w:rsidP="000767D9">
    <w:pPr>
      <w:pStyle w:val="Header"/>
      <w:wordWrap w:val="0"/>
      <w:ind w:left="960"/>
      <w:jc w:val="right"/>
      <w:rPr>
        <w:rFonts w:ascii="ＭＳ 明朝" w:eastAsia="ＭＳ 明朝" w:hAnsi="ＭＳ 明朝" w:cs="Times New Roman"/>
        <w:sz w:val="22"/>
        <w:szCs w:val="22"/>
      </w:rPr>
    </w:pPr>
    <w:r>
      <w:rPr>
        <w:rFonts w:ascii="ＭＳ 明朝" w:eastAsia="ＭＳ 明朝" w:hAnsi="ＭＳ 明朝" w:cs="ＭＳ 明朝" w:hint="eastAsia"/>
        <w:sz w:val="22"/>
        <w:szCs w:val="22"/>
      </w:rPr>
      <w:t xml:space="preserve">三重県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C0A"/>
    <w:rsid w:val="0000243F"/>
    <w:rsid w:val="000200DA"/>
    <w:rsid w:val="00025BCA"/>
    <w:rsid w:val="0004660B"/>
    <w:rsid w:val="000767D9"/>
    <w:rsid w:val="000E2B8C"/>
    <w:rsid w:val="000E7096"/>
    <w:rsid w:val="000F65CC"/>
    <w:rsid w:val="001234A8"/>
    <w:rsid w:val="0015413F"/>
    <w:rsid w:val="001E6FFB"/>
    <w:rsid w:val="002435ED"/>
    <w:rsid w:val="002A7CD6"/>
    <w:rsid w:val="002D4460"/>
    <w:rsid w:val="002F6760"/>
    <w:rsid w:val="003054CC"/>
    <w:rsid w:val="003B12D8"/>
    <w:rsid w:val="003B5599"/>
    <w:rsid w:val="003F2D14"/>
    <w:rsid w:val="00422C1C"/>
    <w:rsid w:val="00430CA7"/>
    <w:rsid w:val="0047374E"/>
    <w:rsid w:val="00493DB3"/>
    <w:rsid w:val="004A1180"/>
    <w:rsid w:val="004F4853"/>
    <w:rsid w:val="005015D6"/>
    <w:rsid w:val="005868A7"/>
    <w:rsid w:val="00592FA2"/>
    <w:rsid w:val="005A0DA3"/>
    <w:rsid w:val="005B7110"/>
    <w:rsid w:val="006736ED"/>
    <w:rsid w:val="006E11A7"/>
    <w:rsid w:val="00701FD6"/>
    <w:rsid w:val="0071490B"/>
    <w:rsid w:val="007153F8"/>
    <w:rsid w:val="00757D31"/>
    <w:rsid w:val="007F4CC9"/>
    <w:rsid w:val="00850C5E"/>
    <w:rsid w:val="008667F2"/>
    <w:rsid w:val="0092400A"/>
    <w:rsid w:val="0093475E"/>
    <w:rsid w:val="009479D4"/>
    <w:rsid w:val="00995565"/>
    <w:rsid w:val="009B32A9"/>
    <w:rsid w:val="00A2238C"/>
    <w:rsid w:val="00A5105D"/>
    <w:rsid w:val="00A66E1B"/>
    <w:rsid w:val="00AA2C32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E6BD9"/>
    <w:rsid w:val="00C06D32"/>
    <w:rsid w:val="00C07F31"/>
    <w:rsid w:val="00C37CBB"/>
    <w:rsid w:val="00C43C61"/>
    <w:rsid w:val="00CC291B"/>
    <w:rsid w:val="00DE28F2"/>
    <w:rsid w:val="00DE35B2"/>
    <w:rsid w:val="00DE36AA"/>
    <w:rsid w:val="00DE583D"/>
    <w:rsid w:val="00DE6C70"/>
    <w:rsid w:val="00E31185"/>
    <w:rsid w:val="00E722DE"/>
    <w:rsid w:val="00E74F67"/>
    <w:rsid w:val="00E92C0E"/>
    <w:rsid w:val="00EF0B10"/>
    <w:rsid w:val="00F10135"/>
    <w:rsid w:val="00F73C0A"/>
    <w:rsid w:val="00FC6D9B"/>
    <w:rsid w:val="00FD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31"/>
    <w:pPr>
      <w:widowControl w:val="0"/>
      <w:jc w:val="both"/>
    </w:pPr>
    <w:rPr>
      <w:rFonts w:cs="Century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3C0A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B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B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47</Words>
  <Characters>274</Characters>
  <Application>Microsoft Office Outlook</Application>
  <DocSecurity>0</DocSecurity>
  <Lines>0</Lines>
  <Paragraphs>0</Paragraphs>
  <ScaleCrop>false</ScaleCrop>
  <Company>三重県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イオン株式会社との合同商談会のご案内</dc:title>
  <dc:subject/>
  <dc:creator>三重県</dc:creator>
  <cp:keywords/>
  <dc:description/>
  <cp:lastModifiedBy>三重県</cp:lastModifiedBy>
  <cp:revision>5</cp:revision>
  <cp:lastPrinted>2013-07-29T00:37:00Z</cp:lastPrinted>
  <dcterms:created xsi:type="dcterms:W3CDTF">2013-07-23T18:18:00Z</dcterms:created>
  <dcterms:modified xsi:type="dcterms:W3CDTF">2013-07-29T16:32:00Z</dcterms:modified>
</cp:coreProperties>
</file>