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9D" w:rsidRPr="00C15AD8" w:rsidRDefault="001D6DA4" w:rsidP="00010D2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-31750</wp:posOffset>
                </wp:positionV>
                <wp:extent cx="6534150" cy="965200"/>
                <wp:effectExtent l="0" t="0" r="19050" b="254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965200"/>
                        </a:xfrm>
                        <a:prstGeom prst="roundRect">
                          <a:avLst>
                            <a:gd name="adj" fmla="val 12255"/>
                          </a:avLst>
                        </a:prstGeom>
                        <a:solidFill>
                          <a:srgbClr val="00B05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F9D" w:rsidRPr="00E469DB" w:rsidRDefault="00596F9D" w:rsidP="002D0DCD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E469DB">
                              <w:rPr>
                                <w:rFonts w:eastAsia="ＭＳ ゴシック" w:hint="eastAsia"/>
                                <w:b/>
                                <w:sz w:val="56"/>
                                <w:szCs w:val="56"/>
                              </w:rPr>
                              <w:t>三重県</w:t>
                            </w:r>
                            <w:r w:rsidR="00435C6C">
                              <w:rPr>
                                <w:rFonts w:eastAsia="ＭＳ ゴシック" w:hint="eastAsia"/>
                                <w:b/>
                                <w:sz w:val="56"/>
                                <w:szCs w:val="56"/>
                              </w:rPr>
                              <w:t>外資系</w:t>
                            </w:r>
                            <w:r w:rsidRPr="00E469DB">
                              <w:rPr>
                                <w:rFonts w:eastAsia="ＭＳ ゴシック" w:hint="eastAsia"/>
                                <w:b/>
                                <w:sz w:val="56"/>
                                <w:szCs w:val="56"/>
                              </w:rPr>
                              <w:t>企業セミナー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9pt;margin-top:-2.5pt;width:514.5pt;height:7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" fillcolor="#00b050">
                <v:fill opacity="13107f"/>
                <v:textbox inset="5.85pt,.7pt,5.85pt,.7pt">
                  <w:txbxContent>
                    <w:p w:rsidR="00596F9D" w:rsidRPr="00E469DB" w:rsidRDefault="00596F9D" w:rsidP="002D0DCD">
                      <w:pPr>
                        <w:jc w:val="center"/>
                        <w:rPr>
                          <w:rFonts w:eastAsia="ＭＳ ゴシック"/>
                          <w:b/>
                          <w:sz w:val="56"/>
                          <w:szCs w:val="56"/>
                        </w:rPr>
                      </w:pPr>
                      <w:r w:rsidRPr="00E469DB">
                        <w:rPr>
                          <w:rFonts w:eastAsia="ＭＳ ゴシック" w:hint="eastAsia"/>
                          <w:b/>
                          <w:sz w:val="56"/>
                          <w:szCs w:val="56"/>
                        </w:rPr>
                        <w:t>三重県</w:t>
                      </w:r>
                      <w:r w:rsidR="00435C6C">
                        <w:rPr>
                          <w:rFonts w:eastAsia="ＭＳ ゴシック" w:hint="eastAsia"/>
                          <w:b/>
                          <w:sz w:val="56"/>
                          <w:szCs w:val="56"/>
                        </w:rPr>
                        <w:t>外資系</w:t>
                      </w:r>
                      <w:r w:rsidRPr="00E469DB">
                        <w:rPr>
                          <w:rFonts w:eastAsia="ＭＳ ゴシック" w:hint="eastAsia"/>
                          <w:b/>
                          <w:sz w:val="56"/>
                          <w:szCs w:val="56"/>
                        </w:rPr>
                        <w:t>企業セミナー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6F9D" w:rsidRPr="00C15AD8" w:rsidRDefault="00596F9D" w:rsidP="00010D26">
      <w:pPr>
        <w:rPr>
          <w:sz w:val="24"/>
        </w:rPr>
      </w:pPr>
    </w:p>
    <w:p w:rsidR="00596F9D" w:rsidRDefault="00596F9D" w:rsidP="00496E63">
      <w:pPr>
        <w:pStyle w:val="a5"/>
        <w:jc w:val="both"/>
        <w:rPr>
          <w:sz w:val="24"/>
        </w:rPr>
      </w:pPr>
    </w:p>
    <w:p w:rsidR="00596F9D" w:rsidRDefault="00596F9D" w:rsidP="00496E63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96F9D" w:rsidRDefault="001D6DA4" w:rsidP="0054457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219075</wp:posOffset>
                </wp:positionV>
                <wp:extent cx="6477000" cy="7096125"/>
                <wp:effectExtent l="0" t="0" r="19050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7096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F9D" w:rsidRPr="00196958" w:rsidRDefault="00596F9D" w:rsidP="00CA1E3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96F9D" w:rsidRPr="00196958" w:rsidRDefault="002D0DCD" w:rsidP="00196958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三重県では、</w:t>
                            </w:r>
                            <w:r w:rsidR="00F2179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外資系企業の２次投資を促進するため、</w:t>
                            </w:r>
                            <w:r w:rsidR="00596F9D" w:rsidRPr="0019695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外資系企業経営者の皆様をお招きして、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三重県の産業の強みや投資環境についてご紹介するセミナーを下記のとお</w:t>
                            </w:r>
                            <w:r w:rsidR="00596F9D" w:rsidRPr="0019695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り開催</w:t>
                            </w:r>
                            <w:r w:rsidR="00596F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いたし</w:t>
                            </w:r>
                            <w:r w:rsidR="00596F9D" w:rsidRPr="0019695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ます。</w:t>
                            </w:r>
                          </w:p>
                          <w:p w:rsidR="00596F9D" w:rsidRPr="00196958" w:rsidRDefault="00596F9D" w:rsidP="00196958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9695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交流会では、</w:t>
                            </w:r>
                            <w:r w:rsidR="00F2179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三重県知事を</w:t>
                            </w:r>
                            <w:r w:rsidR="002D0DC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交え</w:t>
                            </w:r>
                            <w:r w:rsidR="00F2179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て</w:t>
                            </w:r>
                            <w:r w:rsidR="002D0DC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="00F2179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参加者の皆様との交流を図る</w:t>
                            </w:r>
                            <w:r w:rsidR="002D0DC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とともに、</w:t>
                            </w:r>
                            <w:r w:rsidRPr="0019695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三重県の</w:t>
                            </w:r>
                            <w:r w:rsidR="002D0DC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食材等を用いた料理をお楽しみいただき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ます</w:t>
                            </w:r>
                            <w:r w:rsidRPr="0019695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  <w:r w:rsidR="00F2179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ぜひともご参加ください。</w:t>
                            </w:r>
                          </w:p>
                          <w:p w:rsidR="00596F9D" w:rsidRPr="00FC0DB2" w:rsidRDefault="00596F9D" w:rsidP="00352A96">
                            <w:pPr>
                              <w:pStyle w:val="a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0DB2">
                              <w:rPr>
                                <w:rFonts w:ascii="ＭＳ ゴシック" w:eastAsia="ＭＳ ゴシック" w:hAnsi="ＭＳ ゴシック" w:hint="eastAsia"/>
                              </w:rPr>
                              <w:t>記</w:t>
                            </w:r>
                          </w:p>
                          <w:p w:rsidR="00596F9D" w:rsidRPr="00C3689F" w:rsidRDefault="00B30875" w:rsidP="004D4C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【日　時】２０１５年１１月４</w:t>
                            </w:r>
                            <w:r w:rsidR="00CD3D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日（</w:t>
                            </w:r>
                            <w:r w:rsidR="00435C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水）　１８：００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～２０</w:t>
                            </w:r>
                            <w:r w:rsidR="00596F9D"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０</w:t>
                            </w:r>
                            <w:r w:rsidR="00596F9D"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０</w:t>
                            </w:r>
                          </w:p>
                          <w:p w:rsidR="00596F9D" w:rsidRPr="00C3689F" w:rsidRDefault="00596F9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場】</w:t>
                            </w:r>
                            <w:r w:rsidR="00B308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ホテルニューオータニ　（</w:t>
                            </w:r>
                            <w:r w:rsidR="007139C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東京都</w:t>
                            </w:r>
                            <w:r w:rsidR="00B308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千代田区紀尾井町４-１</w:t>
                            </w:r>
                            <w:r w:rsidR="00C66B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FD7ED3" w:rsidRPr="00C3689F" w:rsidRDefault="00596F9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【プログラム】</w:t>
                            </w:r>
                          </w:p>
                          <w:p w:rsidR="00596F9D" w:rsidRDefault="00596F9D" w:rsidP="00352A9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三重県セミナー</w:t>
                            </w:r>
                            <w:r w:rsidR="003F28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（ガーデンタワー</w:t>
                            </w:r>
                            <w:r w:rsidR="007139C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宴会場階</w:t>
                            </w:r>
                            <w:r w:rsidR="003F28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翠鳳の間）</w:t>
                            </w:r>
                          </w:p>
                          <w:p w:rsidR="007156BC" w:rsidRPr="00E72EDA" w:rsidRDefault="00C66BE8" w:rsidP="007156BC">
                            <w:pPr>
                              <w:ind w:left="120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・</w:t>
                            </w:r>
                            <w:r w:rsidR="00596F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三重県の</w:t>
                            </w:r>
                            <w:r w:rsidR="00E72E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産業ポテンシャル</w:t>
                            </w:r>
                            <w:r w:rsidR="00596F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に</w:t>
                            </w:r>
                            <w:r w:rsidR="002D0D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ついて</w:t>
                            </w:r>
                            <w:r w:rsidR="007156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～成長率ＮＯ１の県の魅力～</w:t>
                            </w:r>
                          </w:p>
                          <w:p w:rsidR="00596F9D" w:rsidRDefault="00596F9D" w:rsidP="007156BC">
                            <w:pPr>
                              <w:ind w:left="1201"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三重県知事　鈴木　英敬</w:t>
                            </w:r>
                          </w:p>
                          <w:p w:rsidR="00B30875" w:rsidRDefault="00B30875" w:rsidP="00386D9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</w:p>
                          <w:p w:rsidR="00E72EDA" w:rsidRDefault="007139CC" w:rsidP="0000749B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　　　</w:t>
                            </w:r>
                            <w:r w:rsidR="00E72E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・</w:t>
                            </w:r>
                            <w:r w:rsidR="000001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三重県とのパートナーシップについて</w:t>
                            </w:r>
                          </w:p>
                          <w:p w:rsidR="00000129" w:rsidRPr="00000129" w:rsidRDefault="00000129" w:rsidP="000074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　　　　　ボーイングジャパン(株)</w:t>
                            </w:r>
                          </w:p>
                          <w:p w:rsidR="00B30875" w:rsidRDefault="00000129" w:rsidP="00386D9F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　　　　　　社長　ジョージ・マフェオ氏</w:t>
                            </w:r>
                          </w:p>
                          <w:p w:rsidR="00000129" w:rsidRPr="00000129" w:rsidRDefault="00000129" w:rsidP="00386D9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D3DF4" w:rsidRDefault="00596F9D" w:rsidP="00681B4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第２部　</w:t>
                            </w:r>
                            <w:r w:rsidR="00C66B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交流会</w:t>
                            </w:r>
                            <w:r w:rsidR="003F28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="007139C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本館ザ・</w:t>
                            </w:r>
                            <w:r w:rsidR="003F28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メイン</w:t>
                            </w:r>
                            <w:r w:rsidR="007139C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地下一階</w:t>
                            </w:r>
                            <w:r w:rsidR="00681B4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舞の間）</w:t>
                            </w:r>
                          </w:p>
                          <w:p w:rsidR="00C66BE8" w:rsidRDefault="00C66BE8" w:rsidP="00386D9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596F9D"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="001921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・松阪牛、伊勢エビなどの料理も振る舞います！！</w:t>
                            </w:r>
                          </w:p>
                          <w:p w:rsidR="00CD3DF4" w:rsidRDefault="00CD3DF4" w:rsidP="00C66BE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596F9D" w:rsidRPr="00C3689F" w:rsidRDefault="00596F9D" w:rsidP="00E469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【参加費】無料</w:t>
                            </w:r>
                          </w:p>
                          <w:p w:rsidR="00596F9D" w:rsidRPr="00C3689F" w:rsidRDefault="00596F9D" w:rsidP="00C3689F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裏面の</w:t>
                            </w:r>
                            <w:r w:rsidR="002D0D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参加申込用紙にご記入のうえ、EメールまたはFAX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にて、</w:t>
                            </w: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お申し込みください。</w:t>
                            </w:r>
                          </w:p>
                          <w:p w:rsidR="00596F9D" w:rsidRPr="00C3689F" w:rsidRDefault="00CD3DF4" w:rsidP="00C3689F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【定　員】１００</w:t>
                            </w:r>
                            <w:r w:rsidR="00596F9D"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名（受付は、先着順とさせていただきます。）</w:t>
                            </w:r>
                          </w:p>
                          <w:p w:rsidR="00596F9D" w:rsidRDefault="00596F9D" w:rsidP="00C3689F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36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【言　語】日英の逐次通訳</w:t>
                            </w:r>
                          </w:p>
                          <w:p w:rsidR="00CD3DF4" w:rsidRPr="00CD3DF4" w:rsidRDefault="002D0DCD" w:rsidP="00C3689F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【共　催</w:t>
                            </w:r>
                            <w:r w:rsidR="00681B4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独立行政法人日本貿易振興機構（ジェトロ）</w:t>
                            </w:r>
                          </w:p>
                          <w:p w:rsidR="00C66BE8" w:rsidRDefault="00853102" w:rsidP="00CD3DF4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486829D2" wp14:editId="5F1933C1">
                                  <wp:extent cx="734105" cy="847627"/>
                                  <wp:effectExtent l="0" t="0" r="889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105" cy="847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6BE8" w:rsidRDefault="00C66BE8" w:rsidP="00853102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:rsidR="00C66BE8" w:rsidRPr="00681B47" w:rsidRDefault="00C66BE8" w:rsidP="00681B4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:rsidR="00C66BE8" w:rsidRDefault="003F2896" w:rsidP="00C66BE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食材</w:t>
                            </w:r>
                            <w:r w:rsidR="00C66B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は変更になる可能性があります。</w:t>
                            </w:r>
                          </w:p>
                          <w:p w:rsidR="00681B47" w:rsidRDefault="00681B47" w:rsidP="00C66BE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81B47" w:rsidRDefault="00681B47" w:rsidP="00C66BE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81B47" w:rsidRPr="00C66BE8" w:rsidRDefault="00681B47" w:rsidP="00C66BE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3.5pt;margin-top:17.25pt;width:510pt;height:55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">
                <v:textbox inset="5.85pt,.7pt,5.85pt,.7pt">
                  <w:txbxContent>
                    <w:p w:rsidR="00596F9D" w:rsidRPr="00196958" w:rsidRDefault="00596F9D" w:rsidP="00CA1E3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96F9D" w:rsidRPr="00196958" w:rsidRDefault="002D0DCD" w:rsidP="00196958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三重県では、</w:t>
                      </w:r>
                      <w:r w:rsidR="00F2179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外資系企業の２次投資を促進するため、</w:t>
                      </w:r>
                      <w:r w:rsidR="00596F9D" w:rsidRPr="0019695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外資系企業経営者の皆様をお招きして、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三重県の産業の強みや投資環境についてご紹介するセミナーを下記のとお</w:t>
                      </w:r>
                      <w:r w:rsidR="00596F9D" w:rsidRPr="0019695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り開催</w:t>
                      </w:r>
                      <w:r w:rsidR="00596F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いたし</w:t>
                      </w:r>
                      <w:r w:rsidR="00596F9D" w:rsidRPr="0019695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ます。</w:t>
                      </w:r>
                    </w:p>
                    <w:p w:rsidR="00596F9D" w:rsidRPr="00196958" w:rsidRDefault="00596F9D" w:rsidP="00196958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9695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交流会では、</w:t>
                      </w:r>
                      <w:r w:rsidR="00F2179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三重県知事を</w:t>
                      </w:r>
                      <w:r w:rsidR="002D0DC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交え</w:t>
                      </w:r>
                      <w:r w:rsidR="00F2179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て</w:t>
                      </w:r>
                      <w:r w:rsidR="002D0DC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 w:rsidR="00F2179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参加者の皆様との交流を図る</w:t>
                      </w:r>
                      <w:r w:rsidR="002D0DC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とともに、</w:t>
                      </w:r>
                      <w:r w:rsidRPr="0019695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三重県の</w:t>
                      </w:r>
                      <w:r w:rsidR="002D0DC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食材等を用いた料理をお楽しみいただき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ます</w:t>
                      </w:r>
                      <w:r w:rsidRPr="0019695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。</w:t>
                      </w:r>
                      <w:r w:rsidR="00F2179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ぜひともご参加ください。</w:t>
                      </w:r>
                    </w:p>
                    <w:p w:rsidR="00596F9D" w:rsidRPr="00FC0DB2" w:rsidRDefault="00596F9D" w:rsidP="00352A96">
                      <w:pPr>
                        <w:pStyle w:val="a5"/>
                        <w:rPr>
                          <w:rFonts w:ascii="ＭＳ ゴシック" w:eastAsia="ＭＳ ゴシック" w:hAnsi="ＭＳ ゴシック"/>
                        </w:rPr>
                      </w:pPr>
                      <w:r w:rsidRPr="00FC0DB2">
                        <w:rPr>
                          <w:rFonts w:ascii="ＭＳ ゴシック" w:eastAsia="ＭＳ ゴシック" w:hAnsi="ＭＳ ゴシック" w:hint="eastAsia"/>
                        </w:rPr>
                        <w:t>記</w:t>
                      </w:r>
                    </w:p>
                    <w:p w:rsidR="00596F9D" w:rsidRPr="00C3689F" w:rsidRDefault="00B30875" w:rsidP="004D4CF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【日　時】２０１５年１１月４</w:t>
                      </w:r>
                      <w:r w:rsidR="00CD3D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日（</w:t>
                      </w:r>
                      <w:r w:rsidR="00435C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水）　１８：００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～２０</w:t>
                      </w:r>
                      <w:r w:rsidR="00596F9D"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０</w:t>
                      </w:r>
                      <w:r w:rsidR="00596F9D"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０</w:t>
                      </w:r>
                    </w:p>
                    <w:p w:rsidR="00596F9D" w:rsidRPr="00C3689F" w:rsidRDefault="00596F9D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場】</w:t>
                      </w:r>
                      <w:r w:rsidR="00B3087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ホテルニューオータニ　（</w:t>
                      </w:r>
                      <w:r w:rsidR="007139C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東京都</w:t>
                      </w:r>
                      <w:r w:rsidR="00B3087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千代田区紀尾井町４-１</w:t>
                      </w:r>
                      <w:r w:rsidR="00C66BE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）</w:t>
                      </w:r>
                    </w:p>
                    <w:p w:rsidR="00FD7ED3" w:rsidRPr="00C3689F" w:rsidRDefault="00596F9D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【プログラム】</w:t>
                      </w:r>
                    </w:p>
                    <w:p w:rsidR="00596F9D" w:rsidRDefault="00596F9D" w:rsidP="00352A96">
                      <w:pPr>
                        <w:numPr>
                          <w:ilvl w:val="0"/>
                          <w:numId w:val="2"/>
                        </w:num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三重県セミナー</w:t>
                      </w:r>
                      <w:r w:rsidR="003F28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（ガーデンタワー</w:t>
                      </w:r>
                      <w:r w:rsidR="007139C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宴会場階</w:t>
                      </w:r>
                      <w:r w:rsidR="003F28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翠鳳の間）</w:t>
                      </w:r>
                    </w:p>
                    <w:p w:rsidR="007156BC" w:rsidRPr="00E72EDA" w:rsidRDefault="00C66BE8" w:rsidP="007156BC">
                      <w:pPr>
                        <w:ind w:left="120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・</w:t>
                      </w:r>
                      <w:r w:rsidR="00596F9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三重県の</w:t>
                      </w:r>
                      <w:r w:rsidR="00E72ED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産業ポテンシャル</w:t>
                      </w:r>
                      <w:r w:rsidR="00596F9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に</w:t>
                      </w:r>
                      <w:r w:rsidR="002D0D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ついて</w:t>
                      </w:r>
                      <w:r w:rsidR="007156B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～成長率ＮＯ１の県の魅力～</w:t>
                      </w:r>
                    </w:p>
                    <w:p w:rsidR="00596F9D" w:rsidRDefault="00596F9D" w:rsidP="007156BC">
                      <w:pPr>
                        <w:ind w:left="1201" w:firstLineChars="200" w:firstLine="482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三重県知事　鈴木　英敬</w:t>
                      </w:r>
                    </w:p>
                    <w:p w:rsidR="00B30875" w:rsidRDefault="00B30875" w:rsidP="00386D9F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　　</w:t>
                      </w:r>
                    </w:p>
                    <w:p w:rsidR="00E72EDA" w:rsidRDefault="007139CC" w:rsidP="0000749B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　　　</w:t>
                      </w:r>
                      <w:r w:rsidR="00E72ED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・</w:t>
                      </w:r>
                      <w:r w:rsidR="0000012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三重県とのパートナーシップについて</w:t>
                      </w:r>
                    </w:p>
                    <w:p w:rsidR="00000129" w:rsidRPr="00000129" w:rsidRDefault="00000129" w:rsidP="0000749B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　　　　　ボーイングジャパン(株)</w:t>
                      </w:r>
                    </w:p>
                    <w:p w:rsidR="00B30875" w:rsidRDefault="00000129" w:rsidP="00386D9F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　　　　　　社長　ジョージ・マフェオ氏</w:t>
                      </w:r>
                    </w:p>
                    <w:p w:rsidR="00000129" w:rsidRPr="00000129" w:rsidRDefault="00000129" w:rsidP="00386D9F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CD3DF4" w:rsidRDefault="00596F9D" w:rsidP="00681B47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第２部　</w:t>
                      </w:r>
                      <w:r w:rsidR="00C66BE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交流会</w:t>
                      </w:r>
                      <w:r w:rsidR="003F28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</w:t>
                      </w:r>
                      <w:r w:rsidR="007139C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本館ザ・</w:t>
                      </w:r>
                      <w:r w:rsidR="003F28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メイン</w:t>
                      </w:r>
                      <w:r w:rsidR="007139C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地下一階</w:t>
                      </w:r>
                      <w:r w:rsidR="00681B4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舞の間）</w:t>
                      </w:r>
                    </w:p>
                    <w:p w:rsidR="00C66BE8" w:rsidRDefault="00C66BE8" w:rsidP="00386D9F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596F9D"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　　</w:t>
                      </w:r>
                      <w:r w:rsidR="0019215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・松阪牛、伊勢エビなどの料理も振る舞います！！</w:t>
                      </w:r>
                    </w:p>
                    <w:p w:rsidR="00CD3DF4" w:rsidRDefault="00CD3DF4" w:rsidP="00C66BE8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596F9D" w:rsidRPr="00C3689F" w:rsidRDefault="00596F9D" w:rsidP="00E469DB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【参加費】無料</w:t>
                      </w:r>
                    </w:p>
                    <w:p w:rsidR="00596F9D" w:rsidRPr="00C3689F" w:rsidRDefault="00596F9D" w:rsidP="00C3689F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裏面の</w:t>
                      </w:r>
                      <w:r w:rsidR="002D0D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参加申込用紙にご記入のうえ、EメールまたはFAX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にて、</w:t>
                      </w: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お申し込みください。</w:t>
                      </w:r>
                    </w:p>
                    <w:p w:rsidR="00596F9D" w:rsidRPr="00C3689F" w:rsidRDefault="00CD3DF4" w:rsidP="00C3689F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【定　員】１００</w:t>
                      </w:r>
                      <w:r w:rsidR="00596F9D"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名（受付は、先着順とさせていただきます。）</w:t>
                      </w:r>
                    </w:p>
                    <w:p w:rsidR="00596F9D" w:rsidRDefault="00596F9D" w:rsidP="00C3689F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368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【言　語】日英の逐次通訳</w:t>
                      </w:r>
                    </w:p>
                    <w:p w:rsidR="00CD3DF4" w:rsidRPr="00CD3DF4" w:rsidRDefault="002D0DCD" w:rsidP="00C3689F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【共　催</w:t>
                      </w:r>
                      <w:r w:rsidR="00681B4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独立行政法人日本貿易振興機構（ジェトロ）</w:t>
                      </w:r>
                    </w:p>
                    <w:p w:rsidR="00C66BE8" w:rsidRDefault="00853102" w:rsidP="00CD3DF4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486829D2" wp14:editId="5F1933C1">
                            <wp:extent cx="734105" cy="847627"/>
                            <wp:effectExtent l="0" t="0" r="889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105" cy="847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6BE8" w:rsidRDefault="00C66BE8" w:rsidP="00853102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:rsidR="00C66BE8" w:rsidRPr="00681B47" w:rsidRDefault="00C66BE8" w:rsidP="00681B47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:rsidR="00C66BE8" w:rsidRDefault="003F2896" w:rsidP="00C66BE8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食材</w:t>
                      </w:r>
                      <w:r w:rsidR="00C66BE8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は変更になる可能性があります。</w:t>
                      </w:r>
                    </w:p>
                    <w:p w:rsidR="00681B47" w:rsidRDefault="00681B47" w:rsidP="00C66BE8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  <w:p w:rsidR="00681B47" w:rsidRDefault="00681B47" w:rsidP="00C66BE8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  <w:p w:rsidR="00681B47" w:rsidRPr="00C66BE8" w:rsidRDefault="00681B47" w:rsidP="00C66BE8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F21794" w:rsidP="00544573">
      <w:r>
        <w:rPr>
          <w:noProof/>
          <w:color w:val="231815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C50B062" wp14:editId="5E8B521A">
            <wp:simplePos x="0" y="0"/>
            <wp:positionH relativeFrom="column">
              <wp:posOffset>4718685</wp:posOffset>
            </wp:positionH>
            <wp:positionV relativeFrom="paragraph">
              <wp:posOffset>140335</wp:posOffset>
            </wp:positionV>
            <wp:extent cx="1933575" cy="887730"/>
            <wp:effectExtent l="0" t="0" r="9525" b="7620"/>
            <wp:wrapSquare wrapText="bothSides"/>
            <wp:docPr id="6" name="図 6" descr="2016年5月26日・27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年5月26日・27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596F9D" w:rsidP="00544573"/>
    <w:p w:rsidR="00596F9D" w:rsidRDefault="001D6DA4" w:rsidP="00F43A9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4A8EB" wp14:editId="0EF13709">
                <wp:simplePos x="0" y="0"/>
                <wp:positionH relativeFrom="column">
                  <wp:posOffset>200025</wp:posOffset>
                </wp:positionH>
                <wp:positionV relativeFrom="paragraph">
                  <wp:posOffset>1028700</wp:posOffset>
                </wp:positionV>
                <wp:extent cx="4981575" cy="514350"/>
                <wp:effectExtent l="0" t="0" r="2857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514350"/>
                        </a:xfrm>
                        <a:prstGeom prst="roundRect">
                          <a:avLst>
                            <a:gd name="adj" fmla="val 7407"/>
                          </a:avLst>
                        </a:prstGeom>
                        <a:solidFill>
                          <a:srgbClr val="00B05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F9D" w:rsidRPr="00A51022" w:rsidRDefault="00596F9D" w:rsidP="00A5102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A510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ｗｗｗ．ｉｎｖｅｓｔ．ｐｒｅｆ．ｍｉｅ．ｌｇ．ｊｐ</w:t>
                            </w:r>
                          </w:p>
                          <w:p w:rsidR="00596F9D" w:rsidRDefault="00596F9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15.75pt;margin-top:81pt;width:392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" fillcolor="#00b050">
                <v:fill opacity="13107f"/>
                <v:textbox inset="5.85pt,.7pt,5.85pt,.7pt">
                  <w:txbxContent>
                    <w:p w:rsidR="00596F9D" w:rsidRPr="00A51022" w:rsidRDefault="00596F9D" w:rsidP="00A5102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 w:rsidRPr="00A51022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ｗｗｗ．ｉｎｖｅｓｔ．ｐｒｅｆ．ｍｉｅ．ｌｇ．ｊｐ</w:t>
                      </w:r>
                    </w:p>
                    <w:p w:rsidR="00596F9D" w:rsidRDefault="00596F9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D90AE4" wp14:editId="5F83B6A0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4981575" cy="1533525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1533525"/>
                        </a:xfrm>
                        <a:prstGeom prst="roundRect">
                          <a:avLst>
                            <a:gd name="adj" fmla="val 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F9D" w:rsidRPr="00A51022" w:rsidRDefault="00596F9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5102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（お問い合わせ先）　</w:t>
                            </w:r>
                            <w:r w:rsidRPr="00A5102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三重県</w:t>
                            </w:r>
                            <w:r w:rsidRPr="00A51022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  <w:r w:rsidRPr="00A5102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雇用経済部</w:t>
                            </w:r>
                            <w:r w:rsidRPr="00A51022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A51022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企業誘致推進課</w:t>
                              </w:r>
                            </w:smartTag>
                            <w:r w:rsidRPr="00A5102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596F9D" w:rsidRPr="00A51022" w:rsidRDefault="00596F9D" w:rsidP="00A51022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5102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ＴＥＬ０５９－２２４－２８１９　　ＦＡＸ０５９－２２４－２２２１</w:t>
                            </w:r>
                          </w:p>
                          <w:p w:rsidR="00596F9D" w:rsidRPr="00FF460C" w:rsidRDefault="00596F9D" w:rsidP="00A51022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5102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Ｅ－ｍａｉｌ</w:t>
                            </w:r>
                            <w:r w:rsidRPr="00A51022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FF460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kigyoyu@pref.mie.jp</w:t>
                            </w:r>
                          </w:p>
                          <w:p w:rsidR="00596F9D" w:rsidRPr="00FF460C" w:rsidRDefault="00596F9D" w:rsidP="00A51022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ＵＲＬ（日本語）：</w:t>
                            </w:r>
                            <w:r w:rsidRPr="00FF460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http://www.pref.mie.lg.jp/KIGYORI/HP/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15.75pt;margin-top:0;width:392.2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">
                <v:textbox inset="5.85pt,.7pt,5.85pt,.7pt">
                  <w:txbxContent>
                    <w:p w:rsidR="00596F9D" w:rsidRPr="00A51022" w:rsidRDefault="00596F9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A5102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（お問い合わせ先）　三重県</w:t>
                      </w:r>
                      <w:r w:rsidRPr="00A51022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 </w:t>
                      </w:r>
                      <w:r w:rsidRPr="00A5102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雇用経済部</w:t>
                      </w:r>
                      <w:r w:rsidRPr="00A51022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 </w:t>
                      </w:r>
                      <w:smartTag w:uri="urn:schemas-microsoft-com:office:smarttags" w:element="PersonName">
                        <w:r w:rsidRPr="00A51022"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企業誘致推進課</w:t>
                        </w:r>
                      </w:smartTag>
                      <w:r w:rsidRPr="00A5102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</w:p>
                    <w:p w:rsidR="00596F9D" w:rsidRPr="00A51022" w:rsidRDefault="00596F9D" w:rsidP="00A51022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A5102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ＴＥＬ０５９－２２４－２８１９　　ＦＡＸ０５９－２２４－２２２１</w:t>
                      </w:r>
                    </w:p>
                    <w:p w:rsidR="00596F9D" w:rsidRPr="00FF460C" w:rsidRDefault="00596F9D" w:rsidP="00A51022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5102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Ｅ－ｍａｉｌ</w:t>
                      </w:r>
                      <w:r w:rsidRPr="00A51022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: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FF460C">
                        <w:rPr>
                          <w:rFonts w:ascii="ＭＳ ゴシック" w:eastAsia="ＭＳ ゴシック" w:hAnsi="ＭＳ ゴシック"/>
                          <w:sz w:val="24"/>
                        </w:rPr>
                        <w:t>kigyoyu@pref.mie.jp</w:t>
                      </w:r>
                    </w:p>
                    <w:p w:rsidR="00596F9D" w:rsidRPr="00FF460C" w:rsidRDefault="00596F9D" w:rsidP="00A51022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ＵＲＬ（日本語）：</w:t>
                      </w:r>
                      <w:r w:rsidRPr="00FF460C">
                        <w:rPr>
                          <w:rFonts w:ascii="ＭＳ ゴシック" w:eastAsia="ＭＳ ゴシック" w:hAnsi="ＭＳ ゴシック"/>
                          <w:sz w:val="24"/>
                        </w:rPr>
                        <w:t>http://www.pref.mie.lg.jp/KIGYORI/HP/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B02043F" wp14:editId="7769C2D8">
            <wp:extent cx="1333500" cy="1333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9D" w:rsidRPr="00CC0C7E" w:rsidRDefault="00596F9D" w:rsidP="00E60082">
      <w:pPr>
        <w:ind w:leftChars="2600" w:left="5460"/>
        <w:rPr>
          <w:rFonts w:ascii="ＭＳ ゴシック" w:eastAsia="ＭＳ ゴシック" w:hAnsi="ＭＳ ゴシック"/>
          <w:b/>
          <w:sz w:val="24"/>
        </w:rPr>
      </w:pPr>
      <w:r w:rsidRPr="00CC0C7E">
        <w:rPr>
          <w:rFonts w:ascii="ＭＳ ゴシック" w:eastAsia="ＭＳ ゴシック" w:hAnsi="ＭＳ ゴシック" w:hint="eastAsia"/>
          <w:b/>
          <w:sz w:val="24"/>
        </w:rPr>
        <w:lastRenderedPageBreak/>
        <w:t>三重県</w:t>
      </w:r>
      <w:r>
        <w:rPr>
          <w:rFonts w:ascii="ＭＳ ゴシック" w:eastAsia="ＭＳ ゴシック" w:hAnsi="ＭＳ ゴシック" w:hint="eastAsia"/>
          <w:b/>
          <w:sz w:val="24"/>
        </w:rPr>
        <w:t>雇用経済部</w:t>
      </w:r>
      <w:smartTag w:uri="urn:schemas-microsoft-com:office:smarttags" w:element="PersonName">
        <w:r w:rsidRPr="00CC0C7E">
          <w:rPr>
            <w:rFonts w:ascii="ＭＳ ゴシック" w:eastAsia="ＭＳ ゴシック" w:hAnsi="ＭＳ ゴシック" w:hint="eastAsia"/>
            <w:b/>
            <w:sz w:val="24"/>
          </w:rPr>
          <w:t>企業</w:t>
        </w:r>
        <w:r>
          <w:rPr>
            <w:rFonts w:ascii="ＭＳ ゴシック" w:eastAsia="ＭＳ ゴシック" w:hAnsi="ＭＳ ゴシック" w:hint="eastAsia"/>
            <w:b/>
            <w:sz w:val="24"/>
          </w:rPr>
          <w:t>誘致推進課</w:t>
        </w:r>
      </w:smartTag>
      <w:r w:rsidRPr="00CC0C7E">
        <w:rPr>
          <w:rFonts w:ascii="ＭＳ ゴシック" w:eastAsia="ＭＳ ゴシック" w:hAnsi="ＭＳ ゴシック" w:hint="eastAsia"/>
          <w:b/>
          <w:sz w:val="24"/>
        </w:rPr>
        <w:t xml:space="preserve">　行</w:t>
      </w:r>
    </w:p>
    <w:p w:rsidR="00596F9D" w:rsidRDefault="00596F9D" w:rsidP="00E60082">
      <w:pPr>
        <w:ind w:leftChars="2600" w:left="5460"/>
        <w:rPr>
          <w:rFonts w:ascii="ＭＳ ゴシック" w:eastAsia="ＭＳ ゴシック" w:hAnsi="ＭＳ ゴシック"/>
          <w:b/>
          <w:sz w:val="24"/>
        </w:rPr>
      </w:pPr>
      <w:r w:rsidRPr="00CC0C7E">
        <w:rPr>
          <w:rFonts w:ascii="ＭＳ ゴシック" w:eastAsia="ＭＳ ゴシック" w:hAnsi="ＭＳ ゴシック" w:hint="eastAsia"/>
          <w:b/>
          <w:sz w:val="24"/>
        </w:rPr>
        <w:t>ＦＡＸ：０５９－２２４－２２２１</w:t>
      </w:r>
    </w:p>
    <w:p w:rsidR="00596F9D" w:rsidRPr="0091198D" w:rsidRDefault="00596F9D" w:rsidP="00E60082">
      <w:pPr>
        <w:ind w:leftChars="2600" w:left="546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E-mail:</w:t>
      </w:r>
      <w:r w:rsidRPr="00E60082">
        <w:rPr>
          <w:rFonts w:ascii="ＭＳ ゴシック" w:eastAsia="ＭＳ ゴシック" w:hAnsi="ＭＳ ゴシック"/>
          <w:b/>
          <w:sz w:val="24"/>
        </w:rPr>
        <w:t>kigyoyu@pref.mie.jp</w:t>
      </w:r>
    </w:p>
    <w:p w:rsidR="00596F9D" w:rsidRPr="00E60082" w:rsidRDefault="00596F9D" w:rsidP="00F43A98">
      <w:pPr>
        <w:rPr>
          <w:rFonts w:ascii="Helvetica" w:eastAsia="ＭＳ ゴシック" w:hAnsi="Helvetica" w:cs="Helvetica"/>
          <w:b/>
          <w:sz w:val="24"/>
        </w:rPr>
      </w:pPr>
    </w:p>
    <w:p w:rsidR="00596F9D" w:rsidRPr="00E96A2E" w:rsidRDefault="00596F9D" w:rsidP="00F43A98">
      <w:pPr>
        <w:rPr>
          <w:rFonts w:ascii="Helvetica" w:eastAsia="ＭＳ ゴシック" w:hAnsi="Helvetica" w:cs="Helvetica"/>
          <w:b/>
          <w:sz w:val="24"/>
          <w:lang w:val="pt-BR"/>
        </w:rPr>
      </w:pPr>
    </w:p>
    <w:p w:rsidR="00596F9D" w:rsidRPr="00E65D16" w:rsidRDefault="00D70768" w:rsidP="00E65D16">
      <w:pPr>
        <w:snapToGrid w:val="0"/>
        <w:spacing w:line="240" w:lineRule="atLeast"/>
        <w:jc w:val="center"/>
        <w:rPr>
          <w:rFonts w:ascii="ＭＳ ゴシック" w:eastAsia="ＭＳ ゴシック" w:hAnsi="ＭＳ ゴシック" w:cs="ＭＳ ゴシック"/>
          <w:b/>
          <w:sz w:val="44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sz w:val="44"/>
          <w:szCs w:val="28"/>
        </w:rPr>
        <w:t>三重県</w:t>
      </w:r>
      <w:r w:rsidR="003F2896">
        <w:rPr>
          <w:rFonts w:ascii="ＭＳ ゴシック" w:eastAsia="ＭＳ ゴシック" w:hAnsi="ＭＳ ゴシック" w:cs="ＭＳ ゴシック" w:hint="eastAsia"/>
          <w:b/>
          <w:sz w:val="44"/>
          <w:szCs w:val="28"/>
        </w:rPr>
        <w:t>外資系企業</w:t>
      </w:r>
      <w:r w:rsidR="00596F9D" w:rsidRPr="00F145C7">
        <w:rPr>
          <w:rFonts w:ascii="ＭＳ ゴシック" w:eastAsia="ＭＳ ゴシック" w:hAnsi="ＭＳ ゴシック" w:cs="ＭＳ ゴシック" w:hint="eastAsia"/>
          <w:b/>
          <w:sz w:val="44"/>
          <w:szCs w:val="28"/>
        </w:rPr>
        <w:t>セミナー参加申込書</w:t>
      </w:r>
      <w:r w:rsidR="007139CC">
        <w:rPr>
          <w:rFonts w:ascii="ＭＳ ゴシック" w:eastAsia="ＭＳ ゴシック" w:hAnsi="ＭＳ ゴシック" w:cs="ＭＳ ゴシック" w:hint="eastAsia"/>
          <w:b/>
          <w:sz w:val="44"/>
          <w:szCs w:val="28"/>
        </w:rPr>
        <w:t>（〆切</w:t>
      </w:r>
      <w:r w:rsidR="00E65D16">
        <w:rPr>
          <w:rFonts w:ascii="ＭＳ ゴシック" w:eastAsia="ＭＳ ゴシック" w:hAnsi="ＭＳ ゴシック" w:cs="ＭＳ ゴシック" w:hint="eastAsia"/>
          <w:b/>
          <w:sz w:val="44"/>
          <w:szCs w:val="28"/>
        </w:rPr>
        <w:t>10</w:t>
      </w:r>
      <w:r w:rsidR="007139CC">
        <w:rPr>
          <w:rFonts w:ascii="ＭＳ ゴシック" w:eastAsia="ＭＳ ゴシック" w:hAnsi="ＭＳ ゴシック" w:cs="ＭＳ ゴシック" w:hint="eastAsia"/>
          <w:b/>
          <w:sz w:val="44"/>
          <w:szCs w:val="28"/>
        </w:rPr>
        <w:t>/30）</w:t>
      </w:r>
    </w:p>
    <w:tbl>
      <w:tblPr>
        <w:tblW w:w="9639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3717"/>
        <w:gridCol w:w="4078"/>
      </w:tblGrid>
      <w:tr w:rsidR="00596F9D" w:rsidRPr="008D6B18" w:rsidTr="00E60082">
        <w:trPr>
          <w:cantSplit/>
          <w:trHeight w:val="1317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596F9D" w:rsidRPr="00E60082" w:rsidRDefault="00596F9D" w:rsidP="008B0B38">
            <w:pPr>
              <w:snapToGrid w:val="0"/>
              <w:spacing w:line="240" w:lineRule="atLeast"/>
              <w:ind w:firstLineChars="19" w:firstLine="46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4"/>
              </w:rPr>
            </w:pPr>
            <w:r w:rsidRPr="00E60082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貴社名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</w:tcBorders>
          </w:tcPr>
          <w:p w:rsidR="00596F9D" w:rsidRPr="00E60082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</w:p>
          <w:p w:rsidR="00596F9D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</w:p>
          <w:p w:rsidR="00D70768" w:rsidRDefault="00D70768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</w:p>
          <w:p w:rsidR="00D70768" w:rsidRPr="00E60082" w:rsidRDefault="00D70768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</w:p>
        </w:tc>
      </w:tr>
      <w:tr w:rsidR="00596F9D" w:rsidRPr="008D6B18" w:rsidTr="0002244D">
        <w:trPr>
          <w:cantSplit/>
          <w:trHeight w:val="660"/>
        </w:trPr>
        <w:tc>
          <w:tcPr>
            <w:tcW w:w="1844" w:type="dxa"/>
            <w:vMerge w:val="restart"/>
            <w:vAlign w:val="center"/>
          </w:tcPr>
          <w:p w:rsidR="00596F9D" w:rsidRPr="00E60082" w:rsidRDefault="00596F9D" w:rsidP="008B5E7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  <w:r w:rsidRPr="00E60082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ご出席者</w:t>
            </w:r>
          </w:p>
        </w:tc>
        <w:tc>
          <w:tcPr>
            <w:tcW w:w="7795" w:type="dxa"/>
            <w:gridSpan w:val="2"/>
            <w:tcBorders>
              <w:bottom w:val="dotted" w:sz="4" w:space="0" w:color="auto"/>
            </w:tcBorders>
            <w:vAlign w:val="center"/>
          </w:tcPr>
          <w:p w:rsidR="00596F9D" w:rsidRPr="00E60082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  <w:r w:rsidRPr="00E60082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氏名</w:t>
            </w:r>
            <w:r w:rsidRPr="00E60082"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  <w:t>:</w:t>
            </w:r>
          </w:p>
        </w:tc>
      </w:tr>
      <w:tr w:rsidR="00596F9D" w:rsidRPr="008D6B18" w:rsidTr="0002244D">
        <w:trPr>
          <w:cantSplit/>
          <w:trHeight w:val="660"/>
        </w:trPr>
        <w:tc>
          <w:tcPr>
            <w:tcW w:w="1844" w:type="dxa"/>
            <w:vMerge/>
            <w:vAlign w:val="center"/>
          </w:tcPr>
          <w:p w:rsidR="00596F9D" w:rsidRPr="00E60082" w:rsidRDefault="00596F9D" w:rsidP="008B5E7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4"/>
              </w:rPr>
            </w:pPr>
          </w:p>
        </w:tc>
        <w:tc>
          <w:tcPr>
            <w:tcW w:w="77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F9D" w:rsidRPr="008B0B38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  <w:r w:rsidRPr="00E60082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所属／役職</w:t>
            </w:r>
            <w:r w:rsidRPr="00E60082"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  <w:t>:</w:t>
            </w:r>
          </w:p>
        </w:tc>
      </w:tr>
      <w:tr w:rsidR="00596F9D" w:rsidRPr="008D6B18" w:rsidTr="0002244D">
        <w:trPr>
          <w:cantSplit/>
          <w:trHeight w:val="660"/>
        </w:trPr>
        <w:tc>
          <w:tcPr>
            <w:tcW w:w="1844" w:type="dxa"/>
            <w:vMerge/>
            <w:vAlign w:val="center"/>
          </w:tcPr>
          <w:p w:rsidR="00596F9D" w:rsidRPr="00E60082" w:rsidRDefault="00596F9D" w:rsidP="008B5E7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4"/>
              </w:rPr>
            </w:pPr>
          </w:p>
        </w:tc>
        <w:tc>
          <w:tcPr>
            <w:tcW w:w="779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6F9D" w:rsidRPr="00E60082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  <w:b/>
                <w:bCs/>
                <w:sz w:val="24"/>
              </w:rPr>
            </w:pPr>
            <w:r w:rsidRPr="00E60082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メールアドレス</w:t>
            </w:r>
            <w:r w:rsidRPr="00E60082"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  <w:t>:</w:t>
            </w:r>
          </w:p>
        </w:tc>
      </w:tr>
      <w:tr w:rsidR="00596F9D" w:rsidRPr="008D6B18" w:rsidTr="0002244D">
        <w:trPr>
          <w:cantSplit/>
          <w:trHeight w:val="660"/>
        </w:trPr>
        <w:tc>
          <w:tcPr>
            <w:tcW w:w="1844" w:type="dxa"/>
            <w:vMerge/>
            <w:vAlign w:val="center"/>
          </w:tcPr>
          <w:p w:rsidR="00596F9D" w:rsidRPr="00E60082" w:rsidRDefault="00596F9D" w:rsidP="008B5E7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6F9D" w:rsidRPr="00E60082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  <w:r w:rsidRPr="00E60082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氏名</w:t>
            </w:r>
            <w:r w:rsidRPr="00E60082"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  <w:t>:</w:t>
            </w:r>
          </w:p>
        </w:tc>
      </w:tr>
      <w:tr w:rsidR="00596F9D" w:rsidRPr="008D6B18" w:rsidTr="0002244D">
        <w:trPr>
          <w:cantSplit/>
          <w:trHeight w:val="660"/>
        </w:trPr>
        <w:tc>
          <w:tcPr>
            <w:tcW w:w="1844" w:type="dxa"/>
            <w:vMerge/>
            <w:vAlign w:val="center"/>
          </w:tcPr>
          <w:p w:rsidR="00596F9D" w:rsidRPr="00E60082" w:rsidRDefault="00596F9D" w:rsidP="008B5E7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</w:p>
        </w:tc>
        <w:tc>
          <w:tcPr>
            <w:tcW w:w="77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F9D" w:rsidRPr="008B0B38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  <w:r w:rsidRPr="00E60082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所属／役職</w:t>
            </w:r>
            <w:r w:rsidRPr="00E60082"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  <w:t>:</w:t>
            </w:r>
          </w:p>
        </w:tc>
      </w:tr>
      <w:tr w:rsidR="00596F9D" w:rsidRPr="008D6B18" w:rsidTr="0002244D">
        <w:trPr>
          <w:cantSplit/>
          <w:trHeight w:val="660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596F9D" w:rsidRPr="00E60082" w:rsidRDefault="00596F9D" w:rsidP="008B5E7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</w:p>
        </w:tc>
        <w:tc>
          <w:tcPr>
            <w:tcW w:w="7795" w:type="dxa"/>
            <w:gridSpan w:val="2"/>
            <w:tcBorders>
              <w:top w:val="dotted" w:sz="4" w:space="0" w:color="auto"/>
            </w:tcBorders>
            <w:vAlign w:val="center"/>
          </w:tcPr>
          <w:p w:rsidR="00596F9D" w:rsidRPr="00E60082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  <w:b/>
                <w:bCs/>
                <w:sz w:val="24"/>
              </w:rPr>
            </w:pPr>
            <w:r w:rsidRPr="00E60082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メールアドレス</w:t>
            </w:r>
            <w:r w:rsidRPr="00E60082"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  <w:t>:</w:t>
            </w:r>
          </w:p>
        </w:tc>
      </w:tr>
      <w:tr w:rsidR="00596F9D" w:rsidRPr="008D6B18" w:rsidTr="00E60082">
        <w:trPr>
          <w:cantSplit/>
          <w:trHeight w:val="1570"/>
        </w:trPr>
        <w:tc>
          <w:tcPr>
            <w:tcW w:w="1844" w:type="dxa"/>
            <w:vMerge w:val="restart"/>
            <w:vAlign w:val="center"/>
          </w:tcPr>
          <w:p w:rsidR="00596F9D" w:rsidRPr="00E60082" w:rsidRDefault="00596F9D" w:rsidP="008B5E7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4"/>
              </w:rPr>
            </w:pPr>
            <w:r w:rsidRPr="00E60082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連絡先</w:t>
            </w:r>
          </w:p>
        </w:tc>
        <w:tc>
          <w:tcPr>
            <w:tcW w:w="7795" w:type="dxa"/>
            <w:gridSpan w:val="2"/>
          </w:tcPr>
          <w:p w:rsidR="00596F9D" w:rsidRPr="00E60082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  <w:b/>
                <w:bCs/>
                <w:sz w:val="24"/>
              </w:rPr>
            </w:pPr>
            <w:r w:rsidRPr="00E60082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〒</w:t>
            </w:r>
          </w:p>
          <w:p w:rsidR="00596F9D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</w:p>
          <w:p w:rsidR="00596F9D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</w:p>
          <w:p w:rsidR="00596F9D" w:rsidRPr="00E60082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</w:p>
          <w:p w:rsidR="00596F9D" w:rsidRPr="00E60082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</w:p>
        </w:tc>
      </w:tr>
      <w:tr w:rsidR="00596F9D" w:rsidRPr="008D6B18" w:rsidTr="0002244D">
        <w:trPr>
          <w:cantSplit/>
          <w:trHeight w:val="805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596F9D" w:rsidRPr="00E60082" w:rsidRDefault="00596F9D" w:rsidP="008B5E7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596F9D" w:rsidRPr="00E60082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  <w:r w:rsidRPr="00E60082"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  <w:t>TEL</w:t>
            </w:r>
            <w:r w:rsidRPr="00E60082">
              <w:rPr>
                <w:rFonts w:ascii="ＭＳ ゴシック" w:eastAsia="ＭＳ ゴシック" w:hAnsi="ＭＳ ゴシック" w:cs="Helvetica" w:hint="eastAsia"/>
                <w:b/>
                <w:bCs/>
                <w:sz w:val="24"/>
              </w:rPr>
              <w:t>：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596F9D" w:rsidRPr="00E60082" w:rsidRDefault="00596F9D" w:rsidP="008B5E72">
            <w:pPr>
              <w:snapToGrid w:val="0"/>
              <w:spacing w:line="240" w:lineRule="atLeast"/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</w:pPr>
            <w:r w:rsidRPr="00E60082">
              <w:rPr>
                <w:rFonts w:ascii="ＭＳ ゴシック" w:eastAsia="ＭＳ ゴシック" w:hAnsi="ＭＳ ゴシック" w:cs="Helvetica"/>
                <w:b/>
                <w:bCs/>
                <w:sz w:val="24"/>
              </w:rPr>
              <w:t>FAX</w:t>
            </w:r>
            <w:r w:rsidRPr="00E60082">
              <w:rPr>
                <w:rFonts w:ascii="ＭＳ ゴシック" w:eastAsia="ＭＳ ゴシック" w:hAnsi="ＭＳ ゴシック" w:cs="Helvetica" w:hint="eastAsia"/>
                <w:b/>
                <w:bCs/>
                <w:sz w:val="24"/>
              </w:rPr>
              <w:t>：</w:t>
            </w:r>
          </w:p>
        </w:tc>
      </w:tr>
    </w:tbl>
    <w:p w:rsidR="00596F9D" w:rsidRDefault="00596F9D" w:rsidP="00E60082">
      <w:pPr>
        <w:snapToGrid w:val="0"/>
        <w:spacing w:line="240" w:lineRule="atLeast"/>
        <w:ind w:firstLineChars="100" w:firstLine="20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8D6B18">
        <w:rPr>
          <w:rFonts w:ascii="Helvetica" w:eastAsia="ＭＳ ゴシック" w:hAnsi="ＭＳ ゴシック" w:cs="Helvetica" w:hint="eastAsia"/>
          <w:sz w:val="20"/>
          <w:szCs w:val="20"/>
        </w:rPr>
        <w:t>※</w:t>
      </w:r>
      <w:r>
        <w:rPr>
          <w:rFonts w:ascii="Helvetica" w:eastAsia="ＭＳ ゴシック" w:hAnsi="ＭＳ ゴシック" w:cs="Helvetica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お席に限りがございますので、お早めにお申込みいただきますようお願いいたします。</w:t>
      </w:r>
    </w:p>
    <w:p w:rsidR="00596F9D" w:rsidRPr="00E60082" w:rsidRDefault="00596F9D" w:rsidP="00E60082">
      <w:pPr>
        <w:snapToGrid w:val="0"/>
        <w:spacing w:line="240" w:lineRule="atLeast"/>
        <w:ind w:firstLineChars="150" w:firstLine="30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申し込み多数の場合は、先着順</w:t>
      </w:r>
      <w:r w:rsidR="005F5342">
        <w:rPr>
          <w:rFonts w:ascii="ＭＳ ゴシック" w:eastAsia="ＭＳ ゴシック" w:hAnsi="ＭＳ ゴシック" w:cs="ＭＳ ゴシック" w:hint="eastAsia"/>
          <w:sz w:val="20"/>
          <w:szCs w:val="20"/>
        </w:rPr>
        <w:t>に受け付けさせていただきます。</w:t>
      </w:r>
    </w:p>
    <w:p w:rsidR="00596F9D" w:rsidRDefault="00596F9D" w:rsidP="00E60082">
      <w:pPr>
        <w:pStyle w:val="1"/>
        <w:ind w:leftChars="0" w:left="0" w:firstLineChars="100" w:firstLine="20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8D6B18">
        <w:rPr>
          <w:rFonts w:ascii="Helvetica" w:eastAsia="ＭＳ ゴシック" w:hAnsi="ＭＳ ゴシック" w:cs="Helvetica" w:hint="eastAsia"/>
          <w:sz w:val="20"/>
          <w:szCs w:val="20"/>
        </w:rPr>
        <w:t>※</w:t>
      </w:r>
      <w:r>
        <w:rPr>
          <w:rFonts w:ascii="Helvetica" w:eastAsia="ＭＳ ゴシック" w:hAnsi="ＭＳ ゴシック" w:cs="Helvetica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お名前、ご連絡先などの個人情報につきましては、本セミナーに関連する事業以外には使用いたしません。</w:t>
      </w:r>
    </w:p>
    <w:p w:rsidR="007139CC" w:rsidRPr="007139CC" w:rsidRDefault="007139CC" w:rsidP="007139CC">
      <w:pPr>
        <w:snapToGrid w:val="0"/>
        <w:spacing w:line="240" w:lineRule="atLeast"/>
        <w:ind w:firstLineChars="100" w:firstLine="200"/>
        <w:rPr>
          <w:rFonts w:ascii="ＭＳ ゴシック" w:eastAsia="ＭＳ ゴシック" w:hAnsi="ＭＳ ゴシック" w:cs="Helvetica"/>
          <w:bCs/>
          <w:sz w:val="20"/>
          <w:szCs w:val="20"/>
        </w:rPr>
      </w:pPr>
      <w:r w:rsidRPr="008D6B18">
        <w:rPr>
          <w:rFonts w:ascii="Helvetica" w:eastAsia="ＭＳ ゴシック" w:hAnsi="ＭＳ ゴシック" w:cs="Helvetica" w:hint="eastAsia"/>
          <w:sz w:val="20"/>
          <w:szCs w:val="20"/>
        </w:rPr>
        <w:t>※</w:t>
      </w:r>
      <w:r>
        <w:rPr>
          <w:rFonts w:ascii="Helvetica" w:eastAsia="ＭＳ ゴシック" w:hAnsi="ＭＳ ゴシック" w:cs="Helvetica" w:hint="eastAsia"/>
          <w:sz w:val="20"/>
          <w:szCs w:val="20"/>
        </w:rPr>
        <w:t xml:space="preserve">　</w:t>
      </w:r>
      <w:r w:rsidRPr="007139CC">
        <w:rPr>
          <w:rFonts w:ascii="ＭＳ ゴシック" w:eastAsia="ＭＳ ゴシック" w:hAnsi="ＭＳ ゴシック" w:cs="Helvetica" w:hint="eastAsia"/>
          <w:bCs/>
          <w:sz w:val="20"/>
          <w:szCs w:val="20"/>
        </w:rPr>
        <w:t xml:space="preserve">当日参加者名簿（会社名のみ）を配布することとしています。　　　　</w:t>
      </w:r>
    </w:p>
    <w:p w:rsidR="007139CC" w:rsidRPr="007139CC" w:rsidRDefault="00596CA7" w:rsidP="007139CC">
      <w:pPr>
        <w:snapToGrid w:val="0"/>
        <w:spacing w:line="240" w:lineRule="atLeast"/>
        <w:ind w:firstLineChars="300" w:firstLine="600"/>
        <w:rPr>
          <w:rFonts w:ascii="Helvetica" w:eastAsia="ＭＳ ゴシック" w:hAnsi="Helvetica" w:cs="Helvetica"/>
          <w:sz w:val="20"/>
          <w:szCs w:val="20"/>
        </w:rPr>
      </w:pPr>
      <w:r>
        <w:rPr>
          <w:rFonts w:ascii="ＭＳ ゴシック" w:eastAsia="ＭＳ ゴシック" w:hAnsi="ＭＳ ゴシック" w:cs="Helvetica" w:hint="eastAsia"/>
          <w:bCs/>
          <w:sz w:val="20"/>
          <w:szCs w:val="20"/>
        </w:rPr>
        <w:t>不都合な方は不可に○をお願いいたします。　→</w:t>
      </w:r>
      <w:r w:rsidR="007139CC" w:rsidRPr="007139CC">
        <w:rPr>
          <w:rFonts w:ascii="ＭＳ ゴシック" w:eastAsia="ＭＳ ゴシック" w:hAnsi="ＭＳ ゴシック" w:cs="Helvetica" w:hint="eastAsia"/>
          <w:bCs/>
          <w:sz w:val="20"/>
          <w:szCs w:val="20"/>
        </w:rPr>
        <w:t>不可</w:t>
      </w:r>
    </w:p>
    <w:p w:rsidR="007139CC" w:rsidRPr="008D6B18" w:rsidRDefault="007139CC" w:rsidP="00E60082">
      <w:pPr>
        <w:pStyle w:val="1"/>
        <w:ind w:leftChars="0" w:left="0" w:firstLineChars="100" w:firstLine="200"/>
        <w:jc w:val="left"/>
        <w:rPr>
          <w:rFonts w:ascii="Helvetica" w:eastAsia="ＭＳ ゴシック" w:hAnsi="Helvetica" w:cs="Helvetica"/>
          <w:sz w:val="20"/>
          <w:szCs w:val="20"/>
        </w:rPr>
      </w:pPr>
    </w:p>
    <w:p w:rsidR="00596F9D" w:rsidRPr="007139CC" w:rsidRDefault="00596F9D" w:rsidP="007139CC">
      <w:pPr>
        <w:snapToGrid w:val="0"/>
        <w:spacing w:line="240" w:lineRule="atLeast"/>
        <w:rPr>
          <w:rFonts w:ascii="Helvetica" w:eastAsia="ＭＳ ゴシック" w:hAnsi="Helvetica" w:cs="Helvetica"/>
          <w:sz w:val="20"/>
          <w:szCs w:val="20"/>
        </w:rPr>
      </w:pPr>
    </w:p>
    <w:p w:rsidR="00596F9D" w:rsidRPr="00F43A98" w:rsidRDefault="00596F9D" w:rsidP="00F43A98"/>
    <w:p w:rsidR="00596F9D" w:rsidRPr="00544573" w:rsidRDefault="00596F9D" w:rsidP="00544573">
      <w:pPr>
        <w:jc w:val="right"/>
      </w:pPr>
    </w:p>
    <w:sectPr w:rsidR="00596F9D" w:rsidRPr="00544573" w:rsidSect="00496E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09" w:rsidRDefault="008E5309" w:rsidP="00CD3DF4">
      <w:r>
        <w:separator/>
      </w:r>
    </w:p>
  </w:endnote>
  <w:endnote w:type="continuationSeparator" w:id="0">
    <w:p w:rsidR="008E5309" w:rsidRDefault="008E5309" w:rsidP="00CD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09" w:rsidRDefault="008E5309" w:rsidP="00CD3DF4">
      <w:r>
        <w:separator/>
      </w:r>
    </w:p>
  </w:footnote>
  <w:footnote w:type="continuationSeparator" w:id="0">
    <w:p w:rsidR="008E5309" w:rsidRDefault="008E5309" w:rsidP="00CD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A88"/>
    <w:multiLevelType w:val="hybridMultilevel"/>
    <w:tmpl w:val="3446EC10"/>
    <w:lvl w:ilvl="0" w:tplc="F44E0070">
      <w:start w:val="1"/>
      <w:numFmt w:val="decimalFullWidth"/>
      <w:lvlText w:val="第%1部"/>
      <w:lvlJc w:val="left"/>
      <w:pPr>
        <w:tabs>
          <w:tab w:val="num" w:pos="1201"/>
        </w:tabs>
        <w:ind w:left="1201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abstractNum w:abstractNumId="1">
    <w:nsid w:val="13F55834"/>
    <w:multiLevelType w:val="hybridMultilevel"/>
    <w:tmpl w:val="92E60EBC"/>
    <w:lvl w:ilvl="0" w:tplc="E4203FF8">
      <w:start w:val="1"/>
      <w:numFmt w:val="decimalFullWidth"/>
      <w:lvlText w:val="第%1部"/>
      <w:lvlJc w:val="left"/>
      <w:pPr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63"/>
    <w:rsid w:val="00000129"/>
    <w:rsid w:val="0000749B"/>
    <w:rsid w:val="00010D26"/>
    <w:rsid w:val="0002244D"/>
    <w:rsid w:val="00025382"/>
    <w:rsid w:val="00062D04"/>
    <w:rsid w:val="00062D3A"/>
    <w:rsid w:val="000976CB"/>
    <w:rsid w:val="000A3599"/>
    <w:rsid w:val="000B6831"/>
    <w:rsid w:val="00101FF8"/>
    <w:rsid w:val="0011747E"/>
    <w:rsid w:val="001666EC"/>
    <w:rsid w:val="0019215C"/>
    <w:rsid w:val="00192DE1"/>
    <w:rsid w:val="00196958"/>
    <w:rsid w:val="001D6DA4"/>
    <w:rsid w:val="00207C60"/>
    <w:rsid w:val="00235E88"/>
    <w:rsid w:val="0027681F"/>
    <w:rsid w:val="0029267D"/>
    <w:rsid w:val="002D0DCD"/>
    <w:rsid w:val="0031799B"/>
    <w:rsid w:val="00331108"/>
    <w:rsid w:val="00351724"/>
    <w:rsid w:val="00352A96"/>
    <w:rsid w:val="00356979"/>
    <w:rsid w:val="00385D42"/>
    <w:rsid w:val="00386D9F"/>
    <w:rsid w:val="003D19A3"/>
    <w:rsid w:val="003F033E"/>
    <w:rsid w:val="003F2896"/>
    <w:rsid w:val="003F4DE7"/>
    <w:rsid w:val="00403451"/>
    <w:rsid w:val="00416901"/>
    <w:rsid w:val="00435C6C"/>
    <w:rsid w:val="00496E63"/>
    <w:rsid w:val="004A145D"/>
    <w:rsid w:val="004A5804"/>
    <w:rsid w:val="004D093E"/>
    <w:rsid w:val="004D4CF6"/>
    <w:rsid w:val="004E4451"/>
    <w:rsid w:val="004F3AD7"/>
    <w:rsid w:val="00531435"/>
    <w:rsid w:val="00544573"/>
    <w:rsid w:val="00581FD8"/>
    <w:rsid w:val="00596CA7"/>
    <w:rsid w:val="00596F9D"/>
    <w:rsid w:val="005E66D0"/>
    <w:rsid w:val="005F5342"/>
    <w:rsid w:val="006550EB"/>
    <w:rsid w:val="00681B47"/>
    <w:rsid w:val="006836A4"/>
    <w:rsid w:val="00683E75"/>
    <w:rsid w:val="00687047"/>
    <w:rsid w:val="0069507B"/>
    <w:rsid w:val="006A093B"/>
    <w:rsid w:val="006E49E3"/>
    <w:rsid w:val="007122E2"/>
    <w:rsid w:val="007139CC"/>
    <w:rsid w:val="007156BC"/>
    <w:rsid w:val="00734BBF"/>
    <w:rsid w:val="00753A6D"/>
    <w:rsid w:val="00783742"/>
    <w:rsid w:val="007C2390"/>
    <w:rsid w:val="007D2437"/>
    <w:rsid w:val="007F0BF0"/>
    <w:rsid w:val="00843DC0"/>
    <w:rsid w:val="00853102"/>
    <w:rsid w:val="00892366"/>
    <w:rsid w:val="00896558"/>
    <w:rsid w:val="008B0B38"/>
    <w:rsid w:val="008B5E72"/>
    <w:rsid w:val="008D6B18"/>
    <w:rsid w:val="008E5309"/>
    <w:rsid w:val="0091198D"/>
    <w:rsid w:val="009349C2"/>
    <w:rsid w:val="009459E4"/>
    <w:rsid w:val="00967030"/>
    <w:rsid w:val="00974DEA"/>
    <w:rsid w:val="009817AA"/>
    <w:rsid w:val="00991DA5"/>
    <w:rsid w:val="009D60B6"/>
    <w:rsid w:val="00A10313"/>
    <w:rsid w:val="00A51022"/>
    <w:rsid w:val="00A5727D"/>
    <w:rsid w:val="00B30875"/>
    <w:rsid w:val="00BD11F1"/>
    <w:rsid w:val="00C15AD8"/>
    <w:rsid w:val="00C17442"/>
    <w:rsid w:val="00C21741"/>
    <w:rsid w:val="00C320D2"/>
    <w:rsid w:val="00C3689F"/>
    <w:rsid w:val="00C66BE8"/>
    <w:rsid w:val="00C70C08"/>
    <w:rsid w:val="00C84558"/>
    <w:rsid w:val="00C87199"/>
    <w:rsid w:val="00CA1E36"/>
    <w:rsid w:val="00CB6CA8"/>
    <w:rsid w:val="00CC0C7E"/>
    <w:rsid w:val="00CD3DF4"/>
    <w:rsid w:val="00D1045E"/>
    <w:rsid w:val="00D47170"/>
    <w:rsid w:val="00D70768"/>
    <w:rsid w:val="00D7298F"/>
    <w:rsid w:val="00D80FEC"/>
    <w:rsid w:val="00D83B9F"/>
    <w:rsid w:val="00DD4B07"/>
    <w:rsid w:val="00DF04AF"/>
    <w:rsid w:val="00E404A0"/>
    <w:rsid w:val="00E469DB"/>
    <w:rsid w:val="00E60082"/>
    <w:rsid w:val="00E65D16"/>
    <w:rsid w:val="00E72EDA"/>
    <w:rsid w:val="00E96A2E"/>
    <w:rsid w:val="00EA2733"/>
    <w:rsid w:val="00EA2D52"/>
    <w:rsid w:val="00ED4769"/>
    <w:rsid w:val="00EE42FB"/>
    <w:rsid w:val="00F145C7"/>
    <w:rsid w:val="00F1631F"/>
    <w:rsid w:val="00F21794"/>
    <w:rsid w:val="00F36325"/>
    <w:rsid w:val="00F43A98"/>
    <w:rsid w:val="00F55639"/>
    <w:rsid w:val="00FC0DB2"/>
    <w:rsid w:val="00FC6062"/>
    <w:rsid w:val="00FD7ED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D4B07"/>
  </w:style>
  <w:style w:type="character" w:customStyle="1" w:styleId="a4">
    <w:name w:val="日付 (文字)"/>
    <w:basedOn w:val="a0"/>
    <w:link w:val="a3"/>
    <w:uiPriority w:val="99"/>
    <w:semiHidden/>
    <w:locked/>
    <w:rsid w:val="00783742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687047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sid w:val="00783742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687047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783742"/>
    <w:rPr>
      <w:rFonts w:cs="Times New Roman"/>
      <w:sz w:val="24"/>
      <w:szCs w:val="24"/>
    </w:rPr>
  </w:style>
  <w:style w:type="paragraph" w:customStyle="1" w:styleId="1">
    <w:name w:val="リスト段落1"/>
    <w:basedOn w:val="a"/>
    <w:uiPriority w:val="99"/>
    <w:rsid w:val="00F43A9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D3D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3DF4"/>
    <w:rPr>
      <w:szCs w:val="24"/>
    </w:rPr>
  </w:style>
  <w:style w:type="paragraph" w:styleId="ab">
    <w:name w:val="footer"/>
    <w:basedOn w:val="a"/>
    <w:link w:val="ac"/>
    <w:uiPriority w:val="99"/>
    <w:unhideWhenUsed/>
    <w:rsid w:val="00CD3D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3DF4"/>
    <w:rPr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3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3A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D4B07"/>
  </w:style>
  <w:style w:type="character" w:customStyle="1" w:styleId="a4">
    <w:name w:val="日付 (文字)"/>
    <w:basedOn w:val="a0"/>
    <w:link w:val="a3"/>
    <w:uiPriority w:val="99"/>
    <w:semiHidden/>
    <w:locked/>
    <w:rsid w:val="00783742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687047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sid w:val="00783742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687047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783742"/>
    <w:rPr>
      <w:rFonts w:cs="Times New Roman"/>
      <w:sz w:val="24"/>
      <w:szCs w:val="24"/>
    </w:rPr>
  </w:style>
  <w:style w:type="paragraph" w:customStyle="1" w:styleId="1">
    <w:name w:val="リスト段落1"/>
    <w:basedOn w:val="a"/>
    <w:uiPriority w:val="99"/>
    <w:rsid w:val="00F43A9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D3D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3DF4"/>
    <w:rPr>
      <w:szCs w:val="24"/>
    </w:rPr>
  </w:style>
  <w:style w:type="paragraph" w:styleId="ab">
    <w:name w:val="footer"/>
    <w:basedOn w:val="a"/>
    <w:link w:val="ac"/>
    <w:uiPriority w:val="99"/>
    <w:unhideWhenUsed/>
    <w:rsid w:val="00CD3D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3DF4"/>
    <w:rPr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3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3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auchi\AppData\Roaming\Microsoft\Templates\&#34892;&#20107;&#26696;&#2086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行事案内.dot</Template>
  <TotalTime>4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Yamauchi</dc:creator>
  <cp:lastModifiedBy>mieken</cp:lastModifiedBy>
  <cp:revision>3</cp:revision>
  <cp:lastPrinted>2015-10-19T08:10:00Z</cp:lastPrinted>
  <dcterms:created xsi:type="dcterms:W3CDTF">2015-10-19T09:13:00Z</dcterms:created>
  <dcterms:modified xsi:type="dcterms:W3CDTF">2015-10-21T07:52:00Z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TC010584011041</vt:lpwstr>
  </property>
</Properties>
</file>