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1" w:rsidRDefault="008D3A51" w:rsidP="000E7E31">
      <w:pPr>
        <w:pStyle w:val="a3"/>
        <w:rPr>
          <w:rFonts w:ascii="ＭＳ ゴシック" w:eastAsia="ＭＳ ゴシック" w:hAnsi="ＭＳ ゴシック"/>
        </w:rPr>
      </w:pPr>
      <w:r w:rsidRPr="0075397B">
        <w:rPr>
          <w:rFonts w:ascii="ＭＳ ゴシック" w:eastAsia="ＭＳ ゴシック" w:hAnsi="ＭＳ ゴシック" w:hint="eastAsia"/>
        </w:rPr>
        <w:t>（様式２）</w:t>
      </w:r>
    </w:p>
    <w:p w:rsidR="0095151E" w:rsidRDefault="0095151E" w:rsidP="000E7E31">
      <w:pPr>
        <w:pStyle w:val="a3"/>
        <w:rPr>
          <w:rFonts w:ascii="ＭＳ ゴシック" w:eastAsia="ＭＳ ゴシック" w:hAnsi="ＭＳ ゴシック"/>
        </w:rPr>
      </w:pPr>
    </w:p>
    <w:p w:rsidR="00B65104" w:rsidRPr="00B65104" w:rsidRDefault="00B65104" w:rsidP="000E7E31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65104" w:rsidRPr="0075397B" w:rsidRDefault="00B65104" w:rsidP="000E7E31">
      <w:pPr>
        <w:pStyle w:val="a3"/>
        <w:rPr>
          <w:rFonts w:ascii="ＭＳ ゴシック" w:eastAsia="ＭＳ ゴシック" w:hAnsi="ＭＳ ゴシック"/>
        </w:rPr>
      </w:pPr>
    </w:p>
    <w:p w:rsidR="0095151E" w:rsidRPr="00DC5F2E" w:rsidRDefault="00D0719C" w:rsidP="0095151E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D0719C">
        <w:rPr>
          <w:rFonts w:ascii="ＭＳ ゴシック" w:eastAsia="ＭＳ ゴシック" w:hAnsi="ＭＳ ゴシック" w:hint="eastAsia"/>
          <w:b/>
          <w:sz w:val="24"/>
          <w:szCs w:val="24"/>
        </w:rPr>
        <w:t>（一財）</w:t>
      </w:r>
      <w:r w:rsidR="0044401F">
        <w:rPr>
          <w:rFonts w:ascii="ＭＳ ゴシック" w:eastAsia="ＭＳ ゴシック" w:hAnsi="ＭＳ ゴシック" w:hint="eastAsia"/>
          <w:b/>
          <w:sz w:val="24"/>
          <w:szCs w:val="24"/>
        </w:rPr>
        <w:t>三重県</w:t>
      </w:r>
      <w:r w:rsidRPr="00D071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職員互助会　</w:t>
      </w:r>
      <w:r w:rsidR="0044401F">
        <w:rPr>
          <w:rFonts w:ascii="ＭＳ ゴシック" w:eastAsia="ＭＳ ゴシック" w:hAnsi="ＭＳ ゴシック" w:hint="eastAsia"/>
          <w:b/>
          <w:sz w:val="24"/>
          <w:szCs w:val="24"/>
        </w:rPr>
        <w:t>三重県庁厚生棟食堂事業委託業務</w:t>
      </w:r>
    </w:p>
    <w:p w:rsidR="000E7E31" w:rsidRDefault="000E7E31" w:rsidP="0095151E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b/>
          <w:bCs/>
          <w:spacing w:val="16"/>
          <w:sz w:val="24"/>
          <w:szCs w:val="24"/>
        </w:rPr>
      </w:pPr>
      <w:r w:rsidRPr="0075397B">
        <w:rPr>
          <w:rFonts w:ascii="ＭＳ ゴシック" w:eastAsia="ＭＳ ゴシック" w:hAnsi="ＭＳ ゴシック" w:cs="ＭＳ ゴシック" w:hint="eastAsia"/>
          <w:b/>
          <w:bCs/>
          <w:spacing w:val="16"/>
          <w:sz w:val="24"/>
          <w:szCs w:val="24"/>
        </w:rPr>
        <w:t>企画提案書</w:t>
      </w:r>
    </w:p>
    <w:p w:rsidR="00C84586" w:rsidRPr="0075397B" w:rsidRDefault="00C84586" w:rsidP="0095151E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spacing w:val="0"/>
        </w:rPr>
      </w:pPr>
    </w:p>
    <w:p w:rsidR="00B65104" w:rsidRDefault="00B65104" w:rsidP="00395E45">
      <w:pPr>
        <w:pStyle w:val="a3"/>
        <w:rPr>
          <w:rFonts w:ascii="ＭＳ 明朝" w:hAnsi="ＭＳ 明朝"/>
          <w:spacing w:val="12"/>
        </w:rPr>
      </w:pP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  <w:r w:rsidRPr="00963FB2">
        <w:rPr>
          <w:rFonts w:eastAsia="Times New Roman" w:cs="Times New Roman"/>
          <w:spacing w:val="7"/>
          <w:sz w:val="24"/>
          <w:szCs w:val="24"/>
        </w:rPr>
        <w:t xml:space="preserve">                                         </w:t>
      </w:r>
      <w:r w:rsidRPr="00963FB2">
        <w:rPr>
          <w:rFonts w:ascii="ＭＳ 明朝" w:hAnsi="ＭＳ 明朝" w:hint="eastAsia"/>
          <w:sz w:val="24"/>
          <w:szCs w:val="24"/>
        </w:rPr>
        <w:t xml:space="preserve">住　　　所　</w:t>
      </w: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  <w:r w:rsidRPr="00963FB2">
        <w:rPr>
          <w:rFonts w:eastAsia="Times New Roman" w:cs="Times New Roman"/>
          <w:spacing w:val="7"/>
          <w:sz w:val="24"/>
          <w:szCs w:val="24"/>
        </w:rPr>
        <w:t xml:space="preserve">                                         </w:t>
      </w:r>
      <w:r w:rsidRPr="00963FB2">
        <w:rPr>
          <w:rFonts w:ascii="ＭＳ 明朝" w:hAnsi="ＭＳ 明朝" w:hint="eastAsia"/>
          <w:sz w:val="24"/>
          <w:szCs w:val="24"/>
        </w:rPr>
        <w:t>名　　　称</w:t>
      </w: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  <w:r w:rsidRPr="00963FB2">
        <w:rPr>
          <w:rFonts w:eastAsia="Times New Roman" w:cs="Times New Roman"/>
          <w:spacing w:val="7"/>
          <w:sz w:val="24"/>
          <w:szCs w:val="24"/>
        </w:rPr>
        <w:t xml:space="preserve">                                         </w:t>
      </w:r>
      <w:r w:rsidRPr="00963FB2">
        <w:rPr>
          <w:rFonts w:ascii="ＭＳ 明朝" w:hAnsi="ＭＳ 明朝" w:hint="eastAsia"/>
          <w:sz w:val="24"/>
          <w:szCs w:val="24"/>
        </w:rPr>
        <w:t>代表者氏名</w:t>
      </w:r>
      <w:r w:rsidRPr="00963FB2">
        <w:rPr>
          <w:rFonts w:eastAsia="Times New Roman" w:cs="Times New Roman"/>
          <w:spacing w:val="7"/>
          <w:sz w:val="24"/>
          <w:szCs w:val="24"/>
        </w:rPr>
        <w:t xml:space="preserve">             </w:t>
      </w:r>
      <w:r w:rsidRPr="00963FB2">
        <w:rPr>
          <w:rFonts w:ascii="ＭＳ 明朝" w:hAnsi="ＭＳ 明朝" w:cs="Times New Roman" w:hint="eastAsia"/>
          <w:spacing w:val="7"/>
          <w:sz w:val="24"/>
          <w:szCs w:val="24"/>
        </w:rPr>
        <w:t xml:space="preserve">　　　　　　　</w:t>
      </w:r>
      <w:r w:rsidRPr="00963FB2">
        <w:rPr>
          <w:rFonts w:eastAsia="Times New Roman" w:cs="Times New Roman"/>
          <w:spacing w:val="7"/>
          <w:sz w:val="24"/>
          <w:szCs w:val="24"/>
        </w:rPr>
        <w:t xml:space="preserve">  </w:t>
      </w:r>
      <w:r w:rsidRPr="00963FB2">
        <w:rPr>
          <w:rFonts w:ascii="ＭＳ 明朝" w:hAnsi="ＭＳ 明朝" w:hint="eastAsia"/>
          <w:sz w:val="24"/>
          <w:szCs w:val="24"/>
        </w:rPr>
        <w:t xml:space="preserve">　印</w:t>
      </w: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  <w:r w:rsidRPr="00963FB2">
        <w:rPr>
          <w:rFonts w:eastAsia="Times New Roman" w:cs="Times New Roman"/>
          <w:spacing w:val="7"/>
          <w:sz w:val="24"/>
          <w:szCs w:val="24"/>
        </w:rPr>
        <w:t xml:space="preserve">                                  </w:t>
      </w:r>
      <w:r w:rsidRPr="00963FB2">
        <w:rPr>
          <w:rFonts w:ascii="ＭＳ 明朝" w:hAnsi="ＭＳ 明朝" w:cs="Times New Roman" w:hint="eastAsia"/>
          <w:spacing w:val="7"/>
          <w:sz w:val="24"/>
          <w:szCs w:val="24"/>
        </w:rPr>
        <w:t xml:space="preserve">　　</w:t>
      </w:r>
      <w:r w:rsidRPr="00963FB2">
        <w:rPr>
          <w:rFonts w:eastAsia="Times New Roman" w:cs="Times New Roman"/>
          <w:spacing w:val="7"/>
          <w:sz w:val="24"/>
          <w:szCs w:val="24"/>
        </w:rPr>
        <w:t xml:space="preserve">   </w:t>
      </w:r>
      <w:r w:rsidRPr="00963FB2">
        <w:rPr>
          <w:rFonts w:ascii="ＭＳ 明朝" w:hAnsi="ＭＳ 明朝" w:hint="eastAsia"/>
          <w:sz w:val="24"/>
          <w:szCs w:val="24"/>
        </w:rPr>
        <w:t>（担当者氏名　　　　　　　　　　　　）</w:t>
      </w:r>
    </w:p>
    <w:p w:rsidR="00B65104" w:rsidRPr="00963FB2" w:rsidRDefault="00B65104" w:rsidP="00B65104">
      <w:pPr>
        <w:pStyle w:val="a3"/>
        <w:rPr>
          <w:spacing w:val="0"/>
          <w:sz w:val="24"/>
          <w:szCs w:val="24"/>
        </w:rPr>
      </w:pPr>
      <w:r w:rsidRPr="00963FB2">
        <w:rPr>
          <w:rFonts w:eastAsia="Times New Roman" w:cs="Times New Roman"/>
          <w:spacing w:val="7"/>
          <w:sz w:val="24"/>
          <w:szCs w:val="24"/>
        </w:rPr>
        <w:t xml:space="preserve">                                    </w:t>
      </w:r>
      <w:r w:rsidRPr="00963FB2">
        <w:rPr>
          <w:rFonts w:ascii="ＭＳ 明朝" w:hAnsi="ＭＳ 明朝" w:cs="Times New Roman" w:hint="eastAsia"/>
          <w:spacing w:val="7"/>
          <w:sz w:val="24"/>
          <w:szCs w:val="24"/>
        </w:rPr>
        <w:t xml:space="preserve">　　</w:t>
      </w:r>
      <w:r w:rsidRPr="00963FB2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963FB2">
        <w:rPr>
          <w:rFonts w:ascii="ＭＳ 明朝" w:hAnsi="ＭＳ 明朝" w:hint="eastAsia"/>
          <w:sz w:val="24"/>
          <w:szCs w:val="24"/>
        </w:rPr>
        <w:t>（電話番号　　　　　　　　　　　　　）</w:t>
      </w:r>
    </w:p>
    <w:p w:rsidR="00B65104" w:rsidRPr="00B65104" w:rsidRDefault="00B65104" w:rsidP="00395E45">
      <w:pPr>
        <w:pStyle w:val="a3"/>
        <w:rPr>
          <w:rFonts w:ascii="ＭＳ 明朝" w:hAnsi="ＭＳ 明朝"/>
          <w:spacing w:val="12"/>
        </w:rPr>
      </w:pPr>
    </w:p>
    <w:p w:rsidR="00B65104" w:rsidRDefault="00B65104" w:rsidP="00395E45">
      <w:pPr>
        <w:pStyle w:val="a3"/>
        <w:rPr>
          <w:rFonts w:ascii="ＭＳ 明朝" w:hAnsi="ＭＳ 明朝"/>
          <w:spacing w:val="12"/>
        </w:rPr>
      </w:pPr>
    </w:p>
    <w:p w:rsidR="00C332F7" w:rsidRPr="0075397B" w:rsidRDefault="005E444C" w:rsidP="00395E45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/>
          <w:noProof/>
          <w:spacing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.55pt;margin-top:11.55pt;width:459.75pt;height:104.25pt;z-index:1">
            <v:textbox inset="5.85pt,.7pt,5.85pt,.7pt">
              <w:txbxContent>
                <w:p w:rsidR="00E90056" w:rsidRDefault="00E90056" w:rsidP="00395E45">
                  <w:pPr>
                    <w:pStyle w:val="a3"/>
                    <w:rPr>
                      <w:rFonts w:ascii="ＭＳ 明朝" w:hAnsi="ＭＳ 明朝"/>
                      <w:spacing w:val="12"/>
                    </w:rPr>
                  </w:pPr>
                  <w:r w:rsidRPr="00EB071E">
                    <w:rPr>
                      <w:rFonts w:ascii="ＭＳ 明朝" w:hAnsi="ＭＳ 明朝" w:hint="eastAsia"/>
                      <w:spacing w:val="12"/>
                    </w:rPr>
                    <w:t>仕様書</w:t>
                  </w:r>
                  <w:r>
                    <w:rPr>
                      <w:rFonts w:ascii="ＭＳ 明朝" w:hAnsi="ＭＳ 明朝" w:hint="eastAsia"/>
                      <w:spacing w:val="12"/>
                    </w:rPr>
                    <w:t>に</w:t>
                  </w:r>
                  <w:r w:rsidRPr="00EB071E">
                    <w:rPr>
                      <w:rFonts w:ascii="ＭＳ 明朝" w:hAnsi="ＭＳ 明朝" w:hint="eastAsia"/>
                      <w:spacing w:val="12"/>
                    </w:rPr>
                    <w:t>沿って具体的な記載をお願いします。</w:t>
                  </w:r>
                </w:p>
                <w:p w:rsidR="00DD7757" w:rsidRPr="008E4FD6" w:rsidRDefault="00DD7757" w:rsidP="00DD7757">
                  <w:pPr>
                    <w:pStyle w:val="a3"/>
                    <w:rPr>
                      <w:rFonts w:ascii="ＭＳ 明朝" w:hAnsi="ＭＳ 明朝"/>
                      <w:spacing w:val="12"/>
                      <w:u w:val="wave"/>
                    </w:rPr>
                  </w:pPr>
                  <w:r>
                    <w:rPr>
                      <w:rFonts w:ascii="ＭＳ 明朝" w:hAnsi="ＭＳ 明朝" w:hint="eastAsia"/>
                      <w:spacing w:val="12"/>
                    </w:rPr>
                    <w:t>※</w:t>
                  </w:r>
                  <w:r w:rsidRPr="00DD7757">
                    <w:rPr>
                      <w:rFonts w:ascii="ＭＳ 明朝" w:hAnsi="ＭＳ 明朝" w:hint="eastAsia"/>
                      <w:spacing w:val="12"/>
                    </w:rPr>
                    <w:t>企画提案書の様式等は、</w:t>
                  </w:r>
                  <w:r w:rsidRPr="008E4FD6">
                    <w:rPr>
                      <w:rFonts w:ascii="ＭＳ 明朝" w:hAnsi="ＭＳ 明朝" w:hint="eastAsia"/>
                      <w:spacing w:val="12"/>
                      <w:u w:val="wave"/>
                    </w:rPr>
                    <w:t>原則として日本工業規格Ａ４</w:t>
                  </w:r>
                  <w:r w:rsidR="00112DE6">
                    <w:rPr>
                      <w:rFonts w:ascii="ＭＳ 明朝" w:hAnsi="ＭＳ 明朝" w:hint="eastAsia"/>
                      <w:spacing w:val="12"/>
                      <w:u w:val="wave"/>
                    </w:rPr>
                    <w:t>判</w:t>
                  </w:r>
                  <w:r w:rsidRPr="008E4FD6">
                    <w:rPr>
                      <w:rFonts w:ascii="ＭＳ 明朝" w:hAnsi="ＭＳ 明朝" w:hint="eastAsia"/>
                      <w:spacing w:val="12"/>
                      <w:u w:val="wave"/>
                    </w:rPr>
                    <w:t>（一部Ａ３</w:t>
                  </w:r>
                  <w:r w:rsidR="00112DE6">
                    <w:rPr>
                      <w:rFonts w:ascii="ＭＳ 明朝" w:hAnsi="ＭＳ 明朝" w:hint="eastAsia"/>
                      <w:spacing w:val="12"/>
                      <w:u w:val="wave"/>
                    </w:rPr>
                    <w:t>判</w:t>
                  </w:r>
                  <w:r w:rsidRPr="008E4FD6">
                    <w:rPr>
                      <w:rFonts w:ascii="ＭＳ 明朝" w:hAnsi="ＭＳ 明朝" w:hint="eastAsia"/>
                      <w:spacing w:val="12"/>
                      <w:u w:val="wave"/>
                    </w:rPr>
                    <w:t>資料折り込</w:t>
                  </w:r>
                  <w:r w:rsidR="00E546D1">
                    <w:rPr>
                      <w:rFonts w:ascii="ＭＳ 明朝" w:hAnsi="ＭＳ 明朝" w:hint="eastAsia"/>
                      <w:spacing w:val="12"/>
                      <w:u w:val="wave"/>
                    </w:rPr>
                    <w:t>み</w:t>
                  </w:r>
                </w:p>
                <w:p w:rsidR="00DD7757" w:rsidRPr="00DD7757" w:rsidRDefault="00DD7757" w:rsidP="00DD7757">
                  <w:pPr>
                    <w:pStyle w:val="a3"/>
                    <w:ind w:firstLineChars="100" w:firstLine="234"/>
                    <w:rPr>
                      <w:rFonts w:ascii="ＭＳ 明朝" w:hAnsi="ＭＳ 明朝"/>
                      <w:spacing w:val="12"/>
                    </w:rPr>
                  </w:pPr>
                  <w:r w:rsidRPr="008E4FD6">
                    <w:rPr>
                      <w:rFonts w:ascii="ＭＳ 明朝" w:hAnsi="ＭＳ 明朝" w:hint="eastAsia"/>
                      <w:spacing w:val="12"/>
                      <w:u w:val="wave"/>
                    </w:rPr>
                    <w:t>使用可）</w:t>
                  </w:r>
                  <w:r w:rsidRPr="00DD7757">
                    <w:rPr>
                      <w:rFonts w:ascii="ＭＳ 明朝" w:hAnsi="ＭＳ 明朝" w:hint="eastAsia"/>
                      <w:spacing w:val="12"/>
                    </w:rPr>
                    <w:t>とします。企画提案書で使用する言語は日本語、通貨は円とします。</w:t>
                  </w:r>
                </w:p>
                <w:p w:rsidR="00E90056" w:rsidRPr="00395E45" w:rsidRDefault="00E90056" w:rsidP="00395E45">
                  <w:pPr>
                    <w:pStyle w:val="a3"/>
                    <w:rPr>
                      <w:rFonts w:ascii="ＭＳ 明朝" w:hAnsi="ＭＳ 明朝"/>
                      <w:spacing w:val="12"/>
                    </w:rPr>
                  </w:pPr>
                  <w:r w:rsidRPr="00395E45">
                    <w:rPr>
                      <w:rFonts w:ascii="ＭＳ 明朝" w:hAnsi="ＭＳ 明朝" w:hint="eastAsia"/>
                      <w:spacing w:val="12"/>
                    </w:rPr>
                    <w:t>※適宜行間を調整して作成してください。</w:t>
                  </w:r>
                </w:p>
                <w:p w:rsidR="00E90056" w:rsidRPr="00395E45" w:rsidRDefault="00E90056" w:rsidP="00395E45">
                  <w:pPr>
                    <w:pStyle w:val="a3"/>
                    <w:ind w:left="234" w:hangingChars="100" w:hanging="234"/>
                    <w:rPr>
                      <w:rFonts w:ascii="ＭＳ 明朝" w:hAnsi="ＭＳ 明朝"/>
                      <w:spacing w:val="12"/>
                    </w:rPr>
                  </w:pPr>
                  <w:r w:rsidRPr="00395E45">
                    <w:rPr>
                      <w:rFonts w:ascii="ＭＳ 明朝" w:hAnsi="ＭＳ 明朝" w:hint="eastAsia"/>
                      <w:spacing w:val="12"/>
                    </w:rPr>
                    <w:t>※文字サイズは10ポイント以上としてください。また、枚数制限はありませんが、添付書類等を含めて原則</w:t>
                  </w:r>
                  <w:r w:rsidRPr="008E4FD6">
                    <w:rPr>
                      <w:rFonts w:ascii="ＭＳ 明朝" w:hAnsi="ＭＳ 明朝" w:hint="eastAsia"/>
                      <w:spacing w:val="12"/>
                      <w:u w:val="wave"/>
                    </w:rPr>
                    <w:t>片面印刷</w:t>
                  </w:r>
                  <w:r w:rsidRPr="00395E45">
                    <w:rPr>
                      <w:rFonts w:ascii="ＭＳ 明朝" w:hAnsi="ＭＳ 明朝" w:hint="eastAsia"/>
                      <w:spacing w:val="12"/>
                    </w:rPr>
                    <w:t>に統一してください。</w:t>
                  </w:r>
                </w:p>
                <w:p w:rsidR="00E90056" w:rsidRPr="00395E45" w:rsidRDefault="00E90056" w:rsidP="00395E45">
                  <w:pPr>
                    <w:pStyle w:val="a3"/>
                    <w:rPr>
                      <w:rFonts w:ascii="ＭＳ 明朝" w:hAnsi="ＭＳ 明朝"/>
                      <w:spacing w:val="12"/>
                    </w:rPr>
                  </w:pPr>
                  <w:r w:rsidRPr="00395E45">
                    <w:rPr>
                      <w:rFonts w:ascii="ＭＳ 明朝" w:hAnsi="ＭＳ 明朝" w:hint="eastAsia"/>
                      <w:spacing w:val="12"/>
                    </w:rPr>
                    <w:t>※表や図などについては、別資料とすることも可とします。</w:t>
                  </w:r>
                </w:p>
                <w:p w:rsidR="00E90056" w:rsidRPr="00395E45" w:rsidRDefault="00F430D5" w:rsidP="00C332F7">
                  <w:pPr>
                    <w:pStyle w:val="a3"/>
                  </w:pPr>
                  <w:r>
                    <w:rPr>
                      <w:rFonts w:ascii="ＭＳ 明朝" w:hAnsi="ＭＳ 明朝" w:hint="eastAsia"/>
                      <w:spacing w:val="12"/>
                    </w:rPr>
                    <w:t>※金額</w:t>
                  </w:r>
                  <w:r w:rsidR="00E90056" w:rsidRPr="00395E45">
                    <w:rPr>
                      <w:rFonts w:ascii="ＭＳ 明朝" w:hAnsi="ＭＳ 明朝" w:hint="eastAsia"/>
                      <w:spacing w:val="12"/>
                    </w:rPr>
                    <w:t>等は消費税を含んだ額を記載してください。</w:t>
                  </w:r>
                </w:p>
              </w:txbxContent>
            </v:textbox>
          </v:shape>
        </w:pict>
      </w:r>
    </w:p>
    <w:p w:rsidR="00C332F7" w:rsidRPr="0075397B" w:rsidRDefault="00C332F7" w:rsidP="00395E45">
      <w:pPr>
        <w:pStyle w:val="a3"/>
        <w:rPr>
          <w:rFonts w:ascii="ＭＳ 明朝" w:hAnsi="ＭＳ 明朝"/>
          <w:spacing w:val="12"/>
        </w:rPr>
      </w:pPr>
    </w:p>
    <w:p w:rsidR="00C332F7" w:rsidRPr="0075397B" w:rsidRDefault="00C332F7" w:rsidP="00395E45">
      <w:pPr>
        <w:pStyle w:val="a3"/>
        <w:rPr>
          <w:rFonts w:ascii="ＭＳ 明朝" w:hAnsi="ＭＳ 明朝"/>
          <w:spacing w:val="12"/>
        </w:rPr>
      </w:pPr>
    </w:p>
    <w:p w:rsidR="00C332F7" w:rsidRPr="0075397B" w:rsidRDefault="00C332F7" w:rsidP="00395E45">
      <w:pPr>
        <w:pStyle w:val="a3"/>
        <w:rPr>
          <w:rFonts w:ascii="ＭＳ 明朝" w:hAnsi="ＭＳ 明朝"/>
          <w:spacing w:val="12"/>
        </w:rPr>
      </w:pPr>
    </w:p>
    <w:p w:rsidR="00C332F7" w:rsidRPr="0075397B" w:rsidRDefault="00C332F7" w:rsidP="00395E45">
      <w:pPr>
        <w:pStyle w:val="a3"/>
        <w:rPr>
          <w:rFonts w:ascii="ＭＳ 明朝" w:hAnsi="ＭＳ 明朝"/>
          <w:spacing w:val="12"/>
        </w:rPr>
      </w:pPr>
    </w:p>
    <w:p w:rsidR="00C332F7" w:rsidRPr="0075397B" w:rsidRDefault="00C332F7" w:rsidP="00395E45">
      <w:pPr>
        <w:pStyle w:val="a3"/>
        <w:rPr>
          <w:rFonts w:ascii="ＭＳ 明朝" w:hAnsi="ＭＳ 明朝"/>
          <w:spacing w:val="12"/>
        </w:rPr>
      </w:pPr>
    </w:p>
    <w:p w:rsidR="00155DD6" w:rsidRDefault="00155DD6">
      <w:pPr>
        <w:pStyle w:val="a3"/>
        <w:rPr>
          <w:spacing w:val="0"/>
        </w:rPr>
      </w:pPr>
    </w:p>
    <w:p w:rsidR="00C84586" w:rsidRDefault="00C84586">
      <w:pPr>
        <w:pStyle w:val="a3"/>
        <w:rPr>
          <w:spacing w:val="0"/>
        </w:rPr>
      </w:pPr>
    </w:p>
    <w:p w:rsidR="00DD7757" w:rsidRDefault="00DD7757">
      <w:pPr>
        <w:pStyle w:val="a3"/>
        <w:rPr>
          <w:spacing w:val="0"/>
        </w:rPr>
      </w:pPr>
    </w:p>
    <w:p w:rsidR="005A1BC8" w:rsidRDefault="005A1BC8">
      <w:pPr>
        <w:pStyle w:val="a3"/>
        <w:rPr>
          <w:spacing w:val="0"/>
        </w:rPr>
      </w:pPr>
    </w:p>
    <w:p w:rsidR="00440CE8" w:rsidRDefault="00440CE8">
      <w:pPr>
        <w:pStyle w:val="a3"/>
        <w:rPr>
          <w:spacing w:val="0"/>
        </w:rPr>
      </w:pPr>
    </w:p>
    <w:p w:rsidR="00AF292A" w:rsidRPr="0075397B" w:rsidRDefault="00AF292A">
      <w:pPr>
        <w:pStyle w:val="a3"/>
        <w:rPr>
          <w:spacing w:val="0"/>
        </w:rPr>
      </w:pPr>
    </w:p>
    <w:p w:rsidR="0095151E" w:rsidRDefault="00A7697A" w:rsidP="00806F46">
      <w:pPr>
        <w:rPr>
          <w:rFonts w:ascii="ＭＳ ゴシック" w:eastAsia="ＭＳ ゴシック" w:hAnsi="ＭＳ ゴシック"/>
          <w:b/>
        </w:rPr>
      </w:pPr>
      <w:r w:rsidRPr="00F82F69">
        <w:rPr>
          <w:rFonts w:ascii="ＭＳ ゴシック" w:eastAsia="ＭＳ ゴシック" w:hAnsi="ＭＳ ゴシック" w:hint="eastAsia"/>
          <w:b/>
        </w:rPr>
        <w:t>１</w:t>
      </w:r>
      <w:r w:rsidR="0075397B" w:rsidRPr="00F82F69">
        <w:rPr>
          <w:rFonts w:ascii="ＭＳ ゴシック" w:eastAsia="ＭＳ ゴシック" w:hAnsi="ＭＳ ゴシック" w:hint="eastAsia"/>
          <w:b/>
        </w:rPr>
        <w:t xml:space="preserve">　</w:t>
      </w:r>
      <w:r w:rsidR="00D64AFF" w:rsidRPr="00F82F69">
        <w:rPr>
          <w:rFonts w:ascii="ＭＳ ゴシック" w:eastAsia="ＭＳ ゴシック" w:hAnsi="ＭＳ ゴシック" w:hint="eastAsia"/>
          <w:b/>
        </w:rPr>
        <w:t>受託計画の基本方針</w:t>
      </w:r>
      <w:r w:rsidR="00953712" w:rsidRPr="00F82F69">
        <w:rPr>
          <w:rFonts w:ascii="ＭＳ ゴシック" w:eastAsia="ＭＳ ゴシック" w:hAnsi="ＭＳ ゴシック" w:hint="eastAsia"/>
          <w:b/>
        </w:rPr>
        <w:t>等</w:t>
      </w:r>
    </w:p>
    <w:p w:rsidR="00B65104" w:rsidRPr="00F82F69" w:rsidRDefault="00B65104" w:rsidP="00806F46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D64AFF" w:rsidRPr="00F82F69" w:rsidTr="00F82F69">
        <w:tc>
          <w:tcPr>
            <w:tcW w:w="9302" w:type="dxa"/>
            <w:shd w:val="clear" w:color="auto" w:fill="auto"/>
          </w:tcPr>
          <w:p w:rsidR="006329BB" w:rsidRPr="00F82F69" w:rsidRDefault="006329BB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A7697A" w:rsidRPr="00F82F69" w:rsidRDefault="00D64AFF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（１）</w:t>
            </w:r>
            <w:r w:rsidR="00A7697A" w:rsidRPr="00F82F69">
              <w:rPr>
                <w:rFonts w:ascii="ＭＳ ゴシック" w:eastAsia="ＭＳ ゴシック" w:hAnsi="ＭＳ ゴシック" w:hint="eastAsia"/>
                <w:spacing w:val="0"/>
              </w:rPr>
              <w:t>受託</w:t>
            </w:r>
            <w:r w:rsidR="00B96C23">
              <w:rPr>
                <w:rFonts w:ascii="ＭＳ ゴシック" w:eastAsia="ＭＳ ゴシック" w:hAnsi="ＭＳ ゴシック" w:hint="eastAsia"/>
                <w:spacing w:val="0"/>
              </w:rPr>
              <w:t>しよう</w:t>
            </w:r>
            <w:r w:rsidR="00A7697A" w:rsidRPr="00F82F69">
              <w:rPr>
                <w:rFonts w:ascii="ＭＳ ゴシック" w:eastAsia="ＭＳ ゴシック" w:hAnsi="ＭＳ ゴシック" w:hint="eastAsia"/>
                <w:spacing w:val="0"/>
              </w:rPr>
              <w:t>とする理由・意欲</w:t>
            </w:r>
          </w:p>
          <w:p w:rsidR="00A7697A" w:rsidRPr="00F82F69" w:rsidRDefault="00A7697A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D64AFF" w:rsidRDefault="00A7697A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（２）</w:t>
            </w:r>
            <w:r w:rsidR="00D64AFF" w:rsidRPr="00F82F69">
              <w:rPr>
                <w:rFonts w:ascii="ＭＳ ゴシック" w:eastAsia="ＭＳ ゴシック" w:hAnsi="ＭＳ ゴシック" w:hint="eastAsia"/>
                <w:spacing w:val="0"/>
              </w:rPr>
              <w:t>福利厚生施設</w:t>
            </w:r>
            <w:r w:rsidR="006329BB" w:rsidRPr="00F82F69">
              <w:rPr>
                <w:rFonts w:ascii="ＭＳ ゴシック" w:eastAsia="ＭＳ ゴシック" w:hAnsi="ＭＳ ゴシック" w:hint="eastAsia"/>
                <w:spacing w:val="0"/>
              </w:rPr>
              <w:t>として</w:t>
            </w:r>
            <w:r w:rsidR="00D64AFF" w:rsidRPr="00F82F69">
              <w:rPr>
                <w:rFonts w:ascii="ＭＳ ゴシック" w:eastAsia="ＭＳ ゴシック" w:hAnsi="ＭＳ ゴシック" w:hint="eastAsia"/>
                <w:spacing w:val="0"/>
              </w:rPr>
              <w:t>の運営方針</w:t>
            </w:r>
          </w:p>
          <w:p w:rsidR="00CF476F" w:rsidRDefault="00CF476F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D0E99" w:rsidRPr="008E4C3C" w:rsidRDefault="00CF476F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（３）</w:t>
            </w:r>
            <w:r w:rsidR="00D10D33" w:rsidRPr="008E4C3C">
              <w:rPr>
                <w:rFonts w:ascii="ＭＳ ゴシック" w:eastAsia="ＭＳ ゴシック" w:hAnsi="ＭＳ ゴシック" w:hint="eastAsia"/>
                <w:spacing w:val="0"/>
              </w:rPr>
              <w:t>県産</w:t>
            </w:r>
            <w:r w:rsidR="00E5657C" w:rsidRPr="008E4C3C">
              <w:rPr>
                <w:rFonts w:ascii="ＭＳ ゴシック" w:eastAsia="ＭＳ ゴシック" w:hAnsi="ＭＳ ゴシック" w:hint="eastAsia"/>
                <w:spacing w:val="0"/>
              </w:rPr>
              <w:t>食材</w:t>
            </w:r>
            <w:r w:rsidR="00BD0E99" w:rsidRPr="008E4C3C">
              <w:rPr>
                <w:rFonts w:ascii="ＭＳ ゴシック" w:eastAsia="ＭＳ ゴシック" w:hAnsi="ＭＳ ゴシック" w:hint="eastAsia"/>
                <w:spacing w:val="0"/>
              </w:rPr>
              <w:t>の活用</w:t>
            </w:r>
          </w:p>
          <w:p w:rsidR="00BD0E99" w:rsidRPr="008E4C3C" w:rsidRDefault="00BD0E99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F476F" w:rsidRPr="008E4C3C" w:rsidRDefault="00BD0E99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（４）</w:t>
            </w:r>
            <w:r w:rsidR="00E5657C" w:rsidRPr="008E4C3C">
              <w:rPr>
                <w:rFonts w:ascii="ＭＳ ゴシック" w:eastAsia="ＭＳ ゴシック" w:hAnsi="ＭＳ ゴシック" w:hint="eastAsia"/>
                <w:spacing w:val="0"/>
              </w:rPr>
              <w:t>安全</w:t>
            </w:r>
            <w:r w:rsidR="00D10D33" w:rsidRPr="008E4C3C">
              <w:rPr>
                <w:rFonts w:ascii="ＭＳ ゴシック" w:eastAsia="ＭＳ ゴシック" w:hAnsi="ＭＳ ゴシック" w:hint="eastAsia"/>
                <w:spacing w:val="0"/>
              </w:rPr>
              <w:t>・安心</w:t>
            </w:r>
            <w:r w:rsidR="00CF476F" w:rsidRPr="008E4C3C">
              <w:rPr>
                <w:rFonts w:ascii="ＭＳ ゴシック" w:eastAsia="ＭＳ ゴシック" w:hAnsi="ＭＳ ゴシック" w:hint="eastAsia"/>
                <w:spacing w:val="0"/>
              </w:rPr>
              <w:t>な食材の活用</w:t>
            </w:r>
          </w:p>
          <w:p w:rsidR="00CF476F" w:rsidRPr="008E4C3C" w:rsidRDefault="00CF476F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D0E99" w:rsidRPr="008E4C3C" w:rsidRDefault="00BD0E99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（５</w:t>
            </w:r>
            <w:r w:rsidR="00542C3F" w:rsidRPr="008E4C3C">
              <w:rPr>
                <w:rFonts w:ascii="ＭＳ ゴシック" w:eastAsia="ＭＳ ゴシック" w:hAnsi="ＭＳ ゴシック" w:hint="eastAsia"/>
                <w:spacing w:val="0"/>
              </w:rPr>
              <w:t>）栄養管理</w:t>
            </w: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体制</w:t>
            </w:r>
          </w:p>
          <w:p w:rsidR="00BD0E99" w:rsidRPr="008E4C3C" w:rsidRDefault="00BD0E99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F476F" w:rsidRDefault="00BD0E99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（６）</w:t>
            </w:r>
            <w:r w:rsidR="00CF476F" w:rsidRPr="008E4C3C">
              <w:rPr>
                <w:rFonts w:ascii="ＭＳ ゴシック" w:eastAsia="ＭＳ ゴシック" w:hAnsi="ＭＳ ゴシック" w:hint="eastAsia"/>
                <w:spacing w:val="0"/>
              </w:rPr>
              <w:t>衛生管理体制</w:t>
            </w:r>
            <w:r w:rsidR="00E55251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  <w:p w:rsidR="00CF476F" w:rsidRPr="00542C3F" w:rsidRDefault="00CF476F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F476F" w:rsidRDefault="00BD0E99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（７</w:t>
            </w:r>
            <w:r w:rsidR="00CF476F">
              <w:rPr>
                <w:rFonts w:ascii="ＭＳ ゴシック" w:eastAsia="ＭＳ ゴシック" w:hAnsi="ＭＳ ゴシック" w:hint="eastAsia"/>
                <w:spacing w:val="0"/>
              </w:rPr>
              <w:t>）環境への配慮事項</w:t>
            </w:r>
          </w:p>
          <w:p w:rsidR="00CF476F" w:rsidRPr="00BD0E99" w:rsidRDefault="00CF476F" w:rsidP="00D64AF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F476F" w:rsidRDefault="00BD0E99" w:rsidP="00542C3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（８</w:t>
            </w:r>
            <w:r w:rsidR="00CF476F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542C3F">
              <w:rPr>
                <w:rFonts w:ascii="ＭＳ ゴシック" w:eastAsia="ＭＳ ゴシック" w:hAnsi="ＭＳ ゴシック" w:hint="eastAsia"/>
                <w:spacing w:val="0"/>
              </w:rPr>
              <w:t>食堂等での事故発生時等緊急時</w:t>
            </w:r>
            <w:r w:rsidR="00CF476F" w:rsidRPr="00F82F69">
              <w:rPr>
                <w:rFonts w:ascii="ＭＳ ゴシック" w:eastAsia="ＭＳ ゴシック" w:hAnsi="ＭＳ ゴシック" w:hint="eastAsia"/>
                <w:spacing w:val="0"/>
              </w:rPr>
              <w:t>の対応</w:t>
            </w:r>
          </w:p>
          <w:p w:rsidR="00CF476F" w:rsidRPr="00BD0E99" w:rsidRDefault="00CF476F" w:rsidP="00CF47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F476F" w:rsidRDefault="00BD0E99" w:rsidP="00CF47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（９</w:t>
            </w:r>
            <w:r w:rsidR="00CF476F">
              <w:rPr>
                <w:rFonts w:ascii="ＭＳ ゴシック" w:eastAsia="ＭＳ ゴシック" w:hAnsi="ＭＳ ゴシック" w:hint="eastAsia"/>
                <w:spacing w:val="0"/>
              </w:rPr>
              <w:t>）県の実施する事業との連携</w:t>
            </w:r>
          </w:p>
          <w:p w:rsidR="005A1BC8" w:rsidRPr="00BD0E99" w:rsidRDefault="005A1BC8" w:rsidP="00CF47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5A1BC8" w:rsidRDefault="00BD0E99" w:rsidP="00CF476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（10</w:t>
            </w:r>
            <w:r w:rsidR="005A1BC8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5A1BC8" w:rsidRPr="005A1BC8">
              <w:rPr>
                <w:rFonts w:ascii="ＭＳ ゴシック" w:eastAsia="ＭＳ ゴシック" w:hAnsi="ＭＳ ゴシック" w:hint="eastAsia"/>
                <w:spacing w:val="0"/>
              </w:rPr>
              <w:t>利用者からの意見・要望等</w:t>
            </w:r>
            <w:r w:rsidR="005A1BC8">
              <w:rPr>
                <w:rFonts w:ascii="ＭＳ ゴシック" w:eastAsia="ＭＳ ゴシック" w:hAnsi="ＭＳ ゴシック" w:hint="eastAsia"/>
                <w:spacing w:val="0"/>
              </w:rPr>
              <w:t>の情報収集及び</w:t>
            </w:r>
            <w:r w:rsidR="005A1BC8" w:rsidRPr="005A1BC8">
              <w:rPr>
                <w:rFonts w:ascii="ＭＳ ゴシック" w:eastAsia="ＭＳ ゴシック" w:hAnsi="ＭＳ ゴシック" w:hint="eastAsia"/>
                <w:spacing w:val="0"/>
              </w:rPr>
              <w:t>対応</w:t>
            </w:r>
          </w:p>
          <w:p w:rsidR="00D64AFF" w:rsidRPr="00542C3F" w:rsidRDefault="00D64AFF" w:rsidP="00D64AFF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</w:tbl>
    <w:p w:rsidR="00DD7757" w:rsidRDefault="00DD7757" w:rsidP="00BD0E99">
      <w:pPr>
        <w:pStyle w:val="a3"/>
        <w:ind w:leftChars="200" w:left="630" w:hangingChars="100" w:hanging="210"/>
        <w:rPr>
          <w:spacing w:val="0"/>
        </w:rPr>
      </w:pPr>
    </w:p>
    <w:p w:rsidR="00DF6BA1" w:rsidRDefault="00DF6BA1" w:rsidP="003B38EB">
      <w:pPr>
        <w:pStyle w:val="a3"/>
        <w:ind w:leftChars="200" w:left="630" w:hangingChars="100" w:hanging="210"/>
        <w:rPr>
          <w:spacing w:val="0"/>
        </w:rPr>
      </w:pPr>
    </w:p>
    <w:p w:rsidR="00B65104" w:rsidRDefault="00B65104" w:rsidP="00BD0E99">
      <w:pPr>
        <w:pStyle w:val="a3"/>
        <w:rPr>
          <w:spacing w:val="0"/>
        </w:rPr>
      </w:pPr>
    </w:p>
    <w:p w:rsidR="00D64AFF" w:rsidRDefault="00D64AFF" w:rsidP="00D64AFF">
      <w:pPr>
        <w:rPr>
          <w:rFonts w:ascii="ＭＳ ゴシック" w:eastAsia="ＭＳ ゴシック" w:hAnsi="ＭＳ ゴシック"/>
          <w:b/>
        </w:rPr>
      </w:pPr>
      <w:r w:rsidRPr="00D64AFF">
        <w:rPr>
          <w:rFonts w:ascii="ＭＳ ゴシック" w:eastAsia="ＭＳ ゴシック" w:hAnsi="ＭＳ ゴシック" w:hint="eastAsia"/>
          <w:b/>
        </w:rPr>
        <w:t xml:space="preserve">２　</w:t>
      </w:r>
      <w:r w:rsidR="0044401F">
        <w:rPr>
          <w:rFonts w:ascii="ＭＳ ゴシック" w:eastAsia="ＭＳ ゴシック" w:hAnsi="ＭＳ ゴシック" w:hint="eastAsia"/>
          <w:b/>
        </w:rPr>
        <w:t>提供メニュー、</w:t>
      </w:r>
      <w:r w:rsidR="00231647">
        <w:rPr>
          <w:rFonts w:ascii="ＭＳ ゴシック" w:eastAsia="ＭＳ ゴシック" w:hAnsi="ＭＳ ゴシック" w:hint="eastAsia"/>
          <w:b/>
        </w:rPr>
        <w:t>営業体制及び運営方法</w:t>
      </w:r>
    </w:p>
    <w:p w:rsidR="00B65104" w:rsidRPr="00D64AFF" w:rsidRDefault="00B65104" w:rsidP="00D64AFF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D64AFF" w:rsidRPr="00F82F69" w:rsidTr="00F82F69">
        <w:tc>
          <w:tcPr>
            <w:tcW w:w="9302" w:type="dxa"/>
            <w:shd w:val="clear" w:color="auto" w:fill="auto"/>
          </w:tcPr>
          <w:p w:rsidR="00A7697A" w:rsidRPr="0044401F" w:rsidRDefault="00A7697A" w:rsidP="00A7697A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A7697A" w:rsidRPr="00F82F69" w:rsidRDefault="00A7697A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（１）</w:t>
            </w:r>
            <w:r w:rsidR="00231647">
              <w:rPr>
                <w:rFonts w:ascii="ＭＳ ゴシック" w:eastAsia="ＭＳ ゴシック" w:hAnsi="ＭＳ ゴシック" w:hint="eastAsia"/>
                <w:spacing w:val="0"/>
              </w:rPr>
              <w:t>運営形態のコンセプト</w:t>
            </w:r>
          </w:p>
          <w:p w:rsidR="00166652" w:rsidRDefault="00166652" w:rsidP="0016665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44401F" w:rsidRDefault="00166652" w:rsidP="001666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7697A" w:rsidRPr="00F82F69">
              <w:rPr>
                <w:rFonts w:ascii="ＭＳ ゴシック" w:eastAsia="ＭＳ ゴシック" w:hAnsi="ＭＳ ゴシック" w:hint="eastAsia"/>
              </w:rPr>
              <w:t>２）</w:t>
            </w:r>
            <w:r w:rsidR="0044401F">
              <w:rPr>
                <w:rFonts w:ascii="ＭＳ ゴシック" w:eastAsia="ＭＳ ゴシック" w:hAnsi="ＭＳ ゴシック" w:hint="eastAsia"/>
              </w:rPr>
              <w:t>職員食堂（厚生棟１階）について</w:t>
            </w:r>
          </w:p>
          <w:p w:rsidR="0044401F" w:rsidRDefault="0044401F" w:rsidP="00166652">
            <w:pPr>
              <w:rPr>
                <w:rFonts w:ascii="ＭＳ ゴシック" w:eastAsia="ＭＳ ゴシック" w:hAnsi="ＭＳ ゴシック"/>
              </w:rPr>
            </w:pPr>
          </w:p>
          <w:p w:rsidR="0044401F" w:rsidRDefault="0044401F" w:rsidP="0044401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231647">
              <w:rPr>
                <w:rFonts w:ascii="ＭＳ ゴシック" w:eastAsia="ＭＳ ゴシック" w:hAnsi="ＭＳ ゴシック" w:hint="eastAsia"/>
              </w:rPr>
              <w:t>提供メニュー</w:t>
            </w:r>
            <w:r>
              <w:rPr>
                <w:rFonts w:ascii="ＭＳ ゴシック" w:eastAsia="ＭＳ ゴシック" w:hAnsi="ＭＳ ゴシック" w:hint="eastAsia"/>
              </w:rPr>
              <w:t xml:space="preserve">及び価格　</w:t>
            </w:r>
          </w:p>
          <w:p w:rsidR="00166652" w:rsidRPr="0044401F" w:rsidRDefault="008345E5" w:rsidP="0044401F">
            <w:pPr>
              <w:ind w:leftChars="100" w:left="210" w:firstLineChars="100" w:firstLine="210"/>
              <w:rPr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</w:rPr>
              <w:t>職員食堂</w:t>
            </w:r>
            <w:r w:rsidR="0044401F">
              <w:rPr>
                <w:rFonts w:ascii="ＭＳ ゴシック" w:eastAsia="ＭＳ ゴシック" w:hAnsi="ＭＳ ゴシック" w:hint="eastAsia"/>
              </w:rPr>
              <w:t>（厚生棟１階）で提供する</w:t>
            </w:r>
            <w:r w:rsidR="00231647">
              <w:rPr>
                <w:rFonts w:ascii="ＭＳ ゴシック" w:eastAsia="ＭＳ ゴシック" w:hAnsi="ＭＳ ゴシック" w:hint="eastAsia"/>
              </w:rPr>
              <w:t>標準的な</w:t>
            </w:r>
            <w:r w:rsidR="0044401F">
              <w:rPr>
                <w:rFonts w:ascii="ＭＳ ゴシック" w:eastAsia="ＭＳ ゴシック" w:hAnsi="ＭＳ ゴシック" w:hint="eastAsia"/>
              </w:rPr>
              <w:t>１週間のメニュー表、価格及び</w:t>
            </w:r>
            <w:r w:rsidR="00290E98">
              <w:rPr>
                <w:rFonts w:ascii="ＭＳ ゴシック" w:eastAsia="ＭＳ ゴシック" w:hAnsi="ＭＳ ゴシック" w:hint="eastAsia"/>
              </w:rPr>
              <w:t>栄養成分（エネルギー、食塩相当量）</w:t>
            </w:r>
            <w:r w:rsidR="00231647">
              <w:rPr>
                <w:rFonts w:ascii="ＭＳ ゴシック" w:eastAsia="ＭＳ ゴシック" w:hAnsi="ＭＳ ゴシック" w:hint="eastAsia"/>
              </w:rPr>
              <w:t>を表示し</w:t>
            </w:r>
            <w:r w:rsidR="0044401F">
              <w:rPr>
                <w:rFonts w:ascii="ＭＳ ゴシック" w:eastAsia="ＭＳ ゴシック" w:hAnsi="ＭＳ ゴシック" w:hint="eastAsia"/>
              </w:rPr>
              <w:t>、写真を添付してください</w:t>
            </w:r>
            <w:r w:rsidR="00231647">
              <w:rPr>
                <w:rFonts w:ascii="ＭＳ ゴシック" w:eastAsia="ＭＳ ゴシック" w:hAnsi="ＭＳ ゴシック" w:hint="eastAsia"/>
              </w:rPr>
              <w:t>。</w:t>
            </w:r>
          </w:p>
          <w:p w:rsidR="00E55251" w:rsidRPr="00957DF4" w:rsidRDefault="00E55251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4401F" w:rsidRDefault="0044401F" w:rsidP="0044401F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②</w:t>
            </w:r>
            <w:r w:rsidR="00263E96">
              <w:rPr>
                <w:rFonts w:ascii="ＭＳ ゴシック" w:eastAsia="ＭＳ ゴシック" w:hAnsi="ＭＳ ゴシック" w:hint="eastAsia"/>
                <w:spacing w:val="0"/>
              </w:rPr>
              <w:t>販売方式</w:t>
            </w:r>
          </w:p>
          <w:p w:rsidR="00263E96" w:rsidRDefault="0044401F" w:rsidP="0044401F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ア　</w:t>
            </w:r>
            <w:r w:rsidR="00263E96">
              <w:rPr>
                <w:rFonts w:ascii="ＭＳ ゴシック" w:eastAsia="ＭＳ ゴシック" w:hAnsi="ＭＳ ゴシック" w:hint="eastAsia"/>
                <w:spacing w:val="0"/>
              </w:rPr>
              <w:t>現金販売、食券販売、回数券等の方式、及び特典等</w:t>
            </w:r>
          </w:p>
          <w:p w:rsidR="00263E96" w:rsidRDefault="0044401F" w:rsidP="0044401F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イ　</w:t>
            </w:r>
            <w:r w:rsidR="00263E96">
              <w:rPr>
                <w:rFonts w:ascii="ＭＳ ゴシック" w:eastAsia="ＭＳ ゴシック" w:hAnsi="ＭＳ ゴシック" w:hint="eastAsia"/>
                <w:spacing w:val="0"/>
              </w:rPr>
              <w:t>食事の提供方法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（レイアウト等）</w:t>
            </w:r>
          </w:p>
          <w:p w:rsidR="0044401F" w:rsidRPr="0044401F" w:rsidRDefault="0044401F" w:rsidP="0044401F">
            <w:pPr>
              <w:pStyle w:val="a3"/>
              <w:ind w:firstLineChars="300" w:firstLine="63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※現行からレイアウト変更を行う場合は、略図等を添付してください。</w:t>
            </w:r>
          </w:p>
          <w:p w:rsidR="00B96C23" w:rsidRPr="0044401F" w:rsidRDefault="00B96C23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4401F" w:rsidRDefault="0044401F" w:rsidP="0044401F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③営業時間</w:t>
            </w:r>
          </w:p>
          <w:p w:rsidR="00263E96" w:rsidRPr="00263E96" w:rsidRDefault="00263E96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4401F" w:rsidRPr="00BD0E99" w:rsidRDefault="0044401F" w:rsidP="00BD0E99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（３</w:t>
            </w:r>
            <w:r w:rsidR="00FF3585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厚生棟地階（現行喫茶店）の活用について</w:t>
            </w:r>
          </w:p>
          <w:p w:rsidR="0044401F" w:rsidRPr="0044401F" w:rsidRDefault="0044401F" w:rsidP="0044401F">
            <w:pPr>
              <w:rPr>
                <w:rFonts w:ascii="ＭＳ ゴシック" w:eastAsia="ＭＳ ゴシック" w:hAnsi="ＭＳ ゴシック"/>
              </w:rPr>
            </w:pPr>
          </w:p>
          <w:p w:rsidR="0044401F" w:rsidRDefault="0044401F" w:rsidP="0044401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①提供メニュー及び価格</w:t>
            </w:r>
          </w:p>
          <w:p w:rsidR="0044401F" w:rsidRDefault="0044401F" w:rsidP="0044401F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現行の喫茶店（厚生棟地階）で提供する</w:t>
            </w:r>
            <w:r w:rsidR="00542C3F">
              <w:rPr>
                <w:rFonts w:ascii="ＭＳ ゴシック" w:eastAsia="ＭＳ ゴシック" w:hAnsi="ＭＳ ゴシック" w:hint="eastAsia"/>
              </w:rPr>
              <w:t>場合は、</w:t>
            </w:r>
            <w:r>
              <w:rPr>
                <w:rFonts w:ascii="ＭＳ ゴシック" w:eastAsia="ＭＳ ゴシック" w:hAnsi="ＭＳ ゴシック" w:hint="eastAsia"/>
              </w:rPr>
              <w:t>標準的な１週間のメニュー表、価格及び栄養成分（エネルギー、食塩相当量）を表示し、写真を添付してください。</w:t>
            </w:r>
          </w:p>
          <w:p w:rsidR="0044401F" w:rsidRPr="0044401F" w:rsidRDefault="0044401F" w:rsidP="0044401F">
            <w:pPr>
              <w:ind w:leftChars="100" w:left="210" w:firstLineChars="100" w:firstLine="210"/>
              <w:rPr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</w:rPr>
              <w:t>なお、職員食堂と共通する部分がある場合には、（２）①のメニュー等と併せて記載してもかまいません。</w:t>
            </w:r>
          </w:p>
          <w:p w:rsidR="0044401F" w:rsidRPr="00957DF4" w:rsidRDefault="0044401F" w:rsidP="0044401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4401F" w:rsidRDefault="0044401F" w:rsidP="0044401F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②販売方式</w:t>
            </w:r>
          </w:p>
          <w:p w:rsidR="0044401F" w:rsidRDefault="0044401F" w:rsidP="0044401F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ア　現金販売、食券販売、回数券等の方式、及び特典等</w:t>
            </w:r>
          </w:p>
          <w:p w:rsidR="0044401F" w:rsidRDefault="0044401F" w:rsidP="0044401F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イ　食事の提供方法（レイアウト等）</w:t>
            </w:r>
          </w:p>
          <w:p w:rsidR="0044401F" w:rsidRPr="0044401F" w:rsidRDefault="0044401F" w:rsidP="008E4C3C">
            <w:pPr>
              <w:pStyle w:val="a3"/>
              <w:ind w:firstLineChars="300" w:firstLine="63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※現行からレイアウト変更を行う場合は、略図等を添付してください。</w:t>
            </w:r>
          </w:p>
          <w:p w:rsidR="0044401F" w:rsidRPr="0044401F" w:rsidRDefault="0044401F" w:rsidP="0044401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4401F" w:rsidRDefault="0044401F" w:rsidP="0044401F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③営業時間</w:t>
            </w:r>
          </w:p>
          <w:p w:rsidR="0044401F" w:rsidRPr="00263E96" w:rsidRDefault="0044401F" w:rsidP="0044401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4401F" w:rsidRDefault="0044401F" w:rsidP="0044401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（４）厚生棟以外での弁当販売・配達について</w:t>
            </w:r>
          </w:p>
          <w:p w:rsidR="0044401F" w:rsidRDefault="0044401F" w:rsidP="0044401F">
            <w:pPr>
              <w:pStyle w:val="a3"/>
              <w:ind w:leftChars="100" w:left="210" w:firstLineChars="100" w:firstLine="238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行政棟Ｒ階での販売や配達・出前</w:t>
            </w:r>
            <w:r w:rsidR="00542C3F">
              <w:rPr>
                <w:rFonts w:ascii="ＭＳ ゴシック" w:eastAsia="ＭＳ ゴシック" w:hAnsi="ＭＳ ゴシック" w:hint="eastAsia"/>
              </w:rPr>
              <w:t>を行う場合は、</w:t>
            </w:r>
            <w:r>
              <w:rPr>
                <w:rFonts w:ascii="ＭＳ ゴシック" w:eastAsia="ＭＳ ゴシック" w:hAnsi="ＭＳ ゴシック" w:hint="eastAsia"/>
              </w:rPr>
              <w:t>提供する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標準的な１週間のメニュー表、価格及び栄養成分（エネルギー、食塩相当量）を表示し、写真を添付してください。</w:t>
            </w:r>
          </w:p>
          <w:p w:rsidR="0044401F" w:rsidRPr="00BD0E99" w:rsidRDefault="0044401F" w:rsidP="00BD0E99">
            <w:pPr>
              <w:pStyle w:val="a3"/>
              <w:ind w:leftChars="100" w:left="210"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また、販売方式、受付時間及び空き容器の回収方法等を記載してください。</w:t>
            </w:r>
          </w:p>
          <w:p w:rsidR="0044401F" w:rsidRDefault="0044401F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4401F" w:rsidRDefault="0044401F" w:rsidP="0044401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（５）自動販売機の設置について</w:t>
            </w:r>
          </w:p>
          <w:p w:rsidR="0044401F" w:rsidRDefault="0044401F" w:rsidP="0044401F">
            <w:pPr>
              <w:pStyle w:val="a3"/>
              <w:ind w:firstLineChars="200" w:firstLine="47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提供する自動販売機の商品及び価格を記載してください。</w:t>
            </w:r>
          </w:p>
          <w:p w:rsidR="0044401F" w:rsidRDefault="00E85E76" w:rsidP="00BD0E99">
            <w:pPr>
              <w:pStyle w:val="a3"/>
              <w:ind w:firstLineChars="200" w:firstLine="47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①行政棟</w:t>
            </w:r>
            <w:r w:rsidR="0044401F">
              <w:rPr>
                <w:rFonts w:ascii="ＭＳ ゴシック" w:eastAsia="ＭＳ ゴシック" w:hAnsi="ＭＳ ゴシック" w:hint="eastAsia"/>
              </w:rPr>
              <w:t>Ｒ階</w:t>
            </w:r>
          </w:p>
          <w:p w:rsidR="0044401F" w:rsidRDefault="0044401F" w:rsidP="0044401F">
            <w:pPr>
              <w:pStyle w:val="a3"/>
              <w:ind w:firstLineChars="200" w:firstLine="47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②行政棟東側渡廊下</w:t>
            </w:r>
          </w:p>
          <w:p w:rsidR="0044401F" w:rsidRDefault="0044401F" w:rsidP="0044401F">
            <w:pPr>
              <w:pStyle w:val="a3"/>
              <w:ind w:firstLineChars="200" w:firstLine="47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③吉田山会館１階</w:t>
            </w:r>
          </w:p>
          <w:p w:rsidR="0044401F" w:rsidRDefault="0044401F" w:rsidP="0044401F">
            <w:pPr>
              <w:pStyle w:val="a3"/>
              <w:ind w:firstLineChars="200" w:firstLine="47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④栄町庁舎</w:t>
            </w:r>
            <w:r w:rsidR="00762B86">
              <w:rPr>
                <w:rFonts w:ascii="ＭＳ ゴシック" w:eastAsia="ＭＳ ゴシック" w:hAnsi="ＭＳ ゴシック" w:hint="eastAsia"/>
              </w:rPr>
              <w:t>６階</w:t>
            </w:r>
          </w:p>
          <w:p w:rsidR="00B96C23" w:rsidRPr="005A5275" w:rsidRDefault="00B96C23" w:rsidP="00B96C2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96C23" w:rsidRDefault="00B96C23" w:rsidP="00B96C2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44401F">
              <w:rPr>
                <w:rFonts w:ascii="ＭＳ ゴシック" w:eastAsia="ＭＳ ゴシック" w:hAnsi="ＭＳ ゴシック" w:hint="eastAsia"/>
                <w:spacing w:val="0"/>
              </w:rPr>
              <w:t>６</w:t>
            </w:r>
            <w:r w:rsidR="00957DF4">
              <w:rPr>
                <w:rFonts w:ascii="ＭＳ ゴシック" w:eastAsia="ＭＳ ゴシック" w:hAnsi="ＭＳ ゴシック" w:hint="eastAsia"/>
                <w:spacing w:val="0"/>
              </w:rPr>
              <w:t>）調理体制（現場調理・セントラルキッチン・併用、食材等の調達・輸送等）</w:t>
            </w:r>
          </w:p>
          <w:p w:rsidR="000F199F" w:rsidRPr="0044401F" w:rsidRDefault="000F199F" w:rsidP="000F199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0F199F" w:rsidRPr="00F82F69" w:rsidRDefault="000F199F" w:rsidP="000F199F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44401F">
              <w:rPr>
                <w:rFonts w:ascii="ＭＳ ゴシック" w:eastAsia="ＭＳ ゴシック" w:hAnsi="ＭＳ ゴシック" w:hint="eastAsia"/>
                <w:spacing w:val="0"/>
              </w:rPr>
              <w:t>７</w:t>
            </w: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人員体制（配置人員、勤務時間帯等）</w:t>
            </w:r>
          </w:p>
          <w:p w:rsidR="00B96C23" w:rsidRPr="0044401F" w:rsidRDefault="00B96C23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A7697A" w:rsidRDefault="00A7697A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44401F">
              <w:rPr>
                <w:rFonts w:ascii="ＭＳ ゴシック" w:eastAsia="ＭＳ ゴシック" w:hAnsi="ＭＳ ゴシック" w:hint="eastAsia"/>
                <w:spacing w:val="0"/>
              </w:rPr>
              <w:t>８）企画メニュー等の提案</w:t>
            </w:r>
          </w:p>
          <w:p w:rsidR="00957DF4" w:rsidRPr="0044401F" w:rsidRDefault="00957DF4" w:rsidP="00A769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B96C23" w:rsidRPr="005A5275" w:rsidRDefault="00B96C23" w:rsidP="004E00A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D64AFF" w:rsidRPr="00F82F69" w:rsidRDefault="00D64AFF" w:rsidP="000576C6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</w:tbl>
    <w:p w:rsidR="00DD7757" w:rsidRDefault="00DD7757" w:rsidP="003B38EB">
      <w:pPr>
        <w:pStyle w:val="a3"/>
        <w:ind w:leftChars="200" w:left="630" w:hangingChars="100" w:hanging="210"/>
        <w:rPr>
          <w:spacing w:val="0"/>
        </w:rPr>
      </w:pPr>
    </w:p>
    <w:p w:rsidR="00CF476F" w:rsidRDefault="00CF476F" w:rsidP="00CF476F">
      <w:pPr>
        <w:rPr>
          <w:rFonts w:ascii="ＭＳ ゴシック" w:eastAsia="ＭＳ ゴシック" w:hAnsi="ＭＳ ゴシック"/>
          <w:b/>
        </w:rPr>
      </w:pPr>
    </w:p>
    <w:p w:rsidR="000F199F" w:rsidRDefault="000F199F" w:rsidP="00846C3A">
      <w:pPr>
        <w:pStyle w:val="a3"/>
        <w:rPr>
          <w:rFonts w:ascii="ＭＳ ゴシック" w:eastAsia="ＭＳ ゴシック" w:hAnsi="ＭＳ ゴシック"/>
        </w:rPr>
      </w:pPr>
    </w:p>
    <w:p w:rsidR="000F199F" w:rsidRDefault="00B65104" w:rsidP="000F199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0F199F" w:rsidRPr="00D64AFF">
        <w:rPr>
          <w:rFonts w:ascii="ＭＳ ゴシック" w:eastAsia="ＭＳ ゴシック" w:hAnsi="ＭＳ ゴシック" w:hint="eastAsia"/>
          <w:b/>
        </w:rPr>
        <w:t xml:space="preserve">　</w:t>
      </w:r>
      <w:r w:rsidR="000F199F">
        <w:rPr>
          <w:rFonts w:ascii="ＭＳ ゴシック" w:eastAsia="ＭＳ ゴシック" w:hAnsi="ＭＳ ゴシック" w:hint="eastAsia"/>
          <w:b/>
        </w:rPr>
        <w:t>独自提案、特色及び優位性</w:t>
      </w:r>
      <w:r w:rsidR="00B53ED3">
        <w:rPr>
          <w:rFonts w:ascii="ＭＳ ゴシック" w:eastAsia="ＭＳ ゴシック" w:hAnsi="ＭＳ ゴシック" w:hint="eastAsia"/>
          <w:b/>
        </w:rPr>
        <w:t xml:space="preserve">　　</w:t>
      </w:r>
      <w:r w:rsidR="00B53ED3" w:rsidRPr="00B53ED3">
        <w:rPr>
          <w:rFonts w:ascii="ＭＳ ゴシック" w:eastAsia="ＭＳ ゴシック" w:hAnsi="ＭＳ ゴシック" w:hint="eastAsia"/>
        </w:rPr>
        <w:t>※該当があれば記入してください。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0F199F" w:rsidRPr="00872BF8" w:rsidTr="00872BF8">
        <w:tc>
          <w:tcPr>
            <w:tcW w:w="9302" w:type="dxa"/>
            <w:shd w:val="clear" w:color="auto" w:fill="auto"/>
          </w:tcPr>
          <w:p w:rsidR="000F199F" w:rsidRPr="00872BF8" w:rsidRDefault="00B53ED3" w:rsidP="0044401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72BF8">
              <w:rPr>
                <w:rFonts w:ascii="ＭＳ ゴシック" w:eastAsia="ＭＳ ゴシック" w:hAnsi="ＭＳ ゴシック" w:hint="eastAsia"/>
              </w:rPr>
              <w:t>事業を実施する上で、</w:t>
            </w:r>
            <w:r w:rsidR="0044401F">
              <w:rPr>
                <w:rFonts w:ascii="ＭＳ ゴシック" w:eastAsia="ＭＳ ゴシック" w:hAnsi="ＭＳ ゴシック" w:hint="eastAsia"/>
              </w:rPr>
              <w:t>独自の提案や、</w:t>
            </w:r>
            <w:r w:rsidRPr="00872BF8">
              <w:rPr>
                <w:rFonts w:ascii="ＭＳ ゴシック" w:eastAsia="ＭＳ ゴシック" w:hAnsi="ＭＳ ゴシック" w:hint="eastAsia"/>
              </w:rPr>
              <w:t>他の法人と比較した</w:t>
            </w:r>
            <w:r w:rsidR="0044401F">
              <w:rPr>
                <w:rFonts w:ascii="ＭＳ ゴシック" w:eastAsia="ＭＳ ゴシック" w:hAnsi="ＭＳ ゴシック" w:hint="eastAsia"/>
              </w:rPr>
              <w:t>特色及び</w:t>
            </w:r>
            <w:r w:rsidRPr="00872BF8">
              <w:rPr>
                <w:rFonts w:ascii="ＭＳ ゴシック" w:eastAsia="ＭＳ ゴシック" w:hAnsi="ＭＳ ゴシック" w:hint="eastAsia"/>
              </w:rPr>
              <w:t>優位性があれば記入してください。</w:t>
            </w:r>
          </w:p>
          <w:p w:rsidR="000F199F" w:rsidRPr="00872BF8" w:rsidRDefault="000F199F" w:rsidP="000F199F">
            <w:pPr>
              <w:rPr>
                <w:rFonts w:ascii="ＭＳ ゴシック" w:eastAsia="ＭＳ ゴシック" w:hAnsi="ＭＳ ゴシック"/>
                <w:b/>
              </w:rPr>
            </w:pPr>
          </w:p>
          <w:p w:rsidR="000F199F" w:rsidRPr="00872BF8" w:rsidRDefault="000F199F" w:rsidP="000F199F">
            <w:pPr>
              <w:rPr>
                <w:rFonts w:ascii="ＭＳ ゴシック" w:eastAsia="ＭＳ ゴシック" w:hAnsi="ＭＳ ゴシック"/>
                <w:b/>
              </w:rPr>
            </w:pPr>
          </w:p>
          <w:p w:rsidR="000F199F" w:rsidRDefault="000F199F" w:rsidP="000F199F">
            <w:pPr>
              <w:rPr>
                <w:rFonts w:ascii="ＭＳ ゴシック" w:eastAsia="ＭＳ ゴシック" w:hAnsi="ＭＳ ゴシック"/>
                <w:b/>
              </w:rPr>
            </w:pPr>
          </w:p>
          <w:p w:rsidR="00F61395" w:rsidRDefault="00F61395" w:rsidP="000F199F">
            <w:pPr>
              <w:rPr>
                <w:rFonts w:ascii="ＭＳ ゴシック" w:eastAsia="ＭＳ ゴシック" w:hAnsi="ＭＳ ゴシック"/>
                <w:b/>
              </w:rPr>
            </w:pPr>
          </w:p>
          <w:p w:rsidR="00F61395" w:rsidRDefault="00F61395" w:rsidP="000F199F">
            <w:pPr>
              <w:rPr>
                <w:rFonts w:ascii="ＭＳ ゴシック" w:eastAsia="ＭＳ ゴシック" w:hAnsi="ＭＳ ゴシック"/>
                <w:b/>
              </w:rPr>
            </w:pPr>
          </w:p>
          <w:p w:rsidR="00F61395" w:rsidRPr="00872BF8" w:rsidRDefault="00F61395" w:rsidP="000F199F">
            <w:pPr>
              <w:rPr>
                <w:rFonts w:ascii="ＭＳ ゴシック" w:eastAsia="ＭＳ ゴシック" w:hAnsi="ＭＳ ゴシック"/>
                <w:b/>
              </w:rPr>
            </w:pPr>
          </w:p>
          <w:p w:rsidR="00B53ED3" w:rsidRPr="00872BF8" w:rsidRDefault="00B53ED3" w:rsidP="000F199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E4299" w:rsidRPr="0044401F" w:rsidRDefault="003E4299" w:rsidP="00010F20">
      <w:pPr>
        <w:pStyle w:val="a3"/>
        <w:rPr>
          <w:spacing w:val="0"/>
          <w:sz w:val="24"/>
          <w:szCs w:val="24"/>
        </w:rPr>
      </w:pPr>
    </w:p>
    <w:sectPr w:rsidR="003E4299" w:rsidRPr="0044401F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4C" w:rsidRDefault="005E444C" w:rsidP="000E23FB">
      <w:r>
        <w:separator/>
      </w:r>
    </w:p>
  </w:endnote>
  <w:endnote w:type="continuationSeparator" w:id="0">
    <w:p w:rsidR="005E444C" w:rsidRDefault="005E444C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4C" w:rsidRDefault="005E444C" w:rsidP="000E23FB">
      <w:r>
        <w:separator/>
      </w:r>
    </w:p>
  </w:footnote>
  <w:footnote w:type="continuationSeparator" w:id="0">
    <w:p w:rsidR="005E444C" w:rsidRDefault="005E444C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10F20"/>
    <w:rsid w:val="00012720"/>
    <w:rsid w:val="00016B19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35674"/>
    <w:rsid w:val="00135EA1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4001AE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8D7"/>
    <w:rsid w:val="004B4758"/>
    <w:rsid w:val="004C2059"/>
    <w:rsid w:val="004C6B46"/>
    <w:rsid w:val="004E00A6"/>
    <w:rsid w:val="004F0629"/>
    <w:rsid w:val="004F7078"/>
    <w:rsid w:val="00507517"/>
    <w:rsid w:val="0052757F"/>
    <w:rsid w:val="00533183"/>
    <w:rsid w:val="00536DBD"/>
    <w:rsid w:val="005373B4"/>
    <w:rsid w:val="0053790E"/>
    <w:rsid w:val="00542C3F"/>
    <w:rsid w:val="005520C9"/>
    <w:rsid w:val="00576B2E"/>
    <w:rsid w:val="0058702A"/>
    <w:rsid w:val="00587F7E"/>
    <w:rsid w:val="00597114"/>
    <w:rsid w:val="005979AE"/>
    <w:rsid w:val="005A1BC8"/>
    <w:rsid w:val="005A5275"/>
    <w:rsid w:val="005C6EC2"/>
    <w:rsid w:val="005D48A5"/>
    <w:rsid w:val="005E0AEC"/>
    <w:rsid w:val="005E1899"/>
    <w:rsid w:val="005E444C"/>
    <w:rsid w:val="005F5FA7"/>
    <w:rsid w:val="005F615F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A2F09"/>
    <w:rsid w:val="006B0FF0"/>
    <w:rsid w:val="006B59BD"/>
    <w:rsid w:val="006C0166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A248D"/>
    <w:rsid w:val="007C1453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B00D7E"/>
    <w:rsid w:val="00B03A7A"/>
    <w:rsid w:val="00B1567E"/>
    <w:rsid w:val="00B22313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4808"/>
    <w:rsid w:val="00BD0E99"/>
    <w:rsid w:val="00BD57A7"/>
    <w:rsid w:val="00BD5BB5"/>
    <w:rsid w:val="00BD6E5F"/>
    <w:rsid w:val="00C015CD"/>
    <w:rsid w:val="00C022CA"/>
    <w:rsid w:val="00C1471F"/>
    <w:rsid w:val="00C332F7"/>
    <w:rsid w:val="00C51D59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5EE1"/>
    <w:rsid w:val="00DF00B7"/>
    <w:rsid w:val="00DF1774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7AF0"/>
    <w:rsid w:val="00F27CCA"/>
    <w:rsid w:val="00F34FA0"/>
    <w:rsid w:val="00F367DD"/>
    <w:rsid w:val="00F36EBE"/>
    <w:rsid w:val="00F37EB4"/>
    <w:rsid w:val="00F430D5"/>
    <w:rsid w:val="00F46C1B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23E5-0A80-4C1B-A81A-6DB4EF89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2</cp:revision>
  <cp:lastPrinted>2017-10-05T02:18:00Z</cp:lastPrinted>
  <dcterms:created xsi:type="dcterms:W3CDTF">2017-11-01T23:57:00Z</dcterms:created>
  <dcterms:modified xsi:type="dcterms:W3CDTF">2017-11-01T23:57:00Z</dcterms:modified>
</cp:coreProperties>
</file>