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CC" w:rsidRPr="00D50167" w:rsidRDefault="00781FCC" w:rsidP="00781FCC">
      <w:pPr>
        <w:pStyle w:val="a3"/>
      </w:pPr>
      <w:r w:rsidRPr="00D50167">
        <w:rPr>
          <w:rFonts w:hint="eastAsia"/>
        </w:rPr>
        <w:t>第</w:t>
      </w:r>
      <w:r w:rsidRPr="00D50167">
        <w:t>12</w:t>
      </w:r>
      <w:r w:rsidRPr="00D50167">
        <w:rPr>
          <w:rFonts w:hint="eastAsia"/>
        </w:rPr>
        <w:t>号様式（第</w:t>
      </w:r>
      <w:r w:rsidRPr="00D50167">
        <w:t>18</w:t>
      </w:r>
      <w:r w:rsidRPr="00D50167">
        <w:rPr>
          <w:rFonts w:hint="eastAsia"/>
        </w:rPr>
        <w:t>条関係）</w:t>
      </w:r>
    </w:p>
    <w:p w:rsidR="00911C13" w:rsidRPr="00D50167" w:rsidRDefault="00911C13">
      <w:pPr>
        <w:jc w:val="center"/>
      </w:pPr>
      <w:r w:rsidRPr="00D50167">
        <w:fldChar w:fldCharType="begin"/>
      </w:r>
      <w:r w:rsidRPr="00D50167">
        <w:instrText xml:space="preserve"> eq \o\ad(</w:instrText>
      </w:r>
      <w:r w:rsidRPr="00D50167">
        <w:rPr>
          <w:rFonts w:hint="eastAsia"/>
        </w:rPr>
        <w:instrText>勤務開始届</w:instrText>
      </w:r>
      <w:r w:rsidRPr="00D50167">
        <w:instrText>,</w:instrText>
      </w:r>
      <w:r w:rsidRPr="00D50167">
        <w:rPr>
          <w:rFonts w:hint="eastAsia"/>
        </w:rPr>
        <w:instrText xml:space="preserve">　　　　　　　　　　　　　　　</w:instrText>
      </w:r>
      <w:r w:rsidRPr="00D50167">
        <w:instrText>)</w:instrText>
      </w:r>
      <w:r w:rsidRPr="00D50167">
        <w:fldChar w:fldCharType="end"/>
      </w:r>
      <w:r w:rsidRPr="00D50167">
        <w:rPr>
          <w:rFonts w:hint="eastAsia"/>
          <w:vanish/>
        </w:rPr>
        <w:t>勤務開始届</w:t>
      </w:r>
    </w:p>
    <w:p w:rsidR="00911C13" w:rsidRPr="00D50167" w:rsidRDefault="00911C13"/>
    <w:p w:rsidR="00911C13" w:rsidRPr="00D50167" w:rsidRDefault="002E43EA" w:rsidP="002E43EA">
      <w:pPr>
        <w:jc w:val="left"/>
      </w:pPr>
      <w:r>
        <w:rPr>
          <w:rFonts w:hint="eastAsia"/>
        </w:rPr>
        <w:t xml:space="preserve">　　　　　　　　　　　　　　　　　　　　　　　　　　　　　　</w:t>
      </w:r>
      <w:r w:rsidR="00911C13" w:rsidRPr="00D50167">
        <w:rPr>
          <w:rFonts w:hint="eastAsia"/>
        </w:rPr>
        <w:t xml:space="preserve">年　　月　　日　　</w:t>
      </w:r>
    </w:p>
    <w:p w:rsidR="00911C13" w:rsidRPr="00D50167" w:rsidRDefault="00911C13"/>
    <w:p w:rsidR="00911C13" w:rsidRPr="00D50167" w:rsidRDefault="00911C13">
      <w:r w:rsidRPr="00D50167">
        <w:rPr>
          <w:rFonts w:hint="eastAsia"/>
        </w:rPr>
        <w:t xml:space="preserve">　　　三重県知事　宛て</w:t>
      </w:r>
    </w:p>
    <w:p w:rsidR="00911C13" w:rsidRPr="00D50167" w:rsidRDefault="00911C13"/>
    <w:p w:rsidR="00911C13" w:rsidRPr="00D50167" w:rsidRDefault="002E43EA" w:rsidP="002E43EA">
      <w:pPr>
        <w:jc w:val="left"/>
      </w:pPr>
      <w:r>
        <w:rPr>
          <w:rFonts w:hint="eastAsia"/>
        </w:rPr>
        <w:t xml:space="preserve">　　　　　　　　　　　　　　　　　</w:t>
      </w:r>
      <w:r w:rsidR="00911C13" w:rsidRPr="00D50167">
        <w:rPr>
          <w:rFonts w:hint="eastAsia"/>
        </w:rPr>
        <w:t xml:space="preserve">申請者（本人）住所　　　　　　　　　　　　　　</w:t>
      </w:r>
    </w:p>
    <w:p w:rsidR="00911C13" w:rsidRPr="00D50167" w:rsidRDefault="002E43EA" w:rsidP="002E43EA">
      <w:pPr>
        <w:jc w:val="left"/>
      </w:pPr>
      <w:r>
        <w:rPr>
          <w:rFonts w:hint="eastAsia"/>
        </w:rPr>
        <w:t xml:space="preserve">　　　　　　　　　　　　　　　　　　　　　　　　</w:t>
      </w:r>
      <w:r w:rsidR="00911C13" w:rsidRPr="00D50167">
        <w:rPr>
          <w:rFonts w:hint="eastAsia"/>
        </w:rPr>
        <w:t xml:space="preserve">氏名　　　　　　　　　　　</w:t>
      </w:r>
      <w:r w:rsidR="002F0DE4" w:rsidRPr="00D50167">
        <w:rPr>
          <w:rFonts w:hint="eastAsia"/>
        </w:rPr>
        <w:t xml:space="preserve">　</w:t>
      </w:r>
      <w:r w:rsidR="00911C13" w:rsidRPr="00D50167">
        <w:rPr>
          <w:rFonts w:hint="eastAsia"/>
        </w:rPr>
        <w:t xml:space="preserve">　　</w:t>
      </w:r>
    </w:p>
    <w:p w:rsidR="00911C13" w:rsidRPr="00D50167" w:rsidRDefault="001A562F" w:rsidP="002E43EA">
      <w:pPr>
        <w:jc w:val="left"/>
      </w:pPr>
      <w:r w:rsidRPr="00D50167">
        <w:rPr>
          <w:rFonts w:hint="eastAsia"/>
        </w:rPr>
        <w:t xml:space="preserve">　　</w:t>
      </w:r>
      <w:r w:rsidR="002E43EA">
        <w:rPr>
          <w:rFonts w:hint="eastAsia"/>
        </w:rPr>
        <w:t xml:space="preserve">　　　　　　　　　　　　　　　　　　　</w:t>
      </w:r>
      <w:r w:rsidRPr="00D50167">
        <w:rPr>
          <w:rFonts w:hint="eastAsia"/>
        </w:rPr>
        <w:t xml:space="preserve">　</w:t>
      </w:r>
      <w:r w:rsidR="00911C13" w:rsidRPr="00D50167">
        <w:rPr>
          <w:rFonts w:hint="eastAsia"/>
        </w:rPr>
        <w:t xml:space="preserve">決定番号　　　　　　　―　　　　　　</w:t>
      </w:r>
    </w:p>
    <w:p w:rsidR="001A562F" w:rsidRPr="00D50167" w:rsidRDefault="002E43EA" w:rsidP="002E43EA">
      <w:pPr>
        <w:jc w:val="left"/>
      </w:pPr>
      <w:r>
        <w:rPr>
          <w:rFonts w:hint="eastAsia"/>
        </w:rPr>
        <w:t xml:space="preserve">　　　　　　　　　　　　　　　　　　</w:t>
      </w:r>
      <w:r w:rsidR="001A562F" w:rsidRPr="00D50167">
        <w:rPr>
          <w:rFonts w:hint="eastAsia"/>
        </w:rPr>
        <w:t xml:space="preserve">電話番号（携帯）　　　　　　　　　　　　　</w:t>
      </w:r>
    </w:p>
    <w:p w:rsidR="001A562F" w:rsidRPr="00D50167" w:rsidRDefault="002E43EA" w:rsidP="002E43EA">
      <w:pPr>
        <w:jc w:val="left"/>
      </w:pPr>
      <w:r>
        <w:rPr>
          <w:rFonts w:hint="eastAsia"/>
        </w:rPr>
        <w:t xml:space="preserve">　　　　　　　　　　　　　　　　　　　</w:t>
      </w:r>
      <w:r w:rsidR="001A562F" w:rsidRPr="00D50167">
        <w:rPr>
          <w:rFonts w:hint="eastAsia"/>
        </w:rPr>
        <w:t xml:space="preserve">メールアドレス　　　　　　　　　　　　　　</w:t>
      </w:r>
    </w:p>
    <w:p w:rsidR="00911C13" w:rsidRPr="00D50167" w:rsidRDefault="00911C13"/>
    <w:p w:rsidR="00911C13" w:rsidRPr="00D50167" w:rsidRDefault="00911C13">
      <w:r w:rsidRPr="00D50167">
        <w:rPr>
          <w:rFonts w:hint="eastAsia"/>
        </w:rPr>
        <w:t xml:space="preserve">　　次のとおり医師として勤務を開始したので届け出ます。</w:t>
      </w:r>
    </w:p>
    <w:p w:rsidR="0090667C" w:rsidRPr="00D50167" w:rsidRDefault="0090667C" w:rsidP="0090667C">
      <w:pPr>
        <w:spacing w:after="105" w:line="236" w:lineRule="exact"/>
        <w:ind w:left="200" w:hanging="200"/>
        <w:rPr>
          <w:snapToGrid w:val="0"/>
        </w:rPr>
      </w:pPr>
      <w:r w:rsidRPr="00D50167">
        <w:rPr>
          <w:rFonts w:hint="eastAsia"/>
          <w:snapToGrid w:val="0"/>
        </w:rPr>
        <w:t xml:space="preserve">　　なお、届出の内容について、必要な範囲内で、関係機関に対し修学又は勤務の状況等の照会その他必要な調査を行うことについて同意します。</w:t>
      </w:r>
    </w:p>
    <w:p w:rsidR="0090667C" w:rsidRPr="00D50167" w:rsidRDefault="0090667C" w:rsidP="0090667C">
      <w:pPr>
        <w:spacing w:after="105" w:line="236" w:lineRule="exact"/>
        <w:ind w:left="200" w:hanging="200"/>
        <w:rPr>
          <w:snapToGrid w:val="0"/>
        </w:rPr>
      </w:pPr>
    </w:p>
    <w:p w:rsidR="0090667C" w:rsidRPr="00D50167" w:rsidRDefault="0090667C"/>
    <w:p w:rsidR="00911C13" w:rsidRPr="00D50167" w:rsidRDefault="00911C13"/>
    <w:p w:rsidR="00911C13" w:rsidRPr="00D50167" w:rsidRDefault="00911C13" w:rsidP="002E43EA">
      <w:pPr>
        <w:jc w:val="left"/>
      </w:pPr>
      <w:r w:rsidRPr="00D50167">
        <w:rPr>
          <w:rFonts w:hint="eastAsia"/>
        </w:rPr>
        <w:t xml:space="preserve">　１　勤務開始年月日　　　　　　年　　月　　日</w:t>
      </w:r>
    </w:p>
    <w:p w:rsidR="00911C13" w:rsidRPr="00D50167" w:rsidRDefault="00911C13"/>
    <w:p w:rsidR="00911C13" w:rsidRPr="00D50167" w:rsidRDefault="00911C13" w:rsidP="002E43EA">
      <w:r w:rsidRPr="00D50167">
        <w:rPr>
          <w:rFonts w:hint="eastAsia"/>
        </w:rPr>
        <w:t xml:space="preserve">　２　医療機関名及</w:t>
      </w:r>
      <w:bookmarkStart w:id="0" w:name="_GoBack"/>
      <w:bookmarkEnd w:id="0"/>
      <w:r w:rsidRPr="00D50167">
        <w:rPr>
          <w:rFonts w:hint="eastAsia"/>
        </w:rPr>
        <w:t>び所在地</w:t>
      </w:r>
    </w:p>
    <w:sectPr w:rsidR="00911C13" w:rsidRPr="00D5016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C1" w:rsidRDefault="00B452C1">
      <w:pPr>
        <w:spacing w:line="240" w:lineRule="auto"/>
      </w:pPr>
      <w:r>
        <w:separator/>
      </w:r>
    </w:p>
  </w:endnote>
  <w:endnote w:type="continuationSeparator" w:id="0">
    <w:p w:rsidR="00B452C1" w:rsidRDefault="00B45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C1" w:rsidRDefault="00B452C1">
      <w:pPr>
        <w:spacing w:line="240" w:lineRule="auto"/>
      </w:pPr>
      <w:r>
        <w:separator/>
      </w:r>
    </w:p>
  </w:footnote>
  <w:footnote w:type="continuationSeparator" w:id="0">
    <w:p w:rsidR="00B452C1" w:rsidRDefault="00B452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E302B"/>
    <w:rsid w:val="001A562F"/>
    <w:rsid w:val="00220A17"/>
    <w:rsid w:val="002E43EA"/>
    <w:rsid w:val="002F0DE4"/>
    <w:rsid w:val="00483140"/>
    <w:rsid w:val="004C78EE"/>
    <w:rsid w:val="0075224E"/>
    <w:rsid w:val="00781FCC"/>
    <w:rsid w:val="007D257D"/>
    <w:rsid w:val="007E741D"/>
    <w:rsid w:val="0083460C"/>
    <w:rsid w:val="008C4B22"/>
    <w:rsid w:val="00901FB6"/>
    <w:rsid w:val="0090667C"/>
    <w:rsid w:val="00911C13"/>
    <w:rsid w:val="00A52448"/>
    <w:rsid w:val="00A70E24"/>
    <w:rsid w:val="00AB3637"/>
    <w:rsid w:val="00B452C1"/>
    <w:rsid w:val="00CE302B"/>
    <w:rsid w:val="00D50167"/>
    <w:rsid w:val="00F2046C"/>
    <w:rsid w:val="00F47DBF"/>
    <w:rsid w:val="00FB2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7A44FB"/>
  <w14:defaultImageDpi w14:val="0"/>
  <w15:docId w15:val="{6F6D01BB-3FAE-4D73-95D3-AB0AF788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A562F"/>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A562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2</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第12号様式</vt:lpstr>
    </vt:vector>
  </TitlesOfParts>
  <Company>mieken</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dc:title>
  <dc:subject> </dc:subject>
  <dc:creator>第一法規株式会社</dc:creator>
  <cp:keywords> </cp:keywords>
  <dc:description/>
  <cp:lastModifiedBy>山口 貴之</cp:lastModifiedBy>
  <cp:revision>3</cp:revision>
  <cp:lastPrinted>2021-01-13T10:41:00Z</cp:lastPrinted>
  <dcterms:created xsi:type="dcterms:W3CDTF">2021-02-18T09:20:00Z</dcterms:created>
  <dcterms:modified xsi:type="dcterms:W3CDTF">2021-03-05T04:07:00Z</dcterms:modified>
</cp:coreProperties>
</file>