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00DC3" w14:textId="2A21DD50" w:rsidR="005463FE" w:rsidRPr="00EB57EE" w:rsidRDefault="005463FE" w:rsidP="005463FE">
      <w:pPr>
        <w:rPr>
          <w:color w:val="000000" w:themeColor="text1"/>
          <w:lang w:val="x-none"/>
        </w:rPr>
      </w:pPr>
    </w:p>
    <w:p w14:paraId="491CBFD7" w14:textId="77777777" w:rsidR="005463FE" w:rsidRPr="00EB57EE" w:rsidRDefault="005463FE" w:rsidP="005463FE">
      <w:pPr>
        <w:rPr>
          <w:rFonts w:ascii="ＭＳ ゴシック" w:eastAsia="ＭＳ ゴシック" w:hAnsi="ＭＳ ゴシック"/>
          <w:b/>
          <w:bCs/>
          <w:color w:val="000000" w:themeColor="text1"/>
          <w:sz w:val="48"/>
          <w:szCs w:val="48"/>
        </w:rPr>
      </w:pPr>
    </w:p>
    <w:p w14:paraId="3C036098"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689D87CD"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7E6FA27A"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1BB92ED0"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2A45AB38"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4DC64C06" w14:textId="77777777" w:rsidR="008605BC" w:rsidRPr="00EB57EE" w:rsidRDefault="008605BC" w:rsidP="008605BC">
      <w:pPr>
        <w:jc w:val="center"/>
        <w:rPr>
          <w:rFonts w:ascii="ＭＳ ゴシック" w:eastAsia="ＭＳ ゴシック" w:hAnsi="ＭＳ ゴシック"/>
          <w:b/>
          <w:bCs/>
          <w:color w:val="000000" w:themeColor="text1"/>
          <w:sz w:val="42"/>
          <w:szCs w:val="42"/>
        </w:rPr>
      </w:pPr>
    </w:p>
    <w:p w14:paraId="4B5F635C" w14:textId="77777777" w:rsidR="008605BC" w:rsidRPr="00447684" w:rsidRDefault="008605BC" w:rsidP="008605BC">
      <w:pPr>
        <w:jc w:val="center"/>
        <w:rPr>
          <w:rFonts w:ascii="ＭＳ ゴシック" w:eastAsia="ＭＳ ゴシック" w:hAnsi="ＭＳ ゴシック"/>
          <w:b/>
          <w:bCs/>
          <w:color w:val="000000" w:themeColor="text1"/>
          <w:sz w:val="42"/>
          <w:szCs w:val="42"/>
        </w:rPr>
      </w:pPr>
      <w:r w:rsidRPr="00447684">
        <w:rPr>
          <w:rFonts w:ascii="ＭＳ ゴシック" w:eastAsia="ＭＳ ゴシック" w:hAnsi="ＭＳ ゴシック" w:hint="eastAsia"/>
          <w:b/>
          <w:bCs/>
          <w:color w:val="000000" w:themeColor="text1"/>
          <w:sz w:val="42"/>
          <w:szCs w:val="42"/>
        </w:rPr>
        <w:t>鈴鹿青少年センターと鈴鹿青少年の森の</w:t>
      </w:r>
    </w:p>
    <w:p w14:paraId="2573B0D1" w14:textId="77777777" w:rsidR="008605BC" w:rsidRPr="00447684" w:rsidRDefault="008605BC" w:rsidP="008605BC">
      <w:pPr>
        <w:jc w:val="center"/>
        <w:rPr>
          <w:rFonts w:ascii="ＭＳ ゴシック" w:eastAsia="ＭＳ ゴシック" w:hAnsi="ＭＳ ゴシック"/>
          <w:b/>
          <w:bCs/>
          <w:color w:val="000000" w:themeColor="text1"/>
          <w:sz w:val="42"/>
          <w:szCs w:val="42"/>
        </w:rPr>
      </w:pPr>
      <w:r w:rsidRPr="00447684">
        <w:rPr>
          <w:rFonts w:ascii="ＭＳ ゴシック" w:eastAsia="ＭＳ ゴシック" w:hAnsi="ＭＳ ゴシック" w:hint="eastAsia"/>
          <w:b/>
          <w:bCs/>
          <w:color w:val="000000" w:themeColor="text1"/>
          <w:sz w:val="42"/>
          <w:szCs w:val="42"/>
        </w:rPr>
        <w:t>整備運営事業</w:t>
      </w:r>
    </w:p>
    <w:p w14:paraId="62530715" w14:textId="77777777" w:rsidR="008605BC" w:rsidRPr="00447684" w:rsidRDefault="008605BC" w:rsidP="008605BC">
      <w:pPr>
        <w:jc w:val="center"/>
        <w:rPr>
          <w:rFonts w:ascii="ＭＳ ゴシック" w:eastAsia="ＭＳ ゴシック" w:hAnsi="ＭＳ ゴシック"/>
          <w:b/>
          <w:bCs/>
          <w:color w:val="000000" w:themeColor="text1"/>
          <w:sz w:val="42"/>
          <w:szCs w:val="42"/>
        </w:rPr>
      </w:pPr>
    </w:p>
    <w:p w14:paraId="2643A392" w14:textId="68091703" w:rsidR="008605BC" w:rsidRPr="00447684" w:rsidRDefault="008605BC" w:rsidP="008605BC">
      <w:pPr>
        <w:jc w:val="center"/>
        <w:rPr>
          <w:rFonts w:ascii="游ゴシック" w:eastAsia="游ゴシック" w:hAnsi="游ゴシック"/>
          <w:b/>
          <w:color w:val="000000" w:themeColor="text1"/>
          <w:sz w:val="42"/>
          <w:szCs w:val="42"/>
        </w:rPr>
      </w:pPr>
      <w:r w:rsidRPr="00447684">
        <w:rPr>
          <w:rFonts w:ascii="游ゴシック" w:eastAsia="游ゴシック" w:hAnsi="游ゴシック" w:hint="eastAsia"/>
          <w:b/>
          <w:color w:val="000000" w:themeColor="text1"/>
          <w:sz w:val="42"/>
          <w:szCs w:val="42"/>
        </w:rPr>
        <w:t>様式集</w:t>
      </w:r>
    </w:p>
    <w:p w14:paraId="0BE6E3F2" w14:textId="77777777" w:rsidR="008605BC" w:rsidRPr="00447684" w:rsidRDefault="008605BC" w:rsidP="008605BC">
      <w:pPr>
        <w:jc w:val="center"/>
        <w:rPr>
          <w:rFonts w:ascii="游ゴシック" w:eastAsia="游ゴシック" w:hAnsi="游ゴシック"/>
          <w:b/>
          <w:color w:val="000000" w:themeColor="text1"/>
          <w:sz w:val="42"/>
          <w:szCs w:val="42"/>
        </w:rPr>
      </w:pPr>
    </w:p>
    <w:p w14:paraId="33C36E77" w14:textId="77777777" w:rsidR="008605BC" w:rsidRPr="00447684" w:rsidRDefault="008605BC" w:rsidP="008605BC">
      <w:pPr>
        <w:jc w:val="center"/>
        <w:rPr>
          <w:rFonts w:ascii="游ゴシック" w:eastAsia="游ゴシック" w:hAnsi="游ゴシック"/>
          <w:b/>
          <w:color w:val="000000" w:themeColor="text1"/>
          <w:sz w:val="42"/>
          <w:szCs w:val="42"/>
        </w:rPr>
      </w:pPr>
    </w:p>
    <w:p w14:paraId="6B71A3DE" w14:textId="77777777" w:rsidR="008605BC" w:rsidRPr="00447684" w:rsidRDefault="008605BC" w:rsidP="008605BC">
      <w:pPr>
        <w:jc w:val="center"/>
        <w:rPr>
          <w:rFonts w:ascii="游ゴシック" w:eastAsia="游ゴシック" w:hAnsi="游ゴシック"/>
          <w:b/>
          <w:color w:val="000000" w:themeColor="text1"/>
          <w:sz w:val="42"/>
          <w:szCs w:val="42"/>
        </w:rPr>
      </w:pPr>
    </w:p>
    <w:p w14:paraId="01A87749" w14:textId="77777777" w:rsidR="008605BC" w:rsidRPr="00447684" w:rsidRDefault="008605BC" w:rsidP="008605BC">
      <w:pPr>
        <w:jc w:val="center"/>
        <w:rPr>
          <w:rFonts w:ascii="游ゴシック" w:eastAsia="游ゴシック" w:hAnsi="游ゴシック"/>
          <w:b/>
          <w:bCs/>
          <w:strike/>
          <w:color w:val="000000" w:themeColor="text1"/>
          <w:sz w:val="42"/>
          <w:szCs w:val="42"/>
        </w:rPr>
      </w:pPr>
    </w:p>
    <w:p w14:paraId="36F4D3E8" w14:textId="77777777" w:rsidR="008605BC" w:rsidRPr="00447684" w:rsidRDefault="008605BC" w:rsidP="008605BC">
      <w:pPr>
        <w:jc w:val="center"/>
        <w:rPr>
          <w:rFonts w:ascii="游ゴシック" w:eastAsia="游ゴシック" w:hAnsi="游ゴシック"/>
          <w:b/>
          <w:bCs/>
          <w:color w:val="000000" w:themeColor="text1"/>
          <w:sz w:val="36"/>
          <w:szCs w:val="36"/>
        </w:rPr>
      </w:pPr>
      <w:r w:rsidRPr="00447684">
        <w:rPr>
          <w:rFonts w:ascii="游ゴシック" w:eastAsia="游ゴシック" w:hAnsi="游ゴシック" w:hint="eastAsia"/>
          <w:b/>
          <w:bCs/>
          <w:color w:val="000000" w:themeColor="text1"/>
          <w:sz w:val="36"/>
          <w:szCs w:val="36"/>
        </w:rPr>
        <w:t>令和3年8月</w:t>
      </w:r>
      <w:r w:rsidRPr="00447684">
        <w:rPr>
          <w:rFonts w:ascii="游ゴシック" w:eastAsia="游ゴシック" w:hAnsi="游ゴシック"/>
          <w:b/>
          <w:bCs/>
          <w:color w:val="000000" w:themeColor="text1"/>
          <w:sz w:val="36"/>
          <w:szCs w:val="36"/>
        </w:rPr>
        <w:t>20</w:t>
      </w:r>
      <w:r w:rsidRPr="00447684">
        <w:rPr>
          <w:rFonts w:ascii="游ゴシック" w:eastAsia="游ゴシック" w:hAnsi="游ゴシック" w:hint="eastAsia"/>
          <w:b/>
          <w:bCs/>
          <w:color w:val="000000" w:themeColor="text1"/>
          <w:sz w:val="36"/>
          <w:szCs w:val="36"/>
        </w:rPr>
        <w:t>日</w:t>
      </w:r>
    </w:p>
    <w:p w14:paraId="69724173" w14:textId="77777777" w:rsidR="008605BC" w:rsidRPr="00447684" w:rsidRDefault="008605BC" w:rsidP="008605BC">
      <w:pPr>
        <w:jc w:val="center"/>
        <w:rPr>
          <w:rFonts w:ascii="游ゴシック" w:eastAsia="游ゴシック" w:hAnsi="游ゴシック"/>
          <w:b/>
          <w:bCs/>
          <w:color w:val="000000" w:themeColor="text1"/>
          <w:sz w:val="36"/>
          <w:szCs w:val="36"/>
        </w:rPr>
      </w:pPr>
      <w:r w:rsidRPr="00447684">
        <w:rPr>
          <w:rFonts w:ascii="游ゴシック" w:eastAsia="游ゴシック" w:hAnsi="游ゴシック" w:hint="eastAsia"/>
          <w:b/>
          <w:bCs/>
          <w:color w:val="000000" w:themeColor="text1"/>
          <w:sz w:val="36"/>
          <w:szCs w:val="36"/>
        </w:rPr>
        <w:t>三重県</w:t>
      </w:r>
    </w:p>
    <w:p w14:paraId="2BA34920" w14:textId="77777777" w:rsidR="00E34334" w:rsidRPr="00447684" w:rsidRDefault="00E34334" w:rsidP="00E34334">
      <w:pPr>
        <w:rPr>
          <w:rFonts w:ascii="ＭＳ ゴシック" w:eastAsia="ＭＳ ゴシック" w:hAnsi="ＭＳ ゴシック" w:cs="ＭＳ 明朝"/>
          <w:b/>
          <w:bCs/>
          <w:color w:val="000000" w:themeColor="text1"/>
          <w:sz w:val="48"/>
          <w:szCs w:val="48"/>
        </w:rPr>
      </w:pPr>
    </w:p>
    <w:p w14:paraId="3239273E" w14:textId="77777777" w:rsidR="006B4CAF" w:rsidRPr="00447684" w:rsidRDefault="006B4CAF">
      <w:pPr>
        <w:rPr>
          <w:color w:val="000000" w:themeColor="text1"/>
          <w:lang w:eastAsia="zh-TW"/>
        </w:rPr>
      </w:pPr>
    </w:p>
    <w:p w14:paraId="55A34E76" w14:textId="77777777" w:rsidR="006B4CAF" w:rsidRPr="00447684" w:rsidRDefault="006B4CAF">
      <w:pPr>
        <w:rPr>
          <w:color w:val="000000" w:themeColor="text1"/>
          <w:lang w:eastAsia="zh-TW"/>
        </w:rPr>
        <w:sectPr w:rsidR="006B4CAF" w:rsidRPr="00447684" w:rsidSect="008B4825">
          <w:headerReference w:type="default" r:id="rId8"/>
          <w:pgSz w:w="11906" w:h="16838" w:code="9"/>
          <w:pgMar w:top="1361" w:right="1333" w:bottom="964" w:left="1333" w:header="907" w:footer="301" w:gutter="0"/>
          <w:pgNumType w:start="1"/>
          <w:cols w:space="425"/>
          <w:docGrid w:type="linesAndChars" w:linePitch="362"/>
        </w:sectPr>
      </w:pPr>
    </w:p>
    <w:p w14:paraId="7505F602" w14:textId="77777777" w:rsidR="00FC1067" w:rsidRPr="00447684" w:rsidRDefault="001E350C" w:rsidP="007F5322">
      <w:pPr>
        <w:pStyle w:val="1"/>
        <w:rPr>
          <w:color w:val="000000" w:themeColor="text1"/>
          <w:sz w:val="22"/>
          <w:szCs w:val="22"/>
        </w:rPr>
      </w:pPr>
      <w:bookmarkStart w:id="0" w:name="_Toc84954244"/>
      <w:r w:rsidRPr="00447684">
        <w:rPr>
          <w:rFonts w:hint="eastAsia"/>
          <w:color w:val="000000" w:themeColor="text1"/>
          <w:sz w:val="22"/>
          <w:szCs w:val="22"/>
        </w:rPr>
        <w:lastRenderedPageBreak/>
        <w:t>入札</w:t>
      </w:r>
      <w:r w:rsidR="008716DA" w:rsidRPr="00447684">
        <w:rPr>
          <w:rFonts w:hint="eastAsia"/>
          <w:color w:val="000000" w:themeColor="text1"/>
          <w:sz w:val="22"/>
          <w:szCs w:val="22"/>
        </w:rPr>
        <w:t>関係提出書類</w:t>
      </w:r>
    </w:p>
    <w:p w14:paraId="00BB8F36" w14:textId="77777777" w:rsidR="00027405" w:rsidRPr="00447684" w:rsidRDefault="00027405" w:rsidP="00AD36DD">
      <w:pPr>
        <w:pStyle w:val="a3"/>
        <w:spacing w:line="300" w:lineRule="exact"/>
        <w:ind w:firstLine="216"/>
        <w:rPr>
          <w:color w:val="000000" w:themeColor="text1"/>
        </w:rPr>
      </w:pPr>
    </w:p>
    <w:p w14:paraId="3671AE0F" w14:textId="3D5FF999" w:rsidR="00FC1067" w:rsidRPr="00447684" w:rsidRDefault="007A1F9D" w:rsidP="007F5322">
      <w:pPr>
        <w:pStyle w:val="3"/>
        <w:numPr>
          <w:ilvl w:val="1"/>
          <w:numId w:val="1"/>
        </w:numPr>
        <w:rPr>
          <w:color w:val="000000" w:themeColor="text1"/>
        </w:rPr>
      </w:pPr>
      <w:r w:rsidRPr="00447684">
        <w:rPr>
          <w:rFonts w:hint="eastAsia"/>
          <w:color w:val="000000" w:themeColor="text1"/>
        </w:rPr>
        <w:t>入札説明書等に関する</w:t>
      </w:r>
      <w:r w:rsidR="000B5092" w:rsidRPr="00447684">
        <w:rPr>
          <w:rFonts w:hint="eastAsia"/>
          <w:color w:val="000000" w:themeColor="text1"/>
        </w:rPr>
        <w:t>質問書</w:t>
      </w:r>
    </w:p>
    <w:p w14:paraId="422F4C11" w14:textId="77777777" w:rsidR="00FC1067" w:rsidRPr="00447684" w:rsidRDefault="00FC1067" w:rsidP="00AD36DD">
      <w:pPr>
        <w:pStyle w:val="a3"/>
        <w:spacing w:line="240" w:lineRule="exact"/>
        <w:ind w:firstLine="216"/>
        <w:rPr>
          <w:color w:val="000000" w:themeColor="text1"/>
        </w:rPr>
      </w:pPr>
    </w:p>
    <w:p w14:paraId="2B860C95" w14:textId="6991FE33" w:rsidR="005463FE" w:rsidRPr="00447684" w:rsidRDefault="005463FE" w:rsidP="006C748F">
      <w:pPr>
        <w:pStyle w:val="a3"/>
        <w:tabs>
          <w:tab w:val="left" w:pos="1944"/>
        </w:tabs>
        <w:ind w:firstLineChars="400" w:firstLine="866"/>
        <w:rPr>
          <w:color w:val="000000" w:themeColor="text1"/>
        </w:rPr>
      </w:pPr>
      <w:r w:rsidRPr="00447684">
        <w:rPr>
          <w:rFonts w:hint="eastAsia"/>
          <w:color w:val="000000" w:themeColor="text1"/>
        </w:rPr>
        <w:t>様式1</w:t>
      </w:r>
      <w:r w:rsidRPr="00447684">
        <w:rPr>
          <w:rFonts w:hint="eastAsia"/>
          <w:color w:val="000000" w:themeColor="text1"/>
        </w:rPr>
        <w:tab/>
        <w:t>入札説明書等に関する質問書</w:t>
      </w:r>
    </w:p>
    <w:p w14:paraId="0BB29246" w14:textId="77777777" w:rsidR="00027405" w:rsidRPr="00447684" w:rsidRDefault="00027405" w:rsidP="00AD36DD">
      <w:pPr>
        <w:pStyle w:val="a3"/>
        <w:spacing w:line="240" w:lineRule="exact"/>
        <w:ind w:firstLine="216"/>
        <w:rPr>
          <w:color w:val="000000" w:themeColor="text1"/>
        </w:rPr>
      </w:pPr>
    </w:p>
    <w:p w14:paraId="5CA22EFE" w14:textId="1CF1DC20" w:rsidR="00027405" w:rsidRPr="00447684" w:rsidRDefault="00FC1067" w:rsidP="007F5322">
      <w:pPr>
        <w:pStyle w:val="3"/>
        <w:ind w:left="278"/>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入札説明書等に関する質問書は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様式</w:t>
      </w:r>
      <w:r w:rsidR="005463FE" w:rsidRPr="00447684">
        <w:rPr>
          <w:rFonts w:ascii="ＭＳ 明朝" w:eastAsia="ＭＳ 明朝" w:hAnsi="ＭＳ 明朝" w:hint="eastAsia"/>
          <w:b w:val="0"/>
          <w:color w:val="000000" w:themeColor="text1"/>
        </w:rPr>
        <w:t>1</w:t>
      </w:r>
      <w:r w:rsidRPr="00447684">
        <w:rPr>
          <w:rFonts w:ascii="ＭＳ 明朝" w:eastAsia="ＭＳ 明朝" w:hAnsi="ＭＳ 明朝" w:hint="eastAsia"/>
          <w:b w:val="0"/>
          <w:color w:val="000000" w:themeColor="text1"/>
        </w:rPr>
        <w:t>（Excel）により提出</w:t>
      </w:r>
      <w:r w:rsidR="00027405"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r w:rsidR="009B2C31" w:rsidRPr="00447684">
        <w:rPr>
          <w:rFonts w:ascii="ＭＳ 明朝" w:eastAsia="ＭＳ 明朝" w:hAnsi="ＭＳ 明朝" w:hint="eastAsia"/>
          <w:b w:val="0"/>
          <w:color w:val="000000" w:themeColor="text1"/>
        </w:rPr>
        <w:t>（第1</w:t>
      </w:r>
      <w:r w:rsidR="009B2C31" w:rsidRPr="00447684">
        <w:rPr>
          <w:rFonts w:ascii="ＭＳ 明朝" w:eastAsia="ＭＳ 明朝" w:hAnsi="ＭＳ 明朝"/>
          <w:b w:val="0"/>
          <w:color w:val="000000" w:themeColor="text1"/>
        </w:rPr>
        <w:t>,2</w:t>
      </w:r>
      <w:r w:rsidR="009B2C31" w:rsidRPr="00447684">
        <w:rPr>
          <w:rFonts w:ascii="ＭＳ 明朝" w:eastAsia="ＭＳ 明朝" w:hAnsi="ＭＳ 明朝" w:hint="eastAsia"/>
          <w:b w:val="0"/>
          <w:color w:val="000000" w:themeColor="text1"/>
        </w:rPr>
        <w:t>回とも）</w:t>
      </w:r>
    </w:p>
    <w:p w14:paraId="540E506A" w14:textId="77777777" w:rsidR="00FC1067" w:rsidRPr="00447684" w:rsidRDefault="00FC1067" w:rsidP="007F5322">
      <w:pPr>
        <w:pStyle w:val="3"/>
        <w:ind w:left="278"/>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提出方法等については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入札説明書を参照</w:t>
      </w:r>
      <w:r w:rsidR="005F23EE"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p>
    <w:p w14:paraId="442FD1E4" w14:textId="77777777" w:rsidR="00FC1067" w:rsidRPr="00447684" w:rsidRDefault="00FC1067" w:rsidP="00AD36DD">
      <w:pPr>
        <w:pStyle w:val="a3"/>
        <w:spacing w:before="50" w:line="360" w:lineRule="exact"/>
        <w:ind w:leftChars="114" w:left="247" w:firstLine="216"/>
        <w:rPr>
          <w:color w:val="000000" w:themeColor="text1"/>
        </w:rPr>
      </w:pPr>
    </w:p>
    <w:p w14:paraId="7993FA6E" w14:textId="5901B8D0" w:rsidR="00FC1067" w:rsidRPr="00447684" w:rsidRDefault="000C37D2" w:rsidP="007F5322">
      <w:pPr>
        <w:pStyle w:val="3"/>
        <w:numPr>
          <w:ilvl w:val="1"/>
          <w:numId w:val="1"/>
        </w:numPr>
        <w:rPr>
          <w:color w:val="000000" w:themeColor="text1"/>
        </w:rPr>
      </w:pPr>
      <w:r w:rsidRPr="00447684">
        <w:rPr>
          <w:rFonts w:hint="eastAsia"/>
          <w:color w:val="000000" w:themeColor="text1"/>
        </w:rPr>
        <w:t>競争入札参加資格</w:t>
      </w:r>
      <w:r w:rsidR="00031BDF" w:rsidRPr="00447684">
        <w:rPr>
          <w:rFonts w:hint="eastAsia"/>
          <w:color w:val="000000" w:themeColor="text1"/>
        </w:rPr>
        <w:t>確認</w:t>
      </w:r>
      <w:r w:rsidR="00FC1067" w:rsidRPr="00447684">
        <w:rPr>
          <w:rFonts w:hint="eastAsia"/>
          <w:color w:val="000000" w:themeColor="text1"/>
        </w:rPr>
        <w:t>申請書</w:t>
      </w:r>
      <w:r w:rsidR="00B6199D" w:rsidRPr="00447684">
        <w:rPr>
          <w:rFonts w:hint="eastAsia"/>
          <w:color w:val="000000" w:themeColor="text1"/>
        </w:rPr>
        <w:t>類</w:t>
      </w:r>
    </w:p>
    <w:p w14:paraId="3CFB4FAA" w14:textId="77777777" w:rsidR="007B0627" w:rsidRPr="00447684" w:rsidRDefault="007B0627" w:rsidP="00FC5259">
      <w:pPr>
        <w:pStyle w:val="a3"/>
        <w:ind w:firstLineChars="0" w:firstLine="0"/>
        <w:rPr>
          <w:color w:val="000000" w:themeColor="text1"/>
          <w:lang w:eastAsia="ja-JP"/>
        </w:rPr>
      </w:pPr>
    </w:p>
    <w:p w14:paraId="00B3138A" w14:textId="24F29200"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2</w:t>
      </w:r>
      <w:r w:rsidR="00DA2D0A" w:rsidRPr="00447684">
        <w:rPr>
          <w:rFonts w:hint="eastAsia"/>
          <w:color w:val="000000" w:themeColor="text1"/>
        </w:rPr>
        <w:tab/>
      </w:r>
      <w:r w:rsidR="00EE3DC9" w:rsidRPr="00447684">
        <w:rPr>
          <w:rFonts w:hint="eastAsia"/>
          <w:color w:val="000000" w:themeColor="text1"/>
        </w:rPr>
        <w:t>入札</w:t>
      </w:r>
      <w:r w:rsidRPr="00447684">
        <w:rPr>
          <w:rFonts w:hint="eastAsia"/>
          <w:color w:val="000000" w:themeColor="text1"/>
        </w:rPr>
        <w:t>参加表明書</w:t>
      </w:r>
    </w:p>
    <w:p w14:paraId="7101405D" w14:textId="321BF9E0"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3</w:t>
      </w:r>
      <w:r w:rsidR="00DA2D0A" w:rsidRPr="00447684">
        <w:rPr>
          <w:rFonts w:hint="eastAsia"/>
          <w:color w:val="000000" w:themeColor="text1"/>
        </w:rPr>
        <w:tab/>
      </w:r>
      <w:r w:rsidR="000C37D2" w:rsidRPr="00447684">
        <w:rPr>
          <w:rFonts w:hint="eastAsia"/>
          <w:color w:val="000000" w:themeColor="text1"/>
          <w:lang w:eastAsia="ja-JP"/>
        </w:rPr>
        <w:t>競争入札参加者</w:t>
      </w:r>
      <w:r w:rsidRPr="00447684">
        <w:rPr>
          <w:rFonts w:hint="eastAsia"/>
          <w:color w:val="000000" w:themeColor="text1"/>
        </w:rPr>
        <w:t>構成員一覧</w:t>
      </w:r>
    </w:p>
    <w:p w14:paraId="580F2892" w14:textId="764DD8F1"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4</w:t>
      </w:r>
      <w:r w:rsidR="00DA2D0A" w:rsidRPr="00447684">
        <w:rPr>
          <w:rFonts w:hint="eastAsia"/>
          <w:color w:val="000000" w:themeColor="text1"/>
        </w:rPr>
        <w:tab/>
      </w:r>
      <w:r w:rsidR="000C37D2" w:rsidRPr="00447684">
        <w:rPr>
          <w:rFonts w:hint="eastAsia"/>
          <w:color w:val="000000" w:themeColor="text1"/>
          <w:lang w:eastAsia="ja-JP"/>
        </w:rPr>
        <w:t>競争入札参加者</w:t>
      </w:r>
      <w:r w:rsidRPr="00447684">
        <w:rPr>
          <w:rFonts w:hint="eastAsia"/>
          <w:color w:val="000000" w:themeColor="text1"/>
        </w:rPr>
        <w:t>構成員連絡先一覧</w:t>
      </w:r>
    </w:p>
    <w:p w14:paraId="589446EC" w14:textId="3572CBFC"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5</w:t>
      </w:r>
      <w:r w:rsidR="00896011" w:rsidRPr="00447684">
        <w:rPr>
          <w:color w:val="000000" w:themeColor="text1"/>
          <w:lang w:eastAsia="ja-JP"/>
        </w:rPr>
        <w:t>-1</w:t>
      </w:r>
      <w:r w:rsidR="00DA2D0A" w:rsidRPr="00447684">
        <w:rPr>
          <w:rFonts w:hint="eastAsia"/>
          <w:color w:val="000000" w:themeColor="text1"/>
          <w:lang w:eastAsia="ja-JP"/>
        </w:rPr>
        <w:tab/>
      </w:r>
      <w:r w:rsidRPr="00447684">
        <w:rPr>
          <w:rFonts w:hint="eastAsia"/>
          <w:color w:val="000000" w:themeColor="text1"/>
        </w:rPr>
        <w:t>委任状</w:t>
      </w:r>
    </w:p>
    <w:p w14:paraId="24C8EADA" w14:textId="203F6216" w:rsidR="00896011" w:rsidRPr="00447684" w:rsidRDefault="00896011" w:rsidP="00896011">
      <w:pPr>
        <w:pStyle w:val="a3"/>
        <w:tabs>
          <w:tab w:val="left" w:pos="1944"/>
        </w:tabs>
        <w:ind w:firstLineChars="400" w:firstLine="866"/>
        <w:rPr>
          <w:color w:val="000000" w:themeColor="text1"/>
          <w:lang w:eastAsia="ja-JP"/>
        </w:rPr>
      </w:pPr>
      <w:r w:rsidRPr="00447684">
        <w:rPr>
          <w:color w:val="000000" w:themeColor="text1"/>
        </w:rPr>
        <w:t>様式</w:t>
      </w:r>
      <w:r w:rsidRPr="00447684">
        <w:rPr>
          <w:rFonts w:hint="eastAsia"/>
          <w:color w:val="000000" w:themeColor="text1"/>
          <w:lang w:eastAsia="ja-JP"/>
        </w:rPr>
        <w:t>5-2</w:t>
      </w:r>
      <w:r w:rsidRPr="00447684">
        <w:rPr>
          <w:rFonts w:hint="eastAsia"/>
          <w:color w:val="000000" w:themeColor="text1"/>
          <w:lang w:eastAsia="ja-JP"/>
        </w:rPr>
        <w:tab/>
      </w:r>
      <w:r w:rsidRPr="00447684">
        <w:rPr>
          <w:color w:val="000000" w:themeColor="text1"/>
          <w:lang w:eastAsia="ja-JP"/>
        </w:rPr>
        <w:t>委任状（復代理人）</w:t>
      </w:r>
    </w:p>
    <w:p w14:paraId="4B71BC6D" w14:textId="23889C33" w:rsidR="007B0627" w:rsidRPr="00447684" w:rsidRDefault="007B0627" w:rsidP="00AD36DD">
      <w:pPr>
        <w:pStyle w:val="a3"/>
        <w:tabs>
          <w:tab w:val="left" w:pos="1944"/>
        </w:tabs>
        <w:ind w:firstLineChars="400" w:firstLine="866"/>
        <w:rPr>
          <w:color w:val="000000" w:themeColor="text1"/>
        </w:rPr>
      </w:pPr>
      <w:r w:rsidRPr="00447684">
        <w:rPr>
          <w:rFonts w:hint="eastAsia"/>
          <w:color w:val="000000" w:themeColor="text1"/>
        </w:rPr>
        <w:t>様式</w:t>
      </w:r>
      <w:r w:rsidR="00CC71D0" w:rsidRPr="00447684">
        <w:rPr>
          <w:rFonts w:hint="eastAsia"/>
          <w:color w:val="000000" w:themeColor="text1"/>
          <w:lang w:eastAsia="ja-JP"/>
        </w:rPr>
        <w:t>6</w:t>
      </w:r>
      <w:r w:rsidR="00E34777" w:rsidRPr="00447684">
        <w:rPr>
          <w:rFonts w:hint="eastAsia"/>
          <w:color w:val="000000" w:themeColor="text1"/>
          <w:lang w:eastAsia="ja-JP"/>
        </w:rPr>
        <w:t>-1</w:t>
      </w:r>
      <w:r w:rsidR="00DA2D0A" w:rsidRPr="00447684">
        <w:rPr>
          <w:rFonts w:hint="eastAsia"/>
          <w:color w:val="000000" w:themeColor="text1"/>
          <w:lang w:eastAsia="ja-JP"/>
        </w:rPr>
        <w:tab/>
      </w:r>
      <w:r w:rsidR="000C37D2" w:rsidRPr="00447684">
        <w:rPr>
          <w:rFonts w:hint="eastAsia"/>
          <w:color w:val="000000" w:themeColor="text1"/>
        </w:rPr>
        <w:t>競争入札参加資格</w:t>
      </w:r>
      <w:r w:rsidR="006B5613" w:rsidRPr="00447684">
        <w:rPr>
          <w:rFonts w:hint="eastAsia"/>
          <w:color w:val="000000" w:themeColor="text1"/>
          <w:lang w:eastAsia="ja-JP"/>
        </w:rPr>
        <w:t>確認</w:t>
      </w:r>
      <w:r w:rsidRPr="00447684">
        <w:rPr>
          <w:rFonts w:hint="eastAsia"/>
          <w:color w:val="000000" w:themeColor="text1"/>
        </w:rPr>
        <w:t>申請書</w:t>
      </w:r>
    </w:p>
    <w:p w14:paraId="2C77FC0C" w14:textId="5295051F" w:rsidR="00E34777" w:rsidRPr="00447684" w:rsidRDefault="00E34777" w:rsidP="00AD36DD">
      <w:pPr>
        <w:pStyle w:val="a3"/>
        <w:tabs>
          <w:tab w:val="left" w:pos="1944"/>
        </w:tabs>
        <w:ind w:firstLineChars="400" w:firstLine="866"/>
        <w:rPr>
          <w:color w:val="000000" w:themeColor="text1"/>
        </w:rPr>
      </w:pPr>
      <w:r w:rsidRPr="00447684">
        <w:rPr>
          <w:color w:val="000000" w:themeColor="text1"/>
        </w:rPr>
        <w:t>様式6-2</w:t>
      </w:r>
      <w:r w:rsidRPr="00447684">
        <w:rPr>
          <w:color w:val="000000" w:themeColor="text1"/>
        </w:rPr>
        <w:tab/>
        <w:t>競争入札参加資格に対する宣誓書</w:t>
      </w:r>
    </w:p>
    <w:p w14:paraId="39F25D4A" w14:textId="05F36608" w:rsidR="00F63559" w:rsidRPr="00447684" w:rsidRDefault="00F63559" w:rsidP="00AD36DD">
      <w:pPr>
        <w:pStyle w:val="a3"/>
        <w:tabs>
          <w:tab w:val="left" w:pos="1944"/>
        </w:tabs>
        <w:ind w:firstLineChars="400" w:firstLine="866"/>
        <w:rPr>
          <w:color w:val="000000" w:themeColor="text1"/>
          <w:lang w:eastAsia="ja-JP"/>
        </w:rPr>
      </w:pPr>
      <w:r w:rsidRPr="00447684">
        <w:rPr>
          <w:color w:val="000000" w:themeColor="text1"/>
        </w:rPr>
        <w:t>様式6-3</w:t>
      </w:r>
      <w:r w:rsidRPr="00447684">
        <w:rPr>
          <w:color w:val="000000" w:themeColor="text1"/>
        </w:rPr>
        <w:tab/>
      </w:r>
      <w:r w:rsidRPr="00447684">
        <w:rPr>
          <w:rFonts w:hint="eastAsia"/>
          <w:color w:val="000000" w:themeColor="text1"/>
        </w:rPr>
        <w:t>納税猶予</w:t>
      </w:r>
      <w:r w:rsidRPr="00447684">
        <w:rPr>
          <w:rFonts w:hint="eastAsia"/>
          <w:color w:val="000000" w:themeColor="text1"/>
          <w:lang w:eastAsia="ja-JP"/>
        </w:rPr>
        <w:t>申立書</w:t>
      </w:r>
    </w:p>
    <w:p w14:paraId="346F12F8" w14:textId="5621BE36" w:rsidR="00930213" w:rsidRPr="00447684" w:rsidRDefault="00930213" w:rsidP="00AD36DD">
      <w:pPr>
        <w:pStyle w:val="a3"/>
        <w:tabs>
          <w:tab w:val="left" w:pos="1944"/>
        </w:tabs>
        <w:ind w:firstLineChars="400" w:firstLine="866"/>
        <w:rPr>
          <w:color w:val="000000" w:themeColor="text1"/>
        </w:rPr>
      </w:pPr>
      <w:r w:rsidRPr="00447684">
        <w:rPr>
          <w:color w:val="000000" w:themeColor="text1"/>
        </w:rPr>
        <w:t>任意様式</w:t>
      </w:r>
      <w:r w:rsidRPr="00447684">
        <w:rPr>
          <w:color w:val="000000" w:themeColor="text1"/>
        </w:rPr>
        <w:tab/>
        <w:t>企業連合協定書</w:t>
      </w:r>
    </w:p>
    <w:p w14:paraId="3E5B1274" w14:textId="77777777" w:rsidR="007B0627" w:rsidRPr="00447684" w:rsidRDefault="007B0627" w:rsidP="00AD36DD">
      <w:pPr>
        <w:pStyle w:val="a3"/>
        <w:ind w:firstLine="216"/>
        <w:rPr>
          <w:rFonts w:hAnsi="ＭＳ 明朝"/>
          <w:color w:val="000000" w:themeColor="text1"/>
        </w:rPr>
      </w:pPr>
    </w:p>
    <w:p w14:paraId="46DFC801" w14:textId="1E4B10E1" w:rsidR="00FC1067" w:rsidRPr="00447684" w:rsidRDefault="000C37D2" w:rsidP="00B36C7B">
      <w:pPr>
        <w:pStyle w:val="3"/>
        <w:tabs>
          <w:tab w:val="left" w:pos="540"/>
        </w:tabs>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競争入札参加資格</w:t>
      </w:r>
      <w:r w:rsidR="00B3252D" w:rsidRPr="00447684">
        <w:rPr>
          <w:rFonts w:ascii="ＭＳ 明朝" w:eastAsia="ＭＳ 明朝" w:hAnsi="ＭＳ 明朝" w:hint="eastAsia"/>
          <w:b w:val="0"/>
          <w:color w:val="000000" w:themeColor="text1"/>
        </w:rPr>
        <w:t>確認申請書</w:t>
      </w:r>
      <w:r w:rsidR="007E37AB" w:rsidRPr="00447684">
        <w:rPr>
          <w:rFonts w:ascii="ＭＳ 明朝" w:eastAsia="ＭＳ 明朝" w:hAnsi="ＭＳ 明朝" w:hint="eastAsia"/>
          <w:b w:val="0"/>
          <w:color w:val="000000" w:themeColor="text1"/>
        </w:rPr>
        <w:t>類</w:t>
      </w:r>
      <w:r w:rsidR="00FC1067" w:rsidRPr="00447684">
        <w:rPr>
          <w:rFonts w:ascii="ＭＳ 明朝" w:eastAsia="ＭＳ 明朝" w:hAnsi="ＭＳ 明朝" w:hint="eastAsia"/>
          <w:b w:val="0"/>
          <w:color w:val="000000" w:themeColor="text1"/>
        </w:rPr>
        <w:t>は</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様式</w:t>
      </w:r>
      <w:r w:rsidR="00CC71D0" w:rsidRPr="00447684">
        <w:rPr>
          <w:rFonts w:ascii="ＭＳ 明朝" w:eastAsia="ＭＳ 明朝" w:hAnsi="ＭＳ 明朝" w:hint="eastAsia"/>
          <w:b w:val="0"/>
          <w:color w:val="000000" w:themeColor="text1"/>
        </w:rPr>
        <w:t>2</w:t>
      </w:r>
      <w:r w:rsidR="00FC1067" w:rsidRPr="00447684">
        <w:rPr>
          <w:rFonts w:ascii="ＭＳ 明朝" w:eastAsia="ＭＳ 明朝" w:hAnsi="ＭＳ 明朝" w:hint="eastAsia"/>
          <w:b w:val="0"/>
          <w:color w:val="000000" w:themeColor="text1"/>
        </w:rPr>
        <w:t>を上にして様式番号順</w:t>
      </w:r>
      <w:r w:rsidR="005F23EE" w:rsidRPr="00447684">
        <w:rPr>
          <w:rFonts w:ascii="ＭＳ 明朝" w:eastAsia="ＭＳ 明朝" w:hAnsi="ＭＳ 明朝" w:hint="eastAsia"/>
          <w:b w:val="0"/>
          <w:color w:val="000000" w:themeColor="text1"/>
        </w:rPr>
        <w:t>に様式</w:t>
      </w:r>
      <w:r w:rsidR="00CC71D0" w:rsidRPr="00447684">
        <w:rPr>
          <w:rFonts w:ascii="ＭＳ 明朝" w:eastAsia="ＭＳ 明朝" w:hAnsi="ＭＳ 明朝" w:hint="eastAsia"/>
          <w:b w:val="0"/>
          <w:color w:val="000000" w:themeColor="text1"/>
        </w:rPr>
        <w:t>2</w:t>
      </w:r>
      <w:r w:rsidR="005F23EE" w:rsidRPr="00447684">
        <w:rPr>
          <w:rFonts w:ascii="ＭＳ 明朝" w:eastAsia="ＭＳ 明朝" w:hAnsi="ＭＳ 明朝" w:hint="eastAsia"/>
          <w:b w:val="0"/>
          <w:color w:val="000000" w:themeColor="text1"/>
        </w:rPr>
        <w:t>～</w:t>
      </w:r>
      <w:r w:rsidR="007F24EB" w:rsidRPr="00447684">
        <w:rPr>
          <w:rFonts w:ascii="ＭＳ 明朝" w:eastAsia="ＭＳ 明朝" w:hAnsi="ＭＳ 明朝" w:hint="eastAsia"/>
          <w:b w:val="0"/>
          <w:color w:val="000000" w:themeColor="text1"/>
        </w:rPr>
        <w:t>6</w:t>
      </w:r>
      <w:r w:rsidR="00930213" w:rsidRPr="00447684">
        <w:rPr>
          <w:rFonts w:ascii="ＭＳ 明朝" w:eastAsia="ＭＳ 明朝" w:hAnsi="ＭＳ 明朝" w:hint="eastAsia"/>
          <w:b w:val="0"/>
          <w:color w:val="000000" w:themeColor="text1"/>
        </w:rPr>
        <w:t>及び企業連合協定書</w:t>
      </w:r>
      <w:r w:rsidR="005F23EE" w:rsidRPr="00447684">
        <w:rPr>
          <w:rFonts w:ascii="ＭＳ 明朝" w:eastAsia="ＭＳ 明朝" w:hAnsi="ＭＳ 明朝" w:hint="eastAsia"/>
          <w:b w:val="0"/>
          <w:color w:val="000000" w:themeColor="text1"/>
        </w:rPr>
        <w:t>を</w:t>
      </w:r>
      <w:r w:rsidR="00FC1067" w:rsidRPr="00447684">
        <w:rPr>
          <w:rFonts w:ascii="ＭＳ 明朝" w:eastAsia="ＭＳ 明朝" w:hAnsi="ＭＳ 明朝" w:hint="eastAsia"/>
          <w:b w:val="0"/>
          <w:color w:val="000000" w:themeColor="text1"/>
        </w:rPr>
        <w:t>並べて一括して左綴じし</w:t>
      </w:r>
      <w:r w:rsidR="00C41DFC" w:rsidRPr="00447684">
        <w:rPr>
          <w:rFonts w:ascii="ＭＳ 明朝" w:eastAsia="ＭＳ 明朝" w:hAnsi="ＭＳ 明朝" w:hint="eastAsia"/>
          <w:b w:val="0"/>
          <w:color w:val="000000" w:themeColor="text1"/>
        </w:rPr>
        <w:t>、</w:t>
      </w:r>
      <w:r w:rsidR="00886646" w:rsidRPr="00447684">
        <w:rPr>
          <w:rFonts w:ascii="ＭＳ 明朝" w:eastAsia="ＭＳ 明朝" w:hAnsi="ＭＳ 明朝" w:hint="eastAsia"/>
          <w:b w:val="0"/>
          <w:color w:val="000000" w:themeColor="text1"/>
        </w:rPr>
        <w:t>正本</w:t>
      </w:r>
      <w:r w:rsidR="005463FE" w:rsidRPr="00447684">
        <w:rPr>
          <w:rFonts w:ascii="ＭＳ 明朝" w:eastAsia="ＭＳ 明朝" w:hAnsi="ＭＳ 明朝" w:hint="eastAsia"/>
          <w:b w:val="0"/>
          <w:color w:val="000000" w:themeColor="text1"/>
        </w:rPr>
        <w:t>1</w:t>
      </w:r>
      <w:r w:rsidR="00886646" w:rsidRPr="00447684">
        <w:rPr>
          <w:rFonts w:ascii="ＭＳ 明朝" w:eastAsia="ＭＳ 明朝" w:hAnsi="ＭＳ 明朝" w:hint="eastAsia"/>
          <w:b w:val="0"/>
          <w:color w:val="000000" w:themeColor="text1"/>
        </w:rPr>
        <w:t>部</w:t>
      </w:r>
      <w:r w:rsidR="00C41DFC" w:rsidRPr="00447684">
        <w:rPr>
          <w:rFonts w:ascii="ＭＳ 明朝" w:eastAsia="ＭＳ 明朝" w:hAnsi="ＭＳ 明朝" w:hint="eastAsia"/>
          <w:b w:val="0"/>
          <w:color w:val="000000" w:themeColor="text1"/>
        </w:rPr>
        <w:t>、</w:t>
      </w:r>
      <w:r w:rsidR="00886646" w:rsidRPr="00447684">
        <w:rPr>
          <w:rFonts w:ascii="ＭＳ 明朝" w:eastAsia="ＭＳ 明朝" w:hAnsi="ＭＳ 明朝" w:hint="eastAsia"/>
          <w:b w:val="0"/>
          <w:color w:val="000000" w:themeColor="text1"/>
        </w:rPr>
        <w:t>副本</w:t>
      </w:r>
      <w:r w:rsidR="009746C7" w:rsidRPr="00447684">
        <w:rPr>
          <w:rFonts w:ascii="ＭＳ 明朝" w:eastAsia="ＭＳ 明朝" w:hAnsi="ＭＳ 明朝" w:hint="eastAsia"/>
          <w:b w:val="0"/>
          <w:color w:val="000000" w:themeColor="text1"/>
        </w:rPr>
        <w:t>4</w:t>
      </w:r>
      <w:r w:rsidR="00886646" w:rsidRPr="00447684">
        <w:rPr>
          <w:rFonts w:ascii="ＭＳ 明朝" w:eastAsia="ＭＳ 明朝" w:hAnsi="ＭＳ 明朝" w:hint="eastAsia"/>
          <w:b w:val="0"/>
          <w:color w:val="000000" w:themeColor="text1"/>
        </w:rPr>
        <w:t>部の合計</w:t>
      </w:r>
      <w:r w:rsidR="009746C7" w:rsidRPr="00447684">
        <w:rPr>
          <w:rFonts w:ascii="ＭＳ 明朝" w:eastAsia="ＭＳ 明朝" w:hAnsi="ＭＳ 明朝" w:hint="eastAsia"/>
          <w:b w:val="0"/>
          <w:color w:val="000000" w:themeColor="text1"/>
        </w:rPr>
        <w:t>5</w:t>
      </w:r>
      <w:r w:rsidR="00886646" w:rsidRPr="00447684">
        <w:rPr>
          <w:rFonts w:ascii="ＭＳ 明朝" w:eastAsia="ＭＳ 明朝" w:hAnsi="ＭＳ 明朝" w:hint="eastAsia"/>
          <w:b w:val="0"/>
          <w:color w:val="000000" w:themeColor="text1"/>
        </w:rPr>
        <w:t>部を</w:t>
      </w:r>
      <w:r w:rsidR="00FC1067" w:rsidRPr="00447684">
        <w:rPr>
          <w:rFonts w:ascii="ＭＳ 明朝" w:eastAsia="ＭＳ 明朝" w:hAnsi="ＭＳ 明朝" w:hint="eastAsia"/>
          <w:b w:val="0"/>
          <w:color w:val="000000" w:themeColor="text1"/>
        </w:rPr>
        <w:t>提出</w:t>
      </w:r>
      <w:r w:rsidR="005F23EE" w:rsidRPr="00447684">
        <w:rPr>
          <w:rFonts w:ascii="ＭＳ 明朝" w:eastAsia="ＭＳ 明朝" w:hAnsi="ＭＳ 明朝" w:hint="eastAsia"/>
          <w:b w:val="0"/>
          <w:color w:val="000000" w:themeColor="text1"/>
        </w:rPr>
        <w:t>すること。</w:t>
      </w:r>
    </w:p>
    <w:p w14:paraId="21B83CFD" w14:textId="766FC8AE" w:rsidR="00E34777" w:rsidRPr="00447684" w:rsidRDefault="00E34777" w:rsidP="00E34777">
      <w:pPr>
        <w:pStyle w:val="3"/>
        <w:tabs>
          <w:tab w:val="left" w:pos="540"/>
        </w:tabs>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様式6-2は様式4に記載のある全ての者が作成し、様式4の表に記載の順に綴じ、提出すること。</w:t>
      </w:r>
    </w:p>
    <w:p w14:paraId="12089C5E" w14:textId="60C86934" w:rsidR="00FC1ABC" w:rsidRPr="00447684" w:rsidRDefault="002F071F" w:rsidP="008F7046">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捺印が必要な様式</w:t>
      </w:r>
      <w:r w:rsidR="009D3658" w:rsidRPr="00447684">
        <w:rPr>
          <w:rFonts w:ascii="ＭＳ 明朝" w:eastAsia="ＭＳ 明朝" w:hAnsi="ＭＳ 明朝" w:hint="eastAsia"/>
          <w:b w:val="0"/>
          <w:color w:val="000000" w:themeColor="text1"/>
        </w:rPr>
        <w:t>の印については</w:t>
      </w:r>
      <w:r w:rsidR="00C41DFC" w:rsidRPr="00447684">
        <w:rPr>
          <w:rFonts w:ascii="ＭＳ 明朝" w:eastAsia="ＭＳ 明朝" w:hAnsi="ＭＳ 明朝" w:hint="eastAsia"/>
          <w:b w:val="0"/>
          <w:color w:val="000000" w:themeColor="text1"/>
        </w:rPr>
        <w:t>、</w:t>
      </w:r>
      <w:r w:rsidR="00C51E4B" w:rsidRPr="00447684">
        <w:rPr>
          <w:rFonts w:ascii="ＭＳ 明朝" w:eastAsia="ＭＳ 明朝" w:hAnsi="ＭＳ 明朝" w:hint="eastAsia"/>
          <w:b w:val="0"/>
          <w:color w:val="000000" w:themeColor="text1"/>
        </w:rPr>
        <w:t>県</w:t>
      </w:r>
      <w:r w:rsidR="00241A44" w:rsidRPr="00447684">
        <w:rPr>
          <w:rFonts w:ascii="ＭＳ 明朝" w:eastAsia="ＭＳ 明朝" w:hAnsi="ＭＳ 明朝" w:hint="eastAsia"/>
          <w:b w:val="0"/>
          <w:color w:val="000000" w:themeColor="text1"/>
        </w:rPr>
        <w:t>への登録印</w:t>
      </w:r>
      <w:r w:rsidR="009D3658" w:rsidRPr="00447684">
        <w:rPr>
          <w:rFonts w:ascii="ＭＳ 明朝" w:eastAsia="ＭＳ 明朝" w:hAnsi="ＭＳ 明朝" w:hint="eastAsia"/>
          <w:b w:val="0"/>
          <w:color w:val="000000" w:themeColor="text1"/>
        </w:rPr>
        <w:t>とすること。また</w:t>
      </w:r>
      <w:r w:rsidR="00C41DFC" w:rsidRPr="00447684">
        <w:rPr>
          <w:rFonts w:ascii="ＭＳ 明朝" w:eastAsia="ＭＳ 明朝" w:hAnsi="ＭＳ 明朝" w:hint="eastAsia"/>
          <w:b w:val="0"/>
          <w:color w:val="000000" w:themeColor="text1"/>
        </w:rPr>
        <w:t>、</w:t>
      </w:r>
      <w:r w:rsidR="009D3658" w:rsidRPr="00447684">
        <w:rPr>
          <w:rFonts w:ascii="ＭＳ 明朝" w:eastAsia="ＭＳ 明朝" w:hAnsi="ＭＳ 明朝" w:hint="eastAsia"/>
          <w:b w:val="0"/>
          <w:color w:val="000000" w:themeColor="text1"/>
        </w:rPr>
        <w:t>副本はコピーとすることを認める</w:t>
      </w:r>
      <w:r w:rsidRPr="00447684">
        <w:rPr>
          <w:rFonts w:ascii="ＭＳ 明朝" w:eastAsia="ＭＳ 明朝" w:hAnsi="ＭＳ 明朝" w:hint="eastAsia"/>
          <w:b w:val="0"/>
          <w:color w:val="000000" w:themeColor="text1"/>
        </w:rPr>
        <w:t>。</w:t>
      </w:r>
    </w:p>
    <w:p w14:paraId="6F6378FE" w14:textId="77777777" w:rsidR="007F5322" w:rsidRPr="00447684" w:rsidRDefault="007F5322" w:rsidP="00AD36DD">
      <w:pPr>
        <w:pStyle w:val="a3"/>
        <w:spacing w:before="50" w:line="360" w:lineRule="exact"/>
        <w:ind w:leftChars="114" w:left="247" w:firstLine="216"/>
        <w:rPr>
          <w:color w:val="000000" w:themeColor="text1"/>
          <w:lang w:val="en-US"/>
        </w:rPr>
      </w:pPr>
    </w:p>
    <w:p w14:paraId="5625A6FA" w14:textId="7D15CDBC" w:rsidR="00F618C2" w:rsidRPr="00447684" w:rsidRDefault="007A1F9D" w:rsidP="00EB06D0">
      <w:pPr>
        <w:pStyle w:val="3"/>
        <w:numPr>
          <w:ilvl w:val="1"/>
          <w:numId w:val="1"/>
        </w:numPr>
        <w:rPr>
          <w:color w:val="000000" w:themeColor="text1"/>
        </w:rPr>
      </w:pPr>
      <w:r w:rsidRPr="00447684">
        <w:rPr>
          <w:rFonts w:hint="eastAsia"/>
          <w:color w:val="000000" w:themeColor="text1"/>
        </w:rPr>
        <w:t>現地見学会参加申込書他</w:t>
      </w:r>
    </w:p>
    <w:p w14:paraId="7D83A4A6" w14:textId="11FC68BF" w:rsidR="00F618C2" w:rsidRPr="00447684" w:rsidRDefault="00F618C2" w:rsidP="00AD36DD">
      <w:pPr>
        <w:pStyle w:val="a3"/>
        <w:ind w:firstLine="216"/>
        <w:rPr>
          <w:color w:val="000000" w:themeColor="text1"/>
        </w:rPr>
      </w:pPr>
    </w:p>
    <w:p w14:paraId="1A284B6B" w14:textId="35CFA931" w:rsidR="00AC5F20" w:rsidRPr="00447684" w:rsidRDefault="00AC5F20" w:rsidP="00AC5F20">
      <w:pPr>
        <w:pStyle w:val="a3"/>
        <w:tabs>
          <w:tab w:val="left" w:pos="1944"/>
        </w:tabs>
        <w:ind w:leftChars="400" w:left="2381" w:hangingChars="700" w:hanging="1515"/>
        <w:rPr>
          <w:color w:val="000000" w:themeColor="text1"/>
          <w:szCs w:val="21"/>
          <w:lang w:eastAsia="ja-JP"/>
        </w:rPr>
      </w:pPr>
      <w:r w:rsidRPr="00447684">
        <w:rPr>
          <w:rFonts w:hint="eastAsia"/>
          <w:color w:val="000000" w:themeColor="text1"/>
          <w:szCs w:val="21"/>
          <w:lang w:eastAsia="ja-JP"/>
        </w:rPr>
        <w:t>様式</w:t>
      </w:r>
      <w:r w:rsidR="007F24EB" w:rsidRPr="00447684">
        <w:rPr>
          <w:rFonts w:hint="eastAsia"/>
          <w:color w:val="000000" w:themeColor="text1"/>
          <w:szCs w:val="21"/>
          <w:lang w:eastAsia="ja-JP"/>
        </w:rPr>
        <w:t>7</w:t>
      </w:r>
      <w:r w:rsidRPr="00447684">
        <w:rPr>
          <w:color w:val="000000" w:themeColor="text1"/>
          <w:szCs w:val="21"/>
          <w:lang w:eastAsia="ja-JP"/>
        </w:rPr>
        <w:tab/>
      </w:r>
      <w:r w:rsidRPr="00447684">
        <w:rPr>
          <w:rFonts w:hint="eastAsia"/>
          <w:color w:val="000000" w:themeColor="text1"/>
          <w:szCs w:val="21"/>
          <w:lang w:eastAsia="ja-JP"/>
        </w:rPr>
        <w:t>現地見学会参加申込書</w:t>
      </w:r>
    </w:p>
    <w:p w14:paraId="3E5080B9" w14:textId="40D34BB3" w:rsidR="00DF0AE8" w:rsidRPr="00447684" w:rsidRDefault="00DF0AE8" w:rsidP="00AD36DD">
      <w:pPr>
        <w:pStyle w:val="a3"/>
        <w:tabs>
          <w:tab w:val="left" w:pos="1944"/>
        </w:tabs>
        <w:ind w:firstLineChars="400" w:firstLine="866"/>
        <w:rPr>
          <w:color w:val="000000" w:themeColor="text1"/>
        </w:rPr>
      </w:pPr>
      <w:r w:rsidRPr="00447684">
        <w:rPr>
          <w:rFonts w:hint="eastAsia"/>
          <w:color w:val="000000" w:themeColor="text1"/>
        </w:rPr>
        <w:t>様式</w:t>
      </w:r>
      <w:r w:rsidR="007F24EB" w:rsidRPr="00447684">
        <w:rPr>
          <w:rFonts w:hint="eastAsia"/>
          <w:color w:val="000000" w:themeColor="text1"/>
          <w:lang w:eastAsia="ja-JP"/>
        </w:rPr>
        <w:t>8</w:t>
      </w:r>
      <w:r w:rsidR="00CC71D0" w:rsidRPr="00447684">
        <w:rPr>
          <w:color w:val="000000" w:themeColor="text1"/>
          <w:lang w:eastAsia="ja-JP"/>
        </w:rPr>
        <w:tab/>
      </w:r>
      <w:r w:rsidR="000C37D2" w:rsidRPr="00447684">
        <w:rPr>
          <w:rFonts w:hint="eastAsia"/>
          <w:color w:val="000000" w:themeColor="text1"/>
        </w:rPr>
        <w:t>競争入札参加資格</w:t>
      </w:r>
      <w:r w:rsidRPr="00447684">
        <w:rPr>
          <w:rFonts w:hint="eastAsia"/>
          <w:color w:val="000000" w:themeColor="text1"/>
        </w:rPr>
        <w:t>がないとされた理由の説明要求書</w:t>
      </w:r>
    </w:p>
    <w:p w14:paraId="3166FBF8" w14:textId="33F1A601" w:rsidR="00DF0AE8" w:rsidRPr="00447684" w:rsidRDefault="00DF0AE8" w:rsidP="00AD36DD">
      <w:pPr>
        <w:pStyle w:val="a3"/>
        <w:tabs>
          <w:tab w:val="left" w:pos="1944"/>
        </w:tabs>
        <w:ind w:firstLineChars="400" w:firstLine="866"/>
        <w:rPr>
          <w:color w:val="000000" w:themeColor="text1"/>
        </w:rPr>
      </w:pPr>
      <w:r w:rsidRPr="00447684">
        <w:rPr>
          <w:rFonts w:hint="eastAsia"/>
          <w:color w:val="000000" w:themeColor="text1"/>
        </w:rPr>
        <w:t>様式</w:t>
      </w:r>
      <w:r w:rsidR="007F24EB" w:rsidRPr="00447684">
        <w:rPr>
          <w:rFonts w:hint="eastAsia"/>
          <w:color w:val="000000" w:themeColor="text1"/>
          <w:lang w:eastAsia="ja-JP"/>
        </w:rPr>
        <w:t>9</w:t>
      </w:r>
      <w:r w:rsidR="001F0EAA" w:rsidRPr="00447684">
        <w:rPr>
          <w:rFonts w:hint="eastAsia"/>
          <w:color w:val="000000" w:themeColor="text1"/>
        </w:rPr>
        <w:tab/>
      </w:r>
      <w:r w:rsidR="000C37D2" w:rsidRPr="00447684">
        <w:rPr>
          <w:rFonts w:hint="eastAsia"/>
          <w:color w:val="000000" w:themeColor="text1"/>
        </w:rPr>
        <w:t>競争入札参加者</w:t>
      </w:r>
      <w:r w:rsidRPr="00447684">
        <w:rPr>
          <w:rFonts w:hint="eastAsia"/>
          <w:color w:val="000000" w:themeColor="text1"/>
        </w:rPr>
        <w:t>の構成員変更届</w:t>
      </w:r>
    </w:p>
    <w:p w14:paraId="56DD2CDD" w14:textId="5992CC28" w:rsidR="00DF0AE8" w:rsidRPr="00447684" w:rsidRDefault="00DF0AE8" w:rsidP="00AD36DD">
      <w:pPr>
        <w:pStyle w:val="a3"/>
        <w:tabs>
          <w:tab w:val="left" w:pos="1944"/>
        </w:tabs>
        <w:ind w:firstLineChars="400" w:firstLine="866"/>
        <w:rPr>
          <w:color w:val="000000" w:themeColor="text1"/>
        </w:rPr>
      </w:pPr>
      <w:r w:rsidRPr="00447684">
        <w:rPr>
          <w:rFonts w:hint="eastAsia"/>
          <w:color w:val="000000" w:themeColor="text1"/>
        </w:rPr>
        <w:t>様式</w:t>
      </w:r>
      <w:r w:rsidR="00A25E52" w:rsidRPr="00447684">
        <w:rPr>
          <w:rFonts w:hint="eastAsia"/>
          <w:color w:val="000000" w:themeColor="text1"/>
        </w:rPr>
        <w:t>1</w:t>
      </w:r>
      <w:r w:rsidR="00091CF6" w:rsidRPr="00447684">
        <w:rPr>
          <w:rFonts w:hint="eastAsia"/>
          <w:color w:val="000000" w:themeColor="text1"/>
          <w:lang w:eastAsia="ja-JP"/>
        </w:rPr>
        <w:t>0</w:t>
      </w:r>
      <w:r w:rsidR="001F0EAA" w:rsidRPr="00447684">
        <w:rPr>
          <w:rFonts w:hint="eastAsia"/>
          <w:color w:val="000000" w:themeColor="text1"/>
        </w:rPr>
        <w:tab/>
      </w:r>
      <w:r w:rsidRPr="00447684">
        <w:rPr>
          <w:rFonts w:hint="eastAsia"/>
          <w:color w:val="000000" w:themeColor="text1"/>
        </w:rPr>
        <w:t>入札辞退</w:t>
      </w:r>
      <w:r w:rsidR="00B3252D" w:rsidRPr="00447684">
        <w:rPr>
          <w:rFonts w:hint="eastAsia"/>
          <w:color w:val="000000" w:themeColor="text1"/>
        </w:rPr>
        <w:t>届</w:t>
      </w:r>
    </w:p>
    <w:p w14:paraId="7E0EF6F8" w14:textId="77777777" w:rsidR="00F618C2" w:rsidRPr="00447684" w:rsidRDefault="00F618C2" w:rsidP="00AD36DD">
      <w:pPr>
        <w:pStyle w:val="a3"/>
        <w:spacing w:before="50" w:line="360" w:lineRule="exact"/>
        <w:ind w:leftChars="114" w:left="247" w:firstLine="216"/>
        <w:rPr>
          <w:color w:val="000000" w:themeColor="text1"/>
        </w:rPr>
      </w:pPr>
    </w:p>
    <w:p w14:paraId="1F257C63" w14:textId="3C95F68E" w:rsidR="00F618C2" w:rsidRPr="00447684" w:rsidRDefault="00DF0AE8" w:rsidP="00EB06D0">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様式</w:t>
      </w:r>
      <w:r w:rsidR="00091CF6" w:rsidRPr="00447684">
        <w:rPr>
          <w:rFonts w:ascii="ＭＳ 明朝" w:eastAsia="ＭＳ 明朝" w:hAnsi="ＭＳ 明朝" w:hint="eastAsia"/>
          <w:b w:val="0"/>
          <w:color w:val="000000" w:themeColor="text1"/>
        </w:rPr>
        <w:t>7</w:t>
      </w:r>
      <w:r w:rsidRPr="00447684">
        <w:rPr>
          <w:rFonts w:ascii="ＭＳ 明朝" w:eastAsia="ＭＳ 明朝" w:hAnsi="ＭＳ 明朝" w:hint="eastAsia"/>
          <w:b w:val="0"/>
          <w:color w:val="000000" w:themeColor="text1"/>
        </w:rPr>
        <w:t>～</w:t>
      </w:r>
      <w:r w:rsidR="00461474" w:rsidRPr="00447684">
        <w:rPr>
          <w:rFonts w:ascii="ＭＳ 明朝" w:eastAsia="ＭＳ 明朝" w:hAnsi="ＭＳ 明朝" w:hint="eastAsia"/>
          <w:b w:val="0"/>
          <w:color w:val="000000" w:themeColor="text1"/>
        </w:rPr>
        <w:t>10</w:t>
      </w:r>
      <w:r w:rsidRPr="00447684">
        <w:rPr>
          <w:rFonts w:ascii="ＭＳ 明朝" w:eastAsia="ＭＳ 明朝" w:hAnsi="ＭＳ 明朝" w:hint="eastAsia"/>
          <w:b w:val="0"/>
          <w:color w:val="000000" w:themeColor="text1"/>
        </w:rPr>
        <w:t>につい</w:t>
      </w:r>
      <w:r w:rsidR="00DC4B05" w:rsidRPr="00447684">
        <w:rPr>
          <w:rFonts w:ascii="ＭＳ 明朝" w:eastAsia="ＭＳ 明朝" w:hAnsi="ＭＳ 明朝" w:hint="eastAsia"/>
          <w:b w:val="0"/>
          <w:color w:val="000000" w:themeColor="text1"/>
        </w:rPr>
        <w:t>て</w:t>
      </w:r>
      <w:r w:rsidRPr="00447684">
        <w:rPr>
          <w:rFonts w:ascii="ＭＳ 明朝" w:eastAsia="ＭＳ 明朝" w:hAnsi="ＭＳ 明朝" w:hint="eastAsia"/>
          <w:b w:val="0"/>
          <w:color w:val="000000" w:themeColor="text1"/>
        </w:rPr>
        <w:t>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必要に応じて</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入札説明書に従い提出すること。</w:t>
      </w:r>
    </w:p>
    <w:p w14:paraId="7C2191D7" w14:textId="0378E5FB" w:rsidR="00FC1ABC" w:rsidRPr="00447684" w:rsidRDefault="00FC1ABC" w:rsidP="00FC1ABC">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捺印が必要な様式の印については</w:t>
      </w:r>
      <w:r w:rsidR="00C41DFC" w:rsidRPr="00447684">
        <w:rPr>
          <w:rFonts w:ascii="ＭＳ 明朝" w:eastAsia="ＭＳ 明朝" w:hAnsi="ＭＳ 明朝" w:hint="eastAsia"/>
          <w:b w:val="0"/>
          <w:color w:val="000000" w:themeColor="text1"/>
        </w:rPr>
        <w:t>、</w:t>
      </w:r>
      <w:r w:rsidR="00C51E4B" w:rsidRPr="00447684">
        <w:rPr>
          <w:rFonts w:ascii="ＭＳ 明朝" w:eastAsia="ＭＳ 明朝" w:hAnsi="ＭＳ 明朝" w:hint="eastAsia"/>
          <w:b w:val="0"/>
          <w:color w:val="000000" w:themeColor="text1"/>
        </w:rPr>
        <w:t>県</w:t>
      </w:r>
      <w:r w:rsidR="00241A44" w:rsidRPr="00447684">
        <w:rPr>
          <w:rFonts w:ascii="ＭＳ 明朝" w:eastAsia="ＭＳ 明朝" w:hAnsi="ＭＳ 明朝" w:hint="eastAsia"/>
          <w:b w:val="0"/>
          <w:color w:val="000000" w:themeColor="text1"/>
        </w:rPr>
        <w:t>への登録印</w:t>
      </w:r>
      <w:r w:rsidRPr="00447684">
        <w:rPr>
          <w:rFonts w:ascii="ＭＳ 明朝" w:eastAsia="ＭＳ 明朝" w:hAnsi="ＭＳ 明朝" w:hint="eastAsia"/>
          <w:b w:val="0"/>
          <w:color w:val="000000" w:themeColor="text1"/>
        </w:rPr>
        <w:t>とすること。</w:t>
      </w:r>
    </w:p>
    <w:p w14:paraId="68C89477" w14:textId="71F48C78" w:rsidR="005E29CD" w:rsidRPr="00447684" w:rsidRDefault="005E29CD" w:rsidP="00AD36DD">
      <w:pPr>
        <w:pStyle w:val="a3"/>
        <w:spacing w:before="50" w:line="360" w:lineRule="exact"/>
        <w:ind w:leftChars="114" w:left="247" w:firstLine="216"/>
        <w:rPr>
          <w:color w:val="000000" w:themeColor="text1"/>
          <w:lang w:val="en-US" w:eastAsia="ja-JP"/>
        </w:rPr>
      </w:pPr>
    </w:p>
    <w:p w14:paraId="30F4419D" w14:textId="3C9A8017" w:rsidR="005E29CD" w:rsidRPr="00447684" w:rsidRDefault="005E29CD" w:rsidP="005E29CD">
      <w:pPr>
        <w:pStyle w:val="3"/>
        <w:numPr>
          <w:ilvl w:val="1"/>
          <w:numId w:val="1"/>
        </w:numPr>
        <w:rPr>
          <w:color w:val="000000" w:themeColor="text1"/>
        </w:rPr>
      </w:pPr>
      <w:r w:rsidRPr="00447684">
        <w:rPr>
          <w:rFonts w:hint="eastAsia"/>
          <w:color w:val="000000" w:themeColor="text1"/>
        </w:rPr>
        <w:t>落札資格</w:t>
      </w:r>
      <w:r w:rsidR="00E2176B" w:rsidRPr="00447684">
        <w:rPr>
          <w:rFonts w:hint="eastAsia"/>
          <w:color w:val="000000" w:themeColor="text1"/>
        </w:rPr>
        <w:t>確認</w:t>
      </w:r>
      <w:r w:rsidRPr="00447684">
        <w:rPr>
          <w:rFonts w:hint="eastAsia"/>
          <w:color w:val="000000" w:themeColor="text1"/>
        </w:rPr>
        <w:t>申請書</w:t>
      </w:r>
      <w:r w:rsidR="00B6199D" w:rsidRPr="00447684">
        <w:rPr>
          <w:rFonts w:hint="eastAsia"/>
          <w:color w:val="000000" w:themeColor="text1"/>
        </w:rPr>
        <w:t>類</w:t>
      </w:r>
    </w:p>
    <w:p w14:paraId="2585F33C" w14:textId="77777777" w:rsidR="005E29CD" w:rsidRPr="00447684" w:rsidRDefault="005E29CD" w:rsidP="005E29CD">
      <w:pPr>
        <w:pStyle w:val="a3"/>
        <w:ind w:firstLineChars="0" w:firstLine="0"/>
        <w:rPr>
          <w:color w:val="000000" w:themeColor="text1"/>
          <w:lang w:eastAsia="ja-JP"/>
        </w:rPr>
      </w:pPr>
    </w:p>
    <w:p w14:paraId="540C3D30" w14:textId="2CE3817D"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rFonts w:hint="eastAsia"/>
          <w:color w:val="000000" w:themeColor="text1"/>
          <w:lang w:eastAsia="ja-JP"/>
        </w:rPr>
        <w:t>1</w:t>
      </w:r>
      <w:r w:rsidRPr="00447684">
        <w:rPr>
          <w:rFonts w:hint="eastAsia"/>
          <w:color w:val="000000" w:themeColor="text1"/>
        </w:rPr>
        <w:tab/>
      </w:r>
      <w:r w:rsidRPr="00447684">
        <w:rPr>
          <w:rFonts w:hint="eastAsia"/>
          <w:color w:val="000000" w:themeColor="text1"/>
          <w:lang w:eastAsia="ja-JP"/>
        </w:rPr>
        <w:t>落札</w:t>
      </w:r>
      <w:r w:rsidRPr="00447684">
        <w:rPr>
          <w:rFonts w:hint="eastAsia"/>
          <w:color w:val="000000" w:themeColor="text1"/>
        </w:rPr>
        <w:t>資格</w:t>
      </w:r>
      <w:r w:rsidR="00E2176B" w:rsidRPr="00447684">
        <w:rPr>
          <w:rFonts w:hint="eastAsia"/>
          <w:color w:val="000000" w:themeColor="text1"/>
          <w:lang w:eastAsia="ja-JP"/>
        </w:rPr>
        <w:t>確認</w:t>
      </w:r>
      <w:r w:rsidRPr="00447684">
        <w:rPr>
          <w:rFonts w:hint="eastAsia"/>
          <w:color w:val="000000" w:themeColor="text1"/>
        </w:rPr>
        <w:t>申請書</w:t>
      </w:r>
    </w:p>
    <w:p w14:paraId="307F8616" w14:textId="77777777" w:rsidR="00CF3242"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2</w:t>
      </w:r>
      <w:r w:rsidRPr="00447684">
        <w:rPr>
          <w:rFonts w:hint="eastAsia"/>
          <w:color w:val="000000" w:themeColor="text1"/>
          <w:lang w:eastAsia="ja-JP"/>
        </w:rPr>
        <w:tab/>
      </w:r>
      <w:r w:rsidRPr="00447684">
        <w:rPr>
          <w:rFonts w:hint="eastAsia"/>
          <w:color w:val="000000" w:themeColor="text1"/>
        </w:rPr>
        <w:t>事業実施体制</w:t>
      </w:r>
    </w:p>
    <w:p w14:paraId="74DCF701" w14:textId="6DAD6819"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3</w:t>
      </w:r>
      <w:r w:rsidRPr="00447684">
        <w:rPr>
          <w:rFonts w:hint="eastAsia"/>
          <w:color w:val="000000" w:themeColor="text1"/>
          <w:lang w:eastAsia="ja-JP"/>
        </w:rPr>
        <w:tab/>
      </w:r>
      <w:r w:rsidRPr="00447684">
        <w:rPr>
          <w:rFonts w:hint="eastAsia"/>
          <w:color w:val="000000" w:themeColor="text1"/>
        </w:rPr>
        <w:t>設計業務実績</w:t>
      </w:r>
      <w:r w:rsidRPr="00447684">
        <w:rPr>
          <w:rFonts w:hint="eastAsia"/>
          <w:color w:val="000000" w:themeColor="text1"/>
          <w:lang w:eastAsia="ja-JP"/>
        </w:rPr>
        <w:t>（センターの設計業務を担う者）</w:t>
      </w:r>
    </w:p>
    <w:p w14:paraId="5BFCDF9E" w14:textId="3DEA6F8E"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4</w:t>
      </w:r>
      <w:r w:rsidRPr="00447684">
        <w:rPr>
          <w:rFonts w:hint="eastAsia"/>
          <w:color w:val="000000" w:themeColor="text1"/>
          <w:lang w:eastAsia="ja-JP"/>
        </w:rPr>
        <w:tab/>
      </w:r>
      <w:r w:rsidRPr="00447684">
        <w:rPr>
          <w:rFonts w:hint="eastAsia"/>
          <w:color w:val="000000" w:themeColor="text1"/>
        </w:rPr>
        <w:t>設計業務実績</w:t>
      </w:r>
      <w:r w:rsidRPr="00447684">
        <w:rPr>
          <w:rFonts w:hint="eastAsia"/>
          <w:color w:val="000000" w:themeColor="text1"/>
          <w:lang w:eastAsia="ja-JP"/>
        </w:rPr>
        <w:t>（特定公園施設の設計業務を担う者）</w:t>
      </w:r>
    </w:p>
    <w:p w14:paraId="0F1B8CCA" w14:textId="5954882F" w:rsidR="005E29CD" w:rsidRPr="00447684" w:rsidRDefault="005E29CD" w:rsidP="005E29CD">
      <w:pPr>
        <w:pStyle w:val="a3"/>
        <w:tabs>
          <w:tab w:val="left" w:pos="1944"/>
        </w:tabs>
        <w:ind w:firstLineChars="400" w:firstLine="866"/>
        <w:rPr>
          <w:color w:val="000000" w:themeColor="text1"/>
          <w:lang w:eastAsia="ja-JP"/>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5</w:t>
      </w:r>
      <w:r w:rsidRPr="00447684">
        <w:rPr>
          <w:rFonts w:hint="eastAsia"/>
          <w:color w:val="000000" w:themeColor="text1"/>
          <w:lang w:eastAsia="ja-JP"/>
        </w:rPr>
        <w:tab/>
      </w:r>
      <w:r w:rsidRPr="00447684">
        <w:rPr>
          <w:rFonts w:hint="eastAsia"/>
          <w:color w:val="000000" w:themeColor="text1"/>
        </w:rPr>
        <w:t>建設業務実績</w:t>
      </w:r>
      <w:r w:rsidRPr="00447684">
        <w:rPr>
          <w:rFonts w:hint="eastAsia"/>
          <w:color w:val="000000" w:themeColor="text1"/>
          <w:lang w:eastAsia="ja-JP"/>
        </w:rPr>
        <w:t>（センターの建設業務を担う者）</w:t>
      </w:r>
    </w:p>
    <w:p w14:paraId="2EF4D370" w14:textId="4AE34F17"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6</w:t>
      </w:r>
      <w:r w:rsidRPr="00447684">
        <w:rPr>
          <w:rFonts w:hint="eastAsia"/>
          <w:color w:val="000000" w:themeColor="text1"/>
          <w:lang w:eastAsia="ja-JP"/>
        </w:rPr>
        <w:tab/>
      </w:r>
      <w:r w:rsidRPr="00447684">
        <w:rPr>
          <w:rFonts w:hint="eastAsia"/>
          <w:color w:val="000000" w:themeColor="text1"/>
        </w:rPr>
        <w:t>建設業務実績</w:t>
      </w:r>
      <w:r w:rsidRPr="00447684">
        <w:rPr>
          <w:rFonts w:hint="eastAsia"/>
          <w:color w:val="000000" w:themeColor="text1"/>
          <w:lang w:eastAsia="ja-JP"/>
        </w:rPr>
        <w:t>（特定公園施設の建設業務を担う者）</w:t>
      </w:r>
    </w:p>
    <w:p w14:paraId="0160300E" w14:textId="7719711D" w:rsidR="005E29CD" w:rsidRPr="00447684" w:rsidRDefault="005E29CD" w:rsidP="005E29CD">
      <w:pPr>
        <w:pStyle w:val="a3"/>
        <w:tabs>
          <w:tab w:val="left" w:pos="1944"/>
        </w:tabs>
        <w:ind w:firstLineChars="400" w:firstLine="866"/>
        <w:rPr>
          <w:color w:val="000000" w:themeColor="text1"/>
        </w:rPr>
      </w:pPr>
      <w:r w:rsidRPr="00447684">
        <w:rPr>
          <w:rFonts w:hint="eastAsia"/>
          <w:color w:val="000000" w:themeColor="text1"/>
        </w:rPr>
        <w:lastRenderedPageBreak/>
        <w:t>様式</w:t>
      </w:r>
      <w:r w:rsidRPr="00447684">
        <w:rPr>
          <w:rFonts w:hint="eastAsia"/>
          <w:color w:val="000000" w:themeColor="text1"/>
          <w:lang w:eastAsia="ja-JP"/>
        </w:rPr>
        <w:t>1</w:t>
      </w:r>
      <w:r w:rsidR="009745B3" w:rsidRPr="00447684">
        <w:rPr>
          <w:color w:val="000000" w:themeColor="text1"/>
          <w:lang w:eastAsia="ja-JP"/>
        </w:rPr>
        <w:t>7</w:t>
      </w:r>
      <w:r w:rsidRPr="00447684">
        <w:rPr>
          <w:rFonts w:hint="eastAsia"/>
          <w:color w:val="000000" w:themeColor="text1"/>
          <w:lang w:eastAsia="ja-JP"/>
        </w:rPr>
        <w:tab/>
      </w:r>
      <w:r w:rsidRPr="00447684">
        <w:rPr>
          <w:rFonts w:hint="eastAsia"/>
          <w:color w:val="000000" w:themeColor="text1"/>
        </w:rPr>
        <w:t>工事監理業務実績</w:t>
      </w:r>
      <w:r w:rsidRPr="00447684">
        <w:rPr>
          <w:rFonts w:hint="eastAsia"/>
          <w:color w:val="000000" w:themeColor="text1"/>
          <w:lang w:eastAsia="ja-JP"/>
        </w:rPr>
        <w:t>（センターの工事監理業務を担う者）</w:t>
      </w:r>
    </w:p>
    <w:p w14:paraId="62203DAF" w14:textId="364AA6A4" w:rsidR="005E29CD" w:rsidRPr="00447684" w:rsidRDefault="005E29CD" w:rsidP="005E29CD">
      <w:pPr>
        <w:pStyle w:val="a3"/>
        <w:tabs>
          <w:tab w:val="left" w:pos="1944"/>
        </w:tabs>
        <w:ind w:firstLineChars="400" w:firstLine="866"/>
        <w:rPr>
          <w:color w:val="000000" w:themeColor="text1"/>
          <w:lang w:eastAsia="ja-JP"/>
        </w:rPr>
      </w:pPr>
      <w:r w:rsidRPr="00447684">
        <w:rPr>
          <w:rFonts w:hint="eastAsia"/>
          <w:color w:val="000000" w:themeColor="text1"/>
        </w:rPr>
        <w:t>様式</w:t>
      </w:r>
      <w:r w:rsidRPr="00447684">
        <w:rPr>
          <w:rFonts w:hint="eastAsia"/>
          <w:color w:val="000000" w:themeColor="text1"/>
          <w:lang w:eastAsia="ja-JP"/>
        </w:rPr>
        <w:t>1</w:t>
      </w:r>
      <w:r w:rsidR="009745B3" w:rsidRPr="00447684">
        <w:rPr>
          <w:color w:val="000000" w:themeColor="text1"/>
          <w:lang w:eastAsia="ja-JP"/>
        </w:rPr>
        <w:t>8</w:t>
      </w:r>
      <w:r w:rsidRPr="00447684">
        <w:rPr>
          <w:rFonts w:hint="eastAsia"/>
          <w:color w:val="000000" w:themeColor="text1"/>
          <w:lang w:eastAsia="ja-JP"/>
        </w:rPr>
        <w:tab/>
      </w:r>
      <w:r w:rsidRPr="00447684">
        <w:rPr>
          <w:rFonts w:hint="eastAsia"/>
          <w:color w:val="000000" w:themeColor="text1"/>
        </w:rPr>
        <w:t>工事監理業務実績</w:t>
      </w:r>
      <w:r w:rsidRPr="00447684">
        <w:rPr>
          <w:rFonts w:hint="eastAsia"/>
          <w:color w:val="000000" w:themeColor="text1"/>
          <w:lang w:eastAsia="ja-JP"/>
        </w:rPr>
        <w:t>（特定公園施設の工事監理業務を担う者）</w:t>
      </w:r>
    </w:p>
    <w:p w14:paraId="5227A0F0" w14:textId="77777777" w:rsidR="005E29CD" w:rsidRPr="00447684" w:rsidRDefault="005E29CD" w:rsidP="005E29CD">
      <w:pPr>
        <w:pStyle w:val="a3"/>
        <w:ind w:firstLine="216"/>
        <w:rPr>
          <w:rFonts w:hAnsi="ＭＳ 明朝"/>
          <w:color w:val="000000" w:themeColor="text1"/>
        </w:rPr>
      </w:pPr>
    </w:p>
    <w:p w14:paraId="5555EC15" w14:textId="03116A38" w:rsidR="005E29CD" w:rsidRPr="00447684" w:rsidRDefault="009745B3" w:rsidP="005E29CD">
      <w:pPr>
        <w:pStyle w:val="3"/>
        <w:tabs>
          <w:tab w:val="left" w:pos="540"/>
        </w:tabs>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落札資格</w:t>
      </w:r>
      <w:r w:rsidR="005E29CD" w:rsidRPr="00447684">
        <w:rPr>
          <w:rFonts w:ascii="ＭＳ 明朝" w:eastAsia="ＭＳ 明朝" w:hAnsi="ＭＳ 明朝" w:hint="eastAsia"/>
          <w:b w:val="0"/>
          <w:color w:val="000000" w:themeColor="text1"/>
        </w:rPr>
        <w:t>確認申請書は、様式</w:t>
      </w:r>
      <w:r w:rsidRPr="00447684">
        <w:rPr>
          <w:rFonts w:ascii="ＭＳ 明朝" w:eastAsia="ＭＳ 明朝" w:hAnsi="ＭＳ 明朝" w:hint="eastAsia"/>
          <w:b w:val="0"/>
          <w:color w:val="000000" w:themeColor="text1"/>
        </w:rPr>
        <w:t>11</w:t>
      </w:r>
      <w:r w:rsidR="005E29CD" w:rsidRPr="00447684">
        <w:rPr>
          <w:rFonts w:ascii="ＭＳ 明朝" w:eastAsia="ＭＳ 明朝" w:hAnsi="ＭＳ 明朝" w:hint="eastAsia"/>
          <w:b w:val="0"/>
          <w:color w:val="000000" w:themeColor="text1"/>
        </w:rPr>
        <w:t>を上にして様式番号順に様式</w:t>
      </w:r>
      <w:r w:rsidRPr="00447684">
        <w:rPr>
          <w:rFonts w:ascii="ＭＳ 明朝" w:eastAsia="ＭＳ 明朝" w:hAnsi="ＭＳ 明朝" w:hint="eastAsia"/>
          <w:b w:val="0"/>
          <w:color w:val="000000" w:themeColor="text1"/>
        </w:rPr>
        <w:t>11</w:t>
      </w:r>
      <w:r w:rsidR="005E29CD" w:rsidRPr="00447684">
        <w:rPr>
          <w:rFonts w:ascii="ＭＳ 明朝" w:eastAsia="ＭＳ 明朝" w:hAnsi="ＭＳ 明朝" w:hint="eastAsia"/>
          <w:b w:val="0"/>
          <w:color w:val="000000" w:themeColor="text1"/>
        </w:rPr>
        <w:t>～</w:t>
      </w:r>
      <w:r w:rsidR="006E5A19" w:rsidRPr="00447684">
        <w:rPr>
          <w:rFonts w:ascii="ＭＳ 明朝" w:eastAsia="ＭＳ 明朝" w:hAnsi="ＭＳ 明朝" w:hint="eastAsia"/>
          <w:b w:val="0"/>
          <w:color w:val="000000" w:themeColor="text1"/>
        </w:rPr>
        <w:t>18</w:t>
      </w:r>
      <w:r w:rsidR="005E29CD" w:rsidRPr="00447684">
        <w:rPr>
          <w:rFonts w:ascii="ＭＳ 明朝" w:eastAsia="ＭＳ 明朝" w:hAnsi="ＭＳ 明朝" w:hint="eastAsia"/>
          <w:b w:val="0"/>
          <w:color w:val="000000" w:themeColor="text1"/>
        </w:rPr>
        <w:t>を並べて一括して左綴じし、</w:t>
      </w:r>
      <w:r w:rsidRPr="00447684">
        <w:rPr>
          <w:rFonts w:ascii="ＭＳ 明朝" w:eastAsia="ＭＳ 明朝" w:hAnsi="ＭＳ 明朝" w:hint="eastAsia"/>
          <w:b w:val="0"/>
          <w:color w:val="000000" w:themeColor="text1"/>
        </w:rPr>
        <w:t>正本1部、副本</w:t>
      </w:r>
      <w:r w:rsidR="009746C7" w:rsidRPr="00447684">
        <w:rPr>
          <w:rFonts w:ascii="ＭＳ 明朝" w:eastAsia="ＭＳ 明朝" w:hAnsi="ＭＳ 明朝" w:hint="eastAsia"/>
          <w:b w:val="0"/>
          <w:color w:val="000000" w:themeColor="text1"/>
        </w:rPr>
        <w:t>4</w:t>
      </w:r>
      <w:r w:rsidRPr="00447684">
        <w:rPr>
          <w:rFonts w:ascii="ＭＳ 明朝" w:eastAsia="ＭＳ 明朝" w:hAnsi="ＭＳ 明朝" w:hint="eastAsia"/>
          <w:b w:val="0"/>
          <w:color w:val="000000" w:themeColor="text1"/>
        </w:rPr>
        <w:t>部の合計</w:t>
      </w:r>
      <w:r w:rsidR="009746C7" w:rsidRPr="00447684">
        <w:rPr>
          <w:rFonts w:ascii="ＭＳ 明朝" w:eastAsia="ＭＳ 明朝" w:hAnsi="ＭＳ 明朝" w:hint="eastAsia"/>
          <w:b w:val="0"/>
          <w:color w:val="000000" w:themeColor="text1"/>
        </w:rPr>
        <w:t>5</w:t>
      </w:r>
      <w:r w:rsidRPr="00447684">
        <w:rPr>
          <w:rFonts w:ascii="ＭＳ 明朝" w:eastAsia="ＭＳ 明朝" w:hAnsi="ＭＳ 明朝" w:hint="eastAsia"/>
          <w:b w:val="0"/>
          <w:color w:val="000000" w:themeColor="text1"/>
        </w:rPr>
        <w:t>部を提出すること。</w:t>
      </w:r>
    </w:p>
    <w:p w14:paraId="5C4EB3C0" w14:textId="77777777" w:rsidR="005E29CD" w:rsidRPr="00447684" w:rsidRDefault="005E29CD" w:rsidP="005E29CD">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捺印が必要な様式の印については、県への登録印とすること。また、副本はコピーとすることを認める。</w:t>
      </w:r>
    </w:p>
    <w:p w14:paraId="1EA274FF" w14:textId="77777777" w:rsidR="00E71CDB" w:rsidRPr="00447684" w:rsidRDefault="00E71CDB" w:rsidP="00AD36DD">
      <w:pPr>
        <w:pStyle w:val="a3"/>
        <w:spacing w:before="50" w:line="360" w:lineRule="exact"/>
        <w:ind w:leftChars="114" w:left="247" w:firstLine="216"/>
        <w:rPr>
          <w:color w:val="000000" w:themeColor="text1"/>
          <w:lang w:val="en-US" w:eastAsia="ja-JP"/>
        </w:rPr>
      </w:pPr>
    </w:p>
    <w:p w14:paraId="03D46FCA" w14:textId="68263BF9" w:rsidR="00FC1067" w:rsidRPr="00447684" w:rsidRDefault="00B60CFC" w:rsidP="00EB06D0">
      <w:pPr>
        <w:pStyle w:val="3"/>
        <w:numPr>
          <w:ilvl w:val="1"/>
          <w:numId w:val="1"/>
        </w:numPr>
        <w:rPr>
          <w:color w:val="000000" w:themeColor="text1"/>
        </w:rPr>
      </w:pPr>
      <w:r w:rsidRPr="00447684">
        <w:rPr>
          <w:rFonts w:hint="eastAsia"/>
          <w:color w:val="000000" w:themeColor="text1"/>
        </w:rPr>
        <w:t>提案資料</w:t>
      </w:r>
    </w:p>
    <w:p w14:paraId="07D14E8F" w14:textId="37D62035" w:rsidR="005F23EE" w:rsidRPr="00447684" w:rsidRDefault="005F23EE" w:rsidP="00AD36DD">
      <w:pPr>
        <w:pStyle w:val="a3"/>
        <w:ind w:firstLine="216"/>
        <w:rPr>
          <w:color w:val="000000" w:themeColor="text1"/>
        </w:rPr>
      </w:pPr>
    </w:p>
    <w:p w14:paraId="3421ADB0" w14:textId="166612C0" w:rsidR="00C44A80" w:rsidRPr="00447684" w:rsidRDefault="00C44A80"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lang w:eastAsia="ja-JP"/>
        </w:rPr>
        <w:t>提案</w:t>
      </w:r>
      <w:r w:rsidR="00B60CFC" w:rsidRPr="00447684">
        <w:rPr>
          <w:rFonts w:hint="eastAsia"/>
          <w:color w:val="000000" w:themeColor="text1"/>
          <w:lang w:eastAsia="ja-JP"/>
        </w:rPr>
        <w:t>資料</w:t>
      </w:r>
      <w:r w:rsidRPr="00447684">
        <w:rPr>
          <w:rFonts w:hint="eastAsia"/>
          <w:color w:val="000000" w:themeColor="text1"/>
          <w:lang w:eastAsia="ja-JP"/>
        </w:rPr>
        <w:t>提出書</w:t>
      </w:r>
    </w:p>
    <w:p w14:paraId="3A791FBB" w14:textId="0F7B6A03" w:rsidR="00E62AC1" w:rsidRPr="00447684" w:rsidRDefault="00E62AC1" w:rsidP="00E62AC1">
      <w:pPr>
        <w:pStyle w:val="a3"/>
        <w:tabs>
          <w:tab w:val="left" w:pos="1944"/>
        </w:tabs>
        <w:ind w:firstLineChars="400" w:firstLine="866"/>
        <w:rPr>
          <w:color w:val="000000" w:themeColor="text1"/>
        </w:rPr>
      </w:pPr>
      <w:r w:rsidRPr="00447684">
        <w:rPr>
          <w:rFonts w:hint="eastAsia"/>
          <w:color w:val="000000" w:themeColor="text1"/>
        </w:rPr>
        <w:t>様式</w:t>
      </w:r>
      <w:r w:rsidR="005358EA" w:rsidRPr="00447684">
        <w:rPr>
          <w:rFonts w:hint="eastAsia"/>
          <w:color w:val="000000" w:themeColor="text1"/>
          <w:lang w:eastAsia="ja-JP"/>
        </w:rPr>
        <w:t>19</w:t>
      </w:r>
      <w:r w:rsidRPr="00447684">
        <w:rPr>
          <w:rFonts w:hint="eastAsia"/>
          <w:color w:val="000000" w:themeColor="text1"/>
          <w:lang w:eastAsia="ja-JP"/>
        </w:rPr>
        <w:tab/>
      </w:r>
      <w:r w:rsidR="00B60CFC" w:rsidRPr="00447684">
        <w:rPr>
          <w:rFonts w:hint="eastAsia"/>
          <w:color w:val="000000" w:themeColor="text1"/>
        </w:rPr>
        <w:t>提案資料</w:t>
      </w:r>
      <w:r w:rsidRPr="00447684">
        <w:rPr>
          <w:rFonts w:hint="eastAsia"/>
          <w:color w:val="000000" w:themeColor="text1"/>
        </w:rPr>
        <w:t>提出書</w:t>
      </w:r>
    </w:p>
    <w:p w14:paraId="1A2389C0" w14:textId="72415170" w:rsidR="005A5A50" w:rsidRPr="00447684" w:rsidRDefault="005A5A50" w:rsidP="005A5A50">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2</w:t>
      </w:r>
      <w:r w:rsidR="003B692A" w:rsidRPr="00447684">
        <w:rPr>
          <w:rFonts w:hint="eastAsia"/>
          <w:color w:val="000000" w:themeColor="text1"/>
          <w:lang w:eastAsia="ja-JP"/>
        </w:rPr>
        <w:t>0</w:t>
      </w:r>
      <w:r w:rsidRPr="00447684">
        <w:rPr>
          <w:rFonts w:hint="eastAsia"/>
          <w:color w:val="000000" w:themeColor="text1"/>
          <w:lang w:eastAsia="ja-JP"/>
        </w:rPr>
        <w:tab/>
      </w:r>
      <w:r w:rsidRPr="00447684">
        <w:rPr>
          <w:rFonts w:hint="eastAsia"/>
          <w:color w:val="000000" w:themeColor="text1"/>
        </w:rPr>
        <w:t>要求水準に関する誓約書</w:t>
      </w:r>
    </w:p>
    <w:p w14:paraId="71D76C17" w14:textId="77777777" w:rsidR="00E62AC1" w:rsidRPr="00447684" w:rsidRDefault="00E62AC1" w:rsidP="00AD36DD">
      <w:pPr>
        <w:pStyle w:val="a3"/>
        <w:ind w:firstLine="216"/>
        <w:rPr>
          <w:color w:val="000000" w:themeColor="text1"/>
        </w:rPr>
      </w:pPr>
    </w:p>
    <w:p w14:paraId="03BF83F1" w14:textId="747F7A80" w:rsidR="00DE3B93" w:rsidRPr="00447684" w:rsidRDefault="00ED56AE"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rPr>
        <w:t>必須項目</w:t>
      </w:r>
      <w:r w:rsidR="00B60CFC" w:rsidRPr="00447684">
        <w:rPr>
          <w:rFonts w:hint="eastAsia"/>
          <w:color w:val="000000" w:themeColor="text1"/>
        </w:rPr>
        <w:t>提案資料</w:t>
      </w:r>
    </w:p>
    <w:p w14:paraId="65356CAC" w14:textId="5728D2E5" w:rsidR="00ED56AE" w:rsidRPr="00447684" w:rsidRDefault="00ED56AE" w:rsidP="00AD36DD">
      <w:pPr>
        <w:pStyle w:val="a3"/>
        <w:tabs>
          <w:tab w:val="left" w:pos="3024"/>
        </w:tabs>
        <w:ind w:firstLineChars="400" w:firstLine="866"/>
        <w:rPr>
          <w:color w:val="000000" w:themeColor="text1"/>
        </w:rPr>
      </w:pPr>
      <w:r w:rsidRPr="00447684">
        <w:rPr>
          <w:rFonts w:hint="eastAsia"/>
          <w:color w:val="000000" w:themeColor="text1"/>
        </w:rPr>
        <w:t>様式</w:t>
      </w:r>
      <w:r w:rsidR="0098658A" w:rsidRPr="00447684">
        <w:rPr>
          <w:rFonts w:hint="eastAsia"/>
          <w:color w:val="000000" w:themeColor="text1"/>
          <w:lang w:eastAsia="ja-JP"/>
        </w:rPr>
        <w:t>2</w:t>
      </w:r>
      <w:r w:rsidR="00E16F2B" w:rsidRPr="00447684">
        <w:rPr>
          <w:rFonts w:hint="eastAsia"/>
          <w:color w:val="000000" w:themeColor="text1"/>
          <w:lang w:eastAsia="ja-JP"/>
        </w:rPr>
        <w:t>1</w:t>
      </w:r>
      <w:r w:rsidR="001F0EAA" w:rsidRPr="00447684">
        <w:rPr>
          <w:rFonts w:hint="eastAsia"/>
          <w:color w:val="000000" w:themeColor="text1"/>
          <w:lang w:eastAsia="ja-JP"/>
        </w:rPr>
        <w:tab/>
      </w:r>
      <w:r w:rsidRPr="00447684">
        <w:rPr>
          <w:rFonts w:hint="eastAsia"/>
          <w:color w:val="000000" w:themeColor="text1"/>
        </w:rPr>
        <w:t>必須項目</w:t>
      </w:r>
      <w:r w:rsidR="00B60CFC" w:rsidRPr="00447684">
        <w:rPr>
          <w:rFonts w:hint="eastAsia"/>
          <w:color w:val="000000" w:themeColor="text1"/>
        </w:rPr>
        <w:t>提案資料</w:t>
      </w:r>
      <w:r w:rsidRPr="00447684">
        <w:rPr>
          <w:rFonts w:hint="eastAsia"/>
          <w:color w:val="000000" w:themeColor="text1"/>
        </w:rPr>
        <w:t>（表紙・目次）</w:t>
      </w:r>
    </w:p>
    <w:p w14:paraId="4D96DE32" w14:textId="0F189B6F" w:rsidR="00AA613A" w:rsidRPr="00447684" w:rsidRDefault="00AA613A" w:rsidP="00AD36DD">
      <w:pPr>
        <w:pStyle w:val="a3"/>
        <w:tabs>
          <w:tab w:val="left" w:pos="3024"/>
        </w:tabs>
        <w:ind w:firstLineChars="400" w:firstLine="866"/>
        <w:rPr>
          <w:color w:val="000000" w:themeColor="text1"/>
        </w:rPr>
      </w:pPr>
      <w:r w:rsidRPr="00447684">
        <w:rPr>
          <w:rFonts w:hint="eastAsia"/>
          <w:color w:val="000000" w:themeColor="text1"/>
        </w:rPr>
        <w:t>様式</w:t>
      </w:r>
      <w:r w:rsidR="005463FE" w:rsidRPr="00447684">
        <w:rPr>
          <w:rFonts w:hint="eastAsia"/>
          <w:color w:val="000000" w:themeColor="text1"/>
          <w:lang w:eastAsia="ja-JP"/>
        </w:rPr>
        <w:t>2</w:t>
      </w:r>
      <w:r w:rsidR="00FA621E" w:rsidRPr="00447684">
        <w:rPr>
          <w:rFonts w:hint="eastAsia"/>
          <w:color w:val="000000" w:themeColor="text1"/>
          <w:lang w:eastAsia="ja-JP"/>
        </w:rPr>
        <w:t>2</w:t>
      </w:r>
      <w:r w:rsidR="00171E92" w:rsidRPr="00447684">
        <w:rPr>
          <w:rFonts w:hAnsi="ＭＳ 明朝" w:hint="eastAsia"/>
          <w:color w:val="000000" w:themeColor="text1"/>
        </w:rPr>
        <w:t>-</w:t>
      </w:r>
      <w:r w:rsidR="005463FE" w:rsidRPr="00447684">
        <w:rPr>
          <w:rFonts w:hAnsi="ＭＳ 明朝" w:hint="eastAsia"/>
          <w:color w:val="000000" w:themeColor="text1"/>
          <w:lang w:eastAsia="ja-JP"/>
        </w:rPr>
        <w:t>1</w:t>
      </w:r>
      <w:r w:rsidRPr="00447684">
        <w:rPr>
          <w:rFonts w:hint="eastAsia"/>
          <w:color w:val="000000" w:themeColor="text1"/>
        </w:rPr>
        <w:t>～</w:t>
      </w:r>
      <w:r w:rsidR="0098658A" w:rsidRPr="00447684">
        <w:rPr>
          <w:rFonts w:hint="eastAsia"/>
          <w:color w:val="000000" w:themeColor="text1"/>
          <w:lang w:eastAsia="ja-JP"/>
        </w:rPr>
        <w:t>2</w:t>
      </w:r>
      <w:r w:rsidR="00FA621E" w:rsidRPr="00447684">
        <w:rPr>
          <w:rFonts w:hint="eastAsia"/>
          <w:color w:val="000000" w:themeColor="text1"/>
          <w:lang w:eastAsia="ja-JP"/>
        </w:rPr>
        <w:t>2</w:t>
      </w:r>
      <w:r w:rsidR="00171E92" w:rsidRPr="00447684">
        <w:rPr>
          <w:rFonts w:hAnsi="ＭＳ 明朝" w:hint="eastAsia"/>
          <w:color w:val="000000" w:themeColor="text1"/>
        </w:rPr>
        <w:t>-</w:t>
      </w:r>
      <w:r w:rsidR="00FC612D" w:rsidRPr="00447684">
        <w:rPr>
          <w:rFonts w:hAnsi="ＭＳ 明朝" w:hint="eastAsia"/>
          <w:color w:val="000000" w:themeColor="text1"/>
          <w:lang w:eastAsia="ja-JP"/>
        </w:rPr>
        <w:t>5</w:t>
      </w:r>
      <w:r w:rsidR="001F0EAA" w:rsidRPr="00447684">
        <w:rPr>
          <w:rFonts w:hint="eastAsia"/>
          <w:color w:val="000000" w:themeColor="text1"/>
          <w:lang w:eastAsia="ja-JP"/>
        </w:rPr>
        <w:tab/>
      </w:r>
      <w:r w:rsidRPr="00447684">
        <w:rPr>
          <w:rFonts w:hint="eastAsia"/>
          <w:color w:val="000000" w:themeColor="text1"/>
        </w:rPr>
        <w:t>事業計画に関する提案</w:t>
      </w:r>
    </w:p>
    <w:p w14:paraId="2FD70A98" w14:textId="694B1CD9" w:rsidR="00AA613A" w:rsidRPr="00447684" w:rsidRDefault="00AA613A" w:rsidP="00AD36DD">
      <w:pPr>
        <w:pStyle w:val="a3"/>
        <w:tabs>
          <w:tab w:val="left" w:pos="3024"/>
        </w:tabs>
        <w:ind w:firstLineChars="400" w:firstLine="866"/>
        <w:rPr>
          <w:color w:val="000000" w:themeColor="text1"/>
        </w:rPr>
      </w:pPr>
      <w:r w:rsidRPr="00447684">
        <w:rPr>
          <w:rFonts w:hint="eastAsia"/>
          <w:color w:val="000000" w:themeColor="text1"/>
        </w:rPr>
        <w:t>様式</w:t>
      </w:r>
      <w:r w:rsidR="0098658A" w:rsidRPr="00447684">
        <w:rPr>
          <w:rFonts w:hint="eastAsia"/>
          <w:color w:val="000000" w:themeColor="text1"/>
          <w:lang w:eastAsia="ja-JP"/>
        </w:rPr>
        <w:t>2</w:t>
      </w:r>
      <w:r w:rsidR="00FA621E" w:rsidRPr="00447684">
        <w:rPr>
          <w:rFonts w:hint="eastAsia"/>
          <w:color w:val="000000" w:themeColor="text1"/>
          <w:lang w:eastAsia="ja-JP"/>
        </w:rPr>
        <w:t>3</w:t>
      </w:r>
      <w:r w:rsidR="00E72122" w:rsidRPr="00447684">
        <w:rPr>
          <w:rFonts w:hint="eastAsia"/>
          <w:color w:val="000000" w:themeColor="text1"/>
          <w:lang w:eastAsia="ja-JP"/>
        </w:rPr>
        <w:t>-1～23-2</w:t>
      </w:r>
      <w:r w:rsidR="001F0EAA" w:rsidRPr="00447684">
        <w:rPr>
          <w:rFonts w:hint="eastAsia"/>
          <w:color w:val="000000" w:themeColor="text1"/>
          <w:lang w:eastAsia="ja-JP"/>
        </w:rPr>
        <w:tab/>
      </w:r>
      <w:r w:rsidR="006B3006" w:rsidRPr="00447684">
        <w:rPr>
          <w:rFonts w:hint="eastAsia"/>
          <w:color w:val="000000" w:themeColor="text1"/>
          <w:lang w:eastAsia="ja-JP"/>
        </w:rPr>
        <w:t>設計</w:t>
      </w:r>
      <w:r w:rsidR="006B3006" w:rsidRPr="00447684">
        <w:rPr>
          <w:color w:val="000000" w:themeColor="text1"/>
          <w:lang w:eastAsia="ja-JP"/>
        </w:rPr>
        <w:t>・建設</w:t>
      </w:r>
      <w:r w:rsidR="00A103ED" w:rsidRPr="00447684">
        <w:rPr>
          <w:rFonts w:hint="eastAsia"/>
          <w:color w:val="000000" w:themeColor="text1"/>
        </w:rPr>
        <w:t>に関する提案</w:t>
      </w:r>
    </w:p>
    <w:p w14:paraId="67BE284E" w14:textId="621C9B0E" w:rsidR="00AA613A" w:rsidRPr="00447684" w:rsidRDefault="00AA613A" w:rsidP="00AD36DD">
      <w:pPr>
        <w:pStyle w:val="a3"/>
        <w:tabs>
          <w:tab w:val="left" w:pos="3024"/>
        </w:tabs>
        <w:ind w:firstLineChars="400" w:firstLine="866"/>
        <w:rPr>
          <w:color w:val="000000" w:themeColor="text1"/>
        </w:rPr>
      </w:pPr>
      <w:r w:rsidRPr="00447684">
        <w:rPr>
          <w:rFonts w:hint="eastAsia"/>
          <w:color w:val="000000" w:themeColor="text1"/>
        </w:rPr>
        <w:t>様式</w:t>
      </w:r>
      <w:r w:rsidR="00D77F26" w:rsidRPr="00447684">
        <w:rPr>
          <w:rFonts w:hint="eastAsia"/>
          <w:color w:val="000000" w:themeColor="text1"/>
          <w:lang w:eastAsia="ja-JP"/>
        </w:rPr>
        <w:t>2</w:t>
      </w:r>
      <w:r w:rsidR="00FA621E" w:rsidRPr="00447684">
        <w:rPr>
          <w:rFonts w:hint="eastAsia"/>
          <w:color w:val="000000" w:themeColor="text1"/>
          <w:lang w:eastAsia="ja-JP"/>
        </w:rPr>
        <w:t>4</w:t>
      </w:r>
      <w:r w:rsidR="001F0EAA" w:rsidRPr="00447684">
        <w:rPr>
          <w:rFonts w:hint="eastAsia"/>
          <w:color w:val="000000" w:themeColor="text1"/>
          <w:lang w:eastAsia="ja-JP"/>
        </w:rPr>
        <w:tab/>
      </w:r>
      <w:r w:rsidRPr="00447684">
        <w:rPr>
          <w:rFonts w:hint="eastAsia"/>
          <w:color w:val="000000" w:themeColor="text1"/>
        </w:rPr>
        <w:t>開業準備</w:t>
      </w:r>
      <w:r w:rsidR="00A103ED" w:rsidRPr="00447684">
        <w:rPr>
          <w:rFonts w:hint="eastAsia"/>
          <w:color w:val="000000" w:themeColor="text1"/>
        </w:rPr>
        <w:t>に関する提案</w:t>
      </w:r>
    </w:p>
    <w:p w14:paraId="051D364B" w14:textId="5520484C" w:rsidR="00AA613A" w:rsidRPr="00447684" w:rsidRDefault="00AA613A" w:rsidP="00AD36DD">
      <w:pPr>
        <w:pStyle w:val="a3"/>
        <w:tabs>
          <w:tab w:val="left" w:pos="3024"/>
        </w:tabs>
        <w:ind w:firstLineChars="400" w:firstLine="866"/>
        <w:rPr>
          <w:color w:val="000000" w:themeColor="text1"/>
        </w:rPr>
      </w:pPr>
      <w:r w:rsidRPr="00447684">
        <w:rPr>
          <w:rFonts w:hint="eastAsia"/>
          <w:color w:val="000000" w:themeColor="text1"/>
        </w:rPr>
        <w:t>様式</w:t>
      </w:r>
      <w:r w:rsidR="00A1718A" w:rsidRPr="00447684">
        <w:rPr>
          <w:rFonts w:hint="eastAsia"/>
          <w:color w:val="000000" w:themeColor="text1"/>
          <w:lang w:eastAsia="ja-JP"/>
        </w:rPr>
        <w:t>2</w:t>
      </w:r>
      <w:r w:rsidR="00FA621E" w:rsidRPr="00447684">
        <w:rPr>
          <w:rFonts w:hint="eastAsia"/>
          <w:color w:val="000000" w:themeColor="text1"/>
          <w:lang w:eastAsia="ja-JP"/>
        </w:rPr>
        <w:t>5</w:t>
      </w:r>
      <w:r w:rsidR="001F0EAA" w:rsidRPr="00447684">
        <w:rPr>
          <w:rFonts w:hint="eastAsia"/>
          <w:color w:val="000000" w:themeColor="text1"/>
          <w:lang w:eastAsia="ja-JP"/>
        </w:rPr>
        <w:tab/>
      </w:r>
      <w:r w:rsidRPr="00447684">
        <w:rPr>
          <w:rFonts w:hint="eastAsia"/>
          <w:color w:val="000000" w:themeColor="text1"/>
        </w:rPr>
        <w:t>維持管理</w:t>
      </w:r>
      <w:r w:rsidR="00A103ED" w:rsidRPr="00447684">
        <w:rPr>
          <w:rFonts w:hint="eastAsia"/>
          <w:color w:val="000000" w:themeColor="text1"/>
        </w:rPr>
        <w:t>に関する提案</w:t>
      </w:r>
    </w:p>
    <w:p w14:paraId="4CB89BAF" w14:textId="7E00D521" w:rsidR="00530BA5" w:rsidRPr="00447684" w:rsidRDefault="00530BA5" w:rsidP="00530BA5">
      <w:pPr>
        <w:pStyle w:val="a3"/>
        <w:tabs>
          <w:tab w:val="left" w:pos="3024"/>
        </w:tabs>
        <w:ind w:firstLineChars="400" w:firstLine="866"/>
        <w:rPr>
          <w:color w:val="000000" w:themeColor="text1"/>
        </w:rPr>
      </w:pPr>
      <w:r w:rsidRPr="00447684">
        <w:rPr>
          <w:rFonts w:hint="eastAsia"/>
          <w:color w:val="000000" w:themeColor="text1"/>
        </w:rPr>
        <w:t>様式</w:t>
      </w:r>
      <w:r w:rsidR="00A1718A" w:rsidRPr="00447684">
        <w:rPr>
          <w:rFonts w:hint="eastAsia"/>
          <w:color w:val="000000" w:themeColor="text1"/>
          <w:lang w:eastAsia="ja-JP"/>
        </w:rPr>
        <w:t>2</w:t>
      </w:r>
      <w:r w:rsidR="00FA621E" w:rsidRPr="00447684">
        <w:rPr>
          <w:rFonts w:hint="eastAsia"/>
          <w:color w:val="000000" w:themeColor="text1"/>
          <w:lang w:eastAsia="ja-JP"/>
        </w:rPr>
        <w:t>6</w:t>
      </w:r>
      <w:r w:rsidRPr="00447684">
        <w:rPr>
          <w:rFonts w:hint="eastAsia"/>
          <w:color w:val="000000" w:themeColor="text1"/>
          <w:lang w:eastAsia="ja-JP"/>
        </w:rPr>
        <w:tab/>
      </w:r>
      <w:r w:rsidRPr="00447684">
        <w:rPr>
          <w:rFonts w:hint="eastAsia"/>
          <w:color w:val="000000" w:themeColor="text1"/>
        </w:rPr>
        <w:t>運営に関する提案</w:t>
      </w:r>
    </w:p>
    <w:p w14:paraId="61396A81" w14:textId="77777777" w:rsidR="00AA613A" w:rsidRPr="00447684" w:rsidRDefault="00AA613A" w:rsidP="00AD36DD">
      <w:pPr>
        <w:pStyle w:val="a3"/>
        <w:ind w:firstLine="216"/>
        <w:rPr>
          <w:color w:val="000000" w:themeColor="text1"/>
        </w:rPr>
      </w:pPr>
    </w:p>
    <w:p w14:paraId="72B7C036" w14:textId="3F32FCD7" w:rsidR="0010202E" w:rsidRPr="00447684" w:rsidRDefault="0010202E"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rPr>
        <w:t>加点項目</w:t>
      </w:r>
      <w:r w:rsidR="00B60CFC" w:rsidRPr="00447684">
        <w:rPr>
          <w:rFonts w:hint="eastAsia"/>
          <w:color w:val="000000" w:themeColor="text1"/>
        </w:rPr>
        <w:t>提案資料</w:t>
      </w:r>
    </w:p>
    <w:p w14:paraId="0E55C04C" w14:textId="730774A0"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215D5E" w:rsidRPr="00447684">
        <w:rPr>
          <w:rFonts w:hint="eastAsia"/>
          <w:color w:val="000000" w:themeColor="text1"/>
          <w:lang w:eastAsia="ja-JP"/>
        </w:rPr>
        <w:t>27</w:t>
      </w:r>
      <w:r w:rsidR="001F0EAA" w:rsidRPr="00447684">
        <w:rPr>
          <w:rFonts w:hint="eastAsia"/>
          <w:color w:val="000000" w:themeColor="text1"/>
          <w:lang w:eastAsia="ja-JP"/>
        </w:rPr>
        <w:tab/>
      </w:r>
      <w:r w:rsidRPr="00447684">
        <w:rPr>
          <w:rFonts w:hint="eastAsia"/>
          <w:color w:val="000000" w:themeColor="text1"/>
        </w:rPr>
        <w:t>加点項目</w:t>
      </w:r>
      <w:r w:rsidR="00B60CFC" w:rsidRPr="00447684">
        <w:rPr>
          <w:rFonts w:hint="eastAsia"/>
          <w:color w:val="000000" w:themeColor="text1"/>
        </w:rPr>
        <w:t>提案資料</w:t>
      </w:r>
      <w:r w:rsidRPr="00447684">
        <w:rPr>
          <w:rFonts w:hint="eastAsia"/>
          <w:color w:val="000000" w:themeColor="text1"/>
        </w:rPr>
        <w:t>（表紙・目次）</w:t>
      </w:r>
    </w:p>
    <w:p w14:paraId="0ABECDA6" w14:textId="6391246C"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215D5E" w:rsidRPr="00447684">
        <w:rPr>
          <w:rFonts w:hint="eastAsia"/>
          <w:color w:val="000000" w:themeColor="text1"/>
          <w:lang w:eastAsia="ja-JP"/>
        </w:rPr>
        <w:t>28</w:t>
      </w:r>
      <w:r w:rsidR="00171E92" w:rsidRPr="00447684">
        <w:rPr>
          <w:rFonts w:hAnsi="ＭＳ 明朝" w:hint="eastAsia"/>
          <w:color w:val="000000" w:themeColor="text1"/>
        </w:rPr>
        <w:t>-</w:t>
      </w:r>
      <w:r w:rsidR="005463FE" w:rsidRPr="00447684">
        <w:rPr>
          <w:rFonts w:hAnsi="ＭＳ 明朝" w:hint="eastAsia"/>
          <w:color w:val="000000" w:themeColor="text1"/>
          <w:lang w:eastAsia="ja-JP"/>
        </w:rPr>
        <w:t>1</w:t>
      </w:r>
      <w:r w:rsidRPr="00447684">
        <w:rPr>
          <w:rFonts w:hint="eastAsia"/>
          <w:color w:val="000000" w:themeColor="text1"/>
        </w:rPr>
        <w:t>～</w:t>
      </w:r>
      <w:r w:rsidR="00215D5E" w:rsidRPr="00447684">
        <w:rPr>
          <w:rFonts w:hint="eastAsia"/>
          <w:color w:val="000000" w:themeColor="text1"/>
          <w:lang w:eastAsia="ja-JP"/>
        </w:rPr>
        <w:t>28</w:t>
      </w:r>
      <w:r w:rsidR="00171E92" w:rsidRPr="00447684">
        <w:rPr>
          <w:rFonts w:hAnsi="ＭＳ 明朝" w:hint="eastAsia"/>
          <w:color w:val="000000" w:themeColor="text1"/>
        </w:rPr>
        <w:t>-</w:t>
      </w:r>
      <w:r w:rsidR="002F26A9" w:rsidRPr="00447684">
        <w:rPr>
          <w:rFonts w:hAnsi="ＭＳ 明朝"/>
          <w:color w:val="000000" w:themeColor="text1"/>
          <w:lang w:eastAsia="ja-JP"/>
        </w:rPr>
        <w:t>6</w:t>
      </w:r>
      <w:r w:rsidR="001F0EAA" w:rsidRPr="00447684">
        <w:rPr>
          <w:rFonts w:hint="eastAsia"/>
          <w:color w:val="000000" w:themeColor="text1"/>
          <w:lang w:eastAsia="ja-JP"/>
        </w:rPr>
        <w:tab/>
      </w:r>
      <w:r w:rsidRPr="00447684">
        <w:rPr>
          <w:rFonts w:hint="eastAsia"/>
          <w:color w:val="000000" w:themeColor="text1"/>
        </w:rPr>
        <w:t>事業計画に関する提案</w:t>
      </w:r>
    </w:p>
    <w:p w14:paraId="54E408F5" w14:textId="0CDADE54"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215D5E" w:rsidRPr="00447684">
        <w:rPr>
          <w:rFonts w:hint="eastAsia"/>
          <w:color w:val="000000" w:themeColor="text1"/>
          <w:lang w:eastAsia="ja-JP"/>
        </w:rPr>
        <w:t>29</w:t>
      </w:r>
      <w:r w:rsidR="00171E92" w:rsidRPr="00447684">
        <w:rPr>
          <w:rFonts w:hAnsi="ＭＳ 明朝" w:hint="eastAsia"/>
          <w:color w:val="000000" w:themeColor="text1"/>
        </w:rPr>
        <w:t>-</w:t>
      </w:r>
      <w:r w:rsidR="005463FE" w:rsidRPr="00447684">
        <w:rPr>
          <w:rFonts w:hAnsi="ＭＳ 明朝" w:hint="eastAsia"/>
          <w:color w:val="000000" w:themeColor="text1"/>
          <w:lang w:eastAsia="ja-JP"/>
        </w:rPr>
        <w:t>1</w:t>
      </w:r>
      <w:r w:rsidRPr="00447684">
        <w:rPr>
          <w:rFonts w:hint="eastAsia"/>
          <w:color w:val="000000" w:themeColor="text1"/>
        </w:rPr>
        <w:t>～</w:t>
      </w:r>
      <w:r w:rsidR="00215D5E" w:rsidRPr="00447684">
        <w:rPr>
          <w:rFonts w:hint="eastAsia"/>
          <w:color w:val="000000" w:themeColor="text1"/>
          <w:lang w:eastAsia="ja-JP"/>
        </w:rPr>
        <w:t>29</w:t>
      </w:r>
      <w:r w:rsidR="00171E92" w:rsidRPr="00447684">
        <w:rPr>
          <w:rFonts w:hAnsi="ＭＳ 明朝" w:hint="eastAsia"/>
          <w:color w:val="000000" w:themeColor="text1"/>
        </w:rPr>
        <w:t>-</w:t>
      </w:r>
      <w:r w:rsidR="000F44C5" w:rsidRPr="00447684">
        <w:rPr>
          <w:rFonts w:hAnsi="ＭＳ 明朝" w:hint="eastAsia"/>
          <w:color w:val="000000" w:themeColor="text1"/>
          <w:lang w:eastAsia="ja-JP"/>
        </w:rPr>
        <w:t>5</w:t>
      </w:r>
      <w:r w:rsidR="001F0EAA" w:rsidRPr="00447684">
        <w:rPr>
          <w:rFonts w:hint="eastAsia"/>
          <w:color w:val="000000" w:themeColor="text1"/>
          <w:lang w:eastAsia="ja-JP"/>
        </w:rPr>
        <w:tab/>
      </w:r>
      <w:r w:rsidR="006B3006" w:rsidRPr="00447684">
        <w:rPr>
          <w:rFonts w:hint="eastAsia"/>
          <w:color w:val="000000" w:themeColor="text1"/>
          <w:lang w:eastAsia="ja-JP"/>
        </w:rPr>
        <w:t>設計</w:t>
      </w:r>
      <w:r w:rsidR="006B3006" w:rsidRPr="00447684">
        <w:rPr>
          <w:color w:val="000000" w:themeColor="text1"/>
          <w:lang w:eastAsia="ja-JP"/>
        </w:rPr>
        <w:t>・建設</w:t>
      </w:r>
      <w:r w:rsidR="00A103ED" w:rsidRPr="00447684">
        <w:rPr>
          <w:rFonts w:hint="eastAsia"/>
          <w:color w:val="000000" w:themeColor="text1"/>
        </w:rPr>
        <w:t>に関する提案</w:t>
      </w:r>
    </w:p>
    <w:p w14:paraId="4B388CEC" w14:textId="6452A3EA"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5463FE" w:rsidRPr="00447684">
        <w:rPr>
          <w:rFonts w:hint="eastAsia"/>
          <w:color w:val="000000" w:themeColor="text1"/>
          <w:lang w:eastAsia="ja-JP"/>
        </w:rPr>
        <w:t>3</w:t>
      </w:r>
      <w:r w:rsidR="00215D5E" w:rsidRPr="00447684">
        <w:rPr>
          <w:rFonts w:hint="eastAsia"/>
          <w:color w:val="000000" w:themeColor="text1"/>
          <w:lang w:eastAsia="ja-JP"/>
        </w:rPr>
        <w:t>0</w:t>
      </w:r>
      <w:r w:rsidR="00171E92" w:rsidRPr="00447684">
        <w:rPr>
          <w:rFonts w:hint="eastAsia"/>
          <w:color w:val="000000" w:themeColor="text1"/>
          <w:lang w:eastAsia="ja-JP"/>
        </w:rPr>
        <w:t>-</w:t>
      </w:r>
      <w:r w:rsidR="0068377C" w:rsidRPr="00447684">
        <w:rPr>
          <w:rFonts w:hint="eastAsia"/>
          <w:color w:val="000000" w:themeColor="text1"/>
          <w:lang w:eastAsia="ja-JP"/>
        </w:rPr>
        <w:t>1～</w:t>
      </w:r>
      <w:r w:rsidR="006C3597" w:rsidRPr="00447684">
        <w:rPr>
          <w:rFonts w:hint="eastAsia"/>
          <w:color w:val="000000" w:themeColor="text1"/>
          <w:lang w:eastAsia="ja-JP"/>
        </w:rPr>
        <w:t>3</w:t>
      </w:r>
      <w:r w:rsidR="00215D5E" w:rsidRPr="00447684">
        <w:rPr>
          <w:rFonts w:hint="eastAsia"/>
          <w:color w:val="000000" w:themeColor="text1"/>
          <w:lang w:eastAsia="ja-JP"/>
        </w:rPr>
        <w:t>0</w:t>
      </w:r>
      <w:r w:rsidR="00171E92" w:rsidRPr="00447684">
        <w:rPr>
          <w:rFonts w:hint="eastAsia"/>
          <w:color w:val="000000" w:themeColor="text1"/>
          <w:lang w:eastAsia="ja-JP"/>
        </w:rPr>
        <w:t>-</w:t>
      </w:r>
      <w:r w:rsidR="00CA709A" w:rsidRPr="00447684">
        <w:rPr>
          <w:rFonts w:hint="eastAsia"/>
          <w:color w:val="000000" w:themeColor="text1"/>
          <w:lang w:eastAsia="ja-JP"/>
        </w:rPr>
        <w:t>7</w:t>
      </w:r>
      <w:r w:rsidR="001F0EAA" w:rsidRPr="00447684">
        <w:rPr>
          <w:rFonts w:hint="eastAsia"/>
          <w:color w:val="000000" w:themeColor="text1"/>
          <w:lang w:eastAsia="ja-JP"/>
        </w:rPr>
        <w:tab/>
      </w:r>
      <w:r w:rsidR="00735579" w:rsidRPr="00447684">
        <w:rPr>
          <w:rFonts w:hint="eastAsia"/>
          <w:color w:val="000000" w:themeColor="text1"/>
        </w:rPr>
        <w:t>センターの運営・維持管理に関する提案</w:t>
      </w:r>
    </w:p>
    <w:p w14:paraId="5383257B" w14:textId="76318612" w:rsidR="0010202E" w:rsidRPr="00447684" w:rsidRDefault="0010202E" w:rsidP="00AD36DD">
      <w:pPr>
        <w:pStyle w:val="a3"/>
        <w:tabs>
          <w:tab w:val="left" w:pos="3024"/>
        </w:tabs>
        <w:ind w:firstLineChars="400" w:firstLine="866"/>
        <w:rPr>
          <w:color w:val="000000" w:themeColor="text1"/>
        </w:rPr>
      </w:pPr>
      <w:r w:rsidRPr="00447684">
        <w:rPr>
          <w:rFonts w:hint="eastAsia"/>
          <w:color w:val="000000" w:themeColor="text1"/>
        </w:rPr>
        <w:t>様式</w:t>
      </w:r>
      <w:r w:rsidR="005463FE" w:rsidRPr="00447684">
        <w:rPr>
          <w:rFonts w:hint="eastAsia"/>
          <w:color w:val="000000" w:themeColor="text1"/>
        </w:rPr>
        <w:t>3</w:t>
      </w:r>
      <w:r w:rsidR="008A2CB4" w:rsidRPr="00447684">
        <w:rPr>
          <w:rFonts w:hint="eastAsia"/>
          <w:color w:val="000000" w:themeColor="text1"/>
          <w:lang w:eastAsia="ja-JP"/>
        </w:rPr>
        <w:t>1</w:t>
      </w:r>
      <w:r w:rsidR="00171E92" w:rsidRPr="00447684">
        <w:rPr>
          <w:rFonts w:hint="eastAsia"/>
          <w:color w:val="000000" w:themeColor="text1"/>
        </w:rPr>
        <w:t>-</w:t>
      </w:r>
      <w:r w:rsidR="005463FE" w:rsidRPr="00447684">
        <w:rPr>
          <w:rFonts w:hint="eastAsia"/>
          <w:color w:val="000000" w:themeColor="text1"/>
        </w:rPr>
        <w:t>1</w:t>
      </w:r>
      <w:r w:rsidRPr="00447684">
        <w:rPr>
          <w:rFonts w:hint="eastAsia"/>
          <w:color w:val="000000" w:themeColor="text1"/>
        </w:rPr>
        <w:t>～</w:t>
      </w:r>
      <w:r w:rsidR="00D510F8" w:rsidRPr="00447684">
        <w:rPr>
          <w:rFonts w:hint="eastAsia"/>
          <w:color w:val="000000" w:themeColor="text1"/>
        </w:rPr>
        <w:t>3</w:t>
      </w:r>
      <w:r w:rsidR="008A2CB4" w:rsidRPr="00447684">
        <w:rPr>
          <w:rFonts w:hint="eastAsia"/>
          <w:color w:val="000000" w:themeColor="text1"/>
          <w:lang w:eastAsia="ja-JP"/>
        </w:rPr>
        <w:t>1</w:t>
      </w:r>
      <w:r w:rsidR="00171E92" w:rsidRPr="00447684">
        <w:rPr>
          <w:rFonts w:hint="eastAsia"/>
          <w:color w:val="000000" w:themeColor="text1"/>
        </w:rPr>
        <w:t>-</w:t>
      </w:r>
      <w:r w:rsidR="00DF3C61" w:rsidRPr="00447684">
        <w:rPr>
          <w:color w:val="000000" w:themeColor="text1"/>
        </w:rPr>
        <w:t>5</w:t>
      </w:r>
      <w:r w:rsidR="001F0EAA" w:rsidRPr="00447684">
        <w:rPr>
          <w:rFonts w:hint="eastAsia"/>
          <w:color w:val="000000" w:themeColor="text1"/>
        </w:rPr>
        <w:tab/>
      </w:r>
      <w:r w:rsidR="00DA6868" w:rsidRPr="00447684">
        <w:rPr>
          <w:rFonts w:hint="eastAsia"/>
          <w:color w:val="000000" w:themeColor="text1"/>
        </w:rPr>
        <w:t>森公園の運営・維持管理業務に関する提案</w:t>
      </w:r>
    </w:p>
    <w:p w14:paraId="1A9C4E2A" w14:textId="08A7E1A1" w:rsidR="00530BA5" w:rsidRPr="00447684" w:rsidRDefault="00530BA5" w:rsidP="00EB6B76">
      <w:pPr>
        <w:pStyle w:val="a3"/>
        <w:tabs>
          <w:tab w:val="left" w:pos="3024"/>
        </w:tabs>
        <w:ind w:firstLineChars="400" w:firstLine="866"/>
        <w:rPr>
          <w:color w:val="000000" w:themeColor="text1"/>
        </w:rPr>
      </w:pPr>
      <w:r w:rsidRPr="00447684">
        <w:rPr>
          <w:rFonts w:hint="eastAsia"/>
          <w:color w:val="000000" w:themeColor="text1"/>
        </w:rPr>
        <w:t>様式</w:t>
      </w:r>
      <w:r w:rsidR="00E71CDB" w:rsidRPr="00447684">
        <w:rPr>
          <w:rFonts w:hint="eastAsia"/>
          <w:color w:val="000000" w:themeColor="text1"/>
        </w:rPr>
        <w:t>3</w:t>
      </w:r>
      <w:r w:rsidR="008A2CB4" w:rsidRPr="00447684">
        <w:rPr>
          <w:rFonts w:hint="eastAsia"/>
          <w:color w:val="000000" w:themeColor="text1"/>
          <w:lang w:eastAsia="ja-JP"/>
        </w:rPr>
        <w:t>2</w:t>
      </w:r>
      <w:r w:rsidR="00171E92" w:rsidRPr="00447684">
        <w:rPr>
          <w:rFonts w:hint="eastAsia"/>
          <w:color w:val="000000" w:themeColor="text1"/>
        </w:rPr>
        <w:t>-</w:t>
      </w:r>
      <w:r w:rsidRPr="00447684">
        <w:rPr>
          <w:rFonts w:hint="eastAsia"/>
          <w:color w:val="000000" w:themeColor="text1"/>
        </w:rPr>
        <w:t>1～</w:t>
      </w:r>
      <w:r w:rsidR="00E71CDB" w:rsidRPr="00447684">
        <w:rPr>
          <w:rFonts w:hint="eastAsia"/>
          <w:color w:val="000000" w:themeColor="text1"/>
        </w:rPr>
        <w:t>3</w:t>
      </w:r>
      <w:r w:rsidR="008A2CB4" w:rsidRPr="00447684">
        <w:rPr>
          <w:rFonts w:hint="eastAsia"/>
          <w:color w:val="000000" w:themeColor="text1"/>
          <w:lang w:eastAsia="ja-JP"/>
        </w:rPr>
        <w:t>2</w:t>
      </w:r>
      <w:r w:rsidR="00171E92" w:rsidRPr="00447684">
        <w:rPr>
          <w:rFonts w:hint="eastAsia"/>
          <w:color w:val="000000" w:themeColor="text1"/>
        </w:rPr>
        <w:t>-</w:t>
      </w:r>
      <w:r w:rsidR="000F44C5" w:rsidRPr="00447684">
        <w:rPr>
          <w:rFonts w:hint="eastAsia"/>
          <w:color w:val="000000" w:themeColor="text1"/>
        </w:rPr>
        <w:t>6</w:t>
      </w:r>
      <w:r w:rsidRPr="00447684">
        <w:rPr>
          <w:rFonts w:hint="eastAsia"/>
          <w:color w:val="000000" w:themeColor="text1"/>
        </w:rPr>
        <w:tab/>
      </w:r>
      <w:r w:rsidR="005D481A" w:rsidRPr="00447684">
        <w:rPr>
          <w:rFonts w:hint="eastAsia"/>
          <w:color w:val="000000" w:themeColor="text1"/>
        </w:rPr>
        <w:t>公募対象公園施設等設置管理業務に関する提案</w:t>
      </w:r>
    </w:p>
    <w:p w14:paraId="0E998C0E" w14:textId="339EA39E" w:rsidR="008A2CB4" w:rsidRPr="00447684" w:rsidRDefault="008A2CB4" w:rsidP="00AD36DD">
      <w:pPr>
        <w:pStyle w:val="a3"/>
        <w:ind w:firstLine="216"/>
        <w:rPr>
          <w:color w:val="000000" w:themeColor="text1"/>
        </w:rPr>
      </w:pPr>
    </w:p>
    <w:p w14:paraId="3F407FE6" w14:textId="01D43698" w:rsidR="00530BA5" w:rsidRPr="00447684" w:rsidRDefault="0010202E"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rPr>
        <w:t>図面集</w:t>
      </w:r>
      <w:r w:rsidR="005C0863" w:rsidRPr="00447684">
        <w:rPr>
          <w:rFonts w:hint="eastAsia"/>
          <w:color w:val="000000" w:themeColor="text1"/>
        </w:rPr>
        <w:t>（センター）</w:t>
      </w:r>
    </w:p>
    <w:p w14:paraId="28777EE3" w14:textId="453F27C1" w:rsidR="0010202E" w:rsidRPr="00447684" w:rsidRDefault="003F0219" w:rsidP="00D5630B">
      <w:pPr>
        <w:pStyle w:val="a3"/>
        <w:tabs>
          <w:tab w:val="left" w:pos="1944"/>
        </w:tabs>
        <w:ind w:firstLineChars="400" w:firstLine="866"/>
        <w:rPr>
          <w:color w:val="000000" w:themeColor="text1"/>
        </w:rPr>
      </w:pPr>
      <w:r w:rsidRPr="00447684">
        <w:rPr>
          <w:rFonts w:hint="eastAsia"/>
          <w:color w:val="000000" w:themeColor="text1"/>
        </w:rPr>
        <w:t>様式33</w:t>
      </w:r>
      <w:r w:rsidRPr="00447684">
        <w:rPr>
          <w:color w:val="000000" w:themeColor="text1"/>
        </w:rPr>
        <w:tab/>
      </w:r>
      <w:r w:rsidRPr="00447684">
        <w:rPr>
          <w:rFonts w:hint="eastAsia"/>
          <w:color w:val="000000" w:themeColor="text1"/>
        </w:rPr>
        <w:t>図面集</w:t>
      </w:r>
      <w:r w:rsidR="00CA709A" w:rsidRPr="00447684">
        <w:rPr>
          <w:rFonts w:hint="eastAsia"/>
          <w:color w:val="000000" w:themeColor="text1"/>
          <w:lang w:eastAsia="ja-JP"/>
        </w:rPr>
        <w:t>表紙</w:t>
      </w:r>
    </w:p>
    <w:p w14:paraId="4155A99D" w14:textId="22E4FC59" w:rsidR="00766026" w:rsidRPr="00447684" w:rsidRDefault="0010436C" w:rsidP="00D5630B">
      <w:pPr>
        <w:pStyle w:val="a3"/>
        <w:tabs>
          <w:tab w:val="left" w:pos="1944"/>
        </w:tabs>
        <w:ind w:firstLineChars="400" w:firstLine="866"/>
        <w:rPr>
          <w:color w:val="000000" w:themeColor="text1"/>
        </w:rPr>
      </w:pPr>
      <w:r w:rsidRPr="00447684">
        <w:rPr>
          <w:rFonts w:hint="eastAsia"/>
          <w:color w:val="000000" w:themeColor="text1"/>
        </w:rPr>
        <w:t>様式34</w:t>
      </w:r>
      <w:r w:rsidRPr="00447684">
        <w:rPr>
          <w:color w:val="000000" w:themeColor="text1"/>
        </w:rPr>
        <w:tab/>
      </w:r>
      <w:r w:rsidR="0049572E" w:rsidRPr="00447684">
        <w:rPr>
          <w:rFonts w:hint="eastAsia"/>
          <w:color w:val="000000" w:themeColor="text1"/>
        </w:rPr>
        <w:t>設計概要</w:t>
      </w:r>
    </w:p>
    <w:p w14:paraId="0B4B8643" w14:textId="411EB463"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提出図面一覧</w:t>
      </w:r>
    </w:p>
    <w:p w14:paraId="6B6A69DD" w14:textId="79A4F96A"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全体配置図（外構</w:t>
      </w:r>
      <w:r w:rsidR="00DD530D" w:rsidRPr="00447684">
        <w:rPr>
          <w:rFonts w:hint="eastAsia"/>
          <w:color w:val="000000" w:themeColor="text1"/>
        </w:rPr>
        <w:t>含む）</w:t>
      </w:r>
    </w:p>
    <w:p w14:paraId="6C6C45F5" w14:textId="49015C5B"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施設平面図（各階）</w:t>
      </w:r>
    </w:p>
    <w:p w14:paraId="10C4BFD1" w14:textId="49A20B87"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施設立面図（</w:t>
      </w:r>
      <w:r w:rsidR="006E6F4A" w:rsidRPr="00447684">
        <w:rPr>
          <w:rFonts w:hint="eastAsia"/>
          <w:color w:val="000000" w:themeColor="text1"/>
        </w:rPr>
        <w:t>2</w:t>
      </w:r>
      <w:r w:rsidR="0010202E" w:rsidRPr="00447684">
        <w:rPr>
          <w:rFonts w:hint="eastAsia"/>
          <w:color w:val="000000" w:themeColor="text1"/>
        </w:rPr>
        <w:t>面以上）</w:t>
      </w:r>
    </w:p>
    <w:p w14:paraId="66FF797C" w14:textId="597E4DDD"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施設断面図（</w:t>
      </w:r>
      <w:r w:rsidR="00E71CDB" w:rsidRPr="00447684">
        <w:rPr>
          <w:rFonts w:hint="eastAsia"/>
          <w:color w:val="000000" w:themeColor="text1"/>
        </w:rPr>
        <w:t>2</w:t>
      </w:r>
      <w:r w:rsidR="0010202E" w:rsidRPr="00447684">
        <w:rPr>
          <w:rFonts w:hint="eastAsia"/>
          <w:color w:val="000000" w:themeColor="text1"/>
        </w:rPr>
        <w:t>面以上）</w:t>
      </w:r>
    </w:p>
    <w:p w14:paraId="71E46B9A" w14:textId="5D7DF89E"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設備計画（電気設備</w:t>
      </w:r>
      <w:r w:rsidR="00C41DFC" w:rsidRPr="00447684">
        <w:rPr>
          <w:rFonts w:hint="eastAsia"/>
          <w:color w:val="000000" w:themeColor="text1"/>
        </w:rPr>
        <w:t>、</w:t>
      </w:r>
      <w:r w:rsidR="0010202E" w:rsidRPr="00447684">
        <w:rPr>
          <w:rFonts w:hint="eastAsia"/>
          <w:color w:val="000000" w:themeColor="text1"/>
        </w:rPr>
        <w:t>機械設備）</w:t>
      </w:r>
    </w:p>
    <w:p w14:paraId="4ED740EB" w14:textId="44B79D5D" w:rsidR="00417B91"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0540AF" w:rsidRPr="00447684">
        <w:rPr>
          <w:rFonts w:hint="eastAsia"/>
          <w:color w:val="000000" w:themeColor="text1"/>
        </w:rPr>
        <w:t>各種備品リスト</w:t>
      </w:r>
    </w:p>
    <w:p w14:paraId="32E25DB9" w14:textId="15334581" w:rsidR="00F15495"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施工計画図</w:t>
      </w:r>
    </w:p>
    <w:p w14:paraId="313260B1" w14:textId="531CDC10" w:rsidR="00F15495"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設計</w:t>
      </w:r>
      <w:r w:rsidR="00C41DFC" w:rsidRPr="00447684">
        <w:rPr>
          <w:rFonts w:hint="eastAsia"/>
          <w:color w:val="000000" w:themeColor="text1"/>
        </w:rPr>
        <w:t>、</w:t>
      </w:r>
      <w:r w:rsidR="0010202E" w:rsidRPr="00447684">
        <w:rPr>
          <w:rFonts w:hint="eastAsia"/>
          <w:color w:val="000000" w:themeColor="text1"/>
        </w:rPr>
        <w:t>建設スケジュール表</w:t>
      </w:r>
    </w:p>
    <w:p w14:paraId="74B44203" w14:textId="064C3689" w:rsidR="0010202E" w:rsidRPr="00447684" w:rsidRDefault="00766026" w:rsidP="00D5630B">
      <w:pPr>
        <w:pStyle w:val="a3"/>
        <w:tabs>
          <w:tab w:val="left" w:pos="1944"/>
        </w:tabs>
        <w:ind w:firstLineChars="400" w:firstLine="866"/>
        <w:rPr>
          <w:color w:val="000000" w:themeColor="text1"/>
        </w:rPr>
      </w:pPr>
      <w:r w:rsidRPr="00447684">
        <w:rPr>
          <w:color w:val="000000" w:themeColor="text1"/>
        </w:rPr>
        <w:tab/>
      </w:r>
      <w:r w:rsidR="0010202E" w:rsidRPr="00447684">
        <w:rPr>
          <w:rFonts w:hint="eastAsia"/>
          <w:color w:val="000000" w:themeColor="text1"/>
        </w:rPr>
        <w:t>透視図（外観鳥瞰図</w:t>
      </w:r>
      <w:r w:rsidR="00C41DFC" w:rsidRPr="00447684">
        <w:rPr>
          <w:rFonts w:hint="eastAsia"/>
          <w:color w:val="000000" w:themeColor="text1"/>
        </w:rPr>
        <w:t>、</w:t>
      </w:r>
      <w:r w:rsidR="0010202E" w:rsidRPr="00447684">
        <w:rPr>
          <w:rFonts w:hint="eastAsia"/>
          <w:color w:val="000000" w:themeColor="text1"/>
        </w:rPr>
        <w:t>外観アイレベル図</w:t>
      </w:r>
      <w:r w:rsidR="00AF6B53" w:rsidRPr="00447684">
        <w:rPr>
          <w:rFonts w:hint="eastAsia"/>
          <w:color w:val="000000" w:themeColor="text1"/>
        </w:rPr>
        <w:t>、内観透視図</w:t>
      </w:r>
      <w:r w:rsidR="0010202E" w:rsidRPr="00447684">
        <w:rPr>
          <w:rFonts w:hint="eastAsia"/>
          <w:color w:val="000000" w:themeColor="text1"/>
        </w:rPr>
        <w:t>）</w:t>
      </w:r>
    </w:p>
    <w:p w14:paraId="65A73423" w14:textId="77777777" w:rsidR="00D44CAA" w:rsidRPr="00447684" w:rsidRDefault="00D44CAA" w:rsidP="00D44CAA">
      <w:pPr>
        <w:pStyle w:val="a3"/>
        <w:ind w:firstLine="216"/>
        <w:rPr>
          <w:color w:val="000000" w:themeColor="text1"/>
        </w:rPr>
      </w:pPr>
    </w:p>
    <w:p w14:paraId="5A88053F" w14:textId="4EAF98BC" w:rsidR="00D44CAA" w:rsidRPr="00447684" w:rsidRDefault="00D44CAA" w:rsidP="003E0F35">
      <w:pPr>
        <w:pStyle w:val="a3"/>
        <w:numPr>
          <w:ilvl w:val="1"/>
          <w:numId w:val="7"/>
        </w:numPr>
        <w:tabs>
          <w:tab w:val="left" w:pos="709"/>
        </w:tabs>
        <w:ind w:left="227" w:firstLineChars="0" w:firstLine="0"/>
        <w:rPr>
          <w:color w:val="000000" w:themeColor="text1"/>
        </w:rPr>
      </w:pPr>
      <w:r w:rsidRPr="00447684">
        <w:rPr>
          <w:rFonts w:hint="eastAsia"/>
          <w:color w:val="000000" w:themeColor="text1"/>
        </w:rPr>
        <w:t>図面集</w:t>
      </w:r>
      <w:r w:rsidRPr="00447684">
        <w:rPr>
          <w:rFonts w:hint="eastAsia"/>
          <w:color w:val="000000" w:themeColor="text1"/>
          <w:lang w:eastAsia="ja-JP"/>
        </w:rPr>
        <w:t>（</w:t>
      </w:r>
      <w:r w:rsidR="00102C3F" w:rsidRPr="00447684">
        <w:rPr>
          <w:rFonts w:hint="eastAsia"/>
          <w:color w:val="000000" w:themeColor="text1"/>
          <w:lang w:eastAsia="ja-JP"/>
        </w:rPr>
        <w:t>特定公園施設</w:t>
      </w:r>
      <w:r w:rsidR="00E002D6" w:rsidRPr="00447684">
        <w:rPr>
          <w:rFonts w:hint="eastAsia"/>
          <w:color w:val="000000" w:themeColor="text1"/>
          <w:lang w:eastAsia="ja-JP"/>
        </w:rPr>
        <w:t>・</w:t>
      </w:r>
      <w:r w:rsidR="00102C3F" w:rsidRPr="00447684">
        <w:rPr>
          <w:rFonts w:hint="eastAsia"/>
          <w:color w:val="000000" w:themeColor="text1"/>
          <w:lang w:eastAsia="ja-JP"/>
        </w:rPr>
        <w:t>公募対象公園施設</w:t>
      </w:r>
      <w:r w:rsidR="00E002D6" w:rsidRPr="00447684">
        <w:rPr>
          <w:rFonts w:hint="eastAsia"/>
          <w:color w:val="000000" w:themeColor="text1"/>
          <w:lang w:eastAsia="ja-JP"/>
        </w:rPr>
        <w:t>・利便増進施設</w:t>
      </w:r>
      <w:r w:rsidRPr="00447684">
        <w:rPr>
          <w:rFonts w:hint="eastAsia"/>
          <w:color w:val="000000" w:themeColor="text1"/>
          <w:lang w:eastAsia="ja-JP"/>
        </w:rPr>
        <w:t>）</w:t>
      </w:r>
    </w:p>
    <w:p w14:paraId="6A27F301" w14:textId="1DC12B9F" w:rsidR="00D5630B" w:rsidRPr="00447684" w:rsidRDefault="00D5630B" w:rsidP="007B3595">
      <w:pPr>
        <w:pStyle w:val="a3"/>
        <w:tabs>
          <w:tab w:val="left" w:pos="1944"/>
        </w:tabs>
        <w:ind w:firstLineChars="400" w:firstLine="866"/>
        <w:rPr>
          <w:color w:val="000000" w:themeColor="text1"/>
        </w:rPr>
      </w:pPr>
      <w:r w:rsidRPr="00447684">
        <w:rPr>
          <w:rFonts w:hint="eastAsia"/>
          <w:color w:val="000000" w:themeColor="text1"/>
        </w:rPr>
        <w:t>様式3</w:t>
      </w:r>
      <w:r w:rsidR="007B3595" w:rsidRPr="00447684">
        <w:rPr>
          <w:rFonts w:hint="eastAsia"/>
          <w:color w:val="000000" w:themeColor="text1"/>
          <w:lang w:eastAsia="ja-JP"/>
        </w:rPr>
        <w:t>5</w:t>
      </w:r>
      <w:r w:rsidRPr="00447684">
        <w:rPr>
          <w:color w:val="000000" w:themeColor="text1"/>
        </w:rPr>
        <w:tab/>
      </w:r>
      <w:r w:rsidRPr="00447684">
        <w:rPr>
          <w:rFonts w:hint="eastAsia"/>
          <w:color w:val="000000" w:themeColor="text1"/>
        </w:rPr>
        <w:t>図面集</w:t>
      </w:r>
      <w:r w:rsidR="00CA709A" w:rsidRPr="00447684">
        <w:rPr>
          <w:rFonts w:hint="eastAsia"/>
          <w:color w:val="000000" w:themeColor="text1"/>
          <w:lang w:eastAsia="ja-JP"/>
        </w:rPr>
        <w:t>表紙</w:t>
      </w:r>
    </w:p>
    <w:p w14:paraId="19A258E3" w14:textId="1DAD23D5" w:rsidR="00D5630B" w:rsidRPr="00447684" w:rsidRDefault="00D5630B" w:rsidP="007B3595">
      <w:pPr>
        <w:pStyle w:val="a3"/>
        <w:tabs>
          <w:tab w:val="left" w:pos="1944"/>
        </w:tabs>
        <w:ind w:firstLineChars="400" w:firstLine="866"/>
        <w:rPr>
          <w:color w:val="000000" w:themeColor="text1"/>
        </w:rPr>
      </w:pPr>
      <w:r w:rsidRPr="00447684">
        <w:rPr>
          <w:rFonts w:hint="eastAsia"/>
          <w:color w:val="000000" w:themeColor="text1"/>
        </w:rPr>
        <w:t>様式3</w:t>
      </w:r>
      <w:r w:rsidR="007B3595" w:rsidRPr="00447684">
        <w:rPr>
          <w:rFonts w:hint="eastAsia"/>
          <w:color w:val="000000" w:themeColor="text1"/>
          <w:lang w:eastAsia="ja-JP"/>
        </w:rPr>
        <w:t>6</w:t>
      </w:r>
      <w:r w:rsidRPr="00447684">
        <w:rPr>
          <w:color w:val="000000" w:themeColor="text1"/>
        </w:rPr>
        <w:tab/>
      </w:r>
      <w:r w:rsidRPr="00447684">
        <w:rPr>
          <w:rFonts w:hint="eastAsia"/>
          <w:color w:val="000000" w:themeColor="text1"/>
        </w:rPr>
        <w:t>設計概要</w:t>
      </w:r>
    </w:p>
    <w:p w14:paraId="7BE8A9AE" w14:textId="322D21CF" w:rsidR="00D44CAA" w:rsidRPr="00447684" w:rsidRDefault="007B3595" w:rsidP="007B3595">
      <w:pPr>
        <w:pStyle w:val="a3"/>
        <w:tabs>
          <w:tab w:val="left" w:pos="1944"/>
        </w:tabs>
        <w:ind w:firstLineChars="400" w:firstLine="866"/>
        <w:rPr>
          <w:color w:val="000000" w:themeColor="text1"/>
        </w:rPr>
      </w:pPr>
      <w:r w:rsidRPr="00447684">
        <w:rPr>
          <w:color w:val="000000" w:themeColor="text1"/>
        </w:rPr>
        <w:lastRenderedPageBreak/>
        <w:tab/>
      </w:r>
      <w:r w:rsidR="00D44CAA" w:rsidRPr="00447684">
        <w:rPr>
          <w:rFonts w:hint="eastAsia"/>
          <w:color w:val="000000" w:themeColor="text1"/>
        </w:rPr>
        <w:t>提出図面一覧</w:t>
      </w:r>
    </w:p>
    <w:p w14:paraId="263444AA" w14:textId="095F0041" w:rsidR="00AF6B53" w:rsidRPr="00447684" w:rsidRDefault="007B3595"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全体配置図（外構含む）</w:t>
      </w:r>
    </w:p>
    <w:p w14:paraId="78015CE0" w14:textId="2C27B173"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施設平面図（各階）</w:t>
      </w:r>
    </w:p>
    <w:p w14:paraId="6754E8BF" w14:textId="05178734"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F71F35" w:rsidRPr="00447684">
        <w:rPr>
          <w:rFonts w:hint="eastAsia"/>
          <w:color w:val="000000" w:themeColor="text1"/>
          <w:lang w:eastAsia="ja-JP"/>
        </w:rPr>
        <w:t>施設</w:t>
      </w:r>
      <w:r w:rsidR="00AF6B53" w:rsidRPr="00447684">
        <w:rPr>
          <w:rFonts w:hint="eastAsia"/>
          <w:color w:val="000000" w:themeColor="text1"/>
        </w:rPr>
        <w:t>立面図（</w:t>
      </w:r>
      <w:r w:rsidR="00251E62" w:rsidRPr="00447684">
        <w:rPr>
          <w:color w:val="000000" w:themeColor="text1"/>
          <w:lang w:eastAsia="ja-JP"/>
        </w:rPr>
        <w:t>2</w:t>
      </w:r>
      <w:r w:rsidR="00AF6B53" w:rsidRPr="00447684">
        <w:rPr>
          <w:rFonts w:hint="eastAsia"/>
          <w:color w:val="000000" w:themeColor="text1"/>
        </w:rPr>
        <w:t>面以上）</w:t>
      </w:r>
    </w:p>
    <w:p w14:paraId="3F71CC77" w14:textId="115D982E"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F71F35" w:rsidRPr="00447684">
        <w:rPr>
          <w:rFonts w:hint="eastAsia"/>
          <w:color w:val="000000" w:themeColor="text1"/>
          <w:lang w:eastAsia="ja-JP"/>
        </w:rPr>
        <w:t>施設</w:t>
      </w:r>
      <w:r w:rsidR="00AF6B53" w:rsidRPr="00447684">
        <w:rPr>
          <w:rFonts w:hint="eastAsia"/>
          <w:color w:val="000000" w:themeColor="text1"/>
        </w:rPr>
        <w:t>断面図（2面以上）</w:t>
      </w:r>
    </w:p>
    <w:p w14:paraId="0BBDCC59" w14:textId="0B54E154" w:rsidR="00AF6B53" w:rsidRPr="00447684" w:rsidRDefault="00AF6B53" w:rsidP="00AF6B53">
      <w:pPr>
        <w:pStyle w:val="a3"/>
        <w:tabs>
          <w:tab w:val="left" w:pos="1944"/>
        </w:tabs>
        <w:ind w:firstLineChars="400" w:firstLine="866"/>
        <w:rPr>
          <w:color w:val="000000" w:themeColor="text1"/>
        </w:rPr>
      </w:pPr>
      <w:r w:rsidRPr="00447684">
        <w:rPr>
          <w:color w:val="000000" w:themeColor="text1"/>
        </w:rPr>
        <w:tab/>
      </w:r>
      <w:r w:rsidRPr="00447684">
        <w:rPr>
          <w:rFonts w:hint="eastAsia"/>
          <w:color w:val="000000" w:themeColor="text1"/>
        </w:rPr>
        <w:t>各種備品リスト</w:t>
      </w:r>
    </w:p>
    <w:p w14:paraId="0B552104" w14:textId="382998D8"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施工計画図</w:t>
      </w:r>
    </w:p>
    <w:p w14:paraId="5BE05026" w14:textId="2ED958A2"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設計、建設スケジュール表</w:t>
      </w:r>
    </w:p>
    <w:p w14:paraId="476F9666" w14:textId="632A013C" w:rsidR="00AF6B53" w:rsidRPr="00447684" w:rsidRDefault="00EC50EB" w:rsidP="00AF6B53">
      <w:pPr>
        <w:pStyle w:val="a3"/>
        <w:tabs>
          <w:tab w:val="left" w:pos="1944"/>
        </w:tabs>
        <w:ind w:firstLineChars="400" w:firstLine="866"/>
        <w:rPr>
          <w:color w:val="000000" w:themeColor="text1"/>
        </w:rPr>
      </w:pPr>
      <w:r w:rsidRPr="00447684">
        <w:rPr>
          <w:color w:val="000000" w:themeColor="text1"/>
        </w:rPr>
        <w:tab/>
      </w:r>
      <w:r w:rsidR="00AF6B53" w:rsidRPr="00447684">
        <w:rPr>
          <w:rFonts w:hint="eastAsia"/>
          <w:color w:val="000000" w:themeColor="text1"/>
        </w:rPr>
        <w:t>透視図（外観鳥瞰図、外観アイレベル図、内観透視図）</w:t>
      </w:r>
    </w:p>
    <w:p w14:paraId="42555384" w14:textId="77777777" w:rsidR="00ED56AE" w:rsidRPr="00447684" w:rsidRDefault="00ED56AE" w:rsidP="00AD36DD">
      <w:pPr>
        <w:pStyle w:val="a3"/>
        <w:ind w:firstLine="216"/>
        <w:rPr>
          <w:color w:val="000000" w:themeColor="text1"/>
        </w:rPr>
      </w:pPr>
    </w:p>
    <w:p w14:paraId="5E71D47B" w14:textId="11456544" w:rsidR="00FC1067" w:rsidRPr="00447684" w:rsidRDefault="00B60CFC"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4F6DBB" w:rsidRPr="00447684">
        <w:rPr>
          <w:rFonts w:ascii="ＭＳ 明朝" w:eastAsia="ＭＳ 明朝" w:hAnsi="ＭＳ 明朝" w:hint="eastAsia"/>
          <w:b w:val="0"/>
          <w:color w:val="000000" w:themeColor="text1"/>
        </w:rPr>
        <w:t>に関する提出書類は</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様式</w:t>
      </w:r>
      <w:r w:rsidR="006D4A84" w:rsidRPr="00447684">
        <w:rPr>
          <w:rFonts w:ascii="ＭＳ 明朝" w:eastAsia="ＭＳ 明朝" w:hAnsi="ＭＳ 明朝"/>
          <w:b w:val="0"/>
          <w:color w:val="000000" w:themeColor="text1"/>
        </w:rPr>
        <w:t>19</w:t>
      </w:r>
      <w:r w:rsidR="00FC1067" w:rsidRPr="00447684">
        <w:rPr>
          <w:rFonts w:ascii="ＭＳ 明朝" w:eastAsia="ＭＳ 明朝" w:hAnsi="ＭＳ 明朝" w:hint="eastAsia"/>
          <w:b w:val="0"/>
          <w:color w:val="000000" w:themeColor="text1"/>
        </w:rPr>
        <w:t>～</w:t>
      </w:r>
      <w:r w:rsidR="00286906" w:rsidRPr="00447684">
        <w:rPr>
          <w:rFonts w:ascii="ＭＳ 明朝" w:eastAsia="ＭＳ 明朝" w:hAnsi="ＭＳ 明朝" w:hint="eastAsia"/>
          <w:b w:val="0"/>
          <w:color w:val="000000" w:themeColor="text1"/>
        </w:rPr>
        <w:t>3</w:t>
      </w:r>
      <w:r w:rsidR="00C73999" w:rsidRPr="00447684">
        <w:rPr>
          <w:rFonts w:ascii="ＭＳ 明朝" w:eastAsia="ＭＳ 明朝" w:hAnsi="ＭＳ 明朝" w:hint="eastAsia"/>
          <w:b w:val="0"/>
          <w:color w:val="000000" w:themeColor="text1"/>
        </w:rPr>
        <w:t>6</w:t>
      </w:r>
      <w:r w:rsidR="004F6DBB" w:rsidRPr="00447684">
        <w:rPr>
          <w:rFonts w:ascii="ＭＳ 明朝" w:eastAsia="ＭＳ 明朝" w:hAnsi="ＭＳ 明朝" w:hint="eastAsia"/>
          <w:b w:val="0"/>
          <w:color w:val="000000" w:themeColor="text1"/>
        </w:rPr>
        <w:t>及び図面集</w:t>
      </w:r>
      <w:r w:rsidR="00FC1067" w:rsidRPr="00447684">
        <w:rPr>
          <w:rFonts w:ascii="ＭＳ 明朝" w:eastAsia="ＭＳ 明朝" w:hAnsi="ＭＳ 明朝" w:hint="eastAsia"/>
          <w:b w:val="0"/>
          <w:color w:val="000000" w:themeColor="text1"/>
        </w:rPr>
        <w:t>に基づき</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作成</w:t>
      </w:r>
      <w:r w:rsidR="00A103ED" w:rsidRPr="00447684">
        <w:rPr>
          <w:rFonts w:ascii="ＭＳ 明朝" w:eastAsia="ＭＳ 明朝" w:hAnsi="ＭＳ 明朝" w:hint="eastAsia"/>
          <w:b w:val="0"/>
          <w:color w:val="000000" w:themeColor="text1"/>
        </w:rPr>
        <w:t>すること。</w:t>
      </w:r>
    </w:p>
    <w:p w14:paraId="4FF1513E" w14:textId="587A4848" w:rsidR="00FC1067" w:rsidRPr="00447684" w:rsidRDefault="00775B04"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様式19，20を除く</w:t>
      </w:r>
      <w:r w:rsidR="00A32CC9" w:rsidRPr="00447684">
        <w:rPr>
          <w:rFonts w:ascii="ＭＳ 明朝" w:eastAsia="ＭＳ 明朝" w:hAnsi="ＭＳ 明朝" w:hint="eastAsia"/>
          <w:b w:val="0"/>
          <w:color w:val="000000" w:themeColor="text1"/>
        </w:rPr>
        <w:t>様式</w:t>
      </w:r>
      <w:r w:rsidR="00FC1067" w:rsidRPr="00447684">
        <w:rPr>
          <w:rFonts w:ascii="ＭＳ 明朝" w:eastAsia="ＭＳ 明朝" w:hAnsi="ＭＳ 明朝" w:hint="eastAsia"/>
          <w:b w:val="0"/>
          <w:color w:val="000000" w:themeColor="text1"/>
        </w:rPr>
        <w:t>の右下の欄に</w:t>
      </w:r>
      <w:r w:rsidR="00C41DFC" w:rsidRPr="00447684">
        <w:rPr>
          <w:rFonts w:ascii="ＭＳ 明朝" w:eastAsia="ＭＳ 明朝" w:hAnsi="ＭＳ 明朝" w:hint="eastAsia"/>
          <w:b w:val="0"/>
          <w:color w:val="000000" w:themeColor="text1"/>
        </w:rPr>
        <w:t>、</w:t>
      </w:r>
      <w:r w:rsidR="00C51E4B" w:rsidRPr="00447684">
        <w:rPr>
          <w:rFonts w:ascii="ＭＳ 明朝" w:eastAsia="ＭＳ 明朝" w:hAnsi="ＭＳ 明朝" w:hint="eastAsia"/>
          <w:b w:val="0"/>
          <w:color w:val="000000" w:themeColor="text1"/>
        </w:rPr>
        <w:t>県</w:t>
      </w:r>
      <w:r w:rsidR="00DC4B05" w:rsidRPr="00447684">
        <w:rPr>
          <w:rFonts w:ascii="ＭＳ 明朝" w:eastAsia="ＭＳ 明朝" w:hAnsi="ＭＳ 明朝" w:hint="eastAsia"/>
          <w:b w:val="0"/>
          <w:color w:val="000000" w:themeColor="text1"/>
        </w:rPr>
        <w:t>から</w:t>
      </w:r>
      <w:r w:rsidR="00FC1067" w:rsidRPr="00447684">
        <w:rPr>
          <w:rFonts w:ascii="ＭＳ 明朝" w:eastAsia="ＭＳ 明朝" w:hAnsi="ＭＳ 明朝" w:hint="eastAsia"/>
          <w:b w:val="0"/>
          <w:color w:val="000000" w:themeColor="text1"/>
        </w:rPr>
        <w:t>送付された</w:t>
      </w:r>
      <w:r w:rsidR="000C37D2" w:rsidRPr="00447684">
        <w:rPr>
          <w:rFonts w:ascii="ＭＳ 明朝" w:eastAsia="ＭＳ 明朝" w:hAnsi="ＭＳ 明朝" w:hint="eastAsia"/>
          <w:b w:val="0"/>
          <w:color w:val="000000" w:themeColor="text1"/>
        </w:rPr>
        <w:t>競争入札参加資格</w:t>
      </w:r>
      <w:r w:rsidR="00FC1067" w:rsidRPr="00447684">
        <w:rPr>
          <w:rFonts w:ascii="ＭＳ 明朝" w:eastAsia="ＭＳ 明朝" w:hAnsi="ＭＳ 明朝" w:hint="eastAsia"/>
          <w:b w:val="0"/>
          <w:color w:val="000000" w:themeColor="text1"/>
        </w:rPr>
        <w:t>の確認結果通知書に</w:t>
      </w:r>
      <w:r w:rsidR="00D02C57" w:rsidRPr="00447684">
        <w:rPr>
          <w:rFonts w:ascii="ＭＳ 明朝" w:eastAsia="ＭＳ 明朝" w:hAnsi="ＭＳ 明朝" w:hint="eastAsia"/>
          <w:b w:val="0"/>
          <w:color w:val="000000" w:themeColor="text1"/>
        </w:rPr>
        <w:t>記載</w:t>
      </w:r>
      <w:r w:rsidR="00FC1067" w:rsidRPr="00447684">
        <w:rPr>
          <w:rFonts w:ascii="ＭＳ 明朝" w:eastAsia="ＭＳ 明朝" w:hAnsi="ＭＳ 明朝" w:hint="eastAsia"/>
          <w:b w:val="0"/>
          <w:color w:val="000000" w:themeColor="text1"/>
        </w:rPr>
        <w:t>の</w:t>
      </w:r>
      <w:r w:rsidR="00883797" w:rsidRPr="00447684">
        <w:rPr>
          <w:rFonts w:ascii="ＭＳ 明朝" w:eastAsia="ＭＳ 明朝" w:hAnsi="ＭＳ 明朝" w:hint="eastAsia"/>
          <w:b w:val="0"/>
          <w:color w:val="000000" w:themeColor="text1"/>
        </w:rPr>
        <w:t>受付</w:t>
      </w:r>
      <w:r w:rsidR="00FC1067" w:rsidRPr="00447684">
        <w:rPr>
          <w:rFonts w:ascii="ＭＳ 明朝" w:eastAsia="ＭＳ 明朝" w:hAnsi="ＭＳ 明朝" w:hint="eastAsia"/>
          <w:b w:val="0"/>
          <w:color w:val="000000" w:themeColor="text1"/>
        </w:rPr>
        <w:t>番号を記入</w:t>
      </w:r>
      <w:r w:rsidR="00886646" w:rsidRPr="00447684">
        <w:rPr>
          <w:rFonts w:ascii="ＭＳ 明朝" w:eastAsia="ＭＳ 明朝" w:hAnsi="ＭＳ 明朝" w:hint="eastAsia"/>
          <w:b w:val="0"/>
          <w:color w:val="000000" w:themeColor="text1"/>
        </w:rPr>
        <w:t>すること。</w:t>
      </w:r>
    </w:p>
    <w:p w14:paraId="77C69A33" w14:textId="6EA9AA56" w:rsidR="00FC1067" w:rsidRPr="00447684" w:rsidRDefault="00B60CFC"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FC1067" w:rsidRPr="00447684">
        <w:rPr>
          <w:rFonts w:ascii="ＭＳ 明朝" w:eastAsia="ＭＳ 明朝" w:hAnsi="ＭＳ 明朝" w:hint="eastAsia"/>
          <w:b w:val="0"/>
          <w:color w:val="000000" w:themeColor="text1"/>
        </w:rPr>
        <w:t>には</w:t>
      </w:r>
      <w:r w:rsidR="00C41DFC" w:rsidRPr="00447684">
        <w:rPr>
          <w:rFonts w:ascii="ＭＳ 明朝" w:eastAsia="ＭＳ 明朝" w:hAnsi="ＭＳ 明朝" w:hint="eastAsia"/>
          <w:b w:val="0"/>
          <w:color w:val="000000" w:themeColor="text1"/>
        </w:rPr>
        <w:t>、</w:t>
      </w:r>
      <w:r w:rsidR="000C37D2" w:rsidRPr="00447684">
        <w:rPr>
          <w:rFonts w:ascii="ＭＳ 明朝" w:eastAsia="ＭＳ 明朝" w:hAnsi="ＭＳ 明朝" w:hint="eastAsia"/>
          <w:b w:val="0"/>
          <w:color w:val="000000" w:themeColor="text1"/>
        </w:rPr>
        <w:t>競争入札参加者</w:t>
      </w:r>
      <w:r w:rsidR="0092489B" w:rsidRPr="00447684">
        <w:rPr>
          <w:rFonts w:ascii="ＭＳ 明朝" w:eastAsia="ＭＳ 明朝" w:hAnsi="ＭＳ 明朝" w:hint="eastAsia"/>
          <w:b w:val="0"/>
          <w:color w:val="000000" w:themeColor="text1"/>
        </w:rPr>
        <w:t>の</w:t>
      </w:r>
      <w:r w:rsidR="00FC1067" w:rsidRPr="00447684">
        <w:rPr>
          <w:rFonts w:ascii="ＭＳ 明朝" w:eastAsia="ＭＳ 明朝" w:hAnsi="ＭＳ 明朝" w:hint="eastAsia"/>
          <w:b w:val="0"/>
          <w:color w:val="000000" w:themeColor="text1"/>
        </w:rPr>
        <w:t>構成員の</w:t>
      </w:r>
      <w:r w:rsidR="0092489B" w:rsidRPr="00447684">
        <w:rPr>
          <w:rFonts w:ascii="ＭＳ 明朝" w:eastAsia="ＭＳ 明朝" w:hAnsi="ＭＳ 明朝" w:hint="eastAsia"/>
          <w:b w:val="0"/>
          <w:color w:val="000000" w:themeColor="text1"/>
        </w:rPr>
        <w:t>商号</w:t>
      </w:r>
      <w:r w:rsidR="00FC1067" w:rsidRPr="00447684">
        <w:rPr>
          <w:rFonts w:ascii="ＭＳ 明朝" w:eastAsia="ＭＳ 明朝" w:hAnsi="ＭＳ 明朝" w:hint="eastAsia"/>
          <w:b w:val="0"/>
          <w:color w:val="000000" w:themeColor="text1"/>
        </w:rPr>
        <w:t>を特定</w:t>
      </w:r>
      <w:r w:rsidR="00644D99" w:rsidRPr="00447684">
        <w:rPr>
          <w:rFonts w:ascii="ＭＳ 明朝" w:eastAsia="ＭＳ 明朝" w:hAnsi="ＭＳ 明朝" w:hint="eastAsia"/>
          <w:b w:val="0"/>
          <w:color w:val="000000" w:themeColor="text1"/>
        </w:rPr>
        <w:t>又</w:t>
      </w:r>
      <w:r w:rsidR="00FC1067" w:rsidRPr="00447684">
        <w:rPr>
          <w:rFonts w:ascii="ＭＳ 明朝" w:eastAsia="ＭＳ 明朝" w:hAnsi="ＭＳ 明朝" w:hint="eastAsia"/>
          <w:b w:val="0"/>
          <w:color w:val="000000" w:themeColor="text1"/>
        </w:rPr>
        <w:t>は推測できる表記及びロゴ等の表示は</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一切しない</w:t>
      </w:r>
      <w:r w:rsidR="00886646" w:rsidRPr="00447684">
        <w:rPr>
          <w:rFonts w:ascii="ＭＳ 明朝" w:eastAsia="ＭＳ 明朝" w:hAnsi="ＭＳ 明朝" w:hint="eastAsia"/>
          <w:b w:val="0"/>
          <w:color w:val="000000" w:themeColor="text1"/>
        </w:rPr>
        <w:t>こと</w:t>
      </w:r>
      <w:r w:rsidR="00FC1067" w:rsidRPr="00447684">
        <w:rPr>
          <w:rFonts w:ascii="ＭＳ 明朝" w:eastAsia="ＭＳ 明朝" w:hAnsi="ＭＳ 明朝" w:hint="eastAsia"/>
          <w:b w:val="0"/>
          <w:color w:val="000000" w:themeColor="text1"/>
        </w:rPr>
        <w:t>。</w:t>
      </w:r>
    </w:p>
    <w:p w14:paraId="19169F33" w14:textId="12A8C6AF" w:rsidR="00AF10B1" w:rsidRPr="00447684" w:rsidRDefault="00B60CFC"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883797" w:rsidRPr="00447684">
        <w:rPr>
          <w:rFonts w:ascii="ＭＳ 明朝" w:eastAsia="ＭＳ 明朝" w:hAnsi="ＭＳ 明朝" w:hint="eastAsia"/>
          <w:b w:val="0"/>
          <w:color w:val="000000" w:themeColor="text1"/>
        </w:rPr>
        <w:t>には</w:t>
      </w:r>
      <w:r w:rsidR="00C41DFC" w:rsidRPr="00447684">
        <w:rPr>
          <w:rFonts w:ascii="ＭＳ 明朝" w:eastAsia="ＭＳ 明朝" w:hAnsi="ＭＳ 明朝" w:hint="eastAsia"/>
          <w:b w:val="0"/>
          <w:color w:val="000000" w:themeColor="text1"/>
        </w:rPr>
        <w:t>、</w:t>
      </w:r>
      <w:r w:rsidR="00FC1067" w:rsidRPr="00447684">
        <w:rPr>
          <w:rFonts w:ascii="ＭＳ 明朝" w:eastAsia="ＭＳ 明朝" w:hAnsi="ＭＳ 明朝" w:hint="eastAsia"/>
          <w:b w:val="0"/>
          <w:color w:val="000000" w:themeColor="text1"/>
        </w:rPr>
        <w:t>それぞれ</w:t>
      </w:r>
      <w:r w:rsidR="00334437" w:rsidRPr="00447684">
        <w:rPr>
          <w:rFonts w:ascii="ＭＳ 明朝" w:eastAsia="ＭＳ 明朝" w:hAnsi="ＭＳ 明朝" w:hint="eastAsia"/>
          <w:b w:val="0"/>
          <w:color w:val="000000" w:themeColor="text1"/>
        </w:rPr>
        <w:t>の様式</w:t>
      </w:r>
      <w:r w:rsidR="00FC1067" w:rsidRPr="00447684">
        <w:rPr>
          <w:rFonts w:ascii="ＭＳ 明朝" w:eastAsia="ＭＳ 明朝" w:hAnsi="ＭＳ 明朝" w:hint="eastAsia"/>
          <w:b w:val="0"/>
          <w:color w:val="000000" w:themeColor="text1"/>
        </w:rPr>
        <w:t>単位で右上に通し番号</w:t>
      </w:r>
      <w:r w:rsidR="00DC4B05" w:rsidRPr="00447684">
        <w:rPr>
          <w:rFonts w:ascii="ＭＳ 明朝" w:eastAsia="ＭＳ 明朝" w:hAnsi="ＭＳ 明朝" w:hint="eastAsia"/>
          <w:b w:val="0"/>
          <w:color w:val="000000" w:themeColor="text1"/>
        </w:rPr>
        <w:t>（当該ページ番号／総ページ番号）</w:t>
      </w:r>
      <w:r w:rsidR="00FC1067" w:rsidRPr="00447684">
        <w:rPr>
          <w:rFonts w:ascii="ＭＳ 明朝" w:eastAsia="ＭＳ 明朝" w:hAnsi="ＭＳ 明朝" w:hint="eastAsia"/>
          <w:b w:val="0"/>
          <w:color w:val="000000" w:themeColor="text1"/>
        </w:rPr>
        <w:t>を振</w:t>
      </w:r>
      <w:r w:rsidR="00DD530D" w:rsidRPr="00447684">
        <w:rPr>
          <w:rFonts w:ascii="ＭＳ 明朝" w:eastAsia="ＭＳ 明朝" w:hAnsi="ＭＳ 明朝" w:hint="eastAsia"/>
          <w:b w:val="0"/>
          <w:color w:val="000000" w:themeColor="text1"/>
        </w:rPr>
        <w:t>ること。</w:t>
      </w:r>
    </w:p>
    <w:p w14:paraId="7FADF3CF" w14:textId="0402A495" w:rsidR="00334437" w:rsidRPr="00447684" w:rsidRDefault="00B60CFC" w:rsidP="00B60CFC">
      <w:pPr>
        <w:pStyle w:val="3"/>
        <w:ind w:left="540" w:hanging="370"/>
        <w:jc w:val="left"/>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334437" w:rsidRPr="00447684">
        <w:rPr>
          <w:rFonts w:ascii="ＭＳ 明朝" w:eastAsia="ＭＳ 明朝" w:hAnsi="ＭＳ 明朝" w:hint="eastAsia"/>
          <w:b w:val="0"/>
          <w:color w:val="000000" w:themeColor="text1"/>
        </w:rPr>
        <w:t>は、</w:t>
      </w:r>
      <w:r w:rsidR="008A75FC" w:rsidRPr="00447684">
        <w:rPr>
          <w:rFonts w:ascii="ＭＳ 明朝" w:eastAsia="ＭＳ 明朝" w:hAnsi="ＭＳ 明朝" w:hint="eastAsia"/>
          <w:b w:val="0"/>
          <w:color w:val="000000" w:themeColor="text1"/>
        </w:rPr>
        <w:t>以下のとおり、</w:t>
      </w:r>
      <w:r w:rsidRPr="00447684">
        <w:rPr>
          <w:rFonts w:ascii="ＭＳ 明朝" w:eastAsia="ＭＳ 明朝" w:hAnsi="ＭＳ 明朝" w:hint="eastAsia"/>
          <w:b w:val="0"/>
          <w:color w:val="000000" w:themeColor="text1"/>
        </w:rPr>
        <w:t>提案資料</w:t>
      </w:r>
      <w:r w:rsidR="00334437" w:rsidRPr="00447684">
        <w:rPr>
          <w:rFonts w:ascii="ＭＳ 明朝" w:eastAsia="ＭＳ 明朝" w:hAnsi="ＭＳ 明朝" w:hint="eastAsia"/>
          <w:b w:val="0"/>
          <w:color w:val="000000" w:themeColor="text1"/>
        </w:rPr>
        <w:t>提出書、必須項目</w:t>
      </w:r>
      <w:r w:rsidRPr="00447684">
        <w:rPr>
          <w:rFonts w:ascii="ＭＳ 明朝" w:eastAsia="ＭＳ 明朝" w:hAnsi="ＭＳ 明朝" w:hint="eastAsia"/>
          <w:b w:val="0"/>
          <w:color w:val="000000" w:themeColor="text1"/>
        </w:rPr>
        <w:t>提案資料</w:t>
      </w:r>
      <w:r w:rsidR="000951AE" w:rsidRPr="00447684">
        <w:rPr>
          <w:rFonts w:ascii="ＭＳ 明朝" w:eastAsia="ＭＳ 明朝" w:hAnsi="ＭＳ 明朝" w:hint="eastAsia"/>
          <w:b w:val="0"/>
          <w:color w:val="000000" w:themeColor="text1"/>
        </w:rPr>
        <w:t>及び</w:t>
      </w:r>
      <w:r w:rsidR="008A75FC" w:rsidRPr="00447684">
        <w:rPr>
          <w:rFonts w:ascii="ＭＳ 明朝" w:eastAsia="ＭＳ 明朝" w:hAnsi="ＭＳ 明朝" w:hint="eastAsia"/>
          <w:b w:val="0"/>
          <w:color w:val="000000" w:themeColor="text1"/>
        </w:rPr>
        <w:t>加点項目</w:t>
      </w:r>
      <w:r w:rsidRPr="00447684">
        <w:rPr>
          <w:rFonts w:ascii="ＭＳ 明朝" w:eastAsia="ＭＳ 明朝" w:hAnsi="ＭＳ 明朝" w:hint="eastAsia"/>
          <w:b w:val="0"/>
          <w:color w:val="000000" w:themeColor="text1"/>
        </w:rPr>
        <w:t>提案資料</w:t>
      </w:r>
      <w:r w:rsidR="008A75FC" w:rsidRPr="00447684">
        <w:rPr>
          <w:rFonts w:ascii="ＭＳ 明朝" w:eastAsia="ＭＳ 明朝" w:hAnsi="ＭＳ 明朝" w:hint="eastAsia"/>
          <w:b w:val="0"/>
          <w:color w:val="000000" w:themeColor="text1"/>
        </w:rPr>
        <w:t>、図面集（センター）及び図面集（特定公園施設・公募対象公園施設・利便増進施設）</w:t>
      </w:r>
      <w:r w:rsidR="00E3012C" w:rsidRPr="00447684">
        <w:rPr>
          <w:rFonts w:ascii="ＭＳ 明朝" w:eastAsia="ＭＳ 明朝" w:hAnsi="ＭＳ 明朝" w:hint="eastAsia"/>
          <w:b w:val="0"/>
          <w:color w:val="000000" w:themeColor="text1"/>
        </w:rPr>
        <w:t>の3分冊とすること。</w:t>
      </w:r>
    </w:p>
    <w:p w14:paraId="04F6C5B5" w14:textId="10E2AAC3" w:rsidR="00B60CFC" w:rsidRPr="00447684" w:rsidRDefault="00B60CFC" w:rsidP="00B60CFC">
      <w:pPr>
        <w:pStyle w:val="a3"/>
        <w:ind w:firstLine="216"/>
        <w:rPr>
          <w:color w:val="000000" w:themeColor="text1"/>
          <w:lang w:val="en-US" w:eastAsia="ja-JP"/>
        </w:rPr>
      </w:pPr>
    </w:p>
    <w:p w14:paraId="00121378" w14:textId="77777777" w:rsidR="00B60CFC" w:rsidRPr="00447684" w:rsidRDefault="00B60CFC" w:rsidP="00150FE6">
      <w:pPr>
        <w:pStyle w:val="a3"/>
        <w:tabs>
          <w:tab w:val="left" w:pos="2268"/>
        </w:tabs>
        <w:ind w:leftChars="316" w:left="2273" w:hangingChars="734" w:hanging="1589"/>
        <w:rPr>
          <w:color w:val="000000" w:themeColor="text1"/>
          <w:lang w:val="en-US" w:eastAsia="ja-JP"/>
        </w:rPr>
      </w:pPr>
      <w:r w:rsidRPr="00447684">
        <w:rPr>
          <w:rFonts w:hint="eastAsia"/>
          <w:color w:val="000000" w:themeColor="text1"/>
          <w:lang w:val="en-US" w:eastAsia="ja-JP"/>
        </w:rPr>
        <w:t>提案資料</w:t>
      </w:r>
      <w:r w:rsidR="00E3012C" w:rsidRPr="00447684">
        <w:rPr>
          <w:rFonts w:hint="eastAsia"/>
          <w:color w:val="000000" w:themeColor="text1"/>
          <w:lang w:val="en-US" w:eastAsia="ja-JP"/>
        </w:rPr>
        <w:t>提出書：</w:t>
      </w:r>
    </w:p>
    <w:p w14:paraId="451DD2C1" w14:textId="5CA96A18" w:rsidR="00E3012C" w:rsidRPr="00447684" w:rsidRDefault="00227487" w:rsidP="00150FE6">
      <w:pPr>
        <w:pStyle w:val="a3"/>
        <w:tabs>
          <w:tab w:val="left" w:pos="2268"/>
        </w:tabs>
        <w:ind w:leftChars="316" w:left="2273" w:hangingChars="734" w:hanging="1589"/>
        <w:rPr>
          <w:rFonts w:hAnsi="ＭＳ 明朝"/>
          <w:color w:val="000000" w:themeColor="text1"/>
        </w:rPr>
      </w:pPr>
      <w:r w:rsidRPr="00447684">
        <w:rPr>
          <w:color w:val="000000" w:themeColor="text1"/>
          <w:lang w:val="en-US" w:eastAsia="ja-JP"/>
        </w:rPr>
        <w:tab/>
      </w:r>
      <w:r w:rsidRPr="00447684">
        <w:rPr>
          <w:rFonts w:hAnsi="ＭＳ 明朝" w:hint="eastAsia"/>
          <w:color w:val="000000" w:themeColor="text1"/>
        </w:rPr>
        <w:t>様式</w:t>
      </w:r>
      <w:r w:rsidRPr="00447684">
        <w:rPr>
          <w:rFonts w:hAnsi="ＭＳ 明朝" w:hint="eastAsia"/>
          <w:color w:val="000000" w:themeColor="text1"/>
          <w:lang w:eastAsia="ja-JP"/>
        </w:rPr>
        <w:t>19</w:t>
      </w:r>
      <w:r w:rsidRPr="00447684">
        <w:rPr>
          <w:rFonts w:hAnsi="ＭＳ 明朝" w:hint="eastAsia"/>
          <w:color w:val="000000" w:themeColor="text1"/>
        </w:rPr>
        <w:t>を上にして様式番号順に様式</w:t>
      </w:r>
      <w:r w:rsidRPr="00447684">
        <w:rPr>
          <w:rFonts w:hAnsi="ＭＳ 明朝" w:hint="eastAsia"/>
          <w:color w:val="000000" w:themeColor="text1"/>
          <w:lang w:eastAsia="ja-JP"/>
        </w:rPr>
        <w:t>19</w:t>
      </w:r>
      <w:r w:rsidRPr="00447684">
        <w:rPr>
          <w:rFonts w:hAnsi="ＭＳ 明朝" w:hint="eastAsia"/>
          <w:color w:val="000000" w:themeColor="text1"/>
        </w:rPr>
        <w:t>～</w:t>
      </w:r>
      <w:r w:rsidRPr="00447684">
        <w:rPr>
          <w:rFonts w:hAnsi="ＭＳ 明朝" w:hint="eastAsia"/>
          <w:color w:val="000000" w:themeColor="text1"/>
          <w:lang w:eastAsia="ja-JP"/>
        </w:rPr>
        <w:t>20</w:t>
      </w:r>
      <w:r w:rsidRPr="00447684">
        <w:rPr>
          <w:rFonts w:hAnsi="ＭＳ 明朝" w:hint="eastAsia"/>
          <w:color w:val="000000" w:themeColor="text1"/>
        </w:rPr>
        <w:t>を並べて一括して左綴じし、1部を提出すること。</w:t>
      </w:r>
    </w:p>
    <w:p w14:paraId="1BE1F534" w14:textId="611B0A75" w:rsidR="00150FE6" w:rsidRPr="00447684" w:rsidRDefault="00150FE6" w:rsidP="00150FE6">
      <w:pPr>
        <w:pStyle w:val="a3"/>
        <w:tabs>
          <w:tab w:val="left" w:pos="2268"/>
        </w:tabs>
        <w:ind w:leftChars="316" w:left="2273" w:hangingChars="734" w:hanging="1589"/>
        <w:rPr>
          <w:color w:val="000000" w:themeColor="text1"/>
          <w:lang w:val="en-US" w:eastAsia="ja-JP"/>
        </w:rPr>
      </w:pPr>
      <w:r w:rsidRPr="00447684">
        <w:rPr>
          <w:rFonts w:hint="eastAsia"/>
          <w:color w:val="000000" w:themeColor="text1"/>
          <w:lang w:val="en-US" w:eastAsia="ja-JP"/>
        </w:rPr>
        <w:t>必須項目</w:t>
      </w:r>
      <w:r w:rsidR="00B60CFC" w:rsidRPr="00447684">
        <w:rPr>
          <w:rFonts w:hint="eastAsia"/>
          <w:color w:val="000000" w:themeColor="text1"/>
          <w:lang w:val="en-US" w:eastAsia="ja-JP"/>
        </w:rPr>
        <w:t>提案資料</w:t>
      </w:r>
      <w:r w:rsidRPr="00447684">
        <w:rPr>
          <w:rFonts w:hint="eastAsia"/>
          <w:color w:val="000000" w:themeColor="text1"/>
          <w:lang w:val="en-US" w:eastAsia="ja-JP"/>
        </w:rPr>
        <w:t>及び加点項目</w:t>
      </w:r>
      <w:r w:rsidR="00B60CFC" w:rsidRPr="00447684">
        <w:rPr>
          <w:rFonts w:hint="eastAsia"/>
          <w:color w:val="000000" w:themeColor="text1"/>
          <w:lang w:val="en-US" w:eastAsia="ja-JP"/>
        </w:rPr>
        <w:t>提案資料</w:t>
      </w:r>
      <w:r w:rsidRPr="00447684">
        <w:rPr>
          <w:rFonts w:hint="eastAsia"/>
          <w:color w:val="000000" w:themeColor="text1"/>
          <w:lang w:val="en-US" w:eastAsia="ja-JP"/>
        </w:rPr>
        <w:t>：</w:t>
      </w:r>
    </w:p>
    <w:p w14:paraId="0A817BB4" w14:textId="1313B21F" w:rsidR="00150FE6" w:rsidRPr="00447684" w:rsidRDefault="00150FE6" w:rsidP="00150FE6">
      <w:pPr>
        <w:pStyle w:val="a3"/>
        <w:tabs>
          <w:tab w:val="left" w:pos="2268"/>
        </w:tabs>
        <w:ind w:leftChars="316" w:left="2273" w:hangingChars="734" w:hanging="1589"/>
        <w:rPr>
          <w:color w:val="000000" w:themeColor="text1"/>
          <w:lang w:val="en-US" w:eastAsia="ja-JP"/>
        </w:rPr>
      </w:pPr>
      <w:r w:rsidRPr="00447684">
        <w:rPr>
          <w:color w:val="000000" w:themeColor="text1"/>
          <w:lang w:val="en-US" w:eastAsia="ja-JP"/>
        </w:rPr>
        <w:tab/>
      </w:r>
      <w:r w:rsidR="00CD522F" w:rsidRPr="00447684">
        <w:rPr>
          <w:rFonts w:hAnsi="ＭＳ 明朝" w:hint="eastAsia"/>
          <w:color w:val="000000" w:themeColor="text1"/>
        </w:rPr>
        <w:t>様式</w:t>
      </w:r>
      <w:r w:rsidR="00CD522F" w:rsidRPr="00447684">
        <w:rPr>
          <w:rFonts w:hAnsi="ＭＳ 明朝" w:hint="eastAsia"/>
          <w:color w:val="000000" w:themeColor="text1"/>
          <w:lang w:eastAsia="ja-JP"/>
        </w:rPr>
        <w:t>21</w:t>
      </w:r>
      <w:r w:rsidR="00CD522F" w:rsidRPr="00447684">
        <w:rPr>
          <w:rFonts w:hAnsi="ＭＳ 明朝" w:hint="eastAsia"/>
          <w:color w:val="000000" w:themeColor="text1"/>
        </w:rPr>
        <w:t>を上にして様式番号順に様式</w:t>
      </w:r>
      <w:r w:rsidR="00CD522F" w:rsidRPr="00447684">
        <w:rPr>
          <w:rFonts w:hAnsi="ＭＳ 明朝" w:hint="eastAsia"/>
          <w:color w:val="000000" w:themeColor="text1"/>
          <w:lang w:eastAsia="ja-JP"/>
        </w:rPr>
        <w:t>21</w:t>
      </w:r>
      <w:r w:rsidR="00CD522F" w:rsidRPr="00447684">
        <w:rPr>
          <w:rFonts w:hAnsi="ＭＳ 明朝" w:hint="eastAsia"/>
          <w:color w:val="000000" w:themeColor="text1"/>
        </w:rPr>
        <w:t>～</w:t>
      </w:r>
      <w:r w:rsidR="00CD522F" w:rsidRPr="00447684">
        <w:rPr>
          <w:rFonts w:hAnsi="ＭＳ 明朝" w:hint="eastAsia"/>
          <w:color w:val="000000" w:themeColor="text1"/>
          <w:lang w:eastAsia="ja-JP"/>
        </w:rPr>
        <w:t>32</w:t>
      </w:r>
      <w:r w:rsidR="00CD522F" w:rsidRPr="00447684">
        <w:rPr>
          <w:rFonts w:hAnsi="ＭＳ 明朝" w:hint="eastAsia"/>
          <w:color w:val="000000" w:themeColor="text1"/>
        </w:rPr>
        <w:t>を並べて一括して</w:t>
      </w:r>
      <w:r w:rsidR="00CD522F" w:rsidRPr="00447684">
        <w:rPr>
          <w:rFonts w:hAnsi="ＭＳ 明朝" w:hint="eastAsia"/>
          <w:color w:val="000000" w:themeColor="text1"/>
          <w:lang w:eastAsia="ja-JP"/>
        </w:rPr>
        <w:t>A4</w:t>
      </w:r>
      <w:r w:rsidR="00446048" w:rsidRPr="00447684">
        <w:rPr>
          <w:rFonts w:hAnsi="ＭＳ 明朝" w:hint="eastAsia"/>
          <w:color w:val="000000" w:themeColor="text1"/>
          <w:lang w:eastAsia="ja-JP"/>
        </w:rPr>
        <w:t>判</w:t>
      </w:r>
      <w:r w:rsidR="00833DA8" w:rsidRPr="00447684">
        <w:rPr>
          <w:rFonts w:hAnsi="ＭＳ 明朝" w:hint="eastAsia"/>
          <w:color w:val="000000" w:themeColor="text1"/>
          <w:lang w:eastAsia="ja-JP"/>
        </w:rPr>
        <w:t>バ</w:t>
      </w:r>
      <w:r w:rsidR="00CD522F" w:rsidRPr="00447684">
        <w:rPr>
          <w:rFonts w:hAnsi="ＭＳ 明朝" w:hint="eastAsia"/>
          <w:color w:val="000000" w:themeColor="text1"/>
        </w:rPr>
        <w:t>インダー</w:t>
      </w:r>
      <w:r w:rsidR="00CD522F" w:rsidRPr="00447684">
        <w:rPr>
          <w:rFonts w:hAnsi="ＭＳ 明朝" w:hint="eastAsia"/>
          <w:color w:val="000000" w:themeColor="text1"/>
          <w:lang w:eastAsia="ja-JP"/>
        </w:rPr>
        <w:t>に</w:t>
      </w:r>
      <w:r w:rsidR="00CD522F" w:rsidRPr="00447684">
        <w:rPr>
          <w:rFonts w:hAnsi="ＭＳ 明朝" w:hint="eastAsia"/>
          <w:color w:val="000000" w:themeColor="text1"/>
        </w:rPr>
        <w:t>左綴じし、正本1部、副本</w:t>
      </w:r>
      <w:r w:rsidR="00B60CFC" w:rsidRPr="00447684">
        <w:rPr>
          <w:rFonts w:hAnsi="ＭＳ 明朝" w:hint="eastAsia"/>
          <w:color w:val="000000" w:themeColor="text1"/>
        </w:rPr>
        <w:t>15</w:t>
      </w:r>
      <w:r w:rsidR="00CD522F" w:rsidRPr="00447684">
        <w:rPr>
          <w:rFonts w:hAnsi="ＭＳ 明朝" w:hint="eastAsia"/>
          <w:color w:val="000000" w:themeColor="text1"/>
        </w:rPr>
        <w:t>部の合計</w:t>
      </w:r>
      <w:r w:rsidR="00B60CFC" w:rsidRPr="00447684">
        <w:rPr>
          <w:rFonts w:hAnsi="ＭＳ 明朝" w:hint="eastAsia"/>
          <w:color w:val="000000" w:themeColor="text1"/>
        </w:rPr>
        <w:t>16</w:t>
      </w:r>
      <w:r w:rsidR="00CD522F" w:rsidRPr="00447684">
        <w:rPr>
          <w:rFonts w:hAnsi="ＭＳ 明朝" w:hint="eastAsia"/>
          <w:color w:val="000000" w:themeColor="text1"/>
        </w:rPr>
        <w:t>部を提出すること。</w:t>
      </w:r>
    </w:p>
    <w:p w14:paraId="716CE2A6" w14:textId="5996EB5F" w:rsidR="00E97071" w:rsidRPr="00447684" w:rsidRDefault="00E97071" w:rsidP="00E97071">
      <w:pPr>
        <w:pStyle w:val="a3"/>
        <w:tabs>
          <w:tab w:val="left" w:pos="2268"/>
        </w:tabs>
        <w:ind w:leftChars="316" w:left="2273" w:hangingChars="734" w:hanging="1589"/>
        <w:rPr>
          <w:color w:val="000000" w:themeColor="text1"/>
          <w:lang w:val="en-US" w:eastAsia="ja-JP"/>
        </w:rPr>
      </w:pPr>
      <w:r w:rsidRPr="00447684">
        <w:rPr>
          <w:rFonts w:hint="eastAsia"/>
          <w:color w:val="000000" w:themeColor="text1"/>
          <w:lang w:val="en-US" w:eastAsia="ja-JP"/>
        </w:rPr>
        <w:t>図面集（センター）及び図面集（特定公園施設・公募対象公園施設・利便増進施設）：</w:t>
      </w:r>
    </w:p>
    <w:p w14:paraId="793FFE40" w14:textId="65930438" w:rsidR="00E97071" w:rsidRPr="00447684" w:rsidRDefault="00E97071" w:rsidP="00E97071">
      <w:pPr>
        <w:pStyle w:val="a3"/>
        <w:tabs>
          <w:tab w:val="left" w:pos="2268"/>
        </w:tabs>
        <w:ind w:leftChars="316" w:left="2273" w:hangingChars="734" w:hanging="1589"/>
        <w:rPr>
          <w:rFonts w:hAnsi="ＭＳ 明朝"/>
          <w:color w:val="000000" w:themeColor="text1"/>
        </w:rPr>
      </w:pPr>
      <w:r w:rsidRPr="00447684">
        <w:rPr>
          <w:color w:val="000000" w:themeColor="text1"/>
          <w:lang w:val="en-US" w:eastAsia="ja-JP"/>
        </w:rPr>
        <w:tab/>
      </w:r>
      <w:r w:rsidRPr="00447684">
        <w:rPr>
          <w:rFonts w:hAnsi="ＭＳ 明朝" w:hint="eastAsia"/>
          <w:color w:val="000000" w:themeColor="text1"/>
        </w:rPr>
        <w:t>様式</w:t>
      </w:r>
      <w:r w:rsidRPr="00447684">
        <w:rPr>
          <w:rFonts w:hAnsi="ＭＳ 明朝" w:hint="eastAsia"/>
          <w:color w:val="000000" w:themeColor="text1"/>
          <w:lang w:eastAsia="ja-JP"/>
        </w:rPr>
        <w:t>33</w:t>
      </w:r>
      <w:r w:rsidRPr="00447684">
        <w:rPr>
          <w:rFonts w:hAnsi="ＭＳ 明朝" w:hint="eastAsia"/>
          <w:color w:val="000000" w:themeColor="text1"/>
        </w:rPr>
        <w:t>を上にして様式</w:t>
      </w:r>
      <w:r w:rsidR="009D47A4" w:rsidRPr="00447684">
        <w:rPr>
          <w:rFonts w:hAnsi="ＭＳ 明朝" w:hint="eastAsia"/>
          <w:color w:val="000000" w:themeColor="text1"/>
          <w:lang w:eastAsia="ja-JP"/>
        </w:rPr>
        <w:t>34</w:t>
      </w:r>
      <w:r w:rsidR="00D922E7" w:rsidRPr="00447684">
        <w:rPr>
          <w:rFonts w:hAnsi="ＭＳ 明朝" w:hint="eastAsia"/>
          <w:color w:val="000000" w:themeColor="text1"/>
          <w:lang w:eastAsia="ja-JP"/>
        </w:rPr>
        <w:t>、図面（センター）、様式35，36、図面</w:t>
      </w:r>
      <w:r w:rsidR="00446048" w:rsidRPr="00447684">
        <w:rPr>
          <w:rFonts w:hint="eastAsia"/>
          <w:color w:val="000000" w:themeColor="text1"/>
          <w:lang w:val="en-US" w:eastAsia="ja-JP"/>
        </w:rPr>
        <w:t>（特定公園施設・公募対象公園施設・利便増進施設）の</w:t>
      </w:r>
      <w:r w:rsidRPr="00447684">
        <w:rPr>
          <w:rFonts w:hAnsi="ＭＳ 明朝" w:hint="eastAsia"/>
          <w:color w:val="000000" w:themeColor="text1"/>
        </w:rPr>
        <w:t>順に並べて一括して</w:t>
      </w:r>
      <w:r w:rsidRPr="00447684">
        <w:rPr>
          <w:rFonts w:hAnsi="ＭＳ 明朝" w:hint="eastAsia"/>
          <w:color w:val="000000" w:themeColor="text1"/>
          <w:lang w:eastAsia="ja-JP"/>
        </w:rPr>
        <w:t>A</w:t>
      </w:r>
      <w:r w:rsidR="00446048" w:rsidRPr="00447684">
        <w:rPr>
          <w:rFonts w:hAnsi="ＭＳ 明朝" w:hint="eastAsia"/>
          <w:color w:val="000000" w:themeColor="text1"/>
          <w:lang w:eastAsia="ja-JP"/>
        </w:rPr>
        <w:t>3判</w:t>
      </w:r>
      <w:r w:rsidRPr="00447684">
        <w:rPr>
          <w:rFonts w:hAnsi="ＭＳ 明朝" w:hint="eastAsia"/>
          <w:color w:val="000000" w:themeColor="text1"/>
        </w:rPr>
        <w:t>バインダー</w:t>
      </w:r>
      <w:r w:rsidRPr="00447684">
        <w:rPr>
          <w:rFonts w:hAnsi="ＭＳ 明朝" w:hint="eastAsia"/>
          <w:color w:val="000000" w:themeColor="text1"/>
          <w:lang w:eastAsia="ja-JP"/>
        </w:rPr>
        <w:t>に</w:t>
      </w:r>
      <w:r w:rsidRPr="00447684">
        <w:rPr>
          <w:rFonts w:hAnsi="ＭＳ 明朝" w:hint="eastAsia"/>
          <w:color w:val="000000" w:themeColor="text1"/>
        </w:rPr>
        <w:t>左綴じし、正本1部、副本</w:t>
      </w:r>
      <w:r w:rsidR="00B60CFC" w:rsidRPr="00447684">
        <w:rPr>
          <w:rFonts w:hAnsi="ＭＳ 明朝" w:hint="eastAsia"/>
          <w:color w:val="000000" w:themeColor="text1"/>
        </w:rPr>
        <w:t>15</w:t>
      </w:r>
      <w:r w:rsidRPr="00447684">
        <w:rPr>
          <w:rFonts w:hAnsi="ＭＳ 明朝" w:hint="eastAsia"/>
          <w:color w:val="000000" w:themeColor="text1"/>
        </w:rPr>
        <w:t>部の合計</w:t>
      </w:r>
      <w:r w:rsidR="00B60CFC" w:rsidRPr="00447684">
        <w:rPr>
          <w:rFonts w:hAnsi="ＭＳ 明朝" w:hint="eastAsia"/>
          <w:color w:val="000000" w:themeColor="text1"/>
        </w:rPr>
        <w:t>16</w:t>
      </w:r>
      <w:r w:rsidRPr="00447684">
        <w:rPr>
          <w:rFonts w:hAnsi="ＭＳ 明朝" w:hint="eastAsia"/>
          <w:color w:val="000000" w:themeColor="text1"/>
        </w:rPr>
        <w:t>部を提出すること。</w:t>
      </w:r>
    </w:p>
    <w:p w14:paraId="5415C42A" w14:textId="77777777" w:rsidR="00B60CFC" w:rsidRPr="00447684" w:rsidRDefault="00B60CFC" w:rsidP="00E97071">
      <w:pPr>
        <w:pStyle w:val="a3"/>
        <w:tabs>
          <w:tab w:val="left" w:pos="2268"/>
        </w:tabs>
        <w:ind w:leftChars="316" w:left="2273" w:hangingChars="734" w:hanging="1589"/>
        <w:rPr>
          <w:color w:val="000000" w:themeColor="text1"/>
          <w:lang w:val="en-US" w:eastAsia="ja-JP"/>
        </w:rPr>
      </w:pPr>
    </w:p>
    <w:p w14:paraId="7F72B257" w14:textId="73D15E54" w:rsidR="004F6DBB" w:rsidRPr="00447684" w:rsidRDefault="003B66F1" w:rsidP="00F15495">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様式</w:t>
      </w:r>
      <w:r w:rsidR="005B51CC" w:rsidRPr="00447684">
        <w:rPr>
          <w:rFonts w:ascii="ＭＳ 明朝" w:eastAsia="ＭＳ 明朝" w:hAnsi="ＭＳ 明朝" w:hint="eastAsia"/>
          <w:b w:val="0"/>
          <w:color w:val="000000" w:themeColor="text1"/>
        </w:rPr>
        <w:t>ごとに</w:t>
      </w:r>
      <w:r w:rsidR="00B60CFC" w:rsidRPr="00447684">
        <w:rPr>
          <w:rFonts w:ascii="ＭＳ 明朝" w:eastAsia="ＭＳ 明朝" w:hAnsi="ＭＳ 明朝" w:hint="eastAsia"/>
          <w:b w:val="0"/>
          <w:color w:val="000000" w:themeColor="text1"/>
        </w:rPr>
        <w:t>様式番号の</w:t>
      </w:r>
      <w:r w:rsidRPr="00447684">
        <w:rPr>
          <w:rFonts w:ascii="ＭＳ 明朝" w:eastAsia="ＭＳ 明朝" w:hAnsi="ＭＳ 明朝" w:hint="eastAsia"/>
          <w:b w:val="0"/>
          <w:color w:val="000000" w:themeColor="text1"/>
        </w:rPr>
        <w:t>インデックスを付けること。</w:t>
      </w:r>
    </w:p>
    <w:p w14:paraId="6E30AC2A" w14:textId="02433DEA" w:rsidR="006113B3" w:rsidRPr="00447684" w:rsidRDefault="00B60CFC" w:rsidP="00F15495">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提案資料</w:t>
      </w:r>
      <w:r w:rsidR="006113B3" w:rsidRPr="00447684">
        <w:rPr>
          <w:rFonts w:ascii="ＭＳ 明朝" w:eastAsia="ＭＳ 明朝" w:hAnsi="ＭＳ 明朝" w:hint="eastAsia"/>
          <w:b w:val="0"/>
          <w:color w:val="000000" w:themeColor="text1"/>
        </w:rPr>
        <w:t>と同一内容の</w:t>
      </w:r>
      <w:r w:rsidR="00FC1067" w:rsidRPr="00447684">
        <w:rPr>
          <w:rFonts w:ascii="ＭＳ 明朝" w:eastAsia="ＭＳ 明朝" w:hAnsi="ＭＳ 明朝" w:hint="eastAsia"/>
          <w:b w:val="0"/>
          <w:color w:val="000000" w:themeColor="text1"/>
        </w:rPr>
        <w:t>データを</w:t>
      </w:r>
      <w:r w:rsidR="005463FE" w:rsidRPr="00447684">
        <w:rPr>
          <w:rFonts w:ascii="ＭＳ 明朝" w:eastAsia="ＭＳ 明朝" w:hAnsi="ＭＳ 明朝" w:hint="eastAsia"/>
          <w:b w:val="0"/>
          <w:color w:val="000000" w:themeColor="text1"/>
        </w:rPr>
        <w:t>CD-</w:t>
      </w:r>
      <w:r w:rsidR="005463FE" w:rsidRPr="00447684">
        <w:rPr>
          <w:rFonts w:ascii="ＭＳ 明朝" w:eastAsia="ＭＳ 明朝" w:hAnsi="ＭＳ 明朝"/>
          <w:b w:val="0"/>
          <w:color w:val="000000" w:themeColor="text1"/>
        </w:rPr>
        <w:t>ROM</w:t>
      </w:r>
      <w:r w:rsidR="00FC1067" w:rsidRPr="00447684">
        <w:rPr>
          <w:rFonts w:ascii="ＭＳ 明朝" w:eastAsia="ＭＳ 明朝" w:hAnsi="ＭＳ 明朝" w:hint="eastAsia"/>
          <w:b w:val="0"/>
          <w:color w:val="000000" w:themeColor="text1"/>
        </w:rPr>
        <w:t>に保存して</w:t>
      </w:r>
      <w:r w:rsidR="005463FE" w:rsidRPr="00447684">
        <w:rPr>
          <w:rFonts w:ascii="ＭＳ 明朝" w:eastAsia="ＭＳ 明朝" w:hAnsi="ＭＳ 明朝" w:hint="eastAsia"/>
          <w:b w:val="0"/>
          <w:color w:val="000000" w:themeColor="text1"/>
        </w:rPr>
        <w:t>2</w:t>
      </w:r>
      <w:r w:rsidR="00FC1067" w:rsidRPr="00447684">
        <w:rPr>
          <w:rFonts w:ascii="ＭＳ 明朝" w:eastAsia="ＭＳ 明朝" w:hAnsi="ＭＳ 明朝" w:hint="eastAsia"/>
          <w:b w:val="0"/>
          <w:color w:val="000000" w:themeColor="text1"/>
        </w:rPr>
        <w:t>部提出</w:t>
      </w:r>
      <w:r w:rsidR="006113B3" w:rsidRPr="00447684">
        <w:rPr>
          <w:rFonts w:ascii="ＭＳ 明朝" w:eastAsia="ＭＳ 明朝" w:hAnsi="ＭＳ 明朝" w:hint="eastAsia"/>
          <w:b w:val="0"/>
          <w:color w:val="000000" w:themeColor="text1"/>
        </w:rPr>
        <w:t>すること。</w:t>
      </w:r>
      <w:r w:rsidR="00864CB3" w:rsidRPr="00447684">
        <w:rPr>
          <w:rFonts w:ascii="ＭＳ 明朝" w:eastAsia="ＭＳ 明朝" w:hAnsi="ＭＳ 明朝" w:hint="eastAsia"/>
          <w:b w:val="0"/>
          <w:color w:val="000000" w:themeColor="text1"/>
        </w:rPr>
        <w:t>データは</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「第3　提出書類一覧」にファイル形式がExcelと記載されたものについては</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Excelファイル（可能な限り計算式を残すこと。）で</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Wordと記載されたものについては</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Wordファイル又は</w:t>
      </w:r>
      <w:r w:rsidR="005463FE" w:rsidRPr="00447684">
        <w:rPr>
          <w:rFonts w:ascii="ＭＳ 明朝" w:eastAsia="ＭＳ 明朝" w:hAnsi="ＭＳ 明朝" w:hint="eastAsia"/>
          <w:b w:val="0"/>
          <w:color w:val="000000" w:themeColor="text1"/>
        </w:rPr>
        <w:t>PDF</w:t>
      </w:r>
      <w:r w:rsidR="00864CB3" w:rsidRPr="00447684">
        <w:rPr>
          <w:rFonts w:ascii="ＭＳ 明朝" w:eastAsia="ＭＳ 明朝" w:hAnsi="ＭＳ 明朝" w:hint="eastAsia"/>
          <w:b w:val="0"/>
          <w:color w:val="000000" w:themeColor="text1"/>
        </w:rPr>
        <w:t>ファイルで保存すること。また</w:t>
      </w:r>
      <w:r w:rsidR="00C41DFC" w:rsidRPr="00447684">
        <w:rPr>
          <w:rFonts w:ascii="ＭＳ 明朝" w:eastAsia="ＭＳ 明朝" w:hAnsi="ＭＳ 明朝" w:hint="eastAsia"/>
          <w:b w:val="0"/>
          <w:color w:val="000000" w:themeColor="text1"/>
        </w:rPr>
        <w:t>、</w:t>
      </w:r>
      <w:r w:rsidR="00864CB3" w:rsidRPr="00447684">
        <w:rPr>
          <w:rFonts w:ascii="ＭＳ 明朝" w:eastAsia="ＭＳ 明朝" w:hAnsi="ＭＳ 明朝" w:hint="eastAsia"/>
          <w:b w:val="0"/>
          <w:color w:val="000000" w:themeColor="text1"/>
        </w:rPr>
        <w:t>図面集は</w:t>
      </w:r>
      <w:r w:rsidR="00C41DFC" w:rsidRPr="00447684">
        <w:rPr>
          <w:rFonts w:ascii="ＭＳ 明朝" w:eastAsia="ＭＳ 明朝" w:hAnsi="ＭＳ 明朝" w:hint="eastAsia"/>
          <w:b w:val="0"/>
          <w:color w:val="000000" w:themeColor="text1"/>
        </w:rPr>
        <w:t>、</w:t>
      </w:r>
      <w:r w:rsidR="005463FE" w:rsidRPr="00447684">
        <w:rPr>
          <w:rFonts w:ascii="ＭＳ 明朝" w:eastAsia="ＭＳ 明朝" w:hAnsi="ＭＳ 明朝" w:hint="eastAsia"/>
          <w:b w:val="0"/>
          <w:color w:val="000000" w:themeColor="text1"/>
        </w:rPr>
        <w:t>PDF</w:t>
      </w:r>
      <w:r w:rsidR="00864CB3" w:rsidRPr="00447684">
        <w:rPr>
          <w:rFonts w:ascii="ＭＳ 明朝" w:eastAsia="ＭＳ 明朝" w:hAnsi="ＭＳ 明朝" w:hint="eastAsia"/>
          <w:b w:val="0"/>
          <w:color w:val="000000" w:themeColor="text1"/>
        </w:rPr>
        <w:t>ファイルで保存すること。なお</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提案資料</w:t>
      </w:r>
      <w:r w:rsidR="00535355" w:rsidRPr="00447684">
        <w:rPr>
          <w:rFonts w:ascii="ＭＳ 明朝" w:eastAsia="ＭＳ 明朝" w:hAnsi="ＭＳ 明朝" w:hint="eastAsia"/>
          <w:b w:val="0"/>
          <w:color w:val="000000" w:themeColor="text1"/>
        </w:rPr>
        <w:t>の文書の検索やコピーができる形式（例えば</w:t>
      </w:r>
      <w:r w:rsidR="00C41DFC" w:rsidRPr="00447684">
        <w:rPr>
          <w:rFonts w:ascii="ＭＳ 明朝" w:eastAsia="ＭＳ 明朝" w:hAnsi="ＭＳ 明朝" w:hint="eastAsia"/>
          <w:b w:val="0"/>
          <w:color w:val="000000" w:themeColor="text1"/>
        </w:rPr>
        <w:t>、</w:t>
      </w:r>
      <w:r w:rsidR="00535355" w:rsidRPr="00447684">
        <w:rPr>
          <w:rFonts w:ascii="ＭＳ 明朝" w:eastAsia="ＭＳ 明朝" w:hAnsi="ＭＳ 明朝" w:hint="eastAsia"/>
          <w:b w:val="0"/>
          <w:color w:val="000000" w:themeColor="text1"/>
        </w:rPr>
        <w:t>パワーポイントで作成した様式を画像で張り付ける形式等は検索やコピーができないため不可とする）</w:t>
      </w:r>
      <w:r w:rsidR="00864CB3" w:rsidRPr="00447684">
        <w:rPr>
          <w:rFonts w:ascii="ＭＳ 明朝" w:eastAsia="ＭＳ 明朝" w:hAnsi="ＭＳ 明朝" w:hint="eastAsia"/>
          <w:b w:val="0"/>
          <w:color w:val="000000" w:themeColor="text1"/>
        </w:rPr>
        <w:t>でデータ化を行うこと。</w:t>
      </w:r>
    </w:p>
    <w:p w14:paraId="54F6B123" w14:textId="77777777" w:rsidR="005A5A50" w:rsidRPr="00447684" w:rsidRDefault="005A5A50" w:rsidP="000B45FE">
      <w:pPr>
        <w:pStyle w:val="a3"/>
        <w:spacing w:before="50" w:line="360" w:lineRule="exact"/>
        <w:ind w:leftChars="114" w:left="247" w:firstLine="216"/>
        <w:rPr>
          <w:color w:val="000000" w:themeColor="text1"/>
          <w:lang w:val="en-US"/>
        </w:rPr>
      </w:pPr>
    </w:p>
    <w:p w14:paraId="15127EE2" w14:textId="72BFA3A1" w:rsidR="002D144F" w:rsidRPr="00447684" w:rsidRDefault="002D144F" w:rsidP="002D144F">
      <w:pPr>
        <w:pStyle w:val="3"/>
        <w:numPr>
          <w:ilvl w:val="1"/>
          <w:numId w:val="1"/>
        </w:numPr>
        <w:rPr>
          <w:color w:val="000000" w:themeColor="text1"/>
        </w:rPr>
      </w:pPr>
      <w:r w:rsidRPr="00447684">
        <w:rPr>
          <w:rFonts w:hint="eastAsia"/>
          <w:color w:val="000000" w:themeColor="text1"/>
        </w:rPr>
        <w:t>入札書</w:t>
      </w:r>
    </w:p>
    <w:p w14:paraId="019A4E37" w14:textId="77777777" w:rsidR="002D144F" w:rsidRPr="00447684" w:rsidRDefault="002D144F" w:rsidP="002D144F">
      <w:pPr>
        <w:pStyle w:val="a3"/>
        <w:ind w:firstLine="216"/>
        <w:rPr>
          <w:color w:val="000000" w:themeColor="text1"/>
          <w:lang w:val="en-US"/>
        </w:rPr>
      </w:pPr>
    </w:p>
    <w:p w14:paraId="6DB5DFBE" w14:textId="4D8C183A" w:rsidR="002D144F" w:rsidRPr="00447684" w:rsidRDefault="002D144F" w:rsidP="002D144F">
      <w:pPr>
        <w:pStyle w:val="a3"/>
        <w:tabs>
          <w:tab w:val="left" w:pos="1944"/>
        </w:tabs>
        <w:ind w:firstLineChars="400" w:firstLine="866"/>
        <w:rPr>
          <w:color w:val="000000" w:themeColor="text1"/>
        </w:rPr>
      </w:pPr>
      <w:r w:rsidRPr="00447684">
        <w:rPr>
          <w:rFonts w:hint="eastAsia"/>
          <w:color w:val="000000" w:themeColor="text1"/>
        </w:rPr>
        <w:t>様式</w:t>
      </w:r>
      <w:r w:rsidR="00846C64" w:rsidRPr="00447684">
        <w:rPr>
          <w:rFonts w:hint="eastAsia"/>
          <w:color w:val="000000" w:themeColor="text1"/>
          <w:lang w:eastAsia="ja-JP"/>
        </w:rPr>
        <w:t>3</w:t>
      </w:r>
      <w:r w:rsidR="00B83DE2" w:rsidRPr="00447684">
        <w:rPr>
          <w:color w:val="000000" w:themeColor="text1"/>
          <w:lang w:eastAsia="ja-JP"/>
        </w:rPr>
        <w:t>7</w:t>
      </w:r>
      <w:r w:rsidR="0092584E" w:rsidRPr="00447684">
        <w:rPr>
          <w:color w:val="000000" w:themeColor="text1"/>
          <w:lang w:eastAsia="ja-JP"/>
        </w:rPr>
        <w:t>-1</w:t>
      </w:r>
      <w:r w:rsidRPr="00447684">
        <w:rPr>
          <w:rFonts w:hint="eastAsia"/>
          <w:color w:val="000000" w:themeColor="text1"/>
          <w:lang w:eastAsia="ja-JP"/>
        </w:rPr>
        <w:tab/>
      </w:r>
      <w:r w:rsidRPr="00447684">
        <w:rPr>
          <w:rFonts w:hint="eastAsia"/>
          <w:color w:val="000000" w:themeColor="text1"/>
        </w:rPr>
        <w:t>入札書</w:t>
      </w:r>
    </w:p>
    <w:p w14:paraId="3062FBB1" w14:textId="412364EC" w:rsidR="0092584E" w:rsidRPr="00447684" w:rsidRDefault="0092584E" w:rsidP="0092584E">
      <w:pPr>
        <w:pStyle w:val="a3"/>
        <w:tabs>
          <w:tab w:val="left" w:pos="1944"/>
        </w:tabs>
        <w:ind w:firstLineChars="400" w:firstLine="866"/>
        <w:rPr>
          <w:color w:val="000000" w:themeColor="text1"/>
        </w:rPr>
      </w:pPr>
      <w:r w:rsidRPr="00447684">
        <w:rPr>
          <w:rFonts w:hint="eastAsia"/>
          <w:color w:val="000000" w:themeColor="text1"/>
        </w:rPr>
        <w:t>様式</w:t>
      </w:r>
      <w:r w:rsidRPr="00447684">
        <w:rPr>
          <w:rFonts w:hint="eastAsia"/>
          <w:color w:val="000000" w:themeColor="text1"/>
          <w:lang w:eastAsia="ja-JP"/>
        </w:rPr>
        <w:t>3</w:t>
      </w:r>
      <w:r w:rsidRPr="00447684">
        <w:rPr>
          <w:color w:val="000000" w:themeColor="text1"/>
          <w:lang w:eastAsia="ja-JP"/>
        </w:rPr>
        <w:t>7-2</w:t>
      </w:r>
      <w:r w:rsidRPr="00447684">
        <w:rPr>
          <w:rFonts w:hint="eastAsia"/>
          <w:color w:val="000000" w:themeColor="text1"/>
          <w:lang w:eastAsia="ja-JP"/>
        </w:rPr>
        <w:tab/>
      </w:r>
      <w:r w:rsidRPr="00447684">
        <w:rPr>
          <w:rFonts w:hint="eastAsia"/>
          <w:color w:val="000000" w:themeColor="text1"/>
        </w:rPr>
        <w:t>入札書</w:t>
      </w:r>
      <w:r w:rsidRPr="00447684">
        <w:rPr>
          <w:rFonts w:hint="eastAsia"/>
          <w:color w:val="000000" w:themeColor="text1"/>
          <w:lang w:eastAsia="ja-JP"/>
        </w:rPr>
        <w:t>内訳表</w:t>
      </w:r>
    </w:p>
    <w:p w14:paraId="44B5046B" w14:textId="1E8E6403" w:rsidR="00E34777" w:rsidRPr="00447684" w:rsidRDefault="00E34777" w:rsidP="00A26755">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入札書は、様式37</w:t>
      </w:r>
      <w:r w:rsidR="00A26755" w:rsidRPr="00447684">
        <w:rPr>
          <w:rFonts w:ascii="ＭＳ 明朝" w:eastAsia="ＭＳ 明朝" w:hAnsi="ＭＳ 明朝"/>
          <w:b w:val="0"/>
          <w:color w:val="000000" w:themeColor="text1"/>
        </w:rPr>
        <w:t>-1</w:t>
      </w:r>
      <w:r w:rsidRPr="00447684">
        <w:rPr>
          <w:rFonts w:ascii="ＭＳ 明朝" w:eastAsia="ＭＳ 明朝" w:hAnsi="ＭＳ 明朝" w:hint="eastAsia"/>
          <w:b w:val="0"/>
          <w:color w:val="000000" w:themeColor="text1"/>
        </w:rPr>
        <w:t>と様式</w:t>
      </w:r>
      <w:r w:rsidR="00A26755" w:rsidRPr="00447684">
        <w:rPr>
          <w:rFonts w:ascii="ＭＳ 明朝" w:eastAsia="ＭＳ 明朝" w:hAnsi="ＭＳ 明朝" w:hint="eastAsia"/>
          <w:b w:val="0"/>
          <w:color w:val="000000" w:themeColor="text1"/>
        </w:rPr>
        <w:t>37</w:t>
      </w:r>
      <w:r w:rsidRPr="00447684">
        <w:rPr>
          <w:rFonts w:ascii="ＭＳ 明朝" w:eastAsia="ＭＳ 明朝" w:hAnsi="ＭＳ 明朝" w:hint="eastAsia"/>
          <w:b w:val="0"/>
          <w:color w:val="000000" w:themeColor="text1"/>
        </w:rPr>
        <w:t>-</w:t>
      </w:r>
      <w:r w:rsidR="00A26755" w:rsidRPr="00447684">
        <w:rPr>
          <w:rFonts w:ascii="ＭＳ 明朝" w:eastAsia="ＭＳ 明朝" w:hAnsi="ＭＳ 明朝"/>
          <w:b w:val="0"/>
          <w:color w:val="000000" w:themeColor="text1"/>
        </w:rPr>
        <w:t>2</w:t>
      </w:r>
      <w:r w:rsidRPr="00447684">
        <w:rPr>
          <w:rFonts w:ascii="ＭＳ 明朝" w:eastAsia="ＭＳ 明朝" w:hAnsi="ＭＳ 明朝" w:hint="eastAsia"/>
          <w:b w:val="0"/>
          <w:color w:val="000000" w:themeColor="text1"/>
        </w:rPr>
        <w:t>を合わせて</w:t>
      </w:r>
      <w:r w:rsidR="00A26755" w:rsidRPr="00447684">
        <w:rPr>
          <w:rFonts w:ascii="ＭＳ 明朝" w:eastAsia="ＭＳ 明朝" w:hAnsi="ＭＳ 明朝" w:hint="eastAsia"/>
          <w:b w:val="0"/>
          <w:color w:val="000000" w:themeColor="text1"/>
        </w:rPr>
        <w:t>、各1部</w:t>
      </w:r>
      <w:r w:rsidRPr="00447684">
        <w:rPr>
          <w:rFonts w:ascii="ＭＳ 明朝" w:eastAsia="ＭＳ 明朝" w:hAnsi="ＭＳ 明朝" w:hint="eastAsia"/>
          <w:b w:val="0"/>
          <w:color w:val="000000" w:themeColor="text1"/>
        </w:rPr>
        <w:t>提出すること。</w:t>
      </w:r>
    </w:p>
    <w:p w14:paraId="20A29E7F" w14:textId="7DF8A298" w:rsidR="002D144F" w:rsidRPr="00447684" w:rsidRDefault="001B2638" w:rsidP="002D144F">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入札書は、</w:t>
      </w:r>
      <w:r w:rsidR="002D144F" w:rsidRPr="00447684">
        <w:rPr>
          <w:rFonts w:ascii="ＭＳ 明朝" w:eastAsia="ＭＳ 明朝" w:hAnsi="ＭＳ 明朝" w:hint="eastAsia"/>
          <w:b w:val="0"/>
          <w:color w:val="000000" w:themeColor="text1"/>
        </w:rPr>
        <w:t>宛名（三重県知事）、件名、</w:t>
      </w:r>
      <w:r w:rsidR="000C37D2" w:rsidRPr="00447684">
        <w:rPr>
          <w:rFonts w:ascii="ＭＳ 明朝" w:eastAsia="ＭＳ 明朝" w:hAnsi="ＭＳ 明朝" w:hint="eastAsia"/>
          <w:b w:val="0"/>
          <w:color w:val="000000" w:themeColor="text1"/>
        </w:rPr>
        <w:t>競争入札参加者</w:t>
      </w:r>
      <w:r w:rsidRPr="00447684">
        <w:rPr>
          <w:rFonts w:ascii="ＭＳ 明朝" w:eastAsia="ＭＳ 明朝" w:hAnsi="ＭＳ 明朝" w:hint="eastAsia"/>
          <w:b w:val="0"/>
          <w:color w:val="000000" w:themeColor="text1"/>
        </w:rPr>
        <w:t>の</w:t>
      </w:r>
      <w:r w:rsidR="002D144F" w:rsidRPr="00447684">
        <w:rPr>
          <w:rFonts w:ascii="ＭＳ 明朝" w:eastAsia="ＭＳ 明朝" w:hAnsi="ＭＳ 明朝" w:hint="eastAsia"/>
          <w:b w:val="0"/>
          <w:color w:val="000000" w:themeColor="text1"/>
        </w:rPr>
        <w:t>代表企業の商号、所在地、代表者氏</w:t>
      </w:r>
      <w:r w:rsidR="002D144F" w:rsidRPr="00447684">
        <w:rPr>
          <w:rFonts w:ascii="ＭＳ 明朝" w:eastAsia="ＭＳ 明朝" w:hAnsi="ＭＳ 明朝" w:hint="eastAsia"/>
          <w:b w:val="0"/>
          <w:color w:val="000000" w:themeColor="text1"/>
        </w:rPr>
        <w:lastRenderedPageBreak/>
        <w:t>名を記載した封筒に厳封の上押印し、裏面も封印を押して提出すること。</w:t>
      </w:r>
    </w:p>
    <w:p w14:paraId="19A7353F" w14:textId="2D0870E5" w:rsidR="002D144F" w:rsidRPr="00447684" w:rsidRDefault="002D144F" w:rsidP="002D144F">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捺印が必要な様式の印については、県への登録印とすること。</w:t>
      </w:r>
    </w:p>
    <w:p w14:paraId="37DFCE71" w14:textId="0B8B406B" w:rsidR="005F0D54" w:rsidRPr="00447684" w:rsidRDefault="005F0D54" w:rsidP="005F0D54">
      <w:pPr>
        <w:pStyle w:val="a3"/>
        <w:ind w:firstLine="216"/>
        <w:rPr>
          <w:color w:val="000000" w:themeColor="text1"/>
          <w:lang w:val="en-US" w:eastAsia="ja-JP"/>
        </w:rPr>
      </w:pPr>
    </w:p>
    <w:p w14:paraId="7832FCA5" w14:textId="77777777" w:rsidR="005F0D54" w:rsidRPr="00447684" w:rsidRDefault="005F0D54" w:rsidP="00CC7E60">
      <w:pPr>
        <w:pStyle w:val="a3"/>
        <w:ind w:firstLineChars="0" w:firstLine="0"/>
        <w:rPr>
          <w:color w:val="000000" w:themeColor="text1"/>
          <w:lang w:val="en-US" w:eastAsia="ja-JP"/>
        </w:rPr>
      </w:pPr>
    </w:p>
    <w:p w14:paraId="11373C81" w14:textId="0BCE5349" w:rsidR="00241272" w:rsidRPr="00447684" w:rsidRDefault="005E16EA" w:rsidP="00AD36DD">
      <w:pPr>
        <w:pStyle w:val="1"/>
        <w:spacing w:beforeLines="20" w:before="60" w:line="360" w:lineRule="exact"/>
        <w:rPr>
          <w:color w:val="000000" w:themeColor="text1"/>
          <w:kern w:val="0"/>
          <w:sz w:val="22"/>
          <w:szCs w:val="22"/>
          <w:lang w:eastAsia="ja-JP"/>
        </w:rPr>
      </w:pPr>
      <w:r w:rsidRPr="00447684">
        <w:rPr>
          <w:rFonts w:hint="eastAsia"/>
          <w:color w:val="000000" w:themeColor="text1"/>
          <w:kern w:val="0"/>
          <w:sz w:val="22"/>
          <w:szCs w:val="22"/>
          <w:lang w:eastAsia="ja-JP"/>
        </w:rPr>
        <w:t>作成</w:t>
      </w:r>
      <w:r w:rsidR="00241272" w:rsidRPr="00447684">
        <w:rPr>
          <w:rFonts w:hint="eastAsia"/>
          <w:color w:val="000000" w:themeColor="text1"/>
          <w:kern w:val="0"/>
          <w:sz w:val="22"/>
          <w:szCs w:val="22"/>
        </w:rPr>
        <w:t>要領</w:t>
      </w:r>
      <w:r w:rsidRPr="00447684">
        <w:rPr>
          <w:rFonts w:hint="eastAsia"/>
          <w:color w:val="000000" w:themeColor="text1"/>
          <w:kern w:val="0"/>
          <w:sz w:val="22"/>
          <w:szCs w:val="22"/>
          <w:lang w:eastAsia="ja-JP"/>
        </w:rPr>
        <w:t>等</w:t>
      </w:r>
    </w:p>
    <w:p w14:paraId="0F18CBBA" w14:textId="77777777" w:rsidR="00273FDF" w:rsidRPr="00447684" w:rsidRDefault="00273FDF" w:rsidP="00AD36DD">
      <w:pPr>
        <w:pStyle w:val="a3"/>
        <w:ind w:firstLine="216"/>
        <w:rPr>
          <w:color w:val="000000" w:themeColor="text1"/>
        </w:rPr>
      </w:pPr>
    </w:p>
    <w:p w14:paraId="454C4E26" w14:textId="77777777" w:rsidR="00241272" w:rsidRPr="00447684" w:rsidRDefault="00241272" w:rsidP="00273FDF">
      <w:pPr>
        <w:pStyle w:val="3"/>
        <w:numPr>
          <w:ilvl w:val="1"/>
          <w:numId w:val="1"/>
        </w:numPr>
        <w:rPr>
          <w:color w:val="000000" w:themeColor="text1"/>
        </w:rPr>
      </w:pPr>
      <w:r w:rsidRPr="00447684">
        <w:rPr>
          <w:rFonts w:hint="eastAsia"/>
          <w:color w:val="000000" w:themeColor="text1"/>
        </w:rPr>
        <w:t>記載内容及び方法</w:t>
      </w:r>
    </w:p>
    <w:p w14:paraId="1B5EEEC2" w14:textId="77777777" w:rsidR="00241272" w:rsidRPr="00447684" w:rsidRDefault="005D0E27"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記載</w:t>
      </w:r>
      <w:r w:rsidR="00241272" w:rsidRPr="00447684">
        <w:rPr>
          <w:rFonts w:ascii="ＭＳ 明朝" w:eastAsia="ＭＳ 明朝" w:hAnsi="ＭＳ 明朝" w:hint="eastAsia"/>
          <w:b w:val="0"/>
          <w:color w:val="000000" w:themeColor="text1"/>
        </w:rPr>
        <w:t>は</w:t>
      </w:r>
      <w:r w:rsidR="00C41DFC" w:rsidRPr="00447684">
        <w:rPr>
          <w:rFonts w:ascii="ＭＳ 明朝" w:eastAsia="ＭＳ 明朝" w:hAnsi="ＭＳ 明朝" w:hint="eastAsia"/>
          <w:b w:val="0"/>
          <w:color w:val="000000" w:themeColor="text1"/>
        </w:rPr>
        <w:t>、</w:t>
      </w:r>
      <w:r w:rsidR="00241272" w:rsidRPr="00447684">
        <w:rPr>
          <w:rFonts w:ascii="ＭＳ 明朝" w:eastAsia="ＭＳ 明朝" w:hAnsi="ＭＳ 明朝" w:hint="eastAsia"/>
          <w:b w:val="0"/>
          <w:color w:val="000000" w:themeColor="text1"/>
        </w:rPr>
        <w:t>明確・具体的に</w:t>
      </w:r>
      <w:r w:rsidRPr="00447684">
        <w:rPr>
          <w:rFonts w:ascii="ＭＳ 明朝" w:eastAsia="ＭＳ 明朝" w:hAnsi="ＭＳ 明朝" w:hint="eastAsia"/>
          <w:b w:val="0"/>
          <w:color w:val="000000" w:themeColor="text1"/>
        </w:rPr>
        <w:t>行うこと</w:t>
      </w:r>
      <w:r w:rsidR="00241272" w:rsidRPr="00447684">
        <w:rPr>
          <w:rFonts w:ascii="ＭＳ 明朝" w:eastAsia="ＭＳ 明朝" w:hAnsi="ＭＳ 明朝" w:hint="eastAsia"/>
          <w:b w:val="0"/>
          <w:color w:val="000000" w:themeColor="text1"/>
        </w:rPr>
        <w:t>。</w:t>
      </w:r>
    </w:p>
    <w:p w14:paraId="23FA51FC" w14:textId="77777777" w:rsidR="00241272" w:rsidRPr="00447684" w:rsidRDefault="00241272" w:rsidP="00F15495">
      <w:pPr>
        <w:pStyle w:val="3"/>
        <w:ind w:left="540" w:hanging="37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他の様式や添付資料又は補足資料に関する事項が記載されている場合など</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参照が必要な場合は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該当する</w:t>
      </w:r>
      <w:r w:rsidR="005D0E27" w:rsidRPr="00447684">
        <w:rPr>
          <w:rFonts w:ascii="ＭＳ 明朝" w:eastAsia="ＭＳ 明朝" w:hAnsi="ＭＳ 明朝" w:hint="eastAsia"/>
          <w:b w:val="0"/>
          <w:color w:val="000000" w:themeColor="text1"/>
        </w:rPr>
        <w:t>様式番号や資料名</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ページ等を記述</w:t>
      </w:r>
      <w:r w:rsidR="00273FDF"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p>
    <w:p w14:paraId="5527EB4A" w14:textId="77777777" w:rsidR="00241272" w:rsidRPr="00447684" w:rsidRDefault="00241272"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提出書類の作成に用いる言語は日本語</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通貨は日本円</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時刻は日本標準時と</w:t>
      </w:r>
      <w:r w:rsidR="00273FDF"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p>
    <w:p w14:paraId="777A5F4E" w14:textId="77777777" w:rsidR="005D0E27" w:rsidRPr="00447684" w:rsidRDefault="005D0E27" w:rsidP="005D0E27">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数字は</w:t>
      </w:r>
      <w:r w:rsidR="00C41DFC" w:rsidRPr="00447684">
        <w:rPr>
          <w:rFonts w:ascii="ＭＳ 明朝" w:eastAsia="ＭＳ 明朝" w:hAnsi="ＭＳ 明朝" w:hint="eastAsia"/>
          <w:b w:val="0"/>
          <w:color w:val="000000" w:themeColor="text1"/>
        </w:rPr>
        <w:t>、</w:t>
      </w:r>
      <w:r w:rsidR="00537188" w:rsidRPr="00447684">
        <w:rPr>
          <w:rFonts w:ascii="ＭＳ 明朝" w:eastAsia="ＭＳ 明朝" w:hAnsi="ＭＳ 明朝" w:hint="eastAsia"/>
          <w:b w:val="0"/>
          <w:color w:val="000000" w:themeColor="text1"/>
        </w:rPr>
        <w:t>算用数字</w:t>
      </w:r>
      <w:r w:rsidRPr="00447684">
        <w:rPr>
          <w:rFonts w:ascii="ＭＳ 明朝" w:eastAsia="ＭＳ 明朝" w:hAnsi="ＭＳ 明朝" w:hint="eastAsia"/>
          <w:b w:val="0"/>
          <w:color w:val="000000" w:themeColor="text1"/>
        </w:rPr>
        <w:t>を使用すること。</w:t>
      </w:r>
    </w:p>
    <w:p w14:paraId="2CA722FB" w14:textId="3A29E693" w:rsidR="005D0E27" w:rsidRPr="00447684" w:rsidRDefault="005D0E27" w:rsidP="005D0E27">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図面を除き</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提出書類で使用する文字の大きさは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10.5ポイント以上とすること。</w:t>
      </w:r>
    </w:p>
    <w:p w14:paraId="421CBC58" w14:textId="328AC1AC" w:rsidR="00B60CFC" w:rsidRPr="00447684" w:rsidRDefault="00B60CFC" w:rsidP="00B60CFC">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余白、行間の編集は可とするが、読みやすい構成とすること。</w:t>
      </w:r>
    </w:p>
    <w:p w14:paraId="22F5C38A" w14:textId="77777777" w:rsidR="00241272" w:rsidRPr="00447684" w:rsidRDefault="00241272" w:rsidP="00AD36DD">
      <w:pPr>
        <w:pStyle w:val="a3"/>
        <w:spacing w:before="50" w:line="360" w:lineRule="exact"/>
        <w:ind w:leftChars="182" w:left="740" w:hangingChars="160" w:hanging="346"/>
        <w:rPr>
          <w:color w:val="000000" w:themeColor="text1"/>
        </w:rPr>
      </w:pPr>
    </w:p>
    <w:p w14:paraId="495B3C21" w14:textId="77777777" w:rsidR="00241272" w:rsidRPr="00447684" w:rsidRDefault="005D0E27" w:rsidP="005D0E27">
      <w:pPr>
        <w:pStyle w:val="3"/>
        <w:numPr>
          <w:ilvl w:val="1"/>
          <w:numId w:val="1"/>
        </w:numPr>
        <w:rPr>
          <w:rFonts w:ascii="ＭＳ 明朝" w:eastAsia="ＭＳ 明朝" w:hAnsi="ＭＳ 明朝"/>
          <w:b w:val="0"/>
          <w:color w:val="000000" w:themeColor="text1"/>
        </w:rPr>
      </w:pPr>
      <w:r w:rsidRPr="00447684">
        <w:rPr>
          <w:rFonts w:hint="eastAsia"/>
          <w:color w:val="000000" w:themeColor="text1"/>
        </w:rPr>
        <w:t>その他</w:t>
      </w:r>
    </w:p>
    <w:p w14:paraId="4C1EA444" w14:textId="77777777" w:rsidR="00241272" w:rsidRPr="00447684" w:rsidRDefault="00241272"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ページ数に制限がある場合は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遵守</w:t>
      </w:r>
      <w:r w:rsidR="00273FDF"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r w:rsidR="00D02C57" w:rsidRPr="00447684">
        <w:rPr>
          <w:rFonts w:ascii="ＭＳ 明朝" w:eastAsia="ＭＳ 明朝" w:hAnsi="ＭＳ 明朝" w:hint="eastAsia"/>
          <w:b w:val="0"/>
          <w:color w:val="000000" w:themeColor="text1"/>
        </w:rPr>
        <w:t>ただし</w:t>
      </w:r>
      <w:r w:rsidR="00C41DFC" w:rsidRPr="00447684">
        <w:rPr>
          <w:rFonts w:ascii="ＭＳ 明朝" w:eastAsia="ＭＳ 明朝" w:hAnsi="ＭＳ 明朝" w:hint="eastAsia"/>
          <w:b w:val="0"/>
          <w:color w:val="000000" w:themeColor="text1"/>
        </w:rPr>
        <w:t>、</w:t>
      </w:r>
      <w:r w:rsidR="00D02C57" w:rsidRPr="00447684">
        <w:rPr>
          <w:rFonts w:ascii="ＭＳ 明朝" w:eastAsia="ＭＳ 明朝" w:hAnsi="ＭＳ 明朝" w:hint="eastAsia"/>
          <w:b w:val="0"/>
          <w:color w:val="000000" w:themeColor="text1"/>
        </w:rPr>
        <w:t>写し等の添付書類は</w:t>
      </w:r>
      <w:r w:rsidR="00C41DFC" w:rsidRPr="00447684">
        <w:rPr>
          <w:rFonts w:ascii="ＭＳ 明朝" w:eastAsia="ＭＳ 明朝" w:hAnsi="ＭＳ 明朝" w:hint="eastAsia"/>
          <w:b w:val="0"/>
          <w:color w:val="000000" w:themeColor="text1"/>
        </w:rPr>
        <w:t>、</w:t>
      </w:r>
      <w:r w:rsidR="00D02C57" w:rsidRPr="00447684">
        <w:rPr>
          <w:rFonts w:ascii="ＭＳ 明朝" w:eastAsia="ＭＳ 明朝" w:hAnsi="ＭＳ 明朝" w:hint="eastAsia"/>
          <w:b w:val="0"/>
          <w:color w:val="000000" w:themeColor="text1"/>
        </w:rPr>
        <w:t>枚数には含めないこととする。</w:t>
      </w:r>
    </w:p>
    <w:p w14:paraId="1CC5F02E" w14:textId="77777777" w:rsidR="005D0E27" w:rsidRPr="00447684" w:rsidRDefault="005D0E27"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書式のサイズは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「第3　提出書類一覧」に記載のとおりとすること。</w:t>
      </w:r>
    </w:p>
    <w:p w14:paraId="1D0CC922" w14:textId="77777777" w:rsidR="0099255D" w:rsidRPr="00447684" w:rsidRDefault="0099255D" w:rsidP="0099255D">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図表等は適宜使用しても構わないが、規定のページ数に含めること。</w:t>
      </w:r>
    </w:p>
    <w:p w14:paraId="709BD466" w14:textId="77777777" w:rsidR="00241272" w:rsidRPr="00447684" w:rsidRDefault="00241272" w:rsidP="00273FDF">
      <w:pPr>
        <w:pStyle w:val="3"/>
        <w:ind w:left="680" w:hanging="510"/>
        <w:rPr>
          <w:rFonts w:ascii="ＭＳ 明朝" w:eastAsia="ＭＳ 明朝" w:hAnsi="ＭＳ 明朝"/>
          <w:b w:val="0"/>
          <w:color w:val="000000" w:themeColor="text1"/>
        </w:rPr>
      </w:pPr>
      <w:r w:rsidRPr="00447684">
        <w:rPr>
          <w:rFonts w:ascii="ＭＳ 明朝" w:eastAsia="ＭＳ 明朝" w:hAnsi="ＭＳ 明朝" w:hint="eastAsia"/>
          <w:b w:val="0"/>
          <w:color w:val="000000" w:themeColor="text1"/>
        </w:rPr>
        <w:t>使用する用紙は</w:t>
      </w:r>
      <w:r w:rsidR="00C41DFC" w:rsidRPr="00447684">
        <w:rPr>
          <w:rFonts w:ascii="ＭＳ 明朝" w:eastAsia="ＭＳ 明朝" w:hAnsi="ＭＳ 明朝" w:hint="eastAsia"/>
          <w:b w:val="0"/>
          <w:color w:val="000000" w:themeColor="text1"/>
        </w:rPr>
        <w:t>、</w:t>
      </w:r>
      <w:r w:rsidRPr="00447684">
        <w:rPr>
          <w:rFonts w:ascii="ＭＳ 明朝" w:eastAsia="ＭＳ 明朝" w:hAnsi="ＭＳ 明朝" w:hint="eastAsia"/>
          <w:b w:val="0"/>
          <w:color w:val="000000" w:themeColor="text1"/>
        </w:rPr>
        <w:t>片面</w:t>
      </w:r>
      <w:r w:rsidR="005D0E27" w:rsidRPr="00447684">
        <w:rPr>
          <w:rFonts w:ascii="ＭＳ 明朝" w:eastAsia="ＭＳ 明朝" w:hAnsi="ＭＳ 明朝" w:hint="eastAsia"/>
          <w:b w:val="0"/>
          <w:color w:val="000000" w:themeColor="text1"/>
        </w:rPr>
        <w:t>印刷</w:t>
      </w:r>
      <w:r w:rsidRPr="00447684">
        <w:rPr>
          <w:rFonts w:ascii="ＭＳ 明朝" w:eastAsia="ＭＳ 明朝" w:hAnsi="ＭＳ 明朝" w:hint="eastAsia"/>
          <w:b w:val="0"/>
          <w:color w:val="000000" w:themeColor="text1"/>
        </w:rPr>
        <w:t>と</w:t>
      </w:r>
      <w:r w:rsidR="00273FDF" w:rsidRPr="00447684">
        <w:rPr>
          <w:rFonts w:ascii="ＭＳ 明朝" w:eastAsia="ＭＳ 明朝" w:hAnsi="ＭＳ 明朝" w:hint="eastAsia"/>
          <w:b w:val="0"/>
          <w:color w:val="000000" w:themeColor="text1"/>
        </w:rPr>
        <w:t>すること</w:t>
      </w:r>
      <w:r w:rsidRPr="00447684">
        <w:rPr>
          <w:rFonts w:ascii="ＭＳ 明朝" w:eastAsia="ＭＳ 明朝" w:hAnsi="ＭＳ 明朝" w:hint="eastAsia"/>
          <w:b w:val="0"/>
          <w:color w:val="000000" w:themeColor="text1"/>
        </w:rPr>
        <w:t>。</w:t>
      </w:r>
    </w:p>
    <w:p w14:paraId="25303608" w14:textId="77777777" w:rsidR="00241272" w:rsidRPr="00447684" w:rsidRDefault="00241272" w:rsidP="00B60CFC">
      <w:pPr>
        <w:rPr>
          <w:color w:val="000000" w:themeColor="text1"/>
        </w:rPr>
      </w:pPr>
    </w:p>
    <w:p w14:paraId="459596D0" w14:textId="77777777" w:rsidR="00273FDF" w:rsidRPr="00447684" w:rsidRDefault="00241272" w:rsidP="00AD36DD">
      <w:pPr>
        <w:pStyle w:val="1"/>
        <w:spacing w:beforeLines="20" w:before="60" w:afterLines="50" w:after="151" w:line="360" w:lineRule="exact"/>
        <w:rPr>
          <w:color w:val="000000" w:themeColor="text1"/>
          <w:kern w:val="0"/>
          <w:sz w:val="22"/>
          <w:szCs w:val="22"/>
          <w:lang w:eastAsia="ja-JP"/>
        </w:rPr>
      </w:pPr>
      <w:r w:rsidRPr="00447684">
        <w:rPr>
          <w:color w:val="000000" w:themeColor="text1"/>
          <w:kern w:val="0"/>
          <w:sz w:val="22"/>
          <w:szCs w:val="22"/>
        </w:rPr>
        <w:br w:type="page"/>
      </w:r>
      <w:r w:rsidR="006B4CAF" w:rsidRPr="00447684">
        <w:rPr>
          <w:rFonts w:hint="eastAsia"/>
          <w:color w:val="000000" w:themeColor="text1"/>
          <w:kern w:val="0"/>
          <w:sz w:val="22"/>
          <w:szCs w:val="22"/>
        </w:rPr>
        <w:lastRenderedPageBreak/>
        <w:t>提出書類一覧</w:t>
      </w:r>
      <w:bookmarkEnd w:id="0"/>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40"/>
        <w:gridCol w:w="992"/>
        <w:gridCol w:w="993"/>
        <w:gridCol w:w="985"/>
        <w:gridCol w:w="1248"/>
      </w:tblGrid>
      <w:tr w:rsidR="00EB57EE" w:rsidRPr="00447684" w14:paraId="1B49B41D" w14:textId="77777777" w:rsidTr="00FD7756">
        <w:trPr>
          <w:tblHeader/>
          <w:jc w:val="center"/>
        </w:trPr>
        <w:tc>
          <w:tcPr>
            <w:tcW w:w="5240" w:type="dxa"/>
            <w:shd w:val="clear" w:color="auto" w:fill="B3B3B3"/>
            <w:vAlign w:val="center"/>
          </w:tcPr>
          <w:p w14:paraId="16C79576" w14:textId="77777777" w:rsidR="002012DF" w:rsidRPr="00447684" w:rsidRDefault="002012DF" w:rsidP="00E10D8C">
            <w:pPr>
              <w:pStyle w:val="aa"/>
              <w:tabs>
                <w:tab w:val="clear" w:pos="4252"/>
                <w:tab w:val="clear" w:pos="8504"/>
              </w:tabs>
              <w:snapToGrid/>
              <w:spacing w:beforeLines="10" w:before="30" w:afterLines="10" w:after="30" w:line="280" w:lineRule="exact"/>
              <w:ind w:firstLine="207"/>
              <w:jc w:val="center"/>
              <w:rPr>
                <w:rFonts w:ascii="ＭＳ 明朝" w:hAnsi="ＭＳ 明朝"/>
                <w:b/>
                <w:bCs/>
                <w:color w:val="000000" w:themeColor="text1"/>
                <w:kern w:val="0"/>
                <w:sz w:val="20"/>
                <w:lang w:val="en-US" w:eastAsia="ja-JP"/>
              </w:rPr>
            </w:pPr>
            <w:r w:rsidRPr="00447684">
              <w:rPr>
                <w:rFonts w:ascii="ＭＳ 明朝" w:hAnsi="ＭＳ 明朝" w:hint="eastAsia"/>
                <w:b/>
                <w:bCs/>
                <w:color w:val="000000" w:themeColor="text1"/>
                <w:kern w:val="0"/>
                <w:sz w:val="20"/>
                <w:lang w:val="en-US" w:eastAsia="ja-JP"/>
              </w:rPr>
              <w:t>書　類</w:t>
            </w:r>
          </w:p>
        </w:tc>
        <w:tc>
          <w:tcPr>
            <w:tcW w:w="992" w:type="dxa"/>
            <w:shd w:val="clear" w:color="auto" w:fill="B3B3B3"/>
            <w:vAlign w:val="center"/>
          </w:tcPr>
          <w:p w14:paraId="01BD98ED" w14:textId="77777777" w:rsidR="002012DF" w:rsidRPr="00447684" w:rsidRDefault="002012DF" w:rsidP="00E10D8C">
            <w:pPr>
              <w:spacing w:beforeLines="10" w:before="30" w:afterLines="10" w:after="30" w:line="28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様式</w:t>
            </w:r>
          </w:p>
        </w:tc>
        <w:tc>
          <w:tcPr>
            <w:tcW w:w="993" w:type="dxa"/>
            <w:shd w:val="clear" w:color="auto" w:fill="B3B3B3"/>
            <w:vAlign w:val="center"/>
          </w:tcPr>
          <w:p w14:paraId="61A07365" w14:textId="77777777" w:rsidR="002012DF" w:rsidRPr="00447684" w:rsidRDefault="002012DF" w:rsidP="00FD7756">
            <w:pPr>
              <w:spacing w:beforeLines="10" w:before="30" w:afterLines="10" w:after="30" w:line="280" w:lineRule="exact"/>
              <w:ind w:leftChars="-50" w:left="-108" w:rightChars="-50" w:right="-108"/>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提出部数</w:t>
            </w:r>
          </w:p>
        </w:tc>
        <w:tc>
          <w:tcPr>
            <w:tcW w:w="985" w:type="dxa"/>
            <w:shd w:val="clear" w:color="auto" w:fill="B3B3B3"/>
            <w:vAlign w:val="center"/>
          </w:tcPr>
          <w:p w14:paraId="6377C57B" w14:textId="77777777" w:rsidR="002012DF" w:rsidRPr="00447684" w:rsidRDefault="002012DF" w:rsidP="00FD7756">
            <w:pPr>
              <w:spacing w:beforeLines="10" w:before="30" w:afterLines="10" w:after="30" w:line="280" w:lineRule="exact"/>
              <w:ind w:leftChars="-50" w:left="-108" w:rightChars="-50" w:right="-108"/>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書式ｻｲｽﾞ</w:t>
            </w:r>
          </w:p>
        </w:tc>
        <w:tc>
          <w:tcPr>
            <w:tcW w:w="1248" w:type="dxa"/>
            <w:shd w:val="clear" w:color="auto" w:fill="B3B3B3"/>
            <w:vAlign w:val="center"/>
          </w:tcPr>
          <w:p w14:paraId="04DFDDB9" w14:textId="77777777" w:rsidR="002012DF" w:rsidRPr="00447684" w:rsidRDefault="002012DF" w:rsidP="00E10D8C">
            <w:pPr>
              <w:spacing w:beforeLines="10" w:before="30" w:afterLines="10" w:after="30" w:line="28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ﾌｧｲﾙ形式</w:t>
            </w:r>
          </w:p>
        </w:tc>
      </w:tr>
      <w:tr w:rsidR="00EB57EE" w:rsidRPr="00447684" w14:paraId="1AA0B693" w14:textId="77777777" w:rsidTr="00B60CFC">
        <w:trPr>
          <w:jc w:val="center"/>
        </w:trPr>
        <w:tc>
          <w:tcPr>
            <w:tcW w:w="9458" w:type="dxa"/>
            <w:gridSpan w:val="5"/>
            <w:shd w:val="clear" w:color="auto" w:fill="E0E0E0"/>
            <w:vAlign w:val="center"/>
          </w:tcPr>
          <w:p w14:paraId="758F6EF5" w14:textId="56783A0B" w:rsidR="002012DF" w:rsidRPr="00447684" w:rsidRDefault="007A1F9D" w:rsidP="00E10D8C">
            <w:pPr>
              <w:spacing w:beforeLines="10" w:before="30" w:afterLines="10" w:after="30" w:line="28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入札説明書等に関する</w:t>
            </w:r>
            <w:r w:rsidR="009A4FF8" w:rsidRPr="00447684">
              <w:rPr>
                <w:rFonts w:ascii="ＭＳ 明朝" w:hAnsi="ＭＳ 明朝" w:hint="eastAsia"/>
                <w:b/>
                <w:bCs/>
                <w:color w:val="000000" w:themeColor="text1"/>
                <w:kern w:val="0"/>
                <w:sz w:val="20"/>
              </w:rPr>
              <w:t>質問書</w:t>
            </w:r>
          </w:p>
        </w:tc>
      </w:tr>
      <w:tr w:rsidR="00EB57EE" w:rsidRPr="00447684" w14:paraId="12303F9F" w14:textId="77777777" w:rsidTr="00FD7756">
        <w:trPr>
          <w:jc w:val="center"/>
        </w:trPr>
        <w:tc>
          <w:tcPr>
            <w:tcW w:w="5240" w:type="dxa"/>
            <w:vAlign w:val="center"/>
          </w:tcPr>
          <w:p w14:paraId="2288EBC3" w14:textId="77777777" w:rsidR="00D4401F" w:rsidRPr="00447684" w:rsidRDefault="00D4401F" w:rsidP="00E10D8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入札説明書等に関する質問書</w:t>
            </w:r>
          </w:p>
        </w:tc>
        <w:tc>
          <w:tcPr>
            <w:tcW w:w="992" w:type="dxa"/>
            <w:vAlign w:val="center"/>
          </w:tcPr>
          <w:p w14:paraId="79C960D1" w14:textId="77777777" w:rsidR="00D4401F" w:rsidRPr="00447684" w:rsidRDefault="00D4401F" w:rsidP="00E10D8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w:t>
            </w:r>
          </w:p>
        </w:tc>
        <w:tc>
          <w:tcPr>
            <w:tcW w:w="993" w:type="dxa"/>
            <w:vAlign w:val="center"/>
          </w:tcPr>
          <w:p w14:paraId="3D942EFB" w14:textId="77777777" w:rsidR="00D4401F" w:rsidRPr="00447684" w:rsidRDefault="00D4401F" w:rsidP="00E10D8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985" w:type="dxa"/>
            <w:vAlign w:val="center"/>
          </w:tcPr>
          <w:p w14:paraId="78DB332A" w14:textId="77777777" w:rsidR="00D4401F" w:rsidRPr="00447684" w:rsidRDefault="00D4401F" w:rsidP="00E10D8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C46C640" w14:textId="77777777" w:rsidR="00D4401F" w:rsidRPr="00447684" w:rsidRDefault="00D4401F" w:rsidP="00E10D8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44100D57" w14:textId="77777777" w:rsidTr="00B60CFC">
        <w:trPr>
          <w:jc w:val="center"/>
        </w:trPr>
        <w:tc>
          <w:tcPr>
            <w:tcW w:w="9458" w:type="dxa"/>
            <w:gridSpan w:val="5"/>
            <w:shd w:val="clear" w:color="auto" w:fill="E0E0E0"/>
            <w:vAlign w:val="center"/>
          </w:tcPr>
          <w:p w14:paraId="0BA13F8F" w14:textId="464810AC" w:rsidR="009825EF" w:rsidRPr="00447684" w:rsidRDefault="000C37D2" w:rsidP="009825EF">
            <w:pPr>
              <w:spacing w:beforeLines="10" w:before="30" w:afterLines="10" w:after="30" w:line="28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競争入札参加資格</w:t>
            </w:r>
            <w:r w:rsidR="00B22D37" w:rsidRPr="00447684">
              <w:rPr>
                <w:rFonts w:ascii="ＭＳ 明朝" w:hAnsi="ＭＳ 明朝" w:hint="eastAsia"/>
                <w:b/>
                <w:bCs/>
                <w:color w:val="000000" w:themeColor="text1"/>
                <w:kern w:val="0"/>
                <w:sz w:val="20"/>
              </w:rPr>
              <w:t>確認</w:t>
            </w:r>
            <w:r w:rsidR="009825EF" w:rsidRPr="00447684">
              <w:rPr>
                <w:rFonts w:ascii="ＭＳ 明朝" w:hAnsi="ＭＳ 明朝" w:hint="eastAsia"/>
                <w:b/>
                <w:bCs/>
                <w:color w:val="000000" w:themeColor="text1"/>
                <w:kern w:val="0"/>
                <w:sz w:val="20"/>
              </w:rPr>
              <w:t>申請</w:t>
            </w:r>
            <w:r w:rsidR="00180AB4" w:rsidRPr="00447684">
              <w:rPr>
                <w:rFonts w:ascii="ＭＳ 明朝" w:hAnsi="ＭＳ 明朝" w:hint="eastAsia"/>
                <w:b/>
                <w:bCs/>
                <w:color w:val="000000" w:themeColor="text1"/>
                <w:kern w:val="0"/>
                <w:sz w:val="20"/>
              </w:rPr>
              <w:t>書</w:t>
            </w:r>
            <w:r w:rsidR="00237BD8" w:rsidRPr="00447684">
              <w:rPr>
                <w:rFonts w:ascii="ＭＳ 明朝" w:hAnsi="ＭＳ 明朝" w:hint="eastAsia"/>
                <w:b/>
                <w:bCs/>
                <w:color w:val="000000" w:themeColor="text1"/>
                <w:kern w:val="0"/>
                <w:sz w:val="20"/>
              </w:rPr>
              <w:t>類</w:t>
            </w:r>
          </w:p>
        </w:tc>
      </w:tr>
      <w:tr w:rsidR="00EB57EE" w:rsidRPr="00447684" w14:paraId="17AD94D9" w14:textId="77777777" w:rsidTr="00FD7756">
        <w:trPr>
          <w:jc w:val="center"/>
        </w:trPr>
        <w:tc>
          <w:tcPr>
            <w:tcW w:w="5240" w:type="dxa"/>
            <w:vAlign w:val="center"/>
          </w:tcPr>
          <w:p w14:paraId="4CF46321" w14:textId="77777777" w:rsidR="009825EF" w:rsidRPr="00447684" w:rsidRDefault="009825EF" w:rsidP="009825EF">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入札参加表明書</w:t>
            </w:r>
          </w:p>
        </w:tc>
        <w:tc>
          <w:tcPr>
            <w:tcW w:w="992" w:type="dxa"/>
            <w:vAlign w:val="center"/>
          </w:tcPr>
          <w:p w14:paraId="568BB710" w14:textId="03A50EDE" w:rsidR="009825EF" w:rsidRPr="00447684" w:rsidRDefault="009825EF" w:rsidP="009825E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7A1F9D" w:rsidRPr="00447684">
              <w:rPr>
                <w:rFonts w:ascii="ＭＳ 明朝" w:hAnsi="ＭＳ 明朝" w:hint="eastAsia"/>
                <w:color w:val="000000" w:themeColor="text1"/>
                <w:kern w:val="0"/>
                <w:sz w:val="20"/>
              </w:rPr>
              <w:t>2</w:t>
            </w:r>
          </w:p>
        </w:tc>
        <w:tc>
          <w:tcPr>
            <w:tcW w:w="993" w:type="dxa"/>
            <w:vAlign w:val="center"/>
          </w:tcPr>
          <w:p w14:paraId="48FAC4FE" w14:textId="795E9E07" w:rsidR="009825EF" w:rsidRPr="00447684" w:rsidRDefault="00B60CFC" w:rsidP="009825E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w:t>
            </w:r>
            <w:r w:rsidR="00707FB1" w:rsidRPr="00447684">
              <w:rPr>
                <w:rFonts w:ascii="ＭＳ 明朝" w:hAnsi="ＭＳ 明朝" w:hint="eastAsia"/>
                <w:color w:val="000000" w:themeColor="text1"/>
                <w:kern w:val="0"/>
                <w:sz w:val="20"/>
              </w:rPr>
              <w:t>部</w:t>
            </w:r>
          </w:p>
        </w:tc>
        <w:tc>
          <w:tcPr>
            <w:tcW w:w="985" w:type="dxa"/>
            <w:vAlign w:val="center"/>
          </w:tcPr>
          <w:p w14:paraId="5764187E" w14:textId="77777777" w:rsidR="009825EF" w:rsidRPr="00447684" w:rsidRDefault="009825EF" w:rsidP="009825E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60C79E8" w14:textId="77777777" w:rsidR="009825EF" w:rsidRPr="00447684" w:rsidRDefault="009825EF" w:rsidP="009825E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547D9D4" w14:textId="77777777" w:rsidTr="00FD7756">
        <w:trPr>
          <w:jc w:val="center"/>
        </w:trPr>
        <w:tc>
          <w:tcPr>
            <w:tcW w:w="5240" w:type="dxa"/>
            <w:vAlign w:val="center"/>
          </w:tcPr>
          <w:p w14:paraId="7933FAF5" w14:textId="55B464C9" w:rsidR="00B60CFC" w:rsidRPr="00447684" w:rsidRDefault="000C37D2"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競争入札参加者</w:t>
            </w:r>
            <w:r w:rsidR="00B60CFC" w:rsidRPr="00447684">
              <w:rPr>
                <w:rFonts w:ascii="ＭＳ 明朝" w:hAnsi="ＭＳ 明朝" w:hint="eastAsia"/>
                <w:color w:val="000000" w:themeColor="text1"/>
                <w:kern w:val="0"/>
                <w:sz w:val="20"/>
              </w:rPr>
              <w:t>構成員一覧</w:t>
            </w:r>
          </w:p>
        </w:tc>
        <w:tc>
          <w:tcPr>
            <w:tcW w:w="992" w:type="dxa"/>
            <w:vAlign w:val="center"/>
          </w:tcPr>
          <w:p w14:paraId="5A2F76B3" w14:textId="75C80736"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w:t>
            </w:r>
          </w:p>
        </w:tc>
        <w:tc>
          <w:tcPr>
            <w:tcW w:w="993" w:type="dxa"/>
            <w:vAlign w:val="center"/>
          </w:tcPr>
          <w:p w14:paraId="69E987DE" w14:textId="1A47B7A3"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F0E3D7E"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059EF8E"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14D0010" w14:textId="77777777" w:rsidTr="00FD7756">
        <w:trPr>
          <w:jc w:val="center"/>
        </w:trPr>
        <w:tc>
          <w:tcPr>
            <w:tcW w:w="5240" w:type="dxa"/>
            <w:vAlign w:val="center"/>
          </w:tcPr>
          <w:p w14:paraId="207C592F" w14:textId="048B45BF" w:rsidR="00B60CFC" w:rsidRPr="00447684" w:rsidRDefault="000C37D2"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競争入札参加者</w:t>
            </w:r>
            <w:r w:rsidR="00B60CFC" w:rsidRPr="00447684">
              <w:rPr>
                <w:rFonts w:ascii="ＭＳ 明朝" w:hAnsi="ＭＳ 明朝" w:hint="eastAsia"/>
                <w:color w:val="000000" w:themeColor="text1"/>
                <w:kern w:val="0"/>
                <w:sz w:val="20"/>
              </w:rPr>
              <w:t>構成員連絡先一覧</w:t>
            </w:r>
          </w:p>
        </w:tc>
        <w:tc>
          <w:tcPr>
            <w:tcW w:w="992" w:type="dxa"/>
            <w:vAlign w:val="center"/>
          </w:tcPr>
          <w:p w14:paraId="5D761845" w14:textId="70C64312"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様式4</w:t>
            </w:r>
          </w:p>
        </w:tc>
        <w:tc>
          <w:tcPr>
            <w:tcW w:w="993" w:type="dxa"/>
            <w:vAlign w:val="center"/>
          </w:tcPr>
          <w:p w14:paraId="168DF1C0" w14:textId="18F8998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5E800EB1"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1C08220"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D611FCF" w14:textId="77777777" w:rsidTr="00FD7756">
        <w:trPr>
          <w:jc w:val="center"/>
        </w:trPr>
        <w:tc>
          <w:tcPr>
            <w:tcW w:w="5240" w:type="dxa"/>
            <w:vAlign w:val="center"/>
          </w:tcPr>
          <w:p w14:paraId="020811CD"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委任状</w:t>
            </w:r>
          </w:p>
        </w:tc>
        <w:tc>
          <w:tcPr>
            <w:tcW w:w="992" w:type="dxa"/>
            <w:vAlign w:val="center"/>
          </w:tcPr>
          <w:p w14:paraId="0A9F8A7E" w14:textId="010807DF"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様式5-1</w:t>
            </w:r>
          </w:p>
        </w:tc>
        <w:tc>
          <w:tcPr>
            <w:tcW w:w="993" w:type="dxa"/>
            <w:vAlign w:val="center"/>
          </w:tcPr>
          <w:p w14:paraId="2590B869" w14:textId="23822326"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BFF5AED"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E4FFB1B"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7079AD6" w14:textId="77777777" w:rsidTr="00FD7756">
        <w:trPr>
          <w:jc w:val="center"/>
        </w:trPr>
        <w:tc>
          <w:tcPr>
            <w:tcW w:w="5240" w:type="dxa"/>
            <w:vAlign w:val="center"/>
          </w:tcPr>
          <w:p w14:paraId="420E42B5"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委任状（復代理人）</w:t>
            </w:r>
          </w:p>
        </w:tc>
        <w:tc>
          <w:tcPr>
            <w:tcW w:w="992" w:type="dxa"/>
            <w:vAlign w:val="center"/>
          </w:tcPr>
          <w:p w14:paraId="3821F2FF" w14:textId="2C22B314"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様式5-2</w:t>
            </w:r>
          </w:p>
        </w:tc>
        <w:tc>
          <w:tcPr>
            <w:tcW w:w="993" w:type="dxa"/>
            <w:vAlign w:val="center"/>
          </w:tcPr>
          <w:p w14:paraId="0973E0EE" w14:textId="3E474223"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D88B818"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10B3BF2"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D6EB422" w14:textId="77777777" w:rsidTr="00FD7756">
        <w:trPr>
          <w:jc w:val="center"/>
        </w:trPr>
        <w:tc>
          <w:tcPr>
            <w:tcW w:w="5240" w:type="dxa"/>
            <w:vAlign w:val="center"/>
          </w:tcPr>
          <w:p w14:paraId="29CC0179" w14:textId="6DFF51E1" w:rsidR="00B60CFC" w:rsidRPr="00447684" w:rsidRDefault="000C37D2"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競争入札参加資格</w:t>
            </w:r>
            <w:r w:rsidR="00B60CFC" w:rsidRPr="00447684">
              <w:rPr>
                <w:rFonts w:ascii="ＭＳ 明朝" w:hAnsi="ＭＳ 明朝" w:hint="eastAsia"/>
                <w:color w:val="000000" w:themeColor="text1"/>
                <w:kern w:val="0"/>
                <w:sz w:val="20"/>
              </w:rPr>
              <w:t>確認申請書</w:t>
            </w:r>
          </w:p>
        </w:tc>
        <w:tc>
          <w:tcPr>
            <w:tcW w:w="992" w:type="dxa"/>
            <w:vAlign w:val="center"/>
          </w:tcPr>
          <w:p w14:paraId="126150DB" w14:textId="5A9DFC50"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様式6</w:t>
            </w:r>
            <w:r w:rsidR="00E34777" w:rsidRPr="00447684">
              <w:rPr>
                <w:rFonts w:ascii="ＭＳ 明朝" w:hAnsi="ＭＳ 明朝" w:hint="eastAsia"/>
                <w:color w:val="000000" w:themeColor="text1"/>
                <w:kern w:val="0"/>
                <w:sz w:val="20"/>
              </w:rPr>
              <w:t>-1</w:t>
            </w:r>
          </w:p>
        </w:tc>
        <w:tc>
          <w:tcPr>
            <w:tcW w:w="993" w:type="dxa"/>
            <w:vAlign w:val="center"/>
          </w:tcPr>
          <w:p w14:paraId="3A67A97E" w14:textId="6172D1ED"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5DE08A3"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1FE2218"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F3381C0" w14:textId="77777777" w:rsidTr="00FD7756">
        <w:trPr>
          <w:jc w:val="center"/>
        </w:trPr>
        <w:tc>
          <w:tcPr>
            <w:tcW w:w="5240" w:type="dxa"/>
            <w:vAlign w:val="center"/>
          </w:tcPr>
          <w:p w14:paraId="20D07DF6" w14:textId="5D5B7BB8" w:rsidR="00E34777" w:rsidRPr="00447684" w:rsidDel="000C37D2" w:rsidRDefault="00E34777" w:rsidP="00E34777">
            <w:pPr>
              <w:spacing w:beforeLines="10" w:before="30" w:afterLines="10" w:after="30" w:line="280" w:lineRule="exact"/>
              <w:ind w:firstLineChars="100" w:firstLine="216"/>
              <w:rPr>
                <w:rFonts w:ascii="ＭＳ 明朝" w:hAnsi="ＭＳ 明朝"/>
                <w:color w:val="000000" w:themeColor="text1"/>
                <w:kern w:val="0"/>
                <w:sz w:val="20"/>
              </w:rPr>
            </w:pPr>
            <w:r w:rsidRPr="00447684">
              <w:rPr>
                <w:color w:val="000000" w:themeColor="text1"/>
              </w:rPr>
              <w:t>競争入札参加資格に対する宣誓書</w:t>
            </w:r>
          </w:p>
        </w:tc>
        <w:tc>
          <w:tcPr>
            <w:tcW w:w="992" w:type="dxa"/>
            <w:vAlign w:val="center"/>
          </w:tcPr>
          <w:p w14:paraId="797CFDA9" w14:textId="3283CF8C" w:rsidR="00E34777" w:rsidRPr="00447684" w:rsidRDefault="00E34777" w:rsidP="00E34777">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様式6-2</w:t>
            </w:r>
          </w:p>
        </w:tc>
        <w:tc>
          <w:tcPr>
            <w:tcW w:w="993" w:type="dxa"/>
            <w:vAlign w:val="center"/>
          </w:tcPr>
          <w:p w14:paraId="4B1C3E8B" w14:textId="1E258292" w:rsidR="00E34777" w:rsidRPr="00447684" w:rsidRDefault="00E34777" w:rsidP="00E34777">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159847F8" w14:textId="200EEAFD" w:rsidR="00E34777" w:rsidRPr="00447684" w:rsidRDefault="00E34777" w:rsidP="00E34777">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E0DB709" w14:textId="7759BE7A" w:rsidR="00E34777" w:rsidRPr="00447684" w:rsidRDefault="00E34777" w:rsidP="00E34777">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E883C63" w14:textId="77777777" w:rsidTr="00FD7756">
        <w:trPr>
          <w:jc w:val="center"/>
        </w:trPr>
        <w:tc>
          <w:tcPr>
            <w:tcW w:w="5240" w:type="dxa"/>
            <w:vAlign w:val="center"/>
          </w:tcPr>
          <w:p w14:paraId="6E55F3D6" w14:textId="1C9EC650" w:rsidR="00C77678" w:rsidRPr="00447684" w:rsidRDefault="00C77678" w:rsidP="00C77678">
            <w:pPr>
              <w:spacing w:beforeLines="10" w:before="30" w:afterLines="10" w:after="30" w:line="280" w:lineRule="exact"/>
              <w:ind w:firstLineChars="100" w:firstLine="216"/>
              <w:rPr>
                <w:color w:val="000000" w:themeColor="text1"/>
              </w:rPr>
            </w:pPr>
            <w:r w:rsidRPr="00447684">
              <w:rPr>
                <w:rFonts w:hint="eastAsia"/>
                <w:color w:val="000000" w:themeColor="text1"/>
              </w:rPr>
              <w:t>納税猶予申立書</w:t>
            </w:r>
          </w:p>
        </w:tc>
        <w:tc>
          <w:tcPr>
            <w:tcW w:w="992" w:type="dxa"/>
            <w:vAlign w:val="center"/>
          </w:tcPr>
          <w:p w14:paraId="72785CC3" w14:textId="57C48092" w:rsidR="00C77678" w:rsidRPr="00447684" w:rsidRDefault="00C77678" w:rsidP="00C77678">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様式6-3</w:t>
            </w:r>
          </w:p>
        </w:tc>
        <w:tc>
          <w:tcPr>
            <w:tcW w:w="993" w:type="dxa"/>
            <w:vAlign w:val="center"/>
          </w:tcPr>
          <w:p w14:paraId="0E8BA725" w14:textId="7ADAE812" w:rsidR="00C77678" w:rsidRPr="00447684" w:rsidRDefault="00C77678" w:rsidP="00C77678">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1E97E520" w14:textId="3B05F50C" w:rsidR="00C77678" w:rsidRPr="00447684" w:rsidRDefault="00C77678" w:rsidP="00C77678">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43DB652" w14:textId="6E96A699" w:rsidR="00C77678" w:rsidRPr="00447684" w:rsidRDefault="00C77678" w:rsidP="00C77678">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02EF6BB" w14:textId="77777777" w:rsidTr="00B60CFC">
        <w:trPr>
          <w:jc w:val="center"/>
        </w:trPr>
        <w:tc>
          <w:tcPr>
            <w:tcW w:w="9458" w:type="dxa"/>
            <w:gridSpan w:val="5"/>
            <w:shd w:val="clear" w:color="auto" w:fill="E0E0E0"/>
            <w:vAlign w:val="center"/>
          </w:tcPr>
          <w:p w14:paraId="3ACF5CFC" w14:textId="30979622" w:rsidR="00282F0F" w:rsidRPr="00447684" w:rsidRDefault="007A1F9D" w:rsidP="00282F0F">
            <w:pPr>
              <w:spacing w:beforeLines="10" w:before="30" w:afterLines="10" w:after="30" w:line="28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現地見学会参加申込書他</w:t>
            </w:r>
          </w:p>
        </w:tc>
      </w:tr>
      <w:tr w:rsidR="00EB57EE" w:rsidRPr="00447684" w14:paraId="354B9375" w14:textId="77777777" w:rsidTr="00FD7756">
        <w:trPr>
          <w:jc w:val="center"/>
        </w:trPr>
        <w:tc>
          <w:tcPr>
            <w:tcW w:w="5240" w:type="dxa"/>
            <w:vAlign w:val="center"/>
          </w:tcPr>
          <w:p w14:paraId="64BC2CD6" w14:textId="426769E6" w:rsidR="007A1F9D" w:rsidRPr="00447684" w:rsidRDefault="007A1F9D" w:rsidP="007A1F9D">
            <w:pPr>
              <w:pStyle w:val="aa"/>
              <w:tabs>
                <w:tab w:val="clear" w:pos="4252"/>
                <w:tab w:val="clear" w:pos="8504"/>
              </w:tabs>
              <w:snapToGrid/>
              <w:spacing w:beforeLines="10" w:before="30" w:afterLines="10" w:after="30" w:line="280" w:lineRule="exact"/>
              <w:ind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rPr>
              <w:t>現地見学会参加申込書</w:t>
            </w:r>
          </w:p>
        </w:tc>
        <w:tc>
          <w:tcPr>
            <w:tcW w:w="992" w:type="dxa"/>
            <w:vAlign w:val="center"/>
          </w:tcPr>
          <w:p w14:paraId="221103D5" w14:textId="21316387"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様式7</w:t>
            </w:r>
          </w:p>
        </w:tc>
        <w:tc>
          <w:tcPr>
            <w:tcW w:w="993" w:type="dxa"/>
            <w:vAlign w:val="center"/>
          </w:tcPr>
          <w:p w14:paraId="01CCC00D" w14:textId="3E42DA3A"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985" w:type="dxa"/>
            <w:vAlign w:val="center"/>
          </w:tcPr>
          <w:p w14:paraId="26F052A5" w14:textId="25BAC035"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C9F45F4" w14:textId="086C82A1"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3EF5B9D" w14:textId="77777777" w:rsidTr="00FD7756">
        <w:trPr>
          <w:jc w:val="center"/>
        </w:trPr>
        <w:tc>
          <w:tcPr>
            <w:tcW w:w="5240" w:type="dxa"/>
            <w:vAlign w:val="center"/>
          </w:tcPr>
          <w:p w14:paraId="3A1D1AB0" w14:textId="76F505FE" w:rsidR="007A1F9D" w:rsidRPr="00447684" w:rsidRDefault="000C37D2" w:rsidP="007A1F9D">
            <w:pPr>
              <w:pStyle w:val="aa"/>
              <w:tabs>
                <w:tab w:val="clear" w:pos="4252"/>
                <w:tab w:val="clear" w:pos="8504"/>
              </w:tabs>
              <w:snapToGrid/>
              <w:spacing w:beforeLines="10" w:before="30" w:afterLines="10" w:after="30" w:line="280" w:lineRule="exact"/>
              <w:ind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競争入札参加資格</w:t>
            </w:r>
            <w:r w:rsidR="007A1F9D" w:rsidRPr="00447684">
              <w:rPr>
                <w:rFonts w:ascii="ＭＳ 明朝" w:hAnsi="ＭＳ 明朝" w:hint="eastAsia"/>
                <w:color w:val="000000" w:themeColor="text1"/>
                <w:kern w:val="0"/>
                <w:sz w:val="20"/>
                <w:lang w:val="en-US" w:eastAsia="ja-JP"/>
              </w:rPr>
              <w:t>がないとされた理由の説明要求書</w:t>
            </w:r>
          </w:p>
        </w:tc>
        <w:tc>
          <w:tcPr>
            <w:tcW w:w="992" w:type="dxa"/>
            <w:vAlign w:val="center"/>
          </w:tcPr>
          <w:p w14:paraId="0995A184" w14:textId="524954AC"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様式8</w:t>
            </w:r>
          </w:p>
        </w:tc>
        <w:tc>
          <w:tcPr>
            <w:tcW w:w="993" w:type="dxa"/>
            <w:vAlign w:val="center"/>
          </w:tcPr>
          <w:p w14:paraId="4C61F4AF" w14:textId="62421C28"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1</w:t>
            </w:r>
            <w:r w:rsidRPr="00447684">
              <w:rPr>
                <w:rFonts w:ascii="ＭＳ 明朝" w:hAnsi="ＭＳ 明朝" w:hint="eastAsia"/>
                <w:color w:val="000000" w:themeColor="text1"/>
                <w:kern w:val="0"/>
                <w:sz w:val="20"/>
              </w:rPr>
              <w:t>部</w:t>
            </w:r>
          </w:p>
        </w:tc>
        <w:tc>
          <w:tcPr>
            <w:tcW w:w="985" w:type="dxa"/>
            <w:vAlign w:val="center"/>
          </w:tcPr>
          <w:p w14:paraId="64F4AC19" w14:textId="1D3F03EC"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97B22B6" w14:textId="158642F6" w:rsidR="007A1F9D" w:rsidRPr="00447684" w:rsidRDefault="007A1F9D" w:rsidP="007A1F9D">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1C37B99" w14:textId="77777777" w:rsidTr="00FD7756">
        <w:trPr>
          <w:jc w:val="center"/>
        </w:trPr>
        <w:tc>
          <w:tcPr>
            <w:tcW w:w="5240" w:type="dxa"/>
            <w:vAlign w:val="center"/>
          </w:tcPr>
          <w:p w14:paraId="2F64C60C" w14:textId="30F3D8C9" w:rsidR="00282F0F" w:rsidRPr="00447684" w:rsidRDefault="000C37D2" w:rsidP="00282F0F">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競争入札参加者</w:t>
            </w:r>
            <w:r w:rsidR="001A187A" w:rsidRPr="00447684">
              <w:rPr>
                <w:rFonts w:ascii="ＭＳ 明朝" w:hAnsi="ＭＳ 明朝" w:hint="eastAsia"/>
                <w:color w:val="000000" w:themeColor="text1"/>
                <w:kern w:val="0"/>
                <w:sz w:val="20"/>
              </w:rPr>
              <w:t>の</w:t>
            </w:r>
            <w:r w:rsidR="00F76D7F" w:rsidRPr="00447684">
              <w:rPr>
                <w:rFonts w:ascii="ＭＳ 明朝" w:hAnsi="ＭＳ 明朝" w:hint="eastAsia"/>
                <w:color w:val="000000" w:themeColor="text1"/>
                <w:kern w:val="0"/>
                <w:sz w:val="20"/>
              </w:rPr>
              <w:t>構成</w:t>
            </w:r>
            <w:r w:rsidR="00283E1A" w:rsidRPr="00447684">
              <w:rPr>
                <w:rFonts w:ascii="ＭＳ 明朝" w:hAnsi="ＭＳ 明朝" w:hint="eastAsia"/>
                <w:color w:val="000000" w:themeColor="text1"/>
                <w:kern w:val="0"/>
                <w:sz w:val="20"/>
              </w:rPr>
              <w:t>員</w:t>
            </w:r>
            <w:r w:rsidR="00282F0F" w:rsidRPr="00447684">
              <w:rPr>
                <w:rFonts w:ascii="ＭＳ 明朝" w:hAnsi="ＭＳ 明朝" w:hint="eastAsia"/>
                <w:color w:val="000000" w:themeColor="text1"/>
                <w:kern w:val="0"/>
                <w:sz w:val="20"/>
              </w:rPr>
              <w:t>変更届</w:t>
            </w:r>
          </w:p>
        </w:tc>
        <w:tc>
          <w:tcPr>
            <w:tcW w:w="992" w:type="dxa"/>
            <w:vAlign w:val="center"/>
          </w:tcPr>
          <w:p w14:paraId="480E8C55" w14:textId="1D0F4C29"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1646EE" w:rsidRPr="00447684">
              <w:rPr>
                <w:rFonts w:ascii="ＭＳ 明朝" w:hAnsi="ＭＳ 明朝" w:hint="eastAsia"/>
                <w:color w:val="000000" w:themeColor="text1"/>
                <w:kern w:val="0"/>
                <w:sz w:val="20"/>
              </w:rPr>
              <w:t>9</w:t>
            </w:r>
          </w:p>
        </w:tc>
        <w:tc>
          <w:tcPr>
            <w:tcW w:w="993" w:type="dxa"/>
            <w:vAlign w:val="center"/>
          </w:tcPr>
          <w:p w14:paraId="712A67C7"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1</w:t>
            </w:r>
            <w:r w:rsidRPr="00447684">
              <w:rPr>
                <w:rFonts w:ascii="ＭＳ 明朝" w:hAnsi="ＭＳ 明朝" w:hint="eastAsia"/>
                <w:color w:val="000000" w:themeColor="text1"/>
                <w:kern w:val="0"/>
                <w:sz w:val="20"/>
              </w:rPr>
              <w:t>部</w:t>
            </w:r>
          </w:p>
        </w:tc>
        <w:tc>
          <w:tcPr>
            <w:tcW w:w="985" w:type="dxa"/>
            <w:vAlign w:val="center"/>
          </w:tcPr>
          <w:p w14:paraId="02DC2167"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1FA134E"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7A965A2" w14:textId="77777777" w:rsidTr="00FD7756">
        <w:trPr>
          <w:jc w:val="center"/>
        </w:trPr>
        <w:tc>
          <w:tcPr>
            <w:tcW w:w="5240" w:type="dxa"/>
            <w:vAlign w:val="center"/>
          </w:tcPr>
          <w:p w14:paraId="4369420C" w14:textId="77777777" w:rsidR="00282F0F" w:rsidRPr="00447684" w:rsidRDefault="00282F0F" w:rsidP="00282F0F">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入札辞退届</w:t>
            </w:r>
          </w:p>
        </w:tc>
        <w:tc>
          <w:tcPr>
            <w:tcW w:w="992" w:type="dxa"/>
            <w:vAlign w:val="center"/>
          </w:tcPr>
          <w:p w14:paraId="3817994F" w14:textId="0D2AD1CD"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1646EE" w:rsidRPr="00447684">
              <w:rPr>
                <w:rFonts w:ascii="ＭＳ 明朝" w:hAnsi="ＭＳ 明朝" w:hint="eastAsia"/>
                <w:color w:val="000000" w:themeColor="text1"/>
                <w:kern w:val="0"/>
                <w:sz w:val="20"/>
              </w:rPr>
              <w:t>10</w:t>
            </w:r>
          </w:p>
        </w:tc>
        <w:tc>
          <w:tcPr>
            <w:tcW w:w="993" w:type="dxa"/>
            <w:vAlign w:val="center"/>
          </w:tcPr>
          <w:p w14:paraId="7C613919"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985" w:type="dxa"/>
            <w:vAlign w:val="center"/>
          </w:tcPr>
          <w:p w14:paraId="38D86646"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0D85E60" w14:textId="77777777" w:rsidR="00282F0F" w:rsidRPr="00447684" w:rsidRDefault="00282F0F" w:rsidP="00282F0F">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BD14FB1" w14:textId="77777777" w:rsidTr="00B60CFC">
        <w:trPr>
          <w:jc w:val="center"/>
        </w:trPr>
        <w:tc>
          <w:tcPr>
            <w:tcW w:w="9458" w:type="dxa"/>
            <w:gridSpan w:val="5"/>
            <w:shd w:val="clear" w:color="auto" w:fill="E0E0E0"/>
            <w:vAlign w:val="center"/>
          </w:tcPr>
          <w:p w14:paraId="4ACB7EEE" w14:textId="51155D3D" w:rsidR="00283E1A" w:rsidRPr="00447684" w:rsidRDefault="00283E1A" w:rsidP="008605BC">
            <w:pPr>
              <w:spacing w:beforeLines="10" w:before="30" w:afterLines="10" w:after="30" w:line="28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落札資格申請書</w:t>
            </w:r>
            <w:r w:rsidR="00237BD8" w:rsidRPr="00447684">
              <w:rPr>
                <w:rFonts w:ascii="ＭＳ 明朝" w:hAnsi="ＭＳ 明朝" w:hint="eastAsia"/>
                <w:b/>
                <w:bCs/>
                <w:color w:val="000000" w:themeColor="text1"/>
                <w:kern w:val="0"/>
                <w:sz w:val="20"/>
              </w:rPr>
              <w:t>類</w:t>
            </w:r>
          </w:p>
        </w:tc>
      </w:tr>
      <w:tr w:rsidR="00EB57EE" w:rsidRPr="00447684" w14:paraId="4288A152" w14:textId="77777777" w:rsidTr="00FD7756">
        <w:trPr>
          <w:jc w:val="center"/>
        </w:trPr>
        <w:tc>
          <w:tcPr>
            <w:tcW w:w="5240" w:type="dxa"/>
            <w:vAlign w:val="center"/>
          </w:tcPr>
          <w:p w14:paraId="744FD2F6" w14:textId="42B1F022"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落札資格確認申請書</w:t>
            </w:r>
          </w:p>
        </w:tc>
        <w:tc>
          <w:tcPr>
            <w:tcW w:w="992" w:type="dxa"/>
            <w:vAlign w:val="center"/>
          </w:tcPr>
          <w:p w14:paraId="355D1C68" w14:textId="77905F92"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w:t>
            </w:r>
            <w:r w:rsidRPr="00447684">
              <w:rPr>
                <w:rFonts w:ascii="ＭＳ 明朝" w:hAnsi="ＭＳ 明朝"/>
                <w:color w:val="000000" w:themeColor="text1"/>
                <w:kern w:val="0"/>
                <w:sz w:val="20"/>
              </w:rPr>
              <w:t>1</w:t>
            </w:r>
          </w:p>
        </w:tc>
        <w:tc>
          <w:tcPr>
            <w:tcW w:w="993" w:type="dxa"/>
            <w:vAlign w:val="center"/>
          </w:tcPr>
          <w:p w14:paraId="50179121" w14:textId="6CF60C4B"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3327868A"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E613706"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FECE6D4" w14:textId="77777777" w:rsidTr="00FD7756">
        <w:trPr>
          <w:jc w:val="center"/>
        </w:trPr>
        <w:tc>
          <w:tcPr>
            <w:tcW w:w="5240" w:type="dxa"/>
            <w:vAlign w:val="center"/>
          </w:tcPr>
          <w:p w14:paraId="0EA18CDA" w14:textId="5CEDDF8C"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事業実施体制</w:t>
            </w:r>
          </w:p>
        </w:tc>
        <w:tc>
          <w:tcPr>
            <w:tcW w:w="992" w:type="dxa"/>
            <w:vAlign w:val="center"/>
          </w:tcPr>
          <w:p w14:paraId="66A5344D" w14:textId="2500F0DE"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w:t>
            </w:r>
            <w:r w:rsidRPr="00447684">
              <w:rPr>
                <w:rFonts w:ascii="ＭＳ 明朝" w:hAnsi="ＭＳ 明朝"/>
                <w:color w:val="000000" w:themeColor="text1"/>
                <w:kern w:val="0"/>
                <w:sz w:val="20"/>
              </w:rPr>
              <w:t>2</w:t>
            </w:r>
          </w:p>
        </w:tc>
        <w:tc>
          <w:tcPr>
            <w:tcW w:w="993" w:type="dxa"/>
            <w:vAlign w:val="center"/>
          </w:tcPr>
          <w:p w14:paraId="6AD45526" w14:textId="32CF307E"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6ED37136"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0AB1FBA"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AE5821D" w14:textId="77777777" w:rsidTr="00FD7756">
        <w:trPr>
          <w:jc w:val="center"/>
        </w:trPr>
        <w:tc>
          <w:tcPr>
            <w:tcW w:w="5240" w:type="dxa"/>
            <w:vAlign w:val="center"/>
          </w:tcPr>
          <w:p w14:paraId="1EEF44FB"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設計業務実績（センターの設計業務を担う者）</w:t>
            </w:r>
          </w:p>
        </w:tc>
        <w:tc>
          <w:tcPr>
            <w:tcW w:w="992" w:type="dxa"/>
            <w:vAlign w:val="center"/>
          </w:tcPr>
          <w:p w14:paraId="5C3614FE" w14:textId="3A2178F2"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w:t>
            </w:r>
            <w:r w:rsidRPr="00447684">
              <w:rPr>
                <w:rFonts w:ascii="ＭＳ 明朝" w:hAnsi="ＭＳ 明朝"/>
                <w:color w:val="000000" w:themeColor="text1"/>
                <w:kern w:val="0"/>
                <w:sz w:val="20"/>
              </w:rPr>
              <w:t>3</w:t>
            </w:r>
          </w:p>
        </w:tc>
        <w:tc>
          <w:tcPr>
            <w:tcW w:w="993" w:type="dxa"/>
            <w:vAlign w:val="center"/>
          </w:tcPr>
          <w:p w14:paraId="21D03CE0" w14:textId="5539A6D6"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4CBC26BB"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926A71A"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6D63E46" w14:textId="77777777" w:rsidTr="00FD7756">
        <w:trPr>
          <w:jc w:val="center"/>
        </w:trPr>
        <w:tc>
          <w:tcPr>
            <w:tcW w:w="5240" w:type="dxa"/>
            <w:vAlign w:val="center"/>
          </w:tcPr>
          <w:p w14:paraId="21BD5B11"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設計業務実績（特定公園施設の設計業務を担う者）</w:t>
            </w:r>
          </w:p>
        </w:tc>
        <w:tc>
          <w:tcPr>
            <w:tcW w:w="992" w:type="dxa"/>
            <w:vAlign w:val="center"/>
          </w:tcPr>
          <w:p w14:paraId="785B6E6B" w14:textId="3049F80A"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様式14</w:t>
            </w:r>
          </w:p>
        </w:tc>
        <w:tc>
          <w:tcPr>
            <w:tcW w:w="993" w:type="dxa"/>
            <w:vAlign w:val="center"/>
          </w:tcPr>
          <w:p w14:paraId="66A7F781" w14:textId="7C5B15F1"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54CEFAC9"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377D294"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4391C50" w14:textId="77777777" w:rsidTr="00FD7756">
        <w:trPr>
          <w:jc w:val="center"/>
        </w:trPr>
        <w:tc>
          <w:tcPr>
            <w:tcW w:w="5240" w:type="dxa"/>
            <w:vAlign w:val="center"/>
          </w:tcPr>
          <w:p w14:paraId="241FDA59"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建設業務実績（センターの建設業務を担う者）</w:t>
            </w:r>
          </w:p>
        </w:tc>
        <w:tc>
          <w:tcPr>
            <w:tcW w:w="992" w:type="dxa"/>
            <w:vAlign w:val="center"/>
          </w:tcPr>
          <w:p w14:paraId="750856C7" w14:textId="5B9996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様式15</w:t>
            </w:r>
          </w:p>
        </w:tc>
        <w:tc>
          <w:tcPr>
            <w:tcW w:w="993" w:type="dxa"/>
            <w:vAlign w:val="center"/>
          </w:tcPr>
          <w:p w14:paraId="5BF61750" w14:textId="4FB90D73"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0AE93E31"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103A762"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572D1953" w14:textId="77777777" w:rsidTr="00FD7756">
        <w:trPr>
          <w:jc w:val="center"/>
        </w:trPr>
        <w:tc>
          <w:tcPr>
            <w:tcW w:w="5240" w:type="dxa"/>
            <w:vAlign w:val="center"/>
          </w:tcPr>
          <w:p w14:paraId="4E000E5D"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建設業務実績（特定公園施設の建設業務を担う者）</w:t>
            </w:r>
          </w:p>
        </w:tc>
        <w:tc>
          <w:tcPr>
            <w:tcW w:w="992" w:type="dxa"/>
            <w:vAlign w:val="center"/>
          </w:tcPr>
          <w:p w14:paraId="7333F5CD" w14:textId="0FE66461"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様式16</w:t>
            </w:r>
          </w:p>
        </w:tc>
        <w:tc>
          <w:tcPr>
            <w:tcW w:w="993" w:type="dxa"/>
            <w:vAlign w:val="center"/>
          </w:tcPr>
          <w:p w14:paraId="2B69A885" w14:textId="55200010"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0F72B14A"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E08157C"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D617BB5" w14:textId="77777777" w:rsidTr="00FD7756">
        <w:trPr>
          <w:jc w:val="center"/>
        </w:trPr>
        <w:tc>
          <w:tcPr>
            <w:tcW w:w="5240" w:type="dxa"/>
            <w:vAlign w:val="center"/>
          </w:tcPr>
          <w:p w14:paraId="783178D7"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工事監理業務実績</w:t>
            </w:r>
          </w:p>
          <w:p w14:paraId="1CF5BB55"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（センターの工事監理業務を担う者）</w:t>
            </w:r>
          </w:p>
        </w:tc>
        <w:tc>
          <w:tcPr>
            <w:tcW w:w="992" w:type="dxa"/>
            <w:vAlign w:val="center"/>
          </w:tcPr>
          <w:p w14:paraId="1A205CA9" w14:textId="6EFC71A2"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様式17</w:t>
            </w:r>
          </w:p>
        </w:tc>
        <w:tc>
          <w:tcPr>
            <w:tcW w:w="993" w:type="dxa"/>
            <w:vAlign w:val="center"/>
          </w:tcPr>
          <w:p w14:paraId="668F7C62" w14:textId="29D91374"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29A3B643"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893E915"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769FCE6" w14:textId="77777777" w:rsidTr="00FD7756">
        <w:trPr>
          <w:jc w:val="center"/>
        </w:trPr>
        <w:tc>
          <w:tcPr>
            <w:tcW w:w="5240" w:type="dxa"/>
            <w:vAlign w:val="center"/>
          </w:tcPr>
          <w:p w14:paraId="0FD3A79F"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工事監理業務実績</w:t>
            </w:r>
          </w:p>
          <w:p w14:paraId="45D24292" w14:textId="77777777" w:rsidR="00B60CFC" w:rsidRPr="00447684" w:rsidRDefault="00B60CFC" w:rsidP="00B60CFC">
            <w:pPr>
              <w:spacing w:beforeLines="10" w:before="30" w:afterLines="10" w:after="30" w:line="28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（特定公園施設の工事監理業務を担う者）</w:t>
            </w:r>
          </w:p>
        </w:tc>
        <w:tc>
          <w:tcPr>
            <w:tcW w:w="992" w:type="dxa"/>
            <w:vAlign w:val="center"/>
          </w:tcPr>
          <w:p w14:paraId="2E50C3A4" w14:textId="1B614843"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様式18</w:t>
            </w:r>
          </w:p>
        </w:tc>
        <w:tc>
          <w:tcPr>
            <w:tcW w:w="993" w:type="dxa"/>
            <w:vAlign w:val="center"/>
          </w:tcPr>
          <w:p w14:paraId="6B6E33EE" w14:textId="3A280E3B"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5部</w:t>
            </w:r>
          </w:p>
        </w:tc>
        <w:tc>
          <w:tcPr>
            <w:tcW w:w="985" w:type="dxa"/>
            <w:vAlign w:val="center"/>
          </w:tcPr>
          <w:p w14:paraId="7DCB2AFE"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63D4416" w14:textId="77777777" w:rsidR="00B60CFC" w:rsidRPr="00447684" w:rsidRDefault="00B60CFC" w:rsidP="00B60CFC">
            <w:pPr>
              <w:spacing w:beforeLines="10" w:before="30" w:afterLines="10" w:after="30" w:line="28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bl>
    <w:p w14:paraId="0AA663F8" w14:textId="77777777" w:rsidR="00D468DB" w:rsidRPr="00447684" w:rsidRDefault="00D468DB">
      <w:pPr>
        <w:rPr>
          <w:color w:val="000000" w:themeColor="text1"/>
        </w:rPr>
      </w:pPr>
      <w:r w:rsidRPr="00447684">
        <w:rPr>
          <w:color w:val="000000" w:themeColor="text1"/>
        </w:rPr>
        <w:br w:type="page"/>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gridCol w:w="952"/>
        <w:gridCol w:w="12"/>
        <w:gridCol w:w="1010"/>
        <w:gridCol w:w="54"/>
        <w:gridCol w:w="6"/>
        <w:gridCol w:w="1078"/>
        <w:gridCol w:w="1248"/>
      </w:tblGrid>
      <w:tr w:rsidR="00EB57EE" w:rsidRPr="00447684" w14:paraId="4F5E144F" w14:textId="77777777" w:rsidTr="00411E48">
        <w:trPr>
          <w:trHeight w:val="20"/>
          <w:tblHeader/>
          <w:jc w:val="center"/>
        </w:trPr>
        <w:tc>
          <w:tcPr>
            <w:tcW w:w="5098" w:type="dxa"/>
            <w:shd w:val="clear" w:color="auto" w:fill="B3B3B3"/>
            <w:vAlign w:val="center"/>
          </w:tcPr>
          <w:p w14:paraId="684A9CED" w14:textId="77777777" w:rsidR="005C1C00" w:rsidRPr="00447684" w:rsidRDefault="005C1C00" w:rsidP="00411E48">
            <w:pPr>
              <w:pStyle w:val="aa"/>
              <w:tabs>
                <w:tab w:val="clear" w:pos="4252"/>
                <w:tab w:val="clear" w:pos="8504"/>
              </w:tabs>
              <w:snapToGrid/>
              <w:spacing w:line="240" w:lineRule="exact"/>
              <w:ind w:firstLine="207"/>
              <w:jc w:val="center"/>
              <w:rPr>
                <w:rFonts w:ascii="ＭＳ 明朝" w:hAnsi="ＭＳ 明朝"/>
                <w:b/>
                <w:bCs/>
                <w:color w:val="000000" w:themeColor="text1"/>
                <w:kern w:val="0"/>
                <w:sz w:val="20"/>
                <w:lang w:val="en-US" w:eastAsia="ja-JP"/>
              </w:rPr>
            </w:pPr>
            <w:r w:rsidRPr="00447684">
              <w:rPr>
                <w:rFonts w:ascii="ＭＳ 明朝" w:hAnsi="ＭＳ 明朝" w:hint="eastAsia"/>
                <w:b/>
                <w:bCs/>
                <w:color w:val="000000" w:themeColor="text1"/>
                <w:kern w:val="0"/>
                <w:sz w:val="20"/>
                <w:lang w:val="en-US" w:eastAsia="ja-JP"/>
              </w:rPr>
              <w:lastRenderedPageBreak/>
              <w:t>書　類</w:t>
            </w:r>
          </w:p>
        </w:tc>
        <w:tc>
          <w:tcPr>
            <w:tcW w:w="964" w:type="dxa"/>
            <w:gridSpan w:val="2"/>
            <w:shd w:val="clear" w:color="auto" w:fill="B3B3B3"/>
            <w:vAlign w:val="center"/>
          </w:tcPr>
          <w:p w14:paraId="11730F8F" w14:textId="77777777" w:rsidR="005C1C00" w:rsidRPr="00447684" w:rsidRDefault="005C1C00"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様式</w:t>
            </w:r>
          </w:p>
        </w:tc>
        <w:tc>
          <w:tcPr>
            <w:tcW w:w="1070" w:type="dxa"/>
            <w:gridSpan w:val="3"/>
            <w:shd w:val="clear" w:color="auto" w:fill="B3B3B3"/>
            <w:vAlign w:val="center"/>
          </w:tcPr>
          <w:p w14:paraId="0628A42A" w14:textId="77777777" w:rsidR="005C1C00" w:rsidRPr="00447684" w:rsidRDefault="005C1C00"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提出部数</w:t>
            </w:r>
          </w:p>
        </w:tc>
        <w:tc>
          <w:tcPr>
            <w:tcW w:w="1078" w:type="dxa"/>
            <w:shd w:val="clear" w:color="auto" w:fill="B3B3B3"/>
            <w:vAlign w:val="center"/>
          </w:tcPr>
          <w:p w14:paraId="602E901C" w14:textId="77777777" w:rsidR="005C1C00" w:rsidRPr="00447684" w:rsidRDefault="005C1C00"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書式ｻｲｽﾞ</w:t>
            </w:r>
          </w:p>
        </w:tc>
        <w:tc>
          <w:tcPr>
            <w:tcW w:w="1248" w:type="dxa"/>
            <w:shd w:val="clear" w:color="auto" w:fill="B3B3B3"/>
            <w:vAlign w:val="center"/>
          </w:tcPr>
          <w:p w14:paraId="755B6C7E" w14:textId="77777777" w:rsidR="005C1C00" w:rsidRPr="00447684" w:rsidRDefault="005C1C00"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ﾌｧｲﾙ形式</w:t>
            </w:r>
          </w:p>
        </w:tc>
      </w:tr>
      <w:tr w:rsidR="00EB57EE" w:rsidRPr="00447684" w14:paraId="0C61F50F" w14:textId="77777777" w:rsidTr="00411E48">
        <w:trPr>
          <w:trHeight w:val="20"/>
          <w:jc w:val="center"/>
        </w:trPr>
        <w:tc>
          <w:tcPr>
            <w:tcW w:w="9458" w:type="dxa"/>
            <w:gridSpan w:val="8"/>
            <w:shd w:val="clear" w:color="auto" w:fill="E0E0E0"/>
            <w:vAlign w:val="center"/>
          </w:tcPr>
          <w:p w14:paraId="645783A3" w14:textId="1B8FEAD2" w:rsidR="00282F0F" w:rsidRPr="00447684" w:rsidRDefault="00B60CFC" w:rsidP="00411E48">
            <w:pPr>
              <w:spacing w:line="240" w:lineRule="exact"/>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提案資料</w:t>
            </w:r>
          </w:p>
        </w:tc>
      </w:tr>
      <w:tr w:rsidR="00EB57EE" w:rsidRPr="00447684" w14:paraId="6DB4A2C8" w14:textId="77777777" w:rsidTr="00411E48">
        <w:trPr>
          <w:trHeight w:val="20"/>
          <w:jc w:val="center"/>
        </w:trPr>
        <w:tc>
          <w:tcPr>
            <w:tcW w:w="5098" w:type="dxa"/>
            <w:vAlign w:val="center"/>
          </w:tcPr>
          <w:p w14:paraId="28B5B7AF" w14:textId="03C59974" w:rsidR="001470F0"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提案資料</w:t>
            </w:r>
            <w:r w:rsidR="001470F0" w:rsidRPr="00447684">
              <w:rPr>
                <w:rFonts w:ascii="ＭＳ 明朝" w:hAnsi="ＭＳ 明朝" w:hint="eastAsia"/>
                <w:color w:val="000000" w:themeColor="text1"/>
                <w:kern w:val="0"/>
                <w:sz w:val="20"/>
              </w:rPr>
              <w:t>提出書</w:t>
            </w:r>
          </w:p>
        </w:tc>
        <w:tc>
          <w:tcPr>
            <w:tcW w:w="964" w:type="dxa"/>
            <w:gridSpan w:val="2"/>
            <w:vAlign w:val="center"/>
          </w:tcPr>
          <w:p w14:paraId="5E5483C6" w14:textId="4BDB89EF"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7E66EF" w:rsidRPr="00447684">
              <w:rPr>
                <w:rFonts w:ascii="ＭＳ 明朝" w:hAnsi="ＭＳ 明朝" w:hint="eastAsia"/>
                <w:color w:val="000000" w:themeColor="text1"/>
                <w:kern w:val="0"/>
                <w:sz w:val="20"/>
              </w:rPr>
              <w:t>19</w:t>
            </w:r>
          </w:p>
        </w:tc>
        <w:tc>
          <w:tcPr>
            <w:tcW w:w="1070" w:type="dxa"/>
            <w:gridSpan w:val="3"/>
            <w:vAlign w:val="center"/>
          </w:tcPr>
          <w:p w14:paraId="6B501C8B" w14:textId="201360B4"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1078" w:type="dxa"/>
            <w:vAlign w:val="center"/>
          </w:tcPr>
          <w:p w14:paraId="7B63E39F" w14:textId="77777777"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22056F4" w14:textId="77777777"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872572C" w14:textId="77777777" w:rsidTr="00411E48">
        <w:trPr>
          <w:trHeight w:val="20"/>
          <w:jc w:val="center"/>
        </w:trPr>
        <w:tc>
          <w:tcPr>
            <w:tcW w:w="5098" w:type="dxa"/>
            <w:vAlign w:val="center"/>
          </w:tcPr>
          <w:p w14:paraId="52652427" w14:textId="77777777" w:rsidR="001470F0" w:rsidRPr="00447684" w:rsidRDefault="001470F0" w:rsidP="00411E48">
            <w:pPr>
              <w:spacing w:line="240" w:lineRule="exact"/>
              <w:ind w:firstLineChars="100" w:firstLine="206"/>
              <w:rPr>
                <w:rFonts w:ascii="ＭＳ 明朝" w:hAnsi="ＭＳ 明朝"/>
                <w:color w:val="000000" w:themeColor="text1"/>
                <w:kern w:val="0"/>
                <w:sz w:val="20"/>
              </w:rPr>
            </w:pPr>
            <w:r w:rsidRPr="00447684">
              <w:rPr>
                <w:rFonts w:hint="eastAsia"/>
                <w:color w:val="000000" w:themeColor="text1"/>
                <w:sz w:val="20"/>
              </w:rPr>
              <w:t>要求水準に関する誓約書</w:t>
            </w:r>
          </w:p>
        </w:tc>
        <w:tc>
          <w:tcPr>
            <w:tcW w:w="964" w:type="dxa"/>
            <w:gridSpan w:val="2"/>
            <w:vAlign w:val="center"/>
          </w:tcPr>
          <w:p w14:paraId="0D28C975" w14:textId="40477941"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w:t>
            </w:r>
            <w:r w:rsidR="007E66EF" w:rsidRPr="00447684">
              <w:rPr>
                <w:rFonts w:ascii="ＭＳ 明朝" w:hAnsi="ＭＳ 明朝" w:hint="eastAsia"/>
                <w:color w:val="000000" w:themeColor="text1"/>
                <w:kern w:val="0"/>
                <w:sz w:val="20"/>
              </w:rPr>
              <w:t>0</w:t>
            </w:r>
          </w:p>
        </w:tc>
        <w:tc>
          <w:tcPr>
            <w:tcW w:w="1070" w:type="dxa"/>
            <w:gridSpan w:val="3"/>
            <w:vAlign w:val="center"/>
          </w:tcPr>
          <w:p w14:paraId="70C54672" w14:textId="22718CA5"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1078" w:type="dxa"/>
            <w:vAlign w:val="center"/>
          </w:tcPr>
          <w:p w14:paraId="5B2C856A" w14:textId="77777777"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607130A" w14:textId="77777777" w:rsidR="001470F0" w:rsidRPr="00447684" w:rsidRDefault="001470F0"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07F384E" w14:textId="77777777" w:rsidTr="00411E48">
        <w:trPr>
          <w:trHeight w:val="20"/>
          <w:jc w:val="center"/>
        </w:trPr>
        <w:tc>
          <w:tcPr>
            <w:tcW w:w="9458" w:type="dxa"/>
            <w:gridSpan w:val="8"/>
            <w:tcBorders>
              <w:bottom w:val="single" w:sz="4" w:space="0" w:color="auto"/>
            </w:tcBorders>
            <w:shd w:val="clear" w:color="auto" w:fill="E6E6E6"/>
            <w:vAlign w:val="center"/>
          </w:tcPr>
          <w:p w14:paraId="2503090F" w14:textId="6D49EA0C" w:rsidR="00282F0F" w:rsidRPr="00447684" w:rsidRDefault="00282F0F" w:rsidP="00411E48">
            <w:pPr>
              <w:spacing w:line="240" w:lineRule="exact"/>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Ⅰ．必須項目</w:t>
            </w:r>
            <w:r w:rsidR="00B60CFC" w:rsidRPr="00447684">
              <w:rPr>
                <w:rFonts w:ascii="ＭＳ 明朝" w:hAnsi="ＭＳ 明朝" w:hint="eastAsia"/>
                <w:b/>
                <w:bCs/>
                <w:color w:val="000000" w:themeColor="text1"/>
                <w:kern w:val="0"/>
                <w:sz w:val="20"/>
              </w:rPr>
              <w:t>提案資料</w:t>
            </w:r>
          </w:p>
        </w:tc>
      </w:tr>
      <w:tr w:rsidR="00EB57EE" w:rsidRPr="00447684" w14:paraId="217AF1CA" w14:textId="77777777" w:rsidTr="00411E48">
        <w:trPr>
          <w:trHeight w:val="20"/>
          <w:jc w:val="center"/>
        </w:trPr>
        <w:tc>
          <w:tcPr>
            <w:tcW w:w="5098" w:type="dxa"/>
            <w:shd w:val="clear" w:color="auto" w:fill="FFFFFF"/>
            <w:vAlign w:val="center"/>
          </w:tcPr>
          <w:p w14:paraId="2B9FB020" w14:textId="17D1C4DB" w:rsidR="00282F0F" w:rsidRPr="00447684" w:rsidRDefault="00282F0F"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必須項目</w:t>
            </w:r>
            <w:r w:rsidR="00B60CFC" w:rsidRPr="00447684">
              <w:rPr>
                <w:rFonts w:ascii="ＭＳ 明朝" w:hAnsi="ＭＳ 明朝" w:hint="eastAsia"/>
                <w:color w:val="000000" w:themeColor="text1"/>
                <w:kern w:val="0"/>
                <w:sz w:val="20"/>
              </w:rPr>
              <w:t>提案資料</w:t>
            </w:r>
            <w:r w:rsidRPr="00447684">
              <w:rPr>
                <w:rFonts w:ascii="ＭＳ 明朝" w:hAnsi="ＭＳ 明朝" w:hint="eastAsia"/>
                <w:color w:val="000000" w:themeColor="text1"/>
                <w:kern w:val="0"/>
                <w:sz w:val="20"/>
              </w:rPr>
              <w:t>（表紙・目次）</w:t>
            </w:r>
          </w:p>
        </w:tc>
        <w:tc>
          <w:tcPr>
            <w:tcW w:w="964" w:type="dxa"/>
            <w:gridSpan w:val="2"/>
            <w:shd w:val="clear" w:color="auto" w:fill="FFFFFF"/>
            <w:vAlign w:val="center"/>
          </w:tcPr>
          <w:p w14:paraId="2834806A" w14:textId="4F9193B2" w:rsidR="00282F0F" w:rsidRPr="00447684" w:rsidRDefault="00282F0F"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w:t>
            </w:r>
            <w:r w:rsidR="00FA621E" w:rsidRPr="00447684">
              <w:rPr>
                <w:rFonts w:ascii="ＭＳ 明朝" w:hAnsi="ＭＳ 明朝" w:hint="eastAsia"/>
                <w:color w:val="000000" w:themeColor="text1"/>
                <w:kern w:val="0"/>
                <w:sz w:val="20"/>
              </w:rPr>
              <w:t>1</w:t>
            </w:r>
          </w:p>
        </w:tc>
        <w:tc>
          <w:tcPr>
            <w:tcW w:w="1010" w:type="dxa"/>
            <w:shd w:val="clear" w:color="auto" w:fill="FFFFFF"/>
            <w:vAlign w:val="center"/>
          </w:tcPr>
          <w:p w14:paraId="012F17C0" w14:textId="0C59DD8D" w:rsidR="00282F0F"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w:t>
            </w:r>
            <w:r w:rsidR="00282F0F" w:rsidRPr="00447684">
              <w:rPr>
                <w:rFonts w:ascii="ＭＳ 明朝" w:hAnsi="ＭＳ 明朝" w:hint="eastAsia"/>
                <w:color w:val="000000" w:themeColor="text1"/>
                <w:kern w:val="0"/>
                <w:sz w:val="20"/>
              </w:rPr>
              <w:t>部</w:t>
            </w:r>
          </w:p>
        </w:tc>
        <w:tc>
          <w:tcPr>
            <w:tcW w:w="1138" w:type="dxa"/>
            <w:gridSpan w:val="3"/>
            <w:shd w:val="clear" w:color="auto" w:fill="FFFFFF"/>
            <w:vAlign w:val="center"/>
          </w:tcPr>
          <w:p w14:paraId="06AEC32F" w14:textId="77777777" w:rsidR="00282F0F" w:rsidRPr="00447684" w:rsidRDefault="00282F0F"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shd w:val="clear" w:color="auto" w:fill="FFFFFF"/>
            <w:vAlign w:val="center"/>
          </w:tcPr>
          <w:p w14:paraId="79829429" w14:textId="77777777" w:rsidR="00282F0F" w:rsidRPr="00447684" w:rsidRDefault="00282F0F"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BFEE1B1" w14:textId="77777777" w:rsidTr="00411E48">
        <w:trPr>
          <w:trHeight w:val="20"/>
          <w:jc w:val="center"/>
        </w:trPr>
        <w:tc>
          <w:tcPr>
            <w:tcW w:w="9458" w:type="dxa"/>
            <w:gridSpan w:val="8"/>
            <w:shd w:val="clear" w:color="auto" w:fill="E6E6E6"/>
            <w:vAlign w:val="center"/>
          </w:tcPr>
          <w:p w14:paraId="049AA6D5" w14:textId="77777777" w:rsidR="00282F0F" w:rsidRPr="00447684" w:rsidRDefault="00282F0F" w:rsidP="00411E48">
            <w:pPr>
              <w:spacing w:line="240" w:lineRule="exact"/>
              <w:ind w:firstLineChars="100" w:firstLine="207"/>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１．事業計画に関する提案</w:t>
            </w:r>
          </w:p>
        </w:tc>
      </w:tr>
      <w:tr w:rsidR="00EB57EE" w:rsidRPr="00447684" w14:paraId="0523AC83" w14:textId="77777777" w:rsidTr="00411E48">
        <w:trPr>
          <w:trHeight w:val="20"/>
          <w:jc w:val="center"/>
        </w:trPr>
        <w:tc>
          <w:tcPr>
            <w:tcW w:w="5098" w:type="dxa"/>
            <w:vAlign w:val="center"/>
          </w:tcPr>
          <w:p w14:paraId="3C251280" w14:textId="0CCB7C41" w:rsidR="00B60CFC" w:rsidRPr="00447684" w:rsidRDefault="00B60CFC" w:rsidP="0092584E">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県の支払総額（PFI事業）</w:t>
            </w:r>
          </w:p>
        </w:tc>
        <w:tc>
          <w:tcPr>
            <w:tcW w:w="964" w:type="dxa"/>
            <w:gridSpan w:val="2"/>
            <w:vAlign w:val="center"/>
          </w:tcPr>
          <w:p w14:paraId="7543921C" w14:textId="78CE76C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1</w:t>
            </w:r>
            <w:r w:rsidRPr="00447684">
              <w:rPr>
                <w:rFonts w:ascii="ＭＳ 明朝" w:hAnsi="ＭＳ 明朝"/>
                <w:color w:val="000000" w:themeColor="text1"/>
                <w:kern w:val="0"/>
                <w:sz w:val="20"/>
              </w:rPr>
              <w:t>-1</w:t>
            </w:r>
          </w:p>
        </w:tc>
        <w:tc>
          <w:tcPr>
            <w:tcW w:w="1070" w:type="dxa"/>
            <w:gridSpan w:val="3"/>
            <w:vAlign w:val="center"/>
          </w:tcPr>
          <w:p w14:paraId="3C4945AA" w14:textId="1584CE28"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202709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2A5FE9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5B6A2CD7" w14:textId="77777777" w:rsidTr="00411E48">
        <w:trPr>
          <w:trHeight w:val="20"/>
          <w:jc w:val="center"/>
        </w:trPr>
        <w:tc>
          <w:tcPr>
            <w:tcW w:w="5098" w:type="dxa"/>
            <w:vAlign w:val="center"/>
          </w:tcPr>
          <w:p w14:paraId="75D9FC98" w14:textId="62C652EC"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県の支払総額及び公園使用料（Park-PFI事業）</w:t>
            </w:r>
          </w:p>
        </w:tc>
        <w:tc>
          <w:tcPr>
            <w:tcW w:w="964" w:type="dxa"/>
            <w:gridSpan w:val="2"/>
            <w:vAlign w:val="center"/>
          </w:tcPr>
          <w:p w14:paraId="46BC4EDA" w14:textId="6D0C4F8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1</w:t>
            </w:r>
            <w:r w:rsidRPr="00447684">
              <w:rPr>
                <w:rFonts w:ascii="ＭＳ 明朝" w:hAnsi="ＭＳ 明朝"/>
                <w:color w:val="000000" w:themeColor="text1"/>
                <w:kern w:val="0"/>
                <w:sz w:val="20"/>
              </w:rPr>
              <w:t>-2</w:t>
            </w:r>
          </w:p>
        </w:tc>
        <w:tc>
          <w:tcPr>
            <w:tcW w:w="1070" w:type="dxa"/>
            <w:gridSpan w:val="3"/>
            <w:vAlign w:val="center"/>
          </w:tcPr>
          <w:p w14:paraId="4129CFF2" w14:textId="59BC709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C1B4D14" w14:textId="2B1BC49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E68F41F" w14:textId="63523B0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D3A9415" w14:textId="77777777" w:rsidTr="00411E48">
        <w:trPr>
          <w:trHeight w:val="20"/>
          <w:jc w:val="center"/>
        </w:trPr>
        <w:tc>
          <w:tcPr>
            <w:tcW w:w="5098" w:type="dxa"/>
            <w:vAlign w:val="center"/>
          </w:tcPr>
          <w:p w14:paraId="449DDB08" w14:textId="7777777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事業スケジュール</w:t>
            </w:r>
          </w:p>
        </w:tc>
        <w:tc>
          <w:tcPr>
            <w:tcW w:w="964" w:type="dxa"/>
            <w:gridSpan w:val="2"/>
            <w:vAlign w:val="center"/>
          </w:tcPr>
          <w:p w14:paraId="76E899A5" w14:textId="19EC0E9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2</w:t>
            </w:r>
          </w:p>
        </w:tc>
        <w:tc>
          <w:tcPr>
            <w:tcW w:w="1070" w:type="dxa"/>
            <w:gridSpan w:val="3"/>
            <w:vAlign w:val="center"/>
          </w:tcPr>
          <w:p w14:paraId="545B43AE" w14:textId="0403B3A0"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4C40440D"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87F786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33F25C62" w14:textId="77777777" w:rsidTr="00411E48">
        <w:trPr>
          <w:trHeight w:val="20"/>
          <w:jc w:val="center"/>
        </w:trPr>
        <w:tc>
          <w:tcPr>
            <w:tcW w:w="5098" w:type="dxa"/>
            <w:vAlign w:val="center"/>
          </w:tcPr>
          <w:p w14:paraId="3B4FB7DB" w14:textId="7777777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事業実施体制</w:t>
            </w:r>
          </w:p>
        </w:tc>
        <w:tc>
          <w:tcPr>
            <w:tcW w:w="964" w:type="dxa"/>
            <w:gridSpan w:val="2"/>
            <w:vAlign w:val="center"/>
          </w:tcPr>
          <w:p w14:paraId="7C4D184F" w14:textId="044D948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3</w:t>
            </w:r>
          </w:p>
        </w:tc>
        <w:tc>
          <w:tcPr>
            <w:tcW w:w="1070" w:type="dxa"/>
            <w:gridSpan w:val="3"/>
            <w:vAlign w:val="center"/>
          </w:tcPr>
          <w:p w14:paraId="34AA810A" w14:textId="5789B13F"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C253DAB"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BBB853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D7AD9C3" w14:textId="77777777" w:rsidTr="00411E48">
        <w:trPr>
          <w:trHeight w:val="20"/>
          <w:jc w:val="center"/>
        </w:trPr>
        <w:tc>
          <w:tcPr>
            <w:tcW w:w="5098" w:type="dxa"/>
            <w:vAlign w:val="center"/>
          </w:tcPr>
          <w:p w14:paraId="50A52AA3" w14:textId="69ED219E"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PFI事業に係る資金調達計画及び返済計画</w:t>
            </w:r>
          </w:p>
        </w:tc>
        <w:tc>
          <w:tcPr>
            <w:tcW w:w="964" w:type="dxa"/>
            <w:gridSpan w:val="2"/>
            <w:vAlign w:val="center"/>
          </w:tcPr>
          <w:p w14:paraId="6B618ADA" w14:textId="5609F6A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color w:val="000000" w:themeColor="text1"/>
                <w:kern w:val="0"/>
                <w:sz w:val="20"/>
              </w:rPr>
              <w:t>-4</w:t>
            </w:r>
          </w:p>
        </w:tc>
        <w:tc>
          <w:tcPr>
            <w:tcW w:w="1070" w:type="dxa"/>
            <w:gridSpan w:val="3"/>
            <w:vAlign w:val="center"/>
          </w:tcPr>
          <w:p w14:paraId="1818ACA8" w14:textId="34E696A5"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5A46C6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FDF1D7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FE33F86" w14:textId="77777777" w:rsidTr="00411E48">
        <w:trPr>
          <w:trHeight w:val="20"/>
          <w:jc w:val="center"/>
        </w:trPr>
        <w:tc>
          <w:tcPr>
            <w:tcW w:w="5098" w:type="dxa"/>
            <w:vAlign w:val="center"/>
          </w:tcPr>
          <w:p w14:paraId="6D010520" w14:textId="4A9AD57D"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長期資金調達計画及び収支等計画（PFI事業）</w:t>
            </w:r>
          </w:p>
        </w:tc>
        <w:tc>
          <w:tcPr>
            <w:tcW w:w="964" w:type="dxa"/>
            <w:gridSpan w:val="2"/>
            <w:vAlign w:val="center"/>
          </w:tcPr>
          <w:p w14:paraId="5B2E7D0E" w14:textId="7702F5D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color w:val="000000" w:themeColor="text1"/>
                <w:kern w:val="0"/>
                <w:sz w:val="20"/>
              </w:rPr>
              <w:t>-5</w:t>
            </w:r>
            <w:r w:rsidRPr="00447684">
              <w:rPr>
                <w:rFonts w:ascii="ＭＳ 明朝" w:hAnsi="ＭＳ 明朝" w:hint="eastAsia"/>
                <w:color w:val="000000" w:themeColor="text1"/>
                <w:kern w:val="0"/>
                <w:sz w:val="20"/>
              </w:rPr>
              <w:t>-1</w:t>
            </w:r>
          </w:p>
        </w:tc>
        <w:tc>
          <w:tcPr>
            <w:tcW w:w="1070" w:type="dxa"/>
            <w:gridSpan w:val="3"/>
            <w:vAlign w:val="center"/>
          </w:tcPr>
          <w:p w14:paraId="21807999" w14:textId="3BB4D418"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58C5B18E"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33397FA9"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25CE3C7D" w14:textId="77777777" w:rsidTr="00411E48">
        <w:trPr>
          <w:trHeight w:val="20"/>
          <w:jc w:val="center"/>
        </w:trPr>
        <w:tc>
          <w:tcPr>
            <w:tcW w:w="5098" w:type="dxa"/>
            <w:vAlign w:val="center"/>
          </w:tcPr>
          <w:p w14:paraId="63C7542A" w14:textId="0E7A9E82"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長期資金調達計画及び収支等計画（Park-PFI事業）</w:t>
            </w:r>
          </w:p>
        </w:tc>
        <w:tc>
          <w:tcPr>
            <w:tcW w:w="964" w:type="dxa"/>
            <w:gridSpan w:val="2"/>
            <w:vAlign w:val="center"/>
          </w:tcPr>
          <w:p w14:paraId="70F4C02C" w14:textId="0CE665F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様式22</w:t>
            </w:r>
            <w:r w:rsidRPr="00447684">
              <w:rPr>
                <w:rFonts w:ascii="ＭＳ 明朝" w:hAnsi="ＭＳ 明朝"/>
                <w:color w:val="000000" w:themeColor="text1"/>
                <w:kern w:val="0"/>
                <w:sz w:val="20"/>
              </w:rPr>
              <w:t>-5</w:t>
            </w:r>
            <w:r w:rsidRPr="00447684">
              <w:rPr>
                <w:rFonts w:ascii="ＭＳ 明朝" w:hAnsi="ＭＳ 明朝" w:hint="eastAsia"/>
                <w:color w:val="000000" w:themeColor="text1"/>
                <w:kern w:val="0"/>
                <w:sz w:val="20"/>
              </w:rPr>
              <w:t>-2</w:t>
            </w:r>
          </w:p>
        </w:tc>
        <w:tc>
          <w:tcPr>
            <w:tcW w:w="1070" w:type="dxa"/>
            <w:gridSpan w:val="3"/>
            <w:vAlign w:val="center"/>
          </w:tcPr>
          <w:p w14:paraId="787D4DEB" w14:textId="7043A99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A232CF9" w14:textId="7983E52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32814F5C" w14:textId="53F9EB7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57A2AD3E" w14:textId="77777777" w:rsidTr="00411E48">
        <w:trPr>
          <w:trHeight w:val="20"/>
          <w:jc w:val="center"/>
        </w:trPr>
        <w:tc>
          <w:tcPr>
            <w:tcW w:w="9458" w:type="dxa"/>
            <w:gridSpan w:val="8"/>
            <w:shd w:val="clear" w:color="auto" w:fill="E6E6E6"/>
            <w:vAlign w:val="center"/>
          </w:tcPr>
          <w:p w14:paraId="14B0A47B" w14:textId="77777777" w:rsidR="00B6321D" w:rsidRPr="00447684" w:rsidRDefault="00B632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２．設計</w:t>
            </w:r>
            <w:r w:rsidRPr="00447684">
              <w:rPr>
                <w:rFonts w:ascii="ＭＳ 明朝" w:hAnsi="ＭＳ 明朝"/>
                <w:b/>
                <w:bCs/>
                <w:color w:val="000000" w:themeColor="text1"/>
                <w:kern w:val="0"/>
                <w:sz w:val="20"/>
              </w:rPr>
              <w:t>・</w:t>
            </w:r>
            <w:r w:rsidRPr="00447684">
              <w:rPr>
                <w:rFonts w:ascii="ＭＳ 明朝" w:hAnsi="ＭＳ 明朝" w:hint="eastAsia"/>
                <w:b/>
                <w:bCs/>
                <w:color w:val="000000" w:themeColor="text1"/>
                <w:kern w:val="0"/>
                <w:sz w:val="20"/>
              </w:rPr>
              <w:t>建設に関する提案</w:t>
            </w:r>
          </w:p>
        </w:tc>
      </w:tr>
      <w:tr w:rsidR="00EB57EE" w:rsidRPr="00447684" w14:paraId="1E5DC0D9" w14:textId="77777777" w:rsidTr="00411E48">
        <w:trPr>
          <w:trHeight w:val="20"/>
          <w:jc w:val="center"/>
        </w:trPr>
        <w:tc>
          <w:tcPr>
            <w:tcW w:w="5098" w:type="dxa"/>
            <w:vAlign w:val="center"/>
          </w:tcPr>
          <w:p w14:paraId="47D3399E" w14:textId="17C0C182"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初期調達費見積書（センター）</w:t>
            </w:r>
          </w:p>
        </w:tc>
        <w:tc>
          <w:tcPr>
            <w:tcW w:w="964" w:type="dxa"/>
            <w:gridSpan w:val="2"/>
            <w:vAlign w:val="center"/>
          </w:tcPr>
          <w:p w14:paraId="40CD5C45" w14:textId="3A6BEC1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様式23</w:t>
            </w:r>
            <w:r w:rsidRPr="00447684">
              <w:rPr>
                <w:rFonts w:ascii="ＭＳ 明朝" w:hAnsi="ＭＳ 明朝"/>
                <w:color w:val="000000" w:themeColor="text1"/>
                <w:kern w:val="0"/>
                <w:sz w:val="20"/>
              </w:rPr>
              <w:t>-1</w:t>
            </w:r>
          </w:p>
        </w:tc>
        <w:tc>
          <w:tcPr>
            <w:tcW w:w="1070" w:type="dxa"/>
            <w:gridSpan w:val="3"/>
            <w:vAlign w:val="center"/>
          </w:tcPr>
          <w:p w14:paraId="2159AB12" w14:textId="2483DD8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311C345E" w14:textId="66BA085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w:t>
            </w:r>
            <w:r w:rsidRPr="00447684">
              <w:rPr>
                <w:rFonts w:ascii="ＭＳ 明朝" w:hAnsi="ＭＳ 明朝"/>
                <w:color w:val="000000" w:themeColor="text1"/>
                <w:kern w:val="0"/>
                <w:sz w:val="20"/>
              </w:rPr>
              <w:t>4</w:t>
            </w:r>
          </w:p>
        </w:tc>
        <w:tc>
          <w:tcPr>
            <w:tcW w:w="1248" w:type="dxa"/>
            <w:vAlign w:val="center"/>
          </w:tcPr>
          <w:p w14:paraId="2211C27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23DC4607" w14:textId="77777777" w:rsidTr="00411E48">
        <w:trPr>
          <w:trHeight w:val="20"/>
          <w:jc w:val="center"/>
        </w:trPr>
        <w:tc>
          <w:tcPr>
            <w:tcW w:w="5098" w:type="dxa"/>
            <w:vAlign w:val="center"/>
          </w:tcPr>
          <w:p w14:paraId="566888FA" w14:textId="0153644A"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初期調達費見積書（特定公園施設）</w:t>
            </w:r>
          </w:p>
        </w:tc>
        <w:tc>
          <w:tcPr>
            <w:tcW w:w="964" w:type="dxa"/>
            <w:gridSpan w:val="2"/>
            <w:vAlign w:val="center"/>
          </w:tcPr>
          <w:p w14:paraId="035BCEB1" w14:textId="5358437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様式23</w:t>
            </w:r>
            <w:r w:rsidRPr="00447684">
              <w:rPr>
                <w:rFonts w:ascii="ＭＳ 明朝" w:hAnsi="ＭＳ 明朝"/>
                <w:color w:val="000000" w:themeColor="text1"/>
                <w:kern w:val="0"/>
                <w:sz w:val="20"/>
              </w:rPr>
              <w:t>-</w:t>
            </w:r>
            <w:r w:rsidRPr="00447684">
              <w:rPr>
                <w:rFonts w:ascii="ＭＳ 明朝" w:hAnsi="ＭＳ 明朝" w:hint="eastAsia"/>
                <w:color w:val="000000" w:themeColor="text1"/>
                <w:kern w:val="0"/>
                <w:sz w:val="20"/>
              </w:rPr>
              <w:t>2</w:t>
            </w:r>
          </w:p>
        </w:tc>
        <w:tc>
          <w:tcPr>
            <w:tcW w:w="1070" w:type="dxa"/>
            <w:gridSpan w:val="3"/>
            <w:vAlign w:val="center"/>
          </w:tcPr>
          <w:p w14:paraId="7415170B" w14:textId="6A88E96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821EA6B" w14:textId="39AA3DB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w:t>
            </w:r>
            <w:r w:rsidRPr="00447684">
              <w:rPr>
                <w:rFonts w:ascii="ＭＳ 明朝" w:hAnsi="ＭＳ 明朝"/>
                <w:color w:val="000000" w:themeColor="text1"/>
                <w:kern w:val="0"/>
                <w:sz w:val="20"/>
              </w:rPr>
              <w:t>4</w:t>
            </w:r>
          </w:p>
        </w:tc>
        <w:tc>
          <w:tcPr>
            <w:tcW w:w="1248" w:type="dxa"/>
            <w:vAlign w:val="center"/>
          </w:tcPr>
          <w:p w14:paraId="782AFA96" w14:textId="530F41F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7FE9B817" w14:textId="77777777" w:rsidTr="00411E48">
        <w:trPr>
          <w:trHeight w:val="20"/>
          <w:jc w:val="center"/>
        </w:trPr>
        <w:tc>
          <w:tcPr>
            <w:tcW w:w="9458" w:type="dxa"/>
            <w:gridSpan w:val="8"/>
            <w:shd w:val="clear" w:color="auto" w:fill="E6E6E6"/>
            <w:vAlign w:val="center"/>
          </w:tcPr>
          <w:p w14:paraId="0DBBFD1B" w14:textId="77777777" w:rsidR="00B6321D" w:rsidRPr="00447684" w:rsidRDefault="00B632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３．開業準備に関する提案</w:t>
            </w:r>
          </w:p>
        </w:tc>
      </w:tr>
      <w:tr w:rsidR="00EB57EE" w:rsidRPr="00447684" w14:paraId="54291919" w14:textId="77777777" w:rsidTr="00411E48">
        <w:trPr>
          <w:trHeight w:val="20"/>
          <w:jc w:val="center"/>
        </w:trPr>
        <w:tc>
          <w:tcPr>
            <w:tcW w:w="5098" w:type="dxa"/>
            <w:vAlign w:val="center"/>
          </w:tcPr>
          <w:p w14:paraId="240AD9CC" w14:textId="71B55A97" w:rsidR="00B6321D" w:rsidRPr="00447684" w:rsidRDefault="00B6321D"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開業準備費見積書</w:t>
            </w:r>
            <w:r w:rsidR="00A73722" w:rsidRPr="00447684">
              <w:rPr>
                <w:rFonts w:ascii="ＭＳ 明朝" w:hAnsi="ＭＳ 明朝" w:hint="eastAsia"/>
                <w:color w:val="000000" w:themeColor="text1"/>
                <w:kern w:val="0"/>
                <w:sz w:val="20"/>
              </w:rPr>
              <w:t>（</w:t>
            </w:r>
            <w:r w:rsidR="00A73722" w:rsidRPr="00447684">
              <w:rPr>
                <w:rFonts w:ascii="ＭＳ 明朝" w:hAnsi="ＭＳ 明朝"/>
                <w:color w:val="000000" w:themeColor="text1"/>
                <w:kern w:val="0"/>
                <w:sz w:val="20"/>
              </w:rPr>
              <w:t>PFI事業</w:t>
            </w:r>
            <w:r w:rsidR="00A73722" w:rsidRPr="00447684">
              <w:rPr>
                <w:rFonts w:ascii="ＭＳ 明朝" w:hAnsi="ＭＳ 明朝" w:hint="eastAsia"/>
                <w:color w:val="000000" w:themeColor="text1"/>
                <w:kern w:val="0"/>
                <w:sz w:val="20"/>
              </w:rPr>
              <w:t>）</w:t>
            </w:r>
          </w:p>
        </w:tc>
        <w:tc>
          <w:tcPr>
            <w:tcW w:w="964" w:type="dxa"/>
            <w:gridSpan w:val="2"/>
            <w:vAlign w:val="center"/>
          </w:tcPr>
          <w:p w14:paraId="4F522E11" w14:textId="276EB176"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様式24</w:t>
            </w:r>
          </w:p>
        </w:tc>
        <w:tc>
          <w:tcPr>
            <w:tcW w:w="1070" w:type="dxa"/>
            <w:gridSpan w:val="3"/>
            <w:vAlign w:val="center"/>
          </w:tcPr>
          <w:p w14:paraId="1EBE1C8B" w14:textId="4A88D2E6" w:rsidR="00B6321D"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E59B637"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2B06540"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7972A90D" w14:textId="77777777" w:rsidTr="00411E48">
        <w:trPr>
          <w:trHeight w:val="20"/>
          <w:jc w:val="center"/>
        </w:trPr>
        <w:tc>
          <w:tcPr>
            <w:tcW w:w="9458" w:type="dxa"/>
            <w:gridSpan w:val="8"/>
            <w:shd w:val="clear" w:color="auto" w:fill="E0E0E0"/>
            <w:vAlign w:val="center"/>
          </w:tcPr>
          <w:p w14:paraId="47B4AD8C" w14:textId="77777777" w:rsidR="00B6321D" w:rsidRPr="00447684" w:rsidRDefault="00B632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４．維持管理に関する提案</w:t>
            </w:r>
          </w:p>
        </w:tc>
      </w:tr>
      <w:tr w:rsidR="00EB57EE" w:rsidRPr="00447684" w14:paraId="647ADDF8" w14:textId="77777777" w:rsidTr="00411E48">
        <w:trPr>
          <w:trHeight w:val="20"/>
          <w:jc w:val="center"/>
        </w:trPr>
        <w:tc>
          <w:tcPr>
            <w:tcW w:w="5098" w:type="dxa"/>
            <w:vAlign w:val="center"/>
          </w:tcPr>
          <w:p w14:paraId="06659DB2" w14:textId="77777777" w:rsidR="00B6321D" w:rsidRPr="00447684" w:rsidRDefault="00B6321D"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維持管理費見積書</w:t>
            </w:r>
          </w:p>
        </w:tc>
        <w:tc>
          <w:tcPr>
            <w:tcW w:w="964" w:type="dxa"/>
            <w:gridSpan w:val="2"/>
            <w:vAlign w:val="center"/>
          </w:tcPr>
          <w:p w14:paraId="035F5955" w14:textId="16E7EB2F"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様式25</w:t>
            </w:r>
          </w:p>
        </w:tc>
        <w:tc>
          <w:tcPr>
            <w:tcW w:w="1070" w:type="dxa"/>
            <w:gridSpan w:val="3"/>
            <w:vAlign w:val="center"/>
          </w:tcPr>
          <w:p w14:paraId="7BF2D709" w14:textId="377E86BA" w:rsidR="00B6321D"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2E306736"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1F44EAC"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69C3CC93" w14:textId="77777777" w:rsidTr="00411E48">
        <w:trPr>
          <w:trHeight w:val="20"/>
          <w:jc w:val="center"/>
        </w:trPr>
        <w:tc>
          <w:tcPr>
            <w:tcW w:w="9458" w:type="dxa"/>
            <w:gridSpan w:val="8"/>
            <w:shd w:val="clear" w:color="auto" w:fill="E0E0E0"/>
            <w:vAlign w:val="center"/>
          </w:tcPr>
          <w:p w14:paraId="58A269DB" w14:textId="77777777" w:rsidR="00B6321D" w:rsidRPr="00447684" w:rsidRDefault="00B632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５．</w:t>
            </w:r>
            <w:r w:rsidRPr="00447684">
              <w:rPr>
                <w:rFonts w:ascii="ＭＳ 明朝" w:hAnsi="ＭＳ 明朝"/>
                <w:b/>
                <w:bCs/>
                <w:color w:val="000000" w:themeColor="text1"/>
                <w:kern w:val="0"/>
                <w:sz w:val="20"/>
              </w:rPr>
              <w:t>運営</w:t>
            </w:r>
            <w:r w:rsidRPr="00447684">
              <w:rPr>
                <w:rFonts w:ascii="ＭＳ 明朝" w:hAnsi="ＭＳ 明朝" w:hint="eastAsia"/>
                <w:b/>
                <w:bCs/>
                <w:color w:val="000000" w:themeColor="text1"/>
                <w:kern w:val="0"/>
                <w:sz w:val="20"/>
              </w:rPr>
              <w:t>に関する提案</w:t>
            </w:r>
          </w:p>
        </w:tc>
      </w:tr>
      <w:tr w:rsidR="00EB57EE" w:rsidRPr="00447684" w14:paraId="77CE2DD2" w14:textId="77777777" w:rsidTr="00411E48">
        <w:trPr>
          <w:trHeight w:val="20"/>
          <w:jc w:val="center"/>
        </w:trPr>
        <w:tc>
          <w:tcPr>
            <w:tcW w:w="5098" w:type="dxa"/>
            <w:vAlign w:val="center"/>
          </w:tcPr>
          <w:p w14:paraId="41CB94AA" w14:textId="77777777" w:rsidR="00B6321D" w:rsidRPr="00447684" w:rsidRDefault="00B6321D"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運営費見積書</w:t>
            </w:r>
          </w:p>
        </w:tc>
        <w:tc>
          <w:tcPr>
            <w:tcW w:w="964" w:type="dxa"/>
            <w:gridSpan w:val="2"/>
            <w:vAlign w:val="center"/>
          </w:tcPr>
          <w:p w14:paraId="3A13180C" w14:textId="2D2C02A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様式26</w:t>
            </w:r>
          </w:p>
        </w:tc>
        <w:tc>
          <w:tcPr>
            <w:tcW w:w="1070" w:type="dxa"/>
            <w:gridSpan w:val="3"/>
            <w:vAlign w:val="center"/>
          </w:tcPr>
          <w:p w14:paraId="098E597B" w14:textId="7861074C" w:rsidR="00B6321D"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350B8459" w14:textId="4E8D473E"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5E11ACF" w14:textId="77777777" w:rsidR="00B6321D" w:rsidRPr="00447684" w:rsidRDefault="00B6321D"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t>
            </w:r>
          </w:p>
        </w:tc>
      </w:tr>
      <w:tr w:rsidR="00EB57EE" w:rsidRPr="00447684" w14:paraId="310758A6" w14:textId="77777777" w:rsidTr="00411E48">
        <w:trPr>
          <w:trHeight w:val="20"/>
          <w:jc w:val="center"/>
        </w:trPr>
        <w:tc>
          <w:tcPr>
            <w:tcW w:w="9458" w:type="dxa"/>
            <w:gridSpan w:val="8"/>
            <w:tcBorders>
              <w:top w:val="single" w:sz="4" w:space="0" w:color="auto"/>
              <w:bottom w:val="single" w:sz="4" w:space="0" w:color="auto"/>
            </w:tcBorders>
            <w:shd w:val="clear" w:color="auto" w:fill="E6E6E6"/>
            <w:vAlign w:val="center"/>
          </w:tcPr>
          <w:p w14:paraId="1CEFA7DC" w14:textId="0C76E085" w:rsidR="006D79E4" w:rsidRPr="00447684" w:rsidRDefault="006D79E4" w:rsidP="00411E48">
            <w:pPr>
              <w:spacing w:line="240" w:lineRule="exact"/>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Ⅱ．加点項目</w:t>
            </w:r>
            <w:r w:rsidR="00B60CFC" w:rsidRPr="00447684">
              <w:rPr>
                <w:rFonts w:ascii="ＭＳ 明朝" w:hAnsi="ＭＳ 明朝" w:hint="eastAsia"/>
                <w:b/>
                <w:bCs/>
                <w:color w:val="000000" w:themeColor="text1"/>
                <w:kern w:val="0"/>
                <w:sz w:val="20"/>
              </w:rPr>
              <w:t>提案資料</w:t>
            </w:r>
          </w:p>
        </w:tc>
      </w:tr>
      <w:tr w:rsidR="00EB57EE" w:rsidRPr="00447684" w14:paraId="419AD959" w14:textId="77777777" w:rsidTr="00411E48">
        <w:trPr>
          <w:trHeight w:val="20"/>
          <w:jc w:val="center"/>
        </w:trPr>
        <w:tc>
          <w:tcPr>
            <w:tcW w:w="5098" w:type="dxa"/>
            <w:vAlign w:val="center"/>
          </w:tcPr>
          <w:p w14:paraId="01E094DA" w14:textId="79F8020C" w:rsidR="00DC5E56" w:rsidRPr="00447684" w:rsidRDefault="00DC5E56"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加点項目</w:t>
            </w:r>
            <w:r w:rsidR="00B60CFC" w:rsidRPr="00447684">
              <w:rPr>
                <w:rFonts w:ascii="ＭＳ 明朝" w:hAnsi="ＭＳ 明朝" w:hint="eastAsia"/>
                <w:color w:val="000000" w:themeColor="text1"/>
                <w:kern w:val="0"/>
                <w:sz w:val="20"/>
              </w:rPr>
              <w:t>提案資料</w:t>
            </w:r>
            <w:r w:rsidRPr="00447684">
              <w:rPr>
                <w:rFonts w:ascii="ＭＳ 明朝" w:hAnsi="ＭＳ 明朝" w:hint="eastAsia"/>
                <w:color w:val="000000" w:themeColor="text1"/>
                <w:kern w:val="0"/>
                <w:sz w:val="20"/>
              </w:rPr>
              <w:t>（表紙・目次）</w:t>
            </w:r>
          </w:p>
        </w:tc>
        <w:tc>
          <w:tcPr>
            <w:tcW w:w="952" w:type="dxa"/>
            <w:vAlign w:val="center"/>
          </w:tcPr>
          <w:p w14:paraId="1FBB19AF" w14:textId="4E91FF63" w:rsidR="00DC5E56" w:rsidRPr="00447684" w:rsidRDefault="00DC5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r w:rsidR="006B6C5E" w:rsidRPr="00447684">
              <w:rPr>
                <w:rFonts w:ascii="ＭＳ 明朝" w:hAnsi="ＭＳ 明朝" w:hint="eastAsia"/>
                <w:color w:val="000000" w:themeColor="text1"/>
                <w:kern w:val="0"/>
                <w:sz w:val="20"/>
              </w:rPr>
              <w:t>27</w:t>
            </w:r>
          </w:p>
        </w:tc>
        <w:tc>
          <w:tcPr>
            <w:tcW w:w="1076" w:type="dxa"/>
            <w:gridSpan w:val="3"/>
            <w:vAlign w:val="center"/>
          </w:tcPr>
          <w:p w14:paraId="67D501AD" w14:textId="71303203" w:rsidR="00DC5E56"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1AE360B" w14:textId="77777777" w:rsidR="00DC5E56" w:rsidRPr="00447684" w:rsidRDefault="00DC5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35C28ED" w14:textId="77777777" w:rsidR="00DC5E56" w:rsidRPr="00447684" w:rsidRDefault="00DC5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40FC8AF" w14:textId="77777777" w:rsidTr="00411E48">
        <w:trPr>
          <w:trHeight w:val="20"/>
          <w:jc w:val="center"/>
        </w:trPr>
        <w:tc>
          <w:tcPr>
            <w:tcW w:w="9458" w:type="dxa"/>
            <w:gridSpan w:val="8"/>
            <w:shd w:val="clear" w:color="auto" w:fill="E6E6E6"/>
            <w:vAlign w:val="center"/>
          </w:tcPr>
          <w:p w14:paraId="6C910F95" w14:textId="77777777" w:rsidR="006D79E4" w:rsidRPr="00447684" w:rsidRDefault="006D79E4" w:rsidP="00411E48">
            <w:pPr>
              <w:spacing w:line="240" w:lineRule="exact"/>
              <w:ind w:firstLineChars="100" w:firstLine="207"/>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１．事業計画に関する提案</w:t>
            </w:r>
          </w:p>
        </w:tc>
      </w:tr>
      <w:tr w:rsidR="00EB57EE" w:rsidRPr="00447684" w14:paraId="2E5D14FA" w14:textId="77777777" w:rsidTr="00411E48">
        <w:trPr>
          <w:trHeight w:val="20"/>
          <w:jc w:val="center"/>
        </w:trPr>
        <w:tc>
          <w:tcPr>
            <w:tcW w:w="5098" w:type="dxa"/>
            <w:vAlign w:val="center"/>
          </w:tcPr>
          <w:p w14:paraId="3C92974C" w14:textId="792B1DE3"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基本方針及び実施体制</w:t>
            </w:r>
          </w:p>
        </w:tc>
        <w:tc>
          <w:tcPr>
            <w:tcW w:w="952" w:type="dxa"/>
            <w:vAlign w:val="center"/>
          </w:tcPr>
          <w:p w14:paraId="5EC32183" w14:textId="52995B6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-1</w:t>
            </w:r>
          </w:p>
        </w:tc>
        <w:tc>
          <w:tcPr>
            <w:tcW w:w="1076" w:type="dxa"/>
            <w:gridSpan w:val="3"/>
            <w:vAlign w:val="center"/>
          </w:tcPr>
          <w:p w14:paraId="7EE995CC" w14:textId="5DFC83B2"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6224B2EF"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4F1768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9E7F260" w14:textId="77777777" w:rsidTr="00411E48">
        <w:trPr>
          <w:trHeight w:val="20"/>
          <w:jc w:val="center"/>
        </w:trPr>
        <w:tc>
          <w:tcPr>
            <w:tcW w:w="5098" w:type="dxa"/>
            <w:vAlign w:val="center"/>
          </w:tcPr>
          <w:p w14:paraId="6765BC4E" w14:textId="6697178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資金計画・収支計画</w:t>
            </w:r>
          </w:p>
        </w:tc>
        <w:tc>
          <w:tcPr>
            <w:tcW w:w="952" w:type="dxa"/>
            <w:vAlign w:val="center"/>
          </w:tcPr>
          <w:p w14:paraId="44F5F828" w14:textId="4AA9545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color w:val="000000" w:themeColor="text1"/>
                <w:kern w:val="0"/>
                <w:sz w:val="20"/>
              </w:rPr>
              <w:t>-2</w:t>
            </w:r>
          </w:p>
        </w:tc>
        <w:tc>
          <w:tcPr>
            <w:tcW w:w="1076" w:type="dxa"/>
            <w:gridSpan w:val="3"/>
            <w:vAlign w:val="center"/>
          </w:tcPr>
          <w:p w14:paraId="2B3DE369" w14:textId="4AE6B4B5"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049F49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037DB6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24A812E" w14:textId="77777777" w:rsidTr="00411E48">
        <w:trPr>
          <w:trHeight w:val="20"/>
          <w:jc w:val="center"/>
        </w:trPr>
        <w:tc>
          <w:tcPr>
            <w:tcW w:w="5098" w:type="dxa"/>
            <w:vAlign w:val="center"/>
          </w:tcPr>
          <w:p w14:paraId="024A48CF" w14:textId="22BFBEDB"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収益還元方策</w:t>
            </w:r>
          </w:p>
        </w:tc>
        <w:tc>
          <w:tcPr>
            <w:tcW w:w="952" w:type="dxa"/>
            <w:vAlign w:val="center"/>
          </w:tcPr>
          <w:p w14:paraId="76D7F14E" w14:textId="48D88D1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-3</w:t>
            </w:r>
          </w:p>
        </w:tc>
        <w:tc>
          <w:tcPr>
            <w:tcW w:w="1076" w:type="dxa"/>
            <w:gridSpan w:val="3"/>
            <w:vAlign w:val="center"/>
          </w:tcPr>
          <w:p w14:paraId="555141CF" w14:textId="574A0F02"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2956988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A25AC2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2D21336" w14:textId="77777777" w:rsidTr="00411E48">
        <w:trPr>
          <w:trHeight w:val="20"/>
          <w:jc w:val="center"/>
        </w:trPr>
        <w:tc>
          <w:tcPr>
            <w:tcW w:w="5098" w:type="dxa"/>
            <w:vAlign w:val="center"/>
          </w:tcPr>
          <w:p w14:paraId="62D234E8" w14:textId="57737AC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リスクへの対応等</w:t>
            </w:r>
          </w:p>
        </w:tc>
        <w:tc>
          <w:tcPr>
            <w:tcW w:w="952" w:type="dxa"/>
            <w:vAlign w:val="center"/>
          </w:tcPr>
          <w:p w14:paraId="35448126" w14:textId="2BCD3D9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w:t>
            </w:r>
            <w:r w:rsidRPr="00447684">
              <w:rPr>
                <w:rFonts w:ascii="ＭＳ 明朝" w:hAnsi="ＭＳ 明朝"/>
                <w:color w:val="000000" w:themeColor="text1"/>
                <w:sz w:val="20"/>
              </w:rPr>
              <w:t>4</w:t>
            </w:r>
          </w:p>
        </w:tc>
        <w:tc>
          <w:tcPr>
            <w:tcW w:w="1076" w:type="dxa"/>
            <w:gridSpan w:val="3"/>
            <w:vAlign w:val="center"/>
          </w:tcPr>
          <w:p w14:paraId="201B529E" w14:textId="4B868D2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533D39A2" w14:textId="175E71E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ED8EB91" w14:textId="1D443F2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9CBCE92" w14:textId="77777777" w:rsidTr="00411E48">
        <w:trPr>
          <w:trHeight w:val="20"/>
          <w:jc w:val="center"/>
        </w:trPr>
        <w:tc>
          <w:tcPr>
            <w:tcW w:w="5098" w:type="dxa"/>
            <w:vAlign w:val="center"/>
          </w:tcPr>
          <w:p w14:paraId="005EF0CE" w14:textId="4FE7E7FC"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地域貢献</w:t>
            </w:r>
          </w:p>
        </w:tc>
        <w:tc>
          <w:tcPr>
            <w:tcW w:w="952" w:type="dxa"/>
            <w:vAlign w:val="center"/>
          </w:tcPr>
          <w:p w14:paraId="5548CC93" w14:textId="0B53E36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w:t>
            </w:r>
            <w:r w:rsidRPr="00447684">
              <w:rPr>
                <w:rFonts w:ascii="ＭＳ 明朝" w:hAnsi="ＭＳ 明朝"/>
                <w:color w:val="000000" w:themeColor="text1"/>
                <w:sz w:val="20"/>
              </w:rPr>
              <w:t>5</w:t>
            </w:r>
          </w:p>
        </w:tc>
        <w:tc>
          <w:tcPr>
            <w:tcW w:w="1076" w:type="dxa"/>
            <w:gridSpan w:val="3"/>
            <w:vAlign w:val="center"/>
          </w:tcPr>
          <w:p w14:paraId="64DD1704" w14:textId="55D0087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10C8E719" w14:textId="23BD2DA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6565A1D" w14:textId="2B8C693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FF79014" w14:textId="77777777" w:rsidTr="00411E48">
        <w:trPr>
          <w:trHeight w:val="20"/>
          <w:jc w:val="center"/>
        </w:trPr>
        <w:tc>
          <w:tcPr>
            <w:tcW w:w="5098" w:type="dxa"/>
            <w:vAlign w:val="center"/>
          </w:tcPr>
          <w:p w14:paraId="7799E4F8" w14:textId="46826651" w:rsidR="00B60CFC" w:rsidRPr="00447684" w:rsidRDefault="00190E56"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color w:val="000000" w:themeColor="text1"/>
                <w:kern w:val="0"/>
                <w:sz w:val="20"/>
              </w:rPr>
              <w:t>県の施策へ取組姿勢</w:t>
            </w:r>
          </w:p>
        </w:tc>
        <w:tc>
          <w:tcPr>
            <w:tcW w:w="952" w:type="dxa"/>
            <w:vAlign w:val="center"/>
          </w:tcPr>
          <w:p w14:paraId="65F1EE09" w14:textId="3D8F223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様式28</w:t>
            </w:r>
            <w:r w:rsidRPr="00447684">
              <w:rPr>
                <w:rFonts w:ascii="ＭＳ 明朝" w:hAnsi="ＭＳ 明朝" w:hint="eastAsia"/>
                <w:color w:val="000000" w:themeColor="text1"/>
                <w:sz w:val="20"/>
              </w:rPr>
              <w:t>-</w:t>
            </w:r>
            <w:r w:rsidRPr="00447684">
              <w:rPr>
                <w:rFonts w:ascii="ＭＳ 明朝" w:hAnsi="ＭＳ 明朝"/>
                <w:color w:val="000000" w:themeColor="text1"/>
                <w:sz w:val="20"/>
              </w:rPr>
              <w:t>6</w:t>
            </w:r>
          </w:p>
        </w:tc>
        <w:tc>
          <w:tcPr>
            <w:tcW w:w="1076" w:type="dxa"/>
            <w:gridSpan w:val="3"/>
            <w:vAlign w:val="center"/>
          </w:tcPr>
          <w:p w14:paraId="0D45B780" w14:textId="520E088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469D5003" w14:textId="1F2CAC5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C136ADE" w14:textId="0FDB75E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8DA28F3" w14:textId="77777777" w:rsidTr="00411E48">
        <w:trPr>
          <w:trHeight w:val="20"/>
          <w:jc w:val="center"/>
        </w:trPr>
        <w:tc>
          <w:tcPr>
            <w:tcW w:w="9458" w:type="dxa"/>
            <w:gridSpan w:val="8"/>
            <w:shd w:val="clear" w:color="auto" w:fill="E6E6E6"/>
            <w:vAlign w:val="center"/>
          </w:tcPr>
          <w:p w14:paraId="4F4A84EC" w14:textId="77777777" w:rsidR="00A3011D" w:rsidRPr="00447684" w:rsidRDefault="00A301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２．設計</w:t>
            </w:r>
            <w:r w:rsidRPr="00447684">
              <w:rPr>
                <w:rFonts w:ascii="ＭＳ 明朝" w:hAnsi="ＭＳ 明朝"/>
                <w:b/>
                <w:bCs/>
                <w:color w:val="000000" w:themeColor="text1"/>
                <w:kern w:val="0"/>
                <w:sz w:val="20"/>
              </w:rPr>
              <w:t>・</w:t>
            </w:r>
            <w:r w:rsidRPr="00447684">
              <w:rPr>
                <w:rFonts w:ascii="ＭＳ 明朝" w:hAnsi="ＭＳ 明朝" w:hint="eastAsia"/>
                <w:b/>
                <w:bCs/>
                <w:color w:val="000000" w:themeColor="text1"/>
                <w:kern w:val="0"/>
                <w:sz w:val="20"/>
              </w:rPr>
              <w:t>建設に関する提案</w:t>
            </w:r>
          </w:p>
        </w:tc>
      </w:tr>
      <w:tr w:rsidR="00EB57EE" w:rsidRPr="00447684" w14:paraId="36B52B70" w14:textId="77777777" w:rsidTr="00411E48">
        <w:trPr>
          <w:trHeight w:val="20"/>
          <w:jc w:val="center"/>
        </w:trPr>
        <w:tc>
          <w:tcPr>
            <w:tcW w:w="5098" w:type="dxa"/>
            <w:vAlign w:val="center"/>
          </w:tcPr>
          <w:p w14:paraId="6461DC99" w14:textId="4DBEABE3"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コンセプト</w:t>
            </w:r>
          </w:p>
        </w:tc>
        <w:tc>
          <w:tcPr>
            <w:tcW w:w="952" w:type="dxa"/>
            <w:vAlign w:val="center"/>
          </w:tcPr>
          <w:p w14:paraId="1958D032" w14:textId="0DDA5A2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Pr="00447684">
              <w:rPr>
                <w:rFonts w:ascii="ＭＳ 明朝" w:hAnsi="ＭＳ 明朝" w:hint="eastAsia"/>
                <w:color w:val="000000" w:themeColor="text1"/>
                <w:sz w:val="20"/>
              </w:rPr>
              <w:t>-1</w:t>
            </w:r>
          </w:p>
        </w:tc>
        <w:tc>
          <w:tcPr>
            <w:tcW w:w="1076" w:type="dxa"/>
            <w:gridSpan w:val="3"/>
            <w:tcBorders>
              <w:top w:val="nil"/>
            </w:tcBorders>
            <w:vAlign w:val="center"/>
          </w:tcPr>
          <w:p w14:paraId="7F37D63E" w14:textId="5A999BEC"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1C22FEB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5916AA7"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889957D" w14:textId="77777777" w:rsidTr="00411E48">
        <w:trPr>
          <w:trHeight w:val="20"/>
          <w:jc w:val="center"/>
        </w:trPr>
        <w:tc>
          <w:tcPr>
            <w:tcW w:w="5098" w:type="dxa"/>
            <w:vAlign w:val="center"/>
          </w:tcPr>
          <w:p w14:paraId="5F5025F4" w14:textId="1791E444"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全体配置計画</w:t>
            </w:r>
          </w:p>
        </w:tc>
        <w:tc>
          <w:tcPr>
            <w:tcW w:w="952" w:type="dxa"/>
            <w:vAlign w:val="center"/>
          </w:tcPr>
          <w:p w14:paraId="20CCD94F" w14:textId="66EBF3B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2</w:t>
            </w:r>
          </w:p>
        </w:tc>
        <w:tc>
          <w:tcPr>
            <w:tcW w:w="1076" w:type="dxa"/>
            <w:gridSpan w:val="3"/>
            <w:vAlign w:val="center"/>
          </w:tcPr>
          <w:p w14:paraId="6DB9731A" w14:textId="51E35232"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E81B09E" w14:textId="61664FC7" w:rsidR="00B60CFC" w:rsidRPr="00447684" w:rsidRDefault="00190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061871F"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58D97F0F" w14:textId="77777777" w:rsidTr="00411E48">
        <w:trPr>
          <w:trHeight w:val="20"/>
          <w:jc w:val="center"/>
        </w:trPr>
        <w:tc>
          <w:tcPr>
            <w:tcW w:w="5098" w:type="dxa"/>
            <w:vAlign w:val="center"/>
          </w:tcPr>
          <w:p w14:paraId="7D45787B" w14:textId="2AEC3FF6" w:rsidR="00190E56" w:rsidRPr="00447684" w:rsidRDefault="00190E56" w:rsidP="00190E56">
            <w:pPr>
              <w:spacing w:line="240" w:lineRule="exact"/>
              <w:ind w:firstLineChars="100" w:firstLine="206"/>
              <w:rPr>
                <w:rFonts w:ascii="ＭＳ 明朝" w:hAnsi="ＭＳ 明朝"/>
                <w:color w:val="000000" w:themeColor="text1"/>
                <w:kern w:val="0"/>
                <w:sz w:val="20"/>
              </w:rPr>
            </w:pPr>
            <w:r w:rsidRPr="00447684">
              <w:rPr>
                <w:color w:val="000000" w:themeColor="text1"/>
                <w:sz w:val="20"/>
              </w:rPr>
              <w:t>安全確保、スケジュール</w:t>
            </w:r>
          </w:p>
        </w:tc>
        <w:tc>
          <w:tcPr>
            <w:tcW w:w="952" w:type="dxa"/>
            <w:vAlign w:val="center"/>
          </w:tcPr>
          <w:p w14:paraId="6D2BF0C8" w14:textId="61B1CF0B" w:rsidR="00190E56" w:rsidRPr="00447684" w:rsidRDefault="00190E56" w:rsidP="00190E56">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3</w:t>
            </w:r>
          </w:p>
        </w:tc>
        <w:tc>
          <w:tcPr>
            <w:tcW w:w="1076" w:type="dxa"/>
            <w:gridSpan w:val="3"/>
            <w:vAlign w:val="center"/>
          </w:tcPr>
          <w:p w14:paraId="49C10A4A" w14:textId="7D60CDF5" w:rsidR="00190E56" w:rsidRPr="00447684" w:rsidRDefault="00190E56" w:rsidP="00190E56">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DB48670" w14:textId="3D7FD304" w:rsidR="00190E56" w:rsidRPr="00447684" w:rsidRDefault="00190E56" w:rsidP="00190E56">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1962A16" w14:textId="3604B151" w:rsidR="00190E56" w:rsidRPr="00447684" w:rsidRDefault="00190E56" w:rsidP="00190E56">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D4ABC44" w14:textId="77777777" w:rsidTr="00411E48">
        <w:trPr>
          <w:trHeight w:val="20"/>
          <w:jc w:val="center"/>
        </w:trPr>
        <w:tc>
          <w:tcPr>
            <w:tcW w:w="5098" w:type="dxa"/>
            <w:vAlign w:val="center"/>
          </w:tcPr>
          <w:p w14:paraId="6138C575" w14:textId="3BDAF7CA"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センターの改修計画</w:t>
            </w:r>
          </w:p>
        </w:tc>
        <w:tc>
          <w:tcPr>
            <w:tcW w:w="952" w:type="dxa"/>
            <w:vAlign w:val="center"/>
          </w:tcPr>
          <w:p w14:paraId="59FC0CAB" w14:textId="2D7CB8E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Pr="00447684">
              <w:rPr>
                <w:rFonts w:ascii="ＭＳ 明朝" w:hAnsi="ＭＳ 明朝" w:hint="eastAsia"/>
                <w:color w:val="000000" w:themeColor="text1"/>
                <w:sz w:val="20"/>
              </w:rPr>
              <w:t>-</w:t>
            </w:r>
            <w:r w:rsidR="00190E56" w:rsidRPr="00447684">
              <w:rPr>
                <w:rFonts w:ascii="ＭＳ 明朝" w:hAnsi="ＭＳ 明朝" w:hint="eastAsia"/>
                <w:color w:val="000000" w:themeColor="text1"/>
                <w:kern w:val="0"/>
                <w:sz w:val="20"/>
              </w:rPr>
              <w:t>4</w:t>
            </w:r>
          </w:p>
        </w:tc>
        <w:tc>
          <w:tcPr>
            <w:tcW w:w="1076" w:type="dxa"/>
            <w:gridSpan w:val="3"/>
            <w:vAlign w:val="center"/>
          </w:tcPr>
          <w:p w14:paraId="357EDCEE" w14:textId="44D3C309"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5EEE6403" w14:textId="45F767FD" w:rsidR="00B60CFC" w:rsidRPr="00447684" w:rsidRDefault="00190E56"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7A7FA0D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30F1A5C" w14:textId="77777777" w:rsidTr="00411E48">
        <w:trPr>
          <w:trHeight w:val="20"/>
          <w:jc w:val="center"/>
        </w:trPr>
        <w:tc>
          <w:tcPr>
            <w:tcW w:w="5098" w:type="dxa"/>
            <w:vAlign w:val="center"/>
          </w:tcPr>
          <w:p w14:paraId="6AD1A501" w14:textId="2FBFB281" w:rsidR="00B60CFC" w:rsidRPr="00447684" w:rsidRDefault="00190E56"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開業に向けた取組</w:t>
            </w:r>
          </w:p>
        </w:tc>
        <w:tc>
          <w:tcPr>
            <w:tcW w:w="952" w:type="dxa"/>
            <w:vAlign w:val="center"/>
          </w:tcPr>
          <w:p w14:paraId="07B40D3B" w14:textId="630A461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様式29</w:t>
            </w:r>
            <w:r w:rsidR="00190E56" w:rsidRPr="00447684">
              <w:rPr>
                <w:rFonts w:ascii="ＭＳ 明朝" w:hAnsi="ＭＳ 明朝" w:hint="eastAsia"/>
                <w:color w:val="000000" w:themeColor="text1"/>
                <w:sz w:val="20"/>
              </w:rPr>
              <w:t>-5</w:t>
            </w:r>
          </w:p>
        </w:tc>
        <w:tc>
          <w:tcPr>
            <w:tcW w:w="1076" w:type="dxa"/>
            <w:gridSpan w:val="3"/>
            <w:vAlign w:val="center"/>
          </w:tcPr>
          <w:p w14:paraId="216C3946" w14:textId="664F052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4FDDE5AE" w14:textId="10A02CA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EC12758" w14:textId="6BDD0EC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bl>
    <w:p w14:paraId="49C482E6" w14:textId="77777777" w:rsidR="00411E48" w:rsidRPr="00447684" w:rsidRDefault="00411E48">
      <w:pPr>
        <w:rPr>
          <w:color w:val="000000" w:themeColor="text1"/>
        </w:rPr>
      </w:pP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gridCol w:w="952"/>
        <w:gridCol w:w="12"/>
        <w:gridCol w:w="1064"/>
        <w:gridCol w:w="6"/>
        <w:gridCol w:w="1078"/>
        <w:gridCol w:w="1248"/>
      </w:tblGrid>
      <w:tr w:rsidR="00EB57EE" w:rsidRPr="00447684" w14:paraId="3C6AAB4D" w14:textId="77777777" w:rsidTr="000C249D">
        <w:trPr>
          <w:trHeight w:val="20"/>
          <w:tblHeader/>
          <w:jc w:val="center"/>
        </w:trPr>
        <w:tc>
          <w:tcPr>
            <w:tcW w:w="5098" w:type="dxa"/>
            <w:shd w:val="clear" w:color="auto" w:fill="B3B3B3"/>
            <w:vAlign w:val="center"/>
          </w:tcPr>
          <w:p w14:paraId="52D9FC43" w14:textId="77777777" w:rsidR="00411E48" w:rsidRPr="00447684" w:rsidRDefault="00411E48" w:rsidP="000C249D">
            <w:pPr>
              <w:pStyle w:val="aa"/>
              <w:tabs>
                <w:tab w:val="clear" w:pos="4252"/>
                <w:tab w:val="clear" w:pos="8504"/>
              </w:tabs>
              <w:snapToGrid/>
              <w:spacing w:line="240" w:lineRule="exact"/>
              <w:ind w:firstLine="207"/>
              <w:jc w:val="center"/>
              <w:rPr>
                <w:rFonts w:ascii="ＭＳ 明朝" w:hAnsi="ＭＳ 明朝"/>
                <w:b/>
                <w:bCs/>
                <w:color w:val="000000" w:themeColor="text1"/>
                <w:kern w:val="0"/>
                <w:sz w:val="20"/>
                <w:lang w:val="en-US" w:eastAsia="ja-JP"/>
              </w:rPr>
            </w:pPr>
            <w:r w:rsidRPr="00447684">
              <w:rPr>
                <w:rFonts w:ascii="ＭＳ 明朝" w:hAnsi="ＭＳ 明朝" w:hint="eastAsia"/>
                <w:b/>
                <w:bCs/>
                <w:color w:val="000000" w:themeColor="text1"/>
                <w:kern w:val="0"/>
                <w:sz w:val="20"/>
                <w:lang w:val="en-US" w:eastAsia="ja-JP"/>
              </w:rPr>
              <w:t>書　類</w:t>
            </w:r>
          </w:p>
        </w:tc>
        <w:tc>
          <w:tcPr>
            <w:tcW w:w="964" w:type="dxa"/>
            <w:gridSpan w:val="2"/>
            <w:shd w:val="clear" w:color="auto" w:fill="B3B3B3"/>
            <w:vAlign w:val="center"/>
          </w:tcPr>
          <w:p w14:paraId="0FAF6F95" w14:textId="77777777" w:rsidR="00411E48" w:rsidRPr="00447684" w:rsidRDefault="00411E48" w:rsidP="000C249D">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様式</w:t>
            </w:r>
          </w:p>
        </w:tc>
        <w:tc>
          <w:tcPr>
            <w:tcW w:w="1070" w:type="dxa"/>
            <w:gridSpan w:val="2"/>
            <w:shd w:val="clear" w:color="auto" w:fill="B3B3B3"/>
            <w:vAlign w:val="center"/>
          </w:tcPr>
          <w:p w14:paraId="5858676B" w14:textId="77777777" w:rsidR="00411E48" w:rsidRPr="00447684" w:rsidRDefault="00411E48" w:rsidP="000C249D">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提出部数</w:t>
            </w:r>
          </w:p>
        </w:tc>
        <w:tc>
          <w:tcPr>
            <w:tcW w:w="1078" w:type="dxa"/>
            <w:shd w:val="clear" w:color="auto" w:fill="B3B3B3"/>
            <w:vAlign w:val="center"/>
          </w:tcPr>
          <w:p w14:paraId="528447DD" w14:textId="77777777" w:rsidR="00411E48" w:rsidRPr="00447684" w:rsidRDefault="00411E48" w:rsidP="000C249D">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書式ｻｲｽﾞ</w:t>
            </w:r>
          </w:p>
        </w:tc>
        <w:tc>
          <w:tcPr>
            <w:tcW w:w="1248" w:type="dxa"/>
            <w:shd w:val="clear" w:color="auto" w:fill="B3B3B3"/>
            <w:vAlign w:val="center"/>
          </w:tcPr>
          <w:p w14:paraId="37C5DAE1" w14:textId="77777777" w:rsidR="00411E48" w:rsidRPr="00447684" w:rsidRDefault="00411E48" w:rsidP="000C249D">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ﾌｧｲﾙ形式</w:t>
            </w:r>
          </w:p>
        </w:tc>
      </w:tr>
      <w:tr w:rsidR="00EB57EE" w:rsidRPr="00447684" w14:paraId="07EB1957" w14:textId="77777777" w:rsidTr="00411E48">
        <w:trPr>
          <w:trHeight w:val="20"/>
          <w:jc w:val="center"/>
        </w:trPr>
        <w:tc>
          <w:tcPr>
            <w:tcW w:w="9458" w:type="dxa"/>
            <w:gridSpan w:val="7"/>
            <w:tcBorders>
              <w:top w:val="nil"/>
              <w:bottom w:val="single" w:sz="4" w:space="0" w:color="auto"/>
            </w:tcBorders>
            <w:shd w:val="clear" w:color="auto" w:fill="E6E6E6"/>
            <w:vAlign w:val="center"/>
          </w:tcPr>
          <w:p w14:paraId="4F8DA476" w14:textId="7D1B2106" w:rsidR="00A3011D" w:rsidRPr="00447684" w:rsidRDefault="00A3011D"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３．</w:t>
            </w:r>
            <w:r w:rsidR="00E961EE" w:rsidRPr="00447684">
              <w:rPr>
                <w:rFonts w:ascii="ＭＳ 明朝" w:hAnsi="ＭＳ 明朝" w:hint="eastAsia"/>
                <w:b/>
                <w:bCs/>
                <w:color w:val="000000" w:themeColor="text1"/>
                <w:kern w:val="0"/>
                <w:sz w:val="20"/>
              </w:rPr>
              <w:t>センターの運営・維持管理に関する提案</w:t>
            </w:r>
          </w:p>
        </w:tc>
      </w:tr>
      <w:tr w:rsidR="00EB57EE" w:rsidRPr="00447684" w14:paraId="7C7F1F0B" w14:textId="77777777" w:rsidTr="00411E48">
        <w:trPr>
          <w:trHeight w:val="20"/>
          <w:jc w:val="center"/>
        </w:trPr>
        <w:tc>
          <w:tcPr>
            <w:tcW w:w="5098" w:type="dxa"/>
            <w:vAlign w:val="center"/>
          </w:tcPr>
          <w:p w14:paraId="6137C33E" w14:textId="475C0AC0"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color w:val="000000" w:themeColor="text1"/>
                <w:kern w:val="0"/>
                <w:sz w:val="20"/>
              </w:rPr>
              <w:t>運営</w:t>
            </w:r>
            <w:r w:rsidRPr="00447684">
              <w:rPr>
                <w:rFonts w:ascii="ＭＳ 明朝" w:hAnsi="ＭＳ 明朝" w:hint="eastAsia"/>
                <w:color w:val="000000" w:themeColor="text1"/>
                <w:kern w:val="0"/>
                <w:sz w:val="20"/>
              </w:rPr>
              <w:t>・維持管理</w:t>
            </w:r>
            <w:r w:rsidRPr="00447684">
              <w:rPr>
                <w:rFonts w:ascii="ＭＳ 明朝" w:hAnsi="ＭＳ 明朝"/>
                <w:color w:val="000000" w:themeColor="text1"/>
                <w:kern w:val="0"/>
                <w:sz w:val="20"/>
              </w:rPr>
              <w:t>業務の</w:t>
            </w:r>
            <w:r w:rsidRPr="00447684">
              <w:rPr>
                <w:rFonts w:ascii="ＭＳ 明朝" w:hAnsi="ＭＳ 明朝" w:hint="eastAsia"/>
                <w:color w:val="000000" w:themeColor="text1"/>
                <w:kern w:val="0"/>
                <w:sz w:val="20"/>
              </w:rPr>
              <w:t>取組方針・実施体制</w:t>
            </w:r>
          </w:p>
        </w:tc>
        <w:tc>
          <w:tcPr>
            <w:tcW w:w="952" w:type="dxa"/>
            <w:vAlign w:val="center"/>
          </w:tcPr>
          <w:p w14:paraId="334A1AE9" w14:textId="11038DE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様式30-1</w:t>
            </w:r>
          </w:p>
        </w:tc>
        <w:tc>
          <w:tcPr>
            <w:tcW w:w="1076" w:type="dxa"/>
            <w:gridSpan w:val="2"/>
            <w:vAlign w:val="center"/>
          </w:tcPr>
          <w:p w14:paraId="3CF71A03" w14:textId="705AE9BE"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6EADB5D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926B1C9"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3079C0D" w14:textId="77777777" w:rsidTr="00411E48">
        <w:trPr>
          <w:trHeight w:val="20"/>
          <w:jc w:val="center"/>
        </w:trPr>
        <w:tc>
          <w:tcPr>
            <w:tcW w:w="5098" w:type="dxa"/>
            <w:vAlign w:val="center"/>
          </w:tcPr>
          <w:p w14:paraId="63987668" w14:textId="4A9066C1"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運営業務全般</w:t>
            </w:r>
          </w:p>
        </w:tc>
        <w:tc>
          <w:tcPr>
            <w:tcW w:w="952" w:type="dxa"/>
            <w:vAlign w:val="center"/>
          </w:tcPr>
          <w:p w14:paraId="6B03678B" w14:textId="5066AD5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w:t>
            </w:r>
            <w:r w:rsidRPr="00447684">
              <w:rPr>
                <w:rFonts w:ascii="ＭＳ 明朝" w:hAnsi="ＭＳ 明朝"/>
                <w:color w:val="000000" w:themeColor="text1"/>
                <w:kern w:val="0"/>
                <w:sz w:val="20"/>
              </w:rPr>
              <w:t>2</w:t>
            </w:r>
          </w:p>
        </w:tc>
        <w:tc>
          <w:tcPr>
            <w:tcW w:w="1076" w:type="dxa"/>
            <w:gridSpan w:val="2"/>
            <w:vAlign w:val="center"/>
          </w:tcPr>
          <w:p w14:paraId="7CA831AF" w14:textId="4AFBA5F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5B86FFE2" w14:textId="6F4215C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5135DF0" w14:textId="554A314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0226166" w14:textId="77777777" w:rsidTr="00411E48">
        <w:trPr>
          <w:trHeight w:val="20"/>
          <w:jc w:val="center"/>
        </w:trPr>
        <w:tc>
          <w:tcPr>
            <w:tcW w:w="5098" w:type="dxa"/>
            <w:vAlign w:val="center"/>
          </w:tcPr>
          <w:p w14:paraId="7DF930BA" w14:textId="69B60AA4"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利用料金の設定、受付業務</w:t>
            </w:r>
          </w:p>
        </w:tc>
        <w:tc>
          <w:tcPr>
            <w:tcW w:w="952" w:type="dxa"/>
            <w:vAlign w:val="center"/>
          </w:tcPr>
          <w:p w14:paraId="5BCF3ADE" w14:textId="2032D9C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様式30-3</w:t>
            </w:r>
          </w:p>
        </w:tc>
        <w:tc>
          <w:tcPr>
            <w:tcW w:w="1076" w:type="dxa"/>
            <w:gridSpan w:val="2"/>
            <w:vAlign w:val="center"/>
          </w:tcPr>
          <w:p w14:paraId="381234AF" w14:textId="4BF458C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2D7BF5D7" w14:textId="58934D7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79311E6" w14:textId="260F164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4F7F76E" w14:textId="77777777" w:rsidTr="00411E48">
        <w:trPr>
          <w:trHeight w:val="20"/>
          <w:jc w:val="center"/>
        </w:trPr>
        <w:tc>
          <w:tcPr>
            <w:tcW w:w="5098" w:type="dxa"/>
            <w:vAlign w:val="center"/>
          </w:tcPr>
          <w:p w14:paraId="0E0A808F" w14:textId="62FBEEB2"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利用者サービス業務、利用促進に資する提案</w:t>
            </w:r>
          </w:p>
        </w:tc>
        <w:tc>
          <w:tcPr>
            <w:tcW w:w="952" w:type="dxa"/>
            <w:vAlign w:val="center"/>
          </w:tcPr>
          <w:p w14:paraId="43F29B48" w14:textId="1A5E521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w:t>
            </w:r>
            <w:r w:rsidRPr="00447684">
              <w:rPr>
                <w:rFonts w:ascii="ＭＳ 明朝" w:hAnsi="ＭＳ 明朝"/>
                <w:color w:val="000000" w:themeColor="text1"/>
                <w:kern w:val="0"/>
                <w:sz w:val="20"/>
              </w:rPr>
              <w:t>4</w:t>
            </w:r>
          </w:p>
        </w:tc>
        <w:tc>
          <w:tcPr>
            <w:tcW w:w="1076" w:type="dxa"/>
            <w:gridSpan w:val="2"/>
            <w:vAlign w:val="center"/>
          </w:tcPr>
          <w:p w14:paraId="4D3BEEE0" w14:textId="6911B9B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F47D96D" w14:textId="04884CF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26CDA1A" w14:textId="7BFE06F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00D024C2" w14:textId="77777777" w:rsidTr="00411E48">
        <w:trPr>
          <w:trHeight w:val="20"/>
          <w:jc w:val="center"/>
        </w:trPr>
        <w:tc>
          <w:tcPr>
            <w:tcW w:w="5098" w:type="dxa"/>
            <w:vAlign w:val="center"/>
          </w:tcPr>
          <w:p w14:paraId="4D5D62BC" w14:textId="11C7A2A6"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主催事業実施業務</w:t>
            </w:r>
          </w:p>
        </w:tc>
        <w:tc>
          <w:tcPr>
            <w:tcW w:w="952" w:type="dxa"/>
            <w:vAlign w:val="center"/>
          </w:tcPr>
          <w:p w14:paraId="12A1A828" w14:textId="4C650E3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w:t>
            </w:r>
            <w:r w:rsidRPr="00447684">
              <w:rPr>
                <w:rFonts w:ascii="ＭＳ 明朝" w:hAnsi="ＭＳ 明朝"/>
                <w:color w:val="000000" w:themeColor="text1"/>
                <w:kern w:val="0"/>
                <w:sz w:val="20"/>
              </w:rPr>
              <w:t>5</w:t>
            </w:r>
          </w:p>
        </w:tc>
        <w:tc>
          <w:tcPr>
            <w:tcW w:w="1076" w:type="dxa"/>
            <w:gridSpan w:val="2"/>
            <w:vAlign w:val="center"/>
          </w:tcPr>
          <w:p w14:paraId="5EBCC28C" w14:textId="6C4D55A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A8061A9" w14:textId="1CF3563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A2F39FA" w14:textId="3E3EA84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71D99CAA" w14:textId="77777777" w:rsidTr="00411E48">
        <w:trPr>
          <w:trHeight w:val="20"/>
          <w:jc w:val="center"/>
        </w:trPr>
        <w:tc>
          <w:tcPr>
            <w:tcW w:w="5098" w:type="dxa"/>
            <w:vAlign w:val="center"/>
          </w:tcPr>
          <w:p w14:paraId="32D6D055" w14:textId="6A220305"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自主提案事業実施業務</w:t>
            </w:r>
          </w:p>
        </w:tc>
        <w:tc>
          <w:tcPr>
            <w:tcW w:w="952" w:type="dxa"/>
            <w:vAlign w:val="center"/>
          </w:tcPr>
          <w:p w14:paraId="76030945" w14:textId="1E072AC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w:t>
            </w:r>
            <w:r w:rsidRPr="00447684">
              <w:rPr>
                <w:rFonts w:ascii="ＭＳ 明朝" w:hAnsi="ＭＳ 明朝"/>
                <w:color w:val="000000" w:themeColor="text1"/>
                <w:kern w:val="0"/>
                <w:sz w:val="20"/>
              </w:rPr>
              <w:t>6</w:t>
            </w:r>
          </w:p>
        </w:tc>
        <w:tc>
          <w:tcPr>
            <w:tcW w:w="1076" w:type="dxa"/>
            <w:gridSpan w:val="2"/>
            <w:vAlign w:val="center"/>
          </w:tcPr>
          <w:p w14:paraId="6D878557" w14:textId="4C66489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3133C64" w14:textId="2A1725C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4007D75" w14:textId="55108A6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94C3178" w14:textId="77777777" w:rsidTr="00411E48">
        <w:trPr>
          <w:trHeight w:val="20"/>
          <w:jc w:val="center"/>
        </w:trPr>
        <w:tc>
          <w:tcPr>
            <w:tcW w:w="5098" w:type="dxa"/>
            <w:vAlign w:val="center"/>
          </w:tcPr>
          <w:p w14:paraId="724963E7" w14:textId="4D6E889C"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維持管理、修繕・更新</w:t>
            </w:r>
            <w:r w:rsidR="001028CD" w:rsidRPr="00447684">
              <w:rPr>
                <w:rFonts w:ascii="ＭＳ 明朝" w:hAnsi="ＭＳ 明朝"/>
                <w:color w:val="000000" w:themeColor="text1"/>
                <w:kern w:val="0"/>
                <w:sz w:val="20"/>
              </w:rPr>
              <w:t>業務</w:t>
            </w:r>
          </w:p>
        </w:tc>
        <w:tc>
          <w:tcPr>
            <w:tcW w:w="952" w:type="dxa"/>
            <w:vAlign w:val="center"/>
          </w:tcPr>
          <w:p w14:paraId="048A7DF9" w14:textId="1FBAFB8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様式30-7</w:t>
            </w:r>
            <w:r w:rsidRPr="00447684">
              <w:rPr>
                <w:rFonts w:ascii="ＭＳ 明朝" w:hAnsi="ＭＳ 明朝"/>
                <w:color w:val="000000" w:themeColor="text1"/>
                <w:kern w:val="0"/>
                <w:sz w:val="20"/>
              </w:rPr>
              <w:t>-1</w:t>
            </w:r>
          </w:p>
        </w:tc>
        <w:tc>
          <w:tcPr>
            <w:tcW w:w="1076" w:type="dxa"/>
            <w:gridSpan w:val="2"/>
            <w:vAlign w:val="center"/>
          </w:tcPr>
          <w:p w14:paraId="500F600B" w14:textId="229AEF9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8E474BD" w14:textId="41E46F9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6F5F6254" w14:textId="7398FB9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2A70EAB" w14:textId="77777777" w:rsidTr="00411E48">
        <w:trPr>
          <w:trHeight w:val="20"/>
          <w:jc w:val="center"/>
        </w:trPr>
        <w:tc>
          <w:tcPr>
            <w:tcW w:w="5098" w:type="dxa"/>
            <w:vAlign w:val="center"/>
          </w:tcPr>
          <w:p w14:paraId="3B12934C" w14:textId="247B9819" w:rsidR="00B60CFC" w:rsidRPr="00447684" w:rsidRDefault="001028CD" w:rsidP="001028CD">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維持管理、修繕・更新業務</w:t>
            </w:r>
            <w:r w:rsidR="00FF5776" w:rsidRPr="00447684">
              <w:rPr>
                <w:rFonts w:ascii="ＭＳ 明朝" w:hAnsi="ＭＳ 明朝" w:hint="eastAsia"/>
                <w:color w:val="000000" w:themeColor="text1"/>
                <w:kern w:val="0"/>
                <w:sz w:val="20"/>
              </w:rPr>
              <w:t>（長期修繕計画表）</w:t>
            </w:r>
          </w:p>
        </w:tc>
        <w:tc>
          <w:tcPr>
            <w:tcW w:w="952" w:type="dxa"/>
            <w:vAlign w:val="center"/>
          </w:tcPr>
          <w:p w14:paraId="52A9A81E" w14:textId="4916A90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様式30-7</w:t>
            </w:r>
            <w:r w:rsidRPr="00447684">
              <w:rPr>
                <w:rFonts w:ascii="ＭＳ 明朝" w:hAnsi="ＭＳ 明朝"/>
                <w:color w:val="000000" w:themeColor="text1"/>
                <w:kern w:val="0"/>
                <w:sz w:val="20"/>
              </w:rPr>
              <w:t>-2</w:t>
            </w:r>
          </w:p>
        </w:tc>
        <w:tc>
          <w:tcPr>
            <w:tcW w:w="1076" w:type="dxa"/>
            <w:gridSpan w:val="2"/>
            <w:vAlign w:val="center"/>
          </w:tcPr>
          <w:p w14:paraId="51A37B1D" w14:textId="24FB7BB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7B6D6D0" w14:textId="7FBA1099"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C5BA3C9" w14:textId="259CB37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Excel、Wordどちらでも可</w:t>
            </w:r>
          </w:p>
        </w:tc>
      </w:tr>
      <w:tr w:rsidR="00EB57EE" w:rsidRPr="00447684" w14:paraId="41D6A8B6" w14:textId="77777777" w:rsidTr="00411E48">
        <w:trPr>
          <w:trHeight w:val="20"/>
          <w:jc w:val="center"/>
        </w:trPr>
        <w:tc>
          <w:tcPr>
            <w:tcW w:w="9458" w:type="dxa"/>
            <w:gridSpan w:val="7"/>
            <w:shd w:val="clear" w:color="auto" w:fill="E6E6E6"/>
            <w:vAlign w:val="center"/>
          </w:tcPr>
          <w:p w14:paraId="0D7E502E" w14:textId="1BC389A4" w:rsidR="00B14504" w:rsidRPr="00447684" w:rsidRDefault="00B14504"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４．森公園の運営・維持管理業務に関する提案</w:t>
            </w:r>
          </w:p>
        </w:tc>
      </w:tr>
      <w:tr w:rsidR="00EB57EE" w:rsidRPr="00447684" w14:paraId="6F381FE7" w14:textId="77777777" w:rsidTr="00411E48">
        <w:trPr>
          <w:trHeight w:val="20"/>
          <w:jc w:val="center"/>
        </w:trPr>
        <w:tc>
          <w:tcPr>
            <w:tcW w:w="5098" w:type="dxa"/>
            <w:vAlign w:val="center"/>
          </w:tcPr>
          <w:p w14:paraId="63132A34" w14:textId="72187068"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森公園の運営・維持管理業務の取組方針・体制</w:t>
            </w:r>
          </w:p>
        </w:tc>
        <w:tc>
          <w:tcPr>
            <w:tcW w:w="952" w:type="dxa"/>
            <w:vAlign w:val="center"/>
          </w:tcPr>
          <w:p w14:paraId="7146EFCB" w14:textId="35FF59D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hint="eastAsia"/>
                <w:color w:val="000000" w:themeColor="text1"/>
                <w:kern w:val="0"/>
                <w:sz w:val="20"/>
              </w:rPr>
              <w:t>1</w:t>
            </w:r>
          </w:p>
        </w:tc>
        <w:tc>
          <w:tcPr>
            <w:tcW w:w="1076" w:type="dxa"/>
            <w:gridSpan w:val="2"/>
            <w:vAlign w:val="center"/>
          </w:tcPr>
          <w:p w14:paraId="496A35F5" w14:textId="315976CA"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AA4D18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70079DA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3B368E2B" w14:textId="77777777" w:rsidTr="00411E48">
        <w:trPr>
          <w:trHeight w:val="20"/>
          <w:jc w:val="center"/>
        </w:trPr>
        <w:tc>
          <w:tcPr>
            <w:tcW w:w="5098" w:type="dxa"/>
            <w:vAlign w:val="center"/>
          </w:tcPr>
          <w:p w14:paraId="61783191" w14:textId="66865DAB"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開園時間、利用料金の設定</w:t>
            </w:r>
          </w:p>
        </w:tc>
        <w:tc>
          <w:tcPr>
            <w:tcW w:w="952" w:type="dxa"/>
            <w:vAlign w:val="center"/>
          </w:tcPr>
          <w:p w14:paraId="5B126483" w14:textId="54D8E9C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color w:val="000000" w:themeColor="text1"/>
                <w:sz w:val="20"/>
              </w:rPr>
              <w:t>2</w:t>
            </w:r>
          </w:p>
        </w:tc>
        <w:tc>
          <w:tcPr>
            <w:tcW w:w="1076" w:type="dxa"/>
            <w:gridSpan w:val="2"/>
            <w:vAlign w:val="center"/>
          </w:tcPr>
          <w:p w14:paraId="6BA6D173" w14:textId="355669A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9BE1D23" w14:textId="2C1ABED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D70CB5E" w14:textId="19181E1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885AF54" w14:textId="77777777" w:rsidTr="00411E48">
        <w:trPr>
          <w:trHeight w:val="20"/>
          <w:jc w:val="center"/>
        </w:trPr>
        <w:tc>
          <w:tcPr>
            <w:tcW w:w="5098" w:type="dxa"/>
            <w:vAlign w:val="center"/>
          </w:tcPr>
          <w:p w14:paraId="5C5CAA44" w14:textId="50288D00"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公園施設の運営業務、利用促進業務</w:t>
            </w:r>
          </w:p>
        </w:tc>
        <w:tc>
          <w:tcPr>
            <w:tcW w:w="952" w:type="dxa"/>
            <w:vAlign w:val="center"/>
          </w:tcPr>
          <w:p w14:paraId="69FCD276" w14:textId="69E4063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color w:val="000000" w:themeColor="text1"/>
                <w:sz w:val="20"/>
              </w:rPr>
              <w:t>3</w:t>
            </w:r>
          </w:p>
        </w:tc>
        <w:tc>
          <w:tcPr>
            <w:tcW w:w="1076" w:type="dxa"/>
            <w:gridSpan w:val="2"/>
            <w:vAlign w:val="center"/>
          </w:tcPr>
          <w:p w14:paraId="2322D7F4" w14:textId="12115F0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AC37260" w14:textId="0DBC2CB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07079256" w14:textId="070BFA1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B1800D8" w14:textId="77777777" w:rsidTr="00411E48">
        <w:trPr>
          <w:trHeight w:val="20"/>
          <w:jc w:val="center"/>
        </w:trPr>
        <w:tc>
          <w:tcPr>
            <w:tcW w:w="5098" w:type="dxa"/>
            <w:vAlign w:val="center"/>
          </w:tcPr>
          <w:p w14:paraId="267D4315" w14:textId="283CBB2A"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利用実態の情報収集に関する業務</w:t>
            </w:r>
          </w:p>
        </w:tc>
        <w:tc>
          <w:tcPr>
            <w:tcW w:w="952" w:type="dxa"/>
            <w:vAlign w:val="center"/>
          </w:tcPr>
          <w:p w14:paraId="2E8339B2" w14:textId="04191BA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color w:val="000000" w:themeColor="text1"/>
                <w:sz w:val="20"/>
              </w:rPr>
              <w:t>4</w:t>
            </w:r>
          </w:p>
        </w:tc>
        <w:tc>
          <w:tcPr>
            <w:tcW w:w="1076" w:type="dxa"/>
            <w:gridSpan w:val="2"/>
            <w:vAlign w:val="center"/>
          </w:tcPr>
          <w:p w14:paraId="7B493CEC" w14:textId="5B619ED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43B33314" w14:textId="0B2E556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CBB5E28" w14:textId="0B8F0B5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4C2B8C4" w14:textId="77777777" w:rsidTr="00411E48">
        <w:trPr>
          <w:trHeight w:val="20"/>
          <w:jc w:val="center"/>
        </w:trPr>
        <w:tc>
          <w:tcPr>
            <w:tcW w:w="5098" w:type="dxa"/>
            <w:vAlign w:val="center"/>
          </w:tcPr>
          <w:p w14:paraId="4FC844D7" w14:textId="3CE50304"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維持管理業務</w:t>
            </w:r>
          </w:p>
        </w:tc>
        <w:tc>
          <w:tcPr>
            <w:tcW w:w="952" w:type="dxa"/>
            <w:vAlign w:val="center"/>
          </w:tcPr>
          <w:p w14:paraId="5105BF20" w14:textId="52D4C30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様式31</w:t>
            </w:r>
            <w:r w:rsidRPr="00447684">
              <w:rPr>
                <w:rFonts w:ascii="ＭＳ 明朝" w:hAnsi="ＭＳ 明朝" w:hint="eastAsia"/>
                <w:color w:val="000000" w:themeColor="text1"/>
                <w:sz w:val="20"/>
              </w:rPr>
              <w:t>-</w:t>
            </w:r>
            <w:r w:rsidRPr="00447684">
              <w:rPr>
                <w:rFonts w:ascii="ＭＳ 明朝" w:hAnsi="ＭＳ 明朝"/>
                <w:color w:val="000000" w:themeColor="text1"/>
                <w:sz w:val="20"/>
              </w:rPr>
              <w:t>5</w:t>
            </w:r>
          </w:p>
        </w:tc>
        <w:tc>
          <w:tcPr>
            <w:tcW w:w="1076" w:type="dxa"/>
            <w:gridSpan w:val="2"/>
            <w:vAlign w:val="center"/>
          </w:tcPr>
          <w:p w14:paraId="6482125A" w14:textId="7E6A3F9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6D06FDD4" w14:textId="1D334A6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044A6E0" w14:textId="53B9453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250BDA6" w14:textId="77777777" w:rsidTr="00411E48">
        <w:trPr>
          <w:trHeight w:val="20"/>
          <w:jc w:val="center"/>
        </w:trPr>
        <w:tc>
          <w:tcPr>
            <w:tcW w:w="9458" w:type="dxa"/>
            <w:gridSpan w:val="7"/>
            <w:shd w:val="clear" w:color="auto" w:fill="E6E6E6"/>
            <w:vAlign w:val="center"/>
          </w:tcPr>
          <w:p w14:paraId="1F9AD7AD" w14:textId="651A9DA2" w:rsidR="00B14504" w:rsidRPr="00447684" w:rsidRDefault="00B14504" w:rsidP="00411E48">
            <w:pPr>
              <w:spacing w:line="240" w:lineRule="exact"/>
              <w:ind w:firstLineChars="100" w:firstLine="207"/>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５．公募対象公園施設等設置管理業務に関する提案</w:t>
            </w:r>
          </w:p>
        </w:tc>
      </w:tr>
      <w:tr w:rsidR="00EB57EE" w:rsidRPr="00447684" w14:paraId="52EC7F3D" w14:textId="77777777" w:rsidTr="00411E48">
        <w:trPr>
          <w:trHeight w:val="20"/>
          <w:jc w:val="center"/>
        </w:trPr>
        <w:tc>
          <w:tcPr>
            <w:tcW w:w="5098" w:type="dxa"/>
            <w:vAlign w:val="center"/>
          </w:tcPr>
          <w:p w14:paraId="7F079EE4" w14:textId="3486BF3D"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公募対象公園施設等設置管理業務の</w:t>
            </w:r>
            <w:r w:rsidR="001028CD" w:rsidRPr="00447684">
              <w:rPr>
                <w:rFonts w:ascii="ＭＳ 明朝" w:hAnsi="ＭＳ 明朝"/>
                <w:color w:val="000000" w:themeColor="text1"/>
                <w:kern w:val="0"/>
                <w:sz w:val="20"/>
              </w:rPr>
              <w:t>取組</w:t>
            </w:r>
            <w:r w:rsidRPr="00447684">
              <w:rPr>
                <w:rFonts w:ascii="ＭＳ 明朝" w:hAnsi="ＭＳ 明朝" w:hint="eastAsia"/>
                <w:color w:val="000000" w:themeColor="text1"/>
                <w:kern w:val="0"/>
                <w:sz w:val="20"/>
              </w:rPr>
              <w:t>方針・</w:t>
            </w:r>
          </w:p>
          <w:p w14:paraId="2C50EC9D" w14:textId="5E019D9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実施体制</w:t>
            </w:r>
          </w:p>
        </w:tc>
        <w:tc>
          <w:tcPr>
            <w:tcW w:w="952" w:type="dxa"/>
            <w:vAlign w:val="center"/>
          </w:tcPr>
          <w:p w14:paraId="37920FD6" w14:textId="28916E4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Pr="00447684">
              <w:rPr>
                <w:rFonts w:ascii="ＭＳ 明朝" w:hAnsi="ＭＳ 明朝"/>
                <w:color w:val="000000" w:themeColor="text1"/>
                <w:sz w:val="20"/>
              </w:rPr>
              <w:t>1</w:t>
            </w:r>
          </w:p>
        </w:tc>
        <w:tc>
          <w:tcPr>
            <w:tcW w:w="1076" w:type="dxa"/>
            <w:gridSpan w:val="2"/>
            <w:vAlign w:val="center"/>
          </w:tcPr>
          <w:p w14:paraId="7976658C" w14:textId="5AE368A3"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4E229FC6"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15848C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951C2B8" w14:textId="77777777" w:rsidTr="00411E48">
        <w:trPr>
          <w:trHeight w:val="20"/>
          <w:jc w:val="center"/>
        </w:trPr>
        <w:tc>
          <w:tcPr>
            <w:tcW w:w="5098" w:type="dxa"/>
            <w:vAlign w:val="center"/>
          </w:tcPr>
          <w:p w14:paraId="77A051C8" w14:textId="3907725B"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公募対象公園施設等の施設計画</w:t>
            </w:r>
          </w:p>
        </w:tc>
        <w:tc>
          <w:tcPr>
            <w:tcW w:w="952" w:type="dxa"/>
            <w:vAlign w:val="center"/>
          </w:tcPr>
          <w:p w14:paraId="5C6E6BA0" w14:textId="28AC62C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Pr="00447684">
              <w:rPr>
                <w:rFonts w:ascii="ＭＳ 明朝" w:hAnsi="ＭＳ 明朝"/>
                <w:color w:val="000000" w:themeColor="text1"/>
                <w:sz w:val="20"/>
              </w:rPr>
              <w:t>2</w:t>
            </w:r>
          </w:p>
        </w:tc>
        <w:tc>
          <w:tcPr>
            <w:tcW w:w="1076" w:type="dxa"/>
            <w:gridSpan w:val="2"/>
            <w:vAlign w:val="center"/>
          </w:tcPr>
          <w:p w14:paraId="1323D0A4" w14:textId="584A5FD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6007CC30" w14:textId="6F1733F9" w:rsidR="00B60CFC" w:rsidRPr="00447684" w:rsidRDefault="00C26D23"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26313883" w14:textId="4FA0234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974311B" w14:textId="77777777" w:rsidTr="00411E48">
        <w:trPr>
          <w:trHeight w:val="20"/>
          <w:jc w:val="center"/>
        </w:trPr>
        <w:tc>
          <w:tcPr>
            <w:tcW w:w="5098" w:type="dxa"/>
            <w:vAlign w:val="center"/>
          </w:tcPr>
          <w:p w14:paraId="344BA0C4" w14:textId="57998AA6"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公募対象公園施設の運営・維持管理</w:t>
            </w:r>
          </w:p>
        </w:tc>
        <w:tc>
          <w:tcPr>
            <w:tcW w:w="952" w:type="dxa"/>
            <w:vAlign w:val="center"/>
          </w:tcPr>
          <w:p w14:paraId="5463603C" w14:textId="4A2AFB9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Pr="00447684">
              <w:rPr>
                <w:rFonts w:ascii="ＭＳ 明朝" w:hAnsi="ＭＳ 明朝"/>
                <w:color w:val="000000" w:themeColor="text1"/>
                <w:sz w:val="20"/>
              </w:rPr>
              <w:t>3</w:t>
            </w:r>
          </w:p>
        </w:tc>
        <w:tc>
          <w:tcPr>
            <w:tcW w:w="1076" w:type="dxa"/>
            <w:gridSpan w:val="2"/>
            <w:vAlign w:val="center"/>
          </w:tcPr>
          <w:p w14:paraId="036FC042" w14:textId="33AF73A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12F4B03" w14:textId="7F186E3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3E5DA448" w14:textId="6749280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4422F091" w14:textId="77777777" w:rsidTr="00411E48">
        <w:trPr>
          <w:trHeight w:val="20"/>
          <w:jc w:val="center"/>
        </w:trPr>
        <w:tc>
          <w:tcPr>
            <w:tcW w:w="5098" w:type="dxa"/>
            <w:vAlign w:val="center"/>
          </w:tcPr>
          <w:p w14:paraId="55DA208C" w14:textId="35A8DA5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特定公園施設の整備、運営・維持管理</w:t>
            </w:r>
          </w:p>
        </w:tc>
        <w:tc>
          <w:tcPr>
            <w:tcW w:w="952" w:type="dxa"/>
            <w:vAlign w:val="center"/>
          </w:tcPr>
          <w:p w14:paraId="2C1F8F73" w14:textId="72E514F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Pr="00447684">
              <w:rPr>
                <w:rFonts w:ascii="ＭＳ 明朝" w:hAnsi="ＭＳ 明朝"/>
                <w:color w:val="000000" w:themeColor="text1"/>
                <w:sz w:val="20"/>
              </w:rPr>
              <w:t>4</w:t>
            </w:r>
          </w:p>
        </w:tc>
        <w:tc>
          <w:tcPr>
            <w:tcW w:w="1076" w:type="dxa"/>
            <w:gridSpan w:val="2"/>
            <w:vAlign w:val="center"/>
          </w:tcPr>
          <w:p w14:paraId="51CEFA87" w14:textId="5EE1FE76"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0C6DFF63" w14:textId="6831C05B" w:rsidR="00B60CFC" w:rsidRPr="00447684" w:rsidRDefault="00C26D23"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72EB337B" w14:textId="304B4BA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102A8C4D" w14:textId="77777777" w:rsidTr="00411E48">
        <w:trPr>
          <w:trHeight w:val="20"/>
          <w:jc w:val="center"/>
        </w:trPr>
        <w:tc>
          <w:tcPr>
            <w:tcW w:w="5098" w:type="dxa"/>
            <w:vAlign w:val="center"/>
          </w:tcPr>
          <w:p w14:paraId="49FAFDF1" w14:textId="6FA7E533" w:rsidR="000F44C5" w:rsidRPr="00447684" w:rsidRDefault="000F44C5" w:rsidP="000F44C5">
            <w:pPr>
              <w:spacing w:line="240" w:lineRule="exact"/>
              <w:ind w:firstLineChars="100" w:firstLine="206"/>
              <w:rPr>
                <w:rFonts w:ascii="ＭＳ 明朝" w:hAnsi="ＭＳ 明朝"/>
                <w:color w:val="000000" w:themeColor="text1"/>
                <w:kern w:val="0"/>
                <w:sz w:val="20"/>
              </w:rPr>
            </w:pPr>
            <w:r w:rsidRPr="00447684">
              <w:rPr>
                <w:rFonts w:hint="eastAsia"/>
                <w:color w:val="000000" w:themeColor="text1"/>
                <w:sz w:val="20"/>
              </w:rPr>
              <w:t>特定公園施設の県負担額の抑制</w:t>
            </w:r>
          </w:p>
        </w:tc>
        <w:tc>
          <w:tcPr>
            <w:tcW w:w="952" w:type="dxa"/>
            <w:vAlign w:val="center"/>
          </w:tcPr>
          <w:p w14:paraId="3CECECC1" w14:textId="47D5F015" w:rsidR="000F44C5" w:rsidRPr="00447684" w:rsidRDefault="000F44C5" w:rsidP="000F44C5">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-5</w:t>
            </w:r>
          </w:p>
        </w:tc>
        <w:tc>
          <w:tcPr>
            <w:tcW w:w="1076" w:type="dxa"/>
            <w:gridSpan w:val="2"/>
            <w:vAlign w:val="center"/>
          </w:tcPr>
          <w:p w14:paraId="684378A9" w14:textId="2139FBA2" w:rsidR="000F44C5" w:rsidRPr="00447684" w:rsidRDefault="000F44C5" w:rsidP="000F44C5">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F78CF58" w14:textId="48773517" w:rsidR="000F44C5" w:rsidRPr="00447684" w:rsidRDefault="000F44C5" w:rsidP="000F44C5">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58B76F02" w14:textId="203C98E3" w:rsidR="000F44C5" w:rsidRPr="00447684" w:rsidRDefault="000F44C5" w:rsidP="000F44C5">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29799A57" w14:textId="77777777" w:rsidTr="00411E48">
        <w:trPr>
          <w:trHeight w:val="20"/>
          <w:jc w:val="center"/>
        </w:trPr>
        <w:tc>
          <w:tcPr>
            <w:tcW w:w="5098" w:type="dxa"/>
            <w:vAlign w:val="center"/>
          </w:tcPr>
          <w:p w14:paraId="0B73C053" w14:textId="1999BCDD"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資金計画、収支計画、収益還元方策</w:t>
            </w:r>
          </w:p>
        </w:tc>
        <w:tc>
          <w:tcPr>
            <w:tcW w:w="952" w:type="dxa"/>
            <w:vAlign w:val="center"/>
          </w:tcPr>
          <w:p w14:paraId="72A5D4DD" w14:textId="7D12143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様式32</w:t>
            </w:r>
            <w:r w:rsidRPr="00447684">
              <w:rPr>
                <w:rFonts w:ascii="ＭＳ 明朝" w:hAnsi="ＭＳ 明朝" w:hint="eastAsia"/>
                <w:color w:val="000000" w:themeColor="text1"/>
                <w:sz w:val="20"/>
              </w:rPr>
              <w:t>-</w:t>
            </w:r>
            <w:r w:rsidR="000F44C5" w:rsidRPr="00447684">
              <w:rPr>
                <w:rFonts w:ascii="ＭＳ 明朝" w:hAnsi="ＭＳ 明朝"/>
                <w:color w:val="000000" w:themeColor="text1"/>
                <w:sz w:val="20"/>
              </w:rPr>
              <w:t>6</w:t>
            </w:r>
          </w:p>
        </w:tc>
        <w:tc>
          <w:tcPr>
            <w:tcW w:w="1076" w:type="dxa"/>
            <w:gridSpan w:val="2"/>
            <w:vAlign w:val="center"/>
          </w:tcPr>
          <w:p w14:paraId="5EE422A3" w14:textId="59BBAC8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84" w:type="dxa"/>
            <w:gridSpan w:val="2"/>
            <w:vAlign w:val="center"/>
          </w:tcPr>
          <w:p w14:paraId="7111A6E5" w14:textId="3E63F57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4D3C9DAB" w14:textId="1BCB9AC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bl>
    <w:p w14:paraId="7D2D66F0" w14:textId="63752BCB" w:rsidR="00411E48" w:rsidRPr="00447684" w:rsidRDefault="00411E48">
      <w:pPr>
        <w:rPr>
          <w:color w:val="000000" w:themeColor="text1"/>
        </w:rPr>
      </w:pPr>
    </w:p>
    <w:p w14:paraId="211DF2F9" w14:textId="77777777" w:rsidR="00411E48" w:rsidRPr="00447684" w:rsidRDefault="00411E48">
      <w:pPr>
        <w:widowControl/>
        <w:jc w:val="left"/>
        <w:rPr>
          <w:color w:val="000000" w:themeColor="text1"/>
        </w:rPr>
      </w:pPr>
      <w:r w:rsidRPr="00447684">
        <w:rPr>
          <w:color w:val="000000" w:themeColor="text1"/>
        </w:rPr>
        <w:br w:type="page"/>
      </w:r>
    </w:p>
    <w:tbl>
      <w:tblP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98"/>
        <w:gridCol w:w="964"/>
        <w:gridCol w:w="1070"/>
        <w:gridCol w:w="1078"/>
        <w:gridCol w:w="1248"/>
      </w:tblGrid>
      <w:tr w:rsidR="00EB57EE" w:rsidRPr="00447684" w14:paraId="1A94797E" w14:textId="77777777" w:rsidTr="00411E48">
        <w:trPr>
          <w:trHeight w:val="20"/>
          <w:tblHeader/>
          <w:jc w:val="center"/>
        </w:trPr>
        <w:tc>
          <w:tcPr>
            <w:tcW w:w="5098" w:type="dxa"/>
            <w:shd w:val="clear" w:color="auto" w:fill="B3B3B3"/>
            <w:vAlign w:val="center"/>
          </w:tcPr>
          <w:p w14:paraId="5299F36F" w14:textId="77777777" w:rsidR="00411E48" w:rsidRPr="00447684" w:rsidRDefault="00411E48" w:rsidP="00411E48">
            <w:pPr>
              <w:pStyle w:val="aa"/>
              <w:tabs>
                <w:tab w:val="clear" w:pos="4252"/>
                <w:tab w:val="clear" w:pos="8504"/>
              </w:tabs>
              <w:snapToGrid/>
              <w:spacing w:line="240" w:lineRule="exact"/>
              <w:ind w:firstLine="207"/>
              <w:jc w:val="center"/>
              <w:rPr>
                <w:rFonts w:ascii="ＭＳ 明朝" w:hAnsi="ＭＳ 明朝"/>
                <w:b/>
                <w:bCs/>
                <w:color w:val="000000" w:themeColor="text1"/>
                <w:kern w:val="0"/>
                <w:sz w:val="20"/>
                <w:lang w:val="en-US" w:eastAsia="ja-JP"/>
              </w:rPr>
            </w:pPr>
            <w:r w:rsidRPr="00447684">
              <w:rPr>
                <w:rFonts w:ascii="ＭＳ 明朝" w:hAnsi="ＭＳ 明朝" w:hint="eastAsia"/>
                <w:b/>
                <w:bCs/>
                <w:color w:val="000000" w:themeColor="text1"/>
                <w:kern w:val="0"/>
                <w:sz w:val="20"/>
                <w:lang w:val="en-US" w:eastAsia="ja-JP"/>
              </w:rPr>
              <w:lastRenderedPageBreak/>
              <w:t>書　類</w:t>
            </w:r>
          </w:p>
        </w:tc>
        <w:tc>
          <w:tcPr>
            <w:tcW w:w="964" w:type="dxa"/>
            <w:shd w:val="clear" w:color="auto" w:fill="B3B3B3"/>
            <w:vAlign w:val="center"/>
          </w:tcPr>
          <w:p w14:paraId="771CB9F2" w14:textId="77777777" w:rsidR="00411E48" w:rsidRPr="00447684" w:rsidRDefault="00411E48"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様式</w:t>
            </w:r>
          </w:p>
        </w:tc>
        <w:tc>
          <w:tcPr>
            <w:tcW w:w="1070" w:type="dxa"/>
            <w:shd w:val="clear" w:color="auto" w:fill="B3B3B3"/>
            <w:vAlign w:val="center"/>
          </w:tcPr>
          <w:p w14:paraId="241663D7" w14:textId="77777777" w:rsidR="00411E48" w:rsidRPr="00447684" w:rsidRDefault="00411E48"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提出部数</w:t>
            </w:r>
          </w:p>
        </w:tc>
        <w:tc>
          <w:tcPr>
            <w:tcW w:w="1078" w:type="dxa"/>
            <w:shd w:val="clear" w:color="auto" w:fill="B3B3B3"/>
            <w:vAlign w:val="center"/>
          </w:tcPr>
          <w:p w14:paraId="0A00EA61" w14:textId="77777777" w:rsidR="00411E48" w:rsidRPr="00447684" w:rsidRDefault="00411E48"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書式ｻｲｽﾞ</w:t>
            </w:r>
          </w:p>
        </w:tc>
        <w:tc>
          <w:tcPr>
            <w:tcW w:w="1248" w:type="dxa"/>
            <w:shd w:val="clear" w:color="auto" w:fill="B3B3B3"/>
            <w:vAlign w:val="center"/>
          </w:tcPr>
          <w:p w14:paraId="602C3259" w14:textId="77777777" w:rsidR="00411E48" w:rsidRPr="00447684" w:rsidRDefault="00411E48"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b/>
                <w:bCs/>
                <w:color w:val="000000" w:themeColor="text1"/>
                <w:kern w:val="0"/>
                <w:sz w:val="20"/>
              </w:rPr>
              <w:t>ﾌｧｲﾙ形式</w:t>
            </w:r>
          </w:p>
        </w:tc>
      </w:tr>
      <w:tr w:rsidR="00EB57EE" w:rsidRPr="00447684" w14:paraId="5F7BC859" w14:textId="77777777" w:rsidTr="00411E48">
        <w:trPr>
          <w:trHeight w:val="20"/>
          <w:jc w:val="center"/>
        </w:trPr>
        <w:tc>
          <w:tcPr>
            <w:tcW w:w="9458" w:type="dxa"/>
            <w:gridSpan w:val="5"/>
            <w:shd w:val="clear" w:color="auto" w:fill="E6E6E6"/>
            <w:vAlign w:val="center"/>
          </w:tcPr>
          <w:p w14:paraId="0C637B3F" w14:textId="77777777" w:rsidR="00B14504" w:rsidRPr="00447684" w:rsidRDefault="00B14504" w:rsidP="00411E48">
            <w:pPr>
              <w:spacing w:line="240" w:lineRule="exact"/>
              <w:ind w:firstLineChars="100" w:firstLine="207"/>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６．図面集（センター）</w:t>
            </w:r>
          </w:p>
        </w:tc>
      </w:tr>
      <w:tr w:rsidR="00EB57EE" w:rsidRPr="00447684" w14:paraId="1F5FB05D" w14:textId="77777777" w:rsidTr="00411E48">
        <w:trPr>
          <w:trHeight w:val="20"/>
          <w:jc w:val="center"/>
        </w:trPr>
        <w:tc>
          <w:tcPr>
            <w:tcW w:w="5098" w:type="dxa"/>
            <w:vAlign w:val="center"/>
          </w:tcPr>
          <w:p w14:paraId="0460A6E1"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hint="eastAsia"/>
                <w:color w:val="000000" w:themeColor="text1"/>
                <w:sz w:val="20"/>
              </w:rPr>
              <w:t>図面集</w:t>
            </w:r>
            <w:r w:rsidRPr="00447684">
              <w:rPr>
                <w:rFonts w:hint="eastAsia"/>
                <w:color w:val="000000" w:themeColor="text1"/>
                <w:sz w:val="20"/>
                <w:lang w:eastAsia="ja-JP"/>
              </w:rPr>
              <w:t>表紙</w:t>
            </w:r>
          </w:p>
        </w:tc>
        <w:tc>
          <w:tcPr>
            <w:tcW w:w="964" w:type="dxa"/>
            <w:vAlign w:val="center"/>
          </w:tcPr>
          <w:p w14:paraId="0AEEAB0E" w14:textId="3B2D3C0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様式33</w:t>
            </w:r>
          </w:p>
        </w:tc>
        <w:tc>
          <w:tcPr>
            <w:tcW w:w="1070" w:type="dxa"/>
            <w:tcBorders>
              <w:top w:val="nil"/>
            </w:tcBorders>
            <w:vAlign w:val="center"/>
          </w:tcPr>
          <w:p w14:paraId="0124FD19" w14:textId="15CB1C65"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30E66B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A879B5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699DDE1E" w14:textId="77777777" w:rsidTr="00411E48">
        <w:trPr>
          <w:trHeight w:val="20"/>
          <w:jc w:val="center"/>
        </w:trPr>
        <w:tc>
          <w:tcPr>
            <w:tcW w:w="5098" w:type="dxa"/>
            <w:vAlign w:val="center"/>
          </w:tcPr>
          <w:p w14:paraId="34FD90CA" w14:textId="77777777" w:rsidR="00B60CFC" w:rsidRPr="00447684" w:rsidRDefault="00B60CFC" w:rsidP="00411E48">
            <w:pPr>
              <w:pStyle w:val="aa"/>
              <w:tabs>
                <w:tab w:val="clear" w:pos="4252"/>
                <w:tab w:val="clear" w:pos="8504"/>
              </w:tabs>
              <w:snapToGrid/>
              <w:spacing w:line="240" w:lineRule="exact"/>
              <w:ind w:firstLineChars="100" w:firstLine="206"/>
              <w:rPr>
                <w:color w:val="000000" w:themeColor="text1"/>
                <w:sz w:val="20"/>
              </w:rPr>
            </w:pPr>
            <w:r w:rsidRPr="00447684">
              <w:rPr>
                <w:rFonts w:hint="eastAsia"/>
                <w:color w:val="000000" w:themeColor="text1"/>
                <w:sz w:val="20"/>
              </w:rPr>
              <w:t>設計概要</w:t>
            </w:r>
          </w:p>
        </w:tc>
        <w:tc>
          <w:tcPr>
            <w:tcW w:w="964" w:type="dxa"/>
            <w:vAlign w:val="center"/>
          </w:tcPr>
          <w:p w14:paraId="7EA86747" w14:textId="7B306C2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様式34</w:t>
            </w:r>
          </w:p>
        </w:tc>
        <w:tc>
          <w:tcPr>
            <w:tcW w:w="1070" w:type="dxa"/>
            <w:tcBorders>
              <w:top w:val="nil"/>
            </w:tcBorders>
            <w:vAlign w:val="center"/>
          </w:tcPr>
          <w:p w14:paraId="1D8EFD17" w14:textId="0E6E8B6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11901D3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0BDBA3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0B6C31F1" w14:textId="77777777" w:rsidTr="00411E48">
        <w:trPr>
          <w:trHeight w:val="20"/>
          <w:jc w:val="center"/>
        </w:trPr>
        <w:tc>
          <w:tcPr>
            <w:tcW w:w="5098" w:type="dxa"/>
            <w:vAlign w:val="center"/>
          </w:tcPr>
          <w:p w14:paraId="27974B03" w14:textId="21933122" w:rsidR="00B60CFC" w:rsidRPr="00447684" w:rsidRDefault="00B60CFC" w:rsidP="00411E48">
            <w:pPr>
              <w:pStyle w:val="aa"/>
              <w:tabs>
                <w:tab w:val="clear" w:pos="4252"/>
                <w:tab w:val="clear" w:pos="8504"/>
              </w:tabs>
              <w:snapToGrid/>
              <w:spacing w:line="240" w:lineRule="exact"/>
              <w:ind w:firstLineChars="100" w:firstLine="206"/>
              <w:rPr>
                <w:color w:val="000000" w:themeColor="text1"/>
                <w:sz w:val="20"/>
              </w:rPr>
            </w:pPr>
            <w:r w:rsidRPr="00447684">
              <w:rPr>
                <w:rFonts w:ascii="ＭＳ 明朝" w:hAnsi="ＭＳ 明朝" w:hint="eastAsia"/>
                <w:color w:val="000000" w:themeColor="text1"/>
                <w:kern w:val="0"/>
                <w:sz w:val="20"/>
                <w:lang w:val="en-US" w:eastAsia="ja-JP"/>
              </w:rPr>
              <w:t>提出図面一覧</w:t>
            </w:r>
          </w:p>
        </w:tc>
        <w:tc>
          <w:tcPr>
            <w:tcW w:w="964" w:type="dxa"/>
            <w:vAlign w:val="center"/>
          </w:tcPr>
          <w:p w14:paraId="72258BB4" w14:textId="61C76AE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tcBorders>
              <w:top w:val="nil"/>
            </w:tcBorders>
            <w:vAlign w:val="center"/>
          </w:tcPr>
          <w:p w14:paraId="256D5B86" w14:textId="22A1CCB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F5CE324" w14:textId="2C8962EC"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982D682" w14:textId="2DA4B361"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77A24D8B" w14:textId="77777777" w:rsidTr="00411E48">
        <w:trPr>
          <w:trHeight w:val="20"/>
          <w:jc w:val="center"/>
        </w:trPr>
        <w:tc>
          <w:tcPr>
            <w:tcW w:w="5098" w:type="dxa"/>
            <w:vAlign w:val="center"/>
          </w:tcPr>
          <w:p w14:paraId="0CF87F8C"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全体配置図（外構含む）</w:t>
            </w:r>
          </w:p>
        </w:tc>
        <w:tc>
          <w:tcPr>
            <w:tcW w:w="964" w:type="dxa"/>
            <w:vAlign w:val="center"/>
          </w:tcPr>
          <w:p w14:paraId="3441CAF8" w14:textId="6A64E0D6"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5B144CE8" w14:textId="41696CB3"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34D73EB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408CE10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0CFDF2D5" w14:textId="77777777" w:rsidTr="00411E48">
        <w:trPr>
          <w:trHeight w:val="20"/>
          <w:jc w:val="center"/>
        </w:trPr>
        <w:tc>
          <w:tcPr>
            <w:tcW w:w="5098" w:type="dxa"/>
            <w:vAlign w:val="center"/>
          </w:tcPr>
          <w:p w14:paraId="2885B293"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施設平面図（各階）</w:t>
            </w:r>
          </w:p>
        </w:tc>
        <w:tc>
          <w:tcPr>
            <w:tcW w:w="964" w:type="dxa"/>
            <w:vAlign w:val="center"/>
          </w:tcPr>
          <w:p w14:paraId="2C208C97" w14:textId="3B125F1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77BE58DD" w14:textId="20CF5C41"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5C641896"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710078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65A4304C" w14:textId="77777777" w:rsidTr="00411E48">
        <w:trPr>
          <w:trHeight w:val="20"/>
          <w:jc w:val="center"/>
        </w:trPr>
        <w:tc>
          <w:tcPr>
            <w:tcW w:w="5098" w:type="dxa"/>
            <w:vAlign w:val="center"/>
          </w:tcPr>
          <w:p w14:paraId="0559839D" w14:textId="57AD4849" w:rsidR="00B60CFC" w:rsidRPr="00447684" w:rsidRDefault="00B60CFC" w:rsidP="009647F0">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施設立面図（</w:t>
            </w:r>
            <w:r w:rsidR="009647F0" w:rsidRPr="00447684">
              <w:rPr>
                <w:rFonts w:ascii="ＭＳ 明朝" w:hAnsi="ＭＳ 明朝" w:hint="eastAsia"/>
                <w:color w:val="000000" w:themeColor="text1"/>
                <w:kern w:val="0"/>
                <w:sz w:val="20"/>
              </w:rPr>
              <w:t>2</w:t>
            </w:r>
            <w:r w:rsidRPr="00447684">
              <w:rPr>
                <w:rFonts w:ascii="ＭＳ 明朝" w:hAnsi="ＭＳ 明朝" w:hint="eastAsia"/>
                <w:color w:val="000000" w:themeColor="text1"/>
                <w:kern w:val="0"/>
                <w:sz w:val="20"/>
              </w:rPr>
              <w:t>面以上）</w:t>
            </w:r>
          </w:p>
        </w:tc>
        <w:tc>
          <w:tcPr>
            <w:tcW w:w="964" w:type="dxa"/>
            <w:vAlign w:val="center"/>
          </w:tcPr>
          <w:p w14:paraId="561AD448" w14:textId="4AD5C32D"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5E4EBB7A" w14:textId="46453B2E"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D7B11B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456242A9"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57B66FDE" w14:textId="77777777" w:rsidTr="00411E48">
        <w:trPr>
          <w:trHeight w:val="20"/>
          <w:jc w:val="center"/>
        </w:trPr>
        <w:tc>
          <w:tcPr>
            <w:tcW w:w="5098" w:type="dxa"/>
            <w:vAlign w:val="center"/>
          </w:tcPr>
          <w:p w14:paraId="66DDCAD1" w14:textId="7777777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hint="eastAsia"/>
                <w:color w:val="000000" w:themeColor="text1"/>
                <w:sz w:val="20"/>
              </w:rPr>
              <w:t>施設断面図</w:t>
            </w:r>
            <w:r w:rsidRPr="00447684">
              <w:rPr>
                <w:rFonts w:ascii="ＭＳ 明朝" w:hAnsi="ＭＳ 明朝" w:hint="eastAsia"/>
                <w:color w:val="000000" w:themeColor="text1"/>
                <w:kern w:val="0"/>
                <w:sz w:val="20"/>
              </w:rPr>
              <w:t>（2面以上）</w:t>
            </w:r>
          </w:p>
        </w:tc>
        <w:tc>
          <w:tcPr>
            <w:tcW w:w="964" w:type="dxa"/>
            <w:vAlign w:val="center"/>
          </w:tcPr>
          <w:p w14:paraId="65BAB3C0" w14:textId="05AD717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468EC84F" w14:textId="2E5DC108"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EA74654"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2241F73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10DE8280" w14:textId="77777777" w:rsidTr="00411E48">
        <w:trPr>
          <w:trHeight w:val="20"/>
          <w:jc w:val="center"/>
        </w:trPr>
        <w:tc>
          <w:tcPr>
            <w:tcW w:w="5098" w:type="dxa"/>
            <w:vAlign w:val="center"/>
          </w:tcPr>
          <w:p w14:paraId="0CEE84E6" w14:textId="77777777" w:rsidR="00B60CFC" w:rsidRPr="00447684" w:rsidRDefault="00B60CFC" w:rsidP="00411E48">
            <w:pPr>
              <w:pStyle w:val="afe"/>
              <w:spacing w:line="240" w:lineRule="exact"/>
              <w:ind w:firstLineChars="100" w:firstLine="206"/>
              <w:jc w:val="both"/>
              <w:rPr>
                <w:rFonts w:ascii="Times New Roman" w:hAnsi="Times New Roman"/>
                <w:color w:val="000000" w:themeColor="text1"/>
                <w:kern w:val="2"/>
                <w:sz w:val="20"/>
                <w:lang w:val="en-US" w:eastAsia="ja-JP"/>
              </w:rPr>
            </w:pPr>
            <w:r w:rsidRPr="00447684">
              <w:rPr>
                <w:rFonts w:hint="eastAsia"/>
                <w:color w:val="000000" w:themeColor="text1"/>
                <w:sz w:val="20"/>
                <w:lang w:val="en-US" w:eastAsia="ja-JP"/>
              </w:rPr>
              <w:t>設備計画（電気設備、機械設備）</w:t>
            </w:r>
          </w:p>
        </w:tc>
        <w:tc>
          <w:tcPr>
            <w:tcW w:w="964" w:type="dxa"/>
            <w:vAlign w:val="center"/>
          </w:tcPr>
          <w:p w14:paraId="356D1896" w14:textId="69E5923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355512B3" w14:textId="22F19863"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1BBB3F9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7982255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7F88DADB" w14:textId="77777777" w:rsidTr="00411E48">
        <w:trPr>
          <w:trHeight w:val="20"/>
          <w:jc w:val="center"/>
        </w:trPr>
        <w:tc>
          <w:tcPr>
            <w:tcW w:w="5098" w:type="dxa"/>
            <w:vAlign w:val="center"/>
          </w:tcPr>
          <w:p w14:paraId="68602A4E"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各種備品リスト</w:t>
            </w:r>
          </w:p>
        </w:tc>
        <w:tc>
          <w:tcPr>
            <w:tcW w:w="964" w:type="dxa"/>
            <w:vAlign w:val="center"/>
          </w:tcPr>
          <w:p w14:paraId="4C43E7AC" w14:textId="2727B24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641B9C8E" w14:textId="44A9A0AE"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1251E31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A815AE4"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1E3910CA" w14:textId="77777777" w:rsidTr="00411E48">
        <w:trPr>
          <w:trHeight w:val="20"/>
          <w:jc w:val="center"/>
        </w:trPr>
        <w:tc>
          <w:tcPr>
            <w:tcW w:w="5098" w:type="dxa"/>
            <w:vAlign w:val="center"/>
          </w:tcPr>
          <w:p w14:paraId="4040F154"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施工計画図</w:t>
            </w:r>
          </w:p>
        </w:tc>
        <w:tc>
          <w:tcPr>
            <w:tcW w:w="964" w:type="dxa"/>
            <w:vAlign w:val="center"/>
          </w:tcPr>
          <w:p w14:paraId="16770167" w14:textId="38EF4D9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6E7D96BF" w14:textId="45532A83"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30CFE6B"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489316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10DB097E" w14:textId="77777777" w:rsidTr="00411E48">
        <w:trPr>
          <w:trHeight w:val="20"/>
          <w:jc w:val="center"/>
        </w:trPr>
        <w:tc>
          <w:tcPr>
            <w:tcW w:w="5098" w:type="dxa"/>
            <w:vAlign w:val="center"/>
          </w:tcPr>
          <w:p w14:paraId="0E45DD18"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設計、建設スケジュール表</w:t>
            </w:r>
          </w:p>
        </w:tc>
        <w:tc>
          <w:tcPr>
            <w:tcW w:w="964" w:type="dxa"/>
            <w:vAlign w:val="center"/>
          </w:tcPr>
          <w:p w14:paraId="293F8EAD" w14:textId="4F81A1F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06515C17" w14:textId="743A6275"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A469EA4"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240F3F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1189B953" w14:textId="77777777" w:rsidTr="00411E48">
        <w:trPr>
          <w:trHeight w:val="20"/>
          <w:jc w:val="center"/>
        </w:trPr>
        <w:tc>
          <w:tcPr>
            <w:tcW w:w="5098" w:type="dxa"/>
            <w:vAlign w:val="center"/>
          </w:tcPr>
          <w:p w14:paraId="1F23CDE1"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透視図</w:t>
            </w:r>
          </w:p>
          <w:p w14:paraId="3E07EF4F" w14:textId="3DA9335A"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（外観鳥瞰図、外観アイレベル図、内観透視図）</w:t>
            </w:r>
          </w:p>
        </w:tc>
        <w:tc>
          <w:tcPr>
            <w:tcW w:w="964" w:type="dxa"/>
            <w:vAlign w:val="center"/>
          </w:tcPr>
          <w:p w14:paraId="51746D95" w14:textId="3B2EFBA3"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7A9CDCB2" w14:textId="7333BE7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ECB8442"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109DD1E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00FBF7D2" w14:textId="77777777" w:rsidTr="00411E48">
        <w:trPr>
          <w:jc w:val="center"/>
        </w:trPr>
        <w:tc>
          <w:tcPr>
            <w:tcW w:w="9458" w:type="dxa"/>
            <w:gridSpan w:val="5"/>
            <w:shd w:val="clear" w:color="auto" w:fill="E6E6E6"/>
            <w:vAlign w:val="center"/>
          </w:tcPr>
          <w:p w14:paraId="4AAA43E8" w14:textId="2DBB0192" w:rsidR="00AC568D" w:rsidRPr="00447684" w:rsidRDefault="00AC568D" w:rsidP="00411E48">
            <w:pPr>
              <w:spacing w:line="240" w:lineRule="exact"/>
              <w:ind w:firstLineChars="100" w:firstLine="207"/>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７．図面集（</w:t>
            </w:r>
            <w:r w:rsidR="006D4A84" w:rsidRPr="00447684">
              <w:rPr>
                <w:rFonts w:ascii="ＭＳ 明朝" w:hAnsi="ＭＳ 明朝" w:hint="eastAsia"/>
                <w:b/>
                <w:bCs/>
                <w:color w:val="000000" w:themeColor="text1"/>
                <w:kern w:val="0"/>
                <w:sz w:val="20"/>
              </w:rPr>
              <w:t>特定公園施設・公募対象公園施設・利便増進施設</w:t>
            </w:r>
            <w:r w:rsidRPr="00447684">
              <w:rPr>
                <w:rFonts w:ascii="ＭＳ 明朝" w:hAnsi="ＭＳ 明朝" w:hint="eastAsia"/>
                <w:b/>
                <w:bCs/>
                <w:color w:val="000000" w:themeColor="text1"/>
                <w:kern w:val="0"/>
                <w:sz w:val="20"/>
              </w:rPr>
              <w:t>）</w:t>
            </w:r>
          </w:p>
        </w:tc>
      </w:tr>
      <w:tr w:rsidR="00EB57EE" w:rsidRPr="00447684" w14:paraId="50391CDB" w14:textId="77777777" w:rsidTr="00411E48">
        <w:trPr>
          <w:jc w:val="center"/>
        </w:trPr>
        <w:tc>
          <w:tcPr>
            <w:tcW w:w="5098" w:type="dxa"/>
            <w:vAlign w:val="center"/>
          </w:tcPr>
          <w:p w14:paraId="5D5EF347" w14:textId="49130CE8"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hint="eastAsia"/>
                <w:color w:val="000000" w:themeColor="text1"/>
                <w:sz w:val="20"/>
              </w:rPr>
              <w:t>図面集</w:t>
            </w:r>
            <w:r w:rsidRPr="00447684">
              <w:rPr>
                <w:rFonts w:hint="eastAsia"/>
                <w:color w:val="000000" w:themeColor="text1"/>
                <w:sz w:val="20"/>
                <w:lang w:eastAsia="ja-JP"/>
              </w:rPr>
              <w:t>表紙</w:t>
            </w:r>
          </w:p>
        </w:tc>
        <w:tc>
          <w:tcPr>
            <w:tcW w:w="964" w:type="dxa"/>
            <w:vAlign w:val="center"/>
          </w:tcPr>
          <w:p w14:paraId="1EA7C948" w14:textId="227BF52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様式35</w:t>
            </w:r>
          </w:p>
        </w:tc>
        <w:tc>
          <w:tcPr>
            <w:tcW w:w="1070" w:type="dxa"/>
            <w:tcBorders>
              <w:top w:val="nil"/>
            </w:tcBorders>
            <w:vAlign w:val="center"/>
          </w:tcPr>
          <w:p w14:paraId="25E18FF9" w14:textId="271636C6"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595CFB81"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F29589B"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36311FE0" w14:textId="77777777" w:rsidTr="00411E48">
        <w:trPr>
          <w:jc w:val="center"/>
        </w:trPr>
        <w:tc>
          <w:tcPr>
            <w:tcW w:w="5098" w:type="dxa"/>
            <w:vAlign w:val="center"/>
          </w:tcPr>
          <w:p w14:paraId="30998AE9" w14:textId="631F475F" w:rsidR="00B60CFC" w:rsidRPr="00447684" w:rsidRDefault="00B60CFC" w:rsidP="00411E48">
            <w:pPr>
              <w:pStyle w:val="aa"/>
              <w:tabs>
                <w:tab w:val="clear" w:pos="4252"/>
                <w:tab w:val="clear" w:pos="8504"/>
              </w:tabs>
              <w:snapToGrid/>
              <w:spacing w:line="240" w:lineRule="exact"/>
              <w:ind w:firstLineChars="100" w:firstLine="206"/>
              <w:rPr>
                <w:color w:val="000000" w:themeColor="text1"/>
                <w:sz w:val="20"/>
              </w:rPr>
            </w:pPr>
            <w:r w:rsidRPr="00447684">
              <w:rPr>
                <w:rFonts w:hint="eastAsia"/>
                <w:color w:val="000000" w:themeColor="text1"/>
                <w:sz w:val="20"/>
              </w:rPr>
              <w:t>設計概要</w:t>
            </w:r>
          </w:p>
        </w:tc>
        <w:tc>
          <w:tcPr>
            <w:tcW w:w="964" w:type="dxa"/>
            <w:vAlign w:val="center"/>
          </w:tcPr>
          <w:p w14:paraId="0D72D15B" w14:textId="550019D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様式36</w:t>
            </w:r>
          </w:p>
        </w:tc>
        <w:tc>
          <w:tcPr>
            <w:tcW w:w="1070" w:type="dxa"/>
            <w:tcBorders>
              <w:top w:val="nil"/>
            </w:tcBorders>
            <w:vAlign w:val="center"/>
          </w:tcPr>
          <w:p w14:paraId="08D65931" w14:textId="29C5CCF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22286B11" w14:textId="3831A298"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3A042D9" w14:textId="63377CB4"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2A157A67" w14:textId="77777777" w:rsidTr="00411E48">
        <w:trPr>
          <w:jc w:val="center"/>
        </w:trPr>
        <w:tc>
          <w:tcPr>
            <w:tcW w:w="5098" w:type="dxa"/>
            <w:vAlign w:val="center"/>
          </w:tcPr>
          <w:p w14:paraId="3A14E2A3"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提出図面一覧</w:t>
            </w:r>
          </w:p>
        </w:tc>
        <w:tc>
          <w:tcPr>
            <w:tcW w:w="964" w:type="dxa"/>
            <w:vAlign w:val="center"/>
          </w:tcPr>
          <w:p w14:paraId="4E476254" w14:textId="7C88197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3940590" w14:textId="4DB9F87A"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0A61F0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000645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365BCD4C" w14:textId="77777777" w:rsidTr="00411E48">
        <w:trPr>
          <w:jc w:val="center"/>
        </w:trPr>
        <w:tc>
          <w:tcPr>
            <w:tcW w:w="5098" w:type="dxa"/>
            <w:vAlign w:val="center"/>
          </w:tcPr>
          <w:p w14:paraId="150593E1"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全体配置図（外構含む）</w:t>
            </w:r>
          </w:p>
        </w:tc>
        <w:tc>
          <w:tcPr>
            <w:tcW w:w="964" w:type="dxa"/>
            <w:vAlign w:val="center"/>
          </w:tcPr>
          <w:p w14:paraId="1206CCAC" w14:textId="0C466FF5"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9E6A339" w14:textId="6DE65B72"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10109927"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7D01FAB"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09CCBE96" w14:textId="77777777" w:rsidTr="00411E48">
        <w:trPr>
          <w:jc w:val="center"/>
        </w:trPr>
        <w:tc>
          <w:tcPr>
            <w:tcW w:w="5098" w:type="dxa"/>
            <w:vAlign w:val="center"/>
          </w:tcPr>
          <w:p w14:paraId="750D0064" w14:textId="77777777" w:rsidR="00B60CFC" w:rsidRPr="00447684" w:rsidRDefault="00B60CFC" w:rsidP="00411E48">
            <w:pPr>
              <w:pStyle w:val="aa"/>
              <w:tabs>
                <w:tab w:val="clear" w:pos="4252"/>
                <w:tab w:val="clear" w:pos="8504"/>
              </w:tabs>
              <w:snapToGrid/>
              <w:spacing w:line="240" w:lineRule="exact"/>
              <w:ind w:firstLineChars="100" w:firstLine="206"/>
              <w:rPr>
                <w:rFonts w:ascii="ＭＳ 明朝" w:hAnsi="ＭＳ 明朝"/>
                <w:color w:val="000000" w:themeColor="text1"/>
                <w:kern w:val="0"/>
                <w:sz w:val="20"/>
                <w:lang w:val="en-US" w:eastAsia="ja-JP"/>
              </w:rPr>
            </w:pPr>
            <w:r w:rsidRPr="00447684">
              <w:rPr>
                <w:rFonts w:ascii="ＭＳ 明朝" w:hAnsi="ＭＳ 明朝" w:hint="eastAsia"/>
                <w:color w:val="000000" w:themeColor="text1"/>
                <w:kern w:val="0"/>
                <w:sz w:val="20"/>
                <w:lang w:val="en-US" w:eastAsia="ja-JP"/>
              </w:rPr>
              <w:t>施設平面図（各階）</w:t>
            </w:r>
          </w:p>
        </w:tc>
        <w:tc>
          <w:tcPr>
            <w:tcW w:w="964" w:type="dxa"/>
            <w:vAlign w:val="center"/>
          </w:tcPr>
          <w:p w14:paraId="0ED4F557" w14:textId="0541CF9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1AD4CB92" w14:textId="2A59A8E0"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7092660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3B60C0AF"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322322A9" w14:textId="77777777" w:rsidTr="00411E48">
        <w:trPr>
          <w:jc w:val="center"/>
        </w:trPr>
        <w:tc>
          <w:tcPr>
            <w:tcW w:w="5098" w:type="dxa"/>
            <w:vAlign w:val="center"/>
          </w:tcPr>
          <w:p w14:paraId="0EB83F23" w14:textId="7A380AD6"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施設立面図（</w:t>
            </w:r>
            <w:r w:rsidR="009647F0" w:rsidRPr="00447684">
              <w:rPr>
                <w:rFonts w:ascii="ＭＳ 明朝" w:hAnsi="ＭＳ 明朝"/>
                <w:color w:val="000000" w:themeColor="text1"/>
                <w:kern w:val="0"/>
                <w:sz w:val="20"/>
              </w:rPr>
              <w:t>2</w:t>
            </w:r>
            <w:r w:rsidRPr="00447684">
              <w:rPr>
                <w:rFonts w:ascii="ＭＳ 明朝" w:hAnsi="ＭＳ 明朝" w:hint="eastAsia"/>
                <w:color w:val="000000" w:themeColor="text1"/>
                <w:kern w:val="0"/>
                <w:sz w:val="20"/>
              </w:rPr>
              <w:t>面以上）</w:t>
            </w:r>
          </w:p>
        </w:tc>
        <w:tc>
          <w:tcPr>
            <w:tcW w:w="964" w:type="dxa"/>
            <w:vAlign w:val="center"/>
          </w:tcPr>
          <w:p w14:paraId="4D5ACF7F" w14:textId="48C68A0F"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FD7144D" w14:textId="23C02A84"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6932ADA7"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583CDE2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481BD278" w14:textId="77777777" w:rsidTr="00411E48">
        <w:trPr>
          <w:jc w:val="center"/>
        </w:trPr>
        <w:tc>
          <w:tcPr>
            <w:tcW w:w="5098" w:type="dxa"/>
            <w:vAlign w:val="center"/>
          </w:tcPr>
          <w:p w14:paraId="08F5727B" w14:textId="77777777" w:rsidR="00B60CFC" w:rsidRPr="00447684" w:rsidRDefault="00B60CFC" w:rsidP="00411E48">
            <w:pPr>
              <w:spacing w:line="240" w:lineRule="exact"/>
              <w:ind w:firstLineChars="100" w:firstLine="206"/>
              <w:rPr>
                <w:rFonts w:ascii="ＭＳ 明朝" w:hAnsi="ＭＳ 明朝"/>
                <w:color w:val="000000" w:themeColor="text1"/>
                <w:kern w:val="0"/>
                <w:sz w:val="20"/>
              </w:rPr>
            </w:pPr>
            <w:r w:rsidRPr="00447684">
              <w:rPr>
                <w:rFonts w:hint="eastAsia"/>
                <w:color w:val="000000" w:themeColor="text1"/>
                <w:sz w:val="20"/>
              </w:rPr>
              <w:t>施設断面図</w:t>
            </w:r>
            <w:r w:rsidRPr="00447684">
              <w:rPr>
                <w:rFonts w:ascii="ＭＳ 明朝" w:hAnsi="ＭＳ 明朝" w:hint="eastAsia"/>
                <w:color w:val="000000" w:themeColor="text1"/>
                <w:kern w:val="0"/>
                <w:sz w:val="20"/>
              </w:rPr>
              <w:t>（2面以上）</w:t>
            </w:r>
          </w:p>
        </w:tc>
        <w:tc>
          <w:tcPr>
            <w:tcW w:w="964" w:type="dxa"/>
            <w:vAlign w:val="center"/>
          </w:tcPr>
          <w:p w14:paraId="4B359E4B" w14:textId="03AB3AFE"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63067345" w14:textId="0F6DD25E"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980F79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33A7D179"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22D32658" w14:textId="77777777" w:rsidTr="00411E48">
        <w:trPr>
          <w:jc w:val="center"/>
        </w:trPr>
        <w:tc>
          <w:tcPr>
            <w:tcW w:w="5098" w:type="dxa"/>
            <w:vAlign w:val="center"/>
          </w:tcPr>
          <w:p w14:paraId="6E661251"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各種備品リスト</w:t>
            </w:r>
          </w:p>
        </w:tc>
        <w:tc>
          <w:tcPr>
            <w:tcW w:w="964" w:type="dxa"/>
            <w:vAlign w:val="center"/>
          </w:tcPr>
          <w:p w14:paraId="5CD9ADA0" w14:textId="5B02D81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5E6CB3D" w14:textId="4F863570"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220F9D28"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4C0CD1A3"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642F2158" w14:textId="77777777" w:rsidTr="00411E48">
        <w:trPr>
          <w:jc w:val="center"/>
        </w:trPr>
        <w:tc>
          <w:tcPr>
            <w:tcW w:w="5098" w:type="dxa"/>
            <w:vAlign w:val="center"/>
          </w:tcPr>
          <w:p w14:paraId="1972C66D"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施工計画図</w:t>
            </w:r>
          </w:p>
        </w:tc>
        <w:tc>
          <w:tcPr>
            <w:tcW w:w="964" w:type="dxa"/>
            <w:vAlign w:val="center"/>
          </w:tcPr>
          <w:p w14:paraId="63330FDF" w14:textId="1728146A"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38F4DAC5" w14:textId="6EE9D2C1"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24797B9A"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3879A16"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64BDBFA9" w14:textId="77777777" w:rsidTr="00411E48">
        <w:trPr>
          <w:jc w:val="center"/>
        </w:trPr>
        <w:tc>
          <w:tcPr>
            <w:tcW w:w="5098" w:type="dxa"/>
            <w:vAlign w:val="center"/>
          </w:tcPr>
          <w:p w14:paraId="7F1F279F"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設計、建設スケジュール表</w:t>
            </w:r>
          </w:p>
        </w:tc>
        <w:tc>
          <w:tcPr>
            <w:tcW w:w="964" w:type="dxa"/>
            <w:vAlign w:val="center"/>
          </w:tcPr>
          <w:p w14:paraId="69400C39" w14:textId="77A3F33B"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5921E483" w14:textId="1371F067" w:rsidR="00B60CFC" w:rsidRPr="00447684" w:rsidRDefault="00B60CFC" w:rsidP="00411E48">
            <w:pPr>
              <w:spacing w:line="240" w:lineRule="exact"/>
              <w:jc w:val="center"/>
              <w:rPr>
                <w:rFonts w:ascii="ＭＳ 明朝" w:hAnsi="ＭＳ 明朝"/>
                <w:b/>
                <w:bCs/>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4484E75"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64F6A250"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550FDD3B" w14:textId="77777777" w:rsidTr="00411E48">
        <w:trPr>
          <w:jc w:val="center"/>
        </w:trPr>
        <w:tc>
          <w:tcPr>
            <w:tcW w:w="5098" w:type="dxa"/>
            <w:vAlign w:val="center"/>
          </w:tcPr>
          <w:p w14:paraId="2D5FB113" w14:textId="77777777"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透視図</w:t>
            </w:r>
          </w:p>
          <w:p w14:paraId="5E6EA61C" w14:textId="47DABBB4" w:rsidR="00B60CFC" w:rsidRPr="00447684" w:rsidRDefault="00B60CFC" w:rsidP="00411E48">
            <w:pPr>
              <w:pStyle w:val="afe"/>
              <w:spacing w:line="240" w:lineRule="exact"/>
              <w:ind w:firstLineChars="100" w:firstLine="206"/>
              <w:jc w:val="both"/>
              <w:rPr>
                <w:color w:val="000000" w:themeColor="text1"/>
                <w:sz w:val="20"/>
                <w:lang w:val="en-US" w:eastAsia="ja-JP"/>
              </w:rPr>
            </w:pPr>
            <w:r w:rsidRPr="00447684">
              <w:rPr>
                <w:rFonts w:hint="eastAsia"/>
                <w:color w:val="000000" w:themeColor="text1"/>
                <w:sz w:val="20"/>
                <w:lang w:val="en-US" w:eastAsia="ja-JP"/>
              </w:rPr>
              <w:t>（外観鳥瞰図、外観アイレベル図、内観透視図）</w:t>
            </w:r>
          </w:p>
        </w:tc>
        <w:tc>
          <w:tcPr>
            <w:tcW w:w="964" w:type="dxa"/>
            <w:vAlign w:val="center"/>
          </w:tcPr>
          <w:p w14:paraId="55E779B4" w14:textId="67B71EA2"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color w:val="000000" w:themeColor="text1"/>
                <w:kern w:val="0"/>
                <w:sz w:val="20"/>
              </w:rPr>
              <w:t>－</w:t>
            </w:r>
          </w:p>
        </w:tc>
        <w:tc>
          <w:tcPr>
            <w:tcW w:w="1070" w:type="dxa"/>
            <w:vAlign w:val="center"/>
          </w:tcPr>
          <w:p w14:paraId="2C34E00F" w14:textId="16AB2F40"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16部</w:t>
            </w:r>
          </w:p>
        </w:tc>
        <w:tc>
          <w:tcPr>
            <w:tcW w:w="1078" w:type="dxa"/>
            <w:vAlign w:val="center"/>
          </w:tcPr>
          <w:p w14:paraId="038467FC"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A3</w:t>
            </w:r>
          </w:p>
        </w:tc>
        <w:tc>
          <w:tcPr>
            <w:tcW w:w="1248" w:type="dxa"/>
            <w:vAlign w:val="center"/>
          </w:tcPr>
          <w:p w14:paraId="0995DB6F" w14:textId="77777777" w:rsidR="00B60CFC" w:rsidRPr="00447684" w:rsidRDefault="00B60CFC"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PDF</w:t>
            </w:r>
          </w:p>
        </w:tc>
      </w:tr>
      <w:tr w:rsidR="00EB57EE" w:rsidRPr="00447684" w14:paraId="42717EEB" w14:textId="77777777" w:rsidTr="00411E48">
        <w:trPr>
          <w:jc w:val="center"/>
        </w:trPr>
        <w:tc>
          <w:tcPr>
            <w:tcW w:w="9458" w:type="dxa"/>
            <w:gridSpan w:val="5"/>
            <w:shd w:val="clear" w:color="auto" w:fill="E0E0E0"/>
            <w:vAlign w:val="center"/>
          </w:tcPr>
          <w:p w14:paraId="2AEF8942" w14:textId="17F5BE20" w:rsidR="0046528B" w:rsidRPr="00447684" w:rsidRDefault="0046528B" w:rsidP="00411E48">
            <w:pPr>
              <w:spacing w:line="240" w:lineRule="exact"/>
              <w:rPr>
                <w:rFonts w:ascii="ＭＳ 明朝" w:hAnsi="ＭＳ 明朝"/>
                <w:color w:val="000000" w:themeColor="text1"/>
                <w:kern w:val="0"/>
                <w:sz w:val="20"/>
              </w:rPr>
            </w:pPr>
            <w:r w:rsidRPr="00447684">
              <w:rPr>
                <w:rFonts w:ascii="ＭＳ 明朝" w:hAnsi="ＭＳ 明朝" w:hint="eastAsia"/>
                <w:b/>
                <w:bCs/>
                <w:color w:val="000000" w:themeColor="text1"/>
                <w:kern w:val="0"/>
                <w:sz w:val="20"/>
              </w:rPr>
              <w:t>入札に関する提出書類</w:t>
            </w:r>
          </w:p>
        </w:tc>
      </w:tr>
      <w:tr w:rsidR="00EB57EE" w:rsidRPr="00447684" w14:paraId="4FF2CD5D" w14:textId="77777777" w:rsidTr="00411E48">
        <w:trPr>
          <w:jc w:val="center"/>
        </w:trPr>
        <w:tc>
          <w:tcPr>
            <w:tcW w:w="5098" w:type="dxa"/>
            <w:vAlign w:val="center"/>
          </w:tcPr>
          <w:p w14:paraId="76EF478C" w14:textId="77777777" w:rsidR="0046528B" w:rsidRPr="00447684" w:rsidRDefault="0046528B" w:rsidP="00411E48">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入札書</w:t>
            </w:r>
          </w:p>
        </w:tc>
        <w:tc>
          <w:tcPr>
            <w:tcW w:w="964" w:type="dxa"/>
            <w:vAlign w:val="center"/>
          </w:tcPr>
          <w:p w14:paraId="1F2EC4DA" w14:textId="77777777" w:rsidR="0092584E"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p>
          <w:p w14:paraId="5498CB61" w14:textId="5F2751C9" w:rsidR="0046528B"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37</w:t>
            </w:r>
            <w:r w:rsidR="0092584E" w:rsidRPr="00447684">
              <w:rPr>
                <w:rFonts w:ascii="ＭＳ 明朝" w:hAnsi="ＭＳ 明朝"/>
                <w:color w:val="000000" w:themeColor="text1"/>
                <w:kern w:val="0"/>
                <w:sz w:val="20"/>
              </w:rPr>
              <w:t>-1</w:t>
            </w:r>
          </w:p>
        </w:tc>
        <w:tc>
          <w:tcPr>
            <w:tcW w:w="1070" w:type="dxa"/>
            <w:vAlign w:val="center"/>
          </w:tcPr>
          <w:p w14:paraId="04BF3C75" w14:textId="77777777" w:rsidR="0046528B"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1078" w:type="dxa"/>
            <w:vAlign w:val="center"/>
          </w:tcPr>
          <w:p w14:paraId="377EFD6A" w14:textId="77777777" w:rsidR="0046528B"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1DCCAC18" w14:textId="77777777" w:rsidR="0046528B" w:rsidRPr="00447684" w:rsidRDefault="0046528B" w:rsidP="00411E48">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r w:rsidR="00EB57EE" w:rsidRPr="00447684" w14:paraId="6928085C" w14:textId="77777777" w:rsidTr="00411E48">
        <w:trPr>
          <w:jc w:val="center"/>
        </w:trPr>
        <w:tc>
          <w:tcPr>
            <w:tcW w:w="5098" w:type="dxa"/>
            <w:vAlign w:val="center"/>
          </w:tcPr>
          <w:p w14:paraId="1EC4E6D6" w14:textId="10F6D414" w:rsidR="0092584E" w:rsidRPr="00447684" w:rsidRDefault="0092584E" w:rsidP="0092584E">
            <w:pPr>
              <w:spacing w:line="240" w:lineRule="exact"/>
              <w:ind w:firstLineChars="100" w:firstLine="206"/>
              <w:rPr>
                <w:rFonts w:ascii="ＭＳ 明朝" w:hAnsi="ＭＳ 明朝"/>
                <w:color w:val="000000" w:themeColor="text1"/>
                <w:kern w:val="0"/>
                <w:sz w:val="20"/>
              </w:rPr>
            </w:pPr>
            <w:r w:rsidRPr="00447684">
              <w:rPr>
                <w:rFonts w:ascii="ＭＳ 明朝" w:hAnsi="ＭＳ 明朝" w:hint="eastAsia"/>
                <w:color w:val="000000" w:themeColor="text1"/>
                <w:kern w:val="0"/>
                <w:sz w:val="20"/>
              </w:rPr>
              <w:t>入札書内訳表</w:t>
            </w:r>
          </w:p>
        </w:tc>
        <w:tc>
          <w:tcPr>
            <w:tcW w:w="964" w:type="dxa"/>
            <w:vAlign w:val="center"/>
          </w:tcPr>
          <w:p w14:paraId="2CDAFA26" w14:textId="77777777"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様式</w:t>
            </w:r>
          </w:p>
          <w:p w14:paraId="02D87098" w14:textId="1E2D09BA"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37</w:t>
            </w:r>
            <w:r w:rsidRPr="00447684">
              <w:rPr>
                <w:rFonts w:ascii="ＭＳ 明朝" w:hAnsi="ＭＳ 明朝"/>
                <w:color w:val="000000" w:themeColor="text1"/>
                <w:kern w:val="0"/>
                <w:sz w:val="20"/>
              </w:rPr>
              <w:t>-2</w:t>
            </w:r>
          </w:p>
        </w:tc>
        <w:tc>
          <w:tcPr>
            <w:tcW w:w="1070" w:type="dxa"/>
            <w:vAlign w:val="center"/>
          </w:tcPr>
          <w:p w14:paraId="44642A52" w14:textId="17A0102A"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1部</w:t>
            </w:r>
          </w:p>
        </w:tc>
        <w:tc>
          <w:tcPr>
            <w:tcW w:w="1078" w:type="dxa"/>
            <w:vAlign w:val="center"/>
          </w:tcPr>
          <w:p w14:paraId="51B860FC" w14:textId="7298C9B6"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A4</w:t>
            </w:r>
          </w:p>
        </w:tc>
        <w:tc>
          <w:tcPr>
            <w:tcW w:w="1248" w:type="dxa"/>
            <w:vAlign w:val="center"/>
          </w:tcPr>
          <w:p w14:paraId="296D822F" w14:textId="6A7F3CA2" w:rsidR="0092584E" w:rsidRPr="00447684" w:rsidRDefault="0092584E" w:rsidP="0092584E">
            <w:pPr>
              <w:spacing w:line="240" w:lineRule="exact"/>
              <w:jc w:val="center"/>
              <w:rPr>
                <w:rFonts w:ascii="ＭＳ 明朝" w:hAnsi="ＭＳ 明朝"/>
                <w:color w:val="000000" w:themeColor="text1"/>
                <w:kern w:val="0"/>
                <w:sz w:val="20"/>
              </w:rPr>
            </w:pPr>
            <w:r w:rsidRPr="00447684">
              <w:rPr>
                <w:rFonts w:ascii="ＭＳ 明朝" w:hAnsi="ＭＳ 明朝" w:hint="eastAsia"/>
                <w:color w:val="000000" w:themeColor="text1"/>
                <w:kern w:val="0"/>
                <w:sz w:val="20"/>
              </w:rPr>
              <w:t>Word</w:t>
            </w:r>
          </w:p>
        </w:tc>
      </w:tr>
    </w:tbl>
    <w:p w14:paraId="758F3C16" w14:textId="77777777" w:rsidR="00D44AED" w:rsidRPr="00447684" w:rsidRDefault="00D44AED" w:rsidP="00C17A46">
      <w:pPr>
        <w:rPr>
          <w:rFonts w:ascii="ＭＳ 明朝" w:hAnsi="ＭＳ 明朝"/>
          <w:color w:val="000000" w:themeColor="text1"/>
          <w:kern w:val="0"/>
        </w:rPr>
        <w:sectPr w:rsidR="00D44AED" w:rsidRPr="00447684" w:rsidSect="00D44AED">
          <w:headerReference w:type="default" r:id="rId9"/>
          <w:footerReference w:type="default" r:id="rId10"/>
          <w:pgSz w:w="11906" w:h="16838" w:code="9"/>
          <w:pgMar w:top="1304" w:right="1191" w:bottom="1021" w:left="1191" w:header="697" w:footer="397" w:gutter="0"/>
          <w:pgNumType w:start="1"/>
          <w:cols w:space="425"/>
          <w:docGrid w:type="linesAndChars" w:linePitch="302" w:charSpace="1321"/>
        </w:sectPr>
      </w:pPr>
    </w:p>
    <w:p w14:paraId="13010803" w14:textId="471A7961" w:rsidR="00C17A46" w:rsidRPr="00447684" w:rsidRDefault="00C17A46" w:rsidP="00A43E38">
      <w:pPr>
        <w:pStyle w:val="af2"/>
        <w:jc w:val="left"/>
        <w:rPr>
          <w:color w:val="000000" w:themeColor="text1"/>
          <w:szCs w:val="21"/>
        </w:rPr>
      </w:pPr>
      <w:r w:rsidRPr="00447684">
        <w:rPr>
          <w:rFonts w:hint="eastAsia"/>
          <w:color w:val="000000" w:themeColor="text1"/>
        </w:rPr>
        <w:lastRenderedPageBreak/>
        <w:t>（様式</w:t>
      </w:r>
      <w:r w:rsidR="00434101" w:rsidRPr="00447684">
        <w:rPr>
          <w:rFonts w:hint="eastAsia"/>
          <w:color w:val="000000" w:themeColor="text1"/>
        </w:rPr>
        <w:t>1</w:t>
      </w:r>
      <w:r w:rsidRPr="00447684">
        <w:rPr>
          <w:rFonts w:hint="eastAsia"/>
          <w:color w:val="000000" w:themeColor="text1"/>
        </w:rPr>
        <w:t>）</w:t>
      </w:r>
    </w:p>
    <w:p w14:paraId="299D23D9" w14:textId="69E1E8C8" w:rsidR="00C17A46" w:rsidRPr="00447684" w:rsidRDefault="00C17A46" w:rsidP="00C17A46">
      <w:pPr>
        <w:rPr>
          <w:rFonts w:ascii="ＭＳ 明朝" w:hAnsi="ＭＳ 明朝"/>
          <w:color w:val="000000" w:themeColor="text1"/>
          <w:kern w:val="0"/>
        </w:rPr>
      </w:pPr>
    </w:p>
    <w:p w14:paraId="0C74FD9F" w14:textId="1E1328C9" w:rsidR="00C17A46" w:rsidRPr="00447684" w:rsidRDefault="00C17A46" w:rsidP="00C17A46">
      <w:pPr>
        <w:ind w:firstLine="1"/>
        <w:jc w:val="center"/>
        <w:rPr>
          <w:rFonts w:asciiTheme="minorEastAsia" w:eastAsiaTheme="minorEastAsia" w:hAnsiTheme="minorEastAsia"/>
          <w:color w:val="000000" w:themeColor="text1"/>
          <w:sz w:val="28"/>
          <w:szCs w:val="28"/>
        </w:rPr>
      </w:pPr>
      <w:r w:rsidRPr="00447684">
        <w:rPr>
          <w:rFonts w:asciiTheme="minorEastAsia" w:eastAsiaTheme="minorEastAsia" w:hAnsiTheme="minorEastAsia" w:hint="eastAsia"/>
          <w:color w:val="000000" w:themeColor="text1"/>
          <w:sz w:val="28"/>
          <w:szCs w:val="28"/>
        </w:rPr>
        <w:t>入札説明書等に関する質問書</w:t>
      </w:r>
    </w:p>
    <w:p w14:paraId="7F3282AB" w14:textId="601071A5" w:rsidR="00C17A46" w:rsidRPr="00447684" w:rsidRDefault="00411E48" w:rsidP="00C17A46">
      <w:pPr>
        <w:jc w:val="center"/>
        <w:rPr>
          <w:rFonts w:ascii="ＭＳ 明朝" w:hAnsi="ＭＳ 明朝"/>
          <w:color w:val="000000" w:themeColor="text1"/>
          <w:kern w:val="0"/>
        </w:rPr>
      </w:pPr>
      <w:r w:rsidRPr="00447684">
        <w:rPr>
          <w:rFonts w:ascii="ＭＳ 明朝" w:hAnsi="ＭＳ 明朝"/>
          <w:noProof/>
          <w:color w:val="000000" w:themeColor="text1"/>
          <w:szCs w:val="21"/>
        </w:rPr>
        <mc:AlternateContent>
          <mc:Choice Requires="wps">
            <w:drawing>
              <wp:anchor distT="0" distB="0" distL="114300" distR="114300" simplePos="0" relativeHeight="251670583" behindDoc="0" locked="0" layoutInCell="1" allowOverlap="1" wp14:anchorId="1569FE8D" wp14:editId="6D66E6B3">
                <wp:simplePos x="0" y="0"/>
                <wp:positionH relativeFrom="margin">
                  <wp:posOffset>837457</wp:posOffset>
                </wp:positionH>
                <wp:positionV relativeFrom="paragraph">
                  <wp:posOffset>3489325</wp:posOffset>
                </wp:positionV>
                <wp:extent cx="4304371" cy="548640"/>
                <wp:effectExtent l="0" t="0" r="20320" b="22860"/>
                <wp:wrapNone/>
                <wp:docPr id="1"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4371"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0E8126" w14:textId="77777777" w:rsidR="00DB0353" w:rsidRPr="007B6E03" w:rsidRDefault="00DB0353" w:rsidP="00411E48">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9FE8D" id="Rectangle 1026" o:spid="_x0000_s1026" style="position:absolute;left:0;text-align:left;margin-left:65.95pt;margin-top:274.75pt;width:338.95pt;height:43.2pt;z-index:2516705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" strokeweight="1.5pt">
                <v:textbox>
                  <w:txbxContent>
                    <w:p w14:paraId="280E8126" w14:textId="77777777" w:rsidR="00DB0353" w:rsidRPr="007B6E03" w:rsidRDefault="00DB0353" w:rsidP="00411E48">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w10:wrap anchorx="margin"/>
              </v:rect>
            </w:pict>
          </mc:Fallback>
        </mc:AlternateContent>
      </w:r>
      <w:r w:rsidRPr="00447684">
        <w:rPr>
          <w:noProof/>
          <w:color w:val="000000" w:themeColor="text1"/>
        </w:rPr>
        <w:drawing>
          <wp:inline distT="0" distB="0" distL="0" distR="0" wp14:anchorId="3FCB4758" wp14:editId="747CE464">
            <wp:extent cx="3607083" cy="750940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1852" cy="7519337"/>
                    </a:xfrm>
                    <a:prstGeom prst="rect">
                      <a:avLst/>
                    </a:prstGeom>
                    <a:noFill/>
                    <a:ln>
                      <a:noFill/>
                    </a:ln>
                  </pic:spPr>
                </pic:pic>
              </a:graphicData>
            </a:graphic>
          </wp:inline>
        </w:drawing>
      </w:r>
    </w:p>
    <w:p w14:paraId="4FCBC604" w14:textId="47B86AC6" w:rsidR="00C17A46" w:rsidRPr="00447684" w:rsidRDefault="00C17A46" w:rsidP="00BD2392">
      <w:pPr>
        <w:rPr>
          <w:rFonts w:hAnsi="ＭＳ 明朝"/>
          <w:color w:val="000000" w:themeColor="text1"/>
          <w:kern w:val="0"/>
        </w:rPr>
      </w:pPr>
    </w:p>
    <w:p w14:paraId="1A88A87A" w14:textId="1482A22E" w:rsidR="006B4CAF" w:rsidRPr="00447684" w:rsidRDefault="003E1617" w:rsidP="00A43E38">
      <w:pPr>
        <w:pStyle w:val="af2"/>
        <w:jc w:val="left"/>
        <w:rPr>
          <w:rFonts w:hAnsi="ＭＳ 明朝"/>
          <w:color w:val="000000" w:themeColor="text1"/>
          <w:kern w:val="0"/>
          <w:lang w:val="en-AU"/>
        </w:rPr>
      </w:pPr>
      <w:r w:rsidRPr="00447684">
        <w:rPr>
          <w:rFonts w:hAnsi="ＭＳ 明朝"/>
          <w:color w:val="000000" w:themeColor="text1"/>
          <w:kern w:val="0"/>
          <w:lang w:val="en-AU"/>
        </w:rPr>
        <w:br w:type="page"/>
      </w:r>
      <w:r w:rsidR="00EB3DC2" w:rsidRPr="00447684">
        <w:rPr>
          <w:rFonts w:hint="eastAsia"/>
          <w:color w:val="000000" w:themeColor="text1"/>
          <w:szCs w:val="21"/>
        </w:rPr>
        <w:lastRenderedPageBreak/>
        <w:t>（様式</w:t>
      </w:r>
      <w:r w:rsidR="002B2067" w:rsidRPr="00447684">
        <w:rPr>
          <w:rFonts w:hint="eastAsia"/>
          <w:color w:val="000000" w:themeColor="text1"/>
          <w:szCs w:val="21"/>
        </w:rPr>
        <w:t>2</w:t>
      </w:r>
      <w:r w:rsidR="00EB3DC2" w:rsidRPr="00447684">
        <w:rPr>
          <w:rFonts w:hint="eastAsia"/>
          <w:color w:val="000000" w:themeColor="text1"/>
          <w:szCs w:val="21"/>
        </w:rPr>
        <w:t>）</w:t>
      </w:r>
    </w:p>
    <w:p w14:paraId="07B42392" w14:textId="459E1160"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24C543F3" w14:textId="77777777" w:rsidR="006B4CAF" w:rsidRPr="00447684" w:rsidRDefault="006B4CAF">
      <w:pPr>
        <w:rPr>
          <w:color w:val="000000" w:themeColor="text1"/>
        </w:rPr>
      </w:pPr>
    </w:p>
    <w:p w14:paraId="3ECC85B0" w14:textId="53435EAC"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4731848F"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51B730B3" w14:textId="77777777" w:rsidR="006B4CAF" w:rsidRPr="00447684" w:rsidRDefault="006B4CAF">
      <w:pPr>
        <w:rPr>
          <w:rFonts w:ascii="ＭＳ 明朝" w:hAnsi="ＭＳ 明朝"/>
          <w:color w:val="000000" w:themeColor="text1"/>
          <w:kern w:val="0"/>
        </w:rPr>
      </w:pPr>
    </w:p>
    <w:p w14:paraId="7BD41931" w14:textId="5E457A9D" w:rsidR="006B4CAF" w:rsidRPr="00447684" w:rsidRDefault="006B4CAF">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入札参加表明書</w:t>
      </w:r>
    </w:p>
    <w:p w14:paraId="12D768A9" w14:textId="77777777" w:rsidR="006B4CAF" w:rsidRPr="00447684" w:rsidRDefault="006B4CAF">
      <w:pPr>
        <w:rPr>
          <w:rFonts w:ascii="ＭＳ 明朝" w:hAnsi="ＭＳ 明朝"/>
          <w:color w:val="000000" w:themeColor="text1"/>
          <w:kern w:val="0"/>
        </w:rPr>
      </w:pPr>
    </w:p>
    <w:p w14:paraId="6CD6D89C" w14:textId="77777777" w:rsidR="006B4CAF" w:rsidRPr="00447684" w:rsidRDefault="006B4CAF">
      <w:pPr>
        <w:rPr>
          <w:rFonts w:ascii="ＭＳ 明朝" w:hAnsi="ＭＳ 明朝"/>
          <w:color w:val="000000" w:themeColor="text1"/>
          <w:kern w:val="0"/>
        </w:rPr>
      </w:pPr>
    </w:p>
    <w:p w14:paraId="0940C1E0" w14:textId="6392BFE6" w:rsidR="006B4CAF" w:rsidRPr="00447684" w:rsidRDefault="006B4CAF">
      <w:pPr>
        <w:rPr>
          <w:rFonts w:ascii="ＭＳ 明朝" w:hAnsi="ＭＳ 明朝"/>
          <w:color w:val="000000" w:themeColor="text1"/>
          <w:kern w:val="0"/>
        </w:rPr>
      </w:pPr>
      <w:r w:rsidRPr="00447684">
        <w:rPr>
          <w:rFonts w:ascii="ＭＳ 明朝" w:hAnsi="ＭＳ 明朝" w:hint="eastAsia"/>
          <w:color w:val="000000" w:themeColor="text1"/>
          <w:kern w:val="0"/>
        </w:rPr>
        <w:t>（</w:t>
      </w:r>
      <w:r w:rsidR="00DC4B05" w:rsidRPr="00447684">
        <w:rPr>
          <w:rFonts w:ascii="ＭＳ 明朝" w:hAnsi="ＭＳ 明朝" w:hint="eastAsia"/>
          <w:color w:val="000000" w:themeColor="text1"/>
          <w:kern w:val="0"/>
        </w:rPr>
        <w:t>宛</w:t>
      </w:r>
      <w:r w:rsidRPr="00447684">
        <w:rPr>
          <w:rFonts w:ascii="ＭＳ 明朝" w:hAnsi="ＭＳ 明朝" w:hint="eastAsia"/>
          <w:color w:val="000000" w:themeColor="text1"/>
          <w:kern w:val="0"/>
        </w:rPr>
        <w:t xml:space="preserve">先）　</w:t>
      </w:r>
      <w:r w:rsidR="00145BDA" w:rsidRPr="00447684">
        <w:rPr>
          <w:rFonts w:ascii="ＭＳ 明朝" w:hAnsi="ＭＳ 明朝" w:hint="eastAsia"/>
          <w:color w:val="000000" w:themeColor="text1"/>
          <w:kern w:val="0"/>
        </w:rPr>
        <w:t>三重県知事</w:t>
      </w:r>
    </w:p>
    <w:p w14:paraId="145A62C1" w14:textId="77777777" w:rsidR="006B4CAF" w:rsidRPr="00447684" w:rsidRDefault="006B4CAF">
      <w:pPr>
        <w:pStyle w:val="aff0"/>
        <w:snapToGrid/>
        <w:spacing w:before="0" w:after="0"/>
        <w:outlineLvl w:val="9"/>
        <w:rPr>
          <w:rFonts w:ascii="ＭＳ 明朝" w:eastAsia="ＭＳ 明朝" w:hAnsi="ＭＳ 明朝"/>
          <w:color w:val="000000" w:themeColor="text1"/>
          <w:kern w:val="0"/>
          <w:sz w:val="21"/>
        </w:rPr>
      </w:pPr>
    </w:p>
    <w:p w14:paraId="6A8B3850" w14:textId="77777777" w:rsidR="006B4CAF" w:rsidRPr="00447684" w:rsidRDefault="006B4CAF">
      <w:pPr>
        <w:rPr>
          <w:rFonts w:ascii="ＭＳ 明朝" w:hAnsi="ＭＳ 明朝"/>
          <w:color w:val="000000" w:themeColor="text1"/>
          <w:kern w:val="0"/>
        </w:rPr>
      </w:pPr>
    </w:p>
    <w:p w14:paraId="79FC49B9" w14:textId="77777777" w:rsidR="006B4CAF" w:rsidRPr="00447684" w:rsidRDefault="006B4CAF">
      <w:pPr>
        <w:rPr>
          <w:rFonts w:ascii="ＭＳ 明朝" w:hAnsi="ＭＳ 明朝"/>
          <w:color w:val="000000" w:themeColor="text1"/>
          <w:kern w:val="0"/>
        </w:rPr>
      </w:pPr>
    </w:p>
    <w:p w14:paraId="5EA5374A" w14:textId="77777777" w:rsidR="006B4CAF" w:rsidRPr="00447684" w:rsidRDefault="006B4CAF">
      <w:pPr>
        <w:rPr>
          <w:rFonts w:ascii="ＭＳ 明朝" w:hAnsi="ＭＳ 明朝"/>
          <w:color w:val="000000" w:themeColor="text1"/>
          <w:kern w:val="0"/>
        </w:rPr>
      </w:pPr>
    </w:p>
    <w:p w14:paraId="0347001B" w14:textId="77777777" w:rsidR="006B4CAF" w:rsidRPr="00447684" w:rsidRDefault="006B4CAF">
      <w:pPr>
        <w:rPr>
          <w:rFonts w:ascii="ＭＳ 明朝" w:hAnsi="ＭＳ 明朝"/>
          <w:color w:val="000000" w:themeColor="text1"/>
        </w:rPr>
      </w:pPr>
    </w:p>
    <w:p w14:paraId="55DBC6B4" w14:textId="77777777" w:rsidR="006B4CAF" w:rsidRPr="00447684" w:rsidRDefault="006B4CAF">
      <w:pPr>
        <w:rPr>
          <w:rFonts w:ascii="ＭＳ 明朝" w:hAnsi="ＭＳ 明朝"/>
          <w:color w:val="000000" w:themeColor="text1"/>
        </w:rPr>
      </w:pPr>
    </w:p>
    <w:p w14:paraId="6B62B863" w14:textId="74A1485C" w:rsidR="006B4CAF" w:rsidRPr="00447684" w:rsidRDefault="006B4CAF" w:rsidP="00BA181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4548AC5E" w14:textId="6A61F4FE" w:rsidR="006B4CAF" w:rsidRPr="00447684"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001E0EC6" w:rsidRPr="00447684">
        <w:rPr>
          <w:rFonts w:ascii="ＭＳ 明朝" w:hAnsi="ＭＳ 明朝" w:hint="eastAsia"/>
          <w:color w:val="000000" w:themeColor="text1"/>
          <w:spacing w:val="221"/>
          <w:kern w:val="0"/>
          <w:fitText w:val="1512" w:id="-1755542528"/>
        </w:rPr>
        <w:t>所在</w:t>
      </w:r>
      <w:r w:rsidR="001E0EC6" w:rsidRPr="00447684">
        <w:rPr>
          <w:rFonts w:ascii="ＭＳ 明朝" w:hAnsi="ＭＳ 明朝" w:hint="eastAsia"/>
          <w:color w:val="000000" w:themeColor="text1"/>
          <w:spacing w:val="-1"/>
          <w:kern w:val="0"/>
          <w:fitText w:val="1512" w:id="-1755542528"/>
        </w:rPr>
        <w:t>地</w:t>
      </w:r>
    </w:p>
    <w:p w14:paraId="10097C7A" w14:textId="4B00B2FA" w:rsidR="006B4CAF" w:rsidRPr="00447684"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000B59A3" w:rsidRPr="00447684">
        <w:rPr>
          <w:rFonts w:ascii="ＭＳ 明朝" w:hAnsi="ＭＳ 明朝" w:hint="eastAsia"/>
          <w:color w:val="000000" w:themeColor="text1"/>
          <w:spacing w:val="546"/>
          <w:kern w:val="0"/>
          <w:fitText w:val="1512" w:id="-1754665983"/>
        </w:rPr>
        <w:t>商</w:t>
      </w:r>
      <w:r w:rsidR="000B59A3" w:rsidRPr="00447684">
        <w:rPr>
          <w:rFonts w:ascii="ＭＳ 明朝" w:hAnsi="ＭＳ 明朝" w:hint="eastAsia"/>
          <w:color w:val="000000" w:themeColor="text1"/>
          <w:kern w:val="0"/>
          <w:fitText w:val="1512" w:id="-1754665983"/>
        </w:rPr>
        <w:t>号</w:t>
      </w:r>
    </w:p>
    <w:p w14:paraId="56F8FE21" w14:textId="77777777" w:rsidR="006B4CAF" w:rsidRPr="00447684"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00F71F5C" w:rsidRPr="00447684">
        <w:rPr>
          <w:rFonts w:ascii="ＭＳ 明朝" w:hAnsi="ＭＳ 明朝" w:hint="eastAsia"/>
          <w:color w:val="000000" w:themeColor="text1"/>
          <w:spacing w:val="25"/>
          <w:kern w:val="0"/>
          <w:fitText w:val="1512" w:id="1393720066"/>
        </w:rPr>
        <w:t>代表者職氏</w:t>
      </w:r>
      <w:r w:rsidR="00F71F5C" w:rsidRPr="00447684">
        <w:rPr>
          <w:rFonts w:ascii="ＭＳ 明朝" w:hAnsi="ＭＳ 明朝" w:hint="eastAsia"/>
          <w:color w:val="000000" w:themeColor="text1"/>
          <w:spacing w:val="1"/>
          <w:kern w:val="0"/>
          <w:fitText w:val="1512" w:id="1393720066"/>
        </w:rPr>
        <w:t>名</w:t>
      </w:r>
      <w:r w:rsidRPr="00447684">
        <w:rPr>
          <w:rFonts w:ascii="ＭＳ 明朝" w:hAnsi="ＭＳ 明朝" w:hint="eastAsia"/>
          <w:color w:val="000000" w:themeColor="text1"/>
        </w:rPr>
        <w:tab/>
        <w:t>印</w:t>
      </w:r>
    </w:p>
    <w:p w14:paraId="293A1F77" w14:textId="77777777" w:rsidR="006B4CAF" w:rsidRPr="00447684" w:rsidRDefault="006B4CAF">
      <w:pPr>
        <w:rPr>
          <w:rFonts w:ascii="ＭＳ 明朝" w:hAnsi="ＭＳ 明朝"/>
          <w:color w:val="000000" w:themeColor="text1"/>
        </w:rPr>
      </w:pPr>
    </w:p>
    <w:p w14:paraId="35D5EC27" w14:textId="77777777" w:rsidR="006B4CAF" w:rsidRPr="00447684" w:rsidRDefault="006B4CAF">
      <w:pPr>
        <w:rPr>
          <w:rFonts w:ascii="ＭＳ 明朝" w:hAnsi="ＭＳ 明朝"/>
          <w:color w:val="000000" w:themeColor="text1"/>
        </w:rPr>
      </w:pPr>
    </w:p>
    <w:p w14:paraId="6AD1586D" w14:textId="3411FD9F" w:rsidR="006B4CAF" w:rsidRPr="00447684" w:rsidRDefault="00360C6E" w:rsidP="005A7594">
      <w:pPr>
        <w:pStyle w:val="af6"/>
        <w:spacing w:line="276" w:lineRule="auto"/>
        <w:ind w:firstLine="216"/>
        <w:rPr>
          <w:rFonts w:ascii="ＭＳ 明朝" w:hAnsi="ＭＳ 明朝"/>
          <w:color w:val="000000" w:themeColor="text1"/>
        </w:rPr>
      </w:pPr>
      <w:r w:rsidRPr="00447684">
        <w:rPr>
          <w:rFonts w:ascii="ＭＳ 明朝" w:hAnsi="ＭＳ 明朝" w:hint="eastAsia"/>
          <w:color w:val="000000" w:themeColor="text1"/>
        </w:rPr>
        <w:t>令和3</w:t>
      </w:r>
      <w:r w:rsidR="001C5367" w:rsidRPr="00447684">
        <w:rPr>
          <w:rFonts w:ascii="ＭＳ 明朝" w:hAnsi="ＭＳ 明朝" w:hint="eastAsia"/>
          <w:color w:val="000000" w:themeColor="text1"/>
        </w:rPr>
        <w:t>年</w:t>
      </w:r>
      <w:r w:rsidR="000962D6" w:rsidRPr="00447684">
        <w:rPr>
          <w:rFonts w:ascii="ＭＳ 明朝" w:hAnsi="ＭＳ 明朝" w:hint="eastAsia"/>
          <w:color w:val="000000" w:themeColor="text1"/>
        </w:rPr>
        <w:t>8</w:t>
      </w:r>
      <w:r w:rsidR="00095C2E" w:rsidRPr="00447684">
        <w:rPr>
          <w:rFonts w:ascii="ＭＳ 明朝" w:hAnsi="ＭＳ 明朝" w:hint="eastAsia"/>
          <w:color w:val="000000" w:themeColor="text1"/>
        </w:rPr>
        <w:t>月</w:t>
      </w:r>
      <w:r w:rsidR="00411E48" w:rsidRPr="00447684">
        <w:rPr>
          <w:rFonts w:ascii="ＭＳ 明朝" w:hAnsi="ＭＳ 明朝" w:hint="eastAsia"/>
          <w:color w:val="000000" w:themeColor="text1"/>
        </w:rPr>
        <w:t>20</w:t>
      </w:r>
      <w:r w:rsidR="00095C2E" w:rsidRPr="00447684">
        <w:rPr>
          <w:rFonts w:ascii="ＭＳ 明朝" w:hAnsi="ＭＳ 明朝" w:hint="eastAsia"/>
          <w:color w:val="000000" w:themeColor="text1"/>
        </w:rPr>
        <w:t>日</w:t>
      </w:r>
      <w:r w:rsidR="006B4CAF" w:rsidRPr="00447684">
        <w:rPr>
          <w:rFonts w:ascii="ＭＳ 明朝" w:hAnsi="ＭＳ 明朝" w:hint="eastAsia"/>
          <w:color w:val="000000" w:themeColor="text1"/>
        </w:rPr>
        <w:t>付けで入札公告のあった「</w:t>
      </w:r>
      <w:r w:rsidR="00DC2944" w:rsidRPr="00447684">
        <w:rPr>
          <w:rFonts w:ascii="ＭＳ 明朝" w:hAnsi="ＭＳ 明朝" w:hint="eastAsia"/>
          <w:color w:val="000000" w:themeColor="text1"/>
        </w:rPr>
        <w:t>鈴鹿青少年センターと鈴鹿青少年の森の整備運営事業</w:t>
      </w:r>
      <w:r w:rsidR="006B4CAF" w:rsidRPr="00447684">
        <w:rPr>
          <w:rFonts w:ascii="ＭＳ 明朝" w:hAnsi="ＭＳ 明朝" w:hint="eastAsia"/>
          <w:color w:val="000000" w:themeColor="text1"/>
        </w:rPr>
        <w:t>」に係る一般競争入札に</w:t>
      </w:r>
      <w:r w:rsidR="00C41DFC" w:rsidRPr="00447684">
        <w:rPr>
          <w:rFonts w:ascii="ＭＳ 明朝" w:hAnsi="ＭＳ 明朝" w:hint="eastAsia"/>
          <w:color w:val="000000" w:themeColor="text1"/>
        </w:rPr>
        <w:t>、</w:t>
      </w:r>
      <w:r w:rsidR="006B4CAF" w:rsidRPr="00447684">
        <w:rPr>
          <w:rFonts w:ascii="ＭＳ 明朝" w:hAnsi="ＭＳ 明朝" w:hint="eastAsia"/>
          <w:color w:val="000000" w:themeColor="text1"/>
        </w:rPr>
        <w:t>様式</w:t>
      </w:r>
      <w:r w:rsidR="002B2067" w:rsidRPr="00447684">
        <w:rPr>
          <w:rFonts w:ascii="ＭＳ 明朝" w:hAnsi="ＭＳ 明朝" w:hint="eastAsia"/>
          <w:color w:val="000000" w:themeColor="text1"/>
        </w:rPr>
        <w:t>3</w:t>
      </w:r>
      <w:r w:rsidR="006B4CAF" w:rsidRPr="00447684">
        <w:rPr>
          <w:rFonts w:ascii="ＭＳ 明朝" w:hAnsi="ＭＳ 明朝" w:hint="eastAsia"/>
          <w:color w:val="000000" w:themeColor="text1"/>
        </w:rPr>
        <w:t>の構成員からなる</w:t>
      </w:r>
      <w:r w:rsidR="00FB1AFF" w:rsidRPr="00447684">
        <w:rPr>
          <w:rFonts w:ascii="ＭＳ 明朝" w:hAnsi="ＭＳ 明朝" w:hint="eastAsia"/>
          <w:color w:val="000000" w:themeColor="text1"/>
        </w:rPr>
        <w:t>［</w:t>
      </w:r>
      <w:r w:rsidR="006B4CAF" w:rsidRPr="00447684">
        <w:rPr>
          <w:rFonts w:ascii="ＭＳ 明朝" w:hAnsi="ＭＳ 明朝" w:hint="eastAsia"/>
          <w:color w:val="000000" w:themeColor="text1"/>
        </w:rPr>
        <w:t xml:space="preserve">　　　　　</w:t>
      </w:r>
      <w:r w:rsidR="00FB1AFF" w:rsidRPr="00447684">
        <w:rPr>
          <w:rFonts w:ascii="ＭＳ 明朝" w:hAnsi="ＭＳ 明朝" w:hint="eastAsia"/>
          <w:color w:val="000000" w:themeColor="text1"/>
        </w:rPr>
        <w:t>］</w:t>
      </w:r>
      <w:r w:rsidR="006B4CAF" w:rsidRPr="00447684">
        <w:rPr>
          <w:rFonts w:ascii="ＭＳ 明朝" w:hAnsi="ＭＳ 明朝" w:hint="eastAsia"/>
          <w:color w:val="000000" w:themeColor="text1"/>
        </w:rPr>
        <w:t>グループとして参加することを委任状を添えて表明します。</w:t>
      </w:r>
    </w:p>
    <w:p w14:paraId="7C3A39A4" w14:textId="5258055A" w:rsidR="006B4CAF" w:rsidRPr="00447684" w:rsidRDefault="006B4CAF" w:rsidP="005A7594">
      <w:pPr>
        <w:pStyle w:val="af6"/>
        <w:spacing w:line="276" w:lineRule="auto"/>
        <w:ind w:firstLine="216"/>
        <w:rPr>
          <w:rFonts w:ascii="ＭＳ 明朝" w:hAnsi="ＭＳ 明朝"/>
          <w:color w:val="000000" w:themeColor="text1"/>
        </w:rPr>
      </w:pPr>
      <w:r w:rsidRPr="00447684">
        <w:rPr>
          <w:rFonts w:ascii="ＭＳ 明朝" w:hAnsi="ＭＳ 明朝" w:hint="eastAsia"/>
          <w:color w:val="000000" w:themeColor="text1"/>
        </w:rPr>
        <w:t>なお</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どの構成員も他の</w:t>
      </w:r>
      <w:r w:rsidR="000C37D2" w:rsidRPr="00447684">
        <w:rPr>
          <w:rFonts w:ascii="ＭＳ 明朝" w:hAnsi="ＭＳ 明朝" w:hint="eastAsia"/>
          <w:color w:val="000000" w:themeColor="text1"/>
        </w:rPr>
        <w:t>競争入札参加者</w:t>
      </w:r>
      <w:r w:rsidRPr="00447684">
        <w:rPr>
          <w:rFonts w:ascii="ＭＳ 明朝" w:hAnsi="ＭＳ 明朝" w:hint="eastAsia"/>
          <w:color w:val="000000" w:themeColor="text1"/>
        </w:rPr>
        <w:t>の構成員として「</w:t>
      </w:r>
      <w:r w:rsidR="00DC2944" w:rsidRPr="00447684">
        <w:rPr>
          <w:rFonts w:ascii="ＭＳ 明朝" w:hAnsi="ＭＳ 明朝" w:hint="eastAsia"/>
          <w:color w:val="000000" w:themeColor="text1"/>
        </w:rPr>
        <w:t>鈴鹿青少年センターと鈴鹿青少年の森の整備運営事業</w:t>
      </w:r>
      <w:r w:rsidRPr="00447684">
        <w:rPr>
          <w:rFonts w:ascii="ＭＳ 明朝" w:hAnsi="ＭＳ 明朝" w:hint="eastAsia"/>
          <w:color w:val="000000" w:themeColor="text1"/>
        </w:rPr>
        <w:t>」の入札に参加しないことを誓約します。</w:t>
      </w:r>
    </w:p>
    <w:p w14:paraId="60C24615" w14:textId="77777777" w:rsidR="006B4CAF" w:rsidRPr="00447684" w:rsidRDefault="006B4CAF">
      <w:pPr>
        <w:rPr>
          <w:rFonts w:ascii="ＭＳ 明朝" w:hAnsi="ＭＳ 明朝"/>
          <w:color w:val="000000" w:themeColor="text1"/>
          <w:kern w:val="0"/>
        </w:rPr>
      </w:pPr>
    </w:p>
    <w:p w14:paraId="18077710" w14:textId="77777777" w:rsidR="006B4CAF" w:rsidRPr="00447684" w:rsidRDefault="006B4CAF">
      <w:pPr>
        <w:rPr>
          <w:rFonts w:ascii="ＭＳ 明朝" w:hAnsi="ＭＳ 明朝"/>
          <w:color w:val="000000" w:themeColor="text1"/>
          <w:kern w:val="0"/>
        </w:rPr>
      </w:pPr>
    </w:p>
    <w:p w14:paraId="716F55B6" w14:textId="77777777" w:rsidR="006B4CAF" w:rsidRPr="00447684" w:rsidRDefault="006B4CAF">
      <w:pPr>
        <w:rPr>
          <w:rFonts w:ascii="ＭＳ 明朝" w:hAnsi="ＭＳ 明朝"/>
          <w:color w:val="000000" w:themeColor="text1"/>
          <w:kern w:val="0"/>
        </w:rPr>
      </w:pPr>
    </w:p>
    <w:p w14:paraId="57380A19" w14:textId="77777777" w:rsidR="006B4CAF" w:rsidRPr="00447684" w:rsidRDefault="006B4CAF">
      <w:pPr>
        <w:rPr>
          <w:rFonts w:ascii="ＭＳ 明朝" w:hAnsi="ＭＳ 明朝"/>
          <w:color w:val="000000" w:themeColor="text1"/>
          <w:kern w:val="0"/>
        </w:rPr>
      </w:pPr>
    </w:p>
    <w:p w14:paraId="1BE838FA" w14:textId="77777777" w:rsidR="006B4CAF" w:rsidRPr="00447684" w:rsidRDefault="006B4CAF">
      <w:pPr>
        <w:rPr>
          <w:rFonts w:ascii="ＭＳ 明朝" w:hAnsi="ＭＳ 明朝"/>
          <w:color w:val="000000" w:themeColor="text1"/>
          <w:kern w:val="0"/>
        </w:rPr>
      </w:pPr>
    </w:p>
    <w:p w14:paraId="11984B04" w14:textId="77777777" w:rsidR="006B4CAF" w:rsidRPr="00447684" w:rsidRDefault="006B4CAF">
      <w:pPr>
        <w:rPr>
          <w:rFonts w:ascii="ＭＳ 明朝" w:hAnsi="ＭＳ 明朝"/>
          <w:color w:val="000000" w:themeColor="text1"/>
          <w:kern w:val="0"/>
        </w:rPr>
      </w:pPr>
    </w:p>
    <w:p w14:paraId="1A829CF1" w14:textId="77777777" w:rsidR="006B4CAF" w:rsidRPr="00447684" w:rsidRDefault="006B4CAF">
      <w:pPr>
        <w:rPr>
          <w:rFonts w:ascii="ＭＳ 明朝" w:hAnsi="ＭＳ 明朝"/>
          <w:color w:val="000000" w:themeColor="text1"/>
          <w:kern w:val="0"/>
        </w:rPr>
      </w:pPr>
    </w:p>
    <w:p w14:paraId="1FCB7DC7" w14:textId="77777777" w:rsidR="006B4CAF" w:rsidRPr="00447684" w:rsidRDefault="006B4CAF">
      <w:pPr>
        <w:rPr>
          <w:rFonts w:ascii="ＭＳ 明朝" w:hAnsi="ＭＳ 明朝"/>
          <w:color w:val="000000" w:themeColor="text1"/>
          <w:kern w:val="0"/>
        </w:rPr>
      </w:pPr>
    </w:p>
    <w:p w14:paraId="5CA505EC" w14:textId="77777777" w:rsidR="006B4CAF" w:rsidRPr="00447684" w:rsidRDefault="006B4CAF">
      <w:pPr>
        <w:rPr>
          <w:rFonts w:ascii="ＭＳ 明朝" w:hAnsi="ＭＳ 明朝"/>
          <w:color w:val="000000" w:themeColor="text1"/>
          <w:kern w:val="0"/>
        </w:rPr>
      </w:pPr>
    </w:p>
    <w:p w14:paraId="41E10547" w14:textId="77777777" w:rsidR="006B4CAF" w:rsidRPr="00447684" w:rsidRDefault="006B4CAF">
      <w:pPr>
        <w:rPr>
          <w:rFonts w:ascii="ＭＳ 明朝" w:hAnsi="ＭＳ 明朝"/>
          <w:color w:val="000000" w:themeColor="text1"/>
          <w:kern w:val="0"/>
        </w:rPr>
      </w:pPr>
    </w:p>
    <w:p w14:paraId="709446C3" w14:textId="77777777" w:rsidR="002B1A53" w:rsidRPr="00447684" w:rsidRDefault="002B1A53">
      <w:pPr>
        <w:rPr>
          <w:rFonts w:ascii="ＭＳ 明朝" w:hAnsi="ＭＳ 明朝"/>
          <w:color w:val="000000" w:themeColor="text1"/>
          <w:kern w:val="0"/>
        </w:rPr>
      </w:pPr>
    </w:p>
    <w:p w14:paraId="036B9C1B" w14:textId="77777777" w:rsidR="002B1A53" w:rsidRPr="00447684" w:rsidRDefault="002B1A53">
      <w:pPr>
        <w:rPr>
          <w:rFonts w:ascii="ＭＳ 明朝" w:hAnsi="ＭＳ 明朝"/>
          <w:color w:val="000000" w:themeColor="text1"/>
          <w:kern w:val="0"/>
        </w:rPr>
      </w:pPr>
    </w:p>
    <w:p w14:paraId="525075A0" w14:textId="77777777" w:rsidR="002B1A53" w:rsidRPr="00447684" w:rsidRDefault="002B1A53">
      <w:pPr>
        <w:rPr>
          <w:rFonts w:ascii="ＭＳ 明朝" w:hAnsi="ＭＳ 明朝"/>
          <w:color w:val="000000" w:themeColor="text1"/>
          <w:kern w:val="0"/>
        </w:rPr>
      </w:pPr>
    </w:p>
    <w:p w14:paraId="73BD4F57" w14:textId="77777777" w:rsidR="006B4CAF" w:rsidRPr="00447684" w:rsidRDefault="006B4CAF">
      <w:pPr>
        <w:rPr>
          <w:rFonts w:ascii="ＭＳ 明朝" w:hAnsi="ＭＳ 明朝"/>
          <w:color w:val="000000" w:themeColor="text1"/>
          <w:kern w:val="0"/>
        </w:rPr>
      </w:pPr>
    </w:p>
    <w:p w14:paraId="4099C31A" w14:textId="77777777" w:rsidR="006B4CAF" w:rsidRPr="00447684" w:rsidRDefault="006B4CAF">
      <w:pPr>
        <w:rPr>
          <w:rFonts w:ascii="ＭＳ 明朝" w:hAnsi="ＭＳ 明朝"/>
          <w:color w:val="000000" w:themeColor="text1"/>
          <w:kern w:val="0"/>
        </w:rPr>
      </w:pPr>
    </w:p>
    <w:p w14:paraId="65DE9815" w14:textId="77777777" w:rsidR="006B4CAF" w:rsidRPr="00447684" w:rsidRDefault="006B4CAF" w:rsidP="005D799F">
      <w:pPr>
        <w:pStyle w:val="af6"/>
        <w:spacing w:line="320" w:lineRule="atLeast"/>
        <w:ind w:leftChars="111" w:left="688" w:hangingChars="207" w:hanging="448"/>
        <w:rPr>
          <w:color w:val="000000" w:themeColor="text1"/>
        </w:rPr>
      </w:pPr>
      <w:r w:rsidRPr="00447684">
        <w:rPr>
          <w:rFonts w:hint="eastAsia"/>
          <w:color w:val="000000" w:themeColor="text1"/>
        </w:rPr>
        <w:t>※　代表企業が全ての</w:t>
      </w:r>
      <w:r w:rsidR="00913613" w:rsidRPr="00447684">
        <w:rPr>
          <w:rFonts w:hint="eastAsia"/>
          <w:color w:val="000000" w:themeColor="text1"/>
        </w:rPr>
        <w:t>手続</w:t>
      </w:r>
      <w:r w:rsidRPr="00447684">
        <w:rPr>
          <w:rFonts w:hint="eastAsia"/>
          <w:color w:val="000000" w:themeColor="text1"/>
        </w:rPr>
        <w:t>を行って</w:t>
      </w:r>
      <w:r w:rsidR="0090237D" w:rsidRPr="00447684">
        <w:rPr>
          <w:rFonts w:hint="eastAsia"/>
          <w:color w:val="000000" w:themeColor="text1"/>
        </w:rPr>
        <w:t>ください</w:t>
      </w:r>
      <w:r w:rsidRPr="00447684">
        <w:rPr>
          <w:rFonts w:hint="eastAsia"/>
          <w:color w:val="000000" w:themeColor="text1"/>
        </w:rPr>
        <w:t>。</w:t>
      </w:r>
    </w:p>
    <w:p w14:paraId="277D3D17" w14:textId="2D488AC4" w:rsidR="006B4CAF" w:rsidRPr="00447684" w:rsidRDefault="006B4CAF" w:rsidP="00A43E38">
      <w:pPr>
        <w:pStyle w:val="af2"/>
        <w:jc w:val="left"/>
        <w:rPr>
          <w:rFonts w:ascii="ＭＳ 明朝" w:hAnsi="ＭＳ 明朝"/>
          <w:color w:val="000000" w:themeColor="text1"/>
          <w:kern w:val="0"/>
        </w:rPr>
      </w:pPr>
      <w:r w:rsidRPr="00447684">
        <w:rPr>
          <w:color w:val="000000" w:themeColor="text1"/>
        </w:rPr>
        <w:br w:type="page"/>
      </w:r>
      <w:r w:rsidR="00EB3DC2" w:rsidRPr="00447684">
        <w:rPr>
          <w:rFonts w:hint="eastAsia"/>
          <w:color w:val="000000" w:themeColor="text1"/>
          <w:szCs w:val="21"/>
        </w:rPr>
        <w:lastRenderedPageBreak/>
        <w:t>（様式</w:t>
      </w:r>
      <w:r w:rsidR="002B2067" w:rsidRPr="00447684">
        <w:rPr>
          <w:rFonts w:hint="eastAsia"/>
          <w:color w:val="000000" w:themeColor="text1"/>
          <w:szCs w:val="21"/>
        </w:rPr>
        <w:t>3</w:t>
      </w:r>
      <w:r w:rsidR="00EB3DC2" w:rsidRPr="00447684">
        <w:rPr>
          <w:rFonts w:hint="eastAsia"/>
          <w:color w:val="000000" w:themeColor="text1"/>
          <w:szCs w:val="21"/>
        </w:rPr>
        <w:t>）</w:t>
      </w:r>
    </w:p>
    <w:p w14:paraId="0A9D5E92" w14:textId="3200033D"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3E389027" w14:textId="77777777" w:rsidR="006B4CAF" w:rsidRPr="00447684" w:rsidRDefault="006B4CAF">
      <w:pPr>
        <w:rPr>
          <w:rFonts w:ascii="ＭＳ 明朝" w:hAnsi="ＭＳ 明朝"/>
          <w:color w:val="000000" w:themeColor="text1"/>
          <w:kern w:val="0"/>
        </w:rPr>
      </w:pPr>
    </w:p>
    <w:p w14:paraId="1AFEF858" w14:textId="15D232C7" w:rsidR="006B4CAF" w:rsidRPr="00447684" w:rsidRDefault="000C37D2">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競争入札参加者</w:t>
      </w:r>
      <w:r w:rsidR="006B4CAF" w:rsidRPr="00447684">
        <w:rPr>
          <w:rFonts w:ascii="ＭＳ 明朝" w:hAnsi="ＭＳ 明朝" w:hint="eastAsia"/>
          <w:color w:val="000000" w:themeColor="text1"/>
          <w:kern w:val="0"/>
          <w:sz w:val="28"/>
        </w:rPr>
        <w:t>構成員一覧</w:t>
      </w:r>
    </w:p>
    <w:p w14:paraId="2CEB6B7C" w14:textId="77777777" w:rsidR="006B4CAF" w:rsidRPr="00447684" w:rsidRDefault="006B4CAF">
      <w:pPr>
        <w:rPr>
          <w:rFonts w:ascii="ＭＳ 明朝" w:hAnsi="ＭＳ 明朝"/>
          <w:color w:val="000000" w:themeColor="text1"/>
        </w:rPr>
      </w:pPr>
      <w:r w:rsidRPr="00447684">
        <w:rPr>
          <w:rFonts w:ascii="ＭＳ 明朝" w:hAnsi="ＭＳ 明朝" w:hint="eastAsia"/>
          <w:color w:val="000000" w:themeColor="text1"/>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1"/>
        <w:gridCol w:w="801"/>
        <w:gridCol w:w="2000"/>
        <w:gridCol w:w="5800"/>
      </w:tblGrid>
      <w:tr w:rsidR="00EB57EE" w:rsidRPr="00447684" w14:paraId="4293D27D" w14:textId="77777777" w:rsidTr="008605BC">
        <w:trPr>
          <w:cantSplit/>
          <w:trHeight w:val="522"/>
          <w:jc w:val="center"/>
        </w:trPr>
        <w:tc>
          <w:tcPr>
            <w:tcW w:w="1602" w:type="dxa"/>
            <w:gridSpan w:val="2"/>
            <w:vMerge w:val="restart"/>
            <w:vAlign w:val="center"/>
          </w:tcPr>
          <w:p w14:paraId="390EC320" w14:textId="77777777" w:rsidR="003F597E" w:rsidRPr="00447684" w:rsidRDefault="003F597E" w:rsidP="003F597E">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代表企業</w:t>
            </w:r>
          </w:p>
          <w:p w14:paraId="1670B562" w14:textId="479092EC" w:rsidR="00251E62" w:rsidRPr="00447684" w:rsidRDefault="00251E62" w:rsidP="005B3B53">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（PFI</w:t>
            </w:r>
            <w:r w:rsidR="005B3B53" w:rsidRPr="00447684">
              <w:rPr>
                <w:rFonts w:ascii="ＭＳ 明朝" w:hAnsi="ＭＳ 明朝"/>
                <w:color w:val="000000" w:themeColor="text1"/>
                <w:lang w:val="en-US" w:eastAsia="ja-JP"/>
              </w:rPr>
              <w:t>事業・構成企業</w:t>
            </w:r>
            <w:r w:rsidRPr="00447684">
              <w:rPr>
                <w:rFonts w:ascii="ＭＳ 明朝" w:hAnsi="ＭＳ 明朝"/>
                <w:color w:val="000000" w:themeColor="text1"/>
                <w:lang w:val="en-US" w:eastAsia="ja-JP"/>
              </w:rPr>
              <w:t>）</w:t>
            </w:r>
          </w:p>
        </w:tc>
        <w:tc>
          <w:tcPr>
            <w:tcW w:w="2000" w:type="dxa"/>
            <w:tcBorders>
              <w:bottom w:val="dotted" w:sz="4" w:space="0" w:color="auto"/>
            </w:tcBorders>
            <w:vAlign w:val="center"/>
          </w:tcPr>
          <w:p w14:paraId="04BE91EE" w14:textId="55B5B19B"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1DF10685" w14:textId="77777777"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4919E9B6" w14:textId="77777777" w:rsidTr="008605BC">
        <w:trPr>
          <w:cantSplit/>
          <w:trHeight w:val="522"/>
          <w:jc w:val="center"/>
        </w:trPr>
        <w:tc>
          <w:tcPr>
            <w:tcW w:w="1602" w:type="dxa"/>
            <w:gridSpan w:val="2"/>
            <w:vMerge/>
            <w:vAlign w:val="center"/>
          </w:tcPr>
          <w:p w14:paraId="7261ABFD" w14:textId="77777777" w:rsidR="003F597E" w:rsidRPr="00447684" w:rsidRDefault="003F597E" w:rsidP="003F597E">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3DA77653" w14:textId="2581A65C"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5C7329DD" w14:textId="77777777"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37D2646F" w14:textId="77777777" w:rsidTr="005F0D54">
        <w:trPr>
          <w:cantSplit/>
          <w:trHeight w:val="70"/>
          <w:jc w:val="center"/>
        </w:trPr>
        <w:tc>
          <w:tcPr>
            <w:tcW w:w="1602" w:type="dxa"/>
            <w:gridSpan w:val="2"/>
            <w:vMerge/>
            <w:vAlign w:val="center"/>
          </w:tcPr>
          <w:p w14:paraId="3A83FBEC" w14:textId="77777777" w:rsidR="005F0D54" w:rsidRPr="00447684" w:rsidRDefault="005F0D54" w:rsidP="003F597E">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2D35136F"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74644D2B" w14:textId="68375D18"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46F172EA" w14:textId="77777777" w:rsidR="005F0D54" w:rsidRPr="00447684" w:rsidRDefault="005F0D54"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009C9A37" w14:textId="77777777" w:rsidTr="005F0D54">
        <w:trPr>
          <w:cantSplit/>
          <w:trHeight w:val="319"/>
          <w:jc w:val="center"/>
        </w:trPr>
        <w:tc>
          <w:tcPr>
            <w:tcW w:w="1602" w:type="dxa"/>
            <w:gridSpan w:val="2"/>
            <w:vMerge/>
            <w:vAlign w:val="center"/>
          </w:tcPr>
          <w:p w14:paraId="157DDF9D" w14:textId="77777777" w:rsidR="005F0D54" w:rsidRPr="00447684" w:rsidRDefault="005F0D54" w:rsidP="003F597E">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18F83A71" w14:textId="26223AFB" w:rsidR="005F0D54" w:rsidRPr="00447684" w:rsidRDefault="005F0D54" w:rsidP="0026004D">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05E6C191" w14:textId="77777777" w:rsidR="005F0D54" w:rsidRPr="00447684" w:rsidRDefault="005F0D54"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43F722D1" w14:textId="77777777" w:rsidTr="005F0D54">
        <w:trPr>
          <w:cantSplit/>
          <w:trHeight w:val="70"/>
          <w:jc w:val="center"/>
        </w:trPr>
        <w:tc>
          <w:tcPr>
            <w:tcW w:w="1602" w:type="dxa"/>
            <w:gridSpan w:val="2"/>
            <w:vMerge/>
            <w:vAlign w:val="center"/>
          </w:tcPr>
          <w:p w14:paraId="5CC41AC0" w14:textId="77777777" w:rsidR="003F597E" w:rsidRPr="00447684" w:rsidRDefault="003F597E" w:rsidP="003F597E">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tcBorders>
            <w:vAlign w:val="center"/>
          </w:tcPr>
          <w:p w14:paraId="4C7948A1" w14:textId="46D037D0" w:rsidR="005F0D54" w:rsidRPr="00447684" w:rsidRDefault="005F0D54" w:rsidP="0026004D">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tcBorders>
            <w:vAlign w:val="center"/>
          </w:tcPr>
          <w:p w14:paraId="63E42F4A" w14:textId="77777777" w:rsidR="003F597E" w:rsidRPr="00447684" w:rsidRDefault="003F597E" w:rsidP="0026004D">
            <w:pPr>
              <w:pStyle w:val="aa"/>
              <w:tabs>
                <w:tab w:val="clear" w:pos="4252"/>
                <w:tab w:val="clear" w:pos="8504"/>
              </w:tabs>
              <w:snapToGrid/>
              <w:rPr>
                <w:rFonts w:ascii="ＭＳ 明朝" w:hAnsi="ＭＳ 明朝"/>
                <w:color w:val="000000" w:themeColor="text1"/>
                <w:lang w:val="en-US" w:eastAsia="ja-JP"/>
              </w:rPr>
            </w:pPr>
          </w:p>
        </w:tc>
      </w:tr>
      <w:tr w:rsidR="00EB57EE" w:rsidRPr="00447684" w14:paraId="69DAE9DD" w14:textId="77777777" w:rsidTr="003F597E">
        <w:trPr>
          <w:cantSplit/>
          <w:trHeight w:val="522"/>
          <w:jc w:val="center"/>
        </w:trPr>
        <w:tc>
          <w:tcPr>
            <w:tcW w:w="801" w:type="dxa"/>
            <w:vMerge w:val="restart"/>
            <w:vAlign w:val="center"/>
          </w:tcPr>
          <w:p w14:paraId="189D18FD"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P</w:t>
            </w:r>
            <w:r w:rsidRPr="00447684">
              <w:rPr>
                <w:rFonts w:ascii="ＭＳ 明朝" w:hAnsi="ＭＳ 明朝"/>
                <w:color w:val="000000" w:themeColor="text1"/>
                <w:lang w:val="en-US" w:eastAsia="ja-JP"/>
              </w:rPr>
              <w:t>FI</w:t>
            </w:r>
          </w:p>
          <w:p w14:paraId="7AFF8C35" w14:textId="0881F7B8" w:rsidR="00F51B70" w:rsidRPr="00447684" w:rsidRDefault="005B3B53"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事業</w:t>
            </w:r>
          </w:p>
        </w:tc>
        <w:tc>
          <w:tcPr>
            <w:tcW w:w="801" w:type="dxa"/>
            <w:vMerge w:val="restart"/>
            <w:vAlign w:val="center"/>
          </w:tcPr>
          <w:p w14:paraId="6420D844"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構成</w:t>
            </w:r>
          </w:p>
          <w:p w14:paraId="0F2F1A48" w14:textId="3DCFB35D"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企業</w:t>
            </w:r>
          </w:p>
        </w:tc>
        <w:tc>
          <w:tcPr>
            <w:tcW w:w="2000" w:type="dxa"/>
            <w:tcBorders>
              <w:bottom w:val="dotted" w:sz="4" w:space="0" w:color="auto"/>
            </w:tcBorders>
            <w:vAlign w:val="center"/>
          </w:tcPr>
          <w:p w14:paraId="38B2B6C1" w14:textId="1907AC1D"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3B19DA5D"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4871B9DF" w14:textId="77777777" w:rsidTr="003F597E">
        <w:trPr>
          <w:cantSplit/>
          <w:trHeight w:val="522"/>
          <w:jc w:val="center"/>
        </w:trPr>
        <w:tc>
          <w:tcPr>
            <w:tcW w:w="801" w:type="dxa"/>
            <w:vMerge/>
            <w:vAlign w:val="center"/>
          </w:tcPr>
          <w:p w14:paraId="0E4AB973" w14:textId="1427E619" w:rsidR="00F51B70" w:rsidRPr="00447684" w:rsidRDefault="00F51B70" w:rsidP="00F51B70">
            <w:pPr>
              <w:pStyle w:val="aa"/>
              <w:jc w:val="center"/>
              <w:rPr>
                <w:rFonts w:ascii="ＭＳ 明朝" w:hAnsi="ＭＳ 明朝"/>
                <w:color w:val="000000" w:themeColor="text1"/>
                <w:lang w:val="en-US" w:eastAsia="ja-JP"/>
              </w:rPr>
            </w:pPr>
          </w:p>
        </w:tc>
        <w:tc>
          <w:tcPr>
            <w:tcW w:w="801" w:type="dxa"/>
            <w:vMerge/>
            <w:vAlign w:val="center"/>
          </w:tcPr>
          <w:p w14:paraId="30263229"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63B93569" w14:textId="1CD20F39"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5342E5AB"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6F764C9F" w14:textId="77777777" w:rsidTr="003F597E">
        <w:trPr>
          <w:cantSplit/>
          <w:trHeight w:val="522"/>
          <w:jc w:val="center"/>
        </w:trPr>
        <w:tc>
          <w:tcPr>
            <w:tcW w:w="801" w:type="dxa"/>
            <w:vMerge/>
            <w:vAlign w:val="center"/>
          </w:tcPr>
          <w:p w14:paraId="18E4759D" w14:textId="77777777"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0F80D2F7"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63FA8357"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5C2A19C8" w14:textId="1C8D8B28"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562BF581"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511954E3" w14:textId="77777777" w:rsidTr="005F0D54">
        <w:trPr>
          <w:cantSplit/>
          <w:trHeight w:val="139"/>
          <w:jc w:val="center"/>
        </w:trPr>
        <w:tc>
          <w:tcPr>
            <w:tcW w:w="801" w:type="dxa"/>
            <w:vMerge/>
            <w:vAlign w:val="center"/>
          </w:tcPr>
          <w:p w14:paraId="235CF046" w14:textId="77777777"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3F7A803A"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995FFE5" w14:textId="7D203C3E"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6A86D15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11B145F8" w14:textId="77777777" w:rsidTr="005F0D54">
        <w:trPr>
          <w:cantSplit/>
          <w:trHeight w:val="70"/>
          <w:jc w:val="center"/>
        </w:trPr>
        <w:tc>
          <w:tcPr>
            <w:tcW w:w="801" w:type="dxa"/>
            <w:vMerge/>
            <w:vAlign w:val="center"/>
          </w:tcPr>
          <w:p w14:paraId="4DF4774D" w14:textId="20162DEE"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5FAE045C"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3691B644" w14:textId="10098D0C"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bottom w:val="dotted" w:sz="4" w:space="0" w:color="auto"/>
            </w:tcBorders>
            <w:vAlign w:val="center"/>
          </w:tcPr>
          <w:p w14:paraId="0F0A1AC2"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4D2728C0" w14:textId="77777777" w:rsidTr="003F597E">
        <w:trPr>
          <w:cantSplit/>
          <w:trHeight w:val="522"/>
          <w:jc w:val="center"/>
        </w:trPr>
        <w:tc>
          <w:tcPr>
            <w:tcW w:w="801" w:type="dxa"/>
            <w:vMerge/>
            <w:vAlign w:val="center"/>
          </w:tcPr>
          <w:p w14:paraId="4B08E6CF" w14:textId="5DA611FE" w:rsidR="00F51B70" w:rsidRPr="00447684" w:rsidRDefault="00F51B70" w:rsidP="00F51B70">
            <w:pPr>
              <w:pStyle w:val="aa"/>
              <w:jc w:val="center"/>
              <w:rPr>
                <w:rFonts w:ascii="ＭＳ 明朝" w:hAnsi="ＭＳ 明朝"/>
                <w:color w:val="000000" w:themeColor="text1"/>
                <w:lang w:val="en-US" w:eastAsia="ja-JP"/>
              </w:rPr>
            </w:pPr>
          </w:p>
        </w:tc>
        <w:tc>
          <w:tcPr>
            <w:tcW w:w="801" w:type="dxa"/>
            <w:vMerge w:val="restart"/>
            <w:vAlign w:val="center"/>
          </w:tcPr>
          <w:p w14:paraId="541A6344"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協力</w:t>
            </w:r>
          </w:p>
          <w:p w14:paraId="51034DD8" w14:textId="0552C9F5"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企業</w:t>
            </w:r>
          </w:p>
        </w:tc>
        <w:tc>
          <w:tcPr>
            <w:tcW w:w="2000" w:type="dxa"/>
            <w:tcBorders>
              <w:bottom w:val="dotted" w:sz="4" w:space="0" w:color="auto"/>
            </w:tcBorders>
            <w:vAlign w:val="center"/>
          </w:tcPr>
          <w:p w14:paraId="2F8B80E5" w14:textId="1A3FE722"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15DCA809"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1FB5B73B" w14:textId="77777777" w:rsidTr="003F597E">
        <w:trPr>
          <w:cantSplit/>
          <w:trHeight w:val="522"/>
          <w:jc w:val="center"/>
        </w:trPr>
        <w:tc>
          <w:tcPr>
            <w:tcW w:w="801" w:type="dxa"/>
            <w:vMerge/>
            <w:vAlign w:val="center"/>
          </w:tcPr>
          <w:p w14:paraId="72533287" w14:textId="0C982072" w:rsidR="00F51B70" w:rsidRPr="00447684" w:rsidRDefault="00F51B70" w:rsidP="00F51B70">
            <w:pPr>
              <w:pStyle w:val="aa"/>
              <w:jc w:val="center"/>
              <w:rPr>
                <w:rFonts w:ascii="ＭＳ 明朝" w:hAnsi="ＭＳ 明朝"/>
                <w:color w:val="000000" w:themeColor="text1"/>
                <w:lang w:val="en-US" w:eastAsia="ja-JP"/>
              </w:rPr>
            </w:pPr>
          </w:p>
        </w:tc>
        <w:tc>
          <w:tcPr>
            <w:tcW w:w="801" w:type="dxa"/>
            <w:vMerge/>
            <w:vAlign w:val="center"/>
          </w:tcPr>
          <w:p w14:paraId="19085A36"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7CC64AA4" w14:textId="38E124A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5E2A8178"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0721F8AE" w14:textId="77777777" w:rsidTr="003F597E">
        <w:trPr>
          <w:cantSplit/>
          <w:trHeight w:val="522"/>
          <w:jc w:val="center"/>
        </w:trPr>
        <w:tc>
          <w:tcPr>
            <w:tcW w:w="801" w:type="dxa"/>
            <w:vMerge/>
            <w:vAlign w:val="center"/>
          </w:tcPr>
          <w:p w14:paraId="646DEDB2" w14:textId="77777777"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6844B408"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43F8D64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2EBB861A" w14:textId="3C408EFF"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6B145C3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4D82F19F" w14:textId="77777777" w:rsidTr="005F0D54">
        <w:trPr>
          <w:cantSplit/>
          <w:trHeight w:val="70"/>
          <w:jc w:val="center"/>
        </w:trPr>
        <w:tc>
          <w:tcPr>
            <w:tcW w:w="801" w:type="dxa"/>
            <w:vMerge/>
            <w:vAlign w:val="center"/>
          </w:tcPr>
          <w:p w14:paraId="1B536FC5" w14:textId="77777777"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6AF398A1"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1E333DF2" w14:textId="13BAB17E"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2EDC1E4B"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340B7BF0" w14:textId="77777777" w:rsidTr="005F0D54">
        <w:trPr>
          <w:cantSplit/>
          <w:trHeight w:val="70"/>
          <w:jc w:val="center"/>
        </w:trPr>
        <w:tc>
          <w:tcPr>
            <w:tcW w:w="801" w:type="dxa"/>
            <w:vMerge/>
            <w:vAlign w:val="center"/>
          </w:tcPr>
          <w:p w14:paraId="194315B9" w14:textId="55BE06BD" w:rsidR="005F0D54" w:rsidRPr="00447684" w:rsidRDefault="005F0D54" w:rsidP="005F0D54">
            <w:pPr>
              <w:pStyle w:val="aa"/>
              <w:jc w:val="center"/>
              <w:rPr>
                <w:rFonts w:ascii="ＭＳ 明朝" w:hAnsi="ＭＳ 明朝"/>
                <w:color w:val="000000" w:themeColor="text1"/>
                <w:lang w:val="en-US" w:eastAsia="ja-JP"/>
              </w:rPr>
            </w:pPr>
          </w:p>
        </w:tc>
        <w:tc>
          <w:tcPr>
            <w:tcW w:w="801" w:type="dxa"/>
            <w:vMerge/>
            <w:vAlign w:val="center"/>
          </w:tcPr>
          <w:p w14:paraId="3BC81E7E"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tcBorders>
            <w:vAlign w:val="center"/>
          </w:tcPr>
          <w:p w14:paraId="3DA51207" w14:textId="09BE2298"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tcBorders>
            <w:vAlign w:val="center"/>
          </w:tcPr>
          <w:p w14:paraId="00B17CC0"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1D969738" w14:textId="77777777" w:rsidTr="008605BC">
        <w:trPr>
          <w:cantSplit/>
          <w:trHeight w:val="522"/>
          <w:jc w:val="center"/>
        </w:trPr>
        <w:tc>
          <w:tcPr>
            <w:tcW w:w="1602" w:type="dxa"/>
            <w:gridSpan w:val="2"/>
            <w:vMerge w:val="restart"/>
            <w:vAlign w:val="center"/>
          </w:tcPr>
          <w:p w14:paraId="14E25B34" w14:textId="77777777" w:rsidR="00411E48" w:rsidRPr="00447684" w:rsidRDefault="00F51B70" w:rsidP="00411E48">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P</w:t>
            </w:r>
            <w:r w:rsidRPr="00447684">
              <w:rPr>
                <w:rFonts w:ascii="ＭＳ 明朝" w:hAnsi="ＭＳ 明朝"/>
                <w:color w:val="000000" w:themeColor="text1"/>
                <w:lang w:val="en-US" w:eastAsia="ja-JP"/>
              </w:rPr>
              <w:t>ark-PFI</w:t>
            </w:r>
          </w:p>
          <w:p w14:paraId="12BBA8EA" w14:textId="4AD1A02C" w:rsidR="00F51B70" w:rsidRPr="00447684" w:rsidRDefault="00411E48" w:rsidP="00411E48">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代表</w:t>
            </w:r>
            <w:r w:rsidRPr="00447684">
              <w:rPr>
                <w:rFonts w:ascii="ＭＳ 明朝" w:hAnsi="ＭＳ 明朝" w:hint="eastAsia"/>
                <w:color w:val="000000" w:themeColor="text1"/>
                <w:lang w:val="en-US" w:eastAsia="ja-JP"/>
              </w:rPr>
              <w:t>企業</w:t>
            </w:r>
          </w:p>
        </w:tc>
        <w:tc>
          <w:tcPr>
            <w:tcW w:w="2000" w:type="dxa"/>
            <w:tcBorders>
              <w:bottom w:val="dotted" w:sz="4" w:space="0" w:color="auto"/>
            </w:tcBorders>
            <w:vAlign w:val="center"/>
          </w:tcPr>
          <w:p w14:paraId="77858B1B" w14:textId="0EA5F703"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59369247"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30BA34B5" w14:textId="77777777" w:rsidTr="008605BC">
        <w:trPr>
          <w:cantSplit/>
          <w:trHeight w:val="522"/>
          <w:jc w:val="center"/>
        </w:trPr>
        <w:tc>
          <w:tcPr>
            <w:tcW w:w="1602" w:type="dxa"/>
            <w:gridSpan w:val="2"/>
            <w:vMerge/>
            <w:vAlign w:val="center"/>
          </w:tcPr>
          <w:p w14:paraId="5D35C2A1" w14:textId="77777777"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283BAE54" w14:textId="36ACA184"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149B9BF1"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0548B889" w14:textId="77777777" w:rsidTr="008605BC">
        <w:trPr>
          <w:cantSplit/>
          <w:trHeight w:val="522"/>
          <w:jc w:val="center"/>
        </w:trPr>
        <w:tc>
          <w:tcPr>
            <w:tcW w:w="1602" w:type="dxa"/>
            <w:gridSpan w:val="2"/>
            <w:vMerge/>
            <w:vAlign w:val="center"/>
          </w:tcPr>
          <w:p w14:paraId="476CCE63"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3C885701"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343699BC" w14:textId="557E9F8C"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2DB49F1C"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46EC70B9" w14:textId="77777777" w:rsidTr="005F0D54">
        <w:trPr>
          <w:cantSplit/>
          <w:trHeight w:val="70"/>
          <w:jc w:val="center"/>
        </w:trPr>
        <w:tc>
          <w:tcPr>
            <w:tcW w:w="1602" w:type="dxa"/>
            <w:gridSpan w:val="2"/>
            <w:vMerge/>
            <w:vAlign w:val="center"/>
          </w:tcPr>
          <w:p w14:paraId="21732273"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8FD66D9" w14:textId="75BBA40F"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0C5F8134"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1CF65734" w14:textId="77777777" w:rsidTr="005F0D54">
        <w:trPr>
          <w:cantSplit/>
          <w:trHeight w:val="70"/>
          <w:jc w:val="center"/>
        </w:trPr>
        <w:tc>
          <w:tcPr>
            <w:tcW w:w="1602" w:type="dxa"/>
            <w:gridSpan w:val="2"/>
            <w:vMerge/>
            <w:vAlign w:val="center"/>
          </w:tcPr>
          <w:p w14:paraId="36EA5EAC" w14:textId="77777777" w:rsidR="005F0D54" w:rsidRPr="00447684" w:rsidRDefault="005F0D54" w:rsidP="005F0D54">
            <w:pPr>
              <w:pStyle w:val="aa"/>
              <w:tabs>
                <w:tab w:val="clear" w:pos="4252"/>
                <w:tab w:val="clear" w:pos="8504"/>
              </w:tabs>
              <w:snapToGrid/>
              <w:jc w:val="center"/>
              <w:rPr>
                <w:rFonts w:ascii="ＭＳ 明朝" w:hAnsi="ＭＳ 明朝"/>
                <w:color w:val="000000" w:themeColor="text1"/>
                <w:lang w:val="en-US" w:eastAsia="ja-JP"/>
              </w:rPr>
            </w:pPr>
          </w:p>
        </w:tc>
        <w:tc>
          <w:tcPr>
            <w:tcW w:w="2000" w:type="dxa"/>
            <w:tcBorders>
              <w:top w:val="dotted" w:sz="4" w:space="0" w:color="auto"/>
            </w:tcBorders>
            <w:vAlign w:val="center"/>
          </w:tcPr>
          <w:p w14:paraId="6DC00731" w14:textId="060D0F74"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tcBorders>
            <w:vAlign w:val="center"/>
          </w:tcPr>
          <w:p w14:paraId="7AE0CBC6"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3008FB82" w14:textId="77777777" w:rsidTr="008605BC">
        <w:trPr>
          <w:cantSplit/>
          <w:trHeight w:val="522"/>
          <w:jc w:val="center"/>
        </w:trPr>
        <w:tc>
          <w:tcPr>
            <w:tcW w:w="1602" w:type="dxa"/>
            <w:gridSpan w:val="2"/>
            <w:vMerge w:val="restart"/>
            <w:vAlign w:val="center"/>
          </w:tcPr>
          <w:p w14:paraId="5DB3E4F5" w14:textId="1DC763CF" w:rsidR="00F51B70" w:rsidRPr="00447684" w:rsidRDefault="00F51B70" w:rsidP="00F51B70">
            <w:pPr>
              <w:pStyle w:val="aa"/>
              <w:tabs>
                <w:tab w:val="clear" w:pos="4252"/>
                <w:tab w:val="clear" w:pos="8504"/>
              </w:tabs>
              <w:snapToGrid/>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P</w:t>
            </w:r>
            <w:r w:rsidRPr="00447684">
              <w:rPr>
                <w:rFonts w:ascii="ＭＳ 明朝" w:hAnsi="ＭＳ 明朝"/>
                <w:color w:val="000000" w:themeColor="text1"/>
                <w:lang w:val="en-US" w:eastAsia="ja-JP"/>
              </w:rPr>
              <w:t>ark-PFI</w:t>
            </w:r>
            <w:r w:rsidRPr="00447684">
              <w:rPr>
                <w:rFonts w:ascii="ＭＳ 明朝" w:hAnsi="ＭＳ 明朝" w:hint="eastAsia"/>
                <w:color w:val="000000" w:themeColor="text1"/>
                <w:lang w:val="en-US" w:eastAsia="ja-JP"/>
              </w:rPr>
              <w:t>企業</w:t>
            </w:r>
          </w:p>
        </w:tc>
        <w:tc>
          <w:tcPr>
            <w:tcW w:w="2000" w:type="dxa"/>
            <w:tcBorders>
              <w:bottom w:val="dotted" w:sz="4" w:space="0" w:color="auto"/>
            </w:tcBorders>
            <w:vAlign w:val="center"/>
          </w:tcPr>
          <w:p w14:paraId="039D9D87" w14:textId="744E53A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所在地</w:t>
            </w:r>
          </w:p>
        </w:tc>
        <w:tc>
          <w:tcPr>
            <w:tcW w:w="5800" w:type="dxa"/>
            <w:tcBorders>
              <w:bottom w:val="dotted" w:sz="4" w:space="0" w:color="auto"/>
            </w:tcBorders>
            <w:vAlign w:val="center"/>
          </w:tcPr>
          <w:p w14:paraId="50B0F738"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66C3BB81" w14:textId="77777777" w:rsidTr="008605BC">
        <w:trPr>
          <w:cantSplit/>
          <w:trHeight w:val="522"/>
          <w:jc w:val="center"/>
        </w:trPr>
        <w:tc>
          <w:tcPr>
            <w:tcW w:w="1602" w:type="dxa"/>
            <w:gridSpan w:val="2"/>
            <w:vMerge/>
            <w:vAlign w:val="center"/>
          </w:tcPr>
          <w:p w14:paraId="00B65CCC"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C6FB863" w14:textId="2D750386"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商号</w:t>
            </w:r>
          </w:p>
        </w:tc>
        <w:tc>
          <w:tcPr>
            <w:tcW w:w="5800" w:type="dxa"/>
            <w:tcBorders>
              <w:top w:val="dotted" w:sz="4" w:space="0" w:color="auto"/>
              <w:bottom w:val="dotted" w:sz="4" w:space="0" w:color="auto"/>
            </w:tcBorders>
            <w:vAlign w:val="center"/>
          </w:tcPr>
          <w:p w14:paraId="450187CE" w14:textId="77777777" w:rsidR="00F51B70" w:rsidRPr="00447684" w:rsidRDefault="00F51B70" w:rsidP="00F51B70">
            <w:pPr>
              <w:pStyle w:val="aa"/>
              <w:tabs>
                <w:tab w:val="clear" w:pos="4252"/>
                <w:tab w:val="clear" w:pos="8504"/>
              </w:tabs>
              <w:snapToGrid/>
              <w:rPr>
                <w:rFonts w:ascii="ＭＳ 明朝" w:hAnsi="ＭＳ 明朝"/>
                <w:color w:val="000000" w:themeColor="text1"/>
                <w:lang w:val="en-US" w:eastAsia="ja-JP"/>
              </w:rPr>
            </w:pPr>
          </w:p>
        </w:tc>
      </w:tr>
      <w:tr w:rsidR="00EB57EE" w:rsidRPr="00447684" w14:paraId="340B7275" w14:textId="77777777" w:rsidTr="005F0D54">
        <w:trPr>
          <w:cantSplit/>
          <w:trHeight w:val="70"/>
          <w:jc w:val="center"/>
        </w:trPr>
        <w:tc>
          <w:tcPr>
            <w:tcW w:w="1602" w:type="dxa"/>
            <w:gridSpan w:val="2"/>
            <w:vMerge/>
            <w:vAlign w:val="center"/>
          </w:tcPr>
          <w:p w14:paraId="47E11C8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4E0FC4ED"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代表者職氏名</w:t>
            </w:r>
          </w:p>
          <w:p w14:paraId="220F9DB1" w14:textId="4E028BF1"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（フリガナ）</w:t>
            </w:r>
          </w:p>
        </w:tc>
        <w:tc>
          <w:tcPr>
            <w:tcW w:w="5800" w:type="dxa"/>
            <w:tcBorders>
              <w:top w:val="dotted" w:sz="4" w:space="0" w:color="auto"/>
              <w:bottom w:val="dotted" w:sz="4" w:space="0" w:color="auto"/>
            </w:tcBorders>
            <w:vAlign w:val="center"/>
          </w:tcPr>
          <w:p w14:paraId="4C214972"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27C88F96" w14:textId="77777777" w:rsidTr="005F0D54">
        <w:trPr>
          <w:cantSplit/>
          <w:trHeight w:val="70"/>
          <w:jc w:val="center"/>
        </w:trPr>
        <w:tc>
          <w:tcPr>
            <w:tcW w:w="1602" w:type="dxa"/>
            <w:gridSpan w:val="2"/>
            <w:vMerge/>
            <w:vAlign w:val="center"/>
          </w:tcPr>
          <w:p w14:paraId="5B002DE8"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30EE0B6D" w14:textId="52BF8034"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代表者生年月日</w:t>
            </w:r>
          </w:p>
        </w:tc>
        <w:tc>
          <w:tcPr>
            <w:tcW w:w="5800" w:type="dxa"/>
            <w:tcBorders>
              <w:top w:val="dotted" w:sz="4" w:space="0" w:color="auto"/>
              <w:bottom w:val="dotted" w:sz="4" w:space="0" w:color="auto"/>
            </w:tcBorders>
            <w:vAlign w:val="center"/>
          </w:tcPr>
          <w:p w14:paraId="37392EE3"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r w:rsidR="00EB57EE" w:rsidRPr="00447684" w14:paraId="7B85F6CA" w14:textId="77777777" w:rsidTr="005F0D54">
        <w:trPr>
          <w:cantSplit/>
          <w:trHeight w:val="70"/>
          <w:jc w:val="center"/>
        </w:trPr>
        <w:tc>
          <w:tcPr>
            <w:tcW w:w="1602" w:type="dxa"/>
            <w:gridSpan w:val="2"/>
            <w:vMerge/>
            <w:vAlign w:val="center"/>
          </w:tcPr>
          <w:p w14:paraId="17FF8954"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c>
          <w:tcPr>
            <w:tcW w:w="2000" w:type="dxa"/>
            <w:tcBorders>
              <w:top w:val="dotted" w:sz="4" w:space="0" w:color="auto"/>
            </w:tcBorders>
            <w:vAlign w:val="center"/>
          </w:tcPr>
          <w:p w14:paraId="7817D29F" w14:textId="5F348511"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代表者性別</w:t>
            </w:r>
          </w:p>
        </w:tc>
        <w:tc>
          <w:tcPr>
            <w:tcW w:w="5800" w:type="dxa"/>
            <w:tcBorders>
              <w:top w:val="dotted" w:sz="4" w:space="0" w:color="auto"/>
            </w:tcBorders>
            <w:vAlign w:val="center"/>
          </w:tcPr>
          <w:p w14:paraId="44F80FE1" w14:textId="77777777" w:rsidR="005F0D54" w:rsidRPr="00447684" w:rsidRDefault="005F0D54" w:rsidP="005F0D54">
            <w:pPr>
              <w:pStyle w:val="aa"/>
              <w:tabs>
                <w:tab w:val="clear" w:pos="4252"/>
                <w:tab w:val="clear" w:pos="8504"/>
              </w:tabs>
              <w:snapToGrid/>
              <w:rPr>
                <w:rFonts w:ascii="ＭＳ 明朝" w:hAnsi="ＭＳ 明朝"/>
                <w:color w:val="000000" w:themeColor="text1"/>
                <w:lang w:val="en-US" w:eastAsia="ja-JP"/>
              </w:rPr>
            </w:pPr>
          </w:p>
        </w:tc>
      </w:tr>
    </w:tbl>
    <w:p w14:paraId="526C8BF0" w14:textId="77777777" w:rsidR="00434101" w:rsidRPr="00447684" w:rsidRDefault="00434101" w:rsidP="005D799F">
      <w:pPr>
        <w:ind w:leftChars="57" w:left="123"/>
        <w:rPr>
          <w:rFonts w:ascii="ＭＳ 明朝" w:hAnsi="ＭＳ 明朝"/>
          <w:color w:val="000000" w:themeColor="text1"/>
          <w:sz w:val="20"/>
        </w:rPr>
      </w:pPr>
    </w:p>
    <w:p w14:paraId="6911CC18" w14:textId="26136DEB" w:rsidR="006B4CAF" w:rsidRPr="00447684" w:rsidRDefault="006B4CAF" w:rsidP="005D799F">
      <w:pPr>
        <w:ind w:leftChars="57" w:left="123"/>
        <w:rPr>
          <w:rFonts w:ascii="ＭＳ 明朝" w:hAnsi="ＭＳ 明朝"/>
          <w:color w:val="000000" w:themeColor="text1"/>
          <w:sz w:val="20"/>
        </w:rPr>
      </w:pPr>
      <w:r w:rsidRPr="00447684">
        <w:rPr>
          <w:rFonts w:ascii="ＭＳ 明朝" w:hAnsi="ＭＳ 明朝" w:hint="eastAsia"/>
          <w:color w:val="000000" w:themeColor="text1"/>
          <w:sz w:val="20"/>
        </w:rPr>
        <w:t>※　行が不足する場合は</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適宜追加して</w:t>
      </w:r>
      <w:r w:rsidR="0090237D" w:rsidRPr="00447684">
        <w:rPr>
          <w:rFonts w:ascii="ＭＳ 明朝" w:hAnsi="ＭＳ 明朝" w:hint="eastAsia"/>
          <w:color w:val="000000" w:themeColor="text1"/>
          <w:sz w:val="20"/>
        </w:rPr>
        <w:t>ください</w:t>
      </w:r>
      <w:r w:rsidRPr="00447684">
        <w:rPr>
          <w:rFonts w:ascii="ＭＳ 明朝" w:hAnsi="ＭＳ 明朝" w:hint="eastAsia"/>
          <w:color w:val="000000" w:themeColor="text1"/>
          <w:sz w:val="20"/>
        </w:rPr>
        <w:t>。複数ページにわたっても可とします。</w:t>
      </w:r>
    </w:p>
    <w:p w14:paraId="6ACFAD93" w14:textId="08F721D0" w:rsidR="006B4CAF" w:rsidRPr="00447684" w:rsidRDefault="006B4CAF">
      <w:pPr>
        <w:rPr>
          <w:rFonts w:ascii="ＭＳ 明朝" w:hAnsi="ＭＳ 明朝"/>
          <w:color w:val="000000" w:themeColor="text1"/>
          <w:kern w:val="0"/>
        </w:rPr>
      </w:pPr>
    </w:p>
    <w:p w14:paraId="3C42E015" w14:textId="0E89FAF4" w:rsidR="006B4CAF" w:rsidRPr="00447684" w:rsidRDefault="006B4CAF" w:rsidP="00A43E38">
      <w:pPr>
        <w:pStyle w:val="af2"/>
        <w:jc w:val="left"/>
        <w:rPr>
          <w:rFonts w:ascii="ＭＳ 明朝" w:hAnsi="ＭＳ 明朝"/>
          <w:color w:val="000000" w:themeColor="text1"/>
          <w:kern w:val="0"/>
        </w:rPr>
      </w:pPr>
      <w:r w:rsidRPr="00447684">
        <w:rPr>
          <w:rFonts w:ascii="ＭＳ 明朝" w:hAnsi="ＭＳ 明朝"/>
          <w:color w:val="000000" w:themeColor="text1"/>
          <w:sz w:val="20"/>
        </w:rPr>
        <w:br w:type="page"/>
      </w:r>
      <w:r w:rsidR="00EB3DC2" w:rsidRPr="00447684">
        <w:rPr>
          <w:rFonts w:hint="eastAsia"/>
          <w:color w:val="000000" w:themeColor="text1"/>
          <w:szCs w:val="21"/>
        </w:rPr>
        <w:lastRenderedPageBreak/>
        <w:t>（様式</w:t>
      </w:r>
      <w:r w:rsidR="002B2067" w:rsidRPr="00447684">
        <w:rPr>
          <w:rFonts w:hint="eastAsia"/>
          <w:color w:val="000000" w:themeColor="text1"/>
          <w:szCs w:val="21"/>
        </w:rPr>
        <w:t>4</w:t>
      </w:r>
      <w:r w:rsidR="00EB3DC2" w:rsidRPr="00447684">
        <w:rPr>
          <w:rFonts w:hint="eastAsia"/>
          <w:color w:val="000000" w:themeColor="text1"/>
          <w:szCs w:val="21"/>
        </w:rPr>
        <w:t>）</w:t>
      </w:r>
    </w:p>
    <w:p w14:paraId="6C9B4CE2" w14:textId="4588F77A"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1CE17057"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0F9F855C" w14:textId="77777777" w:rsidR="006B4CAF" w:rsidRPr="00447684" w:rsidRDefault="006B4CAF">
      <w:pPr>
        <w:rPr>
          <w:rFonts w:ascii="ＭＳ 明朝" w:hAnsi="ＭＳ 明朝"/>
          <w:color w:val="000000" w:themeColor="text1"/>
          <w:kern w:val="0"/>
        </w:rPr>
      </w:pPr>
    </w:p>
    <w:p w14:paraId="75CBE665" w14:textId="3BF2B10B" w:rsidR="006B4CAF" w:rsidRPr="00447684" w:rsidRDefault="000C37D2">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競争入札参加者</w:t>
      </w:r>
      <w:r w:rsidR="006B4CAF" w:rsidRPr="00447684">
        <w:rPr>
          <w:rFonts w:ascii="ＭＳ 明朝" w:hAnsi="ＭＳ 明朝" w:hint="eastAsia"/>
          <w:color w:val="000000" w:themeColor="text1"/>
          <w:kern w:val="0"/>
          <w:sz w:val="28"/>
        </w:rPr>
        <w:t>構成員連絡先一覧</w:t>
      </w:r>
    </w:p>
    <w:p w14:paraId="2A52B7F0" w14:textId="77777777" w:rsidR="006B4CAF" w:rsidRPr="00447684" w:rsidRDefault="006B4CAF">
      <w:pPr>
        <w:rPr>
          <w:rFonts w:ascii="ＭＳ 明朝" w:hAnsi="ＭＳ 明朝"/>
          <w:color w:val="000000" w:themeColor="text1"/>
          <w:kern w:val="0"/>
        </w:rPr>
      </w:pPr>
    </w:p>
    <w:p w14:paraId="426746C8" w14:textId="77777777" w:rsidR="006B4CAF" w:rsidRPr="00447684" w:rsidRDefault="006B4CAF">
      <w:pPr>
        <w:rPr>
          <w:rFonts w:ascii="ＭＳ 明朝" w:hAnsi="ＭＳ 明朝"/>
          <w:color w:val="000000" w:themeColor="text1"/>
        </w:rPr>
      </w:pPr>
      <w:r w:rsidRPr="00447684">
        <w:rPr>
          <w:rFonts w:ascii="ＭＳ 明朝" w:hAnsi="ＭＳ 明朝" w:hint="eastAsia"/>
          <w:color w:val="000000" w:themeColor="text1"/>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
        <w:gridCol w:w="800"/>
        <w:gridCol w:w="2000"/>
        <w:gridCol w:w="5800"/>
      </w:tblGrid>
      <w:tr w:rsidR="00EB57EE" w:rsidRPr="00447684" w14:paraId="42A54DBC" w14:textId="77777777" w:rsidTr="008605BC">
        <w:trPr>
          <w:cantSplit/>
          <w:jc w:val="center"/>
        </w:trPr>
        <w:tc>
          <w:tcPr>
            <w:tcW w:w="1600" w:type="dxa"/>
            <w:gridSpan w:val="2"/>
            <w:vMerge w:val="restart"/>
            <w:vAlign w:val="center"/>
          </w:tcPr>
          <w:p w14:paraId="56890F40"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代表企業</w:t>
            </w:r>
          </w:p>
          <w:p w14:paraId="1DD09357" w14:textId="01E78CAE" w:rsidR="00251E62" w:rsidRPr="00447684" w:rsidRDefault="005B3B53"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（PFI事業・構成企業）</w:t>
            </w:r>
          </w:p>
        </w:tc>
        <w:tc>
          <w:tcPr>
            <w:tcW w:w="2000" w:type="dxa"/>
            <w:tcBorders>
              <w:bottom w:val="dotted" w:sz="4" w:space="0" w:color="auto"/>
            </w:tcBorders>
            <w:vAlign w:val="center"/>
          </w:tcPr>
          <w:p w14:paraId="71087505" w14:textId="504680CA"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6C7E418A"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07BDA5EC" w14:textId="77777777" w:rsidTr="008605BC">
        <w:trPr>
          <w:cantSplit/>
          <w:jc w:val="center"/>
        </w:trPr>
        <w:tc>
          <w:tcPr>
            <w:tcW w:w="1600" w:type="dxa"/>
            <w:gridSpan w:val="2"/>
            <w:vMerge/>
            <w:vAlign w:val="center"/>
          </w:tcPr>
          <w:p w14:paraId="6606DBFA"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E354DC5" w14:textId="74A7D798"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3DF554A9"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41221BF7" w14:textId="77777777" w:rsidTr="008605BC">
        <w:trPr>
          <w:cantSplit/>
          <w:jc w:val="center"/>
        </w:trPr>
        <w:tc>
          <w:tcPr>
            <w:tcW w:w="1600" w:type="dxa"/>
            <w:gridSpan w:val="2"/>
            <w:vMerge/>
            <w:vAlign w:val="center"/>
          </w:tcPr>
          <w:p w14:paraId="6DEA5F89"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1D98B7E" w14:textId="57EB034C"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21C94328"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5CF24FAF" w14:textId="77777777" w:rsidTr="008605BC">
        <w:trPr>
          <w:cantSplit/>
          <w:jc w:val="center"/>
        </w:trPr>
        <w:tc>
          <w:tcPr>
            <w:tcW w:w="1600" w:type="dxa"/>
            <w:gridSpan w:val="2"/>
            <w:vMerge/>
            <w:vAlign w:val="center"/>
          </w:tcPr>
          <w:p w14:paraId="2ABE18EC"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5848BFC8" w14:textId="10573B3D"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210"/>
                <w:kern w:val="0"/>
                <w:fitText w:val="1515" w:id="-1755680255"/>
                <w:lang w:val="en-US" w:eastAsia="ja-JP"/>
              </w:rPr>
              <w:t>所在</w:t>
            </w:r>
            <w:r w:rsidRPr="00447684">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79F23BF0"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0F8D3989" w14:textId="77777777" w:rsidTr="008605BC">
        <w:trPr>
          <w:cantSplit/>
          <w:jc w:val="center"/>
        </w:trPr>
        <w:tc>
          <w:tcPr>
            <w:tcW w:w="1600" w:type="dxa"/>
            <w:gridSpan w:val="2"/>
            <w:vMerge/>
            <w:vAlign w:val="center"/>
          </w:tcPr>
          <w:p w14:paraId="08996E01"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19037085" w14:textId="7CCE121A"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105"/>
                <w:kern w:val="0"/>
                <w:fitText w:val="1470" w:id="-1975847168"/>
                <w:lang w:val="en-US" w:eastAsia="ja-JP"/>
              </w:rPr>
              <w:t>電話番</w:t>
            </w:r>
            <w:r w:rsidRPr="00447684">
              <w:rPr>
                <w:rFonts w:ascii="ＭＳ 明朝" w:hAnsi="ＭＳ 明朝" w:hint="eastAsia"/>
                <w:color w:val="000000" w:themeColor="text1"/>
                <w:kern w:val="0"/>
                <w:fitText w:val="1470" w:id="-1975847168"/>
                <w:lang w:val="en-US" w:eastAsia="ja-JP"/>
              </w:rPr>
              <w:t>号</w:t>
            </w:r>
          </w:p>
        </w:tc>
        <w:tc>
          <w:tcPr>
            <w:tcW w:w="5800" w:type="dxa"/>
            <w:tcBorders>
              <w:top w:val="dotted" w:sz="4" w:space="0" w:color="auto"/>
              <w:bottom w:val="dotted" w:sz="4" w:space="0" w:color="auto"/>
            </w:tcBorders>
            <w:vAlign w:val="center"/>
          </w:tcPr>
          <w:p w14:paraId="34006E1E"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47B18C93" w14:textId="77777777" w:rsidTr="008605BC">
        <w:trPr>
          <w:cantSplit/>
          <w:jc w:val="center"/>
        </w:trPr>
        <w:tc>
          <w:tcPr>
            <w:tcW w:w="1600" w:type="dxa"/>
            <w:gridSpan w:val="2"/>
            <w:vMerge/>
            <w:vAlign w:val="center"/>
          </w:tcPr>
          <w:p w14:paraId="6B06EB2C"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bottom w:val="dotted" w:sz="4" w:space="0" w:color="auto"/>
            </w:tcBorders>
            <w:vAlign w:val="center"/>
          </w:tcPr>
          <w:p w14:paraId="6714D935" w14:textId="69C94FCA" w:rsidR="00857AB5" w:rsidRPr="00447684" w:rsidRDefault="00857AB5"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107"/>
                <w:kern w:val="0"/>
                <w:fitText w:val="1378" w:id="-1755568896"/>
                <w:lang w:val="en-US" w:eastAsia="ja-JP"/>
              </w:rPr>
              <w:t>FAX番</w:t>
            </w:r>
            <w:r w:rsidRPr="00447684">
              <w:rPr>
                <w:rFonts w:ascii="ＭＳ 明朝" w:hAnsi="ＭＳ 明朝" w:hint="eastAsia"/>
                <w:color w:val="000000" w:themeColor="text1"/>
                <w:spacing w:val="1"/>
                <w:kern w:val="0"/>
                <w:fitText w:val="1378" w:id="-1755568896"/>
                <w:lang w:val="en-US" w:eastAsia="ja-JP"/>
              </w:rPr>
              <w:t>号</w:t>
            </w:r>
          </w:p>
        </w:tc>
        <w:tc>
          <w:tcPr>
            <w:tcW w:w="5800" w:type="dxa"/>
            <w:tcBorders>
              <w:top w:val="dotted" w:sz="4" w:space="0" w:color="auto"/>
              <w:bottom w:val="dotted" w:sz="4" w:space="0" w:color="auto"/>
            </w:tcBorders>
            <w:vAlign w:val="center"/>
          </w:tcPr>
          <w:p w14:paraId="25DDC3E9"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445BC41E" w14:textId="77777777" w:rsidTr="008605BC">
        <w:trPr>
          <w:cantSplit/>
          <w:jc w:val="center"/>
        </w:trPr>
        <w:tc>
          <w:tcPr>
            <w:tcW w:w="1600" w:type="dxa"/>
            <w:gridSpan w:val="2"/>
            <w:vMerge/>
            <w:vAlign w:val="center"/>
          </w:tcPr>
          <w:p w14:paraId="5D41D732" w14:textId="77777777" w:rsidR="00857AB5" w:rsidRPr="00447684" w:rsidRDefault="00857AB5" w:rsidP="00ED1EE8">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2000" w:type="dxa"/>
            <w:tcBorders>
              <w:top w:val="dotted" w:sz="4" w:space="0" w:color="auto"/>
            </w:tcBorders>
            <w:vAlign w:val="center"/>
          </w:tcPr>
          <w:p w14:paraId="74D9DCFD" w14:textId="74B4F5AD" w:rsidR="00857AB5" w:rsidRPr="00447684" w:rsidRDefault="00857AB5" w:rsidP="00341218">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90"/>
                <w:kern w:val="0"/>
                <w:fitText w:val="1496" w:id="-1755680254"/>
                <w:lang w:val="en-US" w:eastAsia="ja-JP"/>
              </w:rPr>
              <w:t>ﾒｰﾙｱﾄﾞﾚ</w:t>
            </w:r>
            <w:r w:rsidRPr="00447684">
              <w:rPr>
                <w:rFonts w:ascii="ＭＳ 明朝" w:hAnsi="ＭＳ 明朝" w:hint="eastAsia"/>
                <w:color w:val="000000" w:themeColor="text1"/>
                <w:spacing w:val="15"/>
                <w:kern w:val="0"/>
                <w:fitText w:val="1496" w:id="-1755680254"/>
                <w:lang w:val="en-US" w:eastAsia="ja-JP"/>
              </w:rPr>
              <w:t>ｽ</w:t>
            </w:r>
          </w:p>
        </w:tc>
        <w:tc>
          <w:tcPr>
            <w:tcW w:w="5800" w:type="dxa"/>
            <w:tcBorders>
              <w:top w:val="dotted" w:sz="4" w:space="0" w:color="auto"/>
            </w:tcBorders>
            <w:vAlign w:val="center"/>
          </w:tcPr>
          <w:p w14:paraId="64FFCCAC" w14:textId="77777777" w:rsidR="00857AB5" w:rsidRPr="00447684" w:rsidRDefault="00857AB5" w:rsidP="005D799F">
            <w:pPr>
              <w:pStyle w:val="aa"/>
              <w:tabs>
                <w:tab w:val="clear" w:pos="4252"/>
                <w:tab w:val="clear" w:pos="8504"/>
              </w:tabs>
              <w:snapToGrid/>
              <w:spacing w:beforeLines="10" w:before="30" w:afterLines="10" w:after="30" w:line="260" w:lineRule="exact"/>
              <w:rPr>
                <w:rFonts w:ascii="ＭＳ 明朝" w:hAnsi="ＭＳ 明朝"/>
                <w:color w:val="000000" w:themeColor="text1"/>
                <w:lang w:val="en-US" w:eastAsia="ja-JP"/>
              </w:rPr>
            </w:pPr>
          </w:p>
        </w:tc>
      </w:tr>
      <w:tr w:rsidR="00EB57EE" w:rsidRPr="00447684" w14:paraId="0535F1D7" w14:textId="77777777" w:rsidTr="00F87D6A">
        <w:trPr>
          <w:cantSplit/>
          <w:jc w:val="center"/>
        </w:trPr>
        <w:tc>
          <w:tcPr>
            <w:tcW w:w="800" w:type="dxa"/>
            <w:vMerge w:val="restart"/>
            <w:vAlign w:val="center"/>
          </w:tcPr>
          <w:p w14:paraId="0F0662CE"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PFI</w:t>
            </w:r>
          </w:p>
          <w:p w14:paraId="0F7F8061" w14:textId="170B6647" w:rsidR="00251E62" w:rsidRPr="00447684" w:rsidRDefault="005B3B53" w:rsidP="00F51B70">
            <w:pPr>
              <w:spacing w:line="260" w:lineRule="exact"/>
              <w:jc w:val="center"/>
              <w:rPr>
                <w:rFonts w:ascii="ＭＳ 明朝" w:hAnsi="ＭＳ 明朝"/>
                <w:color w:val="000000" w:themeColor="text1"/>
              </w:rPr>
            </w:pPr>
            <w:r w:rsidRPr="00447684">
              <w:rPr>
                <w:rFonts w:ascii="ＭＳ 明朝" w:hAnsi="ＭＳ 明朝"/>
                <w:color w:val="000000" w:themeColor="text1"/>
              </w:rPr>
              <w:t>事業</w:t>
            </w:r>
          </w:p>
        </w:tc>
        <w:tc>
          <w:tcPr>
            <w:tcW w:w="800" w:type="dxa"/>
            <w:vMerge w:val="restart"/>
            <w:vAlign w:val="center"/>
          </w:tcPr>
          <w:p w14:paraId="3672B98E"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構成</w:t>
            </w:r>
          </w:p>
          <w:p w14:paraId="6DA13B77" w14:textId="593A8E52"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296CB5AC" w14:textId="0E05575E"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4A82564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E3AA310" w14:textId="77777777" w:rsidTr="00F87D6A">
        <w:trPr>
          <w:cantSplit/>
          <w:jc w:val="center"/>
        </w:trPr>
        <w:tc>
          <w:tcPr>
            <w:tcW w:w="800" w:type="dxa"/>
            <w:vMerge/>
            <w:vAlign w:val="center"/>
          </w:tcPr>
          <w:p w14:paraId="018B701E" w14:textId="7C47E7FD"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29175059"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5D58EC6A" w14:textId="4981270A"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37727D38"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004C6FDA" w14:textId="77777777" w:rsidTr="00F87D6A">
        <w:trPr>
          <w:cantSplit/>
          <w:jc w:val="center"/>
        </w:trPr>
        <w:tc>
          <w:tcPr>
            <w:tcW w:w="800" w:type="dxa"/>
            <w:vMerge/>
            <w:vAlign w:val="center"/>
          </w:tcPr>
          <w:p w14:paraId="6A8E6EDB" w14:textId="202ABD0D"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309575E6"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53FC3C9" w14:textId="39C9671D"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2A46FC5E"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2B2738B2" w14:textId="77777777" w:rsidTr="00F87D6A">
        <w:trPr>
          <w:cantSplit/>
          <w:jc w:val="center"/>
        </w:trPr>
        <w:tc>
          <w:tcPr>
            <w:tcW w:w="800" w:type="dxa"/>
            <w:vMerge/>
            <w:vAlign w:val="center"/>
          </w:tcPr>
          <w:p w14:paraId="0F6BBF89" w14:textId="3AE22F2F"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4D1D5475"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39FAD3C" w14:textId="646F5A84"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210"/>
                <w:kern w:val="0"/>
                <w:fitText w:val="1515" w:id="-1755680255"/>
                <w:lang w:val="en-US" w:eastAsia="ja-JP"/>
              </w:rPr>
              <w:t>所在</w:t>
            </w:r>
            <w:r w:rsidRPr="00447684">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0FC59D10"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62E9E84" w14:textId="77777777" w:rsidTr="00F87D6A">
        <w:trPr>
          <w:cantSplit/>
          <w:jc w:val="center"/>
        </w:trPr>
        <w:tc>
          <w:tcPr>
            <w:tcW w:w="800" w:type="dxa"/>
            <w:vMerge/>
            <w:vAlign w:val="center"/>
          </w:tcPr>
          <w:p w14:paraId="1AB6BBE4" w14:textId="5211B929"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68BB00D1" w14:textId="77777777" w:rsidR="00251E62" w:rsidRPr="00447684" w:rsidRDefault="00251E62" w:rsidP="00F770C2">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6F52C848" w14:textId="261758EB" w:rsidR="00251E62" w:rsidRPr="00447684" w:rsidRDefault="00251E62" w:rsidP="00F770C2">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58"/>
                <w:lang w:val="en-US" w:eastAsia="ja-JP"/>
              </w:rPr>
              <w:t>電話番</w:t>
            </w:r>
            <w:r w:rsidRPr="00447684">
              <w:rPr>
                <w:rFonts w:ascii="ＭＳ 明朝" w:hAnsi="ＭＳ 明朝" w:hint="eastAsia"/>
                <w:color w:val="000000" w:themeColor="text1"/>
                <w:kern w:val="0"/>
                <w:fitText w:val="1470" w:id="-1975847158"/>
                <w:lang w:val="en-US" w:eastAsia="ja-JP"/>
              </w:rPr>
              <w:t>号</w:t>
            </w:r>
          </w:p>
        </w:tc>
        <w:tc>
          <w:tcPr>
            <w:tcW w:w="5800" w:type="dxa"/>
            <w:tcBorders>
              <w:top w:val="dotted" w:sz="4" w:space="0" w:color="auto"/>
              <w:bottom w:val="dotted" w:sz="4" w:space="0" w:color="auto"/>
            </w:tcBorders>
            <w:vAlign w:val="center"/>
          </w:tcPr>
          <w:p w14:paraId="55DA63AC" w14:textId="77777777" w:rsidR="00251E62" w:rsidRPr="00447684" w:rsidRDefault="00251E62" w:rsidP="00F770C2">
            <w:pPr>
              <w:spacing w:beforeLines="10" w:before="30" w:afterLines="10" w:after="30" w:line="260" w:lineRule="exact"/>
              <w:rPr>
                <w:rFonts w:ascii="ＭＳ 明朝" w:hAnsi="ＭＳ 明朝"/>
                <w:color w:val="000000" w:themeColor="text1"/>
              </w:rPr>
            </w:pPr>
          </w:p>
        </w:tc>
      </w:tr>
      <w:tr w:rsidR="00EB57EE" w:rsidRPr="00447684" w14:paraId="737101E1" w14:textId="77777777" w:rsidTr="00F87D6A">
        <w:trPr>
          <w:cantSplit/>
          <w:jc w:val="center"/>
        </w:trPr>
        <w:tc>
          <w:tcPr>
            <w:tcW w:w="800" w:type="dxa"/>
            <w:vMerge/>
            <w:vAlign w:val="center"/>
          </w:tcPr>
          <w:p w14:paraId="35841069" w14:textId="5D75E934"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2D2E4114" w14:textId="77777777" w:rsidR="00251E62" w:rsidRPr="00447684" w:rsidRDefault="00251E62" w:rsidP="00F770C2">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2676598C" w14:textId="17DDA5CC" w:rsidR="00251E62" w:rsidRPr="00447684" w:rsidRDefault="00251E62" w:rsidP="00F770C2">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975847157"/>
                <w:lang w:val="en-US" w:eastAsia="ja-JP"/>
              </w:rPr>
              <w:t>FAX番</w:t>
            </w:r>
            <w:r w:rsidRPr="00447684">
              <w:rPr>
                <w:rFonts w:ascii="ＭＳ 明朝" w:hAnsi="ＭＳ 明朝" w:hint="eastAsia"/>
                <w:color w:val="000000" w:themeColor="text1"/>
                <w:spacing w:val="15"/>
                <w:kern w:val="0"/>
                <w:fitText w:val="1470" w:id="-1975847157"/>
                <w:lang w:val="en-US" w:eastAsia="ja-JP"/>
              </w:rPr>
              <w:t>号</w:t>
            </w:r>
          </w:p>
        </w:tc>
        <w:tc>
          <w:tcPr>
            <w:tcW w:w="5800" w:type="dxa"/>
            <w:tcBorders>
              <w:top w:val="dotted" w:sz="4" w:space="0" w:color="auto"/>
              <w:bottom w:val="dotted" w:sz="4" w:space="0" w:color="auto"/>
            </w:tcBorders>
            <w:vAlign w:val="center"/>
          </w:tcPr>
          <w:p w14:paraId="25561BB0" w14:textId="77777777" w:rsidR="00251E62" w:rsidRPr="00447684" w:rsidRDefault="00251E62" w:rsidP="00F770C2">
            <w:pPr>
              <w:spacing w:beforeLines="10" w:before="30" w:afterLines="10" w:after="30" w:line="260" w:lineRule="exact"/>
              <w:rPr>
                <w:rFonts w:ascii="ＭＳ 明朝" w:hAnsi="ＭＳ 明朝"/>
                <w:color w:val="000000" w:themeColor="text1"/>
              </w:rPr>
            </w:pPr>
          </w:p>
        </w:tc>
      </w:tr>
      <w:tr w:rsidR="00EB57EE" w:rsidRPr="00447684" w14:paraId="7943F7FE" w14:textId="77777777" w:rsidTr="00F87D6A">
        <w:trPr>
          <w:cantSplit/>
          <w:jc w:val="center"/>
        </w:trPr>
        <w:tc>
          <w:tcPr>
            <w:tcW w:w="800" w:type="dxa"/>
            <w:vMerge/>
            <w:vAlign w:val="center"/>
          </w:tcPr>
          <w:p w14:paraId="516217DD" w14:textId="1A30C4B0"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1B416D8C" w14:textId="77777777" w:rsidR="00251E62" w:rsidRPr="00447684" w:rsidRDefault="00251E62" w:rsidP="00F770C2">
            <w:pPr>
              <w:spacing w:line="260" w:lineRule="exact"/>
              <w:jc w:val="center"/>
              <w:rPr>
                <w:rFonts w:ascii="ＭＳ 明朝" w:hAnsi="ＭＳ 明朝"/>
                <w:color w:val="000000" w:themeColor="text1"/>
              </w:rPr>
            </w:pPr>
          </w:p>
        </w:tc>
        <w:tc>
          <w:tcPr>
            <w:tcW w:w="2000" w:type="dxa"/>
            <w:tcBorders>
              <w:top w:val="dotted" w:sz="4" w:space="0" w:color="auto"/>
            </w:tcBorders>
            <w:vAlign w:val="center"/>
          </w:tcPr>
          <w:p w14:paraId="3B3A4E54" w14:textId="5943DB50" w:rsidR="00251E62" w:rsidRPr="00447684" w:rsidRDefault="00251E62" w:rsidP="00F770C2">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975847156"/>
                <w:lang w:val="en-US" w:eastAsia="ja-JP"/>
              </w:rPr>
              <w:t>ﾒｰﾙｱﾄﾞﾚ</w:t>
            </w:r>
            <w:r w:rsidRPr="00447684">
              <w:rPr>
                <w:rFonts w:ascii="ＭＳ 明朝" w:hAnsi="ＭＳ 明朝" w:hint="eastAsia"/>
                <w:color w:val="000000" w:themeColor="text1"/>
                <w:kern w:val="0"/>
                <w:fitText w:val="1470" w:id="-1975847156"/>
                <w:lang w:val="en-US" w:eastAsia="ja-JP"/>
              </w:rPr>
              <w:t>ｽ</w:t>
            </w:r>
          </w:p>
        </w:tc>
        <w:tc>
          <w:tcPr>
            <w:tcW w:w="5800" w:type="dxa"/>
            <w:tcBorders>
              <w:top w:val="dotted" w:sz="4" w:space="0" w:color="auto"/>
            </w:tcBorders>
            <w:vAlign w:val="center"/>
          </w:tcPr>
          <w:p w14:paraId="46DBCC93" w14:textId="77777777" w:rsidR="00251E62" w:rsidRPr="00447684" w:rsidRDefault="00251E62" w:rsidP="00F770C2">
            <w:pPr>
              <w:spacing w:beforeLines="10" w:before="30" w:afterLines="10" w:after="30" w:line="260" w:lineRule="exact"/>
              <w:rPr>
                <w:rFonts w:ascii="ＭＳ 明朝" w:hAnsi="ＭＳ 明朝"/>
                <w:color w:val="000000" w:themeColor="text1"/>
              </w:rPr>
            </w:pPr>
          </w:p>
        </w:tc>
      </w:tr>
      <w:tr w:rsidR="00EB57EE" w:rsidRPr="00447684" w14:paraId="427F1C7C" w14:textId="77777777" w:rsidTr="00F87D6A">
        <w:trPr>
          <w:cantSplit/>
          <w:jc w:val="center"/>
        </w:trPr>
        <w:tc>
          <w:tcPr>
            <w:tcW w:w="800" w:type="dxa"/>
            <w:vMerge/>
            <w:vAlign w:val="center"/>
          </w:tcPr>
          <w:p w14:paraId="3F8DCE40" w14:textId="3EDFFFBC" w:rsidR="00251E62" w:rsidRPr="00447684" w:rsidRDefault="00251E62" w:rsidP="00F51B70">
            <w:pPr>
              <w:spacing w:line="260" w:lineRule="exact"/>
              <w:jc w:val="center"/>
              <w:rPr>
                <w:rFonts w:ascii="ＭＳ 明朝" w:hAnsi="ＭＳ 明朝"/>
                <w:color w:val="000000" w:themeColor="text1"/>
              </w:rPr>
            </w:pPr>
          </w:p>
        </w:tc>
        <w:tc>
          <w:tcPr>
            <w:tcW w:w="800" w:type="dxa"/>
            <w:vMerge w:val="restart"/>
            <w:vAlign w:val="center"/>
          </w:tcPr>
          <w:p w14:paraId="50FB6A0E"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構成</w:t>
            </w:r>
          </w:p>
          <w:p w14:paraId="70A989F2" w14:textId="4C78CA73"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3E2E3435" w14:textId="0299D264"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0D95AF9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72A08291" w14:textId="77777777" w:rsidTr="00F87D6A">
        <w:trPr>
          <w:cantSplit/>
          <w:jc w:val="center"/>
        </w:trPr>
        <w:tc>
          <w:tcPr>
            <w:tcW w:w="800" w:type="dxa"/>
            <w:vMerge/>
            <w:vAlign w:val="center"/>
          </w:tcPr>
          <w:p w14:paraId="2174A3F4" w14:textId="757E3392"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3AA815E1"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12C2987E" w14:textId="577A573A"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4E60CCE0"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5B35AAB9" w14:textId="77777777" w:rsidTr="00F87D6A">
        <w:trPr>
          <w:cantSplit/>
          <w:jc w:val="center"/>
        </w:trPr>
        <w:tc>
          <w:tcPr>
            <w:tcW w:w="800" w:type="dxa"/>
            <w:vMerge/>
            <w:vAlign w:val="center"/>
          </w:tcPr>
          <w:p w14:paraId="12BDE2AC" w14:textId="0EB915B4"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6749F24E"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19ADACD7" w14:textId="10889925"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36CC6B1B"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BB58E8D" w14:textId="77777777" w:rsidTr="00F87D6A">
        <w:trPr>
          <w:cantSplit/>
          <w:jc w:val="center"/>
        </w:trPr>
        <w:tc>
          <w:tcPr>
            <w:tcW w:w="800" w:type="dxa"/>
            <w:vMerge/>
            <w:vAlign w:val="center"/>
          </w:tcPr>
          <w:p w14:paraId="34E352B9" w14:textId="14A440AE"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6AEC9D21"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FE9630B" w14:textId="228CE0C9"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210"/>
                <w:kern w:val="0"/>
                <w:fitText w:val="1515" w:id="-1755680255"/>
                <w:lang w:val="en-US" w:eastAsia="ja-JP"/>
              </w:rPr>
              <w:t>所在</w:t>
            </w:r>
            <w:r w:rsidRPr="00447684">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07895CB0"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2EEEAC6" w14:textId="77777777" w:rsidTr="00F87D6A">
        <w:trPr>
          <w:cantSplit/>
          <w:jc w:val="center"/>
        </w:trPr>
        <w:tc>
          <w:tcPr>
            <w:tcW w:w="800" w:type="dxa"/>
            <w:vMerge/>
            <w:vAlign w:val="center"/>
          </w:tcPr>
          <w:p w14:paraId="3F2A7D0E" w14:textId="7DE29D13"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280A61DA"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5C0C6703" w14:textId="2C2BD155"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電話番</w:t>
            </w:r>
            <w:r w:rsidRPr="00447684">
              <w:rPr>
                <w:rFonts w:ascii="ＭＳ 明朝" w:hAnsi="ＭＳ 明朝" w:hint="eastAsia"/>
                <w:color w:val="000000" w:themeColor="text1"/>
                <w:kern w:val="0"/>
                <w:fitText w:val="1470" w:id="-1975847168"/>
                <w:lang w:val="en-US" w:eastAsia="ja-JP"/>
              </w:rPr>
              <w:t>号</w:t>
            </w:r>
          </w:p>
        </w:tc>
        <w:tc>
          <w:tcPr>
            <w:tcW w:w="5800" w:type="dxa"/>
            <w:tcBorders>
              <w:top w:val="dotted" w:sz="4" w:space="0" w:color="auto"/>
              <w:bottom w:val="dotted" w:sz="4" w:space="0" w:color="auto"/>
            </w:tcBorders>
            <w:vAlign w:val="center"/>
          </w:tcPr>
          <w:p w14:paraId="62D8D1A1"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79D8A93F" w14:textId="77777777" w:rsidTr="00F87D6A">
        <w:trPr>
          <w:cantSplit/>
          <w:jc w:val="center"/>
        </w:trPr>
        <w:tc>
          <w:tcPr>
            <w:tcW w:w="800" w:type="dxa"/>
            <w:vMerge/>
            <w:vAlign w:val="center"/>
          </w:tcPr>
          <w:p w14:paraId="12B18D3E" w14:textId="6C267D3F"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7F403855"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408438CC" w14:textId="5C107AB4"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975847167"/>
                <w:lang w:val="en-US" w:eastAsia="ja-JP"/>
              </w:rPr>
              <w:t>FAX番</w:t>
            </w:r>
            <w:r w:rsidRPr="00447684">
              <w:rPr>
                <w:rFonts w:ascii="ＭＳ 明朝" w:hAnsi="ＭＳ 明朝" w:hint="eastAsia"/>
                <w:color w:val="000000" w:themeColor="text1"/>
                <w:spacing w:val="15"/>
                <w:kern w:val="0"/>
                <w:fitText w:val="1470" w:id="-1975847167"/>
                <w:lang w:val="en-US" w:eastAsia="ja-JP"/>
              </w:rPr>
              <w:t>号</w:t>
            </w:r>
          </w:p>
        </w:tc>
        <w:tc>
          <w:tcPr>
            <w:tcW w:w="5800" w:type="dxa"/>
            <w:tcBorders>
              <w:top w:val="dotted" w:sz="4" w:space="0" w:color="auto"/>
              <w:bottom w:val="dotted" w:sz="4" w:space="0" w:color="auto"/>
            </w:tcBorders>
            <w:vAlign w:val="center"/>
          </w:tcPr>
          <w:p w14:paraId="2B83C992"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025E6B1B" w14:textId="77777777" w:rsidTr="00F87D6A">
        <w:trPr>
          <w:cantSplit/>
          <w:jc w:val="center"/>
        </w:trPr>
        <w:tc>
          <w:tcPr>
            <w:tcW w:w="800" w:type="dxa"/>
            <w:vMerge/>
            <w:vAlign w:val="center"/>
          </w:tcPr>
          <w:p w14:paraId="07E1D378" w14:textId="09FD7B53"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4B2F3CAD"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D7A668D" w14:textId="7EF65531"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975847166"/>
                <w:lang w:val="en-US" w:eastAsia="ja-JP"/>
              </w:rPr>
              <w:t>ﾒｰﾙｱﾄﾞﾚ</w:t>
            </w:r>
            <w:r w:rsidRPr="00447684">
              <w:rPr>
                <w:rFonts w:ascii="ＭＳ 明朝" w:hAnsi="ＭＳ 明朝" w:hint="eastAsia"/>
                <w:color w:val="000000" w:themeColor="text1"/>
                <w:kern w:val="0"/>
                <w:fitText w:val="1470" w:id="-1975847166"/>
                <w:lang w:val="en-US" w:eastAsia="ja-JP"/>
              </w:rPr>
              <w:t>ｽ</w:t>
            </w:r>
          </w:p>
        </w:tc>
        <w:tc>
          <w:tcPr>
            <w:tcW w:w="5800" w:type="dxa"/>
            <w:tcBorders>
              <w:top w:val="dotted" w:sz="4" w:space="0" w:color="auto"/>
              <w:bottom w:val="dotted" w:sz="4" w:space="0" w:color="auto"/>
            </w:tcBorders>
            <w:vAlign w:val="center"/>
          </w:tcPr>
          <w:p w14:paraId="5BBD25C2"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38975905" w14:textId="77777777" w:rsidTr="00F87D6A">
        <w:trPr>
          <w:cantSplit/>
          <w:jc w:val="center"/>
        </w:trPr>
        <w:tc>
          <w:tcPr>
            <w:tcW w:w="800" w:type="dxa"/>
            <w:vMerge/>
            <w:vAlign w:val="center"/>
          </w:tcPr>
          <w:p w14:paraId="7B3FA64C" w14:textId="2020C8D6" w:rsidR="00251E62" w:rsidRPr="00447684" w:rsidRDefault="00251E62" w:rsidP="00F51B70">
            <w:pPr>
              <w:spacing w:line="260" w:lineRule="exact"/>
              <w:jc w:val="center"/>
              <w:rPr>
                <w:rFonts w:ascii="ＭＳ 明朝" w:hAnsi="ＭＳ 明朝"/>
                <w:color w:val="000000" w:themeColor="text1"/>
              </w:rPr>
            </w:pPr>
          </w:p>
        </w:tc>
        <w:tc>
          <w:tcPr>
            <w:tcW w:w="800" w:type="dxa"/>
            <w:vMerge w:val="restart"/>
            <w:vAlign w:val="center"/>
          </w:tcPr>
          <w:p w14:paraId="5B1246A9"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協力</w:t>
            </w:r>
          </w:p>
          <w:p w14:paraId="35145431" w14:textId="0F6CC6C6"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53DBBA5B" w14:textId="73453E9C"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2F89127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1FB03372" w14:textId="77777777" w:rsidTr="00F87D6A">
        <w:trPr>
          <w:cantSplit/>
          <w:jc w:val="center"/>
        </w:trPr>
        <w:tc>
          <w:tcPr>
            <w:tcW w:w="800" w:type="dxa"/>
            <w:vMerge/>
            <w:vAlign w:val="center"/>
          </w:tcPr>
          <w:p w14:paraId="213EE837" w14:textId="16A2503C"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4A09BAD3"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55F3FD4" w14:textId="3FEB6F92"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3220642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047B81CE" w14:textId="77777777" w:rsidTr="00F87D6A">
        <w:trPr>
          <w:cantSplit/>
          <w:jc w:val="center"/>
        </w:trPr>
        <w:tc>
          <w:tcPr>
            <w:tcW w:w="800" w:type="dxa"/>
            <w:vMerge/>
            <w:vAlign w:val="center"/>
          </w:tcPr>
          <w:p w14:paraId="45B2641F" w14:textId="02625639"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738E36DB"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67B7CC94" w14:textId="6F85EA4C"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1130495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38C07859" w14:textId="77777777" w:rsidTr="00F87D6A">
        <w:trPr>
          <w:cantSplit/>
          <w:jc w:val="center"/>
        </w:trPr>
        <w:tc>
          <w:tcPr>
            <w:tcW w:w="800" w:type="dxa"/>
            <w:vMerge/>
            <w:vAlign w:val="center"/>
          </w:tcPr>
          <w:p w14:paraId="112F6978" w14:textId="39B97E10"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169F68C1"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62EDEBD2" w14:textId="12FD2CA1"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210"/>
                <w:kern w:val="0"/>
                <w:fitText w:val="1515" w:id="-1755680255"/>
                <w:lang w:val="en-US" w:eastAsia="ja-JP"/>
              </w:rPr>
              <w:t>所在</w:t>
            </w:r>
            <w:r w:rsidRPr="00447684">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5C7CBF37"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7F674EF6" w14:textId="77777777" w:rsidTr="00F87D6A">
        <w:trPr>
          <w:cantSplit/>
          <w:jc w:val="center"/>
        </w:trPr>
        <w:tc>
          <w:tcPr>
            <w:tcW w:w="800" w:type="dxa"/>
            <w:vMerge/>
            <w:vAlign w:val="center"/>
          </w:tcPr>
          <w:p w14:paraId="4AD5C03A" w14:textId="482496A4"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0BD49A2F"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53C5F5E" w14:textId="77477807"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1"/>
                <w:lang w:val="en-US" w:eastAsia="ja-JP"/>
              </w:rPr>
              <w:t>電話番</w:t>
            </w:r>
            <w:r w:rsidRPr="00447684">
              <w:rPr>
                <w:rFonts w:ascii="ＭＳ 明朝" w:hAnsi="ＭＳ 明朝" w:hint="eastAsia"/>
                <w:color w:val="000000" w:themeColor="text1"/>
                <w:kern w:val="0"/>
                <w:fitText w:val="1470" w:id="-1975847161"/>
                <w:lang w:val="en-US" w:eastAsia="ja-JP"/>
              </w:rPr>
              <w:t>号</w:t>
            </w:r>
          </w:p>
        </w:tc>
        <w:tc>
          <w:tcPr>
            <w:tcW w:w="5800" w:type="dxa"/>
            <w:tcBorders>
              <w:top w:val="dotted" w:sz="4" w:space="0" w:color="auto"/>
              <w:bottom w:val="dotted" w:sz="4" w:space="0" w:color="auto"/>
            </w:tcBorders>
            <w:vAlign w:val="center"/>
          </w:tcPr>
          <w:p w14:paraId="78235B02"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78A09D76" w14:textId="77777777" w:rsidTr="00F87D6A">
        <w:trPr>
          <w:cantSplit/>
          <w:jc w:val="center"/>
        </w:trPr>
        <w:tc>
          <w:tcPr>
            <w:tcW w:w="800" w:type="dxa"/>
            <w:vMerge/>
            <w:vAlign w:val="center"/>
          </w:tcPr>
          <w:p w14:paraId="394D41A8" w14:textId="5D2EAB43"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16ECA5A7"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63DCA179" w14:textId="0BB41740"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975847160"/>
                <w:lang w:val="en-US" w:eastAsia="ja-JP"/>
              </w:rPr>
              <w:t>FAX番</w:t>
            </w:r>
            <w:r w:rsidRPr="00447684">
              <w:rPr>
                <w:rFonts w:ascii="ＭＳ 明朝" w:hAnsi="ＭＳ 明朝" w:hint="eastAsia"/>
                <w:color w:val="000000" w:themeColor="text1"/>
                <w:spacing w:val="15"/>
                <w:kern w:val="0"/>
                <w:fitText w:val="1470" w:id="-1975847160"/>
                <w:lang w:val="en-US" w:eastAsia="ja-JP"/>
              </w:rPr>
              <w:t>号</w:t>
            </w:r>
          </w:p>
        </w:tc>
        <w:tc>
          <w:tcPr>
            <w:tcW w:w="5800" w:type="dxa"/>
            <w:tcBorders>
              <w:top w:val="dotted" w:sz="4" w:space="0" w:color="auto"/>
              <w:bottom w:val="dotted" w:sz="4" w:space="0" w:color="auto"/>
            </w:tcBorders>
            <w:vAlign w:val="center"/>
          </w:tcPr>
          <w:p w14:paraId="222B77D3"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25C7343B" w14:textId="77777777" w:rsidTr="008605BC">
        <w:trPr>
          <w:cantSplit/>
          <w:jc w:val="center"/>
        </w:trPr>
        <w:tc>
          <w:tcPr>
            <w:tcW w:w="800" w:type="dxa"/>
            <w:vMerge/>
            <w:vAlign w:val="center"/>
          </w:tcPr>
          <w:p w14:paraId="44C5A078" w14:textId="1AAF9B4B" w:rsidR="00251E62" w:rsidRPr="00447684" w:rsidRDefault="00251E62" w:rsidP="00F5165B">
            <w:pPr>
              <w:spacing w:line="260" w:lineRule="exact"/>
              <w:jc w:val="center"/>
              <w:rPr>
                <w:rFonts w:ascii="ＭＳ 明朝" w:hAnsi="ＭＳ 明朝"/>
                <w:color w:val="000000" w:themeColor="text1"/>
              </w:rPr>
            </w:pPr>
          </w:p>
        </w:tc>
        <w:tc>
          <w:tcPr>
            <w:tcW w:w="800" w:type="dxa"/>
            <w:vMerge/>
            <w:vAlign w:val="center"/>
          </w:tcPr>
          <w:p w14:paraId="6F71BE1C" w14:textId="77777777" w:rsidR="00251E62" w:rsidRPr="00447684" w:rsidRDefault="00251E62" w:rsidP="00F5165B">
            <w:pPr>
              <w:spacing w:line="260" w:lineRule="exact"/>
              <w:jc w:val="center"/>
              <w:rPr>
                <w:rFonts w:ascii="ＭＳ 明朝" w:hAnsi="ＭＳ 明朝"/>
                <w:color w:val="000000" w:themeColor="text1"/>
              </w:rPr>
            </w:pPr>
          </w:p>
        </w:tc>
        <w:tc>
          <w:tcPr>
            <w:tcW w:w="2000" w:type="dxa"/>
            <w:tcBorders>
              <w:top w:val="dotted" w:sz="4" w:space="0" w:color="auto"/>
              <w:bottom w:val="single" w:sz="4" w:space="0" w:color="auto"/>
            </w:tcBorders>
            <w:vAlign w:val="center"/>
          </w:tcPr>
          <w:p w14:paraId="6CA9E4F2" w14:textId="277931A1" w:rsidR="00251E62" w:rsidRPr="00447684" w:rsidRDefault="00251E62" w:rsidP="00F5165B">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975847159"/>
                <w:lang w:val="en-US" w:eastAsia="ja-JP"/>
              </w:rPr>
              <w:t>ﾒｰﾙｱﾄﾞﾚ</w:t>
            </w:r>
            <w:r w:rsidRPr="00447684">
              <w:rPr>
                <w:rFonts w:ascii="ＭＳ 明朝" w:hAnsi="ＭＳ 明朝" w:hint="eastAsia"/>
                <w:color w:val="000000" w:themeColor="text1"/>
                <w:kern w:val="0"/>
                <w:fitText w:val="1470" w:id="-1975847159"/>
                <w:lang w:val="en-US" w:eastAsia="ja-JP"/>
              </w:rPr>
              <w:t>ｽ</w:t>
            </w:r>
          </w:p>
        </w:tc>
        <w:tc>
          <w:tcPr>
            <w:tcW w:w="5800" w:type="dxa"/>
            <w:tcBorders>
              <w:top w:val="dotted" w:sz="4" w:space="0" w:color="auto"/>
              <w:bottom w:val="single" w:sz="4" w:space="0" w:color="auto"/>
            </w:tcBorders>
            <w:vAlign w:val="center"/>
          </w:tcPr>
          <w:p w14:paraId="4CC11173" w14:textId="77777777" w:rsidR="00251E62" w:rsidRPr="00447684" w:rsidRDefault="00251E62" w:rsidP="00F5165B">
            <w:pPr>
              <w:spacing w:beforeLines="10" w:before="30" w:afterLines="10" w:after="30" w:line="260" w:lineRule="exact"/>
              <w:rPr>
                <w:rFonts w:ascii="ＭＳ 明朝" w:hAnsi="ＭＳ 明朝"/>
                <w:color w:val="000000" w:themeColor="text1"/>
              </w:rPr>
            </w:pPr>
          </w:p>
        </w:tc>
      </w:tr>
      <w:tr w:rsidR="00EB57EE" w:rsidRPr="00447684" w14:paraId="1DEDBCD8" w14:textId="77777777" w:rsidTr="00F87D6A">
        <w:trPr>
          <w:cantSplit/>
          <w:jc w:val="center"/>
        </w:trPr>
        <w:tc>
          <w:tcPr>
            <w:tcW w:w="800" w:type="dxa"/>
            <w:vMerge/>
            <w:vAlign w:val="center"/>
          </w:tcPr>
          <w:p w14:paraId="662B91E6" w14:textId="6CA18357" w:rsidR="00251E62" w:rsidRPr="00447684" w:rsidRDefault="00251E62" w:rsidP="00F51B70">
            <w:pPr>
              <w:spacing w:line="260" w:lineRule="exact"/>
              <w:jc w:val="center"/>
              <w:rPr>
                <w:rFonts w:ascii="ＭＳ 明朝" w:hAnsi="ＭＳ 明朝"/>
                <w:color w:val="000000" w:themeColor="text1"/>
              </w:rPr>
            </w:pPr>
          </w:p>
        </w:tc>
        <w:tc>
          <w:tcPr>
            <w:tcW w:w="800" w:type="dxa"/>
            <w:vMerge w:val="restart"/>
            <w:vAlign w:val="center"/>
          </w:tcPr>
          <w:p w14:paraId="5226694C" w14:textId="77777777"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協力</w:t>
            </w:r>
          </w:p>
          <w:p w14:paraId="36F16947" w14:textId="6B9F1CF2" w:rsidR="00251E62" w:rsidRPr="00447684" w:rsidRDefault="00251E62"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308915EC" w14:textId="4A29F14A"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161AD1C2"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55D2A09B" w14:textId="77777777" w:rsidTr="00F87D6A">
        <w:trPr>
          <w:cantSplit/>
          <w:jc w:val="center"/>
        </w:trPr>
        <w:tc>
          <w:tcPr>
            <w:tcW w:w="800" w:type="dxa"/>
            <w:vMerge/>
            <w:vAlign w:val="center"/>
          </w:tcPr>
          <w:p w14:paraId="44727B3E" w14:textId="77777777"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1F38F0F7"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6EECC04" w14:textId="01D74E10"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4215B522"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2240AD31" w14:textId="77777777" w:rsidTr="00F87D6A">
        <w:trPr>
          <w:cantSplit/>
          <w:jc w:val="center"/>
        </w:trPr>
        <w:tc>
          <w:tcPr>
            <w:tcW w:w="800" w:type="dxa"/>
            <w:vMerge/>
            <w:vAlign w:val="center"/>
          </w:tcPr>
          <w:p w14:paraId="0C68508D" w14:textId="77777777"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157EE413"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18E6D677" w14:textId="46CF5157"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6ABE5145"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4FC93061" w14:textId="77777777" w:rsidTr="00F87D6A">
        <w:trPr>
          <w:cantSplit/>
          <w:jc w:val="center"/>
        </w:trPr>
        <w:tc>
          <w:tcPr>
            <w:tcW w:w="800" w:type="dxa"/>
            <w:vMerge/>
            <w:vAlign w:val="center"/>
          </w:tcPr>
          <w:p w14:paraId="26410493" w14:textId="77777777" w:rsidR="00251E62" w:rsidRPr="00447684" w:rsidRDefault="00251E62" w:rsidP="00F51B70">
            <w:pPr>
              <w:spacing w:line="260" w:lineRule="exact"/>
              <w:jc w:val="center"/>
              <w:rPr>
                <w:rFonts w:ascii="ＭＳ 明朝" w:hAnsi="ＭＳ 明朝"/>
                <w:color w:val="000000" w:themeColor="text1"/>
              </w:rPr>
            </w:pPr>
          </w:p>
        </w:tc>
        <w:tc>
          <w:tcPr>
            <w:tcW w:w="800" w:type="dxa"/>
            <w:vMerge/>
            <w:vAlign w:val="center"/>
          </w:tcPr>
          <w:p w14:paraId="6EFC586D" w14:textId="77777777" w:rsidR="00251E62" w:rsidRPr="00447684" w:rsidRDefault="00251E62"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275931BA" w14:textId="6260705C" w:rsidR="00251E62" w:rsidRPr="00447684" w:rsidRDefault="00251E62"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210"/>
                <w:kern w:val="0"/>
                <w:fitText w:val="1515" w:id="-1755680255"/>
                <w:lang w:val="en-US" w:eastAsia="ja-JP"/>
              </w:rPr>
              <w:t>所在</w:t>
            </w:r>
            <w:r w:rsidRPr="00447684">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23D57A7F" w14:textId="77777777" w:rsidR="00251E62" w:rsidRPr="00447684" w:rsidRDefault="00251E62" w:rsidP="00F51B70">
            <w:pPr>
              <w:spacing w:beforeLines="10" w:before="30" w:afterLines="10" w:after="30" w:line="260" w:lineRule="exact"/>
              <w:rPr>
                <w:rFonts w:ascii="ＭＳ 明朝" w:hAnsi="ＭＳ 明朝"/>
                <w:color w:val="000000" w:themeColor="text1"/>
              </w:rPr>
            </w:pPr>
          </w:p>
        </w:tc>
      </w:tr>
      <w:tr w:rsidR="00EB57EE" w:rsidRPr="00447684" w14:paraId="659BD1F5" w14:textId="77777777" w:rsidTr="00F87D6A">
        <w:trPr>
          <w:cantSplit/>
          <w:jc w:val="center"/>
        </w:trPr>
        <w:tc>
          <w:tcPr>
            <w:tcW w:w="800" w:type="dxa"/>
            <w:vMerge/>
            <w:vAlign w:val="center"/>
          </w:tcPr>
          <w:p w14:paraId="7451D5B2" w14:textId="77777777" w:rsidR="00251E62" w:rsidRPr="00447684" w:rsidRDefault="00251E62" w:rsidP="00ED1EE8">
            <w:pPr>
              <w:spacing w:line="260" w:lineRule="exact"/>
              <w:jc w:val="center"/>
              <w:rPr>
                <w:rFonts w:ascii="ＭＳ 明朝" w:hAnsi="ＭＳ 明朝"/>
                <w:color w:val="000000" w:themeColor="text1"/>
              </w:rPr>
            </w:pPr>
          </w:p>
        </w:tc>
        <w:tc>
          <w:tcPr>
            <w:tcW w:w="800" w:type="dxa"/>
            <w:vMerge/>
            <w:vAlign w:val="center"/>
          </w:tcPr>
          <w:p w14:paraId="15268720" w14:textId="77777777" w:rsidR="00251E62" w:rsidRPr="00447684" w:rsidRDefault="00251E62" w:rsidP="00ED1EE8">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280136A" w14:textId="765E27B7" w:rsidR="00251E62" w:rsidRPr="00447684" w:rsidRDefault="00251E62"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54"/>
                <w:lang w:val="en-US" w:eastAsia="ja-JP"/>
              </w:rPr>
              <w:t>電話番</w:t>
            </w:r>
            <w:r w:rsidRPr="00447684">
              <w:rPr>
                <w:rFonts w:ascii="ＭＳ 明朝" w:hAnsi="ＭＳ 明朝" w:hint="eastAsia"/>
                <w:color w:val="000000" w:themeColor="text1"/>
                <w:kern w:val="0"/>
                <w:fitText w:val="1470" w:id="-1975847154"/>
                <w:lang w:val="en-US" w:eastAsia="ja-JP"/>
              </w:rPr>
              <w:t>号</w:t>
            </w:r>
          </w:p>
        </w:tc>
        <w:tc>
          <w:tcPr>
            <w:tcW w:w="5800" w:type="dxa"/>
            <w:tcBorders>
              <w:top w:val="dotted" w:sz="4" w:space="0" w:color="auto"/>
              <w:bottom w:val="dotted" w:sz="4" w:space="0" w:color="auto"/>
            </w:tcBorders>
            <w:vAlign w:val="center"/>
          </w:tcPr>
          <w:p w14:paraId="067585D4" w14:textId="77777777" w:rsidR="00251E62" w:rsidRPr="00447684" w:rsidRDefault="00251E62" w:rsidP="005D799F">
            <w:pPr>
              <w:spacing w:beforeLines="10" w:before="30" w:afterLines="10" w:after="30" w:line="260" w:lineRule="exact"/>
              <w:rPr>
                <w:rFonts w:ascii="ＭＳ 明朝" w:hAnsi="ＭＳ 明朝"/>
                <w:color w:val="000000" w:themeColor="text1"/>
              </w:rPr>
            </w:pPr>
          </w:p>
        </w:tc>
      </w:tr>
      <w:tr w:rsidR="00EB57EE" w:rsidRPr="00447684" w14:paraId="6914CDC6" w14:textId="77777777" w:rsidTr="00F87D6A">
        <w:trPr>
          <w:cantSplit/>
          <w:jc w:val="center"/>
        </w:trPr>
        <w:tc>
          <w:tcPr>
            <w:tcW w:w="800" w:type="dxa"/>
            <w:vMerge/>
            <w:vAlign w:val="center"/>
          </w:tcPr>
          <w:p w14:paraId="25D2A0D4" w14:textId="77777777" w:rsidR="00251E62" w:rsidRPr="00447684" w:rsidRDefault="00251E62" w:rsidP="00ED1EE8">
            <w:pPr>
              <w:spacing w:line="260" w:lineRule="exact"/>
              <w:jc w:val="center"/>
              <w:rPr>
                <w:rFonts w:ascii="ＭＳ 明朝" w:hAnsi="ＭＳ 明朝"/>
                <w:color w:val="000000" w:themeColor="text1"/>
              </w:rPr>
            </w:pPr>
          </w:p>
        </w:tc>
        <w:tc>
          <w:tcPr>
            <w:tcW w:w="800" w:type="dxa"/>
            <w:vMerge/>
            <w:vAlign w:val="center"/>
          </w:tcPr>
          <w:p w14:paraId="3BDFCED7" w14:textId="77777777" w:rsidR="00251E62" w:rsidRPr="00447684" w:rsidRDefault="00251E62" w:rsidP="00ED1EE8">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1C70A0BC" w14:textId="6389E33F" w:rsidR="00251E62" w:rsidRPr="00447684" w:rsidRDefault="00251E62" w:rsidP="005D799F">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975847153"/>
                <w:lang w:val="en-US" w:eastAsia="ja-JP"/>
              </w:rPr>
              <w:t>FAX番</w:t>
            </w:r>
            <w:r w:rsidRPr="00447684">
              <w:rPr>
                <w:rFonts w:ascii="ＭＳ 明朝" w:hAnsi="ＭＳ 明朝" w:hint="eastAsia"/>
                <w:color w:val="000000" w:themeColor="text1"/>
                <w:spacing w:val="15"/>
                <w:kern w:val="0"/>
                <w:fitText w:val="1470" w:id="-1975847153"/>
                <w:lang w:val="en-US" w:eastAsia="ja-JP"/>
              </w:rPr>
              <w:t>号</w:t>
            </w:r>
          </w:p>
        </w:tc>
        <w:tc>
          <w:tcPr>
            <w:tcW w:w="5800" w:type="dxa"/>
            <w:tcBorders>
              <w:top w:val="dotted" w:sz="4" w:space="0" w:color="auto"/>
              <w:bottom w:val="dotted" w:sz="4" w:space="0" w:color="auto"/>
            </w:tcBorders>
            <w:vAlign w:val="center"/>
          </w:tcPr>
          <w:p w14:paraId="27D31D39" w14:textId="77777777" w:rsidR="00251E62" w:rsidRPr="00447684" w:rsidRDefault="00251E62" w:rsidP="005D799F">
            <w:pPr>
              <w:spacing w:beforeLines="10" w:before="30" w:afterLines="10" w:after="30" w:line="260" w:lineRule="exact"/>
              <w:rPr>
                <w:rFonts w:ascii="ＭＳ 明朝" w:hAnsi="ＭＳ 明朝"/>
                <w:color w:val="000000" w:themeColor="text1"/>
              </w:rPr>
            </w:pPr>
          </w:p>
        </w:tc>
      </w:tr>
      <w:tr w:rsidR="00EB57EE" w:rsidRPr="00447684" w14:paraId="7318DD8A" w14:textId="77777777" w:rsidTr="00857AB5">
        <w:trPr>
          <w:cantSplit/>
          <w:jc w:val="center"/>
        </w:trPr>
        <w:tc>
          <w:tcPr>
            <w:tcW w:w="800" w:type="dxa"/>
            <w:vMerge/>
            <w:vAlign w:val="center"/>
          </w:tcPr>
          <w:p w14:paraId="5E271C5D" w14:textId="77777777" w:rsidR="00251E62" w:rsidRPr="00447684" w:rsidRDefault="00251E62" w:rsidP="00ED1EE8">
            <w:pPr>
              <w:spacing w:line="260" w:lineRule="exact"/>
              <w:jc w:val="center"/>
              <w:rPr>
                <w:rFonts w:ascii="ＭＳ 明朝" w:hAnsi="ＭＳ 明朝"/>
                <w:color w:val="000000" w:themeColor="text1"/>
              </w:rPr>
            </w:pPr>
          </w:p>
        </w:tc>
        <w:tc>
          <w:tcPr>
            <w:tcW w:w="800" w:type="dxa"/>
            <w:vMerge/>
            <w:vAlign w:val="center"/>
          </w:tcPr>
          <w:p w14:paraId="111A3429" w14:textId="77777777" w:rsidR="00251E62" w:rsidRPr="00447684" w:rsidRDefault="00251E62" w:rsidP="00ED1EE8">
            <w:pPr>
              <w:spacing w:line="260" w:lineRule="exact"/>
              <w:jc w:val="center"/>
              <w:rPr>
                <w:rFonts w:ascii="ＭＳ 明朝" w:hAnsi="ＭＳ 明朝"/>
                <w:color w:val="000000" w:themeColor="text1"/>
              </w:rPr>
            </w:pPr>
          </w:p>
        </w:tc>
        <w:tc>
          <w:tcPr>
            <w:tcW w:w="2000" w:type="dxa"/>
            <w:tcBorders>
              <w:top w:val="dotted" w:sz="4" w:space="0" w:color="auto"/>
              <w:bottom w:val="single" w:sz="4" w:space="0" w:color="auto"/>
            </w:tcBorders>
            <w:vAlign w:val="center"/>
          </w:tcPr>
          <w:p w14:paraId="1D780A28" w14:textId="2F9C0FE3" w:rsidR="00251E62" w:rsidRPr="00447684" w:rsidRDefault="00251E62" w:rsidP="00341218">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975847152"/>
                <w:lang w:val="en-US" w:eastAsia="ja-JP"/>
              </w:rPr>
              <w:t>ﾒｰﾙｱﾄﾞﾚ</w:t>
            </w:r>
            <w:r w:rsidRPr="00447684">
              <w:rPr>
                <w:rFonts w:ascii="ＭＳ 明朝" w:hAnsi="ＭＳ 明朝" w:hint="eastAsia"/>
                <w:color w:val="000000" w:themeColor="text1"/>
                <w:kern w:val="0"/>
                <w:fitText w:val="1470" w:id="-1975847152"/>
                <w:lang w:val="en-US" w:eastAsia="ja-JP"/>
              </w:rPr>
              <w:t>ｽ</w:t>
            </w:r>
          </w:p>
        </w:tc>
        <w:tc>
          <w:tcPr>
            <w:tcW w:w="5800" w:type="dxa"/>
            <w:tcBorders>
              <w:top w:val="dotted" w:sz="4" w:space="0" w:color="auto"/>
              <w:bottom w:val="single" w:sz="4" w:space="0" w:color="auto"/>
            </w:tcBorders>
            <w:vAlign w:val="center"/>
          </w:tcPr>
          <w:p w14:paraId="212A695D" w14:textId="77777777" w:rsidR="00251E62" w:rsidRPr="00447684" w:rsidRDefault="00251E62" w:rsidP="005D799F">
            <w:pPr>
              <w:spacing w:beforeLines="10" w:before="30" w:afterLines="10" w:after="30" w:line="260" w:lineRule="exact"/>
              <w:rPr>
                <w:rFonts w:ascii="ＭＳ 明朝" w:hAnsi="ＭＳ 明朝"/>
                <w:color w:val="000000" w:themeColor="text1"/>
              </w:rPr>
            </w:pPr>
          </w:p>
        </w:tc>
      </w:tr>
    </w:tbl>
    <w:p w14:paraId="31893508" w14:textId="77777777" w:rsidR="00857AB5" w:rsidRPr="00447684" w:rsidRDefault="00857AB5">
      <w:pPr>
        <w:widowControl/>
        <w:jc w:val="left"/>
        <w:rPr>
          <w:color w:val="000000" w:themeColor="text1"/>
        </w:rPr>
      </w:pPr>
      <w:r w:rsidRPr="00447684">
        <w:rPr>
          <w:color w:val="000000" w:themeColor="text1"/>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gridCol w:w="2000"/>
        <w:gridCol w:w="5800"/>
      </w:tblGrid>
      <w:tr w:rsidR="00EB57EE" w:rsidRPr="00447684" w14:paraId="67D3145D" w14:textId="77777777" w:rsidTr="008605BC">
        <w:trPr>
          <w:cantSplit/>
          <w:jc w:val="center"/>
        </w:trPr>
        <w:tc>
          <w:tcPr>
            <w:tcW w:w="1600" w:type="dxa"/>
            <w:vMerge w:val="restart"/>
            <w:vAlign w:val="center"/>
          </w:tcPr>
          <w:p w14:paraId="79AD8930" w14:textId="77777777" w:rsidR="00411E48" w:rsidRPr="00447684" w:rsidRDefault="00F51B70"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lastRenderedPageBreak/>
              <w:t>P</w:t>
            </w:r>
            <w:r w:rsidRPr="00447684">
              <w:rPr>
                <w:rFonts w:ascii="ＭＳ 明朝" w:hAnsi="ＭＳ 明朝"/>
                <w:color w:val="000000" w:themeColor="text1"/>
              </w:rPr>
              <w:t>ark-PFI</w:t>
            </w:r>
          </w:p>
          <w:p w14:paraId="46397439" w14:textId="1174EB2E" w:rsidR="00F51B70" w:rsidRPr="00447684" w:rsidRDefault="00411E48" w:rsidP="00F51B70">
            <w:pPr>
              <w:spacing w:line="260" w:lineRule="exact"/>
              <w:jc w:val="center"/>
              <w:rPr>
                <w:rFonts w:ascii="ＭＳ 明朝" w:hAnsi="ＭＳ 明朝"/>
                <w:color w:val="000000" w:themeColor="text1"/>
              </w:rPr>
            </w:pPr>
            <w:r w:rsidRPr="00447684">
              <w:rPr>
                <w:rFonts w:ascii="ＭＳ 明朝" w:hAnsi="ＭＳ 明朝"/>
                <w:color w:val="000000" w:themeColor="text1"/>
              </w:rPr>
              <w:t>代表</w:t>
            </w:r>
            <w:r w:rsidR="00F51B70" w:rsidRPr="00447684">
              <w:rPr>
                <w:rFonts w:ascii="ＭＳ 明朝" w:hAnsi="ＭＳ 明朝" w:hint="eastAsia"/>
                <w:color w:val="000000" w:themeColor="text1"/>
              </w:rPr>
              <w:t>企業</w:t>
            </w:r>
          </w:p>
        </w:tc>
        <w:tc>
          <w:tcPr>
            <w:tcW w:w="2000" w:type="dxa"/>
            <w:tcBorders>
              <w:bottom w:val="dotted" w:sz="4" w:space="0" w:color="auto"/>
            </w:tcBorders>
            <w:vAlign w:val="center"/>
          </w:tcPr>
          <w:p w14:paraId="252C7B23" w14:textId="25B6C107"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367CABAE"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5AC4ABA7" w14:textId="77777777" w:rsidTr="008605BC">
        <w:trPr>
          <w:cantSplit/>
          <w:jc w:val="center"/>
        </w:trPr>
        <w:tc>
          <w:tcPr>
            <w:tcW w:w="1600" w:type="dxa"/>
            <w:vMerge/>
            <w:vAlign w:val="center"/>
          </w:tcPr>
          <w:p w14:paraId="39A985F2"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784665D" w14:textId="042D3BF9"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6D57C244"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3F400238" w14:textId="77777777" w:rsidTr="008605BC">
        <w:trPr>
          <w:cantSplit/>
          <w:jc w:val="center"/>
        </w:trPr>
        <w:tc>
          <w:tcPr>
            <w:tcW w:w="1600" w:type="dxa"/>
            <w:vMerge/>
            <w:vAlign w:val="center"/>
          </w:tcPr>
          <w:p w14:paraId="264707CF"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E035E0E" w14:textId="17CF244B"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323BE7FF"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4324F988" w14:textId="77777777" w:rsidTr="008605BC">
        <w:trPr>
          <w:cantSplit/>
          <w:jc w:val="center"/>
        </w:trPr>
        <w:tc>
          <w:tcPr>
            <w:tcW w:w="1600" w:type="dxa"/>
            <w:vMerge/>
            <w:vAlign w:val="center"/>
          </w:tcPr>
          <w:p w14:paraId="02814BD4"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546A73C" w14:textId="00078CF7"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210"/>
                <w:kern w:val="0"/>
                <w:fitText w:val="1515" w:id="-1755680255"/>
                <w:lang w:val="en-US" w:eastAsia="ja-JP"/>
              </w:rPr>
              <w:t>所在</w:t>
            </w:r>
            <w:r w:rsidRPr="00447684">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728A6A82"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0DE36FDC" w14:textId="77777777" w:rsidTr="008605BC">
        <w:trPr>
          <w:cantSplit/>
          <w:jc w:val="center"/>
        </w:trPr>
        <w:tc>
          <w:tcPr>
            <w:tcW w:w="1600" w:type="dxa"/>
            <w:vMerge/>
            <w:vAlign w:val="center"/>
          </w:tcPr>
          <w:p w14:paraId="31C11BCC"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58543E3E"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755673341"/>
                <w:lang w:val="en-US" w:eastAsia="ja-JP"/>
              </w:rPr>
              <w:t>電話番</w:t>
            </w:r>
            <w:r w:rsidRPr="00447684">
              <w:rPr>
                <w:rFonts w:ascii="ＭＳ 明朝" w:hAnsi="ＭＳ 明朝" w:hint="eastAsia"/>
                <w:color w:val="000000" w:themeColor="text1"/>
                <w:kern w:val="0"/>
                <w:fitText w:val="1470" w:id="-1755673341"/>
                <w:lang w:val="en-US" w:eastAsia="ja-JP"/>
              </w:rPr>
              <w:t>号</w:t>
            </w:r>
          </w:p>
        </w:tc>
        <w:tc>
          <w:tcPr>
            <w:tcW w:w="5800" w:type="dxa"/>
            <w:tcBorders>
              <w:top w:val="dotted" w:sz="4" w:space="0" w:color="auto"/>
              <w:bottom w:val="dotted" w:sz="4" w:space="0" w:color="auto"/>
            </w:tcBorders>
            <w:vAlign w:val="center"/>
          </w:tcPr>
          <w:p w14:paraId="32E4C843"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623BB8F4" w14:textId="77777777" w:rsidTr="008605BC">
        <w:trPr>
          <w:cantSplit/>
          <w:jc w:val="center"/>
        </w:trPr>
        <w:tc>
          <w:tcPr>
            <w:tcW w:w="1600" w:type="dxa"/>
            <w:vMerge/>
            <w:vAlign w:val="center"/>
          </w:tcPr>
          <w:p w14:paraId="64553852"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45E7BDB"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755673340"/>
                <w:lang w:val="en-US" w:eastAsia="ja-JP"/>
              </w:rPr>
              <w:t>FAX番</w:t>
            </w:r>
            <w:r w:rsidRPr="00447684">
              <w:rPr>
                <w:rFonts w:ascii="ＭＳ 明朝" w:hAnsi="ＭＳ 明朝" w:hint="eastAsia"/>
                <w:color w:val="000000" w:themeColor="text1"/>
                <w:spacing w:val="15"/>
                <w:kern w:val="0"/>
                <w:fitText w:val="1470" w:id="-1755673340"/>
                <w:lang w:val="en-US" w:eastAsia="ja-JP"/>
              </w:rPr>
              <w:t>号</w:t>
            </w:r>
          </w:p>
        </w:tc>
        <w:tc>
          <w:tcPr>
            <w:tcW w:w="5800" w:type="dxa"/>
            <w:tcBorders>
              <w:top w:val="dotted" w:sz="4" w:space="0" w:color="auto"/>
              <w:bottom w:val="dotted" w:sz="4" w:space="0" w:color="auto"/>
            </w:tcBorders>
            <w:vAlign w:val="center"/>
          </w:tcPr>
          <w:p w14:paraId="27C240C6"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48860762" w14:textId="77777777" w:rsidTr="008605BC">
        <w:trPr>
          <w:cantSplit/>
          <w:jc w:val="center"/>
        </w:trPr>
        <w:tc>
          <w:tcPr>
            <w:tcW w:w="1600" w:type="dxa"/>
            <w:vMerge/>
            <w:vAlign w:val="center"/>
          </w:tcPr>
          <w:p w14:paraId="55B78A3F"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D3F6DC5"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755673339"/>
                <w:lang w:val="en-US" w:eastAsia="ja-JP"/>
              </w:rPr>
              <w:t>ﾒｰﾙｱﾄﾞﾚ</w:t>
            </w:r>
            <w:r w:rsidRPr="00447684">
              <w:rPr>
                <w:rFonts w:ascii="ＭＳ 明朝" w:hAnsi="ＭＳ 明朝" w:hint="eastAsia"/>
                <w:color w:val="000000" w:themeColor="text1"/>
                <w:kern w:val="0"/>
                <w:fitText w:val="1470" w:id="-1755673339"/>
                <w:lang w:val="en-US" w:eastAsia="ja-JP"/>
              </w:rPr>
              <w:t>ｽ</w:t>
            </w:r>
          </w:p>
        </w:tc>
        <w:tc>
          <w:tcPr>
            <w:tcW w:w="5800" w:type="dxa"/>
            <w:tcBorders>
              <w:top w:val="dotted" w:sz="4" w:space="0" w:color="auto"/>
              <w:bottom w:val="dotted" w:sz="4" w:space="0" w:color="auto"/>
            </w:tcBorders>
            <w:vAlign w:val="center"/>
          </w:tcPr>
          <w:p w14:paraId="05632B6F"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11835175" w14:textId="77777777" w:rsidTr="008605BC">
        <w:trPr>
          <w:cantSplit/>
          <w:jc w:val="center"/>
        </w:trPr>
        <w:tc>
          <w:tcPr>
            <w:tcW w:w="1600" w:type="dxa"/>
            <w:vMerge w:val="restart"/>
            <w:vAlign w:val="center"/>
          </w:tcPr>
          <w:p w14:paraId="56AB9AAF" w14:textId="75BDADA4" w:rsidR="00F51B70" w:rsidRPr="00447684" w:rsidRDefault="00F51B70" w:rsidP="00F51B70">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w:t>
            </w:r>
            <w:r w:rsidRPr="00447684">
              <w:rPr>
                <w:rFonts w:ascii="ＭＳ 明朝" w:hAnsi="ＭＳ 明朝"/>
                <w:color w:val="000000" w:themeColor="text1"/>
              </w:rPr>
              <w:t>ark-PFI</w:t>
            </w:r>
            <w:r w:rsidRPr="00447684">
              <w:rPr>
                <w:rFonts w:ascii="ＭＳ 明朝" w:hAnsi="ＭＳ 明朝" w:hint="eastAsia"/>
                <w:color w:val="000000" w:themeColor="text1"/>
              </w:rPr>
              <w:t>企業</w:t>
            </w:r>
          </w:p>
        </w:tc>
        <w:tc>
          <w:tcPr>
            <w:tcW w:w="2000" w:type="dxa"/>
            <w:tcBorders>
              <w:bottom w:val="dotted" w:sz="4" w:space="0" w:color="auto"/>
            </w:tcBorders>
            <w:vAlign w:val="center"/>
          </w:tcPr>
          <w:p w14:paraId="1059FCF3" w14:textId="230D1DB5"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商</w:t>
            </w:r>
            <w:r w:rsidRPr="00447684">
              <w:rPr>
                <w:rFonts w:ascii="ＭＳ 明朝" w:hAnsi="ＭＳ 明朝" w:hint="eastAsia"/>
                <w:color w:val="000000" w:themeColor="text1"/>
                <w:kern w:val="0"/>
                <w:fitText w:val="1470" w:id="-1975847168"/>
                <w:lang w:val="en-US" w:eastAsia="ja-JP"/>
              </w:rPr>
              <w:t>号</w:t>
            </w:r>
          </w:p>
        </w:tc>
        <w:tc>
          <w:tcPr>
            <w:tcW w:w="5800" w:type="dxa"/>
            <w:tcBorders>
              <w:bottom w:val="dotted" w:sz="4" w:space="0" w:color="auto"/>
            </w:tcBorders>
            <w:vAlign w:val="center"/>
          </w:tcPr>
          <w:p w14:paraId="6749B3CB"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629FD492" w14:textId="77777777" w:rsidTr="008605BC">
        <w:trPr>
          <w:cantSplit/>
          <w:jc w:val="center"/>
        </w:trPr>
        <w:tc>
          <w:tcPr>
            <w:tcW w:w="1600" w:type="dxa"/>
            <w:vMerge/>
            <w:vAlign w:val="center"/>
          </w:tcPr>
          <w:p w14:paraId="17414F8B"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3F9547DC" w14:textId="3A1543C7"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975847168"/>
                <w:lang w:val="en-US" w:eastAsia="ja-JP"/>
              </w:rPr>
              <w:t>担当者</w:t>
            </w:r>
            <w:r w:rsidRPr="00447684">
              <w:rPr>
                <w:rFonts w:ascii="ＭＳ 明朝" w:hAnsi="ＭＳ 明朝" w:hint="eastAsia"/>
                <w:color w:val="000000" w:themeColor="text1"/>
                <w:kern w:val="0"/>
                <w:fitText w:val="1470" w:id="-1975847168"/>
                <w:lang w:val="en-US" w:eastAsia="ja-JP"/>
              </w:rPr>
              <w:t>名</w:t>
            </w:r>
          </w:p>
        </w:tc>
        <w:tc>
          <w:tcPr>
            <w:tcW w:w="5800" w:type="dxa"/>
            <w:tcBorders>
              <w:top w:val="dotted" w:sz="4" w:space="0" w:color="auto"/>
              <w:bottom w:val="dotted" w:sz="4" w:space="0" w:color="auto"/>
            </w:tcBorders>
            <w:vAlign w:val="center"/>
          </w:tcPr>
          <w:p w14:paraId="5CF29DE2"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6A69099A" w14:textId="77777777" w:rsidTr="008605BC">
        <w:trPr>
          <w:cantSplit/>
          <w:jc w:val="center"/>
        </w:trPr>
        <w:tc>
          <w:tcPr>
            <w:tcW w:w="1600" w:type="dxa"/>
            <w:vMerge/>
            <w:vAlign w:val="center"/>
          </w:tcPr>
          <w:p w14:paraId="3B945673"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44C55D6F" w14:textId="16ED1BED"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525"/>
                <w:kern w:val="0"/>
                <w:fitText w:val="1470" w:id="-1975847168"/>
                <w:lang w:val="en-US" w:eastAsia="ja-JP"/>
              </w:rPr>
              <w:t>所</w:t>
            </w:r>
            <w:r w:rsidRPr="00447684">
              <w:rPr>
                <w:rFonts w:ascii="ＭＳ 明朝" w:hAnsi="ＭＳ 明朝" w:hint="eastAsia"/>
                <w:color w:val="000000" w:themeColor="text1"/>
                <w:kern w:val="0"/>
                <w:fitText w:val="1470" w:id="-1975847168"/>
                <w:lang w:val="en-US" w:eastAsia="ja-JP"/>
              </w:rPr>
              <w:t>属</w:t>
            </w:r>
          </w:p>
        </w:tc>
        <w:tc>
          <w:tcPr>
            <w:tcW w:w="5800" w:type="dxa"/>
            <w:tcBorders>
              <w:top w:val="dotted" w:sz="4" w:space="0" w:color="auto"/>
              <w:bottom w:val="dotted" w:sz="4" w:space="0" w:color="auto"/>
            </w:tcBorders>
            <w:vAlign w:val="center"/>
          </w:tcPr>
          <w:p w14:paraId="629E3520"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68F3484B" w14:textId="77777777" w:rsidTr="008605BC">
        <w:trPr>
          <w:cantSplit/>
          <w:jc w:val="center"/>
        </w:trPr>
        <w:tc>
          <w:tcPr>
            <w:tcW w:w="1600" w:type="dxa"/>
            <w:vMerge/>
            <w:vAlign w:val="center"/>
          </w:tcPr>
          <w:p w14:paraId="21205A08" w14:textId="77777777" w:rsidR="00F51B70" w:rsidRPr="00447684" w:rsidRDefault="00F51B70" w:rsidP="00F51B70">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12AA305" w14:textId="57D2B116" w:rsidR="00F51B70" w:rsidRPr="00447684" w:rsidRDefault="00F51B70" w:rsidP="00F51B70">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210"/>
                <w:kern w:val="0"/>
                <w:fitText w:val="1515" w:id="-1755680255"/>
                <w:lang w:val="en-US" w:eastAsia="ja-JP"/>
              </w:rPr>
              <w:t>所在</w:t>
            </w:r>
            <w:r w:rsidRPr="00447684">
              <w:rPr>
                <w:rFonts w:ascii="ＭＳ 明朝" w:hAnsi="ＭＳ 明朝" w:hint="eastAsia"/>
                <w:color w:val="000000" w:themeColor="text1"/>
                <w:spacing w:val="22"/>
                <w:kern w:val="0"/>
                <w:fitText w:val="1515" w:id="-1755680255"/>
                <w:lang w:val="en-US" w:eastAsia="ja-JP"/>
              </w:rPr>
              <w:t>地</w:t>
            </w:r>
          </w:p>
        </w:tc>
        <w:tc>
          <w:tcPr>
            <w:tcW w:w="5800" w:type="dxa"/>
            <w:tcBorders>
              <w:top w:val="dotted" w:sz="4" w:space="0" w:color="auto"/>
              <w:bottom w:val="dotted" w:sz="4" w:space="0" w:color="auto"/>
            </w:tcBorders>
            <w:vAlign w:val="center"/>
          </w:tcPr>
          <w:p w14:paraId="0BBCE6EA" w14:textId="77777777" w:rsidR="00F51B70" w:rsidRPr="00447684" w:rsidRDefault="00F51B70" w:rsidP="00F51B70">
            <w:pPr>
              <w:spacing w:beforeLines="10" w:before="30" w:afterLines="10" w:after="30" w:line="260" w:lineRule="exact"/>
              <w:rPr>
                <w:rFonts w:ascii="ＭＳ 明朝" w:hAnsi="ＭＳ 明朝"/>
                <w:color w:val="000000" w:themeColor="text1"/>
              </w:rPr>
            </w:pPr>
          </w:p>
        </w:tc>
      </w:tr>
      <w:tr w:rsidR="00EB57EE" w:rsidRPr="00447684" w14:paraId="4D26D686" w14:textId="77777777" w:rsidTr="008605BC">
        <w:trPr>
          <w:cantSplit/>
          <w:jc w:val="center"/>
        </w:trPr>
        <w:tc>
          <w:tcPr>
            <w:tcW w:w="1600" w:type="dxa"/>
            <w:vMerge/>
            <w:vAlign w:val="center"/>
          </w:tcPr>
          <w:p w14:paraId="41E19B1A"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07081C73"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05"/>
                <w:kern w:val="0"/>
                <w:fitText w:val="1470" w:id="-1755673335"/>
                <w:lang w:val="en-US" w:eastAsia="ja-JP"/>
              </w:rPr>
              <w:t>電話番</w:t>
            </w:r>
            <w:r w:rsidRPr="00447684">
              <w:rPr>
                <w:rFonts w:ascii="ＭＳ 明朝" w:hAnsi="ＭＳ 明朝" w:hint="eastAsia"/>
                <w:color w:val="000000" w:themeColor="text1"/>
                <w:kern w:val="0"/>
                <w:fitText w:val="1470" w:id="-1755673335"/>
                <w:lang w:val="en-US" w:eastAsia="ja-JP"/>
              </w:rPr>
              <w:t>号</w:t>
            </w:r>
          </w:p>
        </w:tc>
        <w:tc>
          <w:tcPr>
            <w:tcW w:w="5800" w:type="dxa"/>
            <w:tcBorders>
              <w:top w:val="dotted" w:sz="4" w:space="0" w:color="auto"/>
              <w:bottom w:val="dotted" w:sz="4" w:space="0" w:color="auto"/>
            </w:tcBorders>
            <w:vAlign w:val="center"/>
          </w:tcPr>
          <w:p w14:paraId="5D381FBF"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2A148B03" w14:textId="77777777" w:rsidTr="008605BC">
        <w:trPr>
          <w:cantSplit/>
          <w:jc w:val="center"/>
        </w:trPr>
        <w:tc>
          <w:tcPr>
            <w:tcW w:w="1600" w:type="dxa"/>
            <w:vMerge/>
            <w:vAlign w:val="center"/>
          </w:tcPr>
          <w:p w14:paraId="46065809"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dotted" w:sz="4" w:space="0" w:color="auto"/>
            </w:tcBorders>
            <w:vAlign w:val="center"/>
          </w:tcPr>
          <w:p w14:paraId="7C6C2FE7"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120"/>
                <w:kern w:val="0"/>
                <w:fitText w:val="1470" w:id="-1755673334"/>
                <w:lang w:val="en-US" w:eastAsia="ja-JP"/>
              </w:rPr>
              <w:t>FAX番</w:t>
            </w:r>
            <w:r w:rsidRPr="00447684">
              <w:rPr>
                <w:rFonts w:ascii="ＭＳ 明朝" w:hAnsi="ＭＳ 明朝" w:hint="eastAsia"/>
                <w:color w:val="000000" w:themeColor="text1"/>
                <w:spacing w:val="15"/>
                <w:kern w:val="0"/>
                <w:fitText w:val="1470" w:id="-1755673334"/>
                <w:lang w:val="en-US" w:eastAsia="ja-JP"/>
              </w:rPr>
              <w:t>号</w:t>
            </w:r>
          </w:p>
        </w:tc>
        <w:tc>
          <w:tcPr>
            <w:tcW w:w="5800" w:type="dxa"/>
            <w:tcBorders>
              <w:top w:val="dotted" w:sz="4" w:space="0" w:color="auto"/>
              <w:bottom w:val="dotted" w:sz="4" w:space="0" w:color="auto"/>
            </w:tcBorders>
            <w:vAlign w:val="center"/>
          </w:tcPr>
          <w:p w14:paraId="5D769A91"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r w:rsidR="00EB57EE" w:rsidRPr="00447684" w14:paraId="3D1B857C" w14:textId="77777777" w:rsidTr="00857AB5">
        <w:trPr>
          <w:cantSplit/>
          <w:jc w:val="center"/>
        </w:trPr>
        <w:tc>
          <w:tcPr>
            <w:tcW w:w="1600" w:type="dxa"/>
            <w:vMerge/>
            <w:vAlign w:val="center"/>
          </w:tcPr>
          <w:p w14:paraId="503E6FF4" w14:textId="77777777" w:rsidR="00857AB5" w:rsidRPr="00447684" w:rsidRDefault="00857AB5" w:rsidP="008605BC">
            <w:pPr>
              <w:spacing w:line="260" w:lineRule="exact"/>
              <w:jc w:val="center"/>
              <w:rPr>
                <w:rFonts w:ascii="ＭＳ 明朝" w:hAnsi="ＭＳ 明朝"/>
                <w:color w:val="000000" w:themeColor="text1"/>
              </w:rPr>
            </w:pPr>
          </w:p>
        </w:tc>
        <w:tc>
          <w:tcPr>
            <w:tcW w:w="2000" w:type="dxa"/>
            <w:tcBorders>
              <w:top w:val="dotted" w:sz="4" w:space="0" w:color="auto"/>
              <w:bottom w:val="single" w:sz="4" w:space="0" w:color="auto"/>
            </w:tcBorders>
            <w:vAlign w:val="center"/>
          </w:tcPr>
          <w:p w14:paraId="0659C86C" w14:textId="77777777" w:rsidR="00857AB5" w:rsidRPr="00447684" w:rsidRDefault="00857AB5"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spacing w:val="90"/>
                <w:kern w:val="0"/>
                <w:fitText w:val="1470" w:id="-1755673333"/>
                <w:lang w:val="en-US" w:eastAsia="ja-JP"/>
              </w:rPr>
              <w:t>ﾒｰﾙｱﾄﾞﾚ</w:t>
            </w:r>
            <w:r w:rsidRPr="00447684">
              <w:rPr>
                <w:rFonts w:ascii="ＭＳ 明朝" w:hAnsi="ＭＳ 明朝" w:hint="eastAsia"/>
                <w:color w:val="000000" w:themeColor="text1"/>
                <w:kern w:val="0"/>
                <w:fitText w:val="1470" w:id="-1755673333"/>
                <w:lang w:val="en-US" w:eastAsia="ja-JP"/>
              </w:rPr>
              <w:t>ｽ</w:t>
            </w:r>
          </w:p>
        </w:tc>
        <w:tc>
          <w:tcPr>
            <w:tcW w:w="5800" w:type="dxa"/>
            <w:tcBorders>
              <w:top w:val="dotted" w:sz="4" w:space="0" w:color="auto"/>
              <w:bottom w:val="single" w:sz="4" w:space="0" w:color="auto"/>
            </w:tcBorders>
            <w:vAlign w:val="center"/>
          </w:tcPr>
          <w:p w14:paraId="3D6A9679" w14:textId="77777777" w:rsidR="00857AB5" w:rsidRPr="00447684" w:rsidRDefault="00857AB5" w:rsidP="008605BC">
            <w:pPr>
              <w:spacing w:beforeLines="10" w:before="30" w:afterLines="10" w:after="30" w:line="260" w:lineRule="exact"/>
              <w:rPr>
                <w:rFonts w:ascii="ＭＳ 明朝" w:hAnsi="ＭＳ 明朝"/>
                <w:color w:val="000000" w:themeColor="text1"/>
              </w:rPr>
            </w:pPr>
          </w:p>
        </w:tc>
      </w:tr>
    </w:tbl>
    <w:p w14:paraId="5A74F614" w14:textId="77777777" w:rsidR="00857AB5" w:rsidRPr="00447684" w:rsidRDefault="00857AB5">
      <w:pPr>
        <w:widowControl/>
        <w:jc w:val="left"/>
        <w:rPr>
          <w:color w:val="000000" w:themeColor="text1"/>
        </w:rPr>
      </w:pPr>
    </w:p>
    <w:p w14:paraId="1BF7DF49" w14:textId="77777777" w:rsidR="006B4CAF" w:rsidRPr="00447684" w:rsidRDefault="006B4CAF" w:rsidP="00857AB5">
      <w:pPr>
        <w:rPr>
          <w:rFonts w:ascii="ＭＳ 明朝" w:hAnsi="ＭＳ 明朝"/>
          <w:color w:val="000000" w:themeColor="text1"/>
        </w:rPr>
      </w:pPr>
      <w:r w:rsidRPr="00447684">
        <w:rPr>
          <w:rFonts w:ascii="ＭＳ 明朝" w:hAnsi="ＭＳ 明朝" w:hint="eastAsia"/>
          <w:color w:val="000000" w:themeColor="text1"/>
          <w:sz w:val="20"/>
        </w:rPr>
        <w:t>※　行が不足する場合は</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適宜追加して</w:t>
      </w:r>
      <w:r w:rsidR="0090237D" w:rsidRPr="00447684">
        <w:rPr>
          <w:rFonts w:ascii="ＭＳ 明朝" w:hAnsi="ＭＳ 明朝" w:hint="eastAsia"/>
          <w:color w:val="000000" w:themeColor="text1"/>
          <w:sz w:val="20"/>
        </w:rPr>
        <w:t>ください</w:t>
      </w:r>
      <w:r w:rsidRPr="00447684">
        <w:rPr>
          <w:rFonts w:ascii="ＭＳ 明朝" w:hAnsi="ＭＳ 明朝" w:hint="eastAsia"/>
          <w:color w:val="000000" w:themeColor="text1"/>
          <w:sz w:val="20"/>
        </w:rPr>
        <w:t>。複数ページにわたっても可とします。</w:t>
      </w:r>
    </w:p>
    <w:p w14:paraId="50F3A029" w14:textId="4D6EF730" w:rsidR="00A821B5" w:rsidRPr="00447684" w:rsidRDefault="006B4CAF">
      <w:pPr>
        <w:widowControl/>
        <w:jc w:val="left"/>
        <w:rPr>
          <w:rFonts w:ascii="ＭＳ 明朝" w:hAnsi="ＭＳ 明朝"/>
          <w:color w:val="000000" w:themeColor="text1"/>
        </w:rPr>
      </w:pPr>
      <w:r w:rsidRPr="00447684">
        <w:rPr>
          <w:rFonts w:ascii="ＭＳ 明朝" w:hAnsi="ＭＳ 明朝"/>
          <w:color w:val="000000" w:themeColor="text1"/>
        </w:rPr>
        <w:br w:type="page"/>
      </w:r>
    </w:p>
    <w:p w14:paraId="0F3DB995" w14:textId="2F632C42" w:rsidR="006B4CAF" w:rsidRPr="00447684" w:rsidRDefault="00EB3DC2" w:rsidP="00A43E38">
      <w:pPr>
        <w:pStyle w:val="af2"/>
        <w:jc w:val="left"/>
        <w:rPr>
          <w:color w:val="000000" w:themeColor="text1"/>
          <w:szCs w:val="21"/>
        </w:rPr>
      </w:pPr>
      <w:r w:rsidRPr="00447684">
        <w:rPr>
          <w:rFonts w:hint="eastAsia"/>
          <w:color w:val="000000" w:themeColor="text1"/>
          <w:szCs w:val="21"/>
        </w:rPr>
        <w:lastRenderedPageBreak/>
        <w:t>（様式</w:t>
      </w:r>
      <w:r w:rsidR="00A64079" w:rsidRPr="00447684">
        <w:rPr>
          <w:rFonts w:hint="eastAsia"/>
          <w:color w:val="000000" w:themeColor="text1"/>
          <w:szCs w:val="21"/>
        </w:rPr>
        <w:t>5</w:t>
      </w:r>
      <w:r w:rsidR="00716987" w:rsidRPr="00447684">
        <w:rPr>
          <w:rFonts w:hint="eastAsia"/>
          <w:color w:val="000000" w:themeColor="text1"/>
          <w:szCs w:val="21"/>
        </w:rPr>
        <w:t>-1</w:t>
      </w:r>
      <w:r w:rsidRPr="00447684">
        <w:rPr>
          <w:rFonts w:hint="eastAsia"/>
          <w:color w:val="000000" w:themeColor="text1"/>
          <w:szCs w:val="21"/>
        </w:rPr>
        <w:t>）</w:t>
      </w:r>
    </w:p>
    <w:p w14:paraId="4E05363C"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38FE82F9" w14:textId="77777777" w:rsidR="006B4CAF" w:rsidRPr="00447684" w:rsidRDefault="006B4CAF">
      <w:pPr>
        <w:rPr>
          <w:color w:val="000000" w:themeColor="text1"/>
        </w:rPr>
      </w:pPr>
    </w:p>
    <w:p w14:paraId="16F368DF" w14:textId="328AE5A1"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130AE165" w14:textId="77777777" w:rsidR="006B4CAF" w:rsidRPr="00447684" w:rsidRDefault="006B4CAF">
      <w:pPr>
        <w:rPr>
          <w:rFonts w:ascii="ＭＳ 明朝" w:hAnsi="ＭＳ 明朝"/>
          <w:color w:val="000000" w:themeColor="text1"/>
          <w:kern w:val="0"/>
        </w:rPr>
      </w:pPr>
    </w:p>
    <w:p w14:paraId="2375A3E1" w14:textId="77777777" w:rsidR="006B4CAF" w:rsidRPr="00447684" w:rsidRDefault="006B4CAF">
      <w:pPr>
        <w:rPr>
          <w:rFonts w:ascii="ＭＳ 明朝" w:hAnsi="ＭＳ 明朝"/>
          <w:color w:val="000000" w:themeColor="text1"/>
          <w:kern w:val="0"/>
        </w:rPr>
      </w:pPr>
    </w:p>
    <w:p w14:paraId="731CAD73" w14:textId="77777777" w:rsidR="006B4CAF" w:rsidRPr="00447684" w:rsidRDefault="006B4CAF">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委　任　状</w:t>
      </w:r>
    </w:p>
    <w:p w14:paraId="2E371641" w14:textId="77777777" w:rsidR="006B4CAF" w:rsidRPr="00447684" w:rsidRDefault="006B4CAF">
      <w:pPr>
        <w:rPr>
          <w:rFonts w:ascii="ＭＳ 明朝" w:hAnsi="ＭＳ 明朝"/>
          <w:color w:val="000000" w:themeColor="text1"/>
          <w:kern w:val="0"/>
        </w:rPr>
      </w:pPr>
    </w:p>
    <w:p w14:paraId="125D90A9" w14:textId="77777777" w:rsidR="006B4CAF" w:rsidRPr="00447684" w:rsidRDefault="006B4CAF">
      <w:pPr>
        <w:rPr>
          <w:rFonts w:ascii="ＭＳ 明朝" w:hAnsi="ＭＳ 明朝"/>
          <w:color w:val="000000" w:themeColor="text1"/>
          <w:kern w:val="0"/>
        </w:rPr>
      </w:pPr>
    </w:p>
    <w:p w14:paraId="2A835D17" w14:textId="091E9A6F" w:rsidR="006B4CAF" w:rsidRPr="00447684" w:rsidRDefault="006B4CAF">
      <w:pPr>
        <w:rPr>
          <w:rFonts w:ascii="ＭＳ 明朝" w:hAnsi="ＭＳ 明朝"/>
          <w:color w:val="000000" w:themeColor="text1"/>
          <w:kern w:val="0"/>
        </w:rPr>
      </w:pPr>
      <w:r w:rsidRPr="00447684">
        <w:rPr>
          <w:rFonts w:ascii="ＭＳ 明朝" w:hAnsi="ＭＳ 明朝" w:hint="eastAsia"/>
          <w:color w:val="000000" w:themeColor="text1"/>
          <w:kern w:val="0"/>
        </w:rPr>
        <w:t>（</w:t>
      </w:r>
      <w:r w:rsidR="00DC4B05" w:rsidRPr="00447684">
        <w:rPr>
          <w:rFonts w:ascii="ＭＳ 明朝" w:hAnsi="ＭＳ 明朝" w:hint="eastAsia"/>
          <w:color w:val="000000" w:themeColor="text1"/>
          <w:kern w:val="0"/>
        </w:rPr>
        <w:t>宛</w:t>
      </w:r>
      <w:r w:rsidRPr="00447684">
        <w:rPr>
          <w:rFonts w:ascii="ＭＳ 明朝" w:hAnsi="ＭＳ 明朝" w:hint="eastAsia"/>
          <w:color w:val="000000" w:themeColor="text1"/>
          <w:kern w:val="0"/>
        </w:rPr>
        <w:t xml:space="preserve">先）　</w:t>
      </w:r>
      <w:r w:rsidR="00145BDA" w:rsidRPr="00447684">
        <w:rPr>
          <w:rFonts w:ascii="ＭＳ 明朝" w:hAnsi="ＭＳ 明朝" w:hint="eastAsia"/>
          <w:color w:val="000000" w:themeColor="text1"/>
          <w:kern w:val="0"/>
        </w:rPr>
        <w:t>三重県知事</w:t>
      </w:r>
    </w:p>
    <w:p w14:paraId="0C970FF4" w14:textId="77777777" w:rsidR="006B4CAF" w:rsidRPr="00447684" w:rsidRDefault="006B4CAF">
      <w:pPr>
        <w:rPr>
          <w:rFonts w:ascii="ＭＳ 明朝" w:hAnsi="ＭＳ 明朝"/>
          <w:color w:val="000000" w:themeColor="text1"/>
          <w:kern w:val="0"/>
        </w:rPr>
      </w:pPr>
    </w:p>
    <w:p w14:paraId="1A4BB9E4" w14:textId="77777777" w:rsidR="006B4CAF" w:rsidRPr="00447684" w:rsidRDefault="006B4CAF" w:rsidP="005D799F">
      <w:pPr>
        <w:pStyle w:val="af6"/>
        <w:spacing w:line="320" w:lineRule="atLeast"/>
        <w:ind w:firstLine="216"/>
        <w:rPr>
          <w:color w:val="000000" w:themeColor="text1"/>
        </w:rPr>
      </w:pPr>
    </w:p>
    <w:p w14:paraId="662726C9" w14:textId="3C0DB3B1" w:rsidR="006B4CAF" w:rsidRPr="00447684" w:rsidRDefault="00411E48" w:rsidP="00411E48">
      <w:pPr>
        <w:pStyle w:val="af6"/>
        <w:spacing w:line="320" w:lineRule="atLeast"/>
        <w:ind w:rightChars="900" w:right="1948" w:firstLineChars="0" w:firstLine="0"/>
        <w:jc w:val="right"/>
        <w:rPr>
          <w:color w:val="000000" w:themeColor="text1"/>
        </w:rPr>
      </w:pPr>
      <w:r w:rsidRPr="00447684">
        <w:rPr>
          <w:rFonts w:ascii="ＭＳ 明朝" w:hAnsi="ＭＳ 明朝" w:hint="eastAsia"/>
          <w:color w:val="000000" w:themeColor="text1"/>
        </w:rPr>
        <w:t>[　　　　　]グループ</w:t>
      </w:r>
      <w:r w:rsidR="006B4CAF" w:rsidRPr="00447684">
        <w:rPr>
          <w:rFonts w:hint="eastAsia"/>
          <w:color w:val="000000" w:themeColor="text1"/>
        </w:rPr>
        <w:t>の構成員</w:t>
      </w:r>
    </w:p>
    <w:p w14:paraId="42FC1A00" w14:textId="77777777" w:rsidR="008A1906" w:rsidRPr="00447684" w:rsidRDefault="008A1906" w:rsidP="008A1906">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526"/>
        </w:rPr>
        <w:t>所在</w:t>
      </w:r>
      <w:r w:rsidRPr="00447684">
        <w:rPr>
          <w:rFonts w:ascii="ＭＳ 明朝" w:hAnsi="ＭＳ 明朝" w:hint="eastAsia"/>
          <w:color w:val="000000" w:themeColor="text1"/>
          <w:spacing w:val="-1"/>
          <w:kern w:val="0"/>
          <w:fitText w:val="1512" w:id="-1755542526"/>
        </w:rPr>
        <w:t>地</w:t>
      </w:r>
    </w:p>
    <w:p w14:paraId="4BB3CF47" w14:textId="0AA5A969" w:rsidR="000B59A3" w:rsidRPr="00447684" w:rsidRDefault="000B59A3" w:rsidP="000B59A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8"/>
        </w:rPr>
        <w:t>商</w:t>
      </w:r>
      <w:r w:rsidRPr="00447684">
        <w:rPr>
          <w:rFonts w:ascii="ＭＳ 明朝" w:hAnsi="ＭＳ 明朝" w:hint="eastAsia"/>
          <w:color w:val="000000" w:themeColor="text1"/>
          <w:kern w:val="0"/>
          <w:fitText w:val="1512" w:id="-1754665728"/>
        </w:rPr>
        <w:t>号</w:t>
      </w:r>
    </w:p>
    <w:p w14:paraId="46D100D8" w14:textId="77777777" w:rsidR="00F71F5C" w:rsidRPr="00447684" w:rsidRDefault="00F71F5C" w:rsidP="005A595A">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1600"/>
        </w:rPr>
        <w:t>代表者職氏</w:t>
      </w:r>
      <w:r w:rsidRPr="00447684">
        <w:rPr>
          <w:rFonts w:ascii="ＭＳ 明朝" w:hAnsi="ＭＳ 明朝" w:hint="eastAsia"/>
          <w:color w:val="000000" w:themeColor="text1"/>
          <w:spacing w:val="1"/>
          <w:kern w:val="0"/>
          <w:fitText w:val="1512" w:id="1393721600"/>
        </w:rPr>
        <w:t>名</w:t>
      </w:r>
      <w:r w:rsidRPr="00447684">
        <w:rPr>
          <w:rFonts w:ascii="ＭＳ 明朝" w:hAnsi="ＭＳ 明朝" w:hint="eastAsia"/>
          <w:color w:val="000000" w:themeColor="text1"/>
        </w:rPr>
        <w:tab/>
        <w:t>印</w:t>
      </w:r>
    </w:p>
    <w:p w14:paraId="5B1A2F51" w14:textId="77777777" w:rsidR="006B4CAF" w:rsidRPr="00447684" w:rsidRDefault="006B4CAF">
      <w:pPr>
        <w:rPr>
          <w:rFonts w:ascii="ＭＳ 明朝" w:hAnsi="ＭＳ 明朝"/>
          <w:color w:val="000000" w:themeColor="text1"/>
          <w:kern w:val="0"/>
        </w:rPr>
      </w:pPr>
    </w:p>
    <w:p w14:paraId="16960FE5" w14:textId="77777777" w:rsidR="006B4CAF" w:rsidRPr="00447684" w:rsidRDefault="006B4CAF">
      <w:pPr>
        <w:rPr>
          <w:rFonts w:ascii="ＭＳ 明朝" w:hAnsi="ＭＳ 明朝"/>
          <w:color w:val="000000" w:themeColor="text1"/>
          <w:kern w:val="0"/>
        </w:rPr>
      </w:pPr>
    </w:p>
    <w:p w14:paraId="15EC7306" w14:textId="77777777" w:rsidR="006B4CAF" w:rsidRPr="00447684" w:rsidRDefault="00A93E93" w:rsidP="005D799F">
      <w:pPr>
        <w:pStyle w:val="af6"/>
        <w:spacing w:line="320" w:lineRule="atLeast"/>
        <w:ind w:firstLine="216"/>
        <w:rPr>
          <w:color w:val="000000" w:themeColor="text1"/>
        </w:rPr>
      </w:pPr>
      <w:r w:rsidRPr="00447684">
        <w:rPr>
          <w:rFonts w:hint="eastAsia"/>
          <w:color w:val="000000" w:themeColor="text1"/>
        </w:rPr>
        <w:t>［</w:t>
      </w:r>
      <w:r w:rsidR="006B4CAF" w:rsidRPr="00447684">
        <w:rPr>
          <w:rFonts w:hint="eastAsia"/>
          <w:color w:val="000000" w:themeColor="text1"/>
        </w:rPr>
        <w:t xml:space="preserve">　　　　　</w:t>
      </w:r>
      <w:r w:rsidRPr="00447684">
        <w:rPr>
          <w:rFonts w:hint="eastAsia"/>
          <w:color w:val="000000" w:themeColor="text1"/>
        </w:rPr>
        <w:t>］</w:t>
      </w:r>
      <w:r w:rsidR="006B4CAF" w:rsidRPr="00447684">
        <w:rPr>
          <w:rFonts w:hint="eastAsia"/>
          <w:color w:val="000000" w:themeColor="text1"/>
        </w:rPr>
        <w:t>グループの構成員である私は</w:t>
      </w:r>
      <w:r w:rsidR="00C41DFC" w:rsidRPr="00447684">
        <w:rPr>
          <w:rFonts w:hint="eastAsia"/>
          <w:color w:val="000000" w:themeColor="text1"/>
        </w:rPr>
        <w:t>、</w:t>
      </w:r>
      <w:r w:rsidR="001028A6" w:rsidRPr="00447684">
        <w:rPr>
          <w:rFonts w:hint="eastAsia"/>
          <w:color w:val="000000" w:themeColor="text1"/>
        </w:rPr>
        <w:t xml:space="preserve">（　　　　　　　　　　　</w:t>
      </w:r>
      <w:r w:rsidR="006B4CAF" w:rsidRPr="00447684">
        <w:rPr>
          <w:rFonts w:hint="eastAsia"/>
          <w:color w:val="000000" w:themeColor="text1"/>
        </w:rPr>
        <w:t>）を代表</w:t>
      </w:r>
      <w:r w:rsidR="00C475E7" w:rsidRPr="00447684">
        <w:rPr>
          <w:rFonts w:hint="eastAsia"/>
          <w:color w:val="000000" w:themeColor="text1"/>
        </w:rPr>
        <w:t>企業</w:t>
      </w:r>
      <w:r w:rsidR="006B4CAF" w:rsidRPr="00447684">
        <w:rPr>
          <w:rFonts w:hint="eastAsia"/>
          <w:color w:val="000000" w:themeColor="text1"/>
        </w:rPr>
        <w:t>と定め</w:t>
      </w:r>
      <w:r w:rsidR="00C41DFC" w:rsidRPr="00447684">
        <w:rPr>
          <w:rFonts w:hint="eastAsia"/>
          <w:color w:val="000000" w:themeColor="text1"/>
        </w:rPr>
        <w:t>、</w:t>
      </w:r>
      <w:r w:rsidR="006B4CAF" w:rsidRPr="00447684">
        <w:rPr>
          <w:rFonts w:ascii="ＭＳ 明朝" w:hAnsi="ＭＳ 明朝" w:hint="eastAsia"/>
          <w:color w:val="000000" w:themeColor="text1"/>
        </w:rPr>
        <w:t>下記の権限を委任します。</w:t>
      </w:r>
    </w:p>
    <w:p w14:paraId="2B0574D0" w14:textId="77777777" w:rsidR="006B4CAF" w:rsidRPr="00447684" w:rsidRDefault="006B4CAF" w:rsidP="005D799F">
      <w:pPr>
        <w:pStyle w:val="af6"/>
        <w:spacing w:line="320" w:lineRule="atLeast"/>
        <w:ind w:firstLine="216"/>
        <w:rPr>
          <w:color w:val="000000" w:themeColor="text1"/>
        </w:rPr>
      </w:pPr>
    </w:p>
    <w:p w14:paraId="0B5F1BEB" w14:textId="77777777" w:rsidR="006B4CAF" w:rsidRPr="00447684" w:rsidRDefault="006B4CAF" w:rsidP="005D799F">
      <w:pPr>
        <w:pStyle w:val="af6"/>
        <w:spacing w:line="320" w:lineRule="atLeast"/>
        <w:ind w:firstLine="216"/>
        <w:rPr>
          <w:color w:val="000000" w:themeColor="text1"/>
        </w:rPr>
      </w:pPr>
    </w:p>
    <w:p w14:paraId="5ABEBD5E" w14:textId="77777777" w:rsidR="006B4CAF" w:rsidRPr="00447684" w:rsidRDefault="006B4CAF" w:rsidP="005D799F">
      <w:pPr>
        <w:pStyle w:val="af6"/>
        <w:spacing w:line="320" w:lineRule="atLeast"/>
        <w:ind w:firstLine="216"/>
        <w:jc w:val="center"/>
        <w:rPr>
          <w:color w:val="000000" w:themeColor="text1"/>
        </w:rPr>
      </w:pPr>
      <w:r w:rsidRPr="00447684">
        <w:rPr>
          <w:rFonts w:hint="eastAsia"/>
          <w:color w:val="000000" w:themeColor="text1"/>
        </w:rPr>
        <w:t>記</w:t>
      </w:r>
    </w:p>
    <w:p w14:paraId="6273A56C" w14:textId="77777777" w:rsidR="006B4CAF" w:rsidRPr="00447684" w:rsidRDefault="006B4CAF" w:rsidP="005D799F">
      <w:pPr>
        <w:pStyle w:val="af6"/>
        <w:spacing w:line="320" w:lineRule="atLeast"/>
        <w:ind w:firstLine="216"/>
        <w:rPr>
          <w:color w:val="000000" w:themeColor="text1"/>
        </w:rPr>
      </w:pPr>
    </w:p>
    <w:p w14:paraId="099E1E1E" w14:textId="77777777" w:rsidR="006B4CAF" w:rsidRPr="00447684" w:rsidRDefault="006B4CAF" w:rsidP="005D799F">
      <w:pPr>
        <w:pStyle w:val="af6"/>
        <w:spacing w:line="320" w:lineRule="atLeast"/>
        <w:ind w:firstLine="216"/>
        <w:rPr>
          <w:color w:val="000000" w:themeColor="text1"/>
        </w:rPr>
      </w:pPr>
    </w:p>
    <w:p w14:paraId="11F61E5F" w14:textId="77777777" w:rsidR="006B4CAF" w:rsidRPr="00447684" w:rsidRDefault="006B4CAF" w:rsidP="005D799F">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fitText w:val="840" w:id="-1802661118"/>
        </w:rPr>
        <w:t>委任事項</w:t>
      </w:r>
      <w:r w:rsidRPr="00447684">
        <w:rPr>
          <w:rFonts w:ascii="ＭＳ 明朝" w:hAnsi="ＭＳ 明朝" w:hint="eastAsia"/>
          <w:color w:val="000000" w:themeColor="text1"/>
        </w:rPr>
        <w:tab/>
        <w:t>1.　下記事業に関する入札参加表明について</w:t>
      </w:r>
    </w:p>
    <w:p w14:paraId="29F7E234" w14:textId="687EC80A" w:rsidR="006B4CAF" w:rsidRPr="00447684" w:rsidRDefault="006B4CAF" w:rsidP="005D799F">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2.　下記事業に関する</w:t>
      </w:r>
      <w:r w:rsidR="000C37D2" w:rsidRPr="00447684">
        <w:rPr>
          <w:rFonts w:ascii="ＭＳ 明朝" w:hAnsi="ＭＳ 明朝" w:hint="eastAsia"/>
          <w:color w:val="000000" w:themeColor="text1"/>
        </w:rPr>
        <w:t>競争入札参加資格</w:t>
      </w:r>
      <w:r w:rsidR="00D80C06" w:rsidRPr="00447684">
        <w:rPr>
          <w:rFonts w:ascii="ＭＳ 明朝" w:hAnsi="ＭＳ 明朝" w:hint="eastAsia"/>
          <w:color w:val="000000" w:themeColor="text1"/>
        </w:rPr>
        <w:t>確認</w:t>
      </w:r>
      <w:r w:rsidRPr="00447684">
        <w:rPr>
          <w:rFonts w:ascii="ＭＳ 明朝" w:hAnsi="ＭＳ 明朝" w:hint="eastAsia"/>
          <w:color w:val="000000" w:themeColor="text1"/>
        </w:rPr>
        <w:t>申請について</w:t>
      </w:r>
    </w:p>
    <w:p w14:paraId="25ADA781" w14:textId="77777777" w:rsidR="006B4CAF" w:rsidRPr="00447684" w:rsidRDefault="006B4CAF" w:rsidP="005D799F">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3.　下記事業に関する入札辞退について</w:t>
      </w:r>
    </w:p>
    <w:p w14:paraId="6FA12963" w14:textId="29B52FB9" w:rsidR="00381F4A" w:rsidRPr="00447684" w:rsidRDefault="00381F4A" w:rsidP="00381F4A">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4.　下記事業に関する落札資格</w:t>
      </w:r>
      <w:r w:rsidR="00D80C06" w:rsidRPr="00447684">
        <w:rPr>
          <w:rFonts w:ascii="ＭＳ 明朝" w:hAnsi="ＭＳ 明朝" w:hint="eastAsia"/>
          <w:color w:val="000000" w:themeColor="text1"/>
        </w:rPr>
        <w:t>確認</w:t>
      </w:r>
      <w:r w:rsidRPr="00447684">
        <w:rPr>
          <w:rFonts w:ascii="ＭＳ 明朝" w:hAnsi="ＭＳ 明朝" w:hint="eastAsia"/>
          <w:color w:val="000000" w:themeColor="text1"/>
        </w:rPr>
        <w:t>申請について</w:t>
      </w:r>
    </w:p>
    <w:p w14:paraId="026F5D81" w14:textId="4EF41A64" w:rsidR="00381F4A" w:rsidRPr="00447684" w:rsidRDefault="00381F4A" w:rsidP="00381F4A">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color w:val="000000" w:themeColor="text1"/>
        </w:rPr>
        <w:t>5</w:t>
      </w:r>
      <w:r w:rsidRPr="00447684">
        <w:rPr>
          <w:rFonts w:ascii="ＭＳ 明朝" w:hAnsi="ＭＳ 明朝" w:hint="eastAsia"/>
          <w:color w:val="000000" w:themeColor="text1"/>
        </w:rPr>
        <w:t>.　下記事業に関する</w:t>
      </w:r>
      <w:r w:rsidR="00B60CFC" w:rsidRPr="00447684">
        <w:rPr>
          <w:rFonts w:ascii="ＭＳ 明朝" w:hAnsi="ＭＳ 明朝" w:hint="eastAsia"/>
          <w:color w:val="000000" w:themeColor="text1"/>
        </w:rPr>
        <w:t>提案資料</w:t>
      </w:r>
      <w:r w:rsidRPr="00447684">
        <w:rPr>
          <w:rFonts w:ascii="ＭＳ 明朝" w:hAnsi="ＭＳ 明朝" w:hint="eastAsia"/>
          <w:color w:val="000000" w:themeColor="text1"/>
        </w:rPr>
        <w:t>の提出について</w:t>
      </w:r>
    </w:p>
    <w:p w14:paraId="11FFC5B3" w14:textId="1ADAAC68" w:rsidR="006B4CAF" w:rsidRPr="00447684" w:rsidRDefault="006B4CAF" w:rsidP="005D799F">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r>
      <w:r w:rsidR="00B2588A" w:rsidRPr="00447684">
        <w:rPr>
          <w:rFonts w:ascii="ＭＳ 明朝" w:hAnsi="ＭＳ 明朝" w:hint="eastAsia"/>
          <w:color w:val="000000" w:themeColor="text1"/>
        </w:rPr>
        <w:t>6</w:t>
      </w:r>
      <w:r w:rsidRPr="00447684">
        <w:rPr>
          <w:rFonts w:ascii="ＭＳ 明朝" w:hAnsi="ＭＳ 明朝" w:hint="eastAsia"/>
          <w:color w:val="000000" w:themeColor="text1"/>
        </w:rPr>
        <w:t>.　下記事業に関する入札について</w:t>
      </w:r>
    </w:p>
    <w:p w14:paraId="1C502298" w14:textId="5214D5E4" w:rsidR="006B4CAF" w:rsidRPr="00447684" w:rsidRDefault="00BB36F9" w:rsidP="00BB36F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color w:val="000000" w:themeColor="text1"/>
        </w:rPr>
        <w:tab/>
      </w:r>
      <w:r w:rsidRPr="00447684">
        <w:rPr>
          <w:rFonts w:ascii="ＭＳ 明朝" w:hAnsi="ＭＳ 明朝" w:hint="eastAsia"/>
          <w:color w:val="000000" w:themeColor="text1"/>
        </w:rPr>
        <w:t>7</w:t>
      </w:r>
      <w:r w:rsidR="00716987" w:rsidRPr="00447684">
        <w:rPr>
          <w:rFonts w:ascii="ＭＳ 明朝" w:hAnsi="ＭＳ 明朝" w:hint="eastAsia"/>
          <w:color w:val="000000" w:themeColor="text1"/>
        </w:rPr>
        <w:t>.　復代理人の</w:t>
      </w:r>
      <w:r w:rsidR="00171E92" w:rsidRPr="00447684">
        <w:rPr>
          <w:rFonts w:ascii="ＭＳ 明朝" w:hAnsi="ＭＳ 明朝" w:hint="eastAsia"/>
          <w:color w:val="000000" w:themeColor="text1"/>
        </w:rPr>
        <w:t>選任及び解任</w:t>
      </w:r>
      <w:r w:rsidR="00716987" w:rsidRPr="00447684">
        <w:rPr>
          <w:rFonts w:ascii="ＭＳ 明朝" w:hAnsi="ＭＳ 明朝" w:hint="eastAsia"/>
          <w:color w:val="000000" w:themeColor="text1"/>
        </w:rPr>
        <w:t>について</w:t>
      </w:r>
    </w:p>
    <w:p w14:paraId="494BEE65" w14:textId="77777777" w:rsidR="006B4CAF" w:rsidRPr="00447684" w:rsidRDefault="006B4CAF" w:rsidP="005D799F">
      <w:pPr>
        <w:pStyle w:val="af6"/>
        <w:tabs>
          <w:tab w:val="left" w:pos="1575"/>
        </w:tabs>
        <w:spacing w:line="320" w:lineRule="atLeast"/>
        <w:ind w:firstLine="216"/>
        <w:rPr>
          <w:color w:val="000000" w:themeColor="text1"/>
        </w:rPr>
      </w:pPr>
    </w:p>
    <w:p w14:paraId="010575FB" w14:textId="3512FB6C" w:rsidR="006B4CAF" w:rsidRPr="00447684" w:rsidRDefault="006B4CAF" w:rsidP="005D799F">
      <w:pPr>
        <w:pStyle w:val="af6"/>
        <w:tabs>
          <w:tab w:val="left" w:pos="1785"/>
        </w:tabs>
        <w:spacing w:line="320" w:lineRule="atLeast"/>
        <w:ind w:leftChars="100" w:left="216" w:firstLineChars="0" w:firstLine="0"/>
        <w:jc w:val="both"/>
        <w:rPr>
          <w:color w:val="000000" w:themeColor="text1"/>
        </w:rPr>
      </w:pPr>
      <w:r w:rsidRPr="00447684">
        <w:rPr>
          <w:rFonts w:hint="eastAsia"/>
          <w:color w:val="000000" w:themeColor="text1"/>
          <w:spacing w:val="210"/>
          <w:fitText w:val="840" w:id="-1802661117"/>
        </w:rPr>
        <w:t>件</w:t>
      </w:r>
      <w:r w:rsidRPr="00447684">
        <w:rPr>
          <w:rFonts w:hint="eastAsia"/>
          <w:color w:val="000000" w:themeColor="text1"/>
          <w:fitText w:val="840" w:id="-1802661117"/>
        </w:rPr>
        <w:t>名</w:t>
      </w:r>
      <w:r w:rsidRPr="00447684">
        <w:rPr>
          <w:rFonts w:hint="eastAsia"/>
          <w:color w:val="000000" w:themeColor="text1"/>
        </w:rPr>
        <w:tab/>
      </w:r>
      <w:r w:rsidR="00DC2944" w:rsidRPr="00447684">
        <w:rPr>
          <w:rFonts w:hint="eastAsia"/>
          <w:color w:val="000000" w:themeColor="text1"/>
        </w:rPr>
        <w:t>鈴鹿青少年センターと鈴鹿青少年の森の整備運営事業</w:t>
      </w:r>
    </w:p>
    <w:p w14:paraId="498BD721" w14:textId="77777777" w:rsidR="006B4CAF" w:rsidRPr="00447684" w:rsidRDefault="006B4CAF" w:rsidP="005D799F">
      <w:pPr>
        <w:pStyle w:val="af6"/>
        <w:tabs>
          <w:tab w:val="left" w:pos="1575"/>
        </w:tabs>
        <w:spacing w:line="320" w:lineRule="atLeast"/>
        <w:ind w:firstLine="216"/>
        <w:jc w:val="both"/>
        <w:rPr>
          <w:color w:val="000000" w:themeColor="text1"/>
        </w:rPr>
      </w:pPr>
    </w:p>
    <w:p w14:paraId="14C8E8A1" w14:textId="77777777" w:rsidR="006B4CAF" w:rsidRPr="00447684" w:rsidRDefault="006B4CAF" w:rsidP="00F2227A">
      <w:pPr>
        <w:pStyle w:val="af6"/>
        <w:tabs>
          <w:tab w:val="left" w:pos="1785"/>
        </w:tabs>
        <w:spacing w:line="320" w:lineRule="atLeast"/>
        <w:ind w:firstLineChars="0"/>
        <w:jc w:val="both"/>
        <w:rPr>
          <w:color w:val="000000" w:themeColor="text1"/>
        </w:rPr>
      </w:pPr>
    </w:p>
    <w:p w14:paraId="7A912D0B" w14:textId="77777777" w:rsidR="006B4CAF" w:rsidRPr="00447684" w:rsidRDefault="006B4CAF" w:rsidP="005D799F">
      <w:pPr>
        <w:pStyle w:val="af6"/>
        <w:tabs>
          <w:tab w:val="left" w:pos="1575"/>
        </w:tabs>
        <w:spacing w:line="320" w:lineRule="atLeast"/>
        <w:ind w:firstLine="216"/>
        <w:rPr>
          <w:color w:val="000000" w:themeColor="text1"/>
        </w:rPr>
      </w:pPr>
    </w:p>
    <w:p w14:paraId="2E7A06EB" w14:textId="77777777" w:rsidR="006B4CAF" w:rsidRPr="00447684" w:rsidRDefault="006B4CAF" w:rsidP="005D799F">
      <w:pPr>
        <w:pStyle w:val="af6"/>
        <w:tabs>
          <w:tab w:val="left" w:pos="1575"/>
        </w:tabs>
        <w:spacing w:line="320" w:lineRule="atLeast"/>
        <w:ind w:firstLine="216"/>
        <w:rPr>
          <w:color w:val="000000" w:themeColor="text1"/>
        </w:rPr>
      </w:pPr>
    </w:p>
    <w:p w14:paraId="1A682C08" w14:textId="77777777" w:rsidR="006B4CAF" w:rsidRPr="00447684" w:rsidRDefault="006B4CAF" w:rsidP="005D799F">
      <w:pPr>
        <w:pStyle w:val="af6"/>
        <w:tabs>
          <w:tab w:val="left" w:pos="1575"/>
        </w:tabs>
        <w:spacing w:line="320" w:lineRule="atLeast"/>
        <w:ind w:firstLine="216"/>
        <w:rPr>
          <w:color w:val="000000" w:themeColor="text1"/>
        </w:rPr>
      </w:pPr>
    </w:p>
    <w:p w14:paraId="296DED66" w14:textId="77777777" w:rsidR="006B4CAF" w:rsidRPr="00447684" w:rsidRDefault="006B4CAF" w:rsidP="005D799F">
      <w:pPr>
        <w:pStyle w:val="af6"/>
        <w:tabs>
          <w:tab w:val="left" w:pos="1575"/>
        </w:tabs>
        <w:spacing w:line="320" w:lineRule="atLeast"/>
        <w:ind w:firstLine="216"/>
        <w:rPr>
          <w:color w:val="000000" w:themeColor="text1"/>
        </w:rPr>
      </w:pPr>
    </w:p>
    <w:p w14:paraId="79392842" w14:textId="77777777" w:rsidR="006B4CAF" w:rsidRPr="00447684" w:rsidRDefault="006B4CAF" w:rsidP="005D799F">
      <w:pPr>
        <w:pStyle w:val="af6"/>
        <w:tabs>
          <w:tab w:val="left" w:pos="1575"/>
        </w:tabs>
        <w:spacing w:line="320" w:lineRule="atLeast"/>
        <w:ind w:firstLine="216"/>
        <w:rPr>
          <w:color w:val="000000" w:themeColor="text1"/>
        </w:rPr>
      </w:pPr>
    </w:p>
    <w:p w14:paraId="20CA73C0" w14:textId="77777777" w:rsidR="006B4CAF" w:rsidRPr="00447684" w:rsidRDefault="006B4CAF" w:rsidP="005D799F">
      <w:pPr>
        <w:pStyle w:val="af6"/>
        <w:tabs>
          <w:tab w:val="left" w:pos="1575"/>
        </w:tabs>
        <w:spacing w:line="320" w:lineRule="atLeast"/>
        <w:ind w:firstLine="216"/>
        <w:rPr>
          <w:color w:val="000000" w:themeColor="text1"/>
        </w:rPr>
      </w:pPr>
    </w:p>
    <w:p w14:paraId="11C74553" w14:textId="6EACE5E4" w:rsidR="006B4CAF" w:rsidRPr="00447684" w:rsidRDefault="006B4CAF" w:rsidP="005D799F">
      <w:pPr>
        <w:pStyle w:val="af6"/>
        <w:tabs>
          <w:tab w:val="left" w:pos="1575"/>
        </w:tabs>
        <w:spacing w:line="320" w:lineRule="atLeast"/>
        <w:ind w:firstLine="216"/>
        <w:rPr>
          <w:color w:val="000000" w:themeColor="text1"/>
        </w:rPr>
      </w:pPr>
      <w:r w:rsidRPr="00447684">
        <w:rPr>
          <w:rFonts w:hint="eastAsia"/>
          <w:color w:val="000000" w:themeColor="text1"/>
        </w:rPr>
        <w:t xml:space="preserve">※　</w:t>
      </w:r>
      <w:r w:rsidR="000C37D2" w:rsidRPr="00447684">
        <w:rPr>
          <w:rFonts w:hint="eastAsia"/>
          <w:color w:val="000000" w:themeColor="text1"/>
        </w:rPr>
        <w:t>競争入札参加者</w:t>
      </w:r>
      <w:r w:rsidRPr="00447684">
        <w:rPr>
          <w:rFonts w:hint="eastAsia"/>
          <w:color w:val="000000" w:themeColor="text1"/>
        </w:rPr>
        <w:t>の構成員</w:t>
      </w:r>
      <w:r w:rsidR="005B51CC" w:rsidRPr="00447684">
        <w:rPr>
          <w:rFonts w:hint="eastAsia"/>
          <w:color w:val="000000" w:themeColor="text1"/>
        </w:rPr>
        <w:t>ごと</w:t>
      </w:r>
      <w:r w:rsidRPr="00447684">
        <w:rPr>
          <w:rFonts w:hint="eastAsia"/>
          <w:color w:val="000000" w:themeColor="text1"/>
        </w:rPr>
        <w:t>に提出して</w:t>
      </w:r>
      <w:r w:rsidR="0090237D" w:rsidRPr="00447684">
        <w:rPr>
          <w:rFonts w:hint="eastAsia"/>
          <w:color w:val="000000" w:themeColor="text1"/>
        </w:rPr>
        <w:t>ください</w:t>
      </w:r>
      <w:r w:rsidRPr="00447684">
        <w:rPr>
          <w:rFonts w:hint="eastAsia"/>
          <w:color w:val="000000" w:themeColor="text1"/>
        </w:rPr>
        <w:t>。</w:t>
      </w:r>
    </w:p>
    <w:p w14:paraId="24BB39F3" w14:textId="3761AB80" w:rsidR="006A52A9" w:rsidRPr="00447684" w:rsidRDefault="006B4CAF" w:rsidP="00A43E38">
      <w:pPr>
        <w:pStyle w:val="af2"/>
        <w:jc w:val="left"/>
        <w:rPr>
          <w:rFonts w:ascii="ＭＳ 明朝" w:hAnsi="ＭＳ 明朝"/>
          <w:color w:val="000000" w:themeColor="text1"/>
          <w:kern w:val="0"/>
        </w:rPr>
      </w:pPr>
      <w:r w:rsidRPr="00447684">
        <w:rPr>
          <w:rFonts w:ascii="ＭＳ 明朝" w:hAnsi="ＭＳ 明朝"/>
          <w:color w:val="000000" w:themeColor="text1"/>
          <w:sz w:val="20"/>
        </w:rPr>
        <w:br w:type="page"/>
      </w:r>
      <w:r w:rsidR="006A52A9" w:rsidRPr="00447684">
        <w:rPr>
          <w:rFonts w:hint="eastAsia"/>
          <w:color w:val="000000" w:themeColor="text1"/>
          <w:szCs w:val="21"/>
        </w:rPr>
        <w:lastRenderedPageBreak/>
        <w:t>（様式</w:t>
      </w:r>
      <w:r w:rsidR="00A64079" w:rsidRPr="00447684">
        <w:rPr>
          <w:rFonts w:hint="eastAsia"/>
          <w:color w:val="000000" w:themeColor="text1"/>
          <w:szCs w:val="21"/>
        </w:rPr>
        <w:t>5</w:t>
      </w:r>
      <w:r w:rsidR="006A52A9" w:rsidRPr="00447684">
        <w:rPr>
          <w:rFonts w:hint="eastAsia"/>
          <w:color w:val="000000" w:themeColor="text1"/>
          <w:szCs w:val="21"/>
        </w:rPr>
        <w:t>-2）</w:t>
      </w:r>
    </w:p>
    <w:p w14:paraId="3DAAECFA" w14:textId="77777777" w:rsidR="006A52A9" w:rsidRPr="00447684" w:rsidRDefault="006A52A9" w:rsidP="006A52A9">
      <w:pPr>
        <w:pStyle w:val="aff1"/>
        <w:widowControl/>
        <w:overflowPunct w:val="0"/>
        <w:topLinePunct/>
        <w:adjustRightInd w:val="0"/>
        <w:spacing w:line="280" w:lineRule="atLeast"/>
        <w:textAlignment w:val="baseline"/>
        <w:rPr>
          <w:rFonts w:ascii="ＭＳ 明朝" w:hAnsi="ＭＳ 明朝"/>
          <w:color w:val="000000" w:themeColor="text1"/>
        </w:rPr>
      </w:pPr>
    </w:p>
    <w:p w14:paraId="61521A85" w14:textId="77777777" w:rsidR="006A52A9" w:rsidRPr="00447684" w:rsidRDefault="006A52A9" w:rsidP="006A52A9">
      <w:pPr>
        <w:rPr>
          <w:color w:val="000000" w:themeColor="text1"/>
        </w:rPr>
      </w:pPr>
    </w:p>
    <w:p w14:paraId="25D04925" w14:textId="52565864" w:rsidR="006A52A9" w:rsidRPr="00447684" w:rsidRDefault="00095C2E" w:rsidP="006A52A9">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A52A9" w:rsidRPr="00447684">
        <w:rPr>
          <w:rFonts w:ascii="ＭＳ 明朝" w:hAnsi="ＭＳ 明朝" w:hint="eastAsia"/>
          <w:color w:val="000000" w:themeColor="text1"/>
          <w:kern w:val="0"/>
        </w:rPr>
        <w:t xml:space="preserve">　　年　　月　　日</w:t>
      </w:r>
    </w:p>
    <w:p w14:paraId="4292C857" w14:textId="77777777" w:rsidR="006A52A9" w:rsidRPr="00447684" w:rsidRDefault="006A52A9" w:rsidP="006A52A9">
      <w:pPr>
        <w:rPr>
          <w:rFonts w:ascii="ＭＳ 明朝" w:hAnsi="ＭＳ 明朝"/>
          <w:color w:val="000000" w:themeColor="text1"/>
          <w:kern w:val="0"/>
        </w:rPr>
      </w:pPr>
    </w:p>
    <w:p w14:paraId="141C786A" w14:textId="77777777" w:rsidR="006A52A9" w:rsidRPr="00447684" w:rsidRDefault="006A52A9" w:rsidP="006A52A9">
      <w:pPr>
        <w:rPr>
          <w:rFonts w:ascii="ＭＳ 明朝" w:hAnsi="ＭＳ 明朝"/>
          <w:color w:val="000000" w:themeColor="text1"/>
          <w:kern w:val="0"/>
        </w:rPr>
      </w:pPr>
    </w:p>
    <w:p w14:paraId="234446F0" w14:textId="77777777" w:rsidR="006A52A9" w:rsidRPr="00447684" w:rsidRDefault="006A52A9" w:rsidP="006A52A9">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委　任　状（復代理人）</w:t>
      </w:r>
    </w:p>
    <w:p w14:paraId="08EB7154" w14:textId="2F4FAA71" w:rsidR="006A52A9" w:rsidRPr="00447684" w:rsidRDefault="006A52A9" w:rsidP="006A52A9">
      <w:pPr>
        <w:rPr>
          <w:rFonts w:ascii="ＭＳ 明朝" w:hAnsi="ＭＳ 明朝"/>
          <w:color w:val="000000" w:themeColor="text1"/>
          <w:kern w:val="0"/>
        </w:rPr>
      </w:pPr>
    </w:p>
    <w:p w14:paraId="4B67550B" w14:textId="77777777" w:rsidR="006A52A9" w:rsidRPr="00447684" w:rsidRDefault="006A52A9" w:rsidP="006A52A9">
      <w:pPr>
        <w:rPr>
          <w:rFonts w:ascii="ＭＳ 明朝" w:hAnsi="ＭＳ 明朝"/>
          <w:color w:val="000000" w:themeColor="text1"/>
          <w:kern w:val="0"/>
        </w:rPr>
      </w:pPr>
    </w:p>
    <w:p w14:paraId="5636634F" w14:textId="3B169F26" w:rsidR="006A52A9" w:rsidRPr="00447684" w:rsidRDefault="006A52A9" w:rsidP="006A52A9">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 xml:space="preserve">（宛先）　</w:t>
      </w:r>
      <w:r w:rsidR="00145BDA" w:rsidRPr="00447684">
        <w:rPr>
          <w:rFonts w:ascii="ＭＳ 明朝" w:eastAsia="ＭＳ 明朝" w:hAnsi="ＭＳ 明朝" w:hint="eastAsia"/>
          <w:color w:val="000000" w:themeColor="text1"/>
          <w:kern w:val="0"/>
          <w:sz w:val="21"/>
        </w:rPr>
        <w:t>三重県知事</w:t>
      </w:r>
    </w:p>
    <w:p w14:paraId="50C2394A" w14:textId="77777777" w:rsidR="006A52A9" w:rsidRPr="00447684" w:rsidRDefault="006A52A9" w:rsidP="006A52A9">
      <w:pPr>
        <w:rPr>
          <w:rFonts w:ascii="ＭＳ 明朝" w:hAnsi="ＭＳ 明朝"/>
          <w:color w:val="000000" w:themeColor="text1"/>
          <w:kern w:val="0"/>
        </w:rPr>
      </w:pPr>
    </w:p>
    <w:p w14:paraId="461CA69F" w14:textId="77777777" w:rsidR="006A52A9" w:rsidRPr="00447684" w:rsidRDefault="006A52A9" w:rsidP="006A52A9">
      <w:pPr>
        <w:pStyle w:val="af6"/>
        <w:spacing w:line="320" w:lineRule="atLeast"/>
        <w:ind w:firstLine="216"/>
        <w:rPr>
          <w:color w:val="000000" w:themeColor="text1"/>
        </w:rPr>
      </w:pPr>
    </w:p>
    <w:p w14:paraId="5430FA53" w14:textId="7E7F20F9" w:rsidR="006A52A9" w:rsidRPr="00447684" w:rsidRDefault="002D1E50" w:rsidP="002D1E50">
      <w:pPr>
        <w:tabs>
          <w:tab w:val="left" w:pos="4111"/>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rPr>
        <w:tab/>
      </w:r>
      <w:r w:rsidR="006A52A9" w:rsidRPr="00447684">
        <w:rPr>
          <w:rFonts w:ascii="ＭＳ 明朝" w:hAnsi="ＭＳ 明朝" w:hint="eastAsia"/>
          <w:color w:val="000000" w:themeColor="text1"/>
        </w:rPr>
        <w:t>[　　　　　　]グループの代表企業</w:t>
      </w:r>
    </w:p>
    <w:p w14:paraId="31867969" w14:textId="77777777" w:rsidR="00AB1427" w:rsidRPr="00447684" w:rsidRDefault="00AB1427" w:rsidP="00AB142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272"/>
        </w:rPr>
        <w:t>所在</w:t>
      </w:r>
      <w:r w:rsidRPr="00447684">
        <w:rPr>
          <w:rFonts w:ascii="ＭＳ 明朝" w:hAnsi="ＭＳ 明朝" w:hint="eastAsia"/>
          <w:color w:val="000000" w:themeColor="text1"/>
          <w:spacing w:val="-1"/>
          <w:kern w:val="0"/>
          <w:fitText w:val="1512" w:id="-1755542272"/>
        </w:rPr>
        <w:t>地</w:t>
      </w:r>
    </w:p>
    <w:p w14:paraId="570F3C0A" w14:textId="5F688DFB" w:rsidR="000B59A3" w:rsidRPr="00447684" w:rsidRDefault="000B59A3" w:rsidP="000B59A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6"/>
        </w:rPr>
        <w:t>商</w:t>
      </w:r>
      <w:r w:rsidRPr="00447684">
        <w:rPr>
          <w:rFonts w:ascii="ＭＳ 明朝" w:hAnsi="ＭＳ 明朝" w:hint="eastAsia"/>
          <w:color w:val="000000" w:themeColor="text1"/>
          <w:kern w:val="0"/>
          <w:fitText w:val="1512" w:id="-1754665726"/>
        </w:rPr>
        <w:t>号</w:t>
      </w:r>
    </w:p>
    <w:p w14:paraId="1F8F222A" w14:textId="77777777" w:rsidR="006A52A9" w:rsidRPr="00447684" w:rsidRDefault="006A52A9" w:rsidP="006A52A9">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1858"/>
        </w:rPr>
        <w:t>代表者職氏</w:t>
      </w:r>
      <w:r w:rsidRPr="00447684">
        <w:rPr>
          <w:rFonts w:ascii="ＭＳ 明朝" w:hAnsi="ＭＳ 明朝" w:hint="eastAsia"/>
          <w:color w:val="000000" w:themeColor="text1"/>
          <w:spacing w:val="1"/>
          <w:kern w:val="0"/>
          <w:fitText w:val="1512" w:id="1393721858"/>
        </w:rPr>
        <w:t>名</w:t>
      </w:r>
      <w:r w:rsidRPr="00447684">
        <w:rPr>
          <w:rFonts w:ascii="ＭＳ 明朝" w:hAnsi="ＭＳ 明朝" w:hint="eastAsia"/>
          <w:color w:val="000000" w:themeColor="text1"/>
        </w:rPr>
        <w:tab/>
        <w:t>印</w:t>
      </w:r>
    </w:p>
    <w:p w14:paraId="511E6027" w14:textId="77777777" w:rsidR="006A52A9" w:rsidRPr="00447684" w:rsidRDefault="006A52A9" w:rsidP="006A52A9">
      <w:pPr>
        <w:rPr>
          <w:rFonts w:ascii="ＭＳ 明朝" w:hAnsi="ＭＳ 明朝"/>
          <w:color w:val="000000" w:themeColor="text1"/>
          <w:kern w:val="0"/>
        </w:rPr>
      </w:pPr>
    </w:p>
    <w:p w14:paraId="155B94AB" w14:textId="77777777" w:rsidR="006A52A9" w:rsidRPr="00447684" w:rsidRDefault="006A52A9" w:rsidP="006A52A9">
      <w:pPr>
        <w:rPr>
          <w:rFonts w:ascii="ＭＳ 明朝" w:hAnsi="ＭＳ 明朝"/>
          <w:color w:val="000000" w:themeColor="text1"/>
          <w:kern w:val="0"/>
        </w:rPr>
      </w:pPr>
    </w:p>
    <w:p w14:paraId="756333D8" w14:textId="5D495634" w:rsidR="006A52A9" w:rsidRPr="00447684" w:rsidRDefault="004758A1" w:rsidP="000F00FF">
      <w:pPr>
        <w:pStyle w:val="af6"/>
        <w:spacing w:line="320" w:lineRule="atLeast"/>
        <w:ind w:firstLine="216"/>
        <w:rPr>
          <w:color w:val="000000" w:themeColor="text1"/>
        </w:rPr>
      </w:pPr>
      <w:r w:rsidRPr="00447684">
        <w:rPr>
          <w:rFonts w:hint="eastAsia"/>
          <w:color w:val="000000" w:themeColor="text1"/>
        </w:rPr>
        <w:t>［　　　　　］グループの</w:t>
      </w:r>
      <w:r w:rsidR="000F00FF" w:rsidRPr="00447684">
        <w:rPr>
          <w:rFonts w:hint="eastAsia"/>
          <w:color w:val="000000" w:themeColor="text1"/>
        </w:rPr>
        <w:t>代表企業</w:t>
      </w:r>
      <w:r w:rsidRPr="00447684">
        <w:rPr>
          <w:rFonts w:hint="eastAsia"/>
          <w:color w:val="000000" w:themeColor="text1"/>
        </w:rPr>
        <w:t>である私は、</w:t>
      </w:r>
      <w:r w:rsidR="006A52A9" w:rsidRPr="00447684">
        <w:rPr>
          <w:rFonts w:hint="eastAsia"/>
          <w:color w:val="000000" w:themeColor="text1"/>
        </w:rPr>
        <w:t>下記の者を代理人と定め下記の権限を委任します。</w:t>
      </w:r>
    </w:p>
    <w:p w14:paraId="79C8C97F" w14:textId="77777777" w:rsidR="006A52A9" w:rsidRPr="00447684" w:rsidRDefault="006A52A9" w:rsidP="006A52A9">
      <w:pPr>
        <w:ind w:rightChars="124" w:right="268"/>
        <w:rPr>
          <w:color w:val="000000" w:themeColor="text1"/>
        </w:rPr>
      </w:pPr>
    </w:p>
    <w:p w14:paraId="26E6F9DC" w14:textId="77777777" w:rsidR="006A52A9" w:rsidRPr="00447684" w:rsidRDefault="006A52A9" w:rsidP="006A52A9">
      <w:pPr>
        <w:spacing w:line="360" w:lineRule="auto"/>
        <w:ind w:rightChars="124" w:right="268" w:firstLineChars="427" w:firstLine="1923"/>
        <w:rPr>
          <w:color w:val="000000" w:themeColor="text1"/>
        </w:rPr>
      </w:pPr>
      <w:r w:rsidRPr="00447684">
        <w:rPr>
          <w:rFonts w:hint="eastAsia"/>
          <w:color w:val="000000" w:themeColor="text1"/>
          <w:spacing w:val="117"/>
          <w:kern w:val="0"/>
          <w:fitText w:val="1100" w:id="1389755139"/>
        </w:rPr>
        <w:t>受任</w:t>
      </w:r>
      <w:r w:rsidRPr="00447684">
        <w:rPr>
          <w:rFonts w:hint="eastAsia"/>
          <w:color w:val="000000" w:themeColor="text1"/>
          <w:spacing w:val="1"/>
          <w:kern w:val="0"/>
          <w:fitText w:val="1100" w:id="1389755139"/>
        </w:rPr>
        <w:t>者</w:t>
      </w:r>
    </w:p>
    <w:p w14:paraId="060C35FB" w14:textId="77777777" w:rsidR="006A52A9" w:rsidRPr="00447684" w:rsidRDefault="006A52A9" w:rsidP="006A52A9">
      <w:pPr>
        <w:spacing w:line="360" w:lineRule="auto"/>
        <w:ind w:rightChars="124" w:right="268" w:firstLineChars="1000" w:firstLine="2165"/>
        <w:rPr>
          <w:color w:val="000000" w:themeColor="text1"/>
        </w:rPr>
      </w:pPr>
      <w:r w:rsidRPr="00447684">
        <w:rPr>
          <w:rFonts w:hint="eastAsia"/>
          <w:color w:val="000000" w:themeColor="text1"/>
          <w:kern w:val="0"/>
        </w:rPr>
        <w:t>住所</w:t>
      </w:r>
    </w:p>
    <w:p w14:paraId="1D7F957C" w14:textId="77777777" w:rsidR="006A52A9" w:rsidRPr="00447684" w:rsidRDefault="006A52A9" w:rsidP="006A52A9">
      <w:pPr>
        <w:spacing w:line="360" w:lineRule="auto"/>
        <w:ind w:rightChars="124" w:right="268" w:firstLineChars="1000" w:firstLine="2165"/>
        <w:rPr>
          <w:color w:val="000000" w:themeColor="text1"/>
        </w:rPr>
      </w:pPr>
      <w:r w:rsidRPr="00447684">
        <w:rPr>
          <w:rFonts w:hint="eastAsia"/>
          <w:color w:val="000000" w:themeColor="text1"/>
          <w:kern w:val="0"/>
        </w:rPr>
        <w:t xml:space="preserve">氏名　　　　　　　　　　　　　　　　　　　　　　　　　　　</w:t>
      </w:r>
      <w:r w:rsidRPr="00447684">
        <w:rPr>
          <w:color w:val="000000" w:themeColor="text1"/>
          <w:kern w:val="0"/>
        </w:rPr>
        <w:fldChar w:fldCharType="begin"/>
      </w:r>
      <w:r w:rsidRPr="00447684">
        <w:rPr>
          <w:color w:val="000000" w:themeColor="text1"/>
          <w:kern w:val="0"/>
        </w:rPr>
        <w:instrText xml:space="preserve"> </w:instrText>
      </w:r>
      <w:r w:rsidRPr="00447684">
        <w:rPr>
          <w:rFonts w:hint="eastAsia"/>
          <w:color w:val="000000" w:themeColor="text1"/>
          <w:kern w:val="0"/>
        </w:rPr>
        <w:instrText>eq \o\ac(</w:instrText>
      </w:r>
      <w:r w:rsidRPr="00447684">
        <w:rPr>
          <w:rFonts w:hint="eastAsia"/>
          <w:color w:val="000000" w:themeColor="text1"/>
          <w:kern w:val="0"/>
        </w:rPr>
        <w:instrText>○</w:instrText>
      </w:r>
      <w:r w:rsidRPr="00447684">
        <w:rPr>
          <w:rFonts w:hint="eastAsia"/>
          <w:color w:val="000000" w:themeColor="text1"/>
          <w:kern w:val="0"/>
        </w:rPr>
        <w:instrText>,</w:instrText>
      </w:r>
      <w:r w:rsidRPr="00447684">
        <w:rPr>
          <w:rFonts w:hint="eastAsia"/>
          <w:color w:val="000000" w:themeColor="text1"/>
          <w:kern w:val="0"/>
          <w:position w:val="3"/>
          <w:sz w:val="15"/>
        </w:rPr>
        <w:instrText>印</w:instrText>
      </w:r>
      <w:r w:rsidRPr="00447684">
        <w:rPr>
          <w:rFonts w:hint="eastAsia"/>
          <w:color w:val="000000" w:themeColor="text1"/>
          <w:kern w:val="0"/>
        </w:rPr>
        <w:instrText>)</w:instrText>
      </w:r>
      <w:r w:rsidRPr="00447684">
        <w:rPr>
          <w:color w:val="000000" w:themeColor="text1"/>
          <w:kern w:val="0"/>
        </w:rPr>
        <w:fldChar w:fldCharType="end"/>
      </w:r>
    </w:p>
    <w:p w14:paraId="42966B79" w14:textId="77777777" w:rsidR="006A52A9" w:rsidRPr="00447684" w:rsidRDefault="006A52A9" w:rsidP="006A52A9">
      <w:pPr>
        <w:ind w:rightChars="124" w:right="268"/>
        <w:rPr>
          <w:color w:val="000000" w:themeColor="text1"/>
        </w:rPr>
      </w:pPr>
    </w:p>
    <w:p w14:paraId="1FA5C7FE" w14:textId="77777777" w:rsidR="006A52A9" w:rsidRPr="00447684" w:rsidRDefault="006A52A9" w:rsidP="006A52A9">
      <w:pPr>
        <w:ind w:rightChars="124" w:right="268"/>
        <w:rPr>
          <w:color w:val="000000" w:themeColor="text1"/>
        </w:rPr>
      </w:pPr>
    </w:p>
    <w:p w14:paraId="35F6163E" w14:textId="77777777" w:rsidR="006A52A9" w:rsidRPr="00447684" w:rsidRDefault="006A52A9" w:rsidP="006A52A9">
      <w:pPr>
        <w:pStyle w:val="af6"/>
        <w:spacing w:line="320" w:lineRule="atLeast"/>
        <w:ind w:firstLine="216"/>
        <w:jc w:val="center"/>
        <w:rPr>
          <w:color w:val="000000" w:themeColor="text1"/>
        </w:rPr>
      </w:pPr>
      <w:r w:rsidRPr="00447684">
        <w:rPr>
          <w:rFonts w:hint="eastAsia"/>
          <w:color w:val="000000" w:themeColor="text1"/>
        </w:rPr>
        <w:t>記</w:t>
      </w:r>
    </w:p>
    <w:p w14:paraId="3CC0207D" w14:textId="77777777" w:rsidR="006A52A9" w:rsidRPr="00447684" w:rsidRDefault="006A52A9" w:rsidP="006A52A9">
      <w:pPr>
        <w:pStyle w:val="af6"/>
        <w:spacing w:line="320" w:lineRule="atLeast"/>
        <w:ind w:firstLine="216"/>
        <w:rPr>
          <w:color w:val="000000" w:themeColor="text1"/>
        </w:rPr>
      </w:pPr>
    </w:p>
    <w:p w14:paraId="31AB3EB1" w14:textId="77777777" w:rsidR="006A52A9" w:rsidRPr="00447684" w:rsidRDefault="006A52A9" w:rsidP="006A52A9">
      <w:pPr>
        <w:pStyle w:val="af6"/>
        <w:spacing w:line="320" w:lineRule="atLeast"/>
        <w:ind w:firstLine="216"/>
        <w:rPr>
          <w:color w:val="000000" w:themeColor="text1"/>
        </w:rPr>
      </w:pPr>
    </w:p>
    <w:p w14:paraId="1190D9A1" w14:textId="77777777" w:rsidR="006A52A9" w:rsidRPr="00447684" w:rsidRDefault="006A52A9" w:rsidP="006A52A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委任事項</w:t>
      </w:r>
      <w:r w:rsidRPr="00447684">
        <w:rPr>
          <w:rFonts w:ascii="ＭＳ 明朝" w:hAnsi="ＭＳ 明朝" w:hint="eastAsia"/>
          <w:color w:val="000000" w:themeColor="text1"/>
        </w:rPr>
        <w:tab/>
        <w:t>1.　下記事業に関する入札参加表明について</w:t>
      </w:r>
    </w:p>
    <w:p w14:paraId="7CF9BA58" w14:textId="79FC5ECD" w:rsidR="006A52A9" w:rsidRPr="00447684" w:rsidRDefault="006A52A9" w:rsidP="006A52A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2.　下記事業に関する</w:t>
      </w:r>
      <w:r w:rsidR="000C37D2" w:rsidRPr="00447684">
        <w:rPr>
          <w:rFonts w:ascii="ＭＳ 明朝" w:hAnsi="ＭＳ 明朝" w:hint="eastAsia"/>
          <w:color w:val="000000" w:themeColor="text1"/>
        </w:rPr>
        <w:t>競争入札参加資格</w:t>
      </w:r>
      <w:r w:rsidR="00D80C06" w:rsidRPr="00447684">
        <w:rPr>
          <w:rFonts w:ascii="ＭＳ 明朝" w:hAnsi="ＭＳ 明朝" w:hint="eastAsia"/>
          <w:color w:val="000000" w:themeColor="text1"/>
        </w:rPr>
        <w:t>確認</w:t>
      </w:r>
      <w:r w:rsidRPr="00447684">
        <w:rPr>
          <w:rFonts w:ascii="ＭＳ 明朝" w:hAnsi="ＭＳ 明朝" w:hint="eastAsia"/>
          <w:color w:val="000000" w:themeColor="text1"/>
        </w:rPr>
        <w:t>申請について</w:t>
      </w:r>
    </w:p>
    <w:p w14:paraId="136EBF67" w14:textId="77777777" w:rsidR="006A52A9" w:rsidRPr="00447684" w:rsidRDefault="006A52A9" w:rsidP="006A52A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3.　下記事業に関する入札辞退について</w:t>
      </w:r>
    </w:p>
    <w:p w14:paraId="7E16EF82" w14:textId="50078DBE" w:rsidR="00B2588A" w:rsidRPr="00447684" w:rsidRDefault="00B2588A" w:rsidP="00B2588A">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t>4.　下記事業に関する落札資格</w:t>
      </w:r>
      <w:r w:rsidR="00D80C06" w:rsidRPr="00447684">
        <w:rPr>
          <w:rFonts w:ascii="ＭＳ 明朝" w:hAnsi="ＭＳ 明朝" w:hint="eastAsia"/>
          <w:color w:val="000000" w:themeColor="text1"/>
        </w:rPr>
        <w:t>確認</w:t>
      </w:r>
      <w:r w:rsidRPr="00447684">
        <w:rPr>
          <w:rFonts w:ascii="ＭＳ 明朝" w:hAnsi="ＭＳ 明朝" w:hint="eastAsia"/>
          <w:color w:val="000000" w:themeColor="text1"/>
        </w:rPr>
        <w:t>申請について</w:t>
      </w:r>
    </w:p>
    <w:p w14:paraId="50EF4224" w14:textId="2EFFA01E" w:rsidR="00B2588A" w:rsidRPr="00447684" w:rsidRDefault="00B2588A" w:rsidP="00B2588A">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color w:val="000000" w:themeColor="text1"/>
        </w:rPr>
        <w:t>5</w:t>
      </w:r>
      <w:r w:rsidRPr="00447684">
        <w:rPr>
          <w:rFonts w:ascii="ＭＳ 明朝" w:hAnsi="ＭＳ 明朝" w:hint="eastAsia"/>
          <w:color w:val="000000" w:themeColor="text1"/>
        </w:rPr>
        <w:t>.　下記事業に関する</w:t>
      </w:r>
      <w:r w:rsidR="00B60CFC" w:rsidRPr="00447684">
        <w:rPr>
          <w:rFonts w:ascii="ＭＳ 明朝" w:hAnsi="ＭＳ 明朝" w:hint="eastAsia"/>
          <w:color w:val="000000" w:themeColor="text1"/>
        </w:rPr>
        <w:t>提案資料</w:t>
      </w:r>
      <w:r w:rsidRPr="00447684">
        <w:rPr>
          <w:rFonts w:ascii="ＭＳ 明朝" w:hAnsi="ＭＳ 明朝" w:hint="eastAsia"/>
          <w:color w:val="000000" w:themeColor="text1"/>
        </w:rPr>
        <w:t>の提出について</w:t>
      </w:r>
    </w:p>
    <w:p w14:paraId="1AB18898" w14:textId="617CFC34" w:rsidR="006A52A9" w:rsidRPr="00447684" w:rsidRDefault="006A52A9" w:rsidP="006A52A9">
      <w:pPr>
        <w:pStyle w:val="af6"/>
        <w:tabs>
          <w:tab w:val="left" w:pos="1785"/>
        </w:tabs>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ab/>
      </w:r>
      <w:r w:rsidR="00B2588A" w:rsidRPr="00447684">
        <w:rPr>
          <w:rFonts w:ascii="ＭＳ 明朝" w:hAnsi="ＭＳ 明朝" w:hint="eastAsia"/>
          <w:color w:val="000000" w:themeColor="text1"/>
        </w:rPr>
        <w:t>6</w:t>
      </w:r>
      <w:r w:rsidRPr="00447684">
        <w:rPr>
          <w:rFonts w:ascii="ＭＳ 明朝" w:hAnsi="ＭＳ 明朝" w:hint="eastAsia"/>
          <w:color w:val="000000" w:themeColor="text1"/>
        </w:rPr>
        <w:t>.　下記事業に関する入札について</w:t>
      </w:r>
    </w:p>
    <w:p w14:paraId="27D1EF36" w14:textId="77777777" w:rsidR="006A52A9" w:rsidRPr="00447684" w:rsidRDefault="006A52A9" w:rsidP="006A52A9">
      <w:pPr>
        <w:ind w:rightChars="124" w:right="268"/>
        <w:rPr>
          <w:color w:val="000000" w:themeColor="text1"/>
        </w:rPr>
      </w:pPr>
    </w:p>
    <w:p w14:paraId="3BD2A2BD" w14:textId="5A504386" w:rsidR="006A52A9" w:rsidRPr="00447684" w:rsidRDefault="00171E92" w:rsidP="00171E92">
      <w:pPr>
        <w:ind w:leftChars="100" w:left="216" w:rightChars="124" w:right="268"/>
        <w:rPr>
          <w:color w:val="000000" w:themeColor="text1"/>
        </w:rPr>
      </w:pPr>
      <w:r w:rsidRPr="00447684">
        <w:rPr>
          <w:rFonts w:hint="eastAsia"/>
          <w:color w:val="000000" w:themeColor="text1"/>
          <w:spacing w:val="210"/>
          <w:fitText w:val="840" w:id="1404815104"/>
        </w:rPr>
        <w:t>件</w:t>
      </w:r>
      <w:r w:rsidRPr="00447684">
        <w:rPr>
          <w:rFonts w:hint="eastAsia"/>
          <w:color w:val="000000" w:themeColor="text1"/>
          <w:fitText w:val="840" w:id="1404815104"/>
        </w:rPr>
        <w:t>名</w:t>
      </w:r>
      <w:r w:rsidRPr="00447684">
        <w:rPr>
          <w:rFonts w:hint="eastAsia"/>
          <w:color w:val="000000" w:themeColor="text1"/>
        </w:rPr>
        <w:t xml:space="preserve">　　　</w:t>
      </w:r>
      <w:r w:rsidR="00DC2944" w:rsidRPr="00447684">
        <w:rPr>
          <w:rFonts w:hint="eastAsia"/>
          <w:color w:val="000000" w:themeColor="text1"/>
        </w:rPr>
        <w:t>鈴鹿青少年センターと鈴鹿青少年の森の整備運営事業</w:t>
      </w:r>
    </w:p>
    <w:p w14:paraId="1ABA0860" w14:textId="77777777" w:rsidR="006A52A9" w:rsidRPr="00447684" w:rsidRDefault="006A52A9" w:rsidP="006A52A9">
      <w:pPr>
        <w:ind w:rightChars="124" w:right="268" w:firstLineChars="472" w:firstLine="1022"/>
        <w:rPr>
          <w:color w:val="000000" w:themeColor="text1"/>
          <w:kern w:val="0"/>
          <w:u w:val="single"/>
        </w:rPr>
      </w:pPr>
    </w:p>
    <w:p w14:paraId="6DE00AF0" w14:textId="0665163D" w:rsidR="006B4CAF" w:rsidRPr="00447684" w:rsidRDefault="006A52A9" w:rsidP="00A43E38">
      <w:pPr>
        <w:pStyle w:val="af2"/>
        <w:jc w:val="left"/>
        <w:rPr>
          <w:color w:val="000000" w:themeColor="text1"/>
        </w:rPr>
      </w:pPr>
      <w:r w:rsidRPr="00447684">
        <w:rPr>
          <w:color w:val="000000" w:themeColor="text1"/>
          <w:kern w:val="0"/>
          <w:u w:val="single"/>
        </w:rPr>
        <w:br w:type="page"/>
      </w:r>
      <w:r w:rsidR="00EB3DC2" w:rsidRPr="00447684">
        <w:rPr>
          <w:rFonts w:hint="eastAsia"/>
          <w:color w:val="000000" w:themeColor="text1"/>
          <w:szCs w:val="21"/>
        </w:rPr>
        <w:lastRenderedPageBreak/>
        <w:t>（様式</w:t>
      </w:r>
      <w:r w:rsidR="00A64079" w:rsidRPr="00447684">
        <w:rPr>
          <w:rFonts w:hint="eastAsia"/>
          <w:color w:val="000000" w:themeColor="text1"/>
          <w:szCs w:val="21"/>
        </w:rPr>
        <w:t>6</w:t>
      </w:r>
      <w:r w:rsidR="00E34777" w:rsidRPr="00447684">
        <w:rPr>
          <w:rFonts w:hint="eastAsia"/>
          <w:color w:val="000000" w:themeColor="text1"/>
          <w:szCs w:val="21"/>
        </w:rPr>
        <w:t>-1</w:t>
      </w:r>
      <w:r w:rsidR="00EB3DC2" w:rsidRPr="00447684">
        <w:rPr>
          <w:rFonts w:hint="eastAsia"/>
          <w:color w:val="000000" w:themeColor="text1"/>
          <w:szCs w:val="21"/>
        </w:rPr>
        <w:t>）</w:t>
      </w:r>
    </w:p>
    <w:p w14:paraId="47107EA4" w14:textId="77777777" w:rsidR="006B4CAF" w:rsidRPr="00447684" w:rsidRDefault="006B4CAF">
      <w:pPr>
        <w:spacing w:line="240" w:lineRule="exact"/>
        <w:rPr>
          <w:color w:val="000000" w:themeColor="text1"/>
        </w:rPr>
      </w:pPr>
    </w:p>
    <w:p w14:paraId="5ED73151" w14:textId="23C4EB6B"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008BE52B" w14:textId="77777777" w:rsidR="006B4CAF" w:rsidRPr="00447684" w:rsidRDefault="006B4CAF" w:rsidP="004112EA">
      <w:pPr>
        <w:spacing w:line="200" w:lineRule="exact"/>
        <w:rPr>
          <w:rFonts w:ascii="ＭＳ 明朝" w:hAnsi="ＭＳ 明朝"/>
          <w:color w:val="000000" w:themeColor="text1"/>
          <w:kern w:val="0"/>
        </w:rPr>
      </w:pPr>
    </w:p>
    <w:p w14:paraId="11E355F3" w14:textId="61CDCBCB" w:rsidR="006B4CAF" w:rsidRPr="00447684" w:rsidRDefault="000C37D2">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競争入札参加資格</w:t>
      </w:r>
      <w:r w:rsidR="00B22D37" w:rsidRPr="00447684">
        <w:rPr>
          <w:rFonts w:ascii="ＭＳ 明朝" w:hAnsi="ＭＳ 明朝" w:hint="eastAsia"/>
          <w:color w:val="000000" w:themeColor="text1"/>
          <w:kern w:val="0"/>
          <w:sz w:val="28"/>
        </w:rPr>
        <w:t>確認</w:t>
      </w:r>
      <w:r w:rsidR="006B4CAF" w:rsidRPr="00447684">
        <w:rPr>
          <w:rFonts w:ascii="ＭＳ 明朝" w:hAnsi="ＭＳ 明朝" w:hint="eastAsia"/>
          <w:color w:val="000000" w:themeColor="text1"/>
          <w:kern w:val="0"/>
          <w:sz w:val="28"/>
        </w:rPr>
        <w:t>申請書</w:t>
      </w:r>
    </w:p>
    <w:p w14:paraId="59650F03" w14:textId="77777777" w:rsidR="006B4CAF" w:rsidRPr="00447684" w:rsidRDefault="006B4CAF" w:rsidP="004112EA">
      <w:pPr>
        <w:spacing w:line="200" w:lineRule="exact"/>
        <w:rPr>
          <w:rFonts w:ascii="ＭＳ 明朝" w:hAnsi="ＭＳ 明朝"/>
          <w:color w:val="000000" w:themeColor="text1"/>
          <w:kern w:val="0"/>
        </w:rPr>
      </w:pPr>
    </w:p>
    <w:p w14:paraId="14FDD33A" w14:textId="38555596"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DC4B05"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689D0DDE" w14:textId="77777777" w:rsidR="006B4CAF" w:rsidRPr="00447684" w:rsidRDefault="006B4CAF" w:rsidP="004112EA">
      <w:pPr>
        <w:spacing w:line="200" w:lineRule="exact"/>
        <w:rPr>
          <w:rFonts w:ascii="ＭＳ 明朝" w:hAnsi="ＭＳ 明朝"/>
          <w:color w:val="000000" w:themeColor="text1"/>
          <w:kern w:val="0"/>
        </w:rPr>
      </w:pPr>
    </w:p>
    <w:p w14:paraId="6C29E785" w14:textId="77777777" w:rsidR="006B4CAF" w:rsidRPr="00447684" w:rsidRDefault="006B4CAF" w:rsidP="00411E48">
      <w:pPr>
        <w:tabs>
          <w:tab w:val="left" w:pos="4518"/>
          <w:tab w:val="left" w:pos="9240"/>
        </w:tabs>
        <w:spacing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730B7823" w14:textId="77777777" w:rsidR="00AB1427" w:rsidRPr="00447684" w:rsidRDefault="00AB1427" w:rsidP="00AB142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270"/>
        </w:rPr>
        <w:t>所在</w:t>
      </w:r>
      <w:r w:rsidRPr="00447684">
        <w:rPr>
          <w:rFonts w:ascii="ＭＳ 明朝" w:hAnsi="ＭＳ 明朝" w:hint="eastAsia"/>
          <w:color w:val="000000" w:themeColor="text1"/>
          <w:spacing w:val="-1"/>
          <w:kern w:val="0"/>
          <w:fitText w:val="1512" w:id="-1755542270"/>
        </w:rPr>
        <w:t>地</w:t>
      </w:r>
    </w:p>
    <w:p w14:paraId="6CCD729C" w14:textId="0100AFD4" w:rsidR="000B59A3" w:rsidRPr="00447684" w:rsidRDefault="000B59A3" w:rsidP="000B59A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4"/>
        </w:rPr>
        <w:t>商</w:t>
      </w:r>
      <w:r w:rsidRPr="00447684">
        <w:rPr>
          <w:rFonts w:ascii="ＭＳ 明朝" w:hAnsi="ＭＳ 明朝" w:hint="eastAsia"/>
          <w:color w:val="000000" w:themeColor="text1"/>
          <w:kern w:val="0"/>
          <w:fitText w:val="1512" w:id="-1754665724"/>
        </w:rPr>
        <w:t>号</w:t>
      </w:r>
    </w:p>
    <w:p w14:paraId="5D2A246F" w14:textId="789349A6" w:rsidR="00F71F5C" w:rsidRPr="00447684" w:rsidRDefault="00F71F5C" w:rsidP="00830F80">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1861"/>
        </w:rPr>
        <w:t>代表者職氏</w:t>
      </w:r>
      <w:r w:rsidRPr="00447684">
        <w:rPr>
          <w:rFonts w:ascii="ＭＳ 明朝" w:hAnsi="ＭＳ 明朝" w:hint="eastAsia"/>
          <w:color w:val="000000" w:themeColor="text1"/>
          <w:spacing w:val="1"/>
          <w:kern w:val="0"/>
          <w:fitText w:val="1512" w:id="1393721861"/>
        </w:rPr>
        <w:t>名</w:t>
      </w:r>
      <w:r w:rsidRPr="00447684">
        <w:rPr>
          <w:rFonts w:ascii="ＭＳ 明朝" w:hAnsi="ＭＳ 明朝" w:hint="eastAsia"/>
          <w:color w:val="000000" w:themeColor="text1"/>
        </w:rPr>
        <w:tab/>
        <w:t>印</w:t>
      </w:r>
    </w:p>
    <w:p w14:paraId="457D5985" w14:textId="77777777" w:rsidR="00286085" w:rsidRPr="00447684" w:rsidRDefault="00286085" w:rsidP="00830F80">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3F313BB2" w14:textId="77777777" w:rsidR="00A71969" w:rsidRPr="00447684" w:rsidRDefault="00A71969" w:rsidP="00286085">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r w:rsidRPr="00447684">
        <w:rPr>
          <w:rFonts w:ascii="ＭＳ 明朝" w:hAnsi="ＭＳ 明朝" w:hint="eastAsia"/>
          <w:color w:val="000000" w:themeColor="text1"/>
        </w:rPr>
        <w:t>三重県建設工事入札参加資格者名簿登録者</w:t>
      </w:r>
    </w:p>
    <w:p w14:paraId="7EA052C7" w14:textId="3784C284" w:rsidR="00286085" w:rsidRPr="00447684" w:rsidRDefault="00286085" w:rsidP="00A71969">
      <w:pPr>
        <w:tabs>
          <w:tab w:val="left" w:pos="4560"/>
          <w:tab w:val="left" w:pos="4680"/>
          <w:tab w:val="left" w:pos="9240"/>
        </w:tabs>
        <w:spacing w:beforeLines="20" w:before="60" w:afterLines="20" w:after="60" w:line="400" w:lineRule="exact"/>
        <w:ind w:firstLineChars="2200" w:firstLine="4762"/>
        <w:rPr>
          <w:rFonts w:ascii="ＭＳ 明朝" w:hAnsi="ＭＳ 明朝"/>
          <w:color w:val="000000" w:themeColor="text1"/>
        </w:rPr>
      </w:pPr>
      <w:r w:rsidRPr="00447684">
        <w:rPr>
          <w:rFonts w:ascii="ＭＳ 明朝" w:hAnsi="ＭＳ 明朝" w:hint="eastAsia"/>
          <w:color w:val="000000" w:themeColor="text1"/>
        </w:rPr>
        <w:t xml:space="preserve">登録番号（ </w:t>
      </w:r>
      <w:r w:rsidR="00A71969" w:rsidRPr="00447684">
        <w:rPr>
          <w:rFonts w:ascii="ＭＳ 明朝" w:hAnsi="ＭＳ 明朝"/>
          <w:color w:val="000000" w:themeColor="text1"/>
        </w:rPr>
        <w:t xml:space="preserve"> </w:t>
      </w:r>
      <w:r w:rsidRPr="00447684">
        <w:rPr>
          <w:rFonts w:ascii="ＭＳ 明朝" w:hAnsi="ＭＳ 明朝" w:hint="eastAsia"/>
          <w:color w:val="000000" w:themeColor="text1"/>
        </w:rPr>
        <w:t xml:space="preserve">有 </w:t>
      </w:r>
      <w:r w:rsidRPr="00447684">
        <w:rPr>
          <w:rFonts w:ascii="ＭＳ 明朝" w:hAnsi="ＭＳ 明朝" w:hint="eastAsia"/>
          <w:color w:val="000000" w:themeColor="text1"/>
          <w:bdr w:val="single" w:sz="4" w:space="0" w:color="auto"/>
        </w:rPr>
        <w:t xml:space="preserve">　</w:t>
      </w:r>
      <w:r w:rsidR="00A71969" w:rsidRPr="00447684">
        <w:rPr>
          <w:rFonts w:ascii="ＭＳ 明朝" w:hAnsi="ＭＳ 明朝" w:hint="eastAsia"/>
          <w:color w:val="000000" w:themeColor="text1"/>
          <w:bdr w:val="single" w:sz="4" w:space="0" w:color="auto"/>
        </w:rPr>
        <w:t xml:space="preserve">　　</w:t>
      </w:r>
      <w:r w:rsidRPr="00447684">
        <w:rPr>
          <w:rFonts w:ascii="ＭＳ 明朝" w:hAnsi="ＭＳ 明朝" w:hint="eastAsia"/>
          <w:color w:val="000000" w:themeColor="text1"/>
          <w:bdr w:val="single" w:sz="4" w:space="0" w:color="auto"/>
        </w:rPr>
        <w:t xml:space="preserve">　　　　　　　</w:t>
      </w:r>
      <w:r w:rsidR="00A71969" w:rsidRPr="00447684">
        <w:rPr>
          <w:rFonts w:ascii="ＭＳ 明朝" w:hAnsi="ＭＳ 明朝" w:hint="eastAsia"/>
          <w:color w:val="000000" w:themeColor="text1"/>
          <w:bdr w:val="single" w:sz="4" w:space="0" w:color="auto"/>
        </w:rPr>
        <w:t xml:space="preserve"> </w:t>
      </w:r>
      <w:r w:rsidRPr="00447684">
        <w:rPr>
          <w:rFonts w:ascii="ＭＳ 明朝" w:hAnsi="ＭＳ 明朝" w:hint="eastAsia"/>
          <w:color w:val="000000" w:themeColor="text1"/>
        </w:rPr>
        <w:t>・</w:t>
      </w:r>
      <w:r w:rsidR="00A71969"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無</w:t>
      </w:r>
      <w:r w:rsidR="00A71969"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 xml:space="preserve"> ）</w:t>
      </w:r>
    </w:p>
    <w:p w14:paraId="2C1E3C78" w14:textId="18DDB890" w:rsidR="00A71969" w:rsidRPr="00447684" w:rsidRDefault="00A71969" w:rsidP="00A71969">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r w:rsidRPr="00447684">
        <w:rPr>
          <w:rFonts w:ascii="ＭＳ 明朝" w:hAnsi="ＭＳ 明朝" w:hint="eastAsia"/>
          <w:color w:val="000000" w:themeColor="text1"/>
        </w:rPr>
        <w:t>三重県電子調達システム(物件等)利用登録者</w:t>
      </w:r>
    </w:p>
    <w:p w14:paraId="1F0299DE" w14:textId="77777777" w:rsidR="00A71969" w:rsidRPr="00447684" w:rsidRDefault="00A71969" w:rsidP="00A71969">
      <w:pPr>
        <w:tabs>
          <w:tab w:val="left" w:pos="4560"/>
          <w:tab w:val="left" w:pos="4680"/>
          <w:tab w:val="left" w:pos="9240"/>
        </w:tabs>
        <w:spacing w:beforeLines="20" w:before="60" w:afterLines="20" w:after="60" w:line="400" w:lineRule="exact"/>
        <w:ind w:firstLineChars="2200" w:firstLine="4762"/>
        <w:rPr>
          <w:rFonts w:ascii="ＭＳ 明朝" w:hAnsi="ＭＳ 明朝"/>
          <w:color w:val="000000" w:themeColor="text1"/>
        </w:rPr>
      </w:pPr>
      <w:r w:rsidRPr="00447684">
        <w:rPr>
          <w:rFonts w:ascii="ＭＳ 明朝" w:hAnsi="ＭＳ 明朝" w:hint="eastAsia"/>
          <w:color w:val="000000" w:themeColor="text1"/>
        </w:rPr>
        <w:t xml:space="preserve">登録番号（ </w:t>
      </w:r>
      <w:r w:rsidRPr="00447684">
        <w:rPr>
          <w:rFonts w:ascii="ＭＳ 明朝" w:hAnsi="ＭＳ 明朝"/>
          <w:color w:val="000000" w:themeColor="text1"/>
        </w:rPr>
        <w:t xml:space="preserve"> </w:t>
      </w:r>
      <w:r w:rsidRPr="00447684">
        <w:rPr>
          <w:rFonts w:ascii="ＭＳ 明朝" w:hAnsi="ＭＳ 明朝" w:hint="eastAsia"/>
          <w:color w:val="000000" w:themeColor="text1"/>
        </w:rPr>
        <w:t xml:space="preserve">有 </w:t>
      </w:r>
      <w:r w:rsidRPr="00447684">
        <w:rPr>
          <w:rFonts w:ascii="ＭＳ 明朝" w:hAnsi="ＭＳ 明朝" w:hint="eastAsia"/>
          <w:color w:val="000000" w:themeColor="text1"/>
          <w:bdr w:val="single" w:sz="4" w:space="0" w:color="auto"/>
        </w:rPr>
        <w:t xml:space="preserve">　　　　　　　　　　 </w:t>
      </w:r>
      <w:r w:rsidRPr="00447684">
        <w:rPr>
          <w:rFonts w:ascii="ＭＳ 明朝" w:hAnsi="ＭＳ 明朝" w:hint="eastAsia"/>
          <w:color w:val="000000" w:themeColor="text1"/>
        </w:rPr>
        <w:t>・ 無  ）</w:t>
      </w:r>
    </w:p>
    <w:p w14:paraId="5185983D" w14:textId="0D2E2AC3" w:rsidR="00286085" w:rsidRPr="00447684" w:rsidRDefault="00286085" w:rsidP="00286085">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p>
    <w:p w14:paraId="3F2B4312" w14:textId="77777777" w:rsidR="00286085" w:rsidRPr="00447684" w:rsidRDefault="00286085" w:rsidP="00286085">
      <w:pPr>
        <w:tabs>
          <w:tab w:val="left" w:pos="4560"/>
          <w:tab w:val="left" w:pos="4680"/>
          <w:tab w:val="left" w:pos="9240"/>
        </w:tabs>
        <w:spacing w:beforeLines="20" w:before="60" w:afterLines="20" w:after="60" w:line="400" w:lineRule="exact"/>
        <w:ind w:firstLineChars="2100" w:firstLine="4545"/>
        <w:rPr>
          <w:rFonts w:ascii="ＭＳ 明朝" w:hAnsi="ＭＳ 明朝"/>
          <w:color w:val="000000" w:themeColor="text1"/>
        </w:rPr>
      </w:pPr>
    </w:p>
    <w:p w14:paraId="34C48FB7" w14:textId="0B79CFE7" w:rsidR="00D17F53" w:rsidRPr="00447684" w:rsidRDefault="00286085">
      <w:pPr>
        <w:spacing w:line="240" w:lineRule="exact"/>
        <w:rPr>
          <w:rFonts w:ascii="ＭＳ 明朝" w:hAnsi="ＭＳ 明朝"/>
          <w:color w:val="000000" w:themeColor="text1"/>
          <w:kern w:val="0"/>
        </w:rPr>
      </w:pPr>
      <w:r w:rsidRPr="00447684">
        <w:rPr>
          <w:rFonts w:ascii="ＭＳ 明朝" w:hAnsi="ＭＳ 明朝" w:hint="eastAsia"/>
          <w:color w:val="000000" w:themeColor="text1"/>
          <w:kern w:val="0"/>
        </w:rPr>
        <w:t xml:space="preserve">　　　　　　　　　　　　　　　　　　　　　</w:t>
      </w:r>
    </w:p>
    <w:p w14:paraId="73CA2DB4" w14:textId="2F100530" w:rsidR="006B4CAF" w:rsidRPr="00447684" w:rsidRDefault="00360C6E" w:rsidP="005D799F">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令和3</w:t>
      </w:r>
      <w:r w:rsidR="003F61D6" w:rsidRPr="00447684">
        <w:rPr>
          <w:rFonts w:ascii="ＭＳ 明朝" w:hAnsi="ＭＳ 明朝" w:hint="eastAsia"/>
          <w:color w:val="000000" w:themeColor="text1"/>
        </w:rPr>
        <w:t>年</w:t>
      </w:r>
      <w:r w:rsidR="00D56C87" w:rsidRPr="00447684">
        <w:rPr>
          <w:rFonts w:ascii="ＭＳ 明朝" w:hAnsi="ＭＳ 明朝" w:hint="eastAsia"/>
          <w:color w:val="000000" w:themeColor="text1"/>
        </w:rPr>
        <w:t>8</w:t>
      </w:r>
      <w:r w:rsidR="00601E8E" w:rsidRPr="00447684">
        <w:rPr>
          <w:rFonts w:ascii="ＭＳ 明朝" w:hAnsi="ＭＳ 明朝" w:hint="eastAsia"/>
          <w:color w:val="000000" w:themeColor="text1"/>
        </w:rPr>
        <w:t>月</w:t>
      </w:r>
      <w:r w:rsidR="00251E62" w:rsidRPr="00447684">
        <w:rPr>
          <w:rFonts w:ascii="ＭＳ 明朝" w:hAnsi="ＭＳ 明朝" w:hint="eastAsia"/>
          <w:color w:val="000000" w:themeColor="text1"/>
        </w:rPr>
        <w:t>20</w:t>
      </w:r>
      <w:r w:rsidR="00601E8E" w:rsidRPr="00447684">
        <w:rPr>
          <w:rFonts w:ascii="ＭＳ 明朝" w:hAnsi="ＭＳ 明朝" w:hint="eastAsia"/>
          <w:color w:val="000000" w:themeColor="text1"/>
        </w:rPr>
        <w:t>日</w:t>
      </w:r>
      <w:r w:rsidR="006B4CAF" w:rsidRPr="00447684">
        <w:rPr>
          <w:rFonts w:ascii="ＭＳ 明朝" w:hAnsi="ＭＳ 明朝" w:hint="eastAsia"/>
          <w:color w:val="000000" w:themeColor="text1"/>
        </w:rPr>
        <w:t>付けで公告のありました「</w:t>
      </w:r>
      <w:r w:rsidR="00DC2944" w:rsidRPr="00447684">
        <w:rPr>
          <w:rFonts w:ascii="ＭＳ 明朝" w:hAnsi="ＭＳ 明朝" w:hint="eastAsia"/>
          <w:color w:val="000000" w:themeColor="text1"/>
        </w:rPr>
        <w:t>鈴鹿青少年センターと鈴鹿青少年の森の整備運営事業</w:t>
      </w:r>
      <w:r w:rsidR="006B4CAF" w:rsidRPr="00447684">
        <w:rPr>
          <w:rFonts w:ascii="ＭＳ 明朝" w:hAnsi="ＭＳ 明朝" w:hint="eastAsia"/>
          <w:color w:val="000000" w:themeColor="text1"/>
        </w:rPr>
        <w:t>」に係る</w:t>
      </w:r>
      <w:r w:rsidR="000C37D2" w:rsidRPr="00447684">
        <w:rPr>
          <w:rFonts w:ascii="ＭＳ 明朝" w:hAnsi="ＭＳ 明朝" w:hint="eastAsia"/>
          <w:color w:val="000000" w:themeColor="text1"/>
        </w:rPr>
        <w:t>競争入札参加資格</w:t>
      </w:r>
      <w:r w:rsidR="006B4CAF" w:rsidRPr="00447684">
        <w:rPr>
          <w:rFonts w:ascii="ＭＳ 明朝" w:hAnsi="ＭＳ 明朝" w:hint="eastAsia"/>
          <w:color w:val="000000" w:themeColor="text1"/>
        </w:rPr>
        <w:t>の確認を申請します。</w:t>
      </w:r>
    </w:p>
    <w:p w14:paraId="2E484482" w14:textId="15317CAD" w:rsidR="006B4CAF" w:rsidRPr="00447684" w:rsidRDefault="006B4CAF" w:rsidP="005D799F">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なお</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入札説明書「</w:t>
      </w:r>
      <w:r w:rsidR="00635B6D" w:rsidRPr="00447684">
        <w:rPr>
          <w:rFonts w:ascii="ＭＳ 明朝" w:hAnsi="ＭＳ 明朝" w:hint="eastAsia"/>
          <w:color w:val="000000" w:themeColor="text1"/>
        </w:rPr>
        <w:t>第</w:t>
      </w:r>
      <w:r w:rsidR="00A93E93" w:rsidRPr="00447684">
        <w:rPr>
          <w:rFonts w:ascii="ＭＳ 明朝" w:hAnsi="ＭＳ 明朝" w:hint="eastAsia"/>
          <w:color w:val="000000" w:themeColor="text1"/>
        </w:rPr>
        <w:t>3</w:t>
      </w:r>
      <w:r w:rsidR="00D56C87" w:rsidRPr="00447684">
        <w:rPr>
          <w:rFonts w:ascii="ＭＳ 明朝" w:hAnsi="ＭＳ 明朝" w:hint="eastAsia"/>
          <w:color w:val="000000" w:themeColor="text1"/>
        </w:rPr>
        <w:t>章</w:t>
      </w:r>
      <w:r w:rsidR="00635B6D" w:rsidRPr="00447684">
        <w:rPr>
          <w:rFonts w:ascii="ＭＳ 明朝" w:hAnsi="ＭＳ 明朝" w:hint="eastAsia"/>
          <w:color w:val="000000" w:themeColor="text1"/>
        </w:rPr>
        <w:t xml:space="preserve">　</w:t>
      </w:r>
      <w:r w:rsidR="00A93E93" w:rsidRPr="00447684">
        <w:rPr>
          <w:rFonts w:ascii="ＭＳ 明朝" w:hAnsi="ＭＳ 明朝" w:hint="eastAsia"/>
          <w:color w:val="000000" w:themeColor="text1"/>
        </w:rPr>
        <w:t>3</w:t>
      </w:r>
      <w:r w:rsidR="000C37D2" w:rsidRPr="00447684">
        <w:rPr>
          <w:rFonts w:ascii="ＭＳ 明朝" w:hAnsi="ＭＳ 明朝" w:hint="eastAsia"/>
          <w:color w:val="000000" w:themeColor="text1"/>
        </w:rPr>
        <w:t>競争入札参加者</w:t>
      </w:r>
      <w:r w:rsidRPr="00447684">
        <w:rPr>
          <w:rFonts w:ascii="ＭＳ 明朝" w:hAnsi="ＭＳ 明朝" w:hint="eastAsia"/>
          <w:color w:val="000000" w:themeColor="text1"/>
        </w:rPr>
        <w:t>の備えるべき参加資格要件」に掲げられている</w:t>
      </w:r>
      <w:r w:rsidR="000C37D2" w:rsidRPr="00447684">
        <w:rPr>
          <w:rFonts w:ascii="ＭＳ 明朝" w:hAnsi="ＭＳ 明朝" w:hint="eastAsia"/>
          <w:color w:val="000000" w:themeColor="text1"/>
        </w:rPr>
        <w:t>競争入札参加資格</w:t>
      </w:r>
      <w:r w:rsidR="00FB60C7" w:rsidRPr="00447684">
        <w:rPr>
          <w:rFonts w:ascii="ＭＳ 明朝" w:hAnsi="ＭＳ 明朝" w:hint="eastAsia"/>
          <w:color w:val="000000" w:themeColor="text1"/>
        </w:rPr>
        <w:t>に係る</w:t>
      </w:r>
      <w:r w:rsidRPr="00447684">
        <w:rPr>
          <w:rFonts w:ascii="ＭＳ 明朝" w:hAnsi="ＭＳ 明朝" w:hint="eastAsia"/>
          <w:color w:val="000000" w:themeColor="text1"/>
        </w:rPr>
        <w:t>事項を満たしていること及び本申請書の記述事項が事実と相違ないことを誓約します。</w:t>
      </w:r>
    </w:p>
    <w:p w14:paraId="2688A31C" w14:textId="62E62DBB" w:rsidR="009625AB" w:rsidRPr="00447684" w:rsidRDefault="009625AB" w:rsidP="005D799F">
      <w:pPr>
        <w:pStyle w:val="af6"/>
        <w:spacing w:line="320" w:lineRule="atLeast"/>
        <w:ind w:firstLine="216"/>
        <w:rPr>
          <w:rFonts w:ascii="ＭＳ 明朝" w:hAnsi="ＭＳ 明朝"/>
          <w:color w:val="000000" w:themeColor="text1"/>
        </w:rPr>
      </w:pPr>
    </w:p>
    <w:p w14:paraId="3375407E" w14:textId="3437E848" w:rsidR="009625AB" w:rsidRPr="00447684" w:rsidRDefault="009625AB" w:rsidP="005D799F">
      <w:pPr>
        <w:pStyle w:val="af6"/>
        <w:spacing w:line="320" w:lineRule="atLeast"/>
        <w:ind w:firstLine="216"/>
        <w:rPr>
          <w:rFonts w:ascii="ＭＳ 明朝" w:hAnsi="ＭＳ 明朝"/>
          <w:color w:val="000000" w:themeColor="text1"/>
        </w:rPr>
      </w:pPr>
    </w:p>
    <w:p w14:paraId="5FD6E912" w14:textId="5C2CC482" w:rsidR="009625AB" w:rsidRPr="00447684" w:rsidRDefault="009625AB" w:rsidP="005D799F">
      <w:pPr>
        <w:pStyle w:val="af6"/>
        <w:spacing w:line="320" w:lineRule="atLeast"/>
        <w:ind w:firstLine="216"/>
        <w:rPr>
          <w:rFonts w:ascii="ＭＳ 明朝" w:hAnsi="ＭＳ 明朝"/>
          <w:color w:val="000000" w:themeColor="text1"/>
        </w:rPr>
      </w:pPr>
    </w:p>
    <w:p w14:paraId="0EB9FC04" w14:textId="1005E705" w:rsidR="00286085" w:rsidRPr="00447684" w:rsidRDefault="00286085" w:rsidP="005D799F">
      <w:pPr>
        <w:pStyle w:val="af6"/>
        <w:spacing w:line="320" w:lineRule="atLeast"/>
        <w:ind w:firstLine="216"/>
        <w:rPr>
          <w:rFonts w:ascii="ＭＳ 明朝" w:hAnsi="ＭＳ 明朝"/>
          <w:color w:val="000000" w:themeColor="text1"/>
        </w:rPr>
      </w:pPr>
    </w:p>
    <w:p w14:paraId="4D7C5BD2" w14:textId="36DB5930" w:rsidR="00286085" w:rsidRPr="00447684" w:rsidRDefault="00286085" w:rsidP="005D799F">
      <w:pPr>
        <w:pStyle w:val="af6"/>
        <w:spacing w:line="320" w:lineRule="atLeast"/>
        <w:ind w:firstLine="216"/>
        <w:rPr>
          <w:rFonts w:ascii="ＭＳ 明朝" w:hAnsi="ＭＳ 明朝"/>
          <w:color w:val="000000" w:themeColor="text1"/>
        </w:rPr>
      </w:pPr>
    </w:p>
    <w:p w14:paraId="17F94E5F" w14:textId="47309EEA" w:rsidR="00286085" w:rsidRPr="00447684" w:rsidRDefault="00286085" w:rsidP="005D799F">
      <w:pPr>
        <w:pStyle w:val="af6"/>
        <w:spacing w:line="320" w:lineRule="atLeast"/>
        <w:ind w:firstLine="216"/>
        <w:rPr>
          <w:rFonts w:ascii="ＭＳ 明朝" w:hAnsi="ＭＳ 明朝"/>
          <w:color w:val="000000" w:themeColor="text1"/>
        </w:rPr>
      </w:pPr>
    </w:p>
    <w:p w14:paraId="2F4D4130" w14:textId="41CAA188" w:rsidR="00286085" w:rsidRPr="00447684" w:rsidRDefault="00286085" w:rsidP="005D799F">
      <w:pPr>
        <w:pStyle w:val="af6"/>
        <w:spacing w:line="320" w:lineRule="atLeast"/>
        <w:ind w:firstLine="216"/>
        <w:rPr>
          <w:rFonts w:ascii="ＭＳ 明朝" w:hAnsi="ＭＳ 明朝"/>
          <w:color w:val="000000" w:themeColor="text1"/>
        </w:rPr>
      </w:pPr>
    </w:p>
    <w:p w14:paraId="15A3C91B" w14:textId="5580B76C" w:rsidR="00286085" w:rsidRPr="00447684" w:rsidRDefault="00286085" w:rsidP="005D799F">
      <w:pPr>
        <w:pStyle w:val="af6"/>
        <w:spacing w:line="320" w:lineRule="atLeast"/>
        <w:ind w:firstLine="216"/>
        <w:rPr>
          <w:rFonts w:ascii="ＭＳ 明朝" w:hAnsi="ＭＳ 明朝"/>
          <w:color w:val="000000" w:themeColor="text1"/>
        </w:rPr>
      </w:pPr>
    </w:p>
    <w:p w14:paraId="4609844C" w14:textId="333CB051" w:rsidR="00286085" w:rsidRPr="00447684" w:rsidRDefault="00286085" w:rsidP="005D799F">
      <w:pPr>
        <w:pStyle w:val="af6"/>
        <w:spacing w:line="320" w:lineRule="atLeast"/>
        <w:ind w:firstLine="216"/>
        <w:rPr>
          <w:rFonts w:ascii="ＭＳ 明朝" w:hAnsi="ＭＳ 明朝"/>
          <w:color w:val="000000" w:themeColor="text1"/>
        </w:rPr>
      </w:pPr>
    </w:p>
    <w:p w14:paraId="3A44DE81" w14:textId="2D119E14" w:rsidR="00A71969" w:rsidRPr="00447684" w:rsidRDefault="00A71969" w:rsidP="005D799F">
      <w:pPr>
        <w:pStyle w:val="af6"/>
        <w:spacing w:line="320" w:lineRule="atLeast"/>
        <w:ind w:firstLine="216"/>
        <w:rPr>
          <w:rFonts w:ascii="ＭＳ 明朝" w:hAnsi="ＭＳ 明朝"/>
          <w:color w:val="000000" w:themeColor="text1"/>
        </w:rPr>
      </w:pPr>
    </w:p>
    <w:p w14:paraId="17EA312C" w14:textId="70BD0BEC" w:rsidR="00A71969" w:rsidRPr="00447684" w:rsidRDefault="00A71969" w:rsidP="005D799F">
      <w:pPr>
        <w:pStyle w:val="af6"/>
        <w:spacing w:line="320" w:lineRule="atLeast"/>
        <w:ind w:firstLine="216"/>
        <w:rPr>
          <w:rFonts w:ascii="ＭＳ 明朝" w:hAnsi="ＭＳ 明朝"/>
          <w:color w:val="000000" w:themeColor="text1"/>
        </w:rPr>
      </w:pPr>
    </w:p>
    <w:p w14:paraId="1E8E0AB2" w14:textId="4A3D09DB" w:rsidR="00286085" w:rsidRPr="00447684" w:rsidRDefault="00286085" w:rsidP="005D799F">
      <w:pPr>
        <w:pStyle w:val="af6"/>
        <w:spacing w:line="320" w:lineRule="atLeast"/>
        <w:ind w:firstLine="216"/>
        <w:rPr>
          <w:rFonts w:ascii="ＭＳ 明朝" w:hAnsi="ＭＳ 明朝"/>
          <w:color w:val="000000" w:themeColor="text1"/>
        </w:rPr>
      </w:pPr>
    </w:p>
    <w:p w14:paraId="7785BEED" w14:textId="62D9963D" w:rsidR="009625AB" w:rsidRPr="00447684" w:rsidRDefault="009625AB" w:rsidP="00A71969">
      <w:pPr>
        <w:pStyle w:val="af6"/>
        <w:tabs>
          <w:tab w:val="left" w:pos="1359"/>
        </w:tabs>
        <w:spacing w:line="320" w:lineRule="atLeast"/>
        <w:ind w:leftChars="100" w:left="1623" w:hangingChars="650" w:hanging="1407"/>
        <w:rPr>
          <w:rFonts w:ascii="ＭＳ 明朝" w:hAnsi="ＭＳ 明朝"/>
          <w:color w:val="000000" w:themeColor="text1"/>
        </w:rPr>
      </w:pPr>
      <w:r w:rsidRPr="00447684">
        <w:rPr>
          <w:rFonts w:ascii="ＭＳ 明朝" w:hAnsi="ＭＳ 明朝" w:hint="eastAsia"/>
          <w:color w:val="000000" w:themeColor="text1"/>
        </w:rPr>
        <w:t>添付資料</w:t>
      </w:r>
      <w:r w:rsidRPr="00447684">
        <w:rPr>
          <w:rFonts w:ascii="ＭＳ 明朝" w:hAnsi="ＭＳ 明朝" w:hint="eastAsia"/>
          <w:color w:val="000000" w:themeColor="text1"/>
        </w:rPr>
        <w:tab/>
        <w:t>・</w:t>
      </w:r>
      <w:r w:rsidR="00A71969" w:rsidRPr="00447684">
        <w:rPr>
          <w:rFonts w:ascii="ＭＳ 明朝" w:hAnsi="ＭＳ 明朝" w:hint="eastAsia"/>
          <w:color w:val="000000" w:themeColor="text1"/>
        </w:rPr>
        <w:t>登記簿謄本、又は</w:t>
      </w:r>
      <w:r w:rsidRPr="00447684">
        <w:rPr>
          <w:rFonts w:ascii="ＭＳ 明朝" w:hAnsi="ＭＳ 明朝" w:hint="eastAsia"/>
          <w:color w:val="000000" w:themeColor="text1"/>
        </w:rPr>
        <w:t>登記事項証明書</w:t>
      </w:r>
      <w:r w:rsidR="00A71969" w:rsidRPr="00447684">
        <w:rPr>
          <w:rFonts w:ascii="ＭＳ 明朝" w:hAnsi="ＭＳ 明朝" w:hint="eastAsia"/>
          <w:color w:val="000000" w:themeColor="text1"/>
        </w:rPr>
        <w:t>（商号、所在地、代表者、（資本金等）の事項　　が記載されているもので申請日以前3月以内に発行したものに限る。写し可。</w:t>
      </w:r>
      <w:r w:rsidRPr="00447684">
        <w:rPr>
          <w:rFonts w:ascii="ＭＳ 明朝" w:hAnsi="ＭＳ 明朝" w:hint="eastAsia"/>
          <w:color w:val="000000" w:themeColor="text1"/>
        </w:rPr>
        <w:t>）</w:t>
      </w:r>
    </w:p>
    <w:p w14:paraId="5829BAD7" w14:textId="77777777" w:rsidR="006228AE" w:rsidRPr="00447684" w:rsidRDefault="006228AE">
      <w:pPr>
        <w:widowControl/>
        <w:jc w:val="left"/>
        <w:rPr>
          <w:rFonts w:hAnsi="ＭＳ 明朝"/>
          <w:color w:val="000000" w:themeColor="text1"/>
          <w:kern w:val="0"/>
        </w:rPr>
      </w:pPr>
      <w:r w:rsidRPr="00447684">
        <w:rPr>
          <w:rFonts w:hAnsi="ＭＳ 明朝"/>
          <w:color w:val="000000" w:themeColor="text1"/>
          <w:kern w:val="0"/>
          <w:lang w:val="en-AU"/>
        </w:rPr>
        <w:br w:type="page"/>
      </w:r>
    </w:p>
    <w:p w14:paraId="343E859F" w14:textId="6336203A" w:rsidR="00E34777" w:rsidRPr="00447684" w:rsidRDefault="00E34777" w:rsidP="00E34777">
      <w:pPr>
        <w:pStyle w:val="af2"/>
        <w:jc w:val="left"/>
        <w:rPr>
          <w:color w:val="000000" w:themeColor="text1"/>
        </w:rPr>
      </w:pPr>
      <w:r w:rsidRPr="00447684">
        <w:rPr>
          <w:rFonts w:hint="eastAsia"/>
          <w:color w:val="000000" w:themeColor="text1"/>
          <w:szCs w:val="21"/>
        </w:rPr>
        <w:lastRenderedPageBreak/>
        <w:t>（様式6-2）</w:t>
      </w:r>
    </w:p>
    <w:p w14:paraId="5D9901BF" w14:textId="77777777" w:rsidR="00E34777" w:rsidRPr="00447684" w:rsidRDefault="00E34777" w:rsidP="00E34777">
      <w:pPr>
        <w:spacing w:line="240" w:lineRule="exact"/>
        <w:rPr>
          <w:color w:val="000000" w:themeColor="text1"/>
        </w:rPr>
      </w:pPr>
    </w:p>
    <w:p w14:paraId="51E4E62F" w14:textId="77777777" w:rsidR="00E34777" w:rsidRPr="00447684" w:rsidRDefault="00E34777" w:rsidP="00E34777">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555F8532" w14:textId="77777777" w:rsidR="00E34777" w:rsidRPr="00447684" w:rsidRDefault="00E34777" w:rsidP="00E34777">
      <w:pPr>
        <w:spacing w:line="200" w:lineRule="exact"/>
        <w:rPr>
          <w:rFonts w:ascii="ＭＳ 明朝" w:hAnsi="ＭＳ 明朝"/>
          <w:color w:val="000000" w:themeColor="text1"/>
          <w:kern w:val="0"/>
        </w:rPr>
      </w:pPr>
    </w:p>
    <w:p w14:paraId="4C85AD20" w14:textId="12B179E0" w:rsidR="00E34777" w:rsidRPr="00447684" w:rsidRDefault="00E34777" w:rsidP="00E34777">
      <w:pPr>
        <w:jc w:val="center"/>
        <w:rPr>
          <w:rFonts w:ascii="ＭＳ 明朝" w:hAnsi="ＭＳ 明朝"/>
          <w:color w:val="000000" w:themeColor="text1"/>
          <w:kern w:val="0"/>
          <w:sz w:val="28"/>
        </w:rPr>
      </w:pPr>
      <w:r w:rsidRPr="00447684">
        <w:rPr>
          <w:rFonts w:ascii="ＭＳ 明朝" w:hAnsi="ＭＳ 明朝"/>
          <w:color w:val="000000" w:themeColor="text1"/>
          <w:kern w:val="0"/>
          <w:sz w:val="28"/>
        </w:rPr>
        <w:t>競争入札参加資格に対する宣誓書</w:t>
      </w:r>
    </w:p>
    <w:p w14:paraId="3F4F75EC" w14:textId="77777777" w:rsidR="00E34777" w:rsidRPr="00447684" w:rsidRDefault="00E34777" w:rsidP="00E34777">
      <w:pPr>
        <w:spacing w:line="200" w:lineRule="exact"/>
        <w:rPr>
          <w:rFonts w:ascii="ＭＳ 明朝" w:hAnsi="ＭＳ 明朝"/>
          <w:color w:val="000000" w:themeColor="text1"/>
          <w:kern w:val="0"/>
        </w:rPr>
      </w:pPr>
    </w:p>
    <w:p w14:paraId="666BBBA5" w14:textId="77777777" w:rsidR="00E34777" w:rsidRPr="00447684" w:rsidRDefault="00E34777" w:rsidP="00E34777">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（宛先）　三重県知事</w:t>
      </w:r>
    </w:p>
    <w:p w14:paraId="4E0A8BC5" w14:textId="77777777" w:rsidR="00E34777" w:rsidRPr="00447684" w:rsidRDefault="00E34777" w:rsidP="00E34777">
      <w:pPr>
        <w:spacing w:line="200" w:lineRule="exact"/>
        <w:rPr>
          <w:rFonts w:ascii="ＭＳ 明朝" w:hAnsi="ＭＳ 明朝"/>
          <w:color w:val="000000" w:themeColor="text1"/>
          <w:kern w:val="0"/>
        </w:rPr>
      </w:pPr>
    </w:p>
    <w:p w14:paraId="05A0F4D0" w14:textId="09ABDFE0" w:rsidR="00E34777" w:rsidRPr="00447684" w:rsidRDefault="00E34777" w:rsidP="00E34777">
      <w:pPr>
        <w:tabs>
          <w:tab w:val="left" w:pos="4518"/>
          <w:tab w:val="left" w:pos="9240"/>
        </w:tabs>
        <w:spacing w:line="400" w:lineRule="exact"/>
        <w:rPr>
          <w:rFonts w:ascii="ＭＳ 明朝" w:hAnsi="ＭＳ 明朝"/>
          <w:color w:val="000000" w:themeColor="text1"/>
        </w:rPr>
      </w:pPr>
      <w:r w:rsidRPr="00447684">
        <w:rPr>
          <w:rFonts w:ascii="ＭＳ 明朝" w:hAnsi="ＭＳ 明朝" w:hint="eastAsia"/>
          <w:color w:val="000000" w:themeColor="text1"/>
        </w:rPr>
        <w:tab/>
      </w:r>
    </w:p>
    <w:p w14:paraId="0ADC86CA" w14:textId="77777777" w:rsidR="00E34777" w:rsidRPr="00447684" w:rsidRDefault="00E34777" w:rsidP="00E3477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43122176"/>
        </w:rPr>
        <w:t>所在</w:t>
      </w:r>
      <w:r w:rsidRPr="00447684">
        <w:rPr>
          <w:rFonts w:ascii="ＭＳ 明朝" w:hAnsi="ＭＳ 明朝" w:hint="eastAsia"/>
          <w:color w:val="000000" w:themeColor="text1"/>
          <w:spacing w:val="-1"/>
          <w:kern w:val="0"/>
          <w:fitText w:val="1512" w:id="-1743122176"/>
        </w:rPr>
        <w:t>地</w:t>
      </w:r>
    </w:p>
    <w:p w14:paraId="492BA1D7" w14:textId="77777777" w:rsidR="00E34777" w:rsidRPr="00447684" w:rsidRDefault="00E34777" w:rsidP="00E3477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43122175"/>
        </w:rPr>
        <w:t>商</w:t>
      </w:r>
      <w:r w:rsidRPr="00447684">
        <w:rPr>
          <w:rFonts w:ascii="ＭＳ 明朝" w:hAnsi="ＭＳ 明朝" w:hint="eastAsia"/>
          <w:color w:val="000000" w:themeColor="text1"/>
          <w:kern w:val="0"/>
          <w:fitText w:val="1512" w:id="-1743122175"/>
        </w:rPr>
        <w:t>号</w:t>
      </w:r>
    </w:p>
    <w:p w14:paraId="29EC8043" w14:textId="77777777" w:rsidR="00E34777" w:rsidRPr="00447684" w:rsidRDefault="00E34777" w:rsidP="00E3477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743122174"/>
        </w:rPr>
        <w:t>代表者職氏</w:t>
      </w:r>
      <w:r w:rsidRPr="00447684">
        <w:rPr>
          <w:rFonts w:ascii="ＭＳ 明朝" w:hAnsi="ＭＳ 明朝" w:hint="eastAsia"/>
          <w:color w:val="000000" w:themeColor="text1"/>
          <w:spacing w:val="1"/>
          <w:kern w:val="0"/>
          <w:fitText w:val="1512" w:id="-1743122174"/>
        </w:rPr>
        <w:t>名</w:t>
      </w:r>
      <w:r w:rsidRPr="00447684">
        <w:rPr>
          <w:rFonts w:ascii="ＭＳ 明朝" w:hAnsi="ＭＳ 明朝" w:hint="eastAsia"/>
          <w:color w:val="000000" w:themeColor="text1"/>
        </w:rPr>
        <w:tab/>
        <w:t>印</w:t>
      </w:r>
    </w:p>
    <w:p w14:paraId="710144EE" w14:textId="77777777" w:rsidR="00E34777" w:rsidRPr="00447684" w:rsidRDefault="00E34777" w:rsidP="00E34777">
      <w:pPr>
        <w:spacing w:line="240" w:lineRule="exact"/>
        <w:rPr>
          <w:rFonts w:ascii="ＭＳ 明朝" w:hAnsi="ＭＳ 明朝"/>
          <w:color w:val="000000" w:themeColor="text1"/>
          <w:kern w:val="0"/>
        </w:rPr>
      </w:pPr>
    </w:p>
    <w:p w14:paraId="58BE604F" w14:textId="69A46904" w:rsidR="00E34777" w:rsidRPr="00447684" w:rsidRDefault="00E34777" w:rsidP="00E34777">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令和3年8月20日付けで公告のありました「鈴鹿青少年センターと鈴鹿青少年の森の整備運営事業」に係る競争入札参加資格を満たしていることについて、本書により確約することをここに宣誓します。</w:t>
      </w:r>
    </w:p>
    <w:p w14:paraId="635DAB52" w14:textId="1B826612" w:rsidR="00F63559" w:rsidRPr="00447684" w:rsidRDefault="00F63559" w:rsidP="00E34777">
      <w:pPr>
        <w:pStyle w:val="af6"/>
        <w:spacing w:line="320" w:lineRule="atLeast"/>
        <w:ind w:firstLine="216"/>
        <w:rPr>
          <w:rFonts w:ascii="ＭＳ 明朝" w:hAnsi="ＭＳ 明朝"/>
          <w:color w:val="000000" w:themeColor="text1"/>
        </w:rPr>
      </w:pPr>
    </w:p>
    <w:p w14:paraId="74928EFC" w14:textId="35846092" w:rsidR="00F63559" w:rsidRPr="00447684" w:rsidRDefault="00F63559" w:rsidP="00E34777">
      <w:pPr>
        <w:pStyle w:val="af6"/>
        <w:spacing w:line="320" w:lineRule="atLeast"/>
        <w:ind w:firstLine="216"/>
        <w:rPr>
          <w:rFonts w:ascii="ＭＳ 明朝" w:hAnsi="ＭＳ 明朝"/>
          <w:color w:val="000000" w:themeColor="text1"/>
        </w:rPr>
      </w:pPr>
    </w:p>
    <w:p w14:paraId="327980CE" w14:textId="2D2A5741" w:rsidR="00F63559" w:rsidRPr="00447684" w:rsidRDefault="00F63559">
      <w:pPr>
        <w:widowControl/>
        <w:jc w:val="left"/>
        <w:rPr>
          <w:rFonts w:ascii="ＭＳ 明朝" w:hAnsi="ＭＳ 明朝"/>
          <w:color w:val="000000" w:themeColor="text1"/>
          <w:kern w:val="0"/>
        </w:rPr>
      </w:pPr>
      <w:r w:rsidRPr="00447684">
        <w:rPr>
          <w:rFonts w:ascii="ＭＳ 明朝" w:hAnsi="ＭＳ 明朝"/>
          <w:color w:val="000000" w:themeColor="text1"/>
        </w:rPr>
        <w:br w:type="page"/>
      </w:r>
    </w:p>
    <w:p w14:paraId="1AF0DA3B" w14:textId="299E9360" w:rsidR="00F63559" w:rsidRPr="00447684" w:rsidRDefault="00F63559" w:rsidP="00F63559">
      <w:pPr>
        <w:pStyle w:val="af2"/>
        <w:jc w:val="left"/>
        <w:rPr>
          <w:color w:val="000000" w:themeColor="text1"/>
        </w:rPr>
      </w:pPr>
      <w:r w:rsidRPr="00447684">
        <w:rPr>
          <w:rFonts w:hint="eastAsia"/>
          <w:color w:val="000000" w:themeColor="text1"/>
          <w:szCs w:val="21"/>
        </w:rPr>
        <w:lastRenderedPageBreak/>
        <w:t>（様式6-</w:t>
      </w:r>
      <w:r w:rsidRPr="00447684">
        <w:rPr>
          <w:rFonts w:hint="eastAsia"/>
          <w:color w:val="000000" w:themeColor="text1"/>
          <w:szCs w:val="21"/>
          <w:lang w:eastAsia="ja-JP"/>
        </w:rPr>
        <w:t>3</w:t>
      </w:r>
      <w:r w:rsidRPr="00447684">
        <w:rPr>
          <w:rFonts w:hint="eastAsia"/>
          <w:color w:val="000000" w:themeColor="text1"/>
          <w:szCs w:val="21"/>
        </w:rPr>
        <w:t>）</w:t>
      </w:r>
    </w:p>
    <w:p w14:paraId="24F0BD36" w14:textId="77777777" w:rsidR="00F63559" w:rsidRPr="00447684" w:rsidRDefault="00F63559" w:rsidP="00F63559">
      <w:pPr>
        <w:spacing w:line="240" w:lineRule="exact"/>
        <w:rPr>
          <w:color w:val="000000" w:themeColor="text1"/>
        </w:rPr>
      </w:pPr>
    </w:p>
    <w:p w14:paraId="37676E6F" w14:textId="4A5D1A5D" w:rsidR="00F63559" w:rsidRPr="00447684" w:rsidRDefault="00C77678" w:rsidP="00C77678">
      <w:pPr>
        <w:jc w:val="center"/>
        <w:rPr>
          <w:color w:val="000000" w:themeColor="text1"/>
          <w:sz w:val="32"/>
          <w:szCs w:val="32"/>
        </w:rPr>
      </w:pPr>
      <w:r w:rsidRPr="00447684">
        <w:rPr>
          <w:rFonts w:hint="eastAsia"/>
          <w:color w:val="000000" w:themeColor="text1"/>
          <w:sz w:val="32"/>
          <w:szCs w:val="32"/>
        </w:rPr>
        <w:t>納税猶予</w:t>
      </w:r>
      <w:r w:rsidR="00F63559" w:rsidRPr="00447684">
        <w:rPr>
          <w:rFonts w:hint="eastAsia"/>
          <w:color w:val="000000" w:themeColor="text1"/>
          <w:sz w:val="32"/>
          <w:szCs w:val="32"/>
        </w:rPr>
        <w:t>申立書</w:t>
      </w:r>
    </w:p>
    <w:p w14:paraId="16046ECC" w14:textId="77777777" w:rsidR="00F63559" w:rsidRPr="00447684" w:rsidRDefault="00F63559" w:rsidP="00F63559">
      <w:pPr>
        <w:pStyle w:val="afff0"/>
        <w:ind w:firstLine="216"/>
        <w:rPr>
          <w:color w:val="000000" w:themeColor="text1"/>
        </w:rPr>
      </w:pPr>
    </w:p>
    <w:p w14:paraId="2D87D347" w14:textId="77777777" w:rsidR="00F63559" w:rsidRPr="00447684" w:rsidRDefault="00F63559" w:rsidP="00F63559">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064860FD" w14:textId="115EB4B3" w:rsidR="00F63559" w:rsidRPr="00447684" w:rsidRDefault="00F63559" w:rsidP="00F63559">
      <w:pPr>
        <w:pStyle w:val="afff0"/>
        <w:ind w:firstLine="216"/>
        <w:rPr>
          <w:color w:val="000000" w:themeColor="text1"/>
        </w:rPr>
      </w:pPr>
    </w:p>
    <w:p w14:paraId="21BD7692"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三重県知事　あて　</w:t>
      </w:r>
    </w:p>
    <w:p w14:paraId="7C7A7C67" w14:textId="77777777" w:rsidR="00F63559" w:rsidRPr="00447684" w:rsidRDefault="00F63559" w:rsidP="00F63559">
      <w:pPr>
        <w:pStyle w:val="afff0"/>
        <w:ind w:firstLine="216"/>
        <w:rPr>
          <w:color w:val="000000" w:themeColor="text1"/>
          <w:sz w:val="21"/>
          <w:szCs w:val="21"/>
        </w:rPr>
      </w:pPr>
    </w:p>
    <w:p w14:paraId="0203728F" w14:textId="77777777" w:rsidR="00F63559" w:rsidRPr="00447684" w:rsidRDefault="00F63559" w:rsidP="00F63559">
      <w:pPr>
        <w:pStyle w:val="afff0"/>
        <w:ind w:firstLine="216"/>
        <w:rPr>
          <w:color w:val="000000" w:themeColor="text1"/>
          <w:sz w:val="21"/>
          <w:szCs w:val="21"/>
        </w:rPr>
      </w:pPr>
    </w:p>
    <w:p w14:paraId="594E843B"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r w:rsidRPr="00447684">
        <w:rPr>
          <w:rFonts w:hint="eastAsia"/>
          <w:color w:val="000000" w:themeColor="text1"/>
          <w:spacing w:val="270"/>
          <w:sz w:val="21"/>
          <w:szCs w:val="21"/>
          <w:fitText w:val="960" w:id="-1741984000"/>
        </w:rPr>
        <w:t>住</w:t>
      </w:r>
      <w:r w:rsidRPr="00447684">
        <w:rPr>
          <w:rFonts w:hint="eastAsia"/>
          <w:color w:val="000000" w:themeColor="text1"/>
          <w:sz w:val="21"/>
          <w:szCs w:val="21"/>
          <w:fitText w:val="960" w:id="-1741984000"/>
        </w:rPr>
        <w:t>所</w:t>
      </w:r>
    </w:p>
    <w:p w14:paraId="3433B2B0"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p>
    <w:p w14:paraId="3E5ADFF5" w14:textId="77777777" w:rsidR="00F63559" w:rsidRPr="00447684" w:rsidRDefault="00F63559" w:rsidP="00F63559">
      <w:pPr>
        <w:pStyle w:val="afff0"/>
        <w:ind w:firstLineChars="1500" w:firstLine="3247"/>
        <w:rPr>
          <w:color w:val="000000" w:themeColor="text1"/>
          <w:sz w:val="21"/>
          <w:szCs w:val="21"/>
        </w:rPr>
      </w:pPr>
      <w:r w:rsidRPr="00447684">
        <w:rPr>
          <w:rFonts w:hint="eastAsia"/>
          <w:color w:val="000000" w:themeColor="text1"/>
          <w:sz w:val="21"/>
          <w:szCs w:val="21"/>
        </w:rPr>
        <w:t>商号又は名称</w:t>
      </w:r>
    </w:p>
    <w:p w14:paraId="3F4E8190"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代表者　職・氏名　　　　　　　　　　　　　　　　　</w:t>
      </w:r>
    </w:p>
    <w:p w14:paraId="41CD36B2"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※押印は不要です</w:t>
      </w:r>
    </w:p>
    <w:p w14:paraId="78B82C25" w14:textId="77777777" w:rsidR="00F63559" w:rsidRPr="00447684" w:rsidRDefault="00F63559" w:rsidP="00F63559">
      <w:pPr>
        <w:pStyle w:val="afff0"/>
        <w:ind w:firstLine="216"/>
        <w:rPr>
          <w:color w:val="000000" w:themeColor="text1"/>
          <w:sz w:val="21"/>
          <w:szCs w:val="21"/>
        </w:rPr>
      </w:pPr>
    </w:p>
    <w:p w14:paraId="4C826D58" w14:textId="77777777" w:rsidR="00F63559" w:rsidRPr="00447684" w:rsidRDefault="00F63559" w:rsidP="00F63559">
      <w:pPr>
        <w:pStyle w:val="afff0"/>
        <w:ind w:firstLine="216"/>
        <w:rPr>
          <w:color w:val="000000" w:themeColor="text1"/>
          <w:sz w:val="21"/>
          <w:szCs w:val="21"/>
        </w:rPr>
      </w:pPr>
    </w:p>
    <w:p w14:paraId="42A9A402" w14:textId="77777777" w:rsidR="00F63559" w:rsidRPr="00447684" w:rsidRDefault="00F63559" w:rsidP="00F63559">
      <w:pPr>
        <w:pStyle w:val="afff0"/>
        <w:ind w:left="242" w:firstLineChars="100" w:firstLine="216"/>
        <w:rPr>
          <w:color w:val="000000" w:themeColor="text1"/>
          <w:sz w:val="21"/>
          <w:szCs w:val="21"/>
        </w:rPr>
      </w:pPr>
      <w:r w:rsidRPr="00447684">
        <w:rPr>
          <w:rFonts w:hint="eastAsia"/>
          <w:color w:val="000000" w:themeColor="text1"/>
          <w:sz w:val="21"/>
          <w:szCs w:val="21"/>
        </w:rPr>
        <w:t>新型コロナウイルス感染症の影響に伴い、納税(徴収)の猶予制度を受けるため関係機関に申請を行ったことにより、提出日時までに下記２の書類の提出(提示)ができないので、申し立てます。</w:t>
      </w:r>
    </w:p>
    <w:p w14:paraId="0105AECE" w14:textId="77777777" w:rsidR="00F63559" w:rsidRPr="00447684" w:rsidRDefault="00F63559" w:rsidP="00F63559">
      <w:pPr>
        <w:pStyle w:val="afff0"/>
        <w:ind w:firstLine="216"/>
        <w:rPr>
          <w:color w:val="000000" w:themeColor="text1"/>
          <w:sz w:val="21"/>
          <w:szCs w:val="21"/>
        </w:rPr>
      </w:pPr>
    </w:p>
    <w:p w14:paraId="520FD2A7" w14:textId="77777777" w:rsidR="00F63559" w:rsidRPr="00447684" w:rsidRDefault="00F63559" w:rsidP="00F63559">
      <w:pPr>
        <w:pStyle w:val="afff0"/>
        <w:ind w:left="242" w:firstLine="216"/>
        <w:rPr>
          <w:color w:val="000000" w:themeColor="text1"/>
          <w:sz w:val="21"/>
          <w:szCs w:val="21"/>
        </w:rPr>
      </w:pPr>
      <w:r w:rsidRPr="00447684">
        <w:rPr>
          <w:rFonts w:hint="eastAsia"/>
          <w:color w:val="000000" w:themeColor="text1"/>
          <w:sz w:val="21"/>
          <w:szCs w:val="21"/>
        </w:rPr>
        <w:t xml:space="preserve">　　　　　　　　　　　　　　　　　　記</w:t>
      </w:r>
    </w:p>
    <w:p w14:paraId="441124E3" w14:textId="77777777" w:rsidR="00F63559" w:rsidRPr="00447684" w:rsidRDefault="00F63559" w:rsidP="00F63559">
      <w:pPr>
        <w:pStyle w:val="afff0"/>
        <w:ind w:firstLine="216"/>
        <w:rPr>
          <w:color w:val="000000" w:themeColor="text1"/>
          <w:sz w:val="21"/>
          <w:szCs w:val="21"/>
        </w:rPr>
      </w:pPr>
    </w:p>
    <w:p w14:paraId="60C1040F"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１　案件名</w:t>
      </w:r>
    </w:p>
    <w:p w14:paraId="67C5AD5B" w14:textId="2DE1BF27" w:rsidR="00F63559" w:rsidRPr="00447684" w:rsidRDefault="00C77678" w:rsidP="00C77678">
      <w:pPr>
        <w:pStyle w:val="afff0"/>
        <w:ind w:firstLineChars="300" w:firstLine="649"/>
        <w:rPr>
          <w:color w:val="000000" w:themeColor="text1"/>
          <w:sz w:val="21"/>
          <w:szCs w:val="21"/>
        </w:rPr>
      </w:pPr>
      <w:r w:rsidRPr="00447684">
        <w:rPr>
          <w:color w:val="000000" w:themeColor="text1"/>
          <w:sz w:val="21"/>
          <w:szCs w:val="21"/>
        </w:rPr>
        <w:t>鈴鹿青少年センターと鈴鹿青少年の森</w:t>
      </w:r>
      <w:r w:rsidRPr="00447684">
        <w:rPr>
          <w:rFonts w:hint="eastAsia"/>
          <w:color w:val="000000" w:themeColor="text1"/>
          <w:sz w:val="21"/>
          <w:szCs w:val="21"/>
        </w:rPr>
        <w:t>の</w:t>
      </w:r>
      <w:r w:rsidRPr="00447684">
        <w:rPr>
          <w:color w:val="000000" w:themeColor="text1"/>
          <w:sz w:val="21"/>
          <w:szCs w:val="21"/>
        </w:rPr>
        <w:t>整備運営事業</w:t>
      </w:r>
    </w:p>
    <w:p w14:paraId="632F272D" w14:textId="77777777" w:rsidR="00F63559" w:rsidRPr="00447684" w:rsidRDefault="00F63559" w:rsidP="00F63559">
      <w:pPr>
        <w:pStyle w:val="afff0"/>
        <w:ind w:firstLine="216"/>
        <w:rPr>
          <w:color w:val="000000" w:themeColor="text1"/>
          <w:sz w:val="21"/>
          <w:szCs w:val="21"/>
        </w:rPr>
      </w:pPr>
    </w:p>
    <w:p w14:paraId="22FEE4D5"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２　提出(提示)ができない書類　</w:t>
      </w:r>
    </w:p>
    <w:p w14:paraId="279D800B" w14:textId="77777777" w:rsidR="00F63559" w:rsidRPr="00447684" w:rsidRDefault="00F63559" w:rsidP="00F63559">
      <w:pPr>
        <w:pStyle w:val="afff0"/>
        <w:ind w:firstLineChars="200" w:firstLine="433"/>
        <w:rPr>
          <w:color w:val="000000" w:themeColor="text1"/>
          <w:sz w:val="21"/>
          <w:szCs w:val="21"/>
        </w:rPr>
      </w:pPr>
      <w:r w:rsidRPr="00447684">
        <w:rPr>
          <w:rFonts w:hint="eastAsia"/>
          <w:color w:val="000000" w:themeColor="text1"/>
          <w:sz w:val="21"/>
          <w:szCs w:val="21"/>
        </w:rPr>
        <w:t>(※提出（提示可）ができないものにチェックをしてください。)</w:t>
      </w:r>
    </w:p>
    <w:p w14:paraId="6045F678" w14:textId="009C66C6" w:rsidR="00F63559" w:rsidRPr="00447684" w:rsidRDefault="00F63559" w:rsidP="00F63559">
      <w:pPr>
        <w:pStyle w:val="afff0"/>
        <w:ind w:left="649" w:hangingChars="300" w:hanging="649"/>
        <w:rPr>
          <w:color w:val="000000" w:themeColor="text1"/>
          <w:sz w:val="21"/>
          <w:szCs w:val="21"/>
        </w:rPr>
      </w:pPr>
      <w:r w:rsidRPr="00447684">
        <w:rPr>
          <w:rFonts w:hint="eastAsia"/>
          <w:color w:val="000000" w:themeColor="text1"/>
          <w:sz w:val="21"/>
          <w:szCs w:val="21"/>
        </w:rPr>
        <w:t xml:space="preserve">　　　</w:t>
      </w:r>
      <w:r w:rsidRPr="00447684">
        <w:rPr>
          <w:rFonts w:hint="eastAsia"/>
          <w:b/>
          <w:color w:val="000000" w:themeColor="text1"/>
          <w:sz w:val="21"/>
          <w:szCs w:val="21"/>
        </w:rPr>
        <w:t xml:space="preserve">□ </w:t>
      </w:r>
      <w:r w:rsidRPr="00447684">
        <w:rPr>
          <w:rFonts w:hint="eastAsia"/>
          <w:color w:val="000000" w:themeColor="text1"/>
          <w:sz w:val="21"/>
          <w:szCs w:val="21"/>
        </w:rPr>
        <w:t>消費税及び地方消費税についての納税証明書（その３未納税のない証明用）の写し（提示可）　　[発行：所管税務署]</w:t>
      </w:r>
    </w:p>
    <w:p w14:paraId="770D3694"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r w:rsidRPr="00447684">
        <w:rPr>
          <w:rFonts w:hint="eastAsia"/>
          <w:b/>
          <w:color w:val="000000" w:themeColor="text1"/>
          <w:sz w:val="21"/>
          <w:szCs w:val="21"/>
        </w:rPr>
        <w:t xml:space="preserve">□ </w:t>
      </w:r>
      <w:r w:rsidRPr="00447684">
        <w:rPr>
          <w:rFonts w:hint="eastAsia"/>
          <w:color w:val="000000" w:themeColor="text1"/>
          <w:sz w:val="21"/>
          <w:szCs w:val="21"/>
        </w:rPr>
        <w:t>三重県税についての納税確認書の写し（提示可）　　[発行：三重県の県税事務所]</w:t>
      </w:r>
    </w:p>
    <w:p w14:paraId="50F3B590"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p>
    <w:p w14:paraId="3089416F"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３　誓約事項（※ご確認のうえチェックを行ってください。）</w:t>
      </w:r>
    </w:p>
    <w:p w14:paraId="1CA01D49"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w:t>
      </w:r>
      <w:r w:rsidRPr="00447684">
        <w:rPr>
          <w:rFonts w:hint="eastAsia"/>
          <w:b/>
          <w:color w:val="000000" w:themeColor="text1"/>
          <w:sz w:val="21"/>
          <w:szCs w:val="21"/>
        </w:rPr>
        <w:t xml:space="preserve">□ </w:t>
      </w:r>
      <w:r w:rsidRPr="00447684">
        <w:rPr>
          <w:rFonts w:hint="eastAsia"/>
          <w:color w:val="000000" w:themeColor="text1"/>
          <w:sz w:val="21"/>
          <w:szCs w:val="21"/>
        </w:rPr>
        <w:t>上記２の該当税目において、納税(徴収)の猶予制度で猶予を受けるもの以外に未納</w:t>
      </w:r>
    </w:p>
    <w:p w14:paraId="45904AD1" w14:textId="77777777" w:rsidR="00F63559" w:rsidRPr="00447684" w:rsidRDefault="00F63559" w:rsidP="00F63559">
      <w:pPr>
        <w:pStyle w:val="afff0"/>
        <w:ind w:firstLine="216"/>
        <w:rPr>
          <w:color w:val="000000" w:themeColor="text1"/>
          <w:sz w:val="21"/>
          <w:szCs w:val="21"/>
        </w:rPr>
      </w:pPr>
      <w:r w:rsidRPr="00447684">
        <w:rPr>
          <w:rFonts w:hint="eastAsia"/>
          <w:color w:val="000000" w:themeColor="text1"/>
          <w:sz w:val="21"/>
          <w:szCs w:val="21"/>
        </w:rPr>
        <w:t xml:space="preserve">　　　（滞納）はありません。</w:t>
      </w:r>
    </w:p>
    <w:p w14:paraId="4B9310D6" w14:textId="77777777" w:rsidR="00F63559" w:rsidRPr="00447684" w:rsidRDefault="00F63559" w:rsidP="00F63559">
      <w:pPr>
        <w:pStyle w:val="afff0"/>
        <w:ind w:firstLine="216"/>
        <w:rPr>
          <w:color w:val="000000" w:themeColor="text1"/>
        </w:rPr>
      </w:pPr>
      <w:r w:rsidRPr="00447684">
        <w:rPr>
          <w:rFonts w:hint="eastAsia"/>
          <w:color w:val="000000" w:themeColor="text1"/>
        </w:rPr>
        <w:t xml:space="preserve">　</w:t>
      </w:r>
    </w:p>
    <w:p w14:paraId="63F9C492" w14:textId="77777777" w:rsidR="00F63559" w:rsidRPr="00447684" w:rsidRDefault="00F63559" w:rsidP="00F63559">
      <w:pPr>
        <w:pStyle w:val="afff0"/>
        <w:ind w:firstLine="216"/>
        <w:rPr>
          <w:color w:val="000000" w:themeColor="text1"/>
        </w:rPr>
      </w:pPr>
      <w:r w:rsidRPr="00447684">
        <w:rPr>
          <w:rFonts w:hint="eastAsia"/>
          <w:color w:val="000000" w:themeColor="text1"/>
        </w:rPr>
        <w:t xml:space="preserve">　　</w:t>
      </w:r>
    </w:p>
    <w:p w14:paraId="4C6212E8" w14:textId="77777777" w:rsidR="00F63559" w:rsidRPr="00447684" w:rsidRDefault="00F63559" w:rsidP="00E34777">
      <w:pPr>
        <w:pStyle w:val="af6"/>
        <w:spacing w:line="320" w:lineRule="atLeast"/>
        <w:ind w:firstLine="216"/>
        <w:rPr>
          <w:rFonts w:ascii="ＭＳ 明朝" w:hAnsi="ＭＳ 明朝"/>
          <w:color w:val="000000" w:themeColor="text1"/>
        </w:rPr>
      </w:pPr>
    </w:p>
    <w:p w14:paraId="7C165BD0" w14:textId="77777777" w:rsidR="00E34777" w:rsidRPr="00447684" w:rsidRDefault="00E34777" w:rsidP="00E34777">
      <w:pPr>
        <w:widowControl/>
        <w:jc w:val="left"/>
        <w:rPr>
          <w:rFonts w:hAnsi="ＭＳ 明朝"/>
          <w:color w:val="000000" w:themeColor="text1"/>
          <w:kern w:val="0"/>
          <w:lang w:val="en-AU"/>
        </w:rPr>
      </w:pPr>
      <w:r w:rsidRPr="00447684">
        <w:rPr>
          <w:rFonts w:hAnsi="ＭＳ 明朝"/>
          <w:color w:val="000000" w:themeColor="text1"/>
          <w:kern w:val="0"/>
          <w:lang w:val="en-AU"/>
        </w:rPr>
        <w:br w:type="page"/>
      </w:r>
    </w:p>
    <w:p w14:paraId="719DB4E8" w14:textId="587C3E21" w:rsidR="00654654" w:rsidRPr="00447684" w:rsidRDefault="00654654" w:rsidP="00A43E38">
      <w:pPr>
        <w:pStyle w:val="af2"/>
        <w:jc w:val="left"/>
        <w:rPr>
          <w:color w:val="000000" w:themeColor="text1"/>
          <w:szCs w:val="21"/>
        </w:rPr>
      </w:pPr>
      <w:r w:rsidRPr="00447684">
        <w:rPr>
          <w:rFonts w:hint="eastAsia"/>
          <w:color w:val="000000" w:themeColor="text1"/>
          <w:szCs w:val="21"/>
        </w:rPr>
        <w:lastRenderedPageBreak/>
        <w:t>（様式7）</w:t>
      </w:r>
    </w:p>
    <w:p w14:paraId="4A322A35" w14:textId="77777777" w:rsidR="00654654" w:rsidRPr="00447684" w:rsidRDefault="00654654" w:rsidP="00654654">
      <w:pPr>
        <w:rPr>
          <w:rFonts w:ascii="Century" w:hAnsi="Century"/>
          <w:color w:val="000000" w:themeColor="text1"/>
        </w:rPr>
      </w:pPr>
    </w:p>
    <w:p w14:paraId="018A0BE6" w14:textId="02CE9C56" w:rsidR="00654654" w:rsidRPr="00447684" w:rsidRDefault="00654654" w:rsidP="00654654">
      <w:pPr>
        <w:jc w:val="right"/>
        <w:rPr>
          <w:color w:val="000000" w:themeColor="text1"/>
        </w:rPr>
      </w:pPr>
      <w:r w:rsidRPr="00447684">
        <w:rPr>
          <w:rFonts w:hint="eastAsia"/>
          <w:color w:val="000000" w:themeColor="text1"/>
        </w:rPr>
        <w:t>令和</w:t>
      </w:r>
      <w:r w:rsidR="002C0D0D" w:rsidRPr="00447684">
        <w:rPr>
          <w:rFonts w:hint="eastAsia"/>
          <w:color w:val="000000" w:themeColor="text1"/>
        </w:rPr>
        <w:t xml:space="preserve">　　</w:t>
      </w:r>
      <w:r w:rsidRPr="00447684">
        <w:rPr>
          <w:color w:val="000000" w:themeColor="text1"/>
        </w:rPr>
        <w:t>年　　月　　日</w:t>
      </w:r>
    </w:p>
    <w:p w14:paraId="27F72576" w14:textId="77777777" w:rsidR="00654654" w:rsidRPr="00447684" w:rsidRDefault="00654654" w:rsidP="00654654">
      <w:pPr>
        <w:jc w:val="right"/>
        <w:rPr>
          <w:color w:val="000000" w:themeColor="text1"/>
        </w:rPr>
      </w:pPr>
    </w:p>
    <w:p w14:paraId="4F64EE78" w14:textId="77777777" w:rsidR="00654654" w:rsidRPr="00447684" w:rsidRDefault="00654654" w:rsidP="00654654">
      <w:pPr>
        <w:jc w:val="center"/>
        <w:rPr>
          <w:color w:val="000000" w:themeColor="text1"/>
          <w:sz w:val="32"/>
          <w:szCs w:val="32"/>
        </w:rPr>
      </w:pPr>
      <w:r w:rsidRPr="00447684">
        <w:rPr>
          <w:rFonts w:hint="eastAsia"/>
          <w:color w:val="000000" w:themeColor="text1"/>
          <w:sz w:val="32"/>
          <w:szCs w:val="32"/>
        </w:rPr>
        <w:t>現地</w:t>
      </w:r>
      <w:r w:rsidRPr="00447684">
        <w:rPr>
          <w:color w:val="000000" w:themeColor="text1"/>
          <w:sz w:val="32"/>
          <w:szCs w:val="32"/>
        </w:rPr>
        <w:t>見学会参加申込書</w:t>
      </w:r>
    </w:p>
    <w:p w14:paraId="6E1D4553" w14:textId="77777777" w:rsidR="00654654" w:rsidRPr="00447684" w:rsidRDefault="00654654" w:rsidP="00654654">
      <w:pPr>
        <w:rPr>
          <w:color w:val="000000" w:themeColor="text1"/>
        </w:rPr>
      </w:pPr>
    </w:p>
    <w:p w14:paraId="73F96D7F" w14:textId="77777777" w:rsidR="00654654" w:rsidRPr="00447684" w:rsidRDefault="00654654" w:rsidP="00654654">
      <w:pPr>
        <w:ind w:firstLineChars="200" w:firstLine="433"/>
        <w:rPr>
          <w:color w:val="000000" w:themeColor="text1"/>
        </w:rPr>
      </w:pPr>
      <w:r w:rsidRPr="00447684">
        <w:rPr>
          <w:rFonts w:hint="eastAsia"/>
          <w:color w:val="000000" w:themeColor="text1"/>
        </w:rPr>
        <w:t>三重県知事</w:t>
      </w:r>
    </w:p>
    <w:p w14:paraId="42EA9427" w14:textId="77777777" w:rsidR="00654654" w:rsidRPr="00447684" w:rsidRDefault="00654654" w:rsidP="00654654">
      <w:pPr>
        <w:ind w:firstLineChars="200" w:firstLine="433"/>
        <w:rPr>
          <w:color w:val="000000" w:themeColor="text1"/>
        </w:rPr>
      </w:pPr>
    </w:p>
    <w:p w14:paraId="3C426F1D" w14:textId="77777777" w:rsidR="00654654" w:rsidRPr="00447684" w:rsidRDefault="00654654"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24D8E576" w14:textId="77777777" w:rsidR="00AB1427" w:rsidRPr="00447684" w:rsidRDefault="00AB1427" w:rsidP="00AB1427">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268"/>
        </w:rPr>
        <w:t>所在</w:t>
      </w:r>
      <w:r w:rsidRPr="00447684">
        <w:rPr>
          <w:rFonts w:ascii="ＭＳ 明朝" w:hAnsi="ＭＳ 明朝" w:hint="eastAsia"/>
          <w:color w:val="000000" w:themeColor="text1"/>
          <w:spacing w:val="-1"/>
          <w:kern w:val="0"/>
          <w:fitText w:val="1512" w:id="-1755542268"/>
        </w:rPr>
        <w:t>地</w:t>
      </w:r>
    </w:p>
    <w:p w14:paraId="724EDEF0" w14:textId="4B50329C" w:rsidR="000B59A3" w:rsidRPr="00447684" w:rsidRDefault="000B59A3" w:rsidP="000B59A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2"/>
        </w:rPr>
        <w:t>商</w:t>
      </w:r>
      <w:r w:rsidRPr="00447684">
        <w:rPr>
          <w:rFonts w:ascii="ＭＳ 明朝" w:hAnsi="ＭＳ 明朝" w:hint="eastAsia"/>
          <w:color w:val="000000" w:themeColor="text1"/>
          <w:kern w:val="0"/>
          <w:fitText w:val="1512" w:id="-1754665722"/>
        </w:rPr>
        <w:t>号</w:t>
      </w:r>
    </w:p>
    <w:p w14:paraId="1BE446FD" w14:textId="77777777" w:rsidR="00654654" w:rsidRPr="00447684" w:rsidRDefault="00654654" w:rsidP="00654654">
      <w:pPr>
        <w:tabs>
          <w:tab w:val="left" w:pos="4560"/>
          <w:tab w:val="left" w:pos="4680"/>
          <w:tab w:val="left" w:pos="9024"/>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755553279"/>
        </w:rPr>
        <w:t>代表者職氏</w:t>
      </w:r>
      <w:r w:rsidRPr="00447684">
        <w:rPr>
          <w:rFonts w:ascii="ＭＳ 明朝" w:hAnsi="ＭＳ 明朝" w:hint="eastAsia"/>
          <w:color w:val="000000" w:themeColor="text1"/>
          <w:spacing w:val="1"/>
          <w:kern w:val="0"/>
          <w:fitText w:val="1512" w:id="-1755553279"/>
        </w:rPr>
        <w:t>名</w:t>
      </w:r>
    </w:p>
    <w:p w14:paraId="1F840E63" w14:textId="77777777" w:rsidR="00654654" w:rsidRPr="00447684" w:rsidRDefault="00654654" w:rsidP="00654654">
      <w:pPr>
        <w:ind w:firstLineChars="200" w:firstLine="433"/>
        <w:rPr>
          <w:color w:val="000000" w:themeColor="text1"/>
        </w:rPr>
      </w:pPr>
    </w:p>
    <w:p w14:paraId="2828A177" w14:textId="77777777" w:rsidR="00654654" w:rsidRPr="00447684" w:rsidRDefault="00654654" w:rsidP="00654654">
      <w:pPr>
        <w:rPr>
          <w:color w:val="000000" w:themeColor="text1"/>
        </w:rPr>
      </w:pPr>
    </w:p>
    <w:p w14:paraId="39C7203B" w14:textId="77777777" w:rsidR="00654654" w:rsidRPr="00447684" w:rsidRDefault="00654654" w:rsidP="00654654">
      <w:pPr>
        <w:ind w:firstLineChars="100" w:firstLine="216"/>
        <w:rPr>
          <w:color w:val="000000" w:themeColor="text1"/>
        </w:rPr>
      </w:pPr>
      <w:r w:rsidRPr="00447684">
        <w:rPr>
          <w:color w:val="000000" w:themeColor="text1"/>
        </w:rPr>
        <w:t>「</w:t>
      </w:r>
      <w:r w:rsidRPr="00447684">
        <w:rPr>
          <w:rFonts w:hint="eastAsia"/>
          <w:color w:val="000000" w:themeColor="text1"/>
        </w:rPr>
        <w:t>鈴鹿青少年センターと鈴鹿青少年の森の整備運営事業</w:t>
      </w:r>
      <w:r w:rsidRPr="00447684">
        <w:rPr>
          <w:color w:val="000000" w:themeColor="text1"/>
        </w:rPr>
        <w:t>」に係る</w:t>
      </w:r>
      <w:r w:rsidRPr="00447684">
        <w:rPr>
          <w:rFonts w:hint="eastAsia"/>
          <w:color w:val="000000" w:themeColor="text1"/>
        </w:rPr>
        <w:t>現地</w:t>
      </w:r>
      <w:r w:rsidRPr="00447684">
        <w:rPr>
          <w:color w:val="000000" w:themeColor="text1"/>
        </w:rPr>
        <w:t>見学会への参加を申し込みます。</w:t>
      </w:r>
    </w:p>
    <w:p w14:paraId="272C54A5" w14:textId="77777777" w:rsidR="00654654" w:rsidRPr="00447684" w:rsidRDefault="00654654" w:rsidP="00654654">
      <w:pPr>
        <w:rPr>
          <w:color w:val="000000" w:themeColor="text1"/>
        </w:rPr>
      </w:pPr>
    </w:p>
    <w:p w14:paraId="6AB81648" w14:textId="77777777" w:rsidR="00654654" w:rsidRPr="00447684" w:rsidRDefault="00654654" w:rsidP="00654654">
      <w:pPr>
        <w:rPr>
          <w:color w:val="000000" w:themeColor="text1"/>
        </w:rPr>
      </w:pPr>
    </w:p>
    <w:p w14:paraId="333BA7EA" w14:textId="77777777" w:rsidR="00654654" w:rsidRPr="00447684" w:rsidRDefault="00654654" w:rsidP="00654654">
      <w:pPr>
        <w:jc w:val="center"/>
        <w:rPr>
          <w:color w:val="000000" w:themeColor="text1"/>
        </w:rPr>
      </w:pPr>
      <w:r w:rsidRPr="00447684">
        <w:rPr>
          <w:rFonts w:hint="eastAsia"/>
          <w:color w:val="000000" w:themeColor="text1"/>
        </w:rPr>
        <w:t>記</w:t>
      </w:r>
    </w:p>
    <w:p w14:paraId="12A59B18" w14:textId="77777777" w:rsidR="00654654" w:rsidRPr="00447684" w:rsidRDefault="00654654" w:rsidP="00654654">
      <w:pPr>
        <w:jc w:val="center"/>
        <w:rPr>
          <w:color w:val="000000" w:themeColor="text1"/>
        </w:rPr>
      </w:pPr>
    </w:p>
    <w:p w14:paraId="763BAE73" w14:textId="77777777" w:rsidR="00654654" w:rsidRPr="00447684" w:rsidRDefault="00654654" w:rsidP="00654654">
      <w:pPr>
        <w:jc w:val="left"/>
        <w:rPr>
          <w:color w:val="000000" w:themeColor="text1"/>
        </w:rPr>
      </w:pPr>
      <w:r w:rsidRPr="00447684">
        <w:rPr>
          <w:rFonts w:hint="eastAsia"/>
          <w:color w:val="000000" w:themeColor="text1"/>
        </w:rPr>
        <w:t>■参加者</w:t>
      </w:r>
    </w:p>
    <w:tbl>
      <w:tblPr>
        <w:tblStyle w:val="aff6"/>
        <w:tblW w:w="0" w:type="auto"/>
        <w:tblLook w:val="04A0" w:firstRow="1" w:lastRow="0" w:firstColumn="1" w:lastColumn="0" w:noHBand="0" w:noVBand="1"/>
      </w:tblPr>
      <w:tblGrid>
        <w:gridCol w:w="2972"/>
        <w:gridCol w:w="6542"/>
      </w:tblGrid>
      <w:tr w:rsidR="00EB57EE" w:rsidRPr="00447684" w14:paraId="486BB78F" w14:textId="77777777" w:rsidTr="00DF7735">
        <w:trPr>
          <w:trHeight w:val="20"/>
        </w:trPr>
        <w:tc>
          <w:tcPr>
            <w:tcW w:w="2972" w:type="dxa"/>
          </w:tcPr>
          <w:p w14:paraId="6AA05D99" w14:textId="56CB8902" w:rsidR="00654654" w:rsidRPr="00447684" w:rsidRDefault="00654654" w:rsidP="00DF7735">
            <w:pPr>
              <w:spacing w:line="280" w:lineRule="exact"/>
              <w:jc w:val="center"/>
              <w:rPr>
                <w:color w:val="000000" w:themeColor="text1"/>
              </w:rPr>
            </w:pPr>
            <w:r w:rsidRPr="00447684">
              <w:rPr>
                <w:rFonts w:hint="eastAsia"/>
                <w:color w:val="000000" w:themeColor="text1"/>
              </w:rPr>
              <w:t>所属企業</w:t>
            </w:r>
          </w:p>
        </w:tc>
        <w:tc>
          <w:tcPr>
            <w:tcW w:w="6542" w:type="dxa"/>
          </w:tcPr>
          <w:p w14:paraId="25339F1C" w14:textId="77777777" w:rsidR="00654654" w:rsidRPr="00447684" w:rsidRDefault="00654654" w:rsidP="00DF7735">
            <w:pPr>
              <w:spacing w:line="280" w:lineRule="exact"/>
              <w:jc w:val="center"/>
              <w:rPr>
                <w:color w:val="000000" w:themeColor="text1"/>
              </w:rPr>
            </w:pPr>
            <w:r w:rsidRPr="00447684">
              <w:rPr>
                <w:rFonts w:hint="eastAsia"/>
                <w:color w:val="000000" w:themeColor="text1"/>
              </w:rPr>
              <w:t>参加者の職氏名</w:t>
            </w:r>
          </w:p>
        </w:tc>
      </w:tr>
      <w:tr w:rsidR="00EB57EE" w:rsidRPr="00447684" w14:paraId="352D8F32" w14:textId="77777777" w:rsidTr="00DF7735">
        <w:trPr>
          <w:trHeight w:val="20"/>
        </w:trPr>
        <w:tc>
          <w:tcPr>
            <w:tcW w:w="2972" w:type="dxa"/>
            <w:vAlign w:val="center"/>
          </w:tcPr>
          <w:p w14:paraId="676DC03D" w14:textId="77777777" w:rsidR="00654654" w:rsidRPr="00447684" w:rsidRDefault="00654654" w:rsidP="00DF7735">
            <w:pPr>
              <w:spacing w:line="280" w:lineRule="exact"/>
              <w:jc w:val="left"/>
              <w:rPr>
                <w:color w:val="000000" w:themeColor="text1"/>
              </w:rPr>
            </w:pPr>
          </w:p>
        </w:tc>
        <w:tc>
          <w:tcPr>
            <w:tcW w:w="6542" w:type="dxa"/>
            <w:vAlign w:val="center"/>
          </w:tcPr>
          <w:p w14:paraId="7874D573" w14:textId="77777777" w:rsidR="00654654" w:rsidRPr="00447684" w:rsidRDefault="00654654" w:rsidP="00DF7735">
            <w:pPr>
              <w:spacing w:line="280" w:lineRule="exact"/>
              <w:jc w:val="left"/>
              <w:rPr>
                <w:color w:val="000000" w:themeColor="text1"/>
              </w:rPr>
            </w:pPr>
          </w:p>
        </w:tc>
      </w:tr>
      <w:tr w:rsidR="00EB57EE" w:rsidRPr="00447684" w14:paraId="39032916" w14:textId="77777777" w:rsidTr="00DF7735">
        <w:trPr>
          <w:trHeight w:val="20"/>
        </w:trPr>
        <w:tc>
          <w:tcPr>
            <w:tcW w:w="2972" w:type="dxa"/>
            <w:vAlign w:val="center"/>
          </w:tcPr>
          <w:p w14:paraId="2FDB32BA" w14:textId="77777777" w:rsidR="00654654" w:rsidRPr="00447684" w:rsidRDefault="00654654" w:rsidP="00DF7735">
            <w:pPr>
              <w:spacing w:line="280" w:lineRule="exact"/>
              <w:jc w:val="left"/>
              <w:rPr>
                <w:color w:val="000000" w:themeColor="text1"/>
              </w:rPr>
            </w:pPr>
          </w:p>
        </w:tc>
        <w:tc>
          <w:tcPr>
            <w:tcW w:w="6542" w:type="dxa"/>
            <w:vAlign w:val="center"/>
          </w:tcPr>
          <w:p w14:paraId="0735E0F1" w14:textId="77777777" w:rsidR="00654654" w:rsidRPr="00447684" w:rsidRDefault="00654654" w:rsidP="00DF7735">
            <w:pPr>
              <w:spacing w:line="280" w:lineRule="exact"/>
              <w:jc w:val="left"/>
              <w:rPr>
                <w:color w:val="000000" w:themeColor="text1"/>
              </w:rPr>
            </w:pPr>
          </w:p>
        </w:tc>
      </w:tr>
      <w:tr w:rsidR="00EB57EE" w:rsidRPr="00447684" w14:paraId="50B6733E" w14:textId="77777777" w:rsidTr="00DF7735">
        <w:trPr>
          <w:trHeight w:val="20"/>
        </w:trPr>
        <w:tc>
          <w:tcPr>
            <w:tcW w:w="2972" w:type="dxa"/>
            <w:vAlign w:val="center"/>
          </w:tcPr>
          <w:p w14:paraId="494BF8EC" w14:textId="77777777" w:rsidR="00654654" w:rsidRPr="00447684" w:rsidRDefault="00654654" w:rsidP="00DF7735">
            <w:pPr>
              <w:spacing w:line="280" w:lineRule="exact"/>
              <w:jc w:val="left"/>
              <w:rPr>
                <w:color w:val="000000" w:themeColor="text1"/>
              </w:rPr>
            </w:pPr>
          </w:p>
        </w:tc>
        <w:tc>
          <w:tcPr>
            <w:tcW w:w="6542" w:type="dxa"/>
            <w:vAlign w:val="center"/>
          </w:tcPr>
          <w:p w14:paraId="02995DF7" w14:textId="77777777" w:rsidR="00654654" w:rsidRPr="00447684" w:rsidRDefault="00654654" w:rsidP="00DF7735">
            <w:pPr>
              <w:spacing w:line="280" w:lineRule="exact"/>
              <w:jc w:val="left"/>
              <w:rPr>
                <w:color w:val="000000" w:themeColor="text1"/>
              </w:rPr>
            </w:pPr>
          </w:p>
        </w:tc>
      </w:tr>
      <w:tr w:rsidR="00EB57EE" w:rsidRPr="00447684" w14:paraId="6E7669DA" w14:textId="77777777" w:rsidTr="00DF7735">
        <w:trPr>
          <w:trHeight w:val="20"/>
        </w:trPr>
        <w:tc>
          <w:tcPr>
            <w:tcW w:w="2972" w:type="dxa"/>
            <w:vAlign w:val="center"/>
          </w:tcPr>
          <w:p w14:paraId="026FF94E" w14:textId="77777777" w:rsidR="00654654" w:rsidRPr="00447684" w:rsidRDefault="00654654" w:rsidP="00DF7735">
            <w:pPr>
              <w:spacing w:line="280" w:lineRule="exact"/>
              <w:jc w:val="left"/>
              <w:rPr>
                <w:color w:val="000000" w:themeColor="text1"/>
              </w:rPr>
            </w:pPr>
          </w:p>
        </w:tc>
        <w:tc>
          <w:tcPr>
            <w:tcW w:w="6542" w:type="dxa"/>
            <w:vAlign w:val="center"/>
          </w:tcPr>
          <w:p w14:paraId="1CBBDF68" w14:textId="77777777" w:rsidR="00654654" w:rsidRPr="00447684" w:rsidRDefault="00654654" w:rsidP="00DF7735">
            <w:pPr>
              <w:spacing w:line="280" w:lineRule="exact"/>
              <w:jc w:val="left"/>
              <w:rPr>
                <w:color w:val="000000" w:themeColor="text1"/>
              </w:rPr>
            </w:pPr>
          </w:p>
        </w:tc>
      </w:tr>
      <w:tr w:rsidR="00EB57EE" w:rsidRPr="00447684" w14:paraId="31A7056B" w14:textId="77777777" w:rsidTr="00DF7735">
        <w:trPr>
          <w:trHeight w:val="20"/>
        </w:trPr>
        <w:tc>
          <w:tcPr>
            <w:tcW w:w="2972" w:type="dxa"/>
            <w:vAlign w:val="center"/>
          </w:tcPr>
          <w:p w14:paraId="4FC7D591" w14:textId="77777777" w:rsidR="00654654" w:rsidRPr="00447684" w:rsidRDefault="00654654" w:rsidP="00DF7735">
            <w:pPr>
              <w:spacing w:line="280" w:lineRule="exact"/>
              <w:jc w:val="left"/>
              <w:rPr>
                <w:color w:val="000000" w:themeColor="text1"/>
              </w:rPr>
            </w:pPr>
          </w:p>
        </w:tc>
        <w:tc>
          <w:tcPr>
            <w:tcW w:w="6542" w:type="dxa"/>
            <w:vAlign w:val="center"/>
          </w:tcPr>
          <w:p w14:paraId="405901CE" w14:textId="77777777" w:rsidR="00654654" w:rsidRPr="00447684" w:rsidRDefault="00654654" w:rsidP="00DF7735">
            <w:pPr>
              <w:spacing w:line="280" w:lineRule="exact"/>
              <w:jc w:val="left"/>
              <w:rPr>
                <w:color w:val="000000" w:themeColor="text1"/>
              </w:rPr>
            </w:pPr>
          </w:p>
        </w:tc>
      </w:tr>
    </w:tbl>
    <w:p w14:paraId="6F879B95" w14:textId="77777777" w:rsidR="00654654" w:rsidRPr="00447684" w:rsidRDefault="00654654" w:rsidP="00654654">
      <w:pPr>
        <w:ind w:firstLineChars="100" w:firstLine="216"/>
        <w:jc w:val="left"/>
        <w:rPr>
          <w:color w:val="000000" w:themeColor="text1"/>
        </w:rPr>
      </w:pPr>
    </w:p>
    <w:p w14:paraId="4068886F" w14:textId="77777777" w:rsidR="00654654" w:rsidRPr="00447684" w:rsidRDefault="00654654" w:rsidP="00654654">
      <w:pPr>
        <w:jc w:val="left"/>
        <w:rPr>
          <w:color w:val="000000" w:themeColor="text1"/>
        </w:rPr>
      </w:pPr>
      <w:r w:rsidRPr="00447684">
        <w:rPr>
          <w:rFonts w:hint="eastAsia"/>
          <w:color w:val="000000" w:themeColor="text1"/>
        </w:rPr>
        <w:t>■参加者の連絡先</w:t>
      </w:r>
    </w:p>
    <w:tbl>
      <w:tblPr>
        <w:tblStyle w:val="aff6"/>
        <w:tblW w:w="0" w:type="auto"/>
        <w:tblLook w:val="04A0" w:firstRow="1" w:lastRow="0" w:firstColumn="1" w:lastColumn="0" w:noHBand="0" w:noVBand="1"/>
      </w:tblPr>
      <w:tblGrid>
        <w:gridCol w:w="2972"/>
        <w:gridCol w:w="6542"/>
      </w:tblGrid>
      <w:tr w:rsidR="00EB57EE" w:rsidRPr="00447684" w14:paraId="52DD5B77" w14:textId="77777777" w:rsidTr="00DF7735">
        <w:trPr>
          <w:trHeight w:val="170"/>
        </w:trPr>
        <w:tc>
          <w:tcPr>
            <w:tcW w:w="2972" w:type="dxa"/>
            <w:vAlign w:val="center"/>
          </w:tcPr>
          <w:p w14:paraId="0546D3FC" w14:textId="77777777" w:rsidR="00654654" w:rsidRPr="00447684" w:rsidRDefault="00654654" w:rsidP="00DF7735">
            <w:pPr>
              <w:spacing w:line="280" w:lineRule="exact"/>
              <w:jc w:val="left"/>
              <w:rPr>
                <w:rFonts w:asciiTheme="minorEastAsia" w:eastAsiaTheme="minorEastAsia" w:hAnsiTheme="minorEastAsia"/>
                <w:color w:val="000000" w:themeColor="text1"/>
              </w:rPr>
            </w:pPr>
            <w:r w:rsidRPr="00447684">
              <w:rPr>
                <w:rFonts w:asciiTheme="minorEastAsia" w:eastAsiaTheme="minorEastAsia" w:hAnsiTheme="minorEastAsia" w:hint="eastAsia"/>
                <w:color w:val="000000" w:themeColor="text1"/>
              </w:rPr>
              <w:t>所属企業</w:t>
            </w:r>
          </w:p>
        </w:tc>
        <w:tc>
          <w:tcPr>
            <w:tcW w:w="6542" w:type="dxa"/>
            <w:vAlign w:val="center"/>
          </w:tcPr>
          <w:p w14:paraId="093F0CDE" w14:textId="77777777" w:rsidR="00654654" w:rsidRPr="00447684" w:rsidRDefault="00654654" w:rsidP="00DF7735">
            <w:pPr>
              <w:spacing w:line="280" w:lineRule="exact"/>
              <w:jc w:val="left"/>
              <w:rPr>
                <w:rFonts w:asciiTheme="minorEastAsia" w:eastAsiaTheme="minorEastAsia" w:hAnsiTheme="minorEastAsia"/>
                <w:color w:val="000000" w:themeColor="text1"/>
              </w:rPr>
            </w:pPr>
          </w:p>
        </w:tc>
      </w:tr>
      <w:tr w:rsidR="00EB57EE" w:rsidRPr="00447684" w14:paraId="77CF9418" w14:textId="77777777" w:rsidTr="00DF7735">
        <w:trPr>
          <w:trHeight w:val="170"/>
        </w:trPr>
        <w:tc>
          <w:tcPr>
            <w:tcW w:w="2972" w:type="dxa"/>
            <w:vAlign w:val="center"/>
          </w:tcPr>
          <w:p w14:paraId="110AD4A0" w14:textId="77777777" w:rsidR="00654654" w:rsidRPr="00447684" w:rsidRDefault="00654654" w:rsidP="00DF7735">
            <w:pPr>
              <w:spacing w:line="280" w:lineRule="exact"/>
              <w:jc w:val="left"/>
              <w:rPr>
                <w:rFonts w:asciiTheme="minorEastAsia" w:eastAsiaTheme="minorEastAsia" w:hAnsiTheme="minorEastAsia"/>
                <w:color w:val="000000" w:themeColor="text1"/>
              </w:rPr>
            </w:pPr>
            <w:r w:rsidRPr="00447684">
              <w:rPr>
                <w:rFonts w:asciiTheme="minorEastAsia" w:eastAsiaTheme="minorEastAsia" w:hAnsiTheme="minorEastAsia" w:hint="eastAsia"/>
                <w:color w:val="000000" w:themeColor="text1"/>
              </w:rPr>
              <w:t>職氏名</w:t>
            </w:r>
          </w:p>
        </w:tc>
        <w:tc>
          <w:tcPr>
            <w:tcW w:w="6542" w:type="dxa"/>
            <w:vAlign w:val="center"/>
          </w:tcPr>
          <w:p w14:paraId="678BC348" w14:textId="77777777" w:rsidR="00654654" w:rsidRPr="00447684" w:rsidRDefault="00654654" w:rsidP="00DF7735">
            <w:pPr>
              <w:spacing w:line="280" w:lineRule="exact"/>
              <w:jc w:val="left"/>
              <w:rPr>
                <w:rFonts w:asciiTheme="minorEastAsia" w:eastAsiaTheme="minorEastAsia" w:hAnsiTheme="minorEastAsia"/>
                <w:color w:val="000000" w:themeColor="text1"/>
              </w:rPr>
            </w:pPr>
          </w:p>
        </w:tc>
      </w:tr>
      <w:tr w:rsidR="00EB57EE" w:rsidRPr="00447684" w14:paraId="6A5EAE73" w14:textId="77777777" w:rsidTr="00DF7735">
        <w:trPr>
          <w:trHeight w:val="170"/>
        </w:trPr>
        <w:tc>
          <w:tcPr>
            <w:tcW w:w="2972" w:type="dxa"/>
            <w:vAlign w:val="center"/>
          </w:tcPr>
          <w:p w14:paraId="71714EFB" w14:textId="77777777" w:rsidR="00654654" w:rsidRPr="00447684" w:rsidRDefault="00654654" w:rsidP="00DF7735">
            <w:pPr>
              <w:spacing w:line="280" w:lineRule="exact"/>
              <w:jc w:val="left"/>
              <w:rPr>
                <w:rFonts w:asciiTheme="minorEastAsia" w:eastAsiaTheme="minorEastAsia" w:hAnsiTheme="minorEastAsia"/>
                <w:color w:val="000000" w:themeColor="text1"/>
              </w:rPr>
            </w:pPr>
            <w:r w:rsidRPr="00447684">
              <w:rPr>
                <w:rFonts w:asciiTheme="minorEastAsia" w:eastAsiaTheme="minorEastAsia" w:hAnsiTheme="minorEastAsia" w:hint="eastAsia"/>
                <w:color w:val="000000" w:themeColor="text1"/>
                <w:spacing w:val="15"/>
                <w:w w:val="96"/>
                <w:kern w:val="0"/>
                <w:fitText w:val="2520" w:id="-1755553278"/>
              </w:rPr>
              <w:t>電話番号</w:t>
            </w:r>
            <w:r w:rsidRPr="00447684">
              <w:rPr>
                <w:rFonts w:asciiTheme="minorEastAsia" w:eastAsiaTheme="minorEastAsia" w:hAnsiTheme="minorEastAsia"/>
                <w:color w:val="000000" w:themeColor="text1"/>
                <w:spacing w:val="15"/>
                <w:w w:val="96"/>
                <w:kern w:val="0"/>
                <w:fitText w:val="2520" w:id="-1755553278"/>
              </w:rPr>
              <w:t xml:space="preserve"> / </w:t>
            </w:r>
            <w:r w:rsidRPr="00447684">
              <w:rPr>
                <w:rFonts w:asciiTheme="minorEastAsia" w:eastAsiaTheme="minorEastAsia" w:hAnsiTheme="minorEastAsia" w:hint="eastAsia"/>
                <w:color w:val="000000" w:themeColor="text1"/>
                <w:spacing w:val="15"/>
                <w:w w:val="96"/>
                <w:kern w:val="0"/>
                <w:fitText w:val="2520" w:id="-1755553278"/>
              </w:rPr>
              <w:t>ファックス番</w:t>
            </w:r>
            <w:r w:rsidRPr="00447684">
              <w:rPr>
                <w:rFonts w:asciiTheme="minorEastAsia" w:eastAsiaTheme="minorEastAsia" w:hAnsiTheme="minorEastAsia" w:hint="eastAsia"/>
                <w:color w:val="000000" w:themeColor="text1"/>
                <w:spacing w:val="-52"/>
                <w:w w:val="96"/>
                <w:kern w:val="0"/>
                <w:fitText w:val="2520" w:id="-1755553278"/>
              </w:rPr>
              <w:t>号</w:t>
            </w:r>
          </w:p>
        </w:tc>
        <w:tc>
          <w:tcPr>
            <w:tcW w:w="6542" w:type="dxa"/>
            <w:vAlign w:val="center"/>
          </w:tcPr>
          <w:p w14:paraId="22EFF38A" w14:textId="77777777" w:rsidR="00654654" w:rsidRPr="00447684" w:rsidRDefault="00654654" w:rsidP="00DF7735">
            <w:pPr>
              <w:spacing w:line="280" w:lineRule="exact"/>
              <w:jc w:val="left"/>
              <w:rPr>
                <w:rFonts w:asciiTheme="minorEastAsia" w:eastAsiaTheme="minorEastAsia" w:hAnsiTheme="minorEastAsia"/>
                <w:color w:val="000000" w:themeColor="text1"/>
              </w:rPr>
            </w:pPr>
          </w:p>
        </w:tc>
      </w:tr>
      <w:tr w:rsidR="00EB57EE" w:rsidRPr="00447684" w14:paraId="2794D677" w14:textId="77777777" w:rsidTr="00DF7735">
        <w:trPr>
          <w:trHeight w:val="170"/>
        </w:trPr>
        <w:tc>
          <w:tcPr>
            <w:tcW w:w="2972" w:type="dxa"/>
            <w:vAlign w:val="center"/>
          </w:tcPr>
          <w:p w14:paraId="4D577041" w14:textId="77777777" w:rsidR="00654654" w:rsidRPr="00447684" w:rsidRDefault="00654654" w:rsidP="00DF7735">
            <w:pPr>
              <w:spacing w:line="280" w:lineRule="exact"/>
              <w:jc w:val="left"/>
              <w:rPr>
                <w:rFonts w:asciiTheme="minorEastAsia" w:eastAsiaTheme="minorEastAsia" w:hAnsiTheme="minorEastAsia"/>
                <w:color w:val="000000" w:themeColor="text1"/>
              </w:rPr>
            </w:pPr>
            <w:r w:rsidRPr="00447684">
              <w:rPr>
                <w:rFonts w:asciiTheme="minorEastAsia" w:eastAsiaTheme="minorEastAsia" w:hAnsiTheme="minorEastAsia" w:hint="eastAsia"/>
                <w:color w:val="000000" w:themeColor="text1"/>
                <w:kern w:val="0"/>
              </w:rPr>
              <w:t>メールアドレス</w:t>
            </w:r>
          </w:p>
        </w:tc>
        <w:tc>
          <w:tcPr>
            <w:tcW w:w="6542" w:type="dxa"/>
            <w:vAlign w:val="center"/>
          </w:tcPr>
          <w:p w14:paraId="2E7A5ED5" w14:textId="77777777" w:rsidR="00654654" w:rsidRPr="00447684" w:rsidRDefault="00654654" w:rsidP="00DF7735">
            <w:pPr>
              <w:spacing w:line="280" w:lineRule="exact"/>
              <w:jc w:val="left"/>
              <w:rPr>
                <w:rFonts w:asciiTheme="minorEastAsia" w:eastAsiaTheme="minorEastAsia" w:hAnsiTheme="minorEastAsia"/>
                <w:color w:val="000000" w:themeColor="text1"/>
              </w:rPr>
            </w:pPr>
          </w:p>
        </w:tc>
      </w:tr>
    </w:tbl>
    <w:p w14:paraId="0F1596BB" w14:textId="77777777" w:rsidR="00DF7735" w:rsidRPr="00447684" w:rsidRDefault="00DF7735" w:rsidP="00DF7735">
      <w:pPr>
        <w:rPr>
          <w:rFonts w:ascii="ＭＳ 明朝" w:hAnsi="ＭＳ 明朝"/>
          <w:color w:val="000000" w:themeColor="text1"/>
          <w:sz w:val="20"/>
        </w:rPr>
      </w:pPr>
    </w:p>
    <w:p w14:paraId="2D9C748B" w14:textId="662FC778" w:rsidR="007A3652" w:rsidRPr="00447684" w:rsidRDefault="00DF7735" w:rsidP="00DF7735">
      <w:pPr>
        <w:rPr>
          <w:rFonts w:ascii="ＭＳ 明朝" w:hAnsi="ＭＳ 明朝"/>
          <w:color w:val="000000" w:themeColor="text1"/>
          <w:sz w:val="20"/>
        </w:rPr>
      </w:pPr>
      <w:r w:rsidRPr="00447684">
        <w:rPr>
          <w:rFonts w:ascii="ＭＳ 明朝" w:hAnsi="ＭＳ 明朝"/>
          <w:color w:val="000000" w:themeColor="text1"/>
          <w:sz w:val="20"/>
        </w:rPr>
        <w:t>※　参加者数に制限はありません。</w:t>
      </w:r>
    </w:p>
    <w:p w14:paraId="20010022" w14:textId="77777777" w:rsidR="00654654" w:rsidRPr="00447684" w:rsidRDefault="00654654" w:rsidP="00654654">
      <w:pPr>
        <w:rPr>
          <w:rFonts w:ascii="ＭＳ 明朝" w:hAnsi="ＭＳ 明朝"/>
          <w:color w:val="000000" w:themeColor="text1"/>
          <w:sz w:val="20"/>
        </w:rPr>
      </w:pPr>
      <w:r w:rsidRPr="00447684">
        <w:rPr>
          <w:rFonts w:ascii="ＭＳ 明朝" w:hAnsi="ＭＳ 明朝" w:hint="eastAsia"/>
          <w:color w:val="000000" w:themeColor="text1"/>
          <w:sz w:val="20"/>
        </w:rPr>
        <w:t>※　行が不足する場合は、適宜追加してください。複数ページにわたっても可とします。</w:t>
      </w:r>
    </w:p>
    <w:p w14:paraId="4A444CEA" w14:textId="394783B3" w:rsidR="00DF7735" w:rsidRPr="00447684" w:rsidRDefault="00DF7735">
      <w:pPr>
        <w:widowControl/>
        <w:jc w:val="left"/>
        <w:rPr>
          <w:rFonts w:ascii="ＭＳ 明朝" w:hAnsi="ＭＳ 明朝"/>
          <w:color w:val="000000" w:themeColor="text1"/>
          <w:sz w:val="20"/>
        </w:rPr>
      </w:pPr>
      <w:r w:rsidRPr="00447684">
        <w:rPr>
          <w:rFonts w:ascii="ＭＳ 明朝" w:hAnsi="ＭＳ 明朝"/>
          <w:color w:val="000000" w:themeColor="text1"/>
          <w:sz w:val="20"/>
        </w:rPr>
        <w:br w:type="page"/>
      </w:r>
    </w:p>
    <w:p w14:paraId="47D07AC3" w14:textId="5EB25A52" w:rsidR="006B4CAF" w:rsidRPr="00447684" w:rsidRDefault="00EB3DC2" w:rsidP="00A43E38">
      <w:pPr>
        <w:pStyle w:val="af2"/>
        <w:jc w:val="left"/>
        <w:rPr>
          <w:color w:val="000000" w:themeColor="text1"/>
          <w:szCs w:val="21"/>
        </w:rPr>
      </w:pPr>
      <w:r w:rsidRPr="00447684">
        <w:rPr>
          <w:rFonts w:hint="eastAsia"/>
          <w:color w:val="000000" w:themeColor="text1"/>
          <w:szCs w:val="21"/>
        </w:rPr>
        <w:lastRenderedPageBreak/>
        <w:t>（様式</w:t>
      </w:r>
      <w:r w:rsidR="004273B1" w:rsidRPr="00447684">
        <w:rPr>
          <w:rFonts w:hint="eastAsia"/>
          <w:color w:val="000000" w:themeColor="text1"/>
          <w:szCs w:val="21"/>
        </w:rPr>
        <w:t>8</w:t>
      </w:r>
      <w:r w:rsidRPr="00447684">
        <w:rPr>
          <w:rFonts w:hint="eastAsia"/>
          <w:color w:val="000000" w:themeColor="text1"/>
          <w:szCs w:val="21"/>
        </w:rPr>
        <w:t>）</w:t>
      </w:r>
    </w:p>
    <w:p w14:paraId="24025865"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0905CE19" w14:textId="77777777" w:rsidR="006B4CAF" w:rsidRPr="00447684" w:rsidRDefault="006B4CAF">
      <w:pPr>
        <w:rPr>
          <w:color w:val="000000" w:themeColor="text1"/>
        </w:rPr>
      </w:pPr>
    </w:p>
    <w:p w14:paraId="3EC0396C" w14:textId="2BC722F0"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6F67C1BE" w14:textId="77777777" w:rsidR="006B4CAF" w:rsidRPr="00447684" w:rsidRDefault="006B4CAF">
      <w:pPr>
        <w:rPr>
          <w:rFonts w:ascii="ＭＳ 明朝" w:hAnsi="ＭＳ 明朝"/>
          <w:color w:val="000000" w:themeColor="text1"/>
          <w:kern w:val="0"/>
        </w:rPr>
      </w:pPr>
    </w:p>
    <w:p w14:paraId="7A808A3C" w14:textId="77777777" w:rsidR="006B4CAF" w:rsidRPr="00447684" w:rsidRDefault="006B4CAF">
      <w:pPr>
        <w:rPr>
          <w:rFonts w:ascii="ＭＳ 明朝" w:hAnsi="ＭＳ 明朝"/>
          <w:color w:val="000000" w:themeColor="text1"/>
          <w:kern w:val="0"/>
        </w:rPr>
      </w:pPr>
    </w:p>
    <w:p w14:paraId="30441583" w14:textId="29B47320" w:rsidR="006B4CAF" w:rsidRPr="00447684" w:rsidRDefault="000C37D2">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競争入札参加資格</w:t>
      </w:r>
      <w:r w:rsidR="006B4CAF" w:rsidRPr="00447684">
        <w:rPr>
          <w:rFonts w:ascii="ＭＳ 明朝" w:hAnsi="ＭＳ 明朝" w:hint="eastAsia"/>
          <w:color w:val="000000" w:themeColor="text1"/>
          <w:kern w:val="0"/>
          <w:sz w:val="28"/>
        </w:rPr>
        <w:t>がないとされた理由の説明要求書</w:t>
      </w:r>
    </w:p>
    <w:p w14:paraId="3EFA03DA" w14:textId="77777777" w:rsidR="006B4CAF" w:rsidRPr="00447684" w:rsidRDefault="006B4CAF">
      <w:pPr>
        <w:rPr>
          <w:rFonts w:ascii="ＭＳ 明朝" w:hAnsi="ＭＳ 明朝"/>
          <w:color w:val="000000" w:themeColor="text1"/>
          <w:kern w:val="0"/>
        </w:rPr>
      </w:pPr>
    </w:p>
    <w:p w14:paraId="1872A40E" w14:textId="77777777" w:rsidR="006B4CAF" w:rsidRPr="00447684" w:rsidRDefault="006B4CAF">
      <w:pPr>
        <w:rPr>
          <w:rFonts w:ascii="ＭＳ 明朝" w:hAnsi="ＭＳ 明朝"/>
          <w:color w:val="000000" w:themeColor="text1"/>
          <w:kern w:val="0"/>
        </w:rPr>
      </w:pPr>
    </w:p>
    <w:p w14:paraId="010C691C" w14:textId="2896CF27"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5C1451"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5428F73E" w14:textId="77777777" w:rsidR="006B4CAF" w:rsidRPr="00447684" w:rsidRDefault="006B4CAF">
      <w:pPr>
        <w:rPr>
          <w:rFonts w:ascii="ＭＳ 明朝" w:hAnsi="ＭＳ 明朝"/>
          <w:color w:val="000000" w:themeColor="text1"/>
          <w:kern w:val="0"/>
        </w:rPr>
      </w:pPr>
    </w:p>
    <w:p w14:paraId="42A1D579" w14:textId="77777777" w:rsidR="006B4CAF" w:rsidRPr="00447684" w:rsidRDefault="006B4CAF">
      <w:pPr>
        <w:rPr>
          <w:rFonts w:ascii="ＭＳ 明朝" w:hAnsi="ＭＳ 明朝"/>
          <w:color w:val="000000" w:themeColor="text1"/>
          <w:kern w:val="0"/>
        </w:rPr>
      </w:pPr>
    </w:p>
    <w:p w14:paraId="558760FE"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45A0C88A" w14:textId="77777777" w:rsidR="006B4CAF" w:rsidRPr="00447684" w:rsidRDefault="006B4CAF">
      <w:pPr>
        <w:rPr>
          <w:rFonts w:ascii="ＭＳ 明朝" w:hAnsi="ＭＳ 明朝"/>
          <w:color w:val="000000" w:themeColor="text1"/>
        </w:rPr>
      </w:pPr>
    </w:p>
    <w:p w14:paraId="443A2EEC" w14:textId="77777777" w:rsidR="006B4CAF" w:rsidRPr="00447684" w:rsidRDefault="006B4CAF">
      <w:pPr>
        <w:rPr>
          <w:rFonts w:ascii="ＭＳ 明朝" w:hAnsi="ＭＳ 明朝"/>
          <w:color w:val="000000" w:themeColor="text1"/>
        </w:rPr>
      </w:pPr>
    </w:p>
    <w:p w14:paraId="0726F6F1" w14:textId="7B3FEFDA" w:rsidR="006B4CAF" w:rsidRPr="00447684" w:rsidRDefault="006B4CAF"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5A6FCE3F" w14:textId="77777777" w:rsidR="00D872DB" w:rsidRPr="00447684" w:rsidRDefault="00D872DB" w:rsidP="00D872D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2016"/>
        </w:rPr>
        <w:t>所在</w:t>
      </w:r>
      <w:r w:rsidRPr="00447684">
        <w:rPr>
          <w:rFonts w:ascii="ＭＳ 明朝" w:hAnsi="ＭＳ 明朝" w:hint="eastAsia"/>
          <w:color w:val="000000" w:themeColor="text1"/>
          <w:spacing w:val="-1"/>
          <w:kern w:val="0"/>
          <w:fitText w:val="1512" w:id="-1755542016"/>
        </w:rPr>
        <w:t>地</w:t>
      </w:r>
    </w:p>
    <w:p w14:paraId="470682D5" w14:textId="5EE165E5"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20"/>
        </w:rPr>
        <w:t>商</w:t>
      </w:r>
      <w:r w:rsidRPr="00447684">
        <w:rPr>
          <w:rFonts w:ascii="ＭＳ 明朝" w:hAnsi="ＭＳ 明朝" w:hint="eastAsia"/>
          <w:color w:val="000000" w:themeColor="text1"/>
          <w:kern w:val="0"/>
          <w:fitText w:val="1512" w:id="-1754665720"/>
        </w:rPr>
        <w:t>号</w:t>
      </w:r>
    </w:p>
    <w:p w14:paraId="33F6E0F8" w14:textId="77777777" w:rsidR="00F71F5C" w:rsidRPr="00447684" w:rsidRDefault="00F71F5C" w:rsidP="00A745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2626"/>
        </w:rPr>
        <w:t>代表者職氏</w:t>
      </w:r>
      <w:r w:rsidRPr="00447684">
        <w:rPr>
          <w:rFonts w:ascii="ＭＳ 明朝" w:hAnsi="ＭＳ 明朝" w:hint="eastAsia"/>
          <w:color w:val="000000" w:themeColor="text1"/>
          <w:spacing w:val="1"/>
          <w:kern w:val="0"/>
          <w:fitText w:val="1512" w:id="1393722626"/>
        </w:rPr>
        <w:t>名</w:t>
      </w:r>
      <w:r w:rsidRPr="00447684">
        <w:rPr>
          <w:rFonts w:ascii="ＭＳ 明朝" w:hAnsi="ＭＳ 明朝" w:hint="eastAsia"/>
          <w:color w:val="000000" w:themeColor="text1"/>
        </w:rPr>
        <w:tab/>
        <w:t>印</w:t>
      </w:r>
    </w:p>
    <w:p w14:paraId="21215194" w14:textId="77777777" w:rsidR="006B4CAF" w:rsidRPr="00447684" w:rsidRDefault="006B4CAF" w:rsidP="00F71F5C">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1643592F" w14:textId="77777777" w:rsidR="006B4CAF" w:rsidRPr="00447684" w:rsidRDefault="006B4CAF">
      <w:pPr>
        <w:rPr>
          <w:rFonts w:ascii="ＭＳ 明朝" w:hAnsi="ＭＳ 明朝"/>
          <w:color w:val="000000" w:themeColor="text1"/>
        </w:rPr>
      </w:pPr>
    </w:p>
    <w:p w14:paraId="30C11F51" w14:textId="0AB15C22" w:rsidR="006B4CAF" w:rsidRPr="00447684" w:rsidRDefault="006B4CAF" w:rsidP="00C7596F">
      <w:pPr>
        <w:spacing w:line="360" w:lineRule="auto"/>
        <w:ind w:firstLine="210"/>
        <w:rPr>
          <w:rFonts w:ascii="ＭＳ 明朝" w:hAnsi="ＭＳ 明朝"/>
          <w:color w:val="000000" w:themeColor="text1"/>
          <w:kern w:val="0"/>
        </w:rPr>
      </w:pPr>
      <w:r w:rsidRPr="00447684">
        <w:rPr>
          <w:rFonts w:ascii="ＭＳ 明朝" w:hAnsi="ＭＳ 明朝" w:hint="eastAsia"/>
          <w:color w:val="000000" w:themeColor="text1"/>
          <w:kern w:val="0"/>
        </w:rPr>
        <w:t>「</w:t>
      </w:r>
      <w:r w:rsidR="00DC2944" w:rsidRPr="00447684">
        <w:rPr>
          <w:rFonts w:ascii="ＭＳ 明朝" w:hAnsi="ＭＳ 明朝" w:hint="eastAsia"/>
          <w:color w:val="000000" w:themeColor="text1"/>
          <w:kern w:val="0"/>
        </w:rPr>
        <w:t>鈴鹿青少年センターと鈴鹿青少年の森の整備運営事業</w:t>
      </w:r>
      <w:r w:rsidRPr="00447684">
        <w:rPr>
          <w:rFonts w:ascii="ＭＳ 明朝" w:hAnsi="ＭＳ 明朝" w:hint="eastAsia"/>
          <w:color w:val="000000" w:themeColor="text1"/>
          <w:kern w:val="0"/>
        </w:rPr>
        <w:t>」における</w:t>
      </w:r>
      <w:r w:rsidR="000C37D2" w:rsidRPr="00447684">
        <w:rPr>
          <w:rFonts w:ascii="ＭＳ 明朝" w:hAnsi="ＭＳ 明朝" w:hint="eastAsia"/>
          <w:color w:val="000000" w:themeColor="text1"/>
          <w:kern w:val="0"/>
        </w:rPr>
        <w:t>競争入札参加資格</w:t>
      </w:r>
      <w:r w:rsidRPr="00447684">
        <w:rPr>
          <w:rFonts w:ascii="ＭＳ 明朝" w:hAnsi="ＭＳ 明朝" w:hint="eastAsia"/>
          <w:color w:val="000000" w:themeColor="text1"/>
          <w:kern w:val="0"/>
        </w:rPr>
        <w:t>がないと</w:t>
      </w:r>
      <w:r w:rsidR="00171E92" w:rsidRPr="00447684">
        <w:rPr>
          <w:rFonts w:ascii="ＭＳ 明朝" w:hAnsi="ＭＳ 明朝" w:hint="eastAsia"/>
          <w:color w:val="000000" w:themeColor="text1"/>
          <w:kern w:val="0"/>
        </w:rPr>
        <w:t>判断された</w:t>
      </w:r>
      <w:r w:rsidRPr="00447684">
        <w:rPr>
          <w:rFonts w:ascii="ＭＳ 明朝" w:hAnsi="ＭＳ 明朝" w:hint="eastAsia"/>
          <w:color w:val="000000" w:themeColor="text1"/>
          <w:kern w:val="0"/>
        </w:rPr>
        <w:t>理由について</w:t>
      </w:r>
      <w:r w:rsidR="00C41DFC" w:rsidRPr="00447684">
        <w:rPr>
          <w:rFonts w:ascii="ＭＳ 明朝" w:hAnsi="ＭＳ 明朝" w:hint="eastAsia"/>
          <w:color w:val="000000" w:themeColor="text1"/>
          <w:kern w:val="0"/>
        </w:rPr>
        <w:t>、</w:t>
      </w:r>
      <w:r w:rsidRPr="00447684">
        <w:rPr>
          <w:rFonts w:ascii="ＭＳ 明朝" w:hAnsi="ＭＳ 明朝" w:hint="eastAsia"/>
          <w:color w:val="000000" w:themeColor="text1"/>
          <w:kern w:val="0"/>
        </w:rPr>
        <w:t>説明を求めます。</w:t>
      </w:r>
    </w:p>
    <w:p w14:paraId="7BDB2596" w14:textId="77777777" w:rsidR="006B4CAF" w:rsidRPr="00447684" w:rsidRDefault="006B4CAF">
      <w:pPr>
        <w:pStyle w:val="afd"/>
        <w:widowControl w:val="0"/>
        <w:rPr>
          <w:color w:val="000000" w:themeColor="text1"/>
          <w:sz w:val="21"/>
        </w:rPr>
      </w:pPr>
    </w:p>
    <w:p w14:paraId="213DF06B" w14:textId="77777777" w:rsidR="006B4CAF" w:rsidRPr="00447684" w:rsidRDefault="006B4CAF">
      <w:pPr>
        <w:pStyle w:val="afd"/>
        <w:widowControl w:val="0"/>
        <w:rPr>
          <w:color w:val="000000" w:themeColor="text1"/>
          <w:sz w:val="21"/>
        </w:rPr>
      </w:pPr>
    </w:p>
    <w:p w14:paraId="603CF556" w14:textId="77777777" w:rsidR="006B4CAF" w:rsidRPr="00447684" w:rsidRDefault="006B4CAF">
      <w:pPr>
        <w:pStyle w:val="afd"/>
        <w:widowControl w:val="0"/>
        <w:rPr>
          <w:color w:val="000000" w:themeColor="text1"/>
          <w:sz w:val="21"/>
        </w:rPr>
      </w:pPr>
    </w:p>
    <w:p w14:paraId="1D9CD47D" w14:textId="77777777" w:rsidR="006B4CAF" w:rsidRPr="00447684" w:rsidRDefault="006B4CAF">
      <w:pPr>
        <w:pStyle w:val="afd"/>
        <w:widowControl w:val="0"/>
        <w:rPr>
          <w:color w:val="000000" w:themeColor="text1"/>
          <w:sz w:val="21"/>
        </w:rPr>
      </w:pPr>
    </w:p>
    <w:p w14:paraId="249076A2" w14:textId="77777777" w:rsidR="006B4CAF" w:rsidRPr="00447684" w:rsidRDefault="006B4CAF">
      <w:pPr>
        <w:pStyle w:val="afd"/>
        <w:widowControl w:val="0"/>
        <w:rPr>
          <w:color w:val="000000" w:themeColor="text1"/>
          <w:sz w:val="21"/>
        </w:rPr>
      </w:pPr>
    </w:p>
    <w:p w14:paraId="5523F9AB" w14:textId="77777777" w:rsidR="006B4CAF" w:rsidRPr="00447684" w:rsidRDefault="006B4CAF">
      <w:pPr>
        <w:pStyle w:val="afd"/>
        <w:widowControl w:val="0"/>
        <w:rPr>
          <w:color w:val="000000" w:themeColor="text1"/>
          <w:sz w:val="21"/>
        </w:rPr>
      </w:pPr>
    </w:p>
    <w:p w14:paraId="602E06A3" w14:textId="77777777" w:rsidR="006B4CAF" w:rsidRPr="00447684" w:rsidRDefault="006B4CAF">
      <w:pPr>
        <w:pStyle w:val="afd"/>
        <w:widowControl w:val="0"/>
        <w:rPr>
          <w:color w:val="000000" w:themeColor="text1"/>
          <w:sz w:val="21"/>
        </w:rPr>
      </w:pPr>
    </w:p>
    <w:p w14:paraId="60C17C2C" w14:textId="77777777" w:rsidR="006B4CAF" w:rsidRPr="00447684" w:rsidRDefault="006B4CAF">
      <w:pPr>
        <w:pStyle w:val="afd"/>
        <w:widowControl w:val="0"/>
        <w:rPr>
          <w:color w:val="000000" w:themeColor="text1"/>
          <w:sz w:val="21"/>
        </w:rPr>
      </w:pPr>
    </w:p>
    <w:p w14:paraId="79C57F78" w14:textId="77777777" w:rsidR="006B4CAF" w:rsidRPr="00447684" w:rsidRDefault="006B4CAF">
      <w:pPr>
        <w:pStyle w:val="afd"/>
        <w:widowControl w:val="0"/>
        <w:rPr>
          <w:color w:val="000000" w:themeColor="text1"/>
          <w:sz w:val="21"/>
        </w:rPr>
      </w:pPr>
    </w:p>
    <w:p w14:paraId="28B8167B" w14:textId="77777777" w:rsidR="006B4CAF" w:rsidRPr="00447684" w:rsidRDefault="006B4CAF">
      <w:pPr>
        <w:pStyle w:val="afd"/>
        <w:widowControl w:val="0"/>
        <w:rPr>
          <w:color w:val="000000" w:themeColor="text1"/>
          <w:sz w:val="21"/>
        </w:rPr>
      </w:pPr>
    </w:p>
    <w:p w14:paraId="39433823" w14:textId="77777777" w:rsidR="006B4CAF" w:rsidRPr="00447684" w:rsidRDefault="006B4CAF">
      <w:pPr>
        <w:pStyle w:val="afd"/>
        <w:widowControl w:val="0"/>
        <w:rPr>
          <w:color w:val="000000" w:themeColor="text1"/>
          <w:sz w:val="21"/>
        </w:rPr>
      </w:pPr>
    </w:p>
    <w:p w14:paraId="62CD6D2E" w14:textId="77777777" w:rsidR="006B4CAF" w:rsidRPr="00447684" w:rsidRDefault="006B4CAF">
      <w:pPr>
        <w:pStyle w:val="afd"/>
        <w:widowControl w:val="0"/>
        <w:rPr>
          <w:color w:val="000000" w:themeColor="text1"/>
          <w:sz w:val="21"/>
        </w:rPr>
      </w:pPr>
    </w:p>
    <w:p w14:paraId="7DE26F13" w14:textId="77777777" w:rsidR="006B4CAF" w:rsidRPr="00447684" w:rsidRDefault="006B4CAF">
      <w:pPr>
        <w:pStyle w:val="afd"/>
        <w:widowControl w:val="0"/>
        <w:rPr>
          <w:color w:val="000000" w:themeColor="text1"/>
          <w:sz w:val="21"/>
        </w:rPr>
      </w:pPr>
    </w:p>
    <w:p w14:paraId="72CC2549" w14:textId="77777777" w:rsidR="006B4CAF" w:rsidRPr="00447684" w:rsidRDefault="006B4CAF">
      <w:pPr>
        <w:pStyle w:val="afd"/>
        <w:widowControl w:val="0"/>
        <w:rPr>
          <w:color w:val="000000" w:themeColor="text1"/>
          <w:sz w:val="21"/>
        </w:rPr>
      </w:pPr>
    </w:p>
    <w:p w14:paraId="1CBF4540" w14:textId="77777777" w:rsidR="006B4CAF" w:rsidRPr="00447684" w:rsidRDefault="006B4CAF">
      <w:pPr>
        <w:pStyle w:val="afd"/>
        <w:widowControl w:val="0"/>
        <w:rPr>
          <w:color w:val="000000" w:themeColor="text1"/>
          <w:sz w:val="21"/>
        </w:rPr>
      </w:pPr>
    </w:p>
    <w:p w14:paraId="70D07918" w14:textId="77777777" w:rsidR="006B4CAF" w:rsidRPr="00447684" w:rsidRDefault="006B4CAF">
      <w:pPr>
        <w:pStyle w:val="afd"/>
        <w:widowControl w:val="0"/>
        <w:rPr>
          <w:color w:val="000000" w:themeColor="text1"/>
          <w:sz w:val="21"/>
        </w:rPr>
      </w:pPr>
    </w:p>
    <w:p w14:paraId="08C28D8D" w14:textId="77777777" w:rsidR="006B4CAF" w:rsidRPr="00447684" w:rsidRDefault="006B4CAF">
      <w:pPr>
        <w:pStyle w:val="afd"/>
        <w:widowControl w:val="0"/>
        <w:rPr>
          <w:color w:val="000000" w:themeColor="text1"/>
          <w:sz w:val="21"/>
        </w:rPr>
      </w:pPr>
    </w:p>
    <w:p w14:paraId="2ABD0934" w14:textId="08656D06" w:rsidR="006B4CAF" w:rsidRPr="00447684" w:rsidRDefault="006B4CAF" w:rsidP="00A43E38">
      <w:pPr>
        <w:pStyle w:val="af2"/>
        <w:jc w:val="left"/>
        <w:rPr>
          <w:rFonts w:ascii="ＭＳ 明朝" w:hAnsi="ＭＳ 明朝"/>
          <w:color w:val="000000" w:themeColor="text1"/>
          <w:kern w:val="0"/>
        </w:rPr>
      </w:pPr>
      <w:r w:rsidRPr="00447684">
        <w:rPr>
          <w:color w:val="000000" w:themeColor="text1"/>
        </w:rPr>
        <w:br w:type="page"/>
      </w:r>
      <w:r w:rsidR="00EB3DC2" w:rsidRPr="00447684">
        <w:rPr>
          <w:rFonts w:hint="eastAsia"/>
          <w:color w:val="000000" w:themeColor="text1"/>
          <w:szCs w:val="21"/>
        </w:rPr>
        <w:lastRenderedPageBreak/>
        <w:t>（様式</w:t>
      </w:r>
      <w:r w:rsidR="00994E86" w:rsidRPr="00447684">
        <w:rPr>
          <w:rFonts w:hint="eastAsia"/>
          <w:color w:val="000000" w:themeColor="text1"/>
          <w:szCs w:val="21"/>
        </w:rPr>
        <w:t>9</w:t>
      </w:r>
      <w:r w:rsidR="00EB3DC2" w:rsidRPr="00447684">
        <w:rPr>
          <w:rFonts w:hint="eastAsia"/>
          <w:color w:val="000000" w:themeColor="text1"/>
          <w:szCs w:val="21"/>
        </w:rPr>
        <w:t>）</w:t>
      </w:r>
    </w:p>
    <w:p w14:paraId="3116E576"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566DA3FA" w14:textId="77777777" w:rsidR="006B4CAF" w:rsidRPr="00447684" w:rsidRDefault="006B4CAF">
      <w:pPr>
        <w:rPr>
          <w:color w:val="000000" w:themeColor="text1"/>
        </w:rPr>
      </w:pPr>
    </w:p>
    <w:p w14:paraId="47388BEE" w14:textId="5AF0EA47"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5F5D08B1" w14:textId="77777777" w:rsidR="006B4CAF" w:rsidRPr="00447684" w:rsidRDefault="006B4CAF">
      <w:pPr>
        <w:rPr>
          <w:rFonts w:ascii="ＭＳ 明朝" w:hAnsi="ＭＳ 明朝"/>
          <w:color w:val="000000" w:themeColor="text1"/>
          <w:kern w:val="0"/>
        </w:rPr>
      </w:pPr>
    </w:p>
    <w:p w14:paraId="0F236956" w14:textId="77777777" w:rsidR="006B4CAF" w:rsidRPr="00447684" w:rsidRDefault="006B4CAF">
      <w:pPr>
        <w:rPr>
          <w:rFonts w:ascii="ＭＳ 明朝" w:hAnsi="ＭＳ 明朝"/>
          <w:color w:val="000000" w:themeColor="text1"/>
          <w:kern w:val="0"/>
        </w:rPr>
      </w:pPr>
    </w:p>
    <w:p w14:paraId="5C8CC575" w14:textId="10096525" w:rsidR="006B4CAF" w:rsidRPr="00447684" w:rsidRDefault="000C37D2">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競争入札参加者</w:t>
      </w:r>
      <w:r w:rsidR="006B4CAF" w:rsidRPr="00447684">
        <w:rPr>
          <w:rFonts w:ascii="ＭＳ 明朝" w:hAnsi="ＭＳ 明朝" w:hint="eastAsia"/>
          <w:color w:val="000000" w:themeColor="text1"/>
          <w:kern w:val="0"/>
          <w:sz w:val="28"/>
        </w:rPr>
        <w:t>の構成員変更届</w:t>
      </w:r>
    </w:p>
    <w:p w14:paraId="1F8002B5" w14:textId="77777777" w:rsidR="006B4CAF" w:rsidRPr="00447684" w:rsidRDefault="006B4CAF">
      <w:pPr>
        <w:rPr>
          <w:rFonts w:ascii="ＭＳ 明朝" w:hAnsi="ＭＳ 明朝"/>
          <w:color w:val="000000" w:themeColor="text1"/>
          <w:kern w:val="0"/>
        </w:rPr>
      </w:pPr>
    </w:p>
    <w:p w14:paraId="0CF48E22" w14:textId="77777777" w:rsidR="006B4CAF" w:rsidRPr="00447684" w:rsidRDefault="006B4CAF">
      <w:pPr>
        <w:rPr>
          <w:rFonts w:ascii="ＭＳ 明朝" w:hAnsi="ＭＳ 明朝"/>
          <w:color w:val="000000" w:themeColor="text1"/>
          <w:kern w:val="0"/>
        </w:rPr>
      </w:pPr>
    </w:p>
    <w:p w14:paraId="1CFD608E" w14:textId="0C418DD1"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5C1451"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3F6DF5E3" w14:textId="77777777" w:rsidR="006B4CAF" w:rsidRPr="00447684" w:rsidRDefault="006B4CAF">
      <w:pPr>
        <w:rPr>
          <w:rFonts w:ascii="ＭＳ 明朝" w:hAnsi="ＭＳ 明朝"/>
          <w:color w:val="000000" w:themeColor="text1"/>
          <w:kern w:val="0"/>
        </w:rPr>
      </w:pPr>
    </w:p>
    <w:p w14:paraId="787ED82F" w14:textId="77777777" w:rsidR="006B4CAF" w:rsidRPr="00447684" w:rsidRDefault="006B4CAF">
      <w:pPr>
        <w:rPr>
          <w:rFonts w:ascii="ＭＳ 明朝" w:hAnsi="ＭＳ 明朝"/>
          <w:color w:val="000000" w:themeColor="text1"/>
          <w:kern w:val="0"/>
        </w:rPr>
      </w:pPr>
    </w:p>
    <w:p w14:paraId="3538714B"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515F2B94" w14:textId="77777777" w:rsidR="006B4CAF" w:rsidRPr="00447684" w:rsidRDefault="006B4CAF">
      <w:pPr>
        <w:rPr>
          <w:rFonts w:ascii="ＭＳ 明朝" w:hAnsi="ＭＳ 明朝"/>
          <w:color w:val="000000" w:themeColor="text1"/>
        </w:rPr>
      </w:pPr>
    </w:p>
    <w:p w14:paraId="4B17A4BB" w14:textId="77777777" w:rsidR="006B4CAF" w:rsidRPr="00447684" w:rsidRDefault="006B4CAF">
      <w:pPr>
        <w:rPr>
          <w:rFonts w:ascii="ＭＳ 明朝" w:hAnsi="ＭＳ 明朝"/>
          <w:color w:val="000000" w:themeColor="text1"/>
        </w:rPr>
      </w:pPr>
    </w:p>
    <w:p w14:paraId="65177D36" w14:textId="4274AB59" w:rsidR="006B4CAF" w:rsidRPr="00447684" w:rsidRDefault="006B4CAF"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6DD32E78" w14:textId="77777777" w:rsidR="00D872DB" w:rsidRPr="00447684" w:rsidRDefault="00D872DB" w:rsidP="00D872D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760"/>
        </w:rPr>
        <w:t>所在</w:t>
      </w:r>
      <w:r w:rsidRPr="00447684">
        <w:rPr>
          <w:rFonts w:ascii="ＭＳ 明朝" w:hAnsi="ＭＳ 明朝" w:hint="eastAsia"/>
          <w:color w:val="000000" w:themeColor="text1"/>
          <w:spacing w:val="-1"/>
          <w:kern w:val="0"/>
          <w:fitText w:val="1512" w:id="-1755541760"/>
        </w:rPr>
        <w:t>地</w:t>
      </w:r>
    </w:p>
    <w:p w14:paraId="018CEAC8" w14:textId="10DE3FF7"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18"/>
        </w:rPr>
        <w:t>商</w:t>
      </w:r>
      <w:r w:rsidRPr="00447684">
        <w:rPr>
          <w:rFonts w:ascii="ＭＳ 明朝" w:hAnsi="ＭＳ 明朝" w:hint="eastAsia"/>
          <w:color w:val="000000" w:themeColor="text1"/>
          <w:kern w:val="0"/>
          <w:fitText w:val="1512" w:id="-1754665718"/>
        </w:rPr>
        <w:t>号</w:t>
      </w:r>
    </w:p>
    <w:p w14:paraId="75D6A803" w14:textId="77777777" w:rsidR="00F71F5C" w:rsidRPr="00447684" w:rsidRDefault="00F71F5C" w:rsidP="00830F80">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2882"/>
        </w:rPr>
        <w:t>代表者職氏</w:t>
      </w:r>
      <w:r w:rsidRPr="00447684">
        <w:rPr>
          <w:rFonts w:ascii="ＭＳ 明朝" w:hAnsi="ＭＳ 明朝" w:hint="eastAsia"/>
          <w:color w:val="000000" w:themeColor="text1"/>
          <w:spacing w:val="1"/>
          <w:kern w:val="0"/>
          <w:fitText w:val="1512" w:id="1393722882"/>
        </w:rPr>
        <w:t>名</w:t>
      </w:r>
      <w:r w:rsidRPr="00447684">
        <w:rPr>
          <w:rFonts w:ascii="ＭＳ 明朝" w:hAnsi="ＭＳ 明朝" w:hint="eastAsia"/>
          <w:color w:val="000000" w:themeColor="text1"/>
        </w:rPr>
        <w:tab/>
        <w:t>印</w:t>
      </w:r>
    </w:p>
    <w:p w14:paraId="46F87DD7" w14:textId="77777777" w:rsidR="006B4CAF" w:rsidRPr="00447684" w:rsidRDefault="006B4CAF">
      <w:pPr>
        <w:rPr>
          <w:rFonts w:ascii="ＭＳ 明朝" w:hAnsi="ＭＳ 明朝"/>
          <w:color w:val="000000" w:themeColor="text1"/>
        </w:rPr>
      </w:pPr>
    </w:p>
    <w:p w14:paraId="46007999" w14:textId="77777777" w:rsidR="006B4CAF" w:rsidRPr="00447684" w:rsidRDefault="006B4CAF">
      <w:pPr>
        <w:rPr>
          <w:rFonts w:ascii="ＭＳ 明朝" w:hAnsi="ＭＳ 明朝"/>
          <w:color w:val="000000" w:themeColor="text1"/>
        </w:rPr>
      </w:pPr>
    </w:p>
    <w:p w14:paraId="1B45A9EB" w14:textId="5811C991" w:rsidR="006B4CAF" w:rsidRPr="00447684" w:rsidRDefault="00360C6E" w:rsidP="00C7596F">
      <w:pPr>
        <w:spacing w:line="360" w:lineRule="auto"/>
        <w:ind w:firstLine="210"/>
        <w:rPr>
          <w:rFonts w:ascii="ＭＳ 明朝" w:hAnsi="ＭＳ 明朝"/>
          <w:color w:val="000000" w:themeColor="text1"/>
          <w:kern w:val="0"/>
        </w:rPr>
      </w:pPr>
      <w:r w:rsidRPr="00447684">
        <w:rPr>
          <w:rFonts w:ascii="ＭＳ 明朝" w:hAnsi="ＭＳ 明朝" w:hint="eastAsia"/>
          <w:color w:val="000000" w:themeColor="text1"/>
          <w:kern w:val="0"/>
        </w:rPr>
        <w:t>令和3</w:t>
      </w:r>
      <w:r w:rsidR="003F61D6" w:rsidRPr="00447684">
        <w:rPr>
          <w:rFonts w:ascii="ＭＳ 明朝" w:hAnsi="ＭＳ 明朝" w:hint="eastAsia"/>
          <w:color w:val="000000" w:themeColor="text1"/>
          <w:kern w:val="0"/>
        </w:rPr>
        <w:t>年</w:t>
      </w:r>
      <w:r w:rsidR="00994E86" w:rsidRPr="00447684">
        <w:rPr>
          <w:rFonts w:ascii="ＭＳ 明朝" w:hAnsi="ＭＳ 明朝" w:hint="eastAsia"/>
          <w:color w:val="000000" w:themeColor="text1"/>
          <w:kern w:val="0"/>
        </w:rPr>
        <w:t>8</w:t>
      </w:r>
      <w:r w:rsidR="00601E8E" w:rsidRPr="00447684">
        <w:rPr>
          <w:rFonts w:ascii="ＭＳ 明朝" w:hAnsi="ＭＳ 明朝" w:hint="eastAsia"/>
          <w:color w:val="000000" w:themeColor="text1"/>
          <w:kern w:val="0"/>
        </w:rPr>
        <w:t>月</w:t>
      </w:r>
      <w:r w:rsidR="00DF7735" w:rsidRPr="00447684">
        <w:rPr>
          <w:rFonts w:ascii="ＭＳ 明朝" w:hAnsi="ＭＳ 明朝" w:hint="eastAsia"/>
          <w:color w:val="000000" w:themeColor="text1"/>
          <w:kern w:val="0"/>
        </w:rPr>
        <w:t>20</w:t>
      </w:r>
      <w:r w:rsidR="00601E8E" w:rsidRPr="00447684">
        <w:rPr>
          <w:rFonts w:ascii="ＭＳ 明朝" w:hAnsi="ＭＳ 明朝" w:hint="eastAsia"/>
          <w:color w:val="000000" w:themeColor="text1"/>
          <w:kern w:val="0"/>
        </w:rPr>
        <w:t>日</w:t>
      </w:r>
      <w:r w:rsidR="006B4CAF" w:rsidRPr="00447684">
        <w:rPr>
          <w:rFonts w:ascii="ＭＳ 明朝" w:hAnsi="ＭＳ 明朝" w:hint="eastAsia"/>
          <w:color w:val="000000" w:themeColor="text1"/>
          <w:kern w:val="0"/>
        </w:rPr>
        <w:t>付</w:t>
      </w:r>
      <w:r w:rsidR="00C014B2" w:rsidRPr="00447684">
        <w:rPr>
          <w:rFonts w:ascii="ＭＳ 明朝" w:hAnsi="ＭＳ 明朝" w:hint="eastAsia"/>
          <w:color w:val="000000" w:themeColor="text1"/>
          <w:kern w:val="0"/>
        </w:rPr>
        <w:t>け</w:t>
      </w:r>
      <w:r w:rsidR="006B4CAF" w:rsidRPr="00447684">
        <w:rPr>
          <w:rFonts w:ascii="ＭＳ 明朝" w:hAnsi="ＭＳ 明朝" w:hint="eastAsia"/>
          <w:color w:val="000000" w:themeColor="text1"/>
          <w:kern w:val="0"/>
        </w:rPr>
        <w:t>で入札公告のありました「</w:t>
      </w:r>
      <w:r w:rsidR="00DC2944" w:rsidRPr="00447684">
        <w:rPr>
          <w:rFonts w:ascii="ＭＳ 明朝" w:hAnsi="ＭＳ 明朝" w:hint="eastAsia"/>
          <w:color w:val="000000" w:themeColor="text1"/>
          <w:kern w:val="0"/>
        </w:rPr>
        <w:t>鈴鹿青少年センターと鈴鹿青少年の森の整備運営事業</w:t>
      </w:r>
      <w:r w:rsidR="006B4CAF" w:rsidRPr="00447684">
        <w:rPr>
          <w:rFonts w:ascii="ＭＳ 明朝" w:hAnsi="ＭＳ 明朝" w:hint="eastAsia"/>
          <w:color w:val="000000" w:themeColor="text1"/>
          <w:kern w:val="0"/>
        </w:rPr>
        <w:t>」について</w:t>
      </w:r>
      <w:r w:rsidR="00C41DFC" w:rsidRPr="00447684">
        <w:rPr>
          <w:rFonts w:ascii="ＭＳ 明朝" w:hAnsi="ＭＳ 明朝" w:hint="eastAsia"/>
          <w:color w:val="000000" w:themeColor="text1"/>
          <w:kern w:val="0"/>
        </w:rPr>
        <w:t>、</w:t>
      </w:r>
      <w:r w:rsidR="000C37D2" w:rsidRPr="00447684">
        <w:rPr>
          <w:rFonts w:ascii="ＭＳ 明朝" w:hAnsi="ＭＳ 明朝" w:hint="eastAsia"/>
          <w:color w:val="000000" w:themeColor="text1"/>
          <w:kern w:val="0"/>
        </w:rPr>
        <w:t>競争入札参加資格</w:t>
      </w:r>
      <w:r w:rsidR="00D03D06" w:rsidRPr="00447684">
        <w:rPr>
          <w:rFonts w:ascii="ＭＳ 明朝" w:hAnsi="ＭＳ 明朝" w:hint="eastAsia"/>
          <w:color w:val="000000" w:themeColor="text1"/>
          <w:kern w:val="0"/>
        </w:rPr>
        <w:t>確認</w:t>
      </w:r>
      <w:r w:rsidR="006B4CAF" w:rsidRPr="00447684">
        <w:rPr>
          <w:rFonts w:ascii="ＭＳ 明朝" w:hAnsi="ＭＳ 明朝" w:hint="eastAsia"/>
          <w:color w:val="000000" w:themeColor="text1"/>
          <w:kern w:val="0"/>
        </w:rPr>
        <w:t>申請書を提出しましたが</w:t>
      </w:r>
      <w:r w:rsidR="00C41DFC" w:rsidRPr="00447684">
        <w:rPr>
          <w:rFonts w:ascii="ＭＳ 明朝" w:hAnsi="ＭＳ 明朝" w:hint="eastAsia"/>
          <w:color w:val="000000" w:themeColor="text1"/>
          <w:kern w:val="0"/>
        </w:rPr>
        <w:t>、</w:t>
      </w:r>
      <w:r w:rsidR="006B4CAF" w:rsidRPr="00447684">
        <w:rPr>
          <w:rFonts w:ascii="ＭＳ 明朝" w:hAnsi="ＭＳ 明朝" w:hint="eastAsia"/>
          <w:color w:val="000000" w:themeColor="text1"/>
          <w:kern w:val="0"/>
        </w:rPr>
        <w:t>構成員を変更したいため</w:t>
      </w:r>
      <w:r w:rsidR="00C41DFC" w:rsidRPr="00447684">
        <w:rPr>
          <w:rFonts w:ascii="ＭＳ 明朝" w:hAnsi="ＭＳ 明朝" w:hint="eastAsia"/>
          <w:color w:val="000000" w:themeColor="text1"/>
          <w:kern w:val="0"/>
        </w:rPr>
        <w:t>、</w:t>
      </w:r>
      <w:r w:rsidR="000C37D2" w:rsidRPr="00447684">
        <w:rPr>
          <w:rFonts w:ascii="ＭＳ 明朝" w:hAnsi="ＭＳ 明朝" w:hint="eastAsia"/>
          <w:color w:val="000000" w:themeColor="text1"/>
          <w:kern w:val="0"/>
        </w:rPr>
        <w:t>競争入札参加者</w:t>
      </w:r>
      <w:r w:rsidR="006B4CAF" w:rsidRPr="00447684">
        <w:rPr>
          <w:rFonts w:ascii="ＭＳ 明朝" w:hAnsi="ＭＳ 明朝" w:hint="eastAsia"/>
          <w:color w:val="000000" w:themeColor="text1"/>
          <w:kern w:val="0"/>
        </w:rPr>
        <w:t>の構成員変更届を提出します。</w:t>
      </w:r>
    </w:p>
    <w:p w14:paraId="5A944CD9" w14:textId="77777777" w:rsidR="006B4CAF" w:rsidRPr="00447684" w:rsidRDefault="006B4CAF" w:rsidP="00C7596F">
      <w:pPr>
        <w:spacing w:line="360" w:lineRule="auto"/>
        <w:ind w:firstLine="210"/>
        <w:rPr>
          <w:rFonts w:ascii="ＭＳ 明朝" w:hAnsi="ＭＳ 明朝"/>
          <w:color w:val="000000" w:themeColor="text1"/>
          <w:kern w:val="0"/>
        </w:rPr>
      </w:pPr>
      <w:r w:rsidRPr="00447684">
        <w:rPr>
          <w:rFonts w:ascii="ＭＳ 明朝" w:hAnsi="ＭＳ 明朝" w:hint="eastAsia"/>
          <w:color w:val="000000" w:themeColor="text1"/>
          <w:kern w:val="0"/>
        </w:rPr>
        <w:t>なお</w:t>
      </w:r>
      <w:r w:rsidR="00C41DFC" w:rsidRPr="00447684">
        <w:rPr>
          <w:rFonts w:ascii="ＭＳ 明朝" w:hAnsi="ＭＳ 明朝" w:hint="eastAsia"/>
          <w:color w:val="000000" w:themeColor="text1"/>
          <w:kern w:val="0"/>
        </w:rPr>
        <w:t>、</w:t>
      </w:r>
      <w:r w:rsidRPr="00447684">
        <w:rPr>
          <w:rFonts w:ascii="ＭＳ 明朝" w:hAnsi="ＭＳ 明朝" w:hint="eastAsia"/>
          <w:color w:val="000000" w:themeColor="text1"/>
          <w:kern w:val="0"/>
        </w:rPr>
        <w:t>入札説明書に定められた参加資格要件等を満たしていること</w:t>
      </w:r>
      <w:r w:rsidR="00C41DFC" w:rsidRPr="00447684">
        <w:rPr>
          <w:rFonts w:ascii="ＭＳ 明朝" w:hAnsi="ＭＳ 明朝" w:hint="eastAsia"/>
          <w:color w:val="000000" w:themeColor="text1"/>
          <w:kern w:val="0"/>
        </w:rPr>
        <w:t>、</w:t>
      </w:r>
      <w:r w:rsidR="005C1451" w:rsidRPr="00447684">
        <w:rPr>
          <w:rFonts w:ascii="ＭＳ 明朝" w:hAnsi="ＭＳ 明朝" w:hint="eastAsia"/>
          <w:color w:val="000000" w:themeColor="text1"/>
          <w:kern w:val="0"/>
        </w:rPr>
        <w:t>及び</w:t>
      </w:r>
      <w:r w:rsidR="009C78B1" w:rsidRPr="00447684">
        <w:rPr>
          <w:rFonts w:ascii="ＭＳ 明朝" w:hAnsi="ＭＳ 明朝" w:hint="eastAsia"/>
          <w:color w:val="000000" w:themeColor="text1"/>
          <w:kern w:val="0"/>
        </w:rPr>
        <w:t>本届の添付</w:t>
      </w:r>
      <w:r w:rsidRPr="00447684">
        <w:rPr>
          <w:rFonts w:ascii="ＭＳ 明朝" w:hAnsi="ＭＳ 明朝" w:hint="eastAsia"/>
          <w:color w:val="000000" w:themeColor="text1"/>
          <w:kern w:val="0"/>
        </w:rPr>
        <w:t>書類等の記載事項について事実と相違ないことを誓約します。</w:t>
      </w:r>
    </w:p>
    <w:p w14:paraId="06550EAE" w14:textId="77777777" w:rsidR="006B4CAF" w:rsidRPr="00447684" w:rsidRDefault="006B4CAF">
      <w:pPr>
        <w:pStyle w:val="afd"/>
        <w:widowControl w:val="0"/>
        <w:rPr>
          <w:color w:val="000000" w:themeColor="text1"/>
          <w:sz w:val="21"/>
        </w:rPr>
      </w:pPr>
    </w:p>
    <w:p w14:paraId="0820E7A1" w14:textId="77777777" w:rsidR="006B4CAF" w:rsidRPr="00447684" w:rsidRDefault="006B4CAF">
      <w:pPr>
        <w:pStyle w:val="afd"/>
        <w:widowControl w:val="0"/>
        <w:rPr>
          <w:color w:val="000000" w:themeColor="text1"/>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6400"/>
      </w:tblGrid>
      <w:tr w:rsidR="00EB57EE" w:rsidRPr="00447684" w14:paraId="6E14F60B" w14:textId="77777777">
        <w:trPr>
          <w:jc w:val="center"/>
        </w:trPr>
        <w:tc>
          <w:tcPr>
            <w:tcW w:w="2400" w:type="dxa"/>
            <w:vAlign w:val="center"/>
          </w:tcPr>
          <w:p w14:paraId="7162CABA" w14:textId="77777777" w:rsidR="006B4CAF" w:rsidRPr="00447684" w:rsidRDefault="006B4CAF">
            <w:pPr>
              <w:pStyle w:val="afd"/>
              <w:widowControl w:val="0"/>
              <w:jc w:val="center"/>
              <w:rPr>
                <w:color w:val="000000" w:themeColor="text1"/>
                <w:sz w:val="21"/>
              </w:rPr>
            </w:pPr>
            <w:r w:rsidRPr="00447684">
              <w:rPr>
                <w:rFonts w:hint="eastAsia"/>
                <w:color w:val="000000" w:themeColor="text1"/>
                <w:sz w:val="21"/>
              </w:rPr>
              <w:t>新構成員等</w:t>
            </w:r>
          </w:p>
        </w:tc>
        <w:tc>
          <w:tcPr>
            <w:tcW w:w="6400" w:type="dxa"/>
            <w:vAlign w:val="center"/>
          </w:tcPr>
          <w:p w14:paraId="76082718" w14:textId="7BC5C901" w:rsidR="006B4CAF" w:rsidRPr="00447684" w:rsidRDefault="006B4CAF" w:rsidP="005D799F">
            <w:pPr>
              <w:pStyle w:val="afd"/>
              <w:widowControl w:val="0"/>
              <w:spacing w:beforeLines="50" w:before="151" w:afterLines="50" w:after="151"/>
              <w:rPr>
                <w:color w:val="000000" w:themeColor="text1"/>
                <w:sz w:val="21"/>
              </w:rPr>
            </w:pPr>
            <w:r w:rsidRPr="00447684">
              <w:rPr>
                <w:rFonts w:hint="eastAsia"/>
                <w:color w:val="000000" w:themeColor="text1"/>
                <w:spacing w:val="420"/>
                <w:sz w:val="21"/>
                <w:fitText w:val="1260" w:id="-1975840000"/>
              </w:rPr>
              <w:t>商</w:t>
            </w:r>
            <w:r w:rsidRPr="00447684">
              <w:rPr>
                <w:rFonts w:hint="eastAsia"/>
                <w:color w:val="000000" w:themeColor="text1"/>
                <w:sz w:val="21"/>
                <w:fitText w:val="1260" w:id="-1975840000"/>
              </w:rPr>
              <w:t>号</w:t>
            </w:r>
          </w:p>
          <w:p w14:paraId="31D0C8B8" w14:textId="60107024" w:rsidR="006B4CAF" w:rsidRPr="00447684" w:rsidRDefault="002F6504" w:rsidP="005D799F">
            <w:pPr>
              <w:pStyle w:val="afd"/>
              <w:widowControl w:val="0"/>
              <w:spacing w:beforeLines="50" w:before="151" w:afterLines="50" w:after="151"/>
              <w:rPr>
                <w:color w:val="000000" w:themeColor="text1"/>
                <w:sz w:val="21"/>
              </w:rPr>
            </w:pPr>
            <w:r w:rsidRPr="00447684">
              <w:rPr>
                <w:rFonts w:hint="eastAsia"/>
                <w:color w:val="000000" w:themeColor="text1"/>
                <w:spacing w:val="150"/>
                <w:sz w:val="21"/>
                <w:fitText w:val="1259" w:id="-1754668288"/>
              </w:rPr>
              <w:t>所在</w:t>
            </w:r>
            <w:r w:rsidRPr="00447684">
              <w:rPr>
                <w:rFonts w:hint="eastAsia"/>
                <w:color w:val="000000" w:themeColor="text1"/>
                <w:spacing w:val="7"/>
                <w:sz w:val="21"/>
                <w:fitText w:val="1259" w:id="-1754668288"/>
              </w:rPr>
              <w:t>地</w:t>
            </w:r>
          </w:p>
          <w:p w14:paraId="31B0FE35" w14:textId="77777777" w:rsidR="006B4CAF" w:rsidRPr="00447684" w:rsidRDefault="009C78B1" w:rsidP="00341218">
            <w:pPr>
              <w:pStyle w:val="afd"/>
              <w:widowControl w:val="0"/>
              <w:spacing w:beforeLines="50" w:before="151" w:afterLines="50" w:after="151"/>
              <w:rPr>
                <w:color w:val="000000" w:themeColor="text1"/>
                <w:sz w:val="21"/>
              </w:rPr>
            </w:pPr>
            <w:r w:rsidRPr="00447684">
              <w:rPr>
                <w:rFonts w:hint="eastAsia"/>
                <w:color w:val="000000" w:themeColor="text1"/>
                <w:sz w:val="21"/>
                <w:fitText w:val="1260" w:id="-1975839998"/>
              </w:rPr>
              <w:t>代表者職氏名</w:t>
            </w:r>
            <w:r w:rsidR="006B4CAF" w:rsidRPr="00447684">
              <w:rPr>
                <w:rFonts w:hint="eastAsia"/>
                <w:color w:val="000000" w:themeColor="text1"/>
                <w:sz w:val="21"/>
              </w:rPr>
              <w:t xml:space="preserve">　　　　　　　　　　　　　　　　　　印</w:t>
            </w:r>
          </w:p>
        </w:tc>
      </w:tr>
      <w:tr w:rsidR="00EB57EE" w:rsidRPr="00447684" w14:paraId="60D25F34" w14:textId="77777777">
        <w:trPr>
          <w:jc w:val="center"/>
        </w:trPr>
        <w:tc>
          <w:tcPr>
            <w:tcW w:w="2400" w:type="dxa"/>
            <w:vAlign w:val="center"/>
          </w:tcPr>
          <w:p w14:paraId="352FE614" w14:textId="77777777" w:rsidR="006B4CAF" w:rsidRPr="00447684" w:rsidRDefault="006B4CAF">
            <w:pPr>
              <w:pStyle w:val="afd"/>
              <w:widowControl w:val="0"/>
              <w:jc w:val="center"/>
              <w:rPr>
                <w:color w:val="000000" w:themeColor="text1"/>
                <w:sz w:val="21"/>
              </w:rPr>
            </w:pPr>
            <w:r w:rsidRPr="00447684">
              <w:rPr>
                <w:rFonts w:hint="eastAsia"/>
                <w:color w:val="000000" w:themeColor="text1"/>
                <w:sz w:val="21"/>
              </w:rPr>
              <w:t>旧構成員等</w:t>
            </w:r>
          </w:p>
        </w:tc>
        <w:tc>
          <w:tcPr>
            <w:tcW w:w="6400" w:type="dxa"/>
            <w:vAlign w:val="center"/>
          </w:tcPr>
          <w:p w14:paraId="539792BF" w14:textId="77777777" w:rsidR="002F6504" w:rsidRPr="00447684" w:rsidRDefault="002F6504" w:rsidP="002F6504">
            <w:pPr>
              <w:pStyle w:val="afd"/>
              <w:widowControl w:val="0"/>
              <w:spacing w:beforeLines="50" w:before="151" w:afterLines="50" w:after="151"/>
              <w:rPr>
                <w:color w:val="000000" w:themeColor="text1"/>
                <w:sz w:val="21"/>
              </w:rPr>
            </w:pPr>
            <w:r w:rsidRPr="00447684">
              <w:rPr>
                <w:rFonts w:hint="eastAsia"/>
                <w:color w:val="000000" w:themeColor="text1"/>
                <w:spacing w:val="420"/>
                <w:sz w:val="21"/>
                <w:fitText w:val="1260" w:id="-1975840000"/>
              </w:rPr>
              <w:t>商</w:t>
            </w:r>
            <w:r w:rsidRPr="00447684">
              <w:rPr>
                <w:rFonts w:hint="eastAsia"/>
                <w:color w:val="000000" w:themeColor="text1"/>
                <w:sz w:val="21"/>
                <w:fitText w:val="1260" w:id="-1975840000"/>
              </w:rPr>
              <w:t>号</w:t>
            </w:r>
          </w:p>
          <w:p w14:paraId="78E58698" w14:textId="77777777" w:rsidR="002F6504" w:rsidRPr="00447684" w:rsidRDefault="002F6504" w:rsidP="002F6504">
            <w:pPr>
              <w:pStyle w:val="afd"/>
              <w:widowControl w:val="0"/>
              <w:spacing w:beforeLines="50" w:before="151" w:afterLines="50" w:after="151"/>
              <w:rPr>
                <w:color w:val="000000" w:themeColor="text1"/>
                <w:sz w:val="21"/>
              </w:rPr>
            </w:pPr>
            <w:r w:rsidRPr="00447684">
              <w:rPr>
                <w:rFonts w:hint="eastAsia"/>
                <w:color w:val="000000" w:themeColor="text1"/>
                <w:spacing w:val="150"/>
                <w:sz w:val="21"/>
                <w:fitText w:val="1259" w:id="-1754668288"/>
              </w:rPr>
              <w:t>所在</w:t>
            </w:r>
            <w:r w:rsidRPr="00447684">
              <w:rPr>
                <w:rFonts w:hint="eastAsia"/>
                <w:color w:val="000000" w:themeColor="text1"/>
                <w:spacing w:val="7"/>
                <w:sz w:val="21"/>
                <w:fitText w:val="1259" w:id="-1754668288"/>
              </w:rPr>
              <w:t>地</w:t>
            </w:r>
          </w:p>
          <w:p w14:paraId="7DDEA0F9" w14:textId="77777777" w:rsidR="006B4CAF" w:rsidRPr="00447684" w:rsidRDefault="00A60891" w:rsidP="00341218">
            <w:pPr>
              <w:pStyle w:val="afd"/>
              <w:widowControl w:val="0"/>
              <w:spacing w:beforeLines="50" w:before="151" w:afterLines="50" w:after="151"/>
              <w:rPr>
                <w:color w:val="000000" w:themeColor="text1"/>
                <w:sz w:val="21"/>
              </w:rPr>
            </w:pPr>
            <w:r w:rsidRPr="00447684">
              <w:rPr>
                <w:rFonts w:hint="eastAsia"/>
                <w:color w:val="000000" w:themeColor="text1"/>
                <w:sz w:val="21"/>
                <w:fitText w:val="1260" w:id="-1975839998"/>
              </w:rPr>
              <w:t>代表者職氏名</w:t>
            </w:r>
            <w:r w:rsidRPr="00447684">
              <w:rPr>
                <w:rFonts w:hint="eastAsia"/>
                <w:color w:val="000000" w:themeColor="text1"/>
                <w:sz w:val="21"/>
              </w:rPr>
              <w:t xml:space="preserve">　　　　　　　　　　　　　　　　　　印</w:t>
            </w:r>
          </w:p>
        </w:tc>
      </w:tr>
    </w:tbl>
    <w:p w14:paraId="019B2A48" w14:textId="77777777" w:rsidR="006B4CAF" w:rsidRPr="00447684" w:rsidRDefault="006B4CAF" w:rsidP="00994E86">
      <w:pPr>
        <w:pStyle w:val="afd"/>
        <w:widowControl w:val="0"/>
        <w:ind w:leftChars="197" w:left="426"/>
        <w:rPr>
          <w:color w:val="000000" w:themeColor="text1"/>
          <w:sz w:val="21"/>
        </w:rPr>
      </w:pPr>
      <w:r w:rsidRPr="00447684">
        <w:rPr>
          <w:rFonts w:hint="eastAsia"/>
          <w:color w:val="000000" w:themeColor="text1"/>
          <w:sz w:val="21"/>
        </w:rPr>
        <w:t>※　記入欄が足りない場合は</w:t>
      </w:r>
      <w:r w:rsidR="00C41DFC" w:rsidRPr="00447684">
        <w:rPr>
          <w:rFonts w:hint="eastAsia"/>
          <w:color w:val="000000" w:themeColor="text1"/>
          <w:sz w:val="21"/>
        </w:rPr>
        <w:t>、</w:t>
      </w:r>
      <w:r w:rsidRPr="00447684">
        <w:rPr>
          <w:rFonts w:hint="eastAsia"/>
          <w:color w:val="000000" w:themeColor="text1"/>
          <w:sz w:val="21"/>
        </w:rPr>
        <w:t>本様式に準じて追加して</w:t>
      </w:r>
      <w:r w:rsidR="0090237D" w:rsidRPr="00447684">
        <w:rPr>
          <w:rFonts w:hint="eastAsia"/>
          <w:color w:val="000000" w:themeColor="text1"/>
          <w:sz w:val="21"/>
        </w:rPr>
        <w:t>ください</w:t>
      </w:r>
      <w:r w:rsidRPr="00447684">
        <w:rPr>
          <w:rFonts w:hint="eastAsia"/>
          <w:color w:val="000000" w:themeColor="text1"/>
          <w:sz w:val="21"/>
        </w:rPr>
        <w:t>。</w:t>
      </w:r>
    </w:p>
    <w:p w14:paraId="38B1BE36" w14:textId="77777777" w:rsidR="006B4CAF" w:rsidRPr="00447684" w:rsidRDefault="006B4CAF">
      <w:pPr>
        <w:pStyle w:val="afd"/>
        <w:widowControl w:val="0"/>
        <w:rPr>
          <w:color w:val="000000" w:themeColor="text1"/>
          <w:sz w:val="21"/>
        </w:rPr>
      </w:pPr>
    </w:p>
    <w:p w14:paraId="15DADDFC" w14:textId="0FFD48F6" w:rsidR="006B4CAF" w:rsidRPr="00447684" w:rsidRDefault="006B4CAF" w:rsidP="00A43E38">
      <w:pPr>
        <w:pStyle w:val="af2"/>
        <w:jc w:val="left"/>
        <w:rPr>
          <w:rFonts w:ascii="ＭＳ 明朝" w:hAnsi="ＭＳ 明朝"/>
          <w:color w:val="000000" w:themeColor="text1"/>
          <w:kern w:val="0"/>
        </w:rPr>
      </w:pPr>
      <w:r w:rsidRPr="00447684">
        <w:rPr>
          <w:color w:val="000000" w:themeColor="text1"/>
        </w:rPr>
        <w:br w:type="page"/>
      </w:r>
      <w:r w:rsidR="00EB3DC2" w:rsidRPr="00447684">
        <w:rPr>
          <w:rFonts w:hint="eastAsia"/>
          <w:color w:val="000000" w:themeColor="text1"/>
          <w:szCs w:val="21"/>
        </w:rPr>
        <w:lastRenderedPageBreak/>
        <w:t>（様式</w:t>
      </w:r>
      <w:r w:rsidR="001646EE" w:rsidRPr="00447684">
        <w:rPr>
          <w:rFonts w:hint="eastAsia"/>
          <w:color w:val="000000" w:themeColor="text1"/>
          <w:szCs w:val="21"/>
        </w:rPr>
        <w:t>10</w:t>
      </w:r>
      <w:r w:rsidR="00EB3DC2" w:rsidRPr="00447684">
        <w:rPr>
          <w:rFonts w:hint="eastAsia"/>
          <w:color w:val="000000" w:themeColor="text1"/>
          <w:szCs w:val="21"/>
        </w:rPr>
        <w:t>）</w:t>
      </w:r>
    </w:p>
    <w:p w14:paraId="3246CB61" w14:textId="77777777" w:rsidR="001646EE" w:rsidRPr="00447684" w:rsidRDefault="001646EE" w:rsidP="00067853">
      <w:pPr>
        <w:wordWrap w:val="0"/>
        <w:jc w:val="right"/>
        <w:rPr>
          <w:rFonts w:ascii="ＭＳ 明朝" w:hAnsi="ＭＳ 明朝"/>
          <w:color w:val="000000" w:themeColor="text1"/>
          <w:kern w:val="0"/>
        </w:rPr>
      </w:pPr>
    </w:p>
    <w:p w14:paraId="34A26809" w14:textId="77777777" w:rsidR="001646EE" w:rsidRPr="00447684" w:rsidRDefault="001646EE" w:rsidP="001646EE">
      <w:pPr>
        <w:jc w:val="right"/>
        <w:rPr>
          <w:rFonts w:ascii="ＭＳ 明朝" w:hAnsi="ＭＳ 明朝"/>
          <w:color w:val="000000" w:themeColor="text1"/>
          <w:kern w:val="0"/>
        </w:rPr>
      </w:pPr>
    </w:p>
    <w:p w14:paraId="0882CC9D" w14:textId="60F51137" w:rsidR="00067853" w:rsidRPr="00447684" w:rsidRDefault="00095C2E" w:rsidP="001646EE">
      <w:pPr>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067853" w:rsidRPr="00447684">
        <w:rPr>
          <w:rFonts w:ascii="ＭＳ 明朝" w:hAnsi="ＭＳ 明朝" w:hint="eastAsia"/>
          <w:color w:val="000000" w:themeColor="text1"/>
          <w:kern w:val="0"/>
        </w:rPr>
        <w:t xml:space="preserve">　年　　月　　日</w:t>
      </w:r>
    </w:p>
    <w:p w14:paraId="1CF06221" w14:textId="77777777" w:rsidR="00067853" w:rsidRPr="00447684" w:rsidRDefault="00067853" w:rsidP="00067853">
      <w:pPr>
        <w:rPr>
          <w:rFonts w:ascii="ＭＳ 明朝" w:hAnsi="ＭＳ 明朝"/>
          <w:color w:val="000000" w:themeColor="text1"/>
          <w:kern w:val="0"/>
        </w:rPr>
      </w:pPr>
    </w:p>
    <w:p w14:paraId="4CF13D37" w14:textId="77777777" w:rsidR="00067853" w:rsidRPr="00447684" w:rsidRDefault="00067853" w:rsidP="00067853">
      <w:pPr>
        <w:rPr>
          <w:rFonts w:ascii="ＭＳ 明朝" w:hAnsi="ＭＳ 明朝"/>
          <w:color w:val="000000" w:themeColor="text1"/>
          <w:kern w:val="0"/>
        </w:rPr>
      </w:pPr>
    </w:p>
    <w:p w14:paraId="5DC64DC8" w14:textId="77777777" w:rsidR="00067853" w:rsidRPr="00447684" w:rsidRDefault="00067853" w:rsidP="00067853">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入札辞退</w:t>
      </w:r>
      <w:r w:rsidR="00B817EC" w:rsidRPr="00447684">
        <w:rPr>
          <w:rFonts w:ascii="ＭＳ 明朝" w:hAnsi="ＭＳ 明朝" w:hint="eastAsia"/>
          <w:color w:val="000000" w:themeColor="text1"/>
          <w:kern w:val="0"/>
          <w:sz w:val="28"/>
        </w:rPr>
        <w:t>届</w:t>
      </w:r>
    </w:p>
    <w:p w14:paraId="1BA2D397" w14:textId="77777777" w:rsidR="00067853" w:rsidRPr="00447684" w:rsidRDefault="00067853" w:rsidP="00067853">
      <w:pPr>
        <w:rPr>
          <w:rFonts w:ascii="ＭＳ 明朝" w:hAnsi="ＭＳ 明朝"/>
          <w:color w:val="000000" w:themeColor="text1"/>
          <w:kern w:val="0"/>
        </w:rPr>
      </w:pPr>
    </w:p>
    <w:p w14:paraId="509C0AD7" w14:textId="77777777" w:rsidR="00067853" w:rsidRPr="00447684" w:rsidRDefault="00067853" w:rsidP="00067853">
      <w:pPr>
        <w:rPr>
          <w:rFonts w:ascii="ＭＳ 明朝" w:hAnsi="ＭＳ 明朝"/>
          <w:color w:val="000000" w:themeColor="text1"/>
          <w:kern w:val="0"/>
        </w:rPr>
      </w:pPr>
    </w:p>
    <w:p w14:paraId="0D58C2C9" w14:textId="3786DD72" w:rsidR="00067853" w:rsidRPr="00447684" w:rsidRDefault="00067853" w:rsidP="00067853">
      <w:pPr>
        <w:rPr>
          <w:rFonts w:ascii="ＭＳ 明朝" w:hAnsi="ＭＳ 明朝"/>
          <w:color w:val="000000" w:themeColor="text1"/>
          <w:kern w:val="0"/>
        </w:rPr>
      </w:pPr>
      <w:r w:rsidRPr="00447684">
        <w:rPr>
          <w:rFonts w:ascii="ＭＳ 明朝" w:hAnsi="ＭＳ 明朝" w:hint="eastAsia"/>
          <w:color w:val="000000" w:themeColor="text1"/>
          <w:kern w:val="0"/>
        </w:rPr>
        <w:t xml:space="preserve">（宛先）　</w:t>
      </w:r>
      <w:r w:rsidR="00145BDA" w:rsidRPr="00447684">
        <w:rPr>
          <w:rFonts w:ascii="ＭＳ 明朝" w:hAnsi="ＭＳ 明朝" w:hint="eastAsia"/>
          <w:color w:val="000000" w:themeColor="text1"/>
          <w:kern w:val="0"/>
        </w:rPr>
        <w:t>三重県知事</w:t>
      </w:r>
    </w:p>
    <w:p w14:paraId="213542FB" w14:textId="77777777" w:rsidR="00067853" w:rsidRPr="00447684" w:rsidRDefault="00067853" w:rsidP="00067853">
      <w:pPr>
        <w:rPr>
          <w:rFonts w:ascii="ＭＳ 明朝" w:hAnsi="ＭＳ 明朝"/>
          <w:color w:val="000000" w:themeColor="text1"/>
          <w:kern w:val="0"/>
        </w:rPr>
      </w:pPr>
    </w:p>
    <w:p w14:paraId="1357663C" w14:textId="77777777" w:rsidR="00067853" w:rsidRPr="00447684" w:rsidRDefault="00067853" w:rsidP="00067853">
      <w:pPr>
        <w:rPr>
          <w:rFonts w:ascii="ＭＳ 明朝" w:hAnsi="ＭＳ 明朝"/>
          <w:color w:val="000000" w:themeColor="text1"/>
          <w:kern w:val="0"/>
        </w:rPr>
      </w:pPr>
    </w:p>
    <w:p w14:paraId="1AF9D77A" w14:textId="77777777" w:rsidR="00067853" w:rsidRPr="00447684" w:rsidRDefault="00067853" w:rsidP="00067853">
      <w:pPr>
        <w:rPr>
          <w:rFonts w:ascii="ＭＳ 明朝" w:hAnsi="ＭＳ 明朝"/>
          <w:color w:val="000000" w:themeColor="text1"/>
        </w:rPr>
      </w:pPr>
    </w:p>
    <w:p w14:paraId="7DCC2853" w14:textId="77777777" w:rsidR="00067853" w:rsidRPr="00447684" w:rsidRDefault="00067853" w:rsidP="00067853">
      <w:pPr>
        <w:pStyle w:val="aa"/>
        <w:tabs>
          <w:tab w:val="clear" w:pos="4252"/>
          <w:tab w:val="clear" w:pos="8504"/>
        </w:tabs>
        <w:snapToGrid/>
        <w:rPr>
          <w:rFonts w:ascii="ＭＳ 明朝" w:hAnsi="ＭＳ 明朝"/>
          <w:color w:val="000000" w:themeColor="text1"/>
        </w:rPr>
      </w:pPr>
    </w:p>
    <w:p w14:paraId="1C340385" w14:textId="02E4CFDA" w:rsidR="00067853" w:rsidRPr="00447684" w:rsidRDefault="00067853"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580357CA" w14:textId="77777777" w:rsidR="00D872DB" w:rsidRPr="00447684" w:rsidRDefault="00D872DB" w:rsidP="00D872D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758"/>
        </w:rPr>
        <w:t>所在</w:t>
      </w:r>
      <w:r w:rsidRPr="00447684">
        <w:rPr>
          <w:rFonts w:ascii="ＭＳ 明朝" w:hAnsi="ＭＳ 明朝" w:hint="eastAsia"/>
          <w:color w:val="000000" w:themeColor="text1"/>
          <w:spacing w:val="-1"/>
          <w:kern w:val="0"/>
          <w:fitText w:val="1512" w:id="-1755541758"/>
        </w:rPr>
        <w:t>地</w:t>
      </w:r>
    </w:p>
    <w:p w14:paraId="260444B5" w14:textId="59335F0D"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716"/>
        </w:rPr>
        <w:t>商</w:t>
      </w:r>
      <w:r w:rsidRPr="00447684">
        <w:rPr>
          <w:rFonts w:ascii="ＭＳ 明朝" w:hAnsi="ＭＳ 明朝" w:hint="eastAsia"/>
          <w:color w:val="000000" w:themeColor="text1"/>
          <w:kern w:val="0"/>
          <w:fitText w:val="1512" w:id="-1754665716"/>
        </w:rPr>
        <w:t>号</w:t>
      </w:r>
    </w:p>
    <w:p w14:paraId="5FA3DB97" w14:textId="77777777" w:rsidR="00067853" w:rsidRPr="00447684" w:rsidRDefault="00067853" w:rsidP="00067853">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2885"/>
        </w:rPr>
        <w:t>代表者職氏</w:t>
      </w:r>
      <w:r w:rsidRPr="00447684">
        <w:rPr>
          <w:rFonts w:ascii="ＭＳ 明朝" w:hAnsi="ＭＳ 明朝" w:hint="eastAsia"/>
          <w:color w:val="000000" w:themeColor="text1"/>
          <w:spacing w:val="1"/>
          <w:kern w:val="0"/>
          <w:fitText w:val="1512" w:id="1393722885"/>
        </w:rPr>
        <w:t>名</w:t>
      </w:r>
      <w:r w:rsidRPr="00447684">
        <w:rPr>
          <w:rFonts w:ascii="ＭＳ 明朝" w:hAnsi="ＭＳ 明朝" w:hint="eastAsia"/>
          <w:color w:val="000000" w:themeColor="text1"/>
        </w:rPr>
        <w:tab/>
        <w:t>印</w:t>
      </w:r>
    </w:p>
    <w:p w14:paraId="2C2C07F9" w14:textId="77777777" w:rsidR="00067853" w:rsidRPr="00447684" w:rsidRDefault="00067853" w:rsidP="00067853">
      <w:pPr>
        <w:rPr>
          <w:rFonts w:ascii="ＭＳ 明朝" w:hAnsi="ＭＳ 明朝"/>
          <w:color w:val="000000" w:themeColor="text1"/>
        </w:rPr>
      </w:pPr>
    </w:p>
    <w:p w14:paraId="303AA650" w14:textId="77777777" w:rsidR="00067853" w:rsidRPr="00447684" w:rsidRDefault="00067853" w:rsidP="00067853">
      <w:pPr>
        <w:rPr>
          <w:rFonts w:ascii="ＭＳ 明朝" w:hAnsi="ＭＳ 明朝"/>
          <w:color w:val="000000" w:themeColor="text1"/>
        </w:rPr>
      </w:pPr>
    </w:p>
    <w:p w14:paraId="550B1025" w14:textId="5A1D8AEE" w:rsidR="00067853" w:rsidRPr="00447684" w:rsidRDefault="00067853" w:rsidP="00C7596F">
      <w:pPr>
        <w:spacing w:line="360" w:lineRule="auto"/>
        <w:ind w:firstLine="210"/>
        <w:rPr>
          <w:rFonts w:ascii="ＭＳ 明朝" w:hAnsi="ＭＳ 明朝"/>
          <w:color w:val="000000" w:themeColor="text1"/>
          <w:kern w:val="0"/>
        </w:rPr>
      </w:pPr>
      <w:r w:rsidRPr="00447684">
        <w:rPr>
          <w:rFonts w:hint="eastAsia"/>
          <w:color w:val="000000" w:themeColor="text1"/>
        </w:rPr>
        <w:t>「</w:t>
      </w:r>
      <w:r w:rsidR="00DC2944" w:rsidRPr="00447684">
        <w:rPr>
          <w:rFonts w:hint="eastAsia"/>
          <w:color w:val="000000" w:themeColor="text1"/>
        </w:rPr>
        <w:t>鈴鹿青少年センターと鈴鹿青少年の森の整備運営事業</w:t>
      </w:r>
      <w:r w:rsidRPr="00447684">
        <w:rPr>
          <w:rFonts w:hint="eastAsia"/>
          <w:color w:val="000000" w:themeColor="text1"/>
        </w:rPr>
        <w:t>」に係る</w:t>
      </w:r>
      <w:r w:rsidR="000C37D2" w:rsidRPr="00447684">
        <w:rPr>
          <w:rFonts w:hint="eastAsia"/>
          <w:color w:val="000000" w:themeColor="text1"/>
        </w:rPr>
        <w:t>競争入札参加資格</w:t>
      </w:r>
      <w:r w:rsidR="0018216E" w:rsidRPr="00447684">
        <w:rPr>
          <w:rFonts w:ascii="ＭＳ 明朝" w:hAnsi="ＭＳ 明朝" w:hint="eastAsia"/>
          <w:color w:val="000000" w:themeColor="text1"/>
          <w:kern w:val="0"/>
        </w:rPr>
        <w:t>確認</w:t>
      </w:r>
      <w:r w:rsidRPr="00447684">
        <w:rPr>
          <w:rFonts w:hint="eastAsia"/>
          <w:color w:val="000000" w:themeColor="text1"/>
        </w:rPr>
        <w:t>申請書を</w:t>
      </w:r>
      <w:r w:rsidRPr="00447684">
        <w:rPr>
          <w:rFonts w:hAnsi="ＭＳ ゴシック" w:hint="eastAsia"/>
          <w:color w:val="000000" w:themeColor="text1"/>
        </w:rPr>
        <w:t>提出しましたが</w:t>
      </w:r>
      <w:r w:rsidR="00C41DFC" w:rsidRPr="00447684">
        <w:rPr>
          <w:rFonts w:hAnsi="ＭＳ ゴシック" w:hint="eastAsia"/>
          <w:color w:val="000000" w:themeColor="text1"/>
        </w:rPr>
        <w:t>、</w:t>
      </w:r>
      <w:r w:rsidRPr="00447684">
        <w:rPr>
          <w:rFonts w:hAnsi="ＭＳ ゴシック" w:hint="eastAsia"/>
          <w:color w:val="000000" w:themeColor="text1"/>
        </w:rPr>
        <w:t>都合により入札を辞退します。</w:t>
      </w:r>
    </w:p>
    <w:p w14:paraId="2477476A" w14:textId="77777777" w:rsidR="00067853" w:rsidRPr="00447684" w:rsidRDefault="00067853" w:rsidP="00067853">
      <w:pPr>
        <w:pStyle w:val="afd"/>
        <w:widowControl w:val="0"/>
        <w:rPr>
          <w:color w:val="000000" w:themeColor="text1"/>
          <w:sz w:val="21"/>
        </w:rPr>
      </w:pPr>
    </w:p>
    <w:p w14:paraId="0EFB7D89" w14:textId="77777777" w:rsidR="00067853" w:rsidRPr="00447684" w:rsidRDefault="00067853" w:rsidP="00067853">
      <w:pPr>
        <w:pStyle w:val="afd"/>
        <w:widowControl w:val="0"/>
        <w:rPr>
          <w:color w:val="000000" w:themeColor="text1"/>
          <w:sz w:val="21"/>
        </w:rPr>
      </w:pPr>
    </w:p>
    <w:p w14:paraId="610BA3F2" w14:textId="77777777" w:rsidR="00067853" w:rsidRPr="00447684" w:rsidRDefault="00067853" w:rsidP="00067853">
      <w:pPr>
        <w:pStyle w:val="afd"/>
        <w:widowControl w:val="0"/>
        <w:rPr>
          <w:color w:val="000000" w:themeColor="text1"/>
          <w:sz w:val="21"/>
        </w:rPr>
      </w:pPr>
    </w:p>
    <w:p w14:paraId="169D5714" w14:textId="77777777" w:rsidR="00067853" w:rsidRPr="00447684" w:rsidRDefault="00067853" w:rsidP="00067853">
      <w:pPr>
        <w:pStyle w:val="afd"/>
        <w:widowControl w:val="0"/>
        <w:rPr>
          <w:color w:val="000000" w:themeColor="text1"/>
          <w:sz w:val="21"/>
        </w:rPr>
      </w:pPr>
    </w:p>
    <w:p w14:paraId="2D225DC7" w14:textId="77777777" w:rsidR="00067853" w:rsidRPr="00447684" w:rsidRDefault="00067853" w:rsidP="00067853">
      <w:pPr>
        <w:pStyle w:val="afd"/>
        <w:widowControl w:val="0"/>
        <w:rPr>
          <w:color w:val="000000" w:themeColor="text1"/>
          <w:sz w:val="21"/>
        </w:rPr>
      </w:pPr>
    </w:p>
    <w:p w14:paraId="1A746806" w14:textId="77777777" w:rsidR="00067853" w:rsidRPr="00447684" w:rsidRDefault="00067853" w:rsidP="00067853">
      <w:pPr>
        <w:pStyle w:val="afd"/>
        <w:widowControl w:val="0"/>
        <w:rPr>
          <w:color w:val="000000" w:themeColor="text1"/>
          <w:sz w:val="21"/>
        </w:rPr>
      </w:pPr>
    </w:p>
    <w:p w14:paraId="7EC761A7" w14:textId="77777777" w:rsidR="00067853" w:rsidRPr="00447684" w:rsidRDefault="00067853" w:rsidP="00067853">
      <w:pPr>
        <w:pStyle w:val="afd"/>
        <w:widowControl w:val="0"/>
        <w:rPr>
          <w:color w:val="000000" w:themeColor="text1"/>
          <w:sz w:val="21"/>
        </w:rPr>
      </w:pPr>
    </w:p>
    <w:p w14:paraId="41FA3BB4" w14:textId="77777777" w:rsidR="00067853" w:rsidRPr="00447684" w:rsidRDefault="00067853" w:rsidP="00067853">
      <w:pPr>
        <w:pStyle w:val="afd"/>
        <w:widowControl w:val="0"/>
        <w:rPr>
          <w:color w:val="000000" w:themeColor="text1"/>
          <w:sz w:val="21"/>
        </w:rPr>
      </w:pPr>
    </w:p>
    <w:p w14:paraId="37D141EE" w14:textId="77777777" w:rsidR="00067853" w:rsidRPr="00447684" w:rsidRDefault="00067853" w:rsidP="00067853">
      <w:pPr>
        <w:pStyle w:val="afd"/>
        <w:widowControl w:val="0"/>
        <w:rPr>
          <w:color w:val="000000" w:themeColor="text1"/>
          <w:sz w:val="21"/>
        </w:rPr>
      </w:pPr>
    </w:p>
    <w:p w14:paraId="71DB239F" w14:textId="77777777" w:rsidR="00067853" w:rsidRPr="00447684" w:rsidRDefault="00067853" w:rsidP="00067853">
      <w:pPr>
        <w:pStyle w:val="afd"/>
        <w:widowControl w:val="0"/>
        <w:rPr>
          <w:color w:val="000000" w:themeColor="text1"/>
          <w:sz w:val="21"/>
        </w:rPr>
      </w:pPr>
    </w:p>
    <w:p w14:paraId="7EF274A2" w14:textId="77777777" w:rsidR="00067853" w:rsidRPr="00447684" w:rsidRDefault="00067853" w:rsidP="00067853">
      <w:pPr>
        <w:pStyle w:val="afd"/>
        <w:widowControl w:val="0"/>
        <w:rPr>
          <w:color w:val="000000" w:themeColor="text1"/>
          <w:sz w:val="21"/>
        </w:rPr>
      </w:pPr>
    </w:p>
    <w:p w14:paraId="36715E04" w14:textId="77777777" w:rsidR="00067853" w:rsidRPr="00447684" w:rsidRDefault="00067853" w:rsidP="00067853">
      <w:pPr>
        <w:pStyle w:val="afd"/>
        <w:widowControl w:val="0"/>
        <w:rPr>
          <w:color w:val="000000" w:themeColor="text1"/>
          <w:sz w:val="21"/>
        </w:rPr>
      </w:pPr>
    </w:p>
    <w:p w14:paraId="3630A056" w14:textId="77777777" w:rsidR="00067853" w:rsidRPr="00447684" w:rsidRDefault="00067853" w:rsidP="00067853">
      <w:pPr>
        <w:pStyle w:val="afd"/>
        <w:widowControl w:val="0"/>
        <w:rPr>
          <w:color w:val="000000" w:themeColor="text1"/>
          <w:sz w:val="21"/>
        </w:rPr>
      </w:pPr>
    </w:p>
    <w:p w14:paraId="0283D7C4" w14:textId="77777777" w:rsidR="00067853" w:rsidRPr="00447684" w:rsidRDefault="00067853" w:rsidP="00067853">
      <w:pPr>
        <w:pStyle w:val="afd"/>
        <w:widowControl w:val="0"/>
        <w:rPr>
          <w:color w:val="000000" w:themeColor="text1"/>
          <w:sz w:val="21"/>
        </w:rPr>
      </w:pPr>
    </w:p>
    <w:p w14:paraId="16F9297C" w14:textId="77777777" w:rsidR="00067853" w:rsidRPr="00447684" w:rsidRDefault="00067853" w:rsidP="00067853">
      <w:pPr>
        <w:pStyle w:val="afd"/>
        <w:widowControl w:val="0"/>
        <w:rPr>
          <w:color w:val="000000" w:themeColor="text1"/>
          <w:sz w:val="21"/>
        </w:rPr>
      </w:pPr>
    </w:p>
    <w:p w14:paraId="6FB94520" w14:textId="2FAF1B29" w:rsidR="00EF2803" w:rsidRPr="00447684" w:rsidRDefault="00EF2803">
      <w:pPr>
        <w:widowControl/>
        <w:jc w:val="left"/>
        <w:rPr>
          <w:rFonts w:ascii="ＭＳ 明朝" w:hAnsi="ＭＳ 明朝"/>
          <w:color w:val="000000" w:themeColor="text1"/>
          <w:kern w:val="0"/>
        </w:rPr>
      </w:pPr>
      <w:r w:rsidRPr="00447684">
        <w:rPr>
          <w:color w:val="000000" w:themeColor="text1"/>
        </w:rPr>
        <w:br w:type="page"/>
      </w:r>
    </w:p>
    <w:p w14:paraId="69A969A9" w14:textId="3C327648" w:rsidR="00F112A9" w:rsidRPr="00447684" w:rsidRDefault="00F112A9" w:rsidP="00A43E38">
      <w:pPr>
        <w:pStyle w:val="af2"/>
        <w:jc w:val="left"/>
        <w:rPr>
          <w:color w:val="000000" w:themeColor="text1"/>
          <w:szCs w:val="21"/>
        </w:rPr>
      </w:pPr>
      <w:r w:rsidRPr="00447684">
        <w:rPr>
          <w:rFonts w:hint="eastAsia"/>
          <w:color w:val="000000" w:themeColor="text1"/>
          <w:szCs w:val="21"/>
        </w:rPr>
        <w:lastRenderedPageBreak/>
        <w:t>（様式11）</w:t>
      </w:r>
    </w:p>
    <w:p w14:paraId="234766D7" w14:textId="77777777" w:rsidR="00F112A9" w:rsidRPr="00447684" w:rsidRDefault="00F112A9" w:rsidP="00F112A9">
      <w:pPr>
        <w:spacing w:line="240" w:lineRule="exact"/>
        <w:rPr>
          <w:color w:val="000000" w:themeColor="text1"/>
        </w:rPr>
      </w:pPr>
    </w:p>
    <w:p w14:paraId="054115E8" w14:textId="77777777" w:rsidR="00F112A9" w:rsidRPr="00447684" w:rsidRDefault="00F112A9" w:rsidP="00F112A9">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2CF229EB" w14:textId="77777777" w:rsidR="00F112A9" w:rsidRPr="00447684" w:rsidRDefault="00F112A9" w:rsidP="00F112A9">
      <w:pPr>
        <w:spacing w:line="200" w:lineRule="exact"/>
        <w:rPr>
          <w:rFonts w:ascii="ＭＳ 明朝" w:hAnsi="ＭＳ 明朝"/>
          <w:color w:val="000000" w:themeColor="text1"/>
          <w:kern w:val="0"/>
        </w:rPr>
      </w:pPr>
    </w:p>
    <w:p w14:paraId="613EDE88" w14:textId="0362A582" w:rsidR="00F112A9" w:rsidRPr="00447684" w:rsidRDefault="00F112A9" w:rsidP="00F112A9">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落札資格</w:t>
      </w:r>
      <w:r w:rsidR="0018216E" w:rsidRPr="00447684">
        <w:rPr>
          <w:rFonts w:ascii="ＭＳ 明朝" w:hAnsi="ＭＳ 明朝" w:hint="eastAsia"/>
          <w:color w:val="000000" w:themeColor="text1"/>
          <w:kern w:val="0"/>
          <w:sz w:val="28"/>
        </w:rPr>
        <w:t>確認</w:t>
      </w:r>
      <w:r w:rsidRPr="00447684">
        <w:rPr>
          <w:rFonts w:ascii="ＭＳ 明朝" w:hAnsi="ＭＳ 明朝" w:hint="eastAsia"/>
          <w:color w:val="000000" w:themeColor="text1"/>
          <w:kern w:val="0"/>
          <w:sz w:val="28"/>
        </w:rPr>
        <w:t>申請書</w:t>
      </w:r>
    </w:p>
    <w:p w14:paraId="43EBF028" w14:textId="77777777" w:rsidR="00F112A9" w:rsidRPr="00447684" w:rsidRDefault="00F112A9" w:rsidP="00F112A9">
      <w:pPr>
        <w:spacing w:line="200" w:lineRule="exact"/>
        <w:rPr>
          <w:rFonts w:ascii="ＭＳ 明朝" w:hAnsi="ＭＳ 明朝"/>
          <w:color w:val="000000" w:themeColor="text1"/>
          <w:kern w:val="0"/>
        </w:rPr>
      </w:pPr>
    </w:p>
    <w:p w14:paraId="4D6905D2" w14:textId="77777777" w:rsidR="00F112A9" w:rsidRPr="00447684" w:rsidRDefault="00F112A9" w:rsidP="00F112A9">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（宛先）　三重県知事</w:t>
      </w:r>
    </w:p>
    <w:p w14:paraId="51113A94" w14:textId="77777777" w:rsidR="00F112A9" w:rsidRPr="00447684" w:rsidRDefault="00F112A9" w:rsidP="00F112A9">
      <w:pPr>
        <w:spacing w:line="200" w:lineRule="exact"/>
        <w:rPr>
          <w:rFonts w:ascii="ＭＳ 明朝" w:hAnsi="ＭＳ 明朝"/>
          <w:color w:val="000000" w:themeColor="text1"/>
          <w:kern w:val="0"/>
        </w:rPr>
      </w:pPr>
    </w:p>
    <w:p w14:paraId="1D01322F" w14:textId="77777777" w:rsidR="00F112A9" w:rsidRPr="00447684" w:rsidRDefault="00F112A9" w:rsidP="00DF7735">
      <w:pPr>
        <w:tabs>
          <w:tab w:val="left" w:pos="4518"/>
          <w:tab w:val="left" w:pos="9240"/>
        </w:tabs>
        <w:spacing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6575F940" w14:textId="77777777" w:rsidR="00D872DB" w:rsidRPr="00447684" w:rsidRDefault="00D872DB" w:rsidP="00D872DB">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756"/>
        </w:rPr>
        <w:t>所在</w:t>
      </w:r>
      <w:r w:rsidRPr="00447684">
        <w:rPr>
          <w:rFonts w:ascii="ＭＳ 明朝" w:hAnsi="ＭＳ 明朝" w:hint="eastAsia"/>
          <w:color w:val="000000" w:themeColor="text1"/>
          <w:spacing w:val="-1"/>
          <w:kern w:val="0"/>
          <w:fitText w:val="1512" w:id="-1755541756"/>
        </w:rPr>
        <w:t>地</w:t>
      </w:r>
    </w:p>
    <w:p w14:paraId="7B67D9FB" w14:textId="50017BA5"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472"/>
        </w:rPr>
        <w:t>商</w:t>
      </w:r>
      <w:r w:rsidRPr="00447684">
        <w:rPr>
          <w:rFonts w:ascii="ＭＳ 明朝" w:hAnsi="ＭＳ 明朝" w:hint="eastAsia"/>
          <w:color w:val="000000" w:themeColor="text1"/>
          <w:kern w:val="0"/>
          <w:fitText w:val="1512" w:id="-1754665472"/>
        </w:rPr>
        <w:t>号</w:t>
      </w:r>
    </w:p>
    <w:p w14:paraId="5BBB9622" w14:textId="77777777" w:rsidR="00F112A9" w:rsidRPr="00447684" w:rsidRDefault="00F112A9" w:rsidP="00F112A9">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755646974"/>
        </w:rPr>
        <w:t>代表者職氏</w:t>
      </w:r>
      <w:r w:rsidRPr="00447684">
        <w:rPr>
          <w:rFonts w:ascii="ＭＳ 明朝" w:hAnsi="ＭＳ 明朝" w:hint="eastAsia"/>
          <w:color w:val="000000" w:themeColor="text1"/>
          <w:spacing w:val="1"/>
          <w:kern w:val="0"/>
          <w:fitText w:val="1512" w:id="-1755646974"/>
        </w:rPr>
        <w:t>名</w:t>
      </w:r>
      <w:r w:rsidRPr="00447684">
        <w:rPr>
          <w:rFonts w:ascii="ＭＳ 明朝" w:hAnsi="ＭＳ 明朝" w:hint="eastAsia"/>
          <w:color w:val="000000" w:themeColor="text1"/>
        </w:rPr>
        <w:tab/>
        <w:t>印</w:t>
      </w:r>
    </w:p>
    <w:p w14:paraId="467B8445" w14:textId="77777777" w:rsidR="00F112A9" w:rsidRPr="00447684" w:rsidRDefault="00F112A9" w:rsidP="00F112A9">
      <w:pPr>
        <w:spacing w:line="240" w:lineRule="exact"/>
        <w:rPr>
          <w:rFonts w:ascii="ＭＳ 明朝" w:hAnsi="ＭＳ 明朝"/>
          <w:color w:val="000000" w:themeColor="text1"/>
          <w:kern w:val="0"/>
        </w:rPr>
      </w:pPr>
    </w:p>
    <w:p w14:paraId="0B8E36D1" w14:textId="426B49B2" w:rsidR="00F112A9" w:rsidRPr="00447684" w:rsidRDefault="00F112A9" w:rsidP="00F112A9">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令和</w:t>
      </w:r>
      <w:r w:rsidR="00DB0353"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年</w:t>
      </w:r>
      <w:r w:rsidR="00DB0353"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月</w:t>
      </w:r>
      <w:r w:rsidR="00DB0353"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日付け</w:t>
      </w:r>
      <w:r w:rsidR="00DB0353" w:rsidRPr="00447684">
        <w:rPr>
          <w:rFonts w:ascii="ＭＳ 明朝" w:hAnsi="ＭＳ 明朝" w:hint="eastAsia"/>
          <w:color w:val="000000" w:themeColor="text1"/>
        </w:rPr>
        <w:t>で落札候補者として通知を受け</w:t>
      </w:r>
      <w:r w:rsidRPr="00447684">
        <w:rPr>
          <w:rFonts w:ascii="ＭＳ 明朝" w:hAnsi="ＭＳ 明朝" w:hint="eastAsia"/>
          <w:color w:val="000000" w:themeColor="text1"/>
        </w:rPr>
        <w:t>ました「鈴鹿青少年センターと鈴鹿青少年の森の整備運営事業」に</w:t>
      </w:r>
      <w:r w:rsidR="00CD179D" w:rsidRPr="00447684">
        <w:rPr>
          <w:rFonts w:ascii="ＭＳ 明朝" w:hAnsi="ＭＳ 明朝" w:hint="eastAsia"/>
          <w:color w:val="000000" w:themeColor="text1"/>
        </w:rPr>
        <w:t>ついて、</w:t>
      </w:r>
      <w:r w:rsidRPr="00447684">
        <w:rPr>
          <w:rFonts w:ascii="ＭＳ 明朝" w:hAnsi="ＭＳ 明朝" w:hint="eastAsia"/>
          <w:color w:val="000000" w:themeColor="text1"/>
        </w:rPr>
        <w:t>落札資格の確認を以下の書類を添えて申請します。</w:t>
      </w:r>
    </w:p>
    <w:p w14:paraId="69D9AB0B" w14:textId="2E0889EC" w:rsidR="00F112A9" w:rsidRPr="00447684" w:rsidRDefault="00F112A9" w:rsidP="00F112A9">
      <w:pPr>
        <w:pStyle w:val="af6"/>
        <w:spacing w:line="320" w:lineRule="atLeast"/>
        <w:ind w:firstLine="216"/>
        <w:rPr>
          <w:rFonts w:ascii="ＭＳ 明朝" w:hAnsi="ＭＳ 明朝"/>
          <w:color w:val="000000" w:themeColor="text1"/>
        </w:rPr>
      </w:pPr>
      <w:r w:rsidRPr="00447684">
        <w:rPr>
          <w:rFonts w:ascii="ＭＳ 明朝" w:hAnsi="ＭＳ 明朝" w:hint="eastAsia"/>
          <w:color w:val="000000" w:themeColor="text1"/>
        </w:rPr>
        <w:t>なお、入札説明書「第3</w:t>
      </w:r>
      <w:r w:rsidR="009647F0" w:rsidRPr="00447684">
        <w:rPr>
          <w:rFonts w:ascii="ＭＳ 明朝" w:hAnsi="ＭＳ 明朝" w:hint="eastAsia"/>
          <w:color w:val="000000" w:themeColor="text1"/>
        </w:rPr>
        <w:t>章</w:t>
      </w:r>
      <w:r w:rsidRPr="00447684">
        <w:rPr>
          <w:rFonts w:ascii="ＭＳ 明朝" w:hAnsi="ＭＳ 明朝" w:hint="eastAsia"/>
          <w:color w:val="000000" w:themeColor="text1"/>
        </w:rPr>
        <w:t xml:space="preserve">　3</w:t>
      </w:r>
      <w:r w:rsidR="000C37D2" w:rsidRPr="00447684">
        <w:rPr>
          <w:rFonts w:ascii="ＭＳ 明朝" w:hAnsi="ＭＳ 明朝" w:hint="eastAsia"/>
          <w:color w:val="000000" w:themeColor="text1"/>
        </w:rPr>
        <w:t>競争入札参加者</w:t>
      </w:r>
      <w:r w:rsidRPr="00447684">
        <w:rPr>
          <w:rFonts w:ascii="ＭＳ 明朝" w:hAnsi="ＭＳ 明朝" w:hint="eastAsia"/>
          <w:color w:val="000000" w:themeColor="text1"/>
        </w:rPr>
        <w:t>の備えるべき参加資格要件」に掲げられている</w:t>
      </w:r>
      <w:r w:rsidR="001470F0" w:rsidRPr="00447684">
        <w:rPr>
          <w:rFonts w:ascii="ＭＳ 明朝" w:hAnsi="ＭＳ 明朝" w:hint="eastAsia"/>
          <w:color w:val="000000" w:themeColor="text1"/>
        </w:rPr>
        <w:t>落札資格に係る</w:t>
      </w:r>
      <w:r w:rsidR="00CD179D" w:rsidRPr="00447684">
        <w:rPr>
          <w:rFonts w:ascii="ＭＳ 明朝" w:hAnsi="ＭＳ 明朝" w:hint="eastAsia"/>
          <w:color w:val="000000" w:themeColor="text1"/>
        </w:rPr>
        <w:t>全ての</w:t>
      </w:r>
      <w:r w:rsidRPr="00447684">
        <w:rPr>
          <w:rFonts w:ascii="ＭＳ 明朝" w:hAnsi="ＭＳ 明朝" w:hint="eastAsia"/>
          <w:color w:val="000000" w:themeColor="text1"/>
        </w:rPr>
        <w:t>事項を満たしていること</w:t>
      </w:r>
      <w:r w:rsidR="00CD179D" w:rsidRPr="00447684">
        <w:rPr>
          <w:rFonts w:ascii="ＭＳ 明朝" w:hAnsi="ＭＳ 明朝" w:hint="eastAsia"/>
          <w:color w:val="000000" w:themeColor="text1"/>
        </w:rPr>
        <w:t>を誓約するとともに、</w:t>
      </w:r>
      <w:r w:rsidRPr="00447684">
        <w:rPr>
          <w:rFonts w:ascii="ＭＳ 明朝" w:hAnsi="ＭＳ 明朝" w:hint="eastAsia"/>
          <w:color w:val="000000" w:themeColor="text1"/>
        </w:rPr>
        <w:t>本申請書の添付書類の記述事項</w:t>
      </w:r>
      <w:r w:rsidR="00CD179D" w:rsidRPr="00447684">
        <w:rPr>
          <w:rFonts w:ascii="ＭＳ 明朝" w:hAnsi="ＭＳ 明朝" w:hint="eastAsia"/>
          <w:color w:val="000000" w:themeColor="text1"/>
        </w:rPr>
        <w:t>が</w:t>
      </w:r>
      <w:r w:rsidRPr="00447684">
        <w:rPr>
          <w:rFonts w:ascii="ＭＳ 明朝" w:hAnsi="ＭＳ 明朝" w:hint="eastAsia"/>
          <w:color w:val="000000" w:themeColor="text1"/>
        </w:rPr>
        <w:t>事実と相違ないことを誓約します。</w:t>
      </w:r>
    </w:p>
    <w:p w14:paraId="2DCB1934" w14:textId="6392BEAC" w:rsidR="00DB0353" w:rsidRPr="00447684" w:rsidRDefault="00DB0353" w:rsidP="00F112A9">
      <w:pPr>
        <w:pStyle w:val="af6"/>
        <w:spacing w:line="320" w:lineRule="atLeast"/>
        <w:ind w:firstLine="216"/>
        <w:rPr>
          <w:rFonts w:ascii="ＭＳ 明朝" w:hAnsi="ＭＳ 明朝"/>
          <w:color w:val="000000" w:themeColor="text1"/>
        </w:rPr>
      </w:pPr>
    </w:p>
    <w:p w14:paraId="5E83AAE6" w14:textId="77777777" w:rsidR="00F112A9" w:rsidRPr="00447684" w:rsidRDefault="00F112A9" w:rsidP="00F112A9">
      <w:pPr>
        <w:pStyle w:val="af6"/>
        <w:spacing w:line="320" w:lineRule="atLeast"/>
        <w:ind w:firstLine="216"/>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3"/>
        <w:gridCol w:w="1061"/>
      </w:tblGrid>
      <w:tr w:rsidR="00EB57EE" w:rsidRPr="00447684" w14:paraId="3F9E478F" w14:textId="77777777" w:rsidTr="008605BC">
        <w:trPr>
          <w:trHeight w:val="229"/>
          <w:tblHeader/>
          <w:jc w:val="center"/>
        </w:trPr>
        <w:tc>
          <w:tcPr>
            <w:tcW w:w="1390" w:type="dxa"/>
            <w:shd w:val="clear" w:color="auto" w:fill="D9D9D9"/>
            <w:vAlign w:val="center"/>
          </w:tcPr>
          <w:p w14:paraId="7C401497"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区分</w:t>
            </w:r>
          </w:p>
        </w:tc>
        <w:tc>
          <w:tcPr>
            <w:tcW w:w="7063" w:type="dxa"/>
            <w:shd w:val="clear" w:color="auto" w:fill="D9D9D9"/>
            <w:vAlign w:val="center"/>
          </w:tcPr>
          <w:p w14:paraId="4162D94B"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添付書類</w:t>
            </w:r>
          </w:p>
        </w:tc>
        <w:tc>
          <w:tcPr>
            <w:tcW w:w="1061" w:type="dxa"/>
            <w:shd w:val="clear" w:color="auto" w:fill="D9D9D9"/>
            <w:vAlign w:val="center"/>
          </w:tcPr>
          <w:p w14:paraId="0836F694"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w:t>
            </w:r>
          </w:p>
        </w:tc>
      </w:tr>
      <w:tr w:rsidR="00EB57EE" w:rsidRPr="00447684" w14:paraId="17C90C05" w14:textId="77777777" w:rsidTr="00D54FB7">
        <w:trPr>
          <w:trHeight w:val="26"/>
          <w:jc w:val="center"/>
        </w:trPr>
        <w:tc>
          <w:tcPr>
            <w:tcW w:w="1390" w:type="dxa"/>
            <w:vAlign w:val="center"/>
          </w:tcPr>
          <w:p w14:paraId="362C10D7" w14:textId="77777777" w:rsidR="00F112A9" w:rsidRPr="00447684" w:rsidRDefault="00F112A9"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全体</w:t>
            </w:r>
          </w:p>
        </w:tc>
        <w:tc>
          <w:tcPr>
            <w:tcW w:w="7063" w:type="dxa"/>
            <w:vAlign w:val="center"/>
          </w:tcPr>
          <w:p w14:paraId="538EE46B" w14:textId="03119E0D" w:rsidR="00F112A9" w:rsidRPr="00447684" w:rsidRDefault="00F112A9" w:rsidP="008605BC">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事業実施体制</w:t>
            </w:r>
          </w:p>
        </w:tc>
        <w:tc>
          <w:tcPr>
            <w:tcW w:w="1061" w:type="dxa"/>
            <w:vAlign w:val="center"/>
          </w:tcPr>
          <w:p w14:paraId="72754445" w14:textId="6BC53D50" w:rsidR="00F112A9" w:rsidRPr="00447684" w:rsidRDefault="00F112A9" w:rsidP="001470F0">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w:t>
            </w:r>
            <w:r w:rsidR="001470F0" w:rsidRPr="00447684">
              <w:rPr>
                <w:rFonts w:ascii="ＭＳ 明朝" w:hAnsi="ＭＳ 明朝" w:hint="eastAsia"/>
                <w:color w:val="000000" w:themeColor="text1"/>
                <w:sz w:val="18"/>
                <w:szCs w:val="18"/>
              </w:rPr>
              <w:t>2</w:t>
            </w:r>
          </w:p>
        </w:tc>
      </w:tr>
      <w:tr w:rsidR="00EB57EE" w:rsidRPr="00447684" w14:paraId="37B3FEED" w14:textId="77777777" w:rsidTr="00D54FB7">
        <w:trPr>
          <w:trHeight w:val="26"/>
          <w:jc w:val="center"/>
        </w:trPr>
        <w:tc>
          <w:tcPr>
            <w:tcW w:w="1390" w:type="dxa"/>
            <w:vMerge w:val="restart"/>
            <w:vAlign w:val="center"/>
          </w:tcPr>
          <w:p w14:paraId="16DEE686" w14:textId="77777777" w:rsidR="00F112A9" w:rsidRPr="00447684" w:rsidRDefault="00F112A9"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センターの設計業務を担う者</w:t>
            </w:r>
          </w:p>
        </w:tc>
        <w:tc>
          <w:tcPr>
            <w:tcW w:w="7063" w:type="dxa"/>
            <w:vAlign w:val="center"/>
          </w:tcPr>
          <w:p w14:paraId="003E59D5" w14:textId="77777777" w:rsidR="00F112A9" w:rsidRPr="00447684" w:rsidRDefault="00F112A9" w:rsidP="008605BC">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建築士法（昭和</w:t>
            </w:r>
            <w:r w:rsidRPr="00447684">
              <w:rPr>
                <w:rFonts w:ascii="ＭＳ 明朝" w:hAnsi="ＭＳ 明朝"/>
                <w:color w:val="000000" w:themeColor="text1"/>
                <w:sz w:val="18"/>
                <w:szCs w:val="18"/>
                <w:lang w:val="en-US" w:eastAsia="ja-JP"/>
              </w:rPr>
              <w:t>25年法律第202号）第23条の規定に基づく一級建築士事務所の登録を行っていること</w:t>
            </w:r>
            <w:r w:rsidRPr="00447684">
              <w:rPr>
                <w:rFonts w:ascii="ＭＳ 明朝" w:hAnsi="ＭＳ 明朝" w:hint="eastAsia"/>
                <w:color w:val="000000" w:themeColor="text1"/>
                <w:sz w:val="18"/>
                <w:szCs w:val="18"/>
                <w:lang w:val="en-US" w:eastAsia="ja-JP"/>
              </w:rPr>
              <w:t>を証する書類</w:t>
            </w:r>
          </w:p>
        </w:tc>
        <w:tc>
          <w:tcPr>
            <w:tcW w:w="1061" w:type="dxa"/>
            <w:vAlign w:val="center"/>
          </w:tcPr>
          <w:p w14:paraId="7308E7DD"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02E6E0A8" w14:textId="77777777" w:rsidTr="00AA43D0">
        <w:trPr>
          <w:trHeight w:val="26"/>
          <w:jc w:val="center"/>
        </w:trPr>
        <w:tc>
          <w:tcPr>
            <w:tcW w:w="1390" w:type="dxa"/>
            <w:vMerge/>
            <w:vAlign w:val="center"/>
          </w:tcPr>
          <w:p w14:paraId="0F4792B5"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47D3DD9B" w14:textId="479F0947" w:rsidR="00F112A9" w:rsidRPr="00447684" w:rsidRDefault="00F112A9" w:rsidP="008605BC">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平成19</w:t>
            </w:r>
            <w:r w:rsidRPr="00447684">
              <w:rPr>
                <w:rFonts w:ascii="ＭＳ 明朝" w:hAnsi="ＭＳ 明朝"/>
                <w:color w:val="000000" w:themeColor="text1"/>
                <w:sz w:val="18"/>
                <w:szCs w:val="18"/>
                <w:lang w:val="en-US" w:eastAsia="ja-JP"/>
              </w:rPr>
              <w:t>年4月</w:t>
            </w:r>
            <w:r w:rsidR="00530B9E" w:rsidRPr="00447684">
              <w:rPr>
                <w:rFonts w:ascii="ＭＳ 明朝" w:hAnsi="ＭＳ 明朝" w:hint="eastAsia"/>
                <w:color w:val="000000" w:themeColor="text1"/>
                <w:sz w:val="18"/>
                <w:szCs w:val="18"/>
                <w:lang w:val="en-US" w:eastAsia="ja-JP"/>
              </w:rPr>
              <w:t>1</w:t>
            </w:r>
            <w:r w:rsidRPr="00447684">
              <w:rPr>
                <w:rFonts w:ascii="ＭＳ 明朝" w:hAnsi="ＭＳ 明朝"/>
                <w:color w:val="000000" w:themeColor="text1"/>
                <w:sz w:val="18"/>
                <w:szCs w:val="18"/>
                <w:lang w:val="en-US" w:eastAsia="ja-JP"/>
              </w:rPr>
              <w:t>日以降に完了したもので、延床面積</w:t>
            </w:r>
            <w:r w:rsidRPr="00447684">
              <w:rPr>
                <w:rFonts w:ascii="ＭＳ 明朝" w:hAnsi="ＭＳ 明朝" w:hint="eastAsia"/>
                <w:color w:val="000000" w:themeColor="text1"/>
                <w:sz w:val="18"/>
                <w:szCs w:val="18"/>
                <w:lang w:val="en-US" w:eastAsia="ja-JP"/>
              </w:rPr>
              <w:t>1,500</w:t>
            </w:r>
            <w:r w:rsidRPr="00447684">
              <w:rPr>
                <w:rFonts w:ascii="ＭＳ 明朝" w:hAnsi="ＭＳ 明朝"/>
                <w:color w:val="000000" w:themeColor="text1"/>
                <w:sz w:val="18"/>
                <w:szCs w:val="18"/>
                <w:lang w:val="en-US" w:eastAsia="ja-JP"/>
              </w:rPr>
              <w:t>㎡以上の</w:t>
            </w:r>
            <w:r w:rsidRPr="00447684">
              <w:rPr>
                <w:rFonts w:ascii="ＭＳ 明朝" w:hAnsi="ＭＳ 明朝" w:hint="eastAsia"/>
                <w:color w:val="000000" w:themeColor="text1"/>
                <w:sz w:val="18"/>
                <w:szCs w:val="18"/>
                <w:lang w:val="en-US" w:eastAsia="ja-JP"/>
              </w:rPr>
              <w:t>公共施設</w:t>
            </w:r>
            <w:r w:rsidRPr="00447684">
              <w:rPr>
                <w:rFonts w:ascii="ＭＳ 明朝" w:hAnsi="ＭＳ 明朝"/>
                <w:color w:val="000000" w:themeColor="text1"/>
                <w:sz w:val="18"/>
                <w:szCs w:val="18"/>
                <w:lang w:val="en-US" w:eastAsia="ja-JP"/>
              </w:rPr>
              <w:t>の実施設計の元請実績</w:t>
            </w:r>
          </w:p>
        </w:tc>
        <w:tc>
          <w:tcPr>
            <w:tcW w:w="1061" w:type="dxa"/>
            <w:vAlign w:val="center"/>
          </w:tcPr>
          <w:p w14:paraId="25E95176" w14:textId="6453D2A5"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w:t>
            </w:r>
            <w:r w:rsidR="00B334FB" w:rsidRPr="00447684">
              <w:rPr>
                <w:rFonts w:ascii="ＭＳ 明朝" w:hAnsi="ＭＳ 明朝" w:hint="eastAsia"/>
                <w:color w:val="000000" w:themeColor="text1"/>
                <w:sz w:val="18"/>
                <w:szCs w:val="18"/>
              </w:rPr>
              <w:t>3</w:t>
            </w:r>
          </w:p>
        </w:tc>
      </w:tr>
      <w:tr w:rsidR="00EB57EE" w:rsidRPr="00447684" w14:paraId="31C7AC06" w14:textId="77777777" w:rsidTr="008605BC">
        <w:trPr>
          <w:trHeight w:val="85"/>
          <w:jc w:val="center"/>
        </w:trPr>
        <w:tc>
          <w:tcPr>
            <w:tcW w:w="1390" w:type="dxa"/>
            <w:vMerge/>
            <w:vAlign w:val="center"/>
          </w:tcPr>
          <w:p w14:paraId="6E4536C4"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7052DDB6" w14:textId="686ED840" w:rsidR="00F112A9" w:rsidRPr="00447684" w:rsidRDefault="00E62139" w:rsidP="008605BC">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様式13の</w:t>
            </w:r>
            <w:r w:rsidR="00F112A9" w:rsidRPr="00447684">
              <w:rPr>
                <w:rFonts w:ascii="ＭＳ 明朝" w:hAnsi="ＭＳ 明朝" w:hint="eastAsia"/>
                <w:color w:val="000000" w:themeColor="text1"/>
                <w:sz w:val="18"/>
                <w:szCs w:val="18"/>
                <w:lang w:val="en-US" w:eastAsia="ja-JP"/>
              </w:rPr>
              <w:t>業務実績を証する書類（契約書、仕様書等の実績を証明できる書類の写し、施設概要の分かる資料等）</w:t>
            </w:r>
          </w:p>
        </w:tc>
        <w:tc>
          <w:tcPr>
            <w:tcW w:w="1061" w:type="dxa"/>
            <w:vAlign w:val="center"/>
          </w:tcPr>
          <w:p w14:paraId="36107E3D"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5B3A1C9E" w14:textId="77777777" w:rsidTr="00D54FB7">
        <w:trPr>
          <w:trHeight w:val="26"/>
          <w:jc w:val="center"/>
        </w:trPr>
        <w:tc>
          <w:tcPr>
            <w:tcW w:w="1390" w:type="dxa"/>
            <w:vMerge w:val="restart"/>
            <w:vAlign w:val="center"/>
          </w:tcPr>
          <w:p w14:paraId="541F2F0E" w14:textId="77777777" w:rsidR="00E62139" w:rsidRPr="00447684" w:rsidRDefault="00E62139" w:rsidP="00E62139">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特定公園施設の設計業務を担う者</w:t>
            </w:r>
          </w:p>
        </w:tc>
        <w:tc>
          <w:tcPr>
            <w:tcW w:w="7063" w:type="dxa"/>
            <w:vAlign w:val="center"/>
          </w:tcPr>
          <w:p w14:paraId="4B5D13DC" w14:textId="69B404D7" w:rsidR="00E62139" w:rsidRPr="00447684" w:rsidRDefault="00E62139" w:rsidP="00E62139">
            <w:pPr>
              <w:pStyle w:val="aa"/>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建築士法（昭和</w:t>
            </w:r>
            <w:r w:rsidRPr="00447684">
              <w:rPr>
                <w:rFonts w:ascii="ＭＳ 明朝" w:hAnsi="ＭＳ 明朝"/>
                <w:color w:val="000000" w:themeColor="text1"/>
                <w:sz w:val="18"/>
                <w:szCs w:val="18"/>
                <w:lang w:val="en-US" w:eastAsia="ja-JP"/>
              </w:rPr>
              <w:t>25年法律第202号）第23条の規定に基づく一級建築士事務所の登録を行っていること</w:t>
            </w:r>
            <w:r w:rsidRPr="00447684">
              <w:rPr>
                <w:rFonts w:ascii="ＭＳ 明朝" w:hAnsi="ＭＳ 明朝" w:hint="eastAsia"/>
                <w:color w:val="000000" w:themeColor="text1"/>
                <w:sz w:val="18"/>
                <w:szCs w:val="18"/>
                <w:lang w:val="en-US" w:eastAsia="ja-JP"/>
              </w:rPr>
              <w:t>を証する書類</w:t>
            </w:r>
          </w:p>
        </w:tc>
        <w:tc>
          <w:tcPr>
            <w:tcW w:w="1061" w:type="dxa"/>
            <w:vAlign w:val="center"/>
          </w:tcPr>
          <w:p w14:paraId="4CCFCEB7" w14:textId="0BBFDAC5" w:rsidR="00E62139" w:rsidRPr="00447684" w:rsidRDefault="00E62139" w:rsidP="00E62139">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1B319183" w14:textId="77777777" w:rsidTr="00D54FB7">
        <w:trPr>
          <w:trHeight w:val="26"/>
          <w:jc w:val="center"/>
        </w:trPr>
        <w:tc>
          <w:tcPr>
            <w:tcW w:w="1390" w:type="dxa"/>
            <w:vMerge/>
            <w:vAlign w:val="center"/>
          </w:tcPr>
          <w:p w14:paraId="49F61FD8" w14:textId="77777777" w:rsidR="00E62139" w:rsidRPr="00447684" w:rsidRDefault="00E62139" w:rsidP="00E62139">
            <w:pPr>
              <w:spacing w:line="240" w:lineRule="exact"/>
              <w:rPr>
                <w:rFonts w:ascii="ＭＳ 明朝" w:hAnsi="ＭＳ 明朝"/>
                <w:color w:val="000000" w:themeColor="text1"/>
                <w:sz w:val="18"/>
                <w:szCs w:val="18"/>
              </w:rPr>
            </w:pPr>
          </w:p>
        </w:tc>
        <w:tc>
          <w:tcPr>
            <w:tcW w:w="7063" w:type="dxa"/>
            <w:vAlign w:val="center"/>
          </w:tcPr>
          <w:p w14:paraId="0230740B" w14:textId="0811FC4C" w:rsidR="00E62139" w:rsidRPr="00447684" w:rsidRDefault="00E62139" w:rsidP="00E62139">
            <w:pPr>
              <w:pStyle w:val="aa"/>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平成19</w:t>
            </w:r>
            <w:r w:rsidRPr="00447684">
              <w:rPr>
                <w:rFonts w:ascii="ＭＳ 明朝" w:hAnsi="ＭＳ 明朝"/>
                <w:color w:val="000000" w:themeColor="text1"/>
                <w:sz w:val="18"/>
                <w:szCs w:val="18"/>
                <w:lang w:val="en-US" w:eastAsia="ja-JP"/>
              </w:rPr>
              <w:t>年4月</w:t>
            </w:r>
            <w:r w:rsidR="00530B9E" w:rsidRPr="00447684">
              <w:rPr>
                <w:rFonts w:ascii="ＭＳ 明朝" w:hAnsi="ＭＳ 明朝" w:hint="eastAsia"/>
                <w:color w:val="000000" w:themeColor="text1"/>
                <w:sz w:val="18"/>
                <w:szCs w:val="18"/>
                <w:lang w:val="en-US" w:eastAsia="ja-JP"/>
              </w:rPr>
              <w:t>1</w:t>
            </w:r>
            <w:r w:rsidRPr="00447684">
              <w:rPr>
                <w:rFonts w:ascii="ＭＳ 明朝" w:hAnsi="ＭＳ 明朝"/>
                <w:color w:val="000000" w:themeColor="text1"/>
                <w:sz w:val="18"/>
                <w:szCs w:val="18"/>
                <w:lang w:val="en-US" w:eastAsia="ja-JP"/>
              </w:rPr>
              <w:t>日以降に完了した</w:t>
            </w:r>
            <w:r w:rsidR="009B10CE" w:rsidRPr="00447684">
              <w:rPr>
                <w:rFonts w:ascii="ＭＳ 明朝" w:hAnsi="ＭＳ 明朝" w:hint="eastAsia"/>
                <w:color w:val="000000" w:themeColor="text1"/>
                <w:sz w:val="18"/>
                <w:szCs w:val="18"/>
                <w:lang w:val="en-US" w:eastAsia="ja-JP"/>
              </w:rPr>
              <w:t>都市</w:t>
            </w:r>
            <w:r w:rsidRPr="00447684">
              <w:rPr>
                <w:rFonts w:ascii="ＭＳ 明朝" w:hAnsi="ＭＳ 明朝"/>
                <w:color w:val="000000" w:themeColor="text1"/>
                <w:sz w:val="18"/>
                <w:szCs w:val="18"/>
                <w:lang w:val="en-US" w:eastAsia="ja-JP"/>
              </w:rPr>
              <w:t>公園（街区公園を除く。）</w:t>
            </w:r>
            <w:r w:rsidR="009B10CE" w:rsidRPr="00447684">
              <w:rPr>
                <w:rFonts w:ascii="ＭＳ 明朝" w:hAnsi="ＭＳ 明朝" w:hint="eastAsia"/>
                <w:color w:val="000000" w:themeColor="text1"/>
                <w:sz w:val="18"/>
                <w:szCs w:val="18"/>
                <w:lang w:val="en-US" w:eastAsia="ja-JP"/>
              </w:rPr>
              <w:t>の公園施設の新設又は改修に係る</w:t>
            </w:r>
            <w:r w:rsidRPr="00447684">
              <w:rPr>
                <w:rFonts w:ascii="ＭＳ 明朝" w:hAnsi="ＭＳ 明朝"/>
                <w:color w:val="000000" w:themeColor="text1"/>
                <w:sz w:val="18"/>
                <w:szCs w:val="18"/>
                <w:lang w:val="en-US" w:eastAsia="ja-JP"/>
              </w:rPr>
              <w:t>実施設計の元請実績</w:t>
            </w:r>
          </w:p>
        </w:tc>
        <w:tc>
          <w:tcPr>
            <w:tcW w:w="1061" w:type="dxa"/>
            <w:vAlign w:val="center"/>
          </w:tcPr>
          <w:p w14:paraId="17E083EB" w14:textId="7FB98DD6" w:rsidR="00E62139" w:rsidRPr="00447684" w:rsidRDefault="00E62139" w:rsidP="00E62139">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様式14</w:t>
            </w:r>
          </w:p>
        </w:tc>
      </w:tr>
      <w:tr w:rsidR="00EB57EE" w:rsidRPr="00447684" w14:paraId="79EDC91E" w14:textId="77777777" w:rsidTr="00D54FB7">
        <w:trPr>
          <w:trHeight w:val="26"/>
          <w:jc w:val="center"/>
        </w:trPr>
        <w:tc>
          <w:tcPr>
            <w:tcW w:w="1390" w:type="dxa"/>
            <w:vMerge/>
            <w:vAlign w:val="center"/>
          </w:tcPr>
          <w:p w14:paraId="5F68C6F1"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51A4FAD2" w14:textId="5F53FFA5" w:rsidR="00F112A9" w:rsidRPr="00447684" w:rsidRDefault="008C4CF8"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様式14の</w:t>
            </w:r>
            <w:r w:rsidR="00F112A9" w:rsidRPr="00447684">
              <w:rPr>
                <w:rFonts w:ascii="ＭＳ 明朝" w:hAnsi="ＭＳ 明朝" w:hint="eastAsia"/>
                <w:color w:val="000000" w:themeColor="text1"/>
                <w:sz w:val="18"/>
                <w:szCs w:val="18"/>
              </w:rPr>
              <w:t>業務実績を証する書類（契約書、仕様書等の実績を証明できる書類の写し、施設概要の分かる資料等）</w:t>
            </w:r>
          </w:p>
        </w:tc>
        <w:tc>
          <w:tcPr>
            <w:tcW w:w="1061" w:type="dxa"/>
            <w:vAlign w:val="center"/>
          </w:tcPr>
          <w:p w14:paraId="41371A03"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59FE2EF7" w14:textId="77777777" w:rsidTr="00D54FB7">
        <w:trPr>
          <w:trHeight w:val="26"/>
          <w:jc w:val="center"/>
        </w:trPr>
        <w:tc>
          <w:tcPr>
            <w:tcW w:w="1390" w:type="dxa"/>
            <w:vMerge w:val="restart"/>
            <w:vAlign w:val="center"/>
          </w:tcPr>
          <w:p w14:paraId="3249708C" w14:textId="77777777" w:rsidR="00251E1C" w:rsidRPr="00447684" w:rsidRDefault="00251E1C"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センターの建設業務を担う者</w:t>
            </w:r>
          </w:p>
        </w:tc>
        <w:tc>
          <w:tcPr>
            <w:tcW w:w="7063" w:type="dxa"/>
            <w:vAlign w:val="center"/>
          </w:tcPr>
          <w:p w14:paraId="466F6D05" w14:textId="2DDBFD26" w:rsidR="00251E1C" w:rsidRPr="00447684" w:rsidRDefault="00251E1C"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建設業法（昭和24年法律第100号）別表第1下欄の建設業について、同法第3条第1項の規定による特定建設業の許可を受けた者であることを証する書類</w:t>
            </w:r>
          </w:p>
        </w:tc>
        <w:tc>
          <w:tcPr>
            <w:tcW w:w="1061" w:type="dxa"/>
            <w:vAlign w:val="center"/>
          </w:tcPr>
          <w:p w14:paraId="3BB64191" w14:textId="77777777" w:rsidR="00251E1C" w:rsidRPr="00447684" w:rsidRDefault="00251E1C"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773CC350" w14:textId="77777777" w:rsidTr="00D54FB7">
        <w:trPr>
          <w:trHeight w:val="26"/>
          <w:jc w:val="center"/>
        </w:trPr>
        <w:tc>
          <w:tcPr>
            <w:tcW w:w="1390" w:type="dxa"/>
            <w:vMerge/>
            <w:vAlign w:val="center"/>
          </w:tcPr>
          <w:p w14:paraId="682FD963"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0EB398E3" w14:textId="755A2F9D" w:rsidR="00F112A9" w:rsidRPr="00447684" w:rsidRDefault="00F112A9"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平成</w:t>
            </w:r>
            <w:r w:rsidRPr="00447684">
              <w:rPr>
                <w:rFonts w:ascii="ＭＳ 明朝" w:hAnsi="ＭＳ 明朝"/>
                <w:color w:val="000000" w:themeColor="text1"/>
                <w:sz w:val="18"/>
                <w:szCs w:val="18"/>
              </w:rPr>
              <w:t>1</w:t>
            </w:r>
            <w:r w:rsidRPr="00447684">
              <w:rPr>
                <w:rFonts w:ascii="ＭＳ 明朝" w:hAnsi="ＭＳ 明朝" w:hint="eastAsia"/>
                <w:color w:val="000000" w:themeColor="text1"/>
                <w:sz w:val="18"/>
                <w:szCs w:val="18"/>
              </w:rPr>
              <w:t>9</w:t>
            </w:r>
            <w:r w:rsidRPr="00447684">
              <w:rPr>
                <w:rFonts w:ascii="ＭＳ 明朝" w:hAnsi="ＭＳ 明朝"/>
                <w:color w:val="000000" w:themeColor="text1"/>
                <w:sz w:val="18"/>
                <w:szCs w:val="18"/>
              </w:rPr>
              <w:t>年4月</w:t>
            </w:r>
            <w:r w:rsidR="00042ECA" w:rsidRPr="00447684">
              <w:rPr>
                <w:rFonts w:ascii="ＭＳ 明朝" w:hAnsi="ＭＳ 明朝" w:hint="eastAsia"/>
                <w:color w:val="000000" w:themeColor="text1"/>
                <w:sz w:val="18"/>
                <w:szCs w:val="18"/>
              </w:rPr>
              <w:t>1</w:t>
            </w:r>
            <w:r w:rsidRPr="00447684">
              <w:rPr>
                <w:rFonts w:ascii="ＭＳ 明朝" w:hAnsi="ＭＳ 明朝"/>
                <w:color w:val="000000" w:themeColor="text1"/>
                <w:sz w:val="18"/>
                <w:szCs w:val="18"/>
              </w:rPr>
              <w:t>日以降に完了したもので、延床面積</w:t>
            </w:r>
            <w:r w:rsidRPr="00447684">
              <w:rPr>
                <w:rFonts w:ascii="ＭＳ 明朝" w:hAnsi="ＭＳ 明朝" w:hint="eastAsia"/>
                <w:color w:val="000000" w:themeColor="text1"/>
                <w:sz w:val="18"/>
                <w:szCs w:val="18"/>
              </w:rPr>
              <w:t>1,500</w:t>
            </w:r>
            <w:r w:rsidRPr="00447684">
              <w:rPr>
                <w:rFonts w:ascii="ＭＳ 明朝" w:hAnsi="ＭＳ 明朝"/>
                <w:color w:val="000000" w:themeColor="text1"/>
                <w:sz w:val="18"/>
                <w:szCs w:val="18"/>
              </w:rPr>
              <w:t>㎡以上の</w:t>
            </w:r>
            <w:r w:rsidRPr="00447684">
              <w:rPr>
                <w:rFonts w:ascii="ＭＳ 明朝" w:hAnsi="ＭＳ 明朝" w:hint="eastAsia"/>
                <w:color w:val="000000" w:themeColor="text1"/>
                <w:sz w:val="18"/>
                <w:szCs w:val="18"/>
              </w:rPr>
              <w:t>公共施設</w:t>
            </w:r>
            <w:r w:rsidRPr="00447684">
              <w:rPr>
                <w:rFonts w:ascii="ＭＳ 明朝" w:hAnsi="ＭＳ 明朝"/>
                <w:color w:val="000000" w:themeColor="text1"/>
                <w:sz w:val="18"/>
                <w:szCs w:val="18"/>
              </w:rPr>
              <w:t>の施工の元請実績</w:t>
            </w:r>
          </w:p>
        </w:tc>
        <w:tc>
          <w:tcPr>
            <w:tcW w:w="1061" w:type="dxa"/>
            <w:vAlign w:val="center"/>
          </w:tcPr>
          <w:p w14:paraId="1AFD01DA" w14:textId="766C3449"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w:t>
            </w:r>
            <w:r w:rsidR="00B334FB" w:rsidRPr="00447684">
              <w:rPr>
                <w:rFonts w:ascii="ＭＳ 明朝" w:hAnsi="ＭＳ 明朝" w:hint="eastAsia"/>
                <w:color w:val="000000" w:themeColor="text1"/>
                <w:sz w:val="18"/>
                <w:szCs w:val="18"/>
              </w:rPr>
              <w:t>5</w:t>
            </w:r>
          </w:p>
        </w:tc>
      </w:tr>
      <w:tr w:rsidR="00EB57EE" w:rsidRPr="00447684" w14:paraId="780469A0" w14:textId="77777777" w:rsidTr="00D54FB7">
        <w:trPr>
          <w:trHeight w:val="26"/>
          <w:jc w:val="center"/>
        </w:trPr>
        <w:tc>
          <w:tcPr>
            <w:tcW w:w="1390" w:type="dxa"/>
            <w:vMerge/>
            <w:vAlign w:val="center"/>
          </w:tcPr>
          <w:p w14:paraId="711DB9F6"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1C7413C5" w14:textId="7A24B9D1" w:rsidR="00F112A9" w:rsidRPr="00447684" w:rsidRDefault="00251E1C"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様式15の</w:t>
            </w:r>
            <w:r w:rsidR="00F112A9" w:rsidRPr="00447684">
              <w:rPr>
                <w:rFonts w:ascii="ＭＳ 明朝" w:hAnsi="ＭＳ 明朝" w:hint="eastAsia"/>
                <w:color w:val="000000" w:themeColor="text1"/>
                <w:sz w:val="18"/>
                <w:szCs w:val="18"/>
              </w:rPr>
              <w:t>業務実績を証する書類（契約書、仕様書等の実績を証明できる書類の写し、施設概要が分かる資料</w:t>
            </w:r>
          </w:p>
        </w:tc>
        <w:tc>
          <w:tcPr>
            <w:tcW w:w="1061" w:type="dxa"/>
            <w:vAlign w:val="center"/>
          </w:tcPr>
          <w:p w14:paraId="2C273AB8"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281227C6" w14:textId="77777777" w:rsidTr="00D54FB7">
        <w:trPr>
          <w:trHeight w:val="26"/>
          <w:jc w:val="center"/>
        </w:trPr>
        <w:tc>
          <w:tcPr>
            <w:tcW w:w="1390" w:type="dxa"/>
            <w:vMerge w:val="restart"/>
            <w:vAlign w:val="center"/>
          </w:tcPr>
          <w:p w14:paraId="5C551596" w14:textId="77777777" w:rsidR="00D81691" w:rsidRPr="00447684" w:rsidRDefault="00D81691" w:rsidP="00D81691">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特定公園施設の建設業務を担う者</w:t>
            </w:r>
          </w:p>
        </w:tc>
        <w:tc>
          <w:tcPr>
            <w:tcW w:w="7063" w:type="dxa"/>
            <w:vAlign w:val="center"/>
          </w:tcPr>
          <w:p w14:paraId="4729FC13" w14:textId="63F14D0B" w:rsidR="00D81691" w:rsidRPr="00447684" w:rsidRDefault="00D81691" w:rsidP="00D81691">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平成19</w:t>
            </w:r>
            <w:r w:rsidRPr="00447684">
              <w:rPr>
                <w:rFonts w:ascii="ＭＳ 明朝" w:hAnsi="ＭＳ 明朝"/>
                <w:color w:val="000000" w:themeColor="text1"/>
                <w:sz w:val="18"/>
                <w:szCs w:val="18"/>
              </w:rPr>
              <w:t>年4月</w:t>
            </w:r>
            <w:r w:rsidRPr="00447684">
              <w:rPr>
                <w:rFonts w:ascii="ＭＳ 明朝" w:hAnsi="ＭＳ 明朝" w:hint="eastAsia"/>
                <w:color w:val="000000" w:themeColor="text1"/>
                <w:sz w:val="18"/>
                <w:szCs w:val="18"/>
              </w:rPr>
              <w:t>1</w:t>
            </w:r>
            <w:r w:rsidRPr="00447684">
              <w:rPr>
                <w:rFonts w:ascii="ＭＳ 明朝" w:hAnsi="ＭＳ 明朝"/>
                <w:color w:val="000000" w:themeColor="text1"/>
                <w:sz w:val="18"/>
                <w:szCs w:val="18"/>
              </w:rPr>
              <w:t>日以降に完了した</w:t>
            </w:r>
            <w:r w:rsidRPr="00447684">
              <w:rPr>
                <w:rFonts w:ascii="ＭＳ 明朝" w:hAnsi="ＭＳ 明朝" w:hint="eastAsia"/>
                <w:color w:val="000000" w:themeColor="text1"/>
                <w:sz w:val="18"/>
                <w:szCs w:val="18"/>
              </w:rPr>
              <w:t>都市</w:t>
            </w:r>
            <w:r w:rsidRPr="00447684">
              <w:rPr>
                <w:rFonts w:ascii="ＭＳ 明朝" w:hAnsi="ＭＳ 明朝"/>
                <w:color w:val="000000" w:themeColor="text1"/>
                <w:sz w:val="18"/>
                <w:szCs w:val="18"/>
              </w:rPr>
              <w:t>公園（街区公園を除く。）</w:t>
            </w:r>
            <w:r w:rsidRPr="00447684">
              <w:rPr>
                <w:rFonts w:ascii="ＭＳ 明朝" w:hAnsi="ＭＳ 明朝" w:hint="eastAsia"/>
                <w:color w:val="000000" w:themeColor="text1"/>
                <w:sz w:val="18"/>
                <w:szCs w:val="18"/>
              </w:rPr>
              <w:t>の公園施設の新設又は改修に係る</w:t>
            </w:r>
            <w:r w:rsidR="0018216E" w:rsidRPr="00447684">
              <w:rPr>
                <w:rFonts w:ascii="ＭＳ 明朝" w:hAnsi="ＭＳ 明朝" w:hint="eastAsia"/>
                <w:color w:val="000000" w:themeColor="text1"/>
                <w:sz w:val="18"/>
                <w:szCs w:val="18"/>
              </w:rPr>
              <w:t>施工</w:t>
            </w:r>
            <w:r w:rsidRPr="00447684">
              <w:rPr>
                <w:rFonts w:ascii="ＭＳ 明朝" w:hAnsi="ＭＳ 明朝"/>
                <w:color w:val="000000" w:themeColor="text1"/>
                <w:sz w:val="18"/>
                <w:szCs w:val="18"/>
              </w:rPr>
              <w:t>の元請実績</w:t>
            </w:r>
          </w:p>
        </w:tc>
        <w:tc>
          <w:tcPr>
            <w:tcW w:w="1061" w:type="dxa"/>
            <w:vAlign w:val="center"/>
          </w:tcPr>
          <w:p w14:paraId="30B843EA" w14:textId="0CD99656" w:rsidR="00D81691" w:rsidRPr="00447684" w:rsidRDefault="00D81691" w:rsidP="00D81691">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様式16</w:t>
            </w:r>
          </w:p>
        </w:tc>
      </w:tr>
      <w:tr w:rsidR="00EB57EE" w:rsidRPr="00447684" w14:paraId="163DE441" w14:textId="77777777" w:rsidTr="008605BC">
        <w:trPr>
          <w:trHeight w:val="181"/>
          <w:jc w:val="center"/>
        </w:trPr>
        <w:tc>
          <w:tcPr>
            <w:tcW w:w="1390" w:type="dxa"/>
            <w:vMerge/>
            <w:vAlign w:val="center"/>
          </w:tcPr>
          <w:p w14:paraId="4E195375" w14:textId="77777777" w:rsidR="00F112A9" w:rsidRPr="00447684" w:rsidRDefault="00F112A9" w:rsidP="008605BC">
            <w:pPr>
              <w:spacing w:line="240" w:lineRule="exact"/>
              <w:rPr>
                <w:rFonts w:ascii="ＭＳ 明朝" w:hAnsi="ＭＳ 明朝"/>
                <w:color w:val="000000" w:themeColor="text1"/>
                <w:sz w:val="18"/>
                <w:szCs w:val="18"/>
              </w:rPr>
            </w:pPr>
          </w:p>
        </w:tc>
        <w:tc>
          <w:tcPr>
            <w:tcW w:w="7063" w:type="dxa"/>
            <w:vAlign w:val="center"/>
          </w:tcPr>
          <w:p w14:paraId="3CA390B0" w14:textId="64D5609D" w:rsidR="00F112A9" w:rsidRPr="00447684" w:rsidRDefault="00AA43D0" w:rsidP="008605BC">
            <w:pPr>
              <w:spacing w:line="240" w:lineRule="exact"/>
              <w:ind w:left="1"/>
              <w:jc w:val="left"/>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様式16の</w:t>
            </w:r>
            <w:r w:rsidR="00F112A9" w:rsidRPr="00447684">
              <w:rPr>
                <w:rFonts w:ascii="ＭＳ 明朝" w:hAnsi="ＭＳ 明朝" w:hint="eastAsia"/>
                <w:color w:val="000000" w:themeColor="text1"/>
                <w:sz w:val="18"/>
                <w:szCs w:val="18"/>
              </w:rPr>
              <w:t>業務実績を証する書類（契約書、仕様書等の実績を証明できる書類の写し、施設概要が分かる資料</w:t>
            </w:r>
          </w:p>
        </w:tc>
        <w:tc>
          <w:tcPr>
            <w:tcW w:w="1061" w:type="dxa"/>
            <w:vAlign w:val="center"/>
          </w:tcPr>
          <w:p w14:paraId="69F279F7"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bl>
    <w:p w14:paraId="5F6A5E30" w14:textId="77777777" w:rsidR="00F112A9" w:rsidRPr="00447684" w:rsidRDefault="00F112A9" w:rsidP="00F112A9">
      <w:pPr>
        <w:rPr>
          <w:color w:val="000000" w:themeColor="text1"/>
        </w:rPr>
      </w:pPr>
    </w:p>
    <w:p w14:paraId="0EAC49B5" w14:textId="0CAA9182" w:rsidR="00F112A9" w:rsidRPr="00447684" w:rsidRDefault="00F112A9" w:rsidP="00F112A9">
      <w:pPr>
        <w:rPr>
          <w:color w:val="000000" w:themeColor="text1"/>
        </w:rPr>
      </w:pPr>
    </w:p>
    <w:p w14:paraId="069CD842" w14:textId="4A212003" w:rsidR="00EB4172" w:rsidRPr="00447684" w:rsidRDefault="00EB4172" w:rsidP="00F112A9">
      <w:pPr>
        <w:rPr>
          <w:color w:val="000000" w:themeColor="text1"/>
        </w:rPr>
      </w:pPr>
    </w:p>
    <w:p w14:paraId="73D5EA3B" w14:textId="77777777" w:rsidR="00EB4172" w:rsidRPr="00447684" w:rsidRDefault="00EB4172" w:rsidP="00F112A9">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390"/>
        <w:gridCol w:w="7065"/>
        <w:gridCol w:w="1059"/>
      </w:tblGrid>
      <w:tr w:rsidR="00EB57EE" w:rsidRPr="00447684" w14:paraId="47EE73F5" w14:textId="77777777" w:rsidTr="008605BC">
        <w:trPr>
          <w:trHeight w:val="229"/>
          <w:tblHeader/>
          <w:jc w:val="center"/>
        </w:trPr>
        <w:tc>
          <w:tcPr>
            <w:tcW w:w="1390" w:type="dxa"/>
            <w:shd w:val="clear" w:color="auto" w:fill="D9D9D9"/>
            <w:vAlign w:val="center"/>
          </w:tcPr>
          <w:p w14:paraId="0294584F"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lastRenderedPageBreak/>
              <w:t>区分</w:t>
            </w:r>
          </w:p>
        </w:tc>
        <w:tc>
          <w:tcPr>
            <w:tcW w:w="7065" w:type="dxa"/>
            <w:shd w:val="clear" w:color="auto" w:fill="D9D9D9"/>
            <w:vAlign w:val="center"/>
          </w:tcPr>
          <w:p w14:paraId="100C80FB"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添付書類</w:t>
            </w:r>
          </w:p>
        </w:tc>
        <w:tc>
          <w:tcPr>
            <w:tcW w:w="1059" w:type="dxa"/>
            <w:shd w:val="clear" w:color="auto" w:fill="D9D9D9"/>
            <w:vAlign w:val="center"/>
          </w:tcPr>
          <w:p w14:paraId="4ABCCC17"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w:t>
            </w:r>
          </w:p>
        </w:tc>
      </w:tr>
      <w:tr w:rsidR="00EB57EE" w:rsidRPr="00447684" w14:paraId="25C79274" w14:textId="77777777" w:rsidTr="008605BC">
        <w:trPr>
          <w:trHeight w:val="327"/>
          <w:jc w:val="center"/>
        </w:trPr>
        <w:tc>
          <w:tcPr>
            <w:tcW w:w="1390" w:type="dxa"/>
            <w:vMerge w:val="restart"/>
            <w:vAlign w:val="center"/>
          </w:tcPr>
          <w:p w14:paraId="21E36389" w14:textId="77777777" w:rsidR="00AA43D0" w:rsidRPr="00447684" w:rsidRDefault="00AA43D0" w:rsidP="00AA43D0">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センターの工事監理業務を担う者</w:t>
            </w:r>
          </w:p>
        </w:tc>
        <w:tc>
          <w:tcPr>
            <w:tcW w:w="7065" w:type="dxa"/>
            <w:vAlign w:val="center"/>
          </w:tcPr>
          <w:p w14:paraId="2B6E36F8" w14:textId="2D6A1D3C" w:rsidR="00AA43D0" w:rsidRPr="00447684" w:rsidRDefault="00AA43D0" w:rsidP="00AA43D0">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建築士法（昭和</w:t>
            </w:r>
            <w:r w:rsidRPr="00447684">
              <w:rPr>
                <w:rFonts w:ascii="ＭＳ 明朝" w:hAnsi="ＭＳ 明朝"/>
                <w:color w:val="000000" w:themeColor="text1"/>
                <w:sz w:val="18"/>
                <w:szCs w:val="18"/>
                <w:lang w:val="en-US" w:eastAsia="ja-JP"/>
              </w:rPr>
              <w:t>25年法律第202号）第23条の規定に基づく一級建築士事務所の登録を行っていること</w:t>
            </w:r>
            <w:r w:rsidRPr="00447684">
              <w:rPr>
                <w:rFonts w:ascii="ＭＳ 明朝" w:hAnsi="ＭＳ 明朝" w:hint="eastAsia"/>
                <w:color w:val="000000" w:themeColor="text1"/>
                <w:sz w:val="18"/>
                <w:szCs w:val="18"/>
                <w:lang w:val="en-US" w:eastAsia="ja-JP"/>
              </w:rPr>
              <w:t>を証する書類</w:t>
            </w:r>
          </w:p>
        </w:tc>
        <w:tc>
          <w:tcPr>
            <w:tcW w:w="1059" w:type="dxa"/>
            <w:vAlign w:val="center"/>
          </w:tcPr>
          <w:p w14:paraId="3E3F8469" w14:textId="77777777" w:rsidR="00AA43D0" w:rsidRPr="00447684" w:rsidRDefault="00AA43D0" w:rsidP="00AA43D0">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0B4529E0" w14:textId="77777777" w:rsidTr="008605BC">
        <w:trPr>
          <w:trHeight w:val="327"/>
          <w:jc w:val="center"/>
        </w:trPr>
        <w:tc>
          <w:tcPr>
            <w:tcW w:w="1390" w:type="dxa"/>
            <w:vMerge/>
            <w:vAlign w:val="center"/>
          </w:tcPr>
          <w:p w14:paraId="744A2B9A" w14:textId="77777777" w:rsidR="00AA43D0" w:rsidRPr="00447684" w:rsidRDefault="00AA43D0" w:rsidP="00AA43D0">
            <w:pPr>
              <w:spacing w:line="240" w:lineRule="exact"/>
              <w:rPr>
                <w:rFonts w:ascii="ＭＳ 明朝" w:hAnsi="ＭＳ 明朝"/>
                <w:color w:val="000000" w:themeColor="text1"/>
                <w:sz w:val="18"/>
                <w:szCs w:val="18"/>
              </w:rPr>
            </w:pPr>
          </w:p>
        </w:tc>
        <w:tc>
          <w:tcPr>
            <w:tcW w:w="7065" w:type="dxa"/>
            <w:vAlign w:val="center"/>
          </w:tcPr>
          <w:p w14:paraId="5C77AD60" w14:textId="6C1501C5" w:rsidR="00AA43D0" w:rsidRPr="00447684" w:rsidRDefault="00AA43D0" w:rsidP="00AA43D0">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平成19</w:t>
            </w:r>
            <w:r w:rsidRPr="00447684">
              <w:rPr>
                <w:rFonts w:ascii="ＭＳ 明朝" w:hAnsi="ＭＳ 明朝"/>
                <w:color w:val="000000" w:themeColor="text1"/>
                <w:sz w:val="18"/>
                <w:szCs w:val="18"/>
                <w:lang w:val="en-US" w:eastAsia="ja-JP"/>
              </w:rPr>
              <w:t>年4月</w:t>
            </w:r>
            <w:r w:rsidRPr="00447684">
              <w:rPr>
                <w:rFonts w:ascii="ＭＳ 明朝" w:hAnsi="ＭＳ 明朝" w:hint="eastAsia"/>
                <w:color w:val="000000" w:themeColor="text1"/>
                <w:sz w:val="18"/>
                <w:szCs w:val="18"/>
                <w:lang w:val="en-US" w:eastAsia="ja-JP"/>
              </w:rPr>
              <w:t>1</w:t>
            </w:r>
            <w:r w:rsidRPr="00447684">
              <w:rPr>
                <w:rFonts w:ascii="ＭＳ 明朝" w:hAnsi="ＭＳ 明朝"/>
                <w:color w:val="000000" w:themeColor="text1"/>
                <w:sz w:val="18"/>
                <w:szCs w:val="18"/>
                <w:lang w:val="en-US" w:eastAsia="ja-JP"/>
              </w:rPr>
              <w:t>日以降に完了したもので、延床面積</w:t>
            </w:r>
            <w:r w:rsidRPr="00447684">
              <w:rPr>
                <w:rFonts w:ascii="ＭＳ 明朝" w:hAnsi="ＭＳ 明朝" w:hint="eastAsia"/>
                <w:color w:val="000000" w:themeColor="text1"/>
                <w:sz w:val="18"/>
                <w:szCs w:val="18"/>
                <w:lang w:val="en-US" w:eastAsia="ja-JP"/>
              </w:rPr>
              <w:t>1,500</w:t>
            </w:r>
            <w:r w:rsidRPr="00447684">
              <w:rPr>
                <w:rFonts w:ascii="ＭＳ 明朝" w:hAnsi="ＭＳ 明朝"/>
                <w:color w:val="000000" w:themeColor="text1"/>
                <w:sz w:val="18"/>
                <w:szCs w:val="18"/>
                <w:lang w:val="en-US" w:eastAsia="ja-JP"/>
              </w:rPr>
              <w:t>㎡以上の</w:t>
            </w:r>
            <w:r w:rsidRPr="00447684">
              <w:rPr>
                <w:rFonts w:ascii="ＭＳ 明朝" w:hAnsi="ＭＳ 明朝" w:hint="eastAsia"/>
                <w:color w:val="000000" w:themeColor="text1"/>
                <w:sz w:val="18"/>
                <w:szCs w:val="18"/>
                <w:lang w:val="en-US" w:eastAsia="ja-JP"/>
              </w:rPr>
              <w:t>公共施設</w:t>
            </w:r>
            <w:r w:rsidRPr="00447684">
              <w:rPr>
                <w:rFonts w:ascii="ＭＳ 明朝" w:hAnsi="ＭＳ 明朝"/>
                <w:color w:val="000000" w:themeColor="text1"/>
                <w:sz w:val="18"/>
                <w:szCs w:val="18"/>
                <w:lang w:val="en-US" w:eastAsia="ja-JP"/>
              </w:rPr>
              <w:t>の実施設計の元請実績</w:t>
            </w:r>
          </w:p>
        </w:tc>
        <w:tc>
          <w:tcPr>
            <w:tcW w:w="1059" w:type="dxa"/>
            <w:vAlign w:val="center"/>
          </w:tcPr>
          <w:p w14:paraId="76433495" w14:textId="5AC95627" w:rsidR="00AA43D0" w:rsidRPr="00447684" w:rsidRDefault="00AA43D0" w:rsidP="00AA43D0">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様式17</w:t>
            </w:r>
          </w:p>
        </w:tc>
      </w:tr>
      <w:tr w:rsidR="00EB57EE" w:rsidRPr="00447684" w14:paraId="61FD8105" w14:textId="77777777" w:rsidTr="008605BC">
        <w:trPr>
          <w:trHeight w:val="120"/>
          <w:jc w:val="center"/>
        </w:trPr>
        <w:tc>
          <w:tcPr>
            <w:tcW w:w="1390" w:type="dxa"/>
            <w:vMerge/>
            <w:vAlign w:val="center"/>
          </w:tcPr>
          <w:p w14:paraId="77641FA8" w14:textId="77777777" w:rsidR="00AA43D0" w:rsidRPr="00447684" w:rsidRDefault="00AA43D0" w:rsidP="00AA43D0">
            <w:pPr>
              <w:spacing w:line="240" w:lineRule="exact"/>
              <w:rPr>
                <w:rFonts w:ascii="ＭＳ 明朝" w:hAnsi="ＭＳ 明朝"/>
                <w:color w:val="000000" w:themeColor="text1"/>
                <w:sz w:val="18"/>
                <w:szCs w:val="18"/>
              </w:rPr>
            </w:pPr>
          </w:p>
        </w:tc>
        <w:tc>
          <w:tcPr>
            <w:tcW w:w="7065" w:type="dxa"/>
            <w:vAlign w:val="center"/>
          </w:tcPr>
          <w:p w14:paraId="571F7374" w14:textId="7ABA3EEB" w:rsidR="00AA43D0" w:rsidRPr="00447684" w:rsidRDefault="00AA43D0" w:rsidP="00AA43D0">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様式17の業務実績を証する書類（契約書、仕様書等の実績を証明できる書類の写し、施設概要の分かる資料等）</w:t>
            </w:r>
          </w:p>
        </w:tc>
        <w:tc>
          <w:tcPr>
            <w:tcW w:w="1059" w:type="dxa"/>
            <w:vAlign w:val="center"/>
          </w:tcPr>
          <w:p w14:paraId="6C9D1A0E" w14:textId="77777777" w:rsidR="00AA43D0" w:rsidRPr="00447684" w:rsidRDefault="00AA43D0" w:rsidP="00AA43D0">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1C232AF8" w14:textId="77777777" w:rsidTr="008605BC">
        <w:trPr>
          <w:jc w:val="center"/>
        </w:trPr>
        <w:tc>
          <w:tcPr>
            <w:tcW w:w="1390" w:type="dxa"/>
            <w:vMerge w:val="restart"/>
            <w:vAlign w:val="center"/>
          </w:tcPr>
          <w:p w14:paraId="554B996C" w14:textId="77777777" w:rsidR="00EB4172" w:rsidRPr="00447684" w:rsidRDefault="00EB4172" w:rsidP="00EB4172">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特定公園施設の工事監理業務を担う者</w:t>
            </w:r>
          </w:p>
        </w:tc>
        <w:tc>
          <w:tcPr>
            <w:tcW w:w="7065" w:type="dxa"/>
            <w:vAlign w:val="center"/>
          </w:tcPr>
          <w:p w14:paraId="5049A0B2" w14:textId="3786EA86" w:rsidR="00EB4172" w:rsidRPr="00447684" w:rsidRDefault="00EB4172" w:rsidP="00EB4172">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建築士法（昭和</w:t>
            </w:r>
            <w:r w:rsidRPr="00447684">
              <w:rPr>
                <w:rFonts w:ascii="ＭＳ 明朝" w:hAnsi="ＭＳ 明朝"/>
                <w:color w:val="000000" w:themeColor="text1"/>
                <w:sz w:val="18"/>
                <w:szCs w:val="18"/>
                <w:lang w:val="en-US" w:eastAsia="ja-JP"/>
              </w:rPr>
              <w:t>25年法律第202号）第23条の規定に基づく一級建築士事務所の登録を行っていること</w:t>
            </w:r>
            <w:r w:rsidRPr="00447684">
              <w:rPr>
                <w:rFonts w:ascii="ＭＳ 明朝" w:hAnsi="ＭＳ 明朝" w:hint="eastAsia"/>
                <w:color w:val="000000" w:themeColor="text1"/>
                <w:sz w:val="18"/>
                <w:szCs w:val="18"/>
                <w:lang w:val="en-US" w:eastAsia="ja-JP"/>
              </w:rPr>
              <w:t>を証する書類</w:t>
            </w:r>
          </w:p>
        </w:tc>
        <w:tc>
          <w:tcPr>
            <w:tcW w:w="1059" w:type="dxa"/>
            <w:vAlign w:val="center"/>
          </w:tcPr>
          <w:p w14:paraId="33A6AC0D" w14:textId="6A1AC109" w:rsidR="00EB4172" w:rsidRPr="00447684" w:rsidRDefault="00E26941" w:rsidP="00EB4172">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2FDD52DA" w14:textId="77777777" w:rsidTr="008605BC">
        <w:trPr>
          <w:jc w:val="center"/>
        </w:trPr>
        <w:tc>
          <w:tcPr>
            <w:tcW w:w="1390" w:type="dxa"/>
            <w:vMerge/>
            <w:vAlign w:val="center"/>
          </w:tcPr>
          <w:p w14:paraId="439A38B5" w14:textId="77777777" w:rsidR="00EB4172" w:rsidRPr="00447684" w:rsidRDefault="00EB4172" w:rsidP="00EB4172">
            <w:pPr>
              <w:spacing w:line="240" w:lineRule="exact"/>
              <w:rPr>
                <w:rFonts w:ascii="ＭＳ 明朝" w:hAnsi="ＭＳ 明朝"/>
                <w:color w:val="000000" w:themeColor="text1"/>
                <w:sz w:val="18"/>
                <w:szCs w:val="18"/>
              </w:rPr>
            </w:pPr>
          </w:p>
        </w:tc>
        <w:tc>
          <w:tcPr>
            <w:tcW w:w="7065" w:type="dxa"/>
            <w:vAlign w:val="center"/>
          </w:tcPr>
          <w:p w14:paraId="0E7E5E2F" w14:textId="430243ED" w:rsidR="00EB4172" w:rsidRPr="00447684" w:rsidRDefault="00EB4172" w:rsidP="00EB4172">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平成19</w:t>
            </w:r>
            <w:r w:rsidRPr="00447684">
              <w:rPr>
                <w:rFonts w:ascii="ＭＳ 明朝" w:hAnsi="ＭＳ 明朝"/>
                <w:color w:val="000000" w:themeColor="text1"/>
                <w:sz w:val="18"/>
                <w:szCs w:val="18"/>
                <w:lang w:val="en-US" w:eastAsia="ja-JP"/>
              </w:rPr>
              <w:t>年4月</w:t>
            </w:r>
            <w:r w:rsidRPr="00447684">
              <w:rPr>
                <w:rFonts w:ascii="ＭＳ 明朝" w:hAnsi="ＭＳ 明朝" w:hint="eastAsia"/>
                <w:color w:val="000000" w:themeColor="text1"/>
                <w:sz w:val="18"/>
                <w:szCs w:val="18"/>
                <w:lang w:val="en-US" w:eastAsia="ja-JP"/>
              </w:rPr>
              <w:t>1</w:t>
            </w:r>
            <w:r w:rsidRPr="00447684">
              <w:rPr>
                <w:rFonts w:ascii="ＭＳ 明朝" w:hAnsi="ＭＳ 明朝"/>
                <w:color w:val="000000" w:themeColor="text1"/>
                <w:sz w:val="18"/>
                <w:szCs w:val="18"/>
                <w:lang w:val="en-US" w:eastAsia="ja-JP"/>
              </w:rPr>
              <w:t>日以降に完了した</w:t>
            </w:r>
            <w:r w:rsidRPr="00447684">
              <w:rPr>
                <w:rFonts w:ascii="ＭＳ 明朝" w:hAnsi="ＭＳ 明朝" w:hint="eastAsia"/>
                <w:color w:val="000000" w:themeColor="text1"/>
                <w:sz w:val="18"/>
                <w:szCs w:val="18"/>
                <w:lang w:val="en-US" w:eastAsia="ja-JP"/>
              </w:rPr>
              <w:t>都市</w:t>
            </w:r>
            <w:r w:rsidRPr="00447684">
              <w:rPr>
                <w:rFonts w:ascii="ＭＳ 明朝" w:hAnsi="ＭＳ 明朝"/>
                <w:color w:val="000000" w:themeColor="text1"/>
                <w:sz w:val="18"/>
                <w:szCs w:val="18"/>
                <w:lang w:val="en-US" w:eastAsia="ja-JP"/>
              </w:rPr>
              <w:t>公園（街区公園を除く。）</w:t>
            </w:r>
            <w:r w:rsidRPr="00447684">
              <w:rPr>
                <w:rFonts w:ascii="ＭＳ 明朝" w:hAnsi="ＭＳ 明朝" w:hint="eastAsia"/>
                <w:color w:val="000000" w:themeColor="text1"/>
                <w:sz w:val="18"/>
                <w:szCs w:val="18"/>
                <w:lang w:val="en-US" w:eastAsia="ja-JP"/>
              </w:rPr>
              <w:t>の公園施設の新設又は改修に係る</w:t>
            </w:r>
            <w:r w:rsidRPr="00447684">
              <w:rPr>
                <w:rFonts w:ascii="ＭＳ 明朝" w:hAnsi="ＭＳ 明朝"/>
                <w:color w:val="000000" w:themeColor="text1"/>
                <w:sz w:val="18"/>
                <w:szCs w:val="18"/>
                <w:lang w:val="en-US" w:eastAsia="ja-JP"/>
              </w:rPr>
              <w:t>実施設計の元請実績</w:t>
            </w:r>
          </w:p>
        </w:tc>
        <w:tc>
          <w:tcPr>
            <w:tcW w:w="1059" w:type="dxa"/>
            <w:vAlign w:val="center"/>
          </w:tcPr>
          <w:p w14:paraId="20EFF02B" w14:textId="178D76F6" w:rsidR="00EB4172" w:rsidRPr="00447684" w:rsidRDefault="00EB4172" w:rsidP="00EB4172">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様式18</w:t>
            </w:r>
          </w:p>
        </w:tc>
      </w:tr>
      <w:tr w:rsidR="00EB57EE" w:rsidRPr="00447684" w14:paraId="6B282D81" w14:textId="77777777" w:rsidTr="008605BC">
        <w:trPr>
          <w:trHeight w:val="306"/>
          <w:jc w:val="center"/>
        </w:trPr>
        <w:tc>
          <w:tcPr>
            <w:tcW w:w="1390" w:type="dxa"/>
            <w:vMerge/>
            <w:vAlign w:val="center"/>
          </w:tcPr>
          <w:p w14:paraId="0C342112" w14:textId="77777777" w:rsidR="00EB4172" w:rsidRPr="00447684" w:rsidRDefault="00EB4172" w:rsidP="00EB4172">
            <w:pPr>
              <w:spacing w:line="240" w:lineRule="exact"/>
              <w:rPr>
                <w:rFonts w:ascii="ＭＳ 明朝" w:hAnsi="ＭＳ 明朝"/>
                <w:color w:val="000000" w:themeColor="text1"/>
                <w:sz w:val="18"/>
                <w:szCs w:val="18"/>
              </w:rPr>
            </w:pPr>
          </w:p>
        </w:tc>
        <w:tc>
          <w:tcPr>
            <w:tcW w:w="7065" w:type="dxa"/>
            <w:vAlign w:val="center"/>
          </w:tcPr>
          <w:p w14:paraId="46E57320" w14:textId="49D22013" w:rsidR="00EB4172" w:rsidRPr="00447684" w:rsidRDefault="00EB4172" w:rsidP="00EB4172">
            <w:pPr>
              <w:pStyle w:val="aa"/>
              <w:tabs>
                <w:tab w:val="clear" w:pos="4252"/>
                <w:tab w:val="clear" w:pos="8504"/>
              </w:tabs>
              <w:snapToGrid/>
              <w:spacing w:line="240" w:lineRule="exact"/>
              <w:rPr>
                <w:rFonts w:ascii="ＭＳ 明朝" w:hAnsi="ＭＳ 明朝"/>
                <w:color w:val="000000" w:themeColor="text1"/>
                <w:sz w:val="18"/>
                <w:szCs w:val="18"/>
                <w:lang w:val="en-US" w:eastAsia="ja-JP"/>
              </w:rPr>
            </w:pPr>
            <w:r w:rsidRPr="00447684">
              <w:rPr>
                <w:rFonts w:ascii="ＭＳ 明朝" w:hAnsi="ＭＳ 明朝" w:hint="eastAsia"/>
                <w:color w:val="000000" w:themeColor="text1"/>
                <w:sz w:val="18"/>
                <w:szCs w:val="18"/>
                <w:lang w:val="en-US" w:eastAsia="ja-JP"/>
              </w:rPr>
              <w:t>様式18の</w:t>
            </w:r>
            <w:r w:rsidRPr="00447684">
              <w:rPr>
                <w:rFonts w:ascii="ＭＳ 明朝" w:hAnsi="ＭＳ 明朝" w:hint="eastAsia"/>
                <w:color w:val="000000" w:themeColor="text1"/>
                <w:sz w:val="18"/>
                <w:szCs w:val="18"/>
              </w:rPr>
              <w:t>業務実績を証する書類（契約書、仕様書等の実績を証明できる書類の写し、施設概要の分かる資料等）</w:t>
            </w:r>
          </w:p>
        </w:tc>
        <w:tc>
          <w:tcPr>
            <w:tcW w:w="1059" w:type="dxa"/>
            <w:vAlign w:val="center"/>
          </w:tcPr>
          <w:p w14:paraId="6B7E6651" w14:textId="77777777" w:rsidR="00EB4172" w:rsidRPr="00447684" w:rsidRDefault="00EB4172" w:rsidP="00EB4172">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r w:rsidR="00EB57EE" w:rsidRPr="00447684" w14:paraId="602EDE36" w14:textId="77777777" w:rsidTr="008605BC">
        <w:trPr>
          <w:trHeight w:val="64"/>
          <w:jc w:val="center"/>
        </w:trPr>
        <w:tc>
          <w:tcPr>
            <w:tcW w:w="1390" w:type="dxa"/>
            <w:vAlign w:val="center"/>
          </w:tcPr>
          <w:p w14:paraId="79B82BC8" w14:textId="41DF7240" w:rsidR="00F112A9" w:rsidRPr="00447684" w:rsidRDefault="00F112A9"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全</w:t>
            </w:r>
            <w:r w:rsidR="00B334FB" w:rsidRPr="00447684">
              <w:rPr>
                <w:rFonts w:ascii="ＭＳ 明朝" w:hAnsi="ＭＳ 明朝" w:hint="eastAsia"/>
                <w:color w:val="000000" w:themeColor="text1"/>
                <w:sz w:val="18"/>
                <w:szCs w:val="18"/>
              </w:rPr>
              <w:t>構成員</w:t>
            </w:r>
            <w:r w:rsidRPr="00447684">
              <w:rPr>
                <w:rFonts w:ascii="ＭＳ 明朝" w:hAnsi="ＭＳ 明朝" w:hint="eastAsia"/>
                <w:color w:val="000000" w:themeColor="text1"/>
                <w:sz w:val="18"/>
                <w:szCs w:val="18"/>
              </w:rPr>
              <w:t>共通</w:t>
            </w:r>
          </w:p>
        </w:tc>
        <w:tc>
          <w:tcPr>
            <w:tcW w:w="7065" w:type="dxa"/>
            <w:vAlign w:val="center"/>
          </w:tcPr>
          <w:p w14:paraId="2974A02D" w14:textId="77777777" w:rsidR="00F112A9" w:rsidRPr="00447684" w:rsidRDefault="00F112A9" w:rsidP="008605BC">
            <w:pPr>
              <w:spacing w:line="240" w:lineRule="exact"/>
              <w:rPr>
                <w:rFonts w:ascii="ＭＳ 明朝" w:hAnsi="ＭＳ 明朝"/>
                <w:color w:val="000000" w:themeColor="text1"/>
                <w:sz w:val="18"/>
                <w:szCs w:val="18"/>
              </w:rPr>
            </w:pPr>
            <w:r w:rsidRPr="00447684">
              <w:rPr>
                <w:rFonts w:ascii="ＭＳ 明朝" w:hAnsi="ＭＳ 明朝" w:hint="eastAsia"/>
                <w:color w:val="000000" w:themeColor="text1"/>
                <w:sz w:val="18"/>
                <w:szCs w:val="18"/>
              </w:rPr>
              <w:t>会社概要（パンフレットも可）</w:t>
            </w:r>
          </w:p>
        </w:tc>
        <w:tc>
          <w:tcPr>
            <w:tcW w:w="1059" w:type="dxa"/>
            <w:vAlign w:val="center"/>
          </w:tcPr>
          <w:p w14:paraId="7A31B663" w14:textId="77777777" w:rsidR="00F112A9" w:rsidRPr="00447684" w:rsidRDefault="00F112A9" w:rsidP="008605BC">
            <w:pPr>
              <w:spacing w:line="240" w:lineRule="exact"/>
              <w:jc w:val="center"/>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p>
        </w:tc>
      </w:tr>
    </w:tbl>
    <w:p w14:paraId="764C7C2D" w14:textId="23D19A1F" w:rsidR="00F112A9" w:rsidRPr="00447684" w:rsidRDefault="00F112A9" w:rsidP="003E0F35">
      <w:pPr>
        <w:numPr>
          <w:ilvl w:val="0"/>
          <w:numId w:val="12"/>
        </w:numPr>
        <w:tabs>
          <w:tab w:val="left" w:pos="284"/>
        </w:tabs>
        <w:spacing w:line="280" w:lineRule="exact"/>
        <w:ind w:left="284" w:hanging="284"/>
        <w:rPr>
          <w:rFonts w:ascii="ＭＳ 明朝" w:hAnsi="ＭＳ 明朝"/>
          <w:color w:val="000000" w:themeColor="text1"/>
          <w:kern w:val="0"/>
          <w:sz w:val="18"/>
          <w:szCs w:val="18"/>
        </w:rPr>
      </w:pPr>
      <w:r w:rsidRPr="00447684">
        <w:rPr>
          <w:rFonts w:ascii="ＭＳ 明朝" w:hAnsi="ＭＳ 明朝" w:hint="eastAsia"/>
          <w:color w:val="000000" w:themeColor="text1"/>
          <w:kern w:val="0"/>
          <w:sz w:val="18"/>
          <w:szCs w:val="18"/>
        </w:rPr>
        <w:t>様式が定められていない書類については、上表の順に添付してください。（例えば、様式</w:t>
      </w:r>
      <w:r w:rsidR="00B334FB" w:rsidRPr="00447684">
        <w:rPr>
          <w:rFonts w:ascii="ＭＳ 明朝" w:hAnsi="ＭＳ 明朝" w:hint="eastAsia"/>
          <w:color w:val="000000" w:themeColor="text1"/>
          <w:kern w:val="0"/>
          <w:sz w:val="18"/>
          <w:szCs w:val="18"/>
        </w:rPr>
        <w:t>12</w:t>
      </w:r>
      <w:r w:rsidRPr="00447684">
        <w:rPr>
          <w:rFonts w:ascii="ＭＳ 明朝" w:hAnsi="ＭＳ 明朝" w:hint="eastAsia"/>
          <w:color w:val="000000" w:themeColor="text1"/>
          <w:kern w:val="0"/>
          <w:sz w:val="18"/>
          <w:szCs w:val="18"/>
        </w:rPr>
        <w:t>の後は、「建築士法（昭和</w:t>
      </w:r>
      <w:r w:rsidRPr="00447684">
        <w:rPr>
          <w:rFonts w:ascii="ＭＳ 明朝" w:hAnsi="ＭＳ 明朝"/>
          <w:color w:val="000000" w:themeColor="text1"/>
          <w:kern w:val="0"/>
          <w:sz w:val="18"/>
          <w:szCs w:val="18"/>
        </w:rPr>
        <w:t>25年法律第202号）第23条の規定に基づく一級建築士事務所の登録を行っていること</w:t>
      </w:r>
      <w:r w:rsidRPr="00447684">
        <w:rPr>
          <w:rFonts w:ascii="ＭＳ 明朝" w:hAnsi="ＭＳ 明朝" w:hint="eastAsia"/>
          <w:color w:val="000000" w:themeColor="text1"/>
          <w:kern w:val="0"/>
          <w:sz w:val="18"/>
          <w:szCs w:val="18"/>
        </w:rPr>
        <w:t>を証する書類」、様式</w:t>
      </w:r>
      <w:r w:rsidRPr="00447684">
        <w:rPr>
          <w:rFonts w:ascii="ＭＳ 明朝" w:hAnsi="ＭＳ 明朝"/>
          <w:color w:val="000000" w:themeColor="text1"/>
          <w:kern w:val="0"/>
          <w:sz w:val="18"/>
          <w:szCs w:val="18"/>
        </w:rPr>
        <w:t>1</w:t>
      </w:r>
      <w:r w:rsidR="00AB1438" w:rsidRPr="00447684">
        <w:rPr>
          <w:rFonts w:ascii="ＭＳ 明朝" w:hAnsi="ＭＳ 明朝" w:hint="eastAsia"/>
          <w:color w:val="000000" w:themeColor="text1"/>
          <w:kern w:val="0"/>
          <w:sz w:val="18"/>
          <w:szCs w:val="18"/>
        </w:rPr>
        <w:t>3</w:t>
      </w:r>
      <w:r w:rsidRPr="00447684">
        <w:rPr>
          <w:rFonts w:ascii="ＭＳ 明朝" w:hAnsi="ＭＳ 明朝"/>
          <w:color w:val="000000" w:themeColor="text1"/>
          <w:kern w:val="0"/>
          <w:sz w:val="18"/>
          <w:szCs w:val="18"/>
        </w:rPr>
        <w:t>、</w:t>
      </w:r>
      <w:r w:rsidRPr="00447684">
        <w:rPr>
          <w:rFonts w:ascii="ＭＳ 明朝" w:hAnsi="ＭＳ 明朝" w:hint="eastAsia"/>
          <w:color w:val="000000" w:themeColor="text1"/>
          <w:kern w:val="0"/>
          <w:sz w:val="18"/>
          <w:szCs w:val="18"/>
        </w:rPr>
        <w:t>「業務実績を証する書類（契約書、仕様書等の実績を証明できる書類の写し、施設概要の分かる資料等）」の順となる。）</w:t>
      </w:r>
    </w:p>
    <w:p w14:paraId="7EDDCF33" w14:textId="6F44B245" w:rsidR="00EF2803" w:rsidRPr="00447684" w:rsidRDefault="00F112A9" w:rsidP="00F112A9">
      <w:pPr>
        <w:widowControl/>
        <w:jc w:val="left"/>
        <w:rPr>
          <w:rFonts w:hAnsi="ＭＳ 明朝"/>
          <w:color w:val="000000" w:themeColor="text1"/>
          <w:kern w:val="0"/>
          <w:lang w:val="en-AU"/>
        </w:rPr>
      </w:pPr>
      <w:r w:rsidRPr="00447684">
        <w:rPr>
          <w:rFonts w:ascii="ＭＳ 明朝" w:hAnsi="ＭＳ 明朝"/>
          <w:color w:val="000000" w:themeColor="text1"/>
          <w:kern w:val="0"/>
        </w:rPr>
        <w:br w:type="page"/>
      </w:r>
    </w:p>
    <w:p w14:paraId="420CFCFD" w14:textId="687C47C1" w:rsidR="00EF2803" w:rsidRPr="00447684" w:rsidRDefault="00EF2803" w:rsidP="00A43E38">
      <w:pPr>
        <w:pStyle w:val="af2"/>
        <w:jc w:val="left"/>
        <w:rPr>
          <w:color w:val="000000" w:themeColor="text1"/>
          <w:szCs w:val="21"/>
        </w:rPr>
      </w:pPr>
      <w:r w:rsidRPr="00447684">
        <w:rPr>
          <w:rFonts w:hint="eastAsia"/>
          <w:color w:val="000000" w:themeColor="text1"/>
          <w:szCs w:val="21"/>
        </w:rPr>
        <w:lastRenderedPageBreak/>
        <w:t>（様式</w:t>
      </w:r>
      <w:r w:rsidR="00F43825" w:rsidRPr="00447684">
        <w:rPr>
          <w:rFonts w:hint="eastAsia"/>
          <w:color w:val="000000" w:themeColor="text1"/>
          <w:szCs w:val="21"/>
        </w:rPr>
        <w:t>12</w:t>
      </w:r>
      <w:r w:rsidRPr="00447684">
        <w:rPr>
          <w:rFonts w:hint="eastAsia"/>
          <w:color w:val="000000" w:themeColor="text1"/>
          <w:szCs w:val="21"/>
        </w:rPr>
        <w:t>）</w:t>
      </w:r>
    </w:p>
    <w:p w14:paraId="07523FDF"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7968FCD7" w14:textId="77777777" w:rsidR="00EF2803" w:rsidRPr="00447684" w:rsidRDefault="00EF2803" w:rsidP="00EF2803">
      <w:pPr>
        <w:rPr>
          <w:rFonts w:ascii="ＭＳ 明朝" w:hAnsi="ＭＳ 明朝"/>
          <w:color w:val="000000" w:themeColor="text1"/>
          <w:kern w:val="0"/>
        </w:rPr>
      </w:pPr>
    </w:p>
    <w:p w14:paraId="4BB8B21A" w14:textId="105B3249"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事業実施体制</w:t>
      </w:r>
    </w:p>
    <w:p w14:paraId="5C86D00E" w14:textId="77777777" w:rsidR="00372DC5" w:rsidRPr="00447684" w:rsidRDefault="00372DC5" w:rsidP="00372DC5">
      <w:pPr>
        <w:rPr>
          <w:rFonts w:ascii="ＭＳ 明朝" w:hAnsi="ＭＳ 明朝"/>
          <w:color w:val="000000" w:themeColor="text1"/>
          <w:kern w:val="0"/>
        </w:rPr>
      </w:pPr>
    </w:p>
    <w:p w14:paraId="3AE89343" w14:textId="77777777" w:rsidR="00372DC5" w:rsidRPr="00447684" w:rsidRDefault="00372DC5" w:rsidP="00372DC5">
      <w:pPr>
        <w:rPr>
          <w:rFonts w:ascii="ＭＳ 明朝" w:hAnsi="ＭＳ 明朝"/>
          <w:color w:val="000000" w:themeColor="text1"/>
        </w:rPr>
      </w:pPr>
      <w:r w:rsidRPr="00447684">
        <w:rPr>
          <w:rFonts w:ascii="ＭＳ 明朝" w:hAnsi="ＭＳ 明朝" w:hint="eastAsia"/>
          <w:color w:val="000000" w:themeColor="text1"/>
        </w:rPr>
        <w:t>[　　　　　]グループ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0"/>
        <w:gridCol w:w="800"/>
        <w:gridCol w:w="3357"/>
        <w:gridCol w:w="4443"/>
      </w:tblGrid>
      <w:tr w:rsidR="00EB57EE" w:rsidRPr="00447684" w14:paraId="77F3EFD5" w14:textId="77777777" w:rsidTr="008605BC">
        <w:trPr>
          <w:cantSplit/>
          <w:jc w:val="center"/>
        </w:trPr>
        <w:tc>
          <w:tcPr>
            <w:tcW w:w="1600" w:type="dxa"/>
            <w:gridSpan w:val="2"/>
            <w:vAlign w:val="center"/>
          </w:tcPr>
          <w:p w14:paraId="74BC1B1D" w14:textId="77777777" w:rsidR="001332A2" w:rsidRPr="00447684" w:rsidRDefault="001332A2" w:rsidP="00993421">
            <w:pPr>
              <w:pStyle w:val="aa"/>
              <w:tabs>
                <w:tab w:val="clear" w:pos="4252"/>
                <w:tab w:val="clear" w:pos="8504"/>
              </w:tabs>
              <w:snapToGrid/>
              <w:spacing w:line="260" w:lineRule="exact"/>
              <w:jc w:val="center"/>
              <w:rPr>
                <w:rFonts w:ascii="ＭＳ 明朝" w:hAnsi="ＭＳ 明朝"/>
                <w:color w:val="000000" w:themeColor="text1"/>
                <w:lang w:val="en-US" w:eastAsia="ja-JP"/>
              </w:rPr>
            </w:pPr>
          </w:p>
        </w:tc>
        <w:tc>
          <w:tcPr>
            <w:tcW w:w="3357" w:type="dxa"/>
            <w:tcBorders>
              <w:bottom w:val="single" w:sz="4" w:space="0" w:color="auto"/>
            </w:tcBorders>
            <w:vAlign w:val="center"/>
          </w:tcPr>
          <w:p w14:paraId="77543E6E" w14:textId="77BBA529" w:rsidR="001332A2" w:rsidRPr="00447684" w:rsidRDefault="001332A2" w:rsidP="00993421">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r w:rsidRPr="00447684">
              <w:rPr>
                <w:rFonts w:ascii="ＭＳ 明朝" w:hAnsi="ＭＳ 明朝" w:hint="eastAsia"/>
                <w:color w:val="000000" w:themeColor="text1"/>
                <w:kern w:val="0"/>
                <w:lang w:val="en-US" w:eastAsia="ja-JP"/>
              </w:rPr>
              <w:t>商号</w:t>
            </w:r>
          </w:p>
        </w:tc>
        <w:tc>
          <w:tcPr>
            <w:tcW w:w="4443" w:type="dxa"/>
            <w:tcBorders>
              <w:bottom w:val="single" w:sz="4" w:space="0" w:color="auto"/>
            </w:tcBorders>
            <w:vAlign w:val="center"/>
          </w:tcPr>
          <w:p w14:paraId="75EBF3C6" w14:textId="7FA2E5EE" w:rsidR="001332A2" w:rsidRPr="00447684" w:rsidRDefault="001332A2" w:rsidP="00993421">
            <w:pPr>
              <w:pStyle w:val="aa"/>
              <w:tabs>
                <w:tab w:val="clear" w:pos="4252"/>
                <w:tab w:val="clear" w:pos="8504"/>
              </w:tabs>
              <w:snapToGrid/>
              <w:spacing w:beforeLines="10" w:before="30" w:afterLines="10" w:after="30"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rPr>
              <w:t>本事業における役割</w:t>
            </w:r>
          </w:p>
        </w:tc>
      </w:tr>
      <w:tr w:rsidR="00EB57EE" w:rsidRPr="00447684" w14:paraId="0C36AB2C" w14:textId="77777777" w:rsidTr="008605BC">
        <w:trPr>
          <w:cantSplit/>
          <w:trHeight w:val="1247"/>
          <w:jc w:val="center"/>
        </w:trPr>
        <w:tc>
          <w:tcPr>
            <w:tcW w:w="1600" w:type="dxa"/>
            <w:gridSpan w:val="2"/>
            <w:vAlign w:val="center"/>
          </w:tcPr>
          <w:p w14:paraId="032AB5FC" w14:textId="77777777" w:rsidR="001332A2" w:rsidRPr="00447684" w:rsidRDefault="001332A2" w:rsidP="00993421">
            <w:pPr>
              <w:pStyle w:val="aa"/>
              <w:spacing w:line="260" w:lineRule="exact"/>
              <w:jc w:val="center"/>
              <w:rPr>
                <w:rFonts w:ascii="ＭＳ 明朝" w:hAnsi="ＭＳ 明朝"/>
                <w:color w:val="000000" w:themeColor="text1"/>
                <w:lang w:val="en-US" w:eastAsia="ja-JP"/>
              </w:rPr>
            </w:pPr>
            <w:r w:rsidRPr="00447684">
              <w:rPr>
                <w:rFonts w:ascii="ＭＳ 明朝" w:hAnsi="ＭＳ 明朝" w:hint="eastAsia"/>
                <w:color w:val="000000" w:themeColor="text1"/>
                <w:lang w:val="en-US" w:eastAsia="ja-JP"/>
              </w:rPr>
              <w:t>代表企業</w:t>
            </w:r>
          </w:p>
          <w:p w14:paraId="68DBAD66" w14:textId="402BAA77" w:rsidR="00251E62" w:rsidRPr="00447684" w:rsidRDefault="00251E62" w:rsidP="00993421">
            <w:pPr>
              <w:pStyle w:val="aa"/>
              <w:spacing w:line="260" w:lineRule="exact"/>
              <w:jc w:val="center"/>
              <w:rPr>
                <w:rFonts w:ascii="ＭＳ 明朝" w:hAnsi="ＭＳ 明朝"/>
                <w:color w:val="000000" w:themeColor="text1"/>
                <w:lang w:val="en-US" w:eastAsia="ja-JP"/>
              </w:rPr>
            </w:pPr>
            <w:r w:rsidRPr="00447684">
              <w:rPr>
                <w:rFonts w:ascii="ＭＳ 明朝" w:hAnsi="ＭＳ 明朝"/>
                <w:color w:val="000000" w:themeColor="text1"/>
                <w:lang w:val="en-US" w:eastAsia="ja-JP"/>
              </w:rPr>
              <w:t>（PFI</w:t>
            </w:r>
            <w:r w:rsidR="00461B77" w:rsidRPr="00447684">
              <w:rPr>
                <w:rFonts w:ascii="ＭＳ 明朝" w:hAnsi="ＭＳ 明朝"/>
                <w:color w:val="000000" w:themeColor="text1"/>
                <w:lang w:val="en-US" w:eastAsia="ja-JP"/>
              </w:rPr>
              <w:t>事業・構成企業</w:t>
            </w:r>
            <w:r w:rsidRPr="00447684">
              <w:rPr>
                <w:rFonts w:ascii="ＭＳ 明朝" w:hAnsi="ＭＳ 明朝"/>
                <w:color w:val="000000" w:themeColor="text1"/>
                <w:lang w:val="en-US" w:eastAsia="ja-JP"/>
              </w:rPr>
              <w:t>）</w:t>
            </w:r>
          </w:p>
        </w:tc>
        <w:tc>
          <w:tcPr>
            <w:tcW w:w="3357" w:type="dxa"/>
            <w:tcBorders>
              <w:top w:val="single" w:sz="4" w:space="0" w:color="auto"/>
            </w:tcBorders>
            <w:vAlign w:val="center"/>
          </w:tcPr>
          <w:p w14:paraId="1E150C1B" w14:textId="6FFD70C2" w:rsidR="001332A2" w:rsidRPr="00447684" w:rsidRDefault="001332A2" w:rsidP="00993421">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tcBorders>
              <w:top w:val="single" w:sz="4" w:space="0" w:color="auto"/>
            </w:tcBorders>
            <w:vAlign w:val="center"/>
          </w:tcPr>
          <w:p w14:paraId="287E3151" w14:textId="32E72F42" w:rsidR="001332A2" w:rsidRPr="00447684" w:rsidRDefault="001332A2" w:rsidP="00993421">
            <w:pPr>
              <w:pStyle w:val="aa"/>
              <w:spacing w:beforeLines="10" w:before="30" w:afterLines="10" w:after="30" w:line="260" w:lineRule="exact"/>
              <w:rPr>
                <w:rFonts w:ascii="ＭＳ 明朝" w:hAnsi="ＭＳ 明朝"/>
                <w:color w:val="000000" w:themeColor="text1"/>
                <w:lang w:val="en-US" w:eastAsia="ja-JP"/>
              </w:rPr>
            </w:pPr>
          </w:p>
        </w:tc>
      </w:tr>
      <w:tr w:rsidR="00EB57EE" w:rsidRPr="00447684" w14:paraId="2A332C1C" w14:textId="77777777" w:rsidTr="001332A2">
        <w:trPr>
          <w:cantSplit/>
          <w:trHeight w:val="1247"/>
          <w:jc w:val="center"/>
        </w:trPr>
        <w:tc>
          <w:tcPr>
            <w:tcW w:w="800" w:type="dxa"/>
            <w:vMerge w:val="restart"/>
            <w:vAlign w:val="center"/>
          </w:tcPr>
          <w:p w14:paraId="1B91C114" w14:textId="77777777" w:rsidR="001332A2" w:rsidRPr="00447684" w:rsidRDefault="001332A2" w:rsidP="00993421">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PFI</w:t>
            </w:r>
          </w:p>
          <w:p w14:paraId="41A8E519" w14:textId="1F6C591A" w:rsidR="001332A2" w:rsidRPr="00447684" w:rsidRDefault="00461B77" w:rsidP="00461B77">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事業</w:t>
            </w:r>
          </w:p>
        </w:tc>
        <w:tc>
          <w:tcPr>
            <w:tcW w:w="800" w:type="dxa"/>
            <w:vAlign w:val="center"/>
          </w:tcPr>
          <w:p w14:paraId="0769B8D7" w14:textId="77777777" w:rsidR="001332A2" w:rsidRPr="00447684" w:rsidRDefault="001332A2" w:rsidP="00993421">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構成</w:t>
            </w:r>
          </w:p>
          <w:p w14:paraId="7DE4D1E4" w14:textId="77777777" w:rsidR="001332A2" w:rsidRPr="00447684" w:rsidRDefault="001332A2" w:rsidP="00993421">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3357" w:type="dxa"/>
            <w:vAlign w:val="center"/>
          </w:tcPr>
          <w:p w14:paraId="4E550419" w14:textId="7827F2A9" w:rsidR="001332A2" w:rsidRPr="00447684" w:rsidRDefault="001332A2" w:rsidP="00993421">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vAlign w:val="center"/>
          </w:tcPr>
          <w:p w14:paraId="2E8B1F0E" w14:textId="22AA935F" w:rsidR="001332A2" w:rsidRPr="00447684" w:rsidRDefault="001332A2" w:rsidP="00B13A1C">
            <w:pPr>
              <w:spacing w:beforeLines="10" w:before="30" w:afterLines="10" w:after="30" w:line="260" w:lineRule="exact"/>
              <w:rPr>
                <w:rFonts w:ascii="ＭＳ 明朝" w:hAnsi="ＭＳ 明朝"/>
                <w:color w:val="000000" w:themeColor="text1"/>
              </w:rPr>
            </w:pPr>
          </w:p>
        </w:tc>
      </w:tr>
      <w:tr w:rsidR="00EB57EE" w:rsidRPr="00447684" w14:paraId="5D7042FB" w14:textId="77777777" w:rsidTr="001332A2">
        <w:trPr>
          <w:cantSplit/>
          <w:trHeight w:val="1247"/>
          <w:jc w:val="center"/>
        </w:trPr>
        <w:tc>
          <w:tcPr>
            <w:tcW w:w="800" w:type="dxa"/>
            <w:vMerge/>
            <w:vAlign w:val="center"/>
          </w:tcPr>
          <w:p w14:paraId="1B6FCD99" w14:textId="36045A1D" w:rsidR="001332A2" w:rsidRPr="00447684" w:rsidRDefault="001332A2" w:rsidP="00993421">
            <w:pPr>
              <w:spacing w:line="260" w:lineRule="exact"/>
              <w:jc w:val="center"/>
              <w:rPr>
                <w:rFonts w:ascii="ＭＳ 明朝" w:hAnsi="ＭＳ 明朝"/>
                <w:color w:val="000000" w:themeColor="text1"/>
              </w:rPr>
            </w:pPr>
          </w:p>
        </w:tc>
        <w:tc>
          <w:tcPr>
            <w:tcW w:w="800" w:type="dxa"/>
            <w:tcBorders>
              <w:top w:val="single" w:sz="4" w:space="0" w:color="auto"/>
              <w:bottom w:val="single" w:sz="4" w:space="0" w:color="auto"/>
              <w:right w:val="single" w:sz="4" w:space="0" w:color="auto"/>
            </w:tcBorders>
            <w:vAlign w:val="center"/>
          </w:tcPr>
          <w:p w14:paraId="2B2F2A05" w14:textId="77777777" w:rsidR="001332A2" w:rsidRPr="00447684" w:rsidRDefault="001332A2" w:rsidP="008605B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構成</w:t>
            </w:r>
          </w:p>
          <w:p w14:paraId="4B6BC793" w14:textId="77777777" w:rsidR="001332A2" w:rsidRPr="00447684" w:rsidRDefault="001332A2" w:rsidP="008605B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3357" w:type="dxa"/>
            <w:tcBorders>
              <w:top w:val="single" w:sz="4" w:space="0" w:color="auto"/>
              <w:left w:val="single" w:sz="4" w:space="0" w:color="auto"/>
              <w:bottom w:val="single" w:sz="4" w:space="0" w:color="auto"/>
              <w:right w:val="single" w:sz="4" w:space="0" w:color="auto"/>
            </w:tcBorders>
            <w:vAlign w:val="center"/>
          </w:tcPr>
          <w:p w14:paraId="00D4305E" w14:textId="77777777" w:rsidR="001332A2" w:rsidRPr="00447684" w:rsidRDefault="001332A2"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tcBorders>
              <w:top w:val="single" w:sz="4" w:space="0" w:color="auto"/>
              <w:left w:val="single" w:sz="4" w:space="0" w:color="auto"/>
              <w:bottom w:val="single" w:sz="4" w:space="0" w:color="auto"/>
              <w:right w:val="single" w:sz="4" w:space="0" w:color="auto"/>
            </w:tcBorders>
            <w:vAlign w:val="center"/>
          </w:tcPr>
          <w:p w14:paraId="087DCEB9" w14:textId="26272B8C" w:rsidR="001332A2" w:rsidRPr="00447684" w:rsidRDefault="001332A2" w:rsidP="00B13A1C">
            <w:pPr>
              <w:pStyle w:val="aa"/>
              <w:tabs>
                <w:tab w:val="left" w:pos="3381"/>
              </w:tabs>
              <w:rPr>
                <w:color w:val="000000" w:themeColor="text1"/>
              </w:rPr>
            </w:pPr>
          </w:p>
        </w:tc>
      </w:tr>
      <w:tr w:rsidR="00EB57EE" w:rsidRPr="00447684" w14:paraId="140E92F1" w14:textId="77777777" w:rsidTr="001332A2">
        <w:trPr>
          <w:cantSplit/>
          <w:trHeight w:val="1247"/>
          <w:jc w:val="center"/>
        </w:trPr>
        <w:tc>
          <w:tcPr>
            <w:tcW w:w="800" w:type="dxa"/>
            <w:vMerge/>
            <w:vAlign w:val="center"/>
          </w:tcPr>
          <w:p w14:paraId="282BEA1F" w14:textId="06EFA3AC" w:rsidR="001332A2" w:rsidRPr="00447684" w:rsidRDefault="001332A2" w:rsidP="008605BC">
            <w:pPr>
              <w:spacing w:line="260" w:lineRule="exact"/>
              <w:jc w:val="center"/>
              <w:rPr>
                <w:rFonts w:ascii="ＭＳ 明朝" w:hAnsi="ＭＳ 明朝"/>
                <w:color w:val="000000" w:themeColor="text1"/>
              </w:rPr>
            </w:pPr>
          </w:p>
        </w:tc>
        <w:tc>
          <w:tcPr>
            <w:tcW w:w="800" w:type="dxa"/>
            <w:tcBorders>
              <w:top w:val="single" w:sz="4" w:space="0" w:color="auto"/>
              <w:bottom w:val="single" w:sz="4" w:space="0" w:color="auto"/>
              <w:right w:val="single" w:sz="4" w:space="0" w:color="auto"/>
            </w:tcBorders>
            <w:vAlign w:val="center"/>
          </w:tcPr>
          <w:p w14:paraId="37C165AE" w14:textId="6381DE8F" w:rsidR="001332A2" w:rsidRPr="00447684" w:rsidRDefault="001332A2" w:rsidP="008605B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協力</w:t>
            </w:r>
          </w:p>
          <w:p w14:paraId="11668374" w14:textId="77777777" w:rsidR="001332A2" w:rsidRPr="00447684" w:rsidRDefault="001332A2" w:rsidP="008605B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3357" w:type="dxa"/>
            <w:tcBorders>
              <w:top w:val="single" w:sz="4" w:space="0" w:color="auto"/>
              <w:left w:val="single" w:sz="4" w:space="0" w:color="auto"/>
              <w:bottom w:val="single" w:sz="4" w:space="0" w:color="auto"/>
              <w:right w:val="single" w:sz="4" w:space="0" w:color="auto"/>
            </w:tcBorders>
            <w:vAlign w:val="center"/>
          </w:tcPr>
          <w:p w14:paraId="24CDB84F" w14:textId="77777777" w:rsidR="001332A2" w:rsidRPr="00447684" w:rsidRDefault="001332A2" w:rsidP="008605BC">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tcBorders>
              <w:top w:val="single" w:sz="4" w:space="0" w:color="auto"/>
              <w:left w:val="single" w:sz="4" w:space="0" w:color="auto"/>
              <w:bottom w:val="single" w:sz="4" w:space="0" w:color="auto"/>
              <w:right w:val="single" w:sz="4" w:space="0" w:color="auto"/>
            </w:tcBorders>
            <w:vAlign w:val="center"/>
          </w:tcPr>
          <w:p w14:paraId="02B27A68" w14:textId="2EA395E1" w:rsidR="001332A2" w:rsidRPr="00447684" w:rsidRDefault="001332A2" w:rsidP="00B13A1C">
            <w:pPr>
              <w:pStyle w:val="aa"/>
              <w:tabs>
                <w:tab w:val="left" w:pos="3381"/>
              </w:tabs>
              <w:rPr>
                <w:color w:val="000000" w:themeColor="text1"/>
              </w:rPr>
            </w:pPr>
          </w:p>
        </w:tc>
      </w:tr>
      <w:tr w:rsidR="00EB57EE" w:rsidRPr="00447684" w14:paraId="57905328" w14:textId="77777777" w:rsidTr="001332A2">
        <w:trPr>
          <w:cantSplit/>
          <w:trHeight w:val="1247"/>
          <w:jc w:val="center"/>
        </w:trPr>
        <w:tc>
          <w:tcPr>
            <w:tcW w:w="800" w:type="dxa"/>
            <w:vMerge/>
            <w:vAlign w:val="center"/>
          </w:tcPr>
          <w:p w14:paraId="0A4B5A71" w14:textId="45913D96" w:rsidR="001332A2" w:rsidRPr="00447684" w:rsidRDefault="001332A2" w:rsidP="00B13A1C">
            <w:pPr>
              <w:spacing w:line="260" w:lineRule="exact"/>
              <w:jc w:val="center"/>
              <w:rPr>
                <w:rFonts w:ascii="ＭＳ 明朝" w:hAnsi="ＭＳ 明朝"/>
                <w:color w:val="000000" w:themeColor="text1"/>
              </w:rPr>
            </w:pPr>
          </w:p>
        </w:tc>
        <w:tc>
          <w:tcPr>
            <w:tcW w:w="800" w:type="dxa"/>
            <w:tcBorders>
              <w:top w:val="single" w:sz="4" w:space="0" w:color="auto"/>
              <w:bottom w:val="single" w:sz="4" w:space="0" w:color="auto"/>
              <w:right w:val="single" w:sz="4" w:space="0" w:color="auto"/>
            </w:tcBorders>
            <w:vAlign w:val="center"/>
          </w:tcPr>
          <w:p w14:paraId="1BD41C3D" w14:textId="77777777" w:rsidR="001332A2" w:rsidRPr="00447684" w:rsidRDefault="001332A2" w:rsidP="00B13A1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協力</w:t>
            </w:r>
          </w:p>
          <w:p w14:paraId="377591C0" w14:textId="334C0E47" w:rsidR="001332A2" w:rsidRPr="00447684" w:rsidRDefault="001332A2" w:rsidP="00B13A1C">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企業</w:t>
            </w:r>
          </w:p>
        </w:tc>
        <w:tc>
          <w:tcPr>
            <w:tcW w:w="3357" w:type="dxa"/>
            <w:tcBorders>
              <w:top w:val="single" w:sz="4" w:space="0" w:color="auto"/>
              <w:left w:val="single" w:sz="4" w:space="0" w:color="auto"/>
              <w:bottom w:val="single" w:sz="4" w:space="0" w:color="auto"/>
              <w:right w:val="single" w:sz="4" w:space="0" w:color="auto"/>
            </w:tcBorders>
            <w:vAlign w:val="center"/>
          </w:tcPr>
          <w:p w14:paraId="346546BF" w14:textId="77777777" w:rsidR="001332A2" w:rsidRPr="00447684" w:rsidRDefault="001332A2" w:rsidP="00B13A1C">
            <w:pPr>
              <w:pStyle w:val="aa"/>
              <w:tabs>
                <w:tab w:val="clear" w:pos="4252"/>
                <w:tab w:val="clear" w:pos="8504"/>
              </w:tabs>
              <w:snapToGrid/>
              <w:spacing w:beforeLines="10" w:before="30" w:afterLines="10" w:after="30" w:line="260" w:lineRule="exact"/>
              <w:jc w:val="center"/>
              <w:rPr>
                <w:rFonts w:ascii="ＭＳ 明朝" w:hAnsi="ＭＳ 明朝"/>
                <w:color w:val="000000" w:themeColor="text1"/>
                <w:spacing w:val="105"/>
                <w:kern w:val="0"/>
                <w:lang w:val="en-US" w:eastAsia="ja-JP"/>
              </w:rPr>
            </w:pPr>
          </w:p>
        </w:tc>
        <w:tc>
          <w:tcPr>
            <w:tcW w:w="4443" w:type="dxa"/>
            <w:tcBorders>
              <w:top w:val="single" w:sz="4" w:space="0" w:color="auto"/>
              <w:left w:val="single" w:sz="4" w:space="0" w:color="auto"/>
              <w:bottom w:val="single" w:sz="4" w:space="0" w:color="auto"/>
              <w:right w:val="single" w:sz="4" w:space="0" w:color="auto"/>
            </w:tcBorders>
            <w:vAlign w:val="center"/>
          </w:tcPr>
          <w:p w14:paraId="049B5ECB" w14:textId="663FBEF4" w:rsidR="001332A2" w:rsidRPr="00447684" w:rsidRDefault="001332A2" w:rsidP="00B13A1C">
            <w:pPr>
              <w:pStyle w:val="aa"/>
              <w:tabs>
                <w:tab w:val="left" w:pos="3381"/>
              </w:tabs>
              <w:rPr>
                <w:color w:val="000000" w:themeColor="text1"/>
              </w:rPr>
            </w:pPr>
          </w:p>
        </w:tc>
      </w:tr>
      <w:tr w:rsidR="00EB57EE" w:rsidRPr="00447684" w14:paraId="4D75CFCA" w14:textId="77777777" w:rsidTr="008605BC">
        <w:trPr>
          <w:cantSplit/>
          <w:trHeight w:val="1247"/>
          <w:jc w:val="center"/>
        </w:trPr>
        <w:tc>
          <w:tcPr>
            <w:tcW w:w="1600" w:type="dxa"/>
            <w:gridSpan w:val="2"/>
            <w:tcBorders>
              <w:right w:val="single" w:sz="4" w:space="0" w:color="auto"/>
            </w:tcBorders>
            <w:vAlign w:val="center"/>
          </w:tcPr>
          <w:p w14:paraId="14AB2CB7" w14:textId="77777777" w:rsidR="00DF7735" w:rsidRPr="00447684" w:rsidRDefault="001332A2" w:rsidP="00DB42EA">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Park-PFI</w:t>
            </w:r>
          </w:p>
          <w:p w14:paraId="32083F84" w14:textId="05DF1C7C" w:rsidR="001332A2" w:rsidRPr="00447684" w:rsidRDefault="00DF7735" w:rsidP="00DB42EA">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代表</w:t>
            </w:r>
            <w:r w:rsidR="001332A2" w:rsidRPr="00447684">
              <w:rPr>
                <w:rFonts w:ascii="ＭＳ 明朝" w:hAnsi="ＭＳ 明朝" w:hint="eastAsia"/>
                <w:color w:val="000000" w:themeColor="text1"/>
              </w:rPr>
              <w:t>企業</w:t>
            </w:r>
          </w:p>
        </w:tc>
        <w:tc>
          <w:tcPr>
            <w:tcW w:w="3357" w:type="dxa"/>
            <w:tcBorders>
              <w:top w:val="single" w:sz="4" w:space="0" w:color="auto"/>
              <w:left w:val="single" w:sz="4" w:space="0" w:color="auto"/>
              <w:bottom w:val="single" w:sz="4" w:space="0" w:color="auto"/>
              <w:right w:val="single" w:sz="4" w:space="0" w:color="auto"/>
            </w:tcBorders>
            <w:vAlign w:val="center"/>
          </w:tcPr>
          <w:p w14:paraId="432BF1F4" w14:textId="2C22118E" w:rsidR="001332A2" w:rsidRPr="00447684" w:rsidRDefault="001332A2" w:rsidP="008605BC">
            <w:pPr>
              <w:rPr>
                <w:rFonts w:ascii="ＭＳ 明朝" w:hAnsi="ＭＳ 明朝"/>
                <w:color w:val="000000" w:themeColor="text1"/>
                <w:spacing w:val="105"/>
                <w:kern w:val="0"/>
              </w:rPr>
            </w:pPr>
          </w:p>
        </w:tc>
        <w:tc>
          <w:tcPr>
            <w:tcW w:w="4443" w:type="dxa"/>
            <w:tcBorders>
              <w:top w:val="single" w:sz="4" w:space="0" w:color="auto"/>
              <w:left w:val="single" w:sz="4" w:space="0" w:color="auto"/>
              <w:bottom w:val="single" w:sz="4" w:space="0" w:color="auto"/>
              <w:right w:val="single" w:sz="4" w:space="0" w:color="auto"/>
            </w:tcBorders>
            <w:vAlign w:val="center"/>
          </w:tcPr>
          <w:p w14:paraId="07EDEBA5" w14:textId="7FD900CA" w:rsidR="001332A2" w:rsidRPr="00447684" w:rsidRDefault="001332A2" w:rsidP="0061131E">
            <w:pPr>
              <w:pStyle w:val="aa"/>
              <w:tabs>
                <w:tab w:val="clear" w:pos="4252"/>
                <w:tab w:val="clear" w:pos="8504"/>
                <w:tab w:val="left" w:pos="3381"/>
              </w:tabs>
              <w:snapToGrid/>
              <w:spacing w:beforeLines="10" w:before="30" w:afterLines="10" w:after="30" w:line="260" w:lineRule="exact"/>
              <w:rPr>
                <w:color w:val="000000" w:themeColor="text1"/>
              </w:rPr>
            </w:pPr>
          </w:p>
        </w:tc>
      </w:tr>
      <w:tr w:rsidR="00EB57EE" w:rsidRPr="00447684" w14:paraId="08CBDD80" w14:textId="77777777" w:rsidTr="008605BC">
        <w:trPr>
          <w:cantSplit/>
          <w:trHeight w:val="1247"/>
          <w:jc w:val="center"/>
        </w:trPr>
        <w:tc>
          <w:tcPr>
            <w:tcW w:w="1600" w:type="dxa"/>
            <w:gridSpan w:val="2"/>
            <w:tcBorders>
              <w:bottom w:val="single" w:sz="4" w:space="0" w:color="auto"/>
              <w:right w:val="single" w:sz="4" w:space="0" w:color="auto"/>
            </w:tcBorders>
            <w:vAlign w:val="center"/>
          </w:tcPr>
          <w:p w14:paraId="5101C232" w14:textId="7E1609B6" w:rsidR="001332A2" w:rsidRPr="00447684" w:rsidRDefault="001332A2" w:rsidP="001332A2">
            <w:pPr>
              <w:spacing w:line="260" w:lineRule="exact"/>
              <w:jc w:val="center"/>
              <w:rPr>
                <w:rFonts w:ascii="ＭＳ 明朝" w:hAnsi="ＭＳ 明朝"/>
                <w:color w:val="000000" w:themeColor="text1"/>
              </w:rPr>
            </w:pPr>
            <w:r w:rsidRPr="00447684">
              <w:rPr>
                <w:rFonts w:ascii="ＭＳ 明朝" w:hAnsi="ＭＳ 明朝" w:hint="eastAsia"/>
                <w:color w:val="000000" w:themeColor="text1"/>
              </w:rPr>
              <w:t>Park-PFI企業</w:t>
            </w:r>
          </w:p>
        </w:tc>
        <w:tc>
          <w:tcPr>
            <w:tcW w:w="3357" w:type="dxa"/>
            <w:tcBorders>
              <w:top w:val="single" w:sz="4" w:space="0" w:color="auto"/>
              <w:left w:val="single" w:sz="4" w:space="0" w:color="auto"/>
              <w:bottom w:val="single" w:sz="4" w:space="0" w:color="auto"/>
              <w:right w:val="single" w:sz="4" w:space="0" w:color="auto"/>
            </w:tcBorders>
            <w:vAlign w:val="center"/>
          </w:tcPr>
          <w:p w14:paraId="3E4CEFDA" w14:textId="2FBBC1AC" w:rsidR="001332A2" w:rsidRPr="00447684" w:rsidRDefault="001332A2" w:rsidP="001332A2">
            <w:pPr>
              <w:rPr>
                <w:rFonts w:ascii="ＭＳ 明朝" w:hAnsi="ＭＳ 明朝"/>
                <w:color w:val="000000" w:themeColor="text1"/>
                <w:spacing w:val="105"/>
                <w:kern w:val="0"/>
              </w:rPr>
            </w:pPr>
          </w:p>
        </w:tc>
        <w:tc>
          <w:tcPr>
            <w:tcW w:w="4443" w:type="dxa"/>
            <w:tcBorders>
              <w:top w:val="single" w:sz="4" w:space="0" w:color="auto"/>
              <w:left w:val="single" w:sz="4" w:space="0" w:color="auto"/>
              <w:bottom w:val="single" w:sz="4" w:space="0" w:color="auto"/>
              <w:right w:val="single" w:sz="4" w:space="0" w:color="auto"/>
            </w:tcBorders>
            <w:vAlign w:val="center"/>
          </w:tcPr>
          <w:p w14:paraId="564AA5EA" w14:textId="35EB1323" w:rsidR="001332A2" w:rsidRPr="00447684" w:rsidRDefault="001332A2" w:rsidP="001332A2">
            <w:pPr>
              <w:pStyle w:val="aa"/>
              <w:tabs>
                <w:tab w:val="clear" w:pos="4252"/>
                <w:tab w:val="clear" w:pos="8504"/>
                <w:tab w:val="left" w:pos="3381"/>
              </w:tabs>
              <w:snapToGrid/>
              <w:spacing w:beforeLines="10" w:before="30" w:afterLines="10" w:after="30" w:line="260" w:lineRule="exact"/>
              <w:rPr>
                <w:color w:val="000000" w:themeColor="text1"/>
              </w:rPr>
            </w:pPr>
          </w:p>
        </w:tc>
      </w:tr>
    </w:tbl>
    <w:p w14:paraId="29949B49" w14:textId="77777777" w:rsidR="006B471D" w:rsidRPr="00447684" w:rsidRDefault="00372DC5" w:rsidP="006B471D">
      <w:pPr>
        <w:tabs>
          <w:tab w:val="left" w:pos="567"/>
        </w:tabs>
        <w:ind w:leftChars="65" w:left="566" w:hangingChars="206" w:hanging="425"/>
        <w:rPr>
          <w:rFonts w:ascii="ＭＳ 明朝" w:hAnsi="ＭＳ 明朝"/>
          <w:color w:val="000000" w:themeColor="text1"/>
        </w:rPr>
      </w:pPr>
      <w:r w:rsidRPr="00447684">
        <w:rPr>
          <w:rFonts w:ascii="ＭＳ 明朝" w:hAnsi="ＭＳ 明朝" w:hint="eastAsia"/>
          <w:color w:val="000000" w:themeColor="text1"/>
          <w:sz w:val="20"/>
        </w:rPr>
        <w:t>※</w:t>
      </w:r>
      <w:r w:rsidR="006B471D" w:rsidRPr="00447684">
        <w:rPr>
          <w:rFonts w:ascii="ＭＳ 明朝" w:hAnsi="ＭＳ 明朝"/>
          <w:color w:val="000000" w:themeColor="text1"/>
          <w:sz w:val="20"/>
        </w:rPr>
        <w:tab/>
      </w:r>
      <w:r w:rsidRPr="00447684">
        <w:rPr>
          <w:rFonts w:ascii="ＭＳ 明朝" w:hAnsi="ＭＳ 明朝" w:hint="eastAsia"/>
          <w:color w:val="000000" w:themeColor="text1"/>
          <w:sz w:val="20"/>
        </w:rPr>
        <w:t>行が不足する場合は、適宜追加してください。複数ページにわたっても可とします。</w:t>
      </w:r>
    </w:p>
    <w:p w14:paraId="53F894FA" w14:textId="533D8D88" w:rsidR="00372DC5" w:rsidRPr="00447684" w:rsidRDefault="008921C5" w:rsidP="006B471D">
      <w:pPr>
        <w:tabs>
          <w:tab w:val="left" w:pos="567"/>
        </w:tabs>
        <w:ind w:leftChars="65" w:left="566" w:hangingChars="206" w:hanging="425"/>
        <w:rPr>
          <w:rFonts w:ascii="ＭＳ 明朝" w:hAnsi="ＭＳ 明朝"/>
          <w:color w:val="000000" w:themeColor="text1"/>
          <w:sz w:val="20"/>
        </w:rPr>
      </w:pPr>
      <w:r w:rsidRPr="00447684">
        <w:rPr>
          <w:rFonts w:ascii="ＭＳ 明朝" w:hAnsi="ＭＳ 明朝" w:hint="eastAsia"/>
          <w:color w:val="000000" w:themeColor="text1"/>
          <w:sz w:val="20"/>
        </w:rPr>
        <w:t>※</w:t>
      </w:r>
      <w:r w:rsidR="006B471D" w:rsidRPr="00447684">
        <w:rPr>
          <w:rFonts w:ascii="ＭＳ 明朝" w:hAnsi="ＭＳ 明朝"/>
          <w:color w:val="000000" w:themeColor="text1"/>
          <w:sz w:val="20"/>
        </w:rPr>
        <w:tab/>
      </w:r>
      <w:r w:rsidR="006B471D" w:rsidRPr="00447684">
        <w:rPr>
          <w:rFonts w:ascii="ＭＳ 明朝" w:hAnsi="ＭＳ 明朝" w:hint="eastAsia"/>
          <w:color w:val="000000" w:themeColor="text1"/>
          <w:sz w:val="20"/>
        </w:rPr>
        <w:t>代表企業、PFI事業の構成企業及び協力企業</w:t>
      </w:r>
      <w:r w:rsidR="00AE3AFB" w:rsidRPr="00447684">
        <w:rPr>
          <w:rFonts w:ascii="ＭＳ 明朝" w:hAnsi="ＭＳ 明朝" w:hint="eastAsia"/>
          <w:color w:val="000000" w:themeColor="text1"/>
          <w:sz w:val="20"/>
        </w:rPr>
        <w:t>の「本事業における役割」</w:t>
      </w:r>
      <w:r w:rsidR="006B471D" w:rsidRPr="00447684">
        <w:rPr>
          <w:rFonts w:ascii="ＭＳ 明朝" w:hAnsi="ＭＳ 明朝" w:hint="eastAsia"/>
          <w:color w:val="000000" w:themeColor="text1"/>
          <w:sz w:val="20"/>
        </w:rPr>
        <w:t>は、</w:t>
      </w:r>
      <w:r w:rsidR="00AE3AFB" w:rsidRPr="00447684">
        <w:rPr>
          <w:rFonts w:ascii="ＭＳ 明朝" w:hAnsi="ＭＳ 明朝" w:hint="eastAsia"/>
          <w:color w:val="000000" w:themeColor="text1"/>
          <w:sz w:val="20"/>
        </w:rPr>
        <w:t>センターの設計業務、センターの建設業務、センターの工事監理業務、開業準備業務、SPC運営・維持管理業務、センターの運営業務、センターの維持管理業務、森公園の維持管理業務、森公園の運営業務から</w:t>
      </w:r>
      <w:r w:rsidRPr="00447684">
        <w:rPr>
          <w:rFonts w:ascii="ＭＳ 明朝" w:hAnsi="ＭＳ 明朝" w:hint="eastAsia"/>
          <w:color w:val="000000" w:themeColor="text1"/>
          <w:sz w:val="20"/>
        </w:rPr>
        <w:t>該当する</w:t>
      </w:r>
      <w:r w:rsidR="00AE3AFB" w:rsidRPr="00447684">
        <w:rPr>
          <w:rFonts w:ascii="ＭＳ 明朝" w:hAnsi="ＭＳ 明朝" w:hint="eastAsia"/>
          <w:color w:val="000000" w:themeColor="text1"/>
          <w:sz w:val="20"/>
        </w:rPr>
        <w:t>業務を記入</w:t>
      </w:r>
      <w:r w:rsidRPr="00447684">
        <w:rPr>
          <w:rFonts w:ascii="ＭＳ 明朝" w:hAnsi="ＭＳ 明朝" w:hint="eastAsia"/>
          <w:color w:val="000000" w:themeColor="text1"/>
          <w:sz w:val="20"/>
        </w:rPr>
        <w:t>してください。</w:t>
      </w:r>
    </w:p>
    <w:p w14:paraId="12B95A05" w14:textId="7FEFBC55" w:rsidR="00AE3AFB" w:rsidRPr="00447684" w:rsidRDefault="00AE3AFB" w:rsidP="006B471D">
      <w:pPr>
        <w:tabs>
          <w:tab w:val="left" w:pos="567"/>
        </w:tabs>
        <w:ind w:leftChars="65" w:left="566" w:hangingChars="206" w:hanging="425"/>
        <w:rPr>
          <w:rFonts w:ascii="ＭＳ 明朝" w:hAnsi="ＭＳ 明朝"/>
          <w:color w:val="000000" w:themeColor="text1"/>
        </w:rPr>
      </w:pPr>
      <w:r w:rsidRPr="00447684">
        <w:rPr>
          <w:rFonts w:ascii="ＭＳ 明朝" w:hAnsi="ＭＳ 明朝" w:hint="eastAsia"/>
          <w:color w:val="000000" w:themeColor="text1"/>
          <w:sz w:val="20"/>
        </w:rPr>
        <w:t>※</w:t>
      </w:r>
      <w:r w:rsidRPr="00447684">
        <w:rPr>
          <w:rFonts w:ascii="ＭＳ 明朝" w:hAnsi="ＭＳ 明朝"/>
          <w:color w:val="000000" w:themeColor="text1"/>
          <w:sz w:val="20"/>
        </w:rPr>
        <w:tab/>
      </w:r>
      <w:r w:rsidRPr="00447684">
        <w:rPr>
          <w:rFonts w:ascii="ＭＳ 明朝" w:hAnsi="ＭＳ 明朝" w:hint="eastAsia"/>
          <w:color w:val="000000" w:themeColor="text1"/>
          <w:sz w:val="20"/>
        </w:rPr>
        <w:t>Park-PFI企業の「本事業における役割」は、特定公園施設の設計業務、特定公園施設の建設業務、公募対象公園施設の設置管理業務、利便増進施設の設置管理業務から該当する業務を記入してください。</w:t>
      </w:r>
    </w:p>
    <w:p w14:paraId="5549997B" w14:textId="77777777" w:rsidR="00EF2803" w:rsidRPr="00447684" w:rsidRDefault="00EF2803" w:rsidP="00EF2803">
      <w:pPr>
        <w:rPr>
          <w:rFonts w:hAnsi="ＭＳ 明朝"/>
          <w:color w:val="000000" w:themeColor="text1"/>
          <w:kern w:val="0"/>
          <w:lang w:val="en-AU"/>
        </w:rPr>
      </w:pPr>
      <w:r w:rsidRPr="00447684">
        <w:rPr>
          <w:rFonts w:hAnsi="ＭＳ 明朝"/>
          <w:color w:val="000000" w:themeColor="text1"/>
          <w:kern w:val="0"/>
          <w:lang w:val="en-AU"/>
        </w:rPr>
        <w:br w:type="page"/>
      </w:r>
    </w:p>
    <w:p w14:paraId="0391ECBD" w14:textId="094357BD" w:rsidR="00EF2803" w:rsidRPr="00447684" w:rsidRDefault="00EF2803" w:rsidP="00A43E38">
      <w:pPr>
        <w:pStyle w:val="af2"/>
        <w:jc w:val="left"/>
        <w:rPr>
          <w:color w:val="000000" w:themeColor="text1"/>
          <w:szCs w:val="21"/>
        </w:rPr>
      </w:pPr>
      <w:r w:rsidRPr="00447684">
        <w:rPr>
          <w:rFonts w:hint="eastAsia"/>
          <w:color w:val="000000" w:themeColor="text1"/>
          <w:szCs w:val="21"/>
        </w:rPr>
        <w:lastRenderedPageBreak/>
        <w:t>（様式</w:t>
      </w:r>
      <w:r w:rsidR="0021122E" w:rsidRPr="00447684">
        <w:rPr>
          <w:rFonts w:hint="eastAsia"/>
          <w:color w:val="000000" w:themeColor="text1"/>
          <w:szCs w:val="21"/>
        </w:rPr>
        <w:t>13</w:t>
      </w:r>
      <w:r w:rsidRPr="00447684">
        <w:rPr>
          <w:rFonts w:hint="eastAsia"/>
          <w:color w:val="000000" w:themeColor="text1"/>
          <w:szCs w:val="21"/>
        </w:rPr>
        <w:t>）</w:t>
      </w:r>
    </w:p>
    <w:p w14:paraId="1033B51A"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2AB760E4" w14:textId="77777777" w:rsidR="00EF2803" w:rsidRPr="00447684" w:rsidRDefault="00EF2803" w:rsidP="00EF2803">
      <w:pPr>
        <w:rPr>
          <w:rFonts w:ascii="ＭＳ 明朝" w:hAnsi="ＭＳ 明朝"/>
          <w:color w:val="000000" w:themeColor="text1"/>
          <w:kern w:val="0"/>
        </w:rPr>
      </w:pPr>
    </w:p>
    <w:p w14:paraId="580CD861"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設計業務実績（センターの設計業務を担う者）</w:t>
      </w:r>
    </w:p>
    <w:p w14:paraId="7FD5DB00"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EB57EE" w:rsidRPr="00447684" w14:paraId="29FF151D" w14:textId="77777777" w:rsidTr="008605BC">
        <w:trPr>
          <w:cantSplit/>
          <w:jc w:val="center"/>
        </w:trPr>
        <w:tc>
          <w:tcPr>
            <w:tcW w:w="2582" w:type="dxa"/>
            <w:gridSpan w:val="2"/>
            <w:vAlign w:val="center"/>
          </w:tcPr>
          <w:p w14:paraId="45C7E304" w14:textId="05EEDDFC" w:rsidR="001D7684" w:rsidRPr="00447684" w:rsidRDefault="001D7684"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2" w:type="dxa"/>
            <w:vAlign w:val="center"/>
          </w:tcPr>
          <w:p w14:paraId="205CFA67" w14:textId="77777777" w:rsidR="001D7684" w:rsidRPr="00447684" w:rsidRDefault="001D7684" w:rsidP="008605BC">
            <w:pPr>
              <w:pStyle w:val="aff3"/>
              <w:widowControl w:val="0"/>
              <w:jc w:val="both"/>
              <w:rPr>
                <w:rFonts w:hAnsi="ＭＳ 明朝"/>
                <w:color w:val="000000" w:themeColor="text1"/>
                <w:spacing w:val="0"/>
                <w:sz w:val="21"/>
                <w:lang w:val="en-US" w:eastAsia="ja-JP"/>
              </w:rPr>
            </w:pPr>
          </w:p>
        </w:tc>
      </w:tr>
      <w:tr w:rsidR="00EB57EE" w:rsidRPr="00447684" w14:paraId="274C217A" w14:textId="77777777" w:rsidTr="008605BC">
        <w:trPr>
          <w:cantSplit/>
          <w:jc w:val="center"/>
        </w:trPr>
        <w:tc>
          <w:tcPr>
            <w:tcW w:w="598" w:type="dxa"/>
            <w:vMerge w:val="restart"/>
            <w:textDirection w:val="tbRlV"/>
            <w:vAlign w:val="center"/>
          </w:tcPr>
          <w:p w14:paraId="39D9CF41"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4" w:type="dxa"/>
          </w:tcPr>
          <w:p w14:paraId="73F0C2A8"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2" w:type="dxa"/>
            <w:vAlign w:val="center"/>
          </w:tcPr>
          <w:p w14:paraId="7668A342"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5138FC73" w14:textId="77777777" w:rsidTr="008605BC">
        <w:trPr>
          <w:cantSplit/>
          <w:jc w:val="center"/>
        </w:trPr>
        <w:tc>
          <w:tcPr>
            <w:tcW w:w="598" w:type="dxa"/>
            <w:vMerge/>
            <w:textDirection w:val="tbRlV"/>
            <w:vAlign w:val="center"/>
          </w:tcPr>
          <w:p w14:paraId="2EACFA99"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p>
        </w:tc>
        <w:tc>
          <w:tcPr>
            <w:tcW w:w="1984" w:type="dxa"/>
          </w:tcPr>
          <w:p w14:paraId="3D1678AE"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2" w:type="dxa"/>
            <w:vAlign w:val="center"/>
          </w:tcPr>
          <w:p w14:paraId="22206E6C"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2A5FC04C" w14:textId="77777777" w:rsidTr="008605BC">
        <w:trPr>
          <w:cantSplit/>
          <w:jc w:val="center"/>
        </w:trPr>
        <w:tc>
          <w:tcPr>
            <w:tcW w:w="598" w:type="dxa"/>
            <w:vMerge/>
            <w:textDirection w:val="tbRlV"/>
            <w:vAlign w:val="center"/>
          </w:tcPr>
          <w:p w14:paraId="1239B21B"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p>
        </w:tc>
        <w:tc>
          <w:tcPr>
            <w:tcW w:w="1984" w:type="dxa"/>
          </w:tcPr>
          <w:p w14:paraId="4A725F9E"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2" w:type="dxa"/>
            <w:vAlign w:val="center"/>
          </w:tcPr>
          <w:p w14:paraId="20CB17E0"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4002CC73" w14:textId="77777777" w:rsidTr="008605BC">
        <w:trPr>
          <w:cantSplit/>
          <w:jc w:val="center"/>
        </w:trPr>
        <w:tc>
          <w:tcPr>
            <w:tcW w:w="598" w:type="dxa"/>
            <w:vMerge/>
            <w:textDirection w:val="tbRlV"/>
            <w:vAlign w:val="center"/>
          </w:tcPr>
          <w:p w14:paraId="3660E7DF"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p>
        </w:tc>
        <w:tc>
          <w:tcPr>
            <w:tcW w:w="1984" w:type="dxa"/>
          </w:tcPr>
          <w:p w14:paraId="3EAC1BB2"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2" w:type="dxa"/>
            <w:vAlign w:val="center"/>
          </w:tcPr>
          <w:p w14:paraId="6BAF52A7"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70F8EB0F" w14:textId="77777777" w:rsidTr="008605BC">
        <w:trPr>
          <w:cantSplit/>
          <w:jc w:val="center"/>
        </w:trPr>
        <w:tc>
          <w:tcPr>
            <w:tcW w:w="598" w:type="dxa"/>
            <w:vMerge/>
            <w:textDirection w:val="tbRlV"/>
            <w:vAlign w:val="center"/>
          </w:tcPr>
          <w:p w14:paraId="466A3450" w14:textId="77777777" w:rsidR="001D7684" w:rsidRPr="00447684" w:rsidRDefault="001D7684" w:rsidP="008605BC">
            <w:pPr>
              <w:pStyle w:val="aff3"/>
              <w:widowControl w:val="0"/>
              <w:ind w:left="113" w:right="113"/>
              <w:jc w:val="center"/>
              <w:rPr>
                <w:rFonts w:hAnsi="ＭＳ 明朝"/>
                <w:color w:val="000000" w:themeColor="text1"/>
                <w:spacing w:val="0"/>
                <w:sz w:val="21"/>
                <w:lang w:val="en-US" w:eastAsia="ja-JP"/>
              </w:rPr>
            </w:pPr>
          </w:p>
        </w:tc>
        <w:tc>
          <w:tcPr>
            <w:tcW w:w="1984" w:type="dxa"/>
          </w:tcPr>
          <w:p w14:paraId="7365C769" w14:textId="77777777" w:rsidR="001D7684" w:rsidRPr="00447684" w:rsidRDefault="001D7684" w:rsidP="008605BC">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委託期間</w:t>
            </w:r>
          </w:p>
        </w:tc>
        <w:tc>
          <w:tcPr>
            <w:tcW w:w="6932" w:type="dxa"/>
            <w:vAlign w:val="center"/>
          </w:tcPr>
          <w:p w14:paraId="22A00BFF" w14:textId="77777777" w:rsidR="001D7684" w:rsidRPr="00447684" w:rsidRDefault="001D7684" w:rsidP="008605BC">
            <w:pPr>
              <w:pStyle w:val="aff3"/>
              <w:widowControl w:val="0"/>
              <w:rPr>
                <w:rFonts w:hAnsi="ＭＳ 明朝"/>
                <w:color w:val="000000" w:themeColor="text1"/>
                <w:spacing w:val="0"/>
                <w:sz w:val="21"/>
                <w:lang w:val="en-US" w:eastAsia="ja-JP"/>
              </w:rPr>
            </w:pPr>
          </w:p>
        </w:tc>
      </w:tr>
      <w:tr w:rsidR="00EB57EE" w:rsidRPr="00447684" w14:paraId="17CB2A1F" w14:textId="77777777" w:rsidTr="008605BC">
        <w:trPr>
          <w:cantSplit/>
          <w:jc w:val="center"/>
        </w:trPr>
        <w:tc>
          <w:tcPr>
            <w:tcW w:w="598" w:type="dxa"/>
            <w:vMerge w:val="restart"/>
            <w:textDirection w:val="tbRlV"/>
            <w:vAlign w:val="center"/>
          </w:tcPr>
          <w:p w14:paraId="185E8BD9" w14:textId="77777777" w:rsidR="006467B8" w:rsidRPr="00447684" w:rsidRDefault="006467B8" w:rsidP="006467B8">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4" w:type="dxa"/>
          </w:tcPr>
          <w:p w14:paraId="7E27BECC" w14:textId="7B6B7657" w:rsidR="006467B8" w:rsidRPr="00447684" w:rsidRDefault="008C0F4B"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6467B8" w:rsidRPr="00447684">
              <w:rPr>
                <w:rFonts w:hAnsi="ＭＳ 明朝" w:hint="eastAsia"/>
                <w:color w:val="000000" w:themeColor="text1"/>
                <w:spacing w:val="0"/>
                <w:sz w:val="21"/>
                <w:lang w:val="en-US" w:eastAsia="ja-JP"/>
              </w:rPr>
              <w:t>用途</w:t>
            </w:r>
          </w:p>
        </w:tc>
        <w:tc>
          <w:tcPr>
            <w:tcW w:w="6932" w:type="dxa"/>
            <w:vAlign w:val="center"/>
          </w:tcPr>
          <w:p w14:paraId="55CF9670" w14:textId="77777777" w:rsidR="006467B8" w:rsidRPr="00447684" w:rsidRDefault="006467B8" w:rsidP="006467B8">
            <w:pPr>
              <w:pStyle w:val="aff3"/>
              <w:widowControl w:val="0"/>
              <w:rPr>
                <w:rFonts w:hAnsi="ＭＳ 明朝"/>
                <w:color w:val="000000" w:themeColor="text1"/>
                <w:spacing w:val="0"/>
                <w:sz w:val="21"/>
                <w:lang w:val="en-US" w:eastAsia="ja-JP"/>
              </w:rPr>
            </w:pPr>
          </w:p>
        </w:tc>
      </w:tr>
      <w:tr w:rsidR="00EB57EE" w:rsidRPr="00447684" w14:paraId="140BDD26" w14:textId="77777777" w:rsidTr="008605BC">
        <w:trPr>
          <w:cantSplit/>
          <w:jc w:val="center"/>
        </w:trPr>
        <w:tc>
          <w:tcPr>
            <w:tcW w:w="598" w:type="dxa"/>
            <w:vMerge/>
            <w:vAlign w:val="center"/>
          </w:tcPr>
          <w:p w14:paraId="681B9C29" w14:textId="77777777" w:rsidR="006467B8" w:rsidRPr="00447684" w:rsidRDefault="006467B8" w:rsidP="006467B8">
            <w:pPr>
              <w:pStyle w:val="aff3"/>
              <w:widowControl w:val="0"/>
              <w:jc w:val="center"/>
              <w:rPr>
                <w:rFonts w:hAnsi="ＭＳ 明朝"/>
                <w:color w:val="000000" w:themeColor="text1"/>
                <w:spacing w:val="0"/>
                <w:sz w:val="21"/>
                <w:lang w:val="en-US" w:eastAsia="ja-JP"/>
              </w:rPr>
            </w:pPr>
          </w:p>
        </w:tc>
        <w:tc>
          <w:tcPr>
            <w:tcW w:w="1984" w:type="dxa"/>
          </w:tcPr>
          <w:p w14:paraId="0642B3E1" w14:textId="64A7E2EF" w:rsidR="006467B8" w:rsidRPr="00447684" w:rsidRDefault="006467B8"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2" w:type="dxa"/>
            <w:vAlign w:val="center"/>
          </w:tcPr>
          <w:p w14:paraId="47FB7031" w14:textId="77777777" w:rsidR="006467B8" w:rsidRPr="00447684" w:rsidRDefault="006467B8" w:rsidP="006467B8">
            <w:pPr>
              <w:pStyle w:val="aff3"/>
              <w:widowControl w:val="0"/>
              <w:rPr>
                <w:rFonts w:hAnsi="ＭＳ 明朝"/>
                <w:color w:val="000000" w:themeColor="text1"/>
                <w:spacing w:val="0"/>
                <w:sz w:val="21"/>
                <w:lang w:val="en-US" w:eastAsia="ja-JP"/>
              </w:rPr>
            </w:pPr>
          </w:p>
        </w:tc>
      </w:tr>
      <w:tr w:rsidR="00EB57EE" w:rsidRPr="00447684" w14:paraId="0A2AE7F5" w14:textId="77777777" w:rsidTr="008605BC">
        <w:trPr>
          <w:cantSplit/>
          <w:jc w:val="center"/>
        </w:trPr>
        <w:tc>
          <w:tcPr>
            <w:tcW w:w="598" w:type="dxa"/>
            <w:vMerge/>
            <w:vAlign w:val="center"/>
          </w:tcPr>
          <w:p w14:paraId="75B9868A" w14:textId="77777777" w:rsidR="006467B8" w:rsidRPr="00447684" w:rsidRDefault="006467B8" w:rsidP="006467B8">
            <w:pPr>
              <w:pStyle w:val="aff3"/>
              <w:widowControl w:val="0"/>
              <w:jc w:val="center"/>
              <w:rPr>
                <w:rFonts w:hAnsi="ＭＳ 明朝"/>
                <w:color w:val="000000" w:themeColor="text1"/>
                <w:spacing w:val="0"/>
                <w:sz w:val="21"/>
                <w:lang w:val="en-US" w:eastAsia="ja-JP"/>
              </w:rPr>
            </w:pPr>
          </w:p>
        </w:tc>
        <w:tc>
          <w:tcPr>
            <w:tcW w:w="1984" w:type="dxa"/>
          </w:tcPr>
          <w:p w14:paraId="696B5870" w14:textId="60109A7B" w:rsidR="006467B8" w:rsidRPr="00447684" w:rsidRDefault="006467B8"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構造・階数</w:t>
            </w:r>
          </w:p>
        </w:tc>
        <w:tc>
          <w:tcPr>
            <w:tcW w:w="6932" w:type="dxa"/>
            <w:vAlign w:val="center"/>
          </w:tcPr>
          <w:p w14:paraId="562CA7B6" w14:textId="77777777" w:rsidR="006467B8" w:rsidRPr="00447684" w:rsidRDefault="006467B8" w:rsidP="006467B8">
            <w:pPr>
              <w:pStyle w:val="aff3"/>
              <w:widowControl w:val="0"/>
              <w:rPr>
                <w:rFonts w:hAnsi="ＭＳ 明朝"/>
                <w:color w:val="000000" w:themeColor="text1"/>
                <w:spacing w:val="0"/>
                <w:sz w:val="21"/>
                <w:lang w:val="en-US" w:eastAsia="ja-JP"/>
              </w:rPr>
            </w:pPr>
          </w:p>
        </w:tc>
      </w:tr>
      <w:tr w:rsidR="00EB57EE" w:rsidRPr="00447684" w14:paraId="1449B79E" w14:textId="77777777" w:rsidTr="008605BC">
        <w:trPr>
          <w:cantSplit/>
          <w:jc w:val="center"/>
        </w:trPr>
        <w:tc>
          <w:tcPr>
            <w:tcW w:w="598" w:type="dxa"/>
            <w:vMerge/>
            <w:vAlign w:val="center"/>
          </w:tcPr>
          <w:p w14:paraId="7B322784" w14:textId="77777777" w:rsidR="006467B8" w:rsidRPr="00447684" w:rsidRDefault="006467B8" w:rsidP="006467B8">
            <w:pPr>
              <w:pStyle w:val="aff3"/>
              <w:widowControl w:val="0"/>
              <w:jc w:val="center"/>
              <w:rPr>
                <w:rFonts w:hAnsi="ＭＳ 明朝"/>
                <w:color w:val="000000" w:themeColor="text1"/>
                <w:spacing w:val="0"/>
                <w:sz w:val="21"/>
                <w:lang w:val="en-US" w:eastAsia="ja-JP"/>
              </w:rPr>
            </w:pPr>
          </w:p>
        </w:tc>
        <w:tc>
          <w:tcPr>
            <w:tcW w:w="1984" w:type="dxa"/>
          </w:tcPr>
          <w:p w14:paraId="4E22EA9D" w14:textId="780359FD" w:rsidR="006467B8" w:rsidRPr="00447684" w:rsidRDefault="006467B8"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施設規模</w:t>
            </w:r>
          </w:p>
        </w:tc>
        <w:tc>
          <w:tcPr>
            <w:tcW w:w="6932" w:type="dxa"/>
            <w:vAlign w:val="center"/>
          </w:tcPr>
          <w:p w14:paraId="2C8F6606" w14:textId="77777777" w:rsidR="006467B8" w:rsidRPr="00447684" w:rsidRDefault="006467B8" w:rsidP="006467B8">
            <w:pPr>
              <w:pStyle w:val="aff3"/>
              <w:widowControl w:val="0"/>
              <w:rPr>
                <w:rFonts w:hAnsi="ＭＳ 明朝"/>
                <w:color w:val="000000" w:themeColor="text1"/>
                <w:spacing w:val="0"/>
                <w:sz w:val="21"/>
                <w:lang w:val="en-US" w:eastAsia="ja-JP"/>
              </w:rPr>
            </w:pPr>
          </w:p>
        </w:tc>
      </w:tr>
      <w:tr w:rsidR="00EB57EE" w:rsidRPr="00447684" w14:paraId="130332D2" w14:textId="77777777" w:rsidTr="008605BC">
        <w:trPr>
          <w:cantSplit/>
          <w:trHeight w:val="7003"/>
          <w:jc w:val="center"/>
        </w:trPr>
        <w:tc>
          <w:tcPr>
            <w:tcW w:w="598" w:type="dxa"/>
            <w:vMerge/>
            <w:vAlign w:val="center"/>
          </w:tcPr>
          <w:p w14:paraId="262FAA03" w14:textId="77777777" w:rsidR="006467B8" w:rsidRPr="00447684" w:rsidRDefault="006467B8" w:rsidP="006467B8">
            <w:pPr>
              <w:pStyle w:val="aff3"/>
              <w:widowControl w:val="0"/>
              <w:jc w:val="center"/>
              <w:rPr>
                <w:rFonts w:hAnsi="ＭＳ 明朝"/>
                <w:color w:val="000000" w:themeColor="text1"/>
                <w:spacing w:val="0"/>
                <w:sz w:val="21"/>
                <w:lang w:val="en-US" w:eastAsia="ja-JP"/>
              </w:rPr>
            </w:pPr>
          </w:p>
        </w:tc>
        <w:tc>
          <w:tcPr>
            <w:tcW w:w="1984" w:type="dxa"/>
          </w:tcPr>
          <w:p w14:paraId="0D99F934" w14:textId="17B9EA6E" w:rsidR="006467B8" w:rsidRPr="00447684" w:rsidRDefault="006467B8" w:rsidP="006467B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2" w:type="dxa"/>
          </w:tcPr>
          <w:p w14:paraId="66F9F7A3" w14:textId="77777777" w:rsidR="006467B8" w:rsidRPr="00447684" w:rsidRDefault="006467B8" w:rsidP="006467B8">
            <w:pPr>
              <w:rPr>
                <w:rFonts w:ascii="ＭＳ 明朝" w:hAnsi="ＭＳ 明朝"/>
                <w:color w:val="000000" w:themeColor="text1"/>
                <w:kern w:val="0"/>
              </w:rPr>
            </w:pPr>
          </w:p>
          <w:p w14:paraId="1E9E0773" w14:textId="77777777" w:rsidR="006467B8" w:rsidRPr="00447684" w:rsidRDefault="006467B8" w:rsidP="006467B8">
            <w:pPr>
              <w:rPr>
                <w:rFonts w:ascii="ＭＳ 明朝" w:hAnsi="ＭＳ 明朝"/>
                <w:color w:val="000000" w:themeColor="text1"/>
                <w:kern w:val="0"/>
              </w:rPr>
            </w:pPr>
          </w:p>
          <w:p w14:paraId="2F909B73" w14:textId="77777777" w:rsidR="006467B8" w:rsidRPr="00447684" w:rsidRDefault="006467B8" w:rsidP="006467B8">
            <w:pPr>
              <w:rPr>
                <w:rFonts w:ascii="ＭＳ 明朝" w:hAnsi="ＭＳ 明朝"/>
                <w:color w:val="000000" w:themeColor="text1"/>
                <w:kern w:val="0"/>
              </w:rPr>
            </w:pPr>
          </w:p>
          <w:p w14:paraId="59A847FE" w14:textId="77777777" w:rsidR="006467B8" w:rsidRPr="00447684" w:rsidRDefault="006467B8" w:rsidP="006467B8">
            <w:pPr>
              <w:rPr>
                <w:rFonts w:ascii="ＭＳ 明朝" w:hAnsi="ＭＳ 明朝"/>
                <w:color w:val="000000" w:themeColor="text1"/>
                <w:kern w:val="0"/>
              </w:rPr>
            </w:pPr>
          </w:p>
          <w:p w14:paraId="0F6CF53C" w14:textId="77777777" w:rsidR="006467B8" w:rsidRPr="00447684" w:rsidRDefault="006467B8" w:rsidP="006467B8">
            <w:pPr>
              <w:rPr>
                <w:rFonts w:ascii="ＭＳ 明朝" w:hAnsi="ＭＳ 明朝"/>
                <w:color w:val="000000" w:themeColor="text1"/>
                <w:kern w:val="0"/>
              </w:rPr>
            </w:pPr>
          </w:p>
          <w:p w14:paraId="6208A6BB" w14:textId="77777777" w:rsidR="006467B8" w:rsidRPr="00447684" w:rsidRDefault="006467B8" w:rsidP="006467B8">
            <w:pPr>
              <w:rPr>
                <w:rFonts w:ascii="ＭＳ 明朝" w:hAnsi="ＭＳ 明朝"/>
                <w:color w:val="000000" w:themeColor="text1"/>
                <w:kern w:val="0"/>
              </w:rPr>
            </w:pPr>
          </w:p>
          <w:p w14:paraId="00F14D06" w14:textId="77777777" w:rsidR="006467B8" w:rsidRPr="00447684" w:rsidRDefault="006467B8" w:rsidP="006467B8">
            <w:pPr>
              <w:rPr>
                <w:rFonts w:ascii="ＭＳ 明朝" w:hAnsi="ＭＳ 明朝"/>
                <w:color w:val="000000" w:themeColor="text1"/>
                <w:kern w:val="0"/>
              </w:rPr>
            </w:pPr>
          </w:p>
          <w:p w14:paraId="442480AC" w14:textId="77777777" w:rsidR="006467B8" w:rsidRPr="00447684" w:rsidRDefault="006467B8" w:rsidP="006467B8">
            <w:pPr>
              <w:rPr>
                <w:rFonts w:ascii="ＭＳ 明朝" w:hAnsi="ＭＳ 明朝"/>
                <w:color w:val="000000" w:themeColor="text1"/>
                <w:kern w:val="0"/>
              </w:rPr>
            </w:pPr>
          </w:p>
          <w:p w14:paraId="476927BE" w14:textId="77777777" w:rsidR="006467B8" w:rsidRPr="00447684" w:rsidRDefault="006467B8" w:rsidP="006467B8">
            <w:pPr>
              <w:rPr>
                <w:rFonts w:ascii="ＭＳ 明朝" w:hAnsi="ＭＳ 明朝"/>
                <w:color w:val="000000" w:themeColor="text1"/>
                <w:kern w:val="0"/>
              </w:rPr>
            </w:pPr>
          </w:p>
          <w:p w14:paraId="2826807D" w14:textId="77777777" w:rsidR="006467B8" w:rsidRPr="00447684" w:rsidRDefault="006467B8" w:rsidP="006467B8">
            <w:pPr>
              <w:rPr>
                <w:rFonts w:ascii="ＭＳ 明朝" w:hAnsi="ＭＳ 明朝"/>
                <w:color w:val="000000" w:themeColor="text1"/>
                <w:kern w:val="0"/>
              </w:rPr>
            </w:pPr>
          </w:p>
          <w:p w14:paraId="681BF46E" w14:textId="77777777" w:rsidR="006467B8" w:rsidRPr="00447684" w:rsidRDefault="006467B8" w:rsidP="006467B8">
            <w:pPr>
              <w:rPr>
                <w:rFonts w:ascii="ＭＳ 明朝" w:hAnsi="ＭＳ 明朝"/>
                <w:color w:val="000000" w:themeColor="text1"/>
                <w:kern w:val="0"/>
              </w:rPr>
            </w:pPr>
          </w:p>
          <w:p w14:paraId="137D0292" w14:textId="77777777" w:rsidR="006467B8" w:rsidRPr="00447684" w:rsidRDefault="006467B8" w:rsidP="006467B8">
            <w:pPr>
              <w:rPr>
                <w:rFonts w:ascii="ＭＳ 明朝" w:hAnsi="ＭＳ 明朝"/>
                <w:color w:val="000000" w:themeColor="text1"/>
                <w:kern w:val="0"/>
              </w:rPr>
            </w:pPr>
          </w:p>
          <w:p w14:paraId="3DD85004" w14:textId="77777777" w:rsidR="006467B8" w:rsidRPr="00447684" w:rsidRDefault="006467B8" w:rsidP="006467B8">
            <w:pPr>
              <w:rPr>
                <w:rFonts w:ascii="ＭＳ 明朝" w:hAnsi="ＭＳ 明朝"/>
                <w:color w:val="000000" w:themeColor="text1"/>
                <w:kern w:val="0"/>
              </w:rPr>
            </w:pPr>
          </w:p>
          <w:p w14:paraId="2E826D0A" w14:textId="77777777" w:rsidR="006467B8" w:rsidRPr="00447684" w:rsidRDefault="006467B8" w:rsidP="006467B8">
            <w:pPr>
              <w:rPr>
                <w:rFonts w:ascii="ＭＳ 明朝" w:hAnsi="ＭＳ 明朝"/>
                <w:color w:val="000000" w:themeColor="text1"/>
                <w:kern w:val="0"/>
              </w:rPr>
            </w:pPr>
          </w:p>
          <w:p w14:paraId="5C9DEC54" w14:textId="77777777" w:rsidR="006467B8" w:rsidRPr="00447684" w:rsidRDefault="006467B8" w:rsidP="006467B8">
            <w:pPr>
              <w:rPr>
                <w:rFonts w:ascii="ＭＳ 明朝" w:hAnsi="ＭＳ 明朝"/>
                <w:color w:val="000000" w:themeColor="text1"/>
                <w:kern w:val="0"/>
              </w:rPr>
            </w:pPr>
          </w:p>
          <w:p w14:paraId="3180283C" w14:textId="77777777" w:rsidR="006467B8" w:rsidRPr="00447684" w:rsidRDefault="006467B8" w:rsidP="006467B8">
            <w:pPr>
              <w:rPr>
                <w:rFonts w:ascii="ＭＳ 明朝" w:hAnsi="ＭＳ 明朝"/>
                <w:color w:val="000000" w:themeColor="text1"/>
                <w:kern w:val="0"/>
              </w:rPr>
            </w:pPr>
          </w:p>
          <w:p w14:paraId="1C9457D9" w14:textId="77777777" w:rsidR="006467B8" w:rsidRPr="00447684" w:rsidRDefault="006467B8" w:rsidP="006467B8">
            <w:pPr>
              <w:rPr>
                <w:rFonts w:ascii="ＭＳ 明朝" w:hAnsi="ＭＳ 明朝"/>
                <w:color w:val="000000" w:themeColor="text1"/>
                <w:kern w:val="0"/>
              </w:rPr>
            </w:pPr>
          </w:p>
          <w:p w14:paraId="01FACF57" w14:textId="77777777" w:rsidR="006467B8" w:rsidRPr="00447684" w:rsidRDefault="006467B8" w:rsidP="006467B8">
            <w:pPr>
              <w:rPr>
                <w:rFonts w:ascii="ＭＳ 明朝" w:hAnsi="ＭＳ 明朝"/>
                <w:color w:val="000000" w:themeColor="text1"/>
                <w:kern w:val="0"/>
              </w:rPr>
            </w:pPr>
          </w:p>
          <w:p w14:paraId="0DF0F63B" w14:textId="1BC14F22" w:rsidR="006467B8" w:rsidRPr="00447684" w:rsidRDefault="006467B8" w:rsidP="006467B8">
            <w:pPr>
              <w:rPr>
                <w:rFonts w:ascii="ＭＳ 明朝" w:hAnsi="ＭＳ 明朝"/>
                <w:color w:val="000000" w:themeColor="text1"/>
                <w:kern w:val="0"/>
              </w:rPr>
            </w:pPr>
          </w:p>
          <w:p w14:paraId="62058EC9" w14:textId="77777777" w:rsidR="006467B8" w:rsidRPr="00447684" w:rsidRDefault="006467B8" w:rsidP="006467B8">
            <w:pPr>
              <w:rPr>
                <w:rFonts w:ascii="ＭＳ 明朝" w:hAnsi="ＭＳ 明朝"/>
                <w:color w:val="000000" w:themeColor="text1"/>
                <w:kern w:val="0"/>
              </w:rPr>
            </w:pPr>
          </w:p>
          <w:p w14:paraId="7022DCB2" w14:textId="77777777" w:rsidR="006467B8" w:rsidRPr="00447684" w:rsidRDefault="006467B8" w:rsidP="006467B8">
            <w:pPr>
              <w:rPr>
                <w:rFonts w:ascii="ＭＳ 明朝" w:hAnsi="ＭＳ 明朝"/>
                <w:color w:val="000000" w:themeColor="text1"/>
                <w:kern w:val="0"/>
              </w:rPr>
            </w:pPr>
          </w:p>
          <w:p w14:paraId="04799067" w14:textId="77777777" w:rsidR="006467B8" w:rsidRPr="00447684" w:rsidRDefault="006467B8" w:rsidP="006467B8">
            <w:pPr>
              <w:rPr>
                <w:rFonts w:ascii="ＭＳ 明朝" w:hAnsi="ＭＳ 明朝"/>
                <w:color w:val="000000" w:themeColor="text1"/>
                <w:kern w:val="0"/>
              </w:rPr>
            </w:pPr>
          </w:p>
          <w:p w14:paraId="46A57D15" w14:textId="77777777" w:rsidR="006467B8" w:rsidRPr="00447684" w:rsidRDefault="006467B8" w:rsidP="006467B8">
            <w:pPr>
              <w:rPr>
                <w:rFonts w:ascii="ＭＳ 明朝" w:hAnsi="ＭＳ 明朝"/>
                <w:color w:val="000000" w:themeColor="text1"/>
                <w:kern w:val="0"/>
              </w:rPr>
            </w:pPr>
          </w:p>
          <w:p w14:paraId="55BC7B46" w14:textId="77777777" w:rsidR="006467B8" w:rsidRPr="00447684" w:rsidRDefault="006467B8" w:rsidP="006467B8">
            <w:pPr>
              <w:rPr>
                <w:rFonts w:ascii="ＭＳ 明朝" w:hAnsi="ＭＳ 明朝"/>
                <w:color w:val="000000" w:themeColor="text1"/>
                <w:kern w:val="0"/>
              </w:rPr>
            </w:pPr>
          </w:p>
          <w:p w14:paraId="3AD214CE" w14:textId="77777777" w:rsidR="006467B8" w:rsidRPr="00447684" w:rsidRDefault="006467B8" w:rsidP="006467B8">
            <w:pPr>
              <w:rPr>
                <w:rFonts w:ascii="ＭＳ 明朝" w:hAnsi="ＭＳ 明朝"/>
                <w:color w:val="000000" w:themeColor="text1"/>
                <w:kern w:val="0"/>
              </w:rPr>
            </w:pPr>
          </w:p>
          <w:p w14:paraId="2874FDA7" w14:textId="77777777" w:rsidR="006467B8" w:rsidRPr="00447684" w:rsidRDefault="006467B8" w:rsidP="006467B8">
            <w:pPr>
              <w:rPr>
                <w:rFonts w:ascii="ＭＳ 明朝" w:hAnsi="ＭＳ 明朝"/>
                <w:color w:val="000000" w:themeColor="text1"/>
                <w:kern w:val="0"/>
              </w:rPr>
            </w:pPr>
          </w:p>
          <w:p w14:paraId="2B33A8D7" w14:textId="77777777" w:rsidR="006467B8" w:rsidRPr="00447684" w:rsidRDefault="006467B8" w:rsidP="006467B8">
            <w:pPr>
              <w:rPr>
                <w:rFonts w:ascii="ＭＳ 明朝" w:hAnsi="ＭＳ 明朝"/>
                <w:color w:val="000000" w:themeColor="text1"/>
                <w:kern w:val="0"/>
              </w:rPr>
            </w:pPr>
          </w:p>
          <w:p w14:paraId="77E10A48" w14:textId="77777777" w:rsidR="006467B8" w:rsidRPr="00447684" w:rsidRDefault="006467B8" w:rsidP="006467B8">
            <w:pPr>
              <w:rPr>
                <w:rFonts w:ascii="ＭＳ 明朝" w:hAnsi="ＭＳ 明朝"/>
                <w:color w:val="000000" w:themeColor="text1"/>
                <w:kern w:val="0"/>
              </w:rPr>
            </w:pPr>
          </w:p>
          <w:p w14:paraId="0F54659E" w14:textId="77777777" w:rsidR="006467B8" w:rsidRPr="00447684" w:rsidRDefault="006467B8" w:rsidP="006467B8">
            <w:pPr>
              <w:rPr>
                <w:rFonts w:ascii="ＭＳ 明朝" w:hAnsi="ＭＳ 明朝"/>
                <w:color w:val="000000" w:themeColor="text1"/>
                <w:kern w:val="0"/>
              </w:rPr>
            </w:pPr>
          </w:p>
          <w:p w14:paraId="33CB22CF" w14:textId="77777777" w:rsidR="006467B8" w:rsidRPr="00447684" w:rsidRDefault="006467B8" w:rsidP="006467B8">
            <w:pPr>
              <w:rPr>
                <w:rFonts w:hAnsi="ＭＳ 明朝"/>
                <w:color w:val="000000" w:themeColor="text1"/>
              </w:rPr>
            </w:pPr>
          </w:p>
        </w:tc>
      </w:tr>
    </w:tbl>
    <w:p w14:paraId="7CC17109" w14:textId="77777777" w:rsidR="001D7684" w:rsidRPr="00447684" w:rsidRDefault="001D7684" w:rsidP="001D7684">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0C4E7408" w14:textId="660F7C24" w:rsidR="00EF2803" w:rsidRPr="00447684" w:rsidRDefault="00EF2803" w:rsidP="00A43E38">
      <w:pPr>
        <w:pStyle w:val="af2"/>
        <w:jc w:val="left"/>
        <w:rPr>
          <w:rFonts w:ascii="ＭＳ 明朝" w:hAnsi="ＭＳ 明朝"/>
          <w:color w:val="000000" w:themeColor="text1"/>
          <w:kern w:val="0"/>
        </w:rPr>
      </w:pPr>
      <w:r w:rsidRPr="00447684">
        <w:rPr>
          <w:color w:val="000000" w:themeColor="text1"/>
        </w:rPr>
        <w:br w:type="page"/>
      </w:r>
      <w:r w:rsidRPr="00447684">
        <w:rPr>
          <w:rFonts w:hint="eastAsia"/>
          <w:color w:val="000000" w:themeColor="text1"/>
          <w:szCs w:val="21"/>
        </w:rPr>
        <w:lastRenderedPageBreak/>
        <w:t>（様式</w:t>
      </w:r>
      <w:r w:rsidR="004E5DE4" w:rsidRPr="00447684">
        <w:rPr>
          <w:rFonts w:hint="eastAsia"/>
          <w:color w:val="000000" w:themeColor="text1"/>
          <w:szCs w:val="21"/>
        </w:rPr>
        <w:t>14</w:t>
      </w:r>
      <w:r w:rsidRPr="00447684">
        <w:rPr>
          <w:rFonts w:hint="eastAsia"/>
          <w:color w:val="000000" w:themeColor="text1"/>
          <w:szCs w:val="21"/>
        </w:rPr>
        <w:t>）</w:t>
      </w:r>
    </w:p>
    <w:p w14:paraId="38C61ED7"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2399DFF8" w14:textId="77777777" w:rsidR="00EF2803" w:rsidRPr="00447684" w:rsidRDefault="00EF2803" w:rsidP="00EF2803">
      <w:pPr>
        <w:rPr>
          <w:rFonts w:ascii="ＭＳ 明朝" w:hAnsi="ＭＳ 明朝"/>
          <w:color w:val="000000" w:themeColor="text1"/>
          <w:kern w:val="0"/>
        </w:rPr>
      </w:pPr>
    </w:p>
    <w:p w14:paraId="6131F9F8"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設計業務実績（特定公園施設の設計業務を担う者）</w:t>
      </w:r>
    </w:p>
    <w:p w14:paraId="554F86DE"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EB57EE" w:rsidRPr="00447684" w14:paraId="5DA495FB" w14:textId="77777777" w:rsidTr="008605BC">
        <w:trPr>
          <w:cantSplit/>
          <w:jc w:val="center"/>
        </w:trPr>
        <w:tc>
          <w:tcPr>
            <w:tcW w:w="2582" w:type="dxa"/>
            <w:gridSpan w:val="2"/>
            <w:vAlign w:val="center"/>
          </w:tcPr>
          <w:p w14:paraId="66F5E270" w14:textId="6891E16A" w:rsidR="003F181B" w:rsidRPr="00447684" w:rsidRDefault="003F181B"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2" w:type="dxa"/>
            <w:vAlign w:val="center"/>
          </w:tcPr>
          <w:p w14:paraId="01FCE332" w14:textId="77777777" w:rsidR="003F181B" w:rsidRPr="00447684" w:rsidRDefault="003F181B" w:rsidP="001D7684">
            <w:pPr>
              <w:pStyle w:val="aff3"/>
              <w:widowControl w:val="0"/>
              <w:jc w:val="both"/>
              <w:rPr>
                <w:rFonts w:hAnsi="ＭＳ 明朝"/>
                <w:color w:val="000000" w:themeColor="text1"/>
                <w:spacing w:val="0"/>
                <w:sz w:val="21"/>
                <w:lang w:val="en-US" w:eastAsia="ja-JP"/>
              </w:rPr>
            </w:pPr>
          </w:p>
        </w:tc>
      </w:tr>
      <w:tr w:rsidR="00EB57EE" w:rsidRPr="00447684" w14:paraId="3D5CFD01" w14:textId="77777777" w:rsidTr="001D7684">
        <w:trPr>
          <w:cantSplit/>
          <w:jc w:val="center"/>
        </w:trPr>
        <w:tc>
          <w:tcPr>
            <w:tcW w:w="598" w:type="dxa"/>
            <w:vMerge w:val="restart"/>
            <w:textDirection w:val="tbRlV"/>
            <w:vAlign w:val="center"/>
          </w:tcPr>
          <w:p w14:paraId="256E1F53"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4" w:type="dxa"/>
          </w:tcPr>
          <w:p w14:paraId="0CB489C6"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2" w:type="dxa"/>
            <w:vAlign w:val="center"/>
          </w:tcPr>
          <w:p w14:paraId="05162383"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177CE67C" w14:textId="77777777" w:rsidTr="001D7684">
        <w:trPr>
          <w:cantSplit/>
          <w:jc w:val="center"/>
        </w:trPr>
        <w:tc>
          <w:tcPr>
            <w:tcW w:w="598" w:type="dxa"/>
            <w:vMerge/>
            <w:textDirection w:val="tbRlV"/>
            <w:vAlign w:val="center"/>
          </w:tcPr>
          <w:p w14:paraId="3362F3D8"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4" w:type="dxa"/>
          </w:tcPr>
          <w:p w14:paraId="76316F32"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2" w:type="dxa"/>
            <w:vAlign w:val="center"/>
          </w:tcPr>
          <w:p w14:paraId="6183C72D"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2E571D1F" w14:textId="77777777" w:rsidTr="001D7684">
        <w:trPr>
          <w:cantSplit/>
          <w:jc w:val="center"/>
        </w:trPr>
        <w:tc>
          <w:tcPr>
            <w:tcW w:w="598" w:type="dxa"/>
            <w:vMerge/>
            <w:textDirection w:val="tbRlV"/>
            <w:vAlign w:val="center"/>
          </w:tcPr>
          <w:p w14:paraId="2DA2F46C"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4" w:type="dxa"/>
          </w:tcPr>
          <w:p w14:paraId="5F8790C0"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2" w:type="dxa"/>
            <w:vAlign w:val="center"/>
          </w:tcPr>
          <w:p w14:paraId="6EC8F475"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1239F4EC" w14:textId="77777777" w:rsidTr="001D7684">
        <w:trPr>
          <w:cantSplit/>
          <w:jc w:val="center"/>
        </w:trPr>
        <w:tc>
          <w:tcPr>
            <w:tcW w:w="598" w:type="dxa"/>
            <w:vMerge/>
            <w:textDirection w:val="tbRlV"/>
            <w:vAlign w:val="center"/>
          </w:tcPr>
          <w:p w14:paraId="5F050866"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4" w:type="dxa"/>
          </w:tcPr>
          <w:p w14:paraId="5F201E99"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2" w:type="dxa"/>
            <w:vAlign w:val="center"/>
          </w:tcPr>
          <w:p w14:paraId="6E42C2D9"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1618913C" w14:textId="77777777" w:rsidTr="001D7684">
        <w:trPr>
          <w:cantSplit/>
          <w:jc w:val="center"/>
        </w:trPr>
        <w:tc>
          <w:tcPr>
            <w:tcW w:w="598" w:type="dxa"/>
            <w:vMerge/>
            <w:textDirection w:val="tbRlV"/>
            <w:vAlign w:val="center"/>
          </w:tcPr>
          <w:p w14:paraId="5475BF66"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4" w:type="dxa"/>
          </w:tcPr>
          <w:p w14:paraId="443C98B3"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委託期間</w:t>
            </w:r>
          </w:p>
        </w:tc>
        <w:tc>
          <w:tcPr>
            <w:tcW w:w="6932" w:type="dxa"/>
            <w:vAlign w:val="center"/>
          </w:tcPr>
          <w:p w14:paraId="63BAF367"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3BD79261" w14:textId="77777777" w:rsidTr="001D7684">
        <w:trPr>
          <w:cantSplit/>
          <w:jc w:val="center"/>
        </w:trPr>
        <w:tc>
          <w:tcPr>
            <w:tcW w:w="598" w:type="dxa"/>
            <w:vMerge w:val="restart"/>
            <w:textDirection w:val="tbRlV"/>
            <w:vAlign w:val="center"/>
          </w:tcPr>
          <w:p w14:paraId="478863F8"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4" w:type="dxa"/>
          </w:tcPr>
          <w:p w14:paraId="566FEB46" w14:textId="4A1CF541" w:rsidR="00EF2803" w:rsidRPr="00447684" w:rsidRDefault="00696FBF"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2" w:type="dxa"/>
            <w:vAlign w:val="center"/>
          </w:tcPr>
          <w:p w14:paraId="1EA1AF87"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6EDED94D" w14:textId="77777777" w:rsidTr="008605BC">
        <w:trPr>
          <w:cantSplit/>
          <w:jc w:val="center"/>
        </w:trPr>
        <w:tc>
          <w:tcPr>
            <w:tcW w:w="598" w:type="dxa"/>
            <w:vMerge/>
            <w:vAlign w:val="center"/>
          </w:tcPr>
          <w:p w14:paraId="58175FE4" w14:textId="77777777" w:rsidR="00EF2803" w:rsidRPr="00447684" w:rsidRDefault="00EF2803" w:rsidP="001D7684">
            <w:pPr>
              <w:pStyle w:val="aff3"/>
              <w:widowControl w:val="0"/>
              <w:jc w:val="center"/>
              <w:rPr>
                <w:rFonts w:hAnsi="ＭＳ 明朝"/>
                <w:color w:val="000000" w:themeColor="text1"/>
                <w:spacing w:val="0"/>
                <w:sz w:val="21"/>
                <w:lang w:val="en-US" w:eastAsia="ja-JP"/>
              </w:rPr>
            </w:pPr>
          </w:p>
        </w:tc>
        <w:tc>
          <w:tcPr>
            <w:tcW w:w="1984" w:type="dxa"/>
          </w:tcPr>
          <w:p w14:paraId="13C680B4"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2" w:type="dxa"/>
            <w:vAlign w:val="center"/>
          </w:tcPr>
          <w:p w14:paraId="414428D2"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3BF4D278" w14:textId="77777777" w:rsidTr="008B6788">
        <w:trPr>
          <w:cantSplit/>
          <w:trHeight w:val="7003"/>
          <w:jc w:val="center"/>
        </w:trPr>
        <w:tc>
          <w:tcPr>
            <w:tcW w:w="598" w:type="dxa"/>
            <w:vMerge/>
            <w:vAlign w:val="center"/>
          </w:tcPr>
          <w:p w14:paraId="76435714" w14:textId="77777777" w:rsidR="001D7684" w:rsidRPr="00447684" w:rsidRDefault="001D7684" w:rsidP="001D7684">
            <w:pPr>
              <w:pStyle w:val="aff3"/>
              <w:widowControl w:val="0"/>
              <w:jc w:val="center"/>
              <w:rPr>
                <w:rFonts w:hAnsi="ＭＳ 明朝"/>
                <w:color w:val="000000" w:themeColor="text1"/>
                <w:spacing w:val="0"/>
                <w:sz w:val="21"/>
                <w:lang w:val="en-US" w:eastAsia="ja-JP"/>
              </w:rPr>
            </w:pPr>
          </w:p>
        </w:tc>
        <w:tc>
          <w:tcPr>
            <w:tcW w:w="1984" w:type="dxa"/>
          </w:tcPr>
          <w:p w14:paraId="1070A111" w14:textId="77777777" w:rsidR="001D7684" w:rsidRPr="00447684" w:rsidRDefault="001D7684"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2" w:type="dxa"/>
          </w:tcPr>
          <w:p w14:paraId="4951998E" w14:textId="77777777" w:rsidR="001D7684" w:rsidRPr="00447684" w:rsidRDefault="001D7684" w:rsidP="001D7684">
            <w:pPr>
              <w:rPr>
                <w:rFonts w:ascii="ＭＳ 明朝" w:hAnsi="ＭＳ 明朝"/>
                <w:color w:val="000000" w:themeColor="text1"/>
                <w:kern w:val="0"/>
              </w:rPr>
            </w:pPr>
          </w:p>
          <w:p w14:paraId="5A7CC1D0" w14:textId="77777777" w:rsidR="001D7684" w:rsidRPr="00447684" w:rsidRDefault="001D7684" w:rsidP="001D7684">
            <w:pPr>
              <w:rPr>
                <w:rFonts w:ascii="ＭＳ 明朝" w:hAnsi="ＭＳ 明朝"/>
                <w:color w:val="000000" w:themeColor="text1"/>
                <w:kern w:val="0"/>
              </w:rPr>
            </w:pPr>
          </w:p>
          <w:p w14:paraId="7F24319C" w14:textId="77777777" w:rsidR="001D7684" w:rsidRPr="00447684" w:rsidRDefault="001D7684" w:rsidP="001D7684">
            <w:pPr>
              <w:rPr>
                <w:rFonts w:ascii="ＭＳ 明朝" w:hAnsi="ＭＳ 明朝"/>
                <w:color w:val="000000" w:themeColor="text1"/>
                <w:kern w:val="0"/>
              </w:rPr>
            </w:pPr>
          </w:p>
          <w:p w14:paraId="2A9020D7" w14:textId="77777777" w:rsidR="001D7684" w:rsidRPr="00447684" w:rsidRDefault="001D7684" w:rsidP="001D7684">
            <w:pPr>
              <w:rPr>
                <w:rFonts w:ascii="ＭＳ 明朝" w:hAnsi="ＭＳ 明朝"/>
                <w:color w:val="000000" w:themeColor="text1"/>
                <w:kern w:val="0"/>
              </w:rPr>
            </w:pPr>
          </w:p>
          <w:p w14:paraId="7648929F" w14:textId="77777777" w:rsidR="001D7684" w:rsidRPr="00447684" w:rsidRDefault="001D7684" w:rsidP="001D7684">
            <w:pPr>
              <w:rPr>
                <w:rFonts w:ascii="ＭＳ 明朝" w:hAnsi="ＭＳ 明朝"/>
                <w:color w:val="000000" w:themeColor="text1"/>
                <w:kern w:val="0"/>
              </w:rPr>
            </w:pPr>
          </w:p>
          <w:p w14:paraId="592DD8A5" w14:textId="77777777" w:rsidR="001D7684" w:rsidRPr="00447684" w:rsidRDefault="001D7684" w:rsidP="001D7684">
            <w:pPr>
              <w:rPr>
                <w:rFonts w:ascii="ＭＳ 明朝" w:hAnsi="ＭＳ 明朝"/>
                <w:color w:val="000000" w:themeColor="text1"/>
                <w:kern w:val="0"/>
              </w:rPr>
            </w:pPr>
          </w:p>
          <w:p w14:paraId="4EDD0795" w14:textId="77777777" w:rsidR="001D7684" w:rsidRPr="00447684" w:rsidRDefault="001D7684" w:rsidP="001D7684">
            <w:pPr>
              <w:rPr>
                <w:rFonts w:ascii="ＭＳ 明朝" w:hAnsi="ＭＳ 明朝"/>
                <w:color w:val="000000" w:themeColor="text1"/>
                <w:kern w:val="0"/>
              </w:rPr>
            </w:pPr>
          </w:p>
          <w:p w14:paraId="1078D093" w14:textId="77777777" w:rsidR="001D7684" w:rsidRPr="00447684" w:rsidRDefault="001D7684" w:rsidP="001D7684">
            <w:pPr>
              <w:rPr>
                <w:rFonts w:ascii="ＭＳ 明朝" w:hAnsi="ＭＳ 明朝"/>
                <w:color w:val="000000" w:themeColor="text1"/>
                <w:kern w:val="0"/>
              </w:rPr>
            </w:pPr>
          </w:p>
          <w:p w14:paraId="05E64B08" w14:textId="77777777" w:rsidR="001D7684" w:rsidRPr="00447684" w:rsidRDefault="001D7684" w:rsidP="001D7684">
            <w:pPr>
              <w:rPr>
                <w:rFonts w:ascii="ＭＳ 明朝" w:hAnsi="ＭＳ 明朝"/>
                <w:color w:val="000000" w:themeColor="text1"/>
                <w:kern w:val="0"/>
              </w:rPr>
            </w:pPr>
          </w:p>
          <w:p w14:paraId="6ED92B26" w14:textId="77777777" w:rsidR="001D7684" w:rsidRPr="00447684" w:rsidRDefault="001D7684" w:rsidP="001D7684">
            <w:pPr>
              <w:rPr>
                <w:rFonts w:ascii="ＭＳ 明朝" w:hAnsi="ＭＳ 明朝"/>
                <w:color w:val="000000" w:themeColor="text1"/>
                <w:kern w:val="0"/>
              </w:rPr>
            </w:pPr>
          </w:p>
          <w:p w14:paraId="1C594851" w14:textId="77777777" w:rsidR="001D7684" w:rsidRPr="00447684" w:rsidRDefault="001D7684" w:rsidP="001D7684">
            <w:pPr>
              <w:rPr>
                <w:rFonts w:ascii="ＭＳ 明朝" w:hAnsi="ＭＳ 明朝"/>
                <w:color w:val="000000" w:themeColor="text1"/>
                <w:kern w:val="0"/>
              </w:rPr>
            </w:pPr>
          </w:p>
          <w:p w14:paraId="28381A7A" w14:textId="77777777" w:rsidR="001D7684" w:rsidRPr="00447684" w:rsidRDefault="001D7684" w:rsidP="001D7684">
            <w:pPr>
              <w:rPr>
                <w:rFonts w:ascii="ＭＳ 明朝" w:hAnsi="ＭＳ 明朝"/>
                <w:color w:val="000000" w:themeColor="text1"/>
                <w:kern w:val="0"/>
              </w:rPr>
            </w:pPr>
          </w:p>
          <w:p w14:paraId="0B5C8600" w14:textId="77777777" w:rsidR="001D7684" w:rsidRPr="00447684" w:rsidRDefault="001D7684" w:rsidP="001D7684">
            <w:pPr>
              <w:rPr>
                <w:rFonts w:ascii="ＭＳ 明朝" w:hAnsi="ＭＳ 明朝"/>
                <w:color w:val="000000" w:themeColor="text1"/>
                <w:kern w:val="0"/>
              </w:rPr>
            </w:pPr>
          </w:p>
          <w:p w14:paraId="778D7302" w14:textId="77777777" w:rsidR="001D7684" w:rsidRPr="00447684" w:rsidRDefault="001D7684" w:rsidP="001D7684">
            <w:pPr>
              <w:rPr>
                <w:rFonts w:ascii="ＭＳ 明朝" w:hAnsi="ＭＳ 明朝"/>
                <w:color w:val="000000" w:themeColor="text1"/>
                <w:kern w:val="0"/>
              </w:rPr>
            </w:pPr>
          </w:p>
          <w:p w14:paraId="0881F8BC" w14:textId="77777777" w:rsidR="001D7684" w:rsidRPr="00447684" w:rsidRDefault="001D7684" w:rsidP="001D7684">
            <w:pPr>
              <w:rPr>
                <w:rFonts w:ascii="ＭＳ 明朝" w:hAnsi="ＭＳ 明朝"/>
                <w:color w:val="000000" w:themeColor="text1"/>
                <w:kern w:val="0"/>
              </w:rPr>
            </w:pPr>
          </w:p>
          <w:p w14:paraId="7D2FF213" w14:textId="77777777" w:rsidR="001D7684" w:rsidRPr="00447684" w:rsidRDefault="001D7684" w:rsidP="001D7684">
            <w:pPr>
              <w:rPr>
                <w:rFonts w:ascii="ＭＳ 明朝" w:hAnsi="ＭＳ 明朝"/>
                <w:color w:val="000000" w:themeColor="text1"/>
                <w:kern w:val="0"/>
              </w:rPr>
            </w:pPr>
          </w:p>
          <w:p w14:paraId="3366C26E" w14:textId="77777777" w:rsidR="001D7684" w:rsidRPr="00447684" w:rsidRDefault="001D7684" w:rsidP="001D7684">
            <w:pPr>
              <w:rPr>
                <w:rFonts w:ascii="ＭＳ 明朝" w:hAnsi="ＭＳ 明朝"/>
                <w:color w:val="000000" w:themeColor="text1"/>
                <w:kern w:val="0"/>
              </w:rPr>
            </w:pPr>
          </w:p>
          <w:p w14:paraId="083DD5CC" w14:textId="77777777" w:rsidR="001D7684" w:rsidRPr="00447684" w:rsidRDefault="001D7684" w:rsidP="001D7684">
            <w:pPr>
              <w:rPr>
                <w:rFonts w:ascii="ＭＳ 明朝" w:hAnsi="ＭＳ 明朝"/>
                <w:color w:val="000000" w:themeColor="text1"/>
                <w:kern w:val="0"/>
              </w:rPr>
            </w:pPr>
          </w:p>
          <w:p w14:paraId="473FB2CC" w14:textId="77777777" w:rsidR="001D7684" w:rsidRPr="00447684" w:rsidRDefault="001D7684" w:rsidP="001D7684">
            <w:pPr>
              <w:rPr>
                <w:rFonts w:ascii="ＭＳ 明朝" w:hAnsi="ＭＳ 明朝"/>
                <w:color w:val="000000" w:themeColor="text1"/>
                <w:kern w:val="0"/>
              </w:rPr>
            </w:pPr>
          </w:p>
          <w:p w14:paraId="71BB2515" w14:textId="77777777" w:rsidR="001D7684" w:rsidRPr="00447684" w:rsidRDefault="001D7684" w:rsidP="001D7684">
            <w:pPr>
              <w:rPr>
                <w:rFonts w:ascii="ＭＳ 明朝" w:hAnsi="ＭＳ 明朝"/>
                <w:color w:val="000000" w:themeColor="text1"/>
                <w:kern w:val="0"/>
              </w:rPr>
            </w:pPr>
          </w:p>
          <w:p w14:paraId="338A82D4" w14:textId="74D22601" w:rsidR="001D7684" w:rsidRPr="00447684" w:rsidRDefault="001D7684" w:rsidP="001D7684">
            <w:pPr>
              <w:rPr>
                <w:rFonts w:ascii="ＭＳ 明朝" w:hAnsi="ＭＳ 明朝"/>
                <w:color w:val="000000" w:themeColor="text1"/>
                <w:kern w:val="0"/>
              </w:rPr>
            </w:pPr>
          </w:p>
          <w:p w14:paraId="3D08F0AB" w14:textId="1B05B726" w:rsidR="001D7684" w:rsidRPr="00447684" w:rsidRDefault="001D7684" w:rsidP="001D7684">
            <w:pPr>
              <w:rPr>
                <w:rFonts w:ascii="ＭＳ 明朝" w:hAnsi="ＭＳ 明朝"/>
                <w:color w:val="000000" w:themeColor="text1"/>
                <w:kern w:val="0"/>
              </w:rPr>
            </w:pPr>
          </w:p>
          <w:p w14:paraId="454FFD47" w14:textId="3F819AC4" w:rsidR="001D7684" w:rsidRPr="00447684" w:rsidRDefault="001D7684" w:rsidP="001D7684">
            <w:pPr>
              <w:rPr>
                <w:rFonts w:ascii="ＭＳ 明朝" w:hAnsi="ＭＳ 明朝"/>
                <w:color w:val="000000" w:themeColor="text1"/>
                <w:kern w:val="0"/>
              </w:rPr>
            </w:pPr>
          </w:p>
          <w:p w14:paraId="6A1B2353" w14:textId="77777777" w:rsidR="001332A2" w:rsidRPr="00447684" w:rsidRDefault="001332A2" w:rsidP="001D7684">
            <w:pPr>
              <w:rPr>
                <w:rFonts w:ascii="ＭＳ 明朝" w:hAnsi="ＭＳ 明朝"/>
                <w:color w:val="000000" w:themeColor="text1"/>
                <w:kern w:val="0"/>
              </w:rPr>
            </w:pPr>
          </w:p>
          <w:p w14:paraId="63C9BD94" w14:textId="77777777" w:rsidR="001D7684" w:rsidRPr="00447684" w:rsidRDefault="001D7684" w:rsidP="001D7684">
            <w:pPr>
              <w:rPr>
                <w:rFonts w:ascii="ＭＳ 明朝" w:hAnsi="ＭＳ 明朝"/>
                <w:color w:val="000000" w:themeColor="text1"/>
                <w:kern w:val="0"/>
              </w:rPr>
            </w:pPr>
          </w:p>
          <w:p w14:paraId="4D7ACA4E" w14:textId="77777777" w:rsidR="001D7684" w:rsidRPr="00447684" w:rsidRDefault="001D7684" w:rsidP="001D7684">
            <w:pPr>
              <w:rPr>
                <w:rFonts w:ascii="ＭＳ 明朝" w:hAnsi="ＭＳ 明朝"/>
                <w:color w:val="000000" w:themeColor="text1"/>
                <w:kern w:val="0"/>
              </w:rPr>
            </w:pPr>
          </w:p>
          <w:p w14:paraId="7AAFEF9E" w14:textId="77777777" w:rsidR="001D7684" w:rsidRPr="00447684" w:rsidRDefault="001D7684" w:rsidP="001D7684">
            <w:pPr>
              <w:rPr>
                <w:rFonts w:ascii="ＭＳ 明朝" w:hAnsi="ＭＳ 明朝"/>
                <w:color w:val="000000" w:themeColor="text1"/>
                <w:kern w:val="0"/>
              </w:rPr>
            </w:pPr>
          </w:p>
          <w:p w14:paraId="4A888612" w14:textId="77777777" w:rsidR="001D7684" w:rsidRPr="00447684" w:rsidRDefault="001D7684" w:rsidP="001D7684">
            <w:pPr>
              <w:rPr>
                <w:rFonts w:ascii="ＭＳ 明朝" w:hAnsi="ＭＳ 明朝"/>
                <w:color w:val="000000" w:themeColor="text1"/>
                <w:kern w:val="0"/>
              </w:rPr>
            </w:pPr>
          </w:p>
          <w:p w14:paraId="728C3C2C" w14:textId="77777777" w:rsidR="001D7684" w:rsidRPr="00447684" w:rsidRDefault="001D7684" w:rsidP="001D7684">
            <w:pPr>
              <w:rPr>
                <w:rFonts w:ascii="ＭＳ 明朝" w:hAnsi="ＭＳ 明朝"/>
                <w:color w:val="000000" w:themeColor="text1"/>
                <w:kern w:val="0"/>
              </w:rPr>
            </w:pPr>
          </w:p>
          <w:p w14:paraId="08ED69CF" w14:textId="77777777" w:rsidR="001D7684" w:rsidRPr="00447684" w:rsidRDefault="001D7684" w:rsidP="001D7684">
            <w:pPr>
              <w:rPr>
                <w:rFonts w:ascii="ＭＳ 明朝" w:hAnsi="ＭＳ 明朝"/>
                <w:color w:val="000000" w:themeColor="text1"/>
                <w:kern w:val="0"/>
              </w:rPr>
            </w:pPr>
          </w:p>
          <w:p w14:paraId="1700ED90" w14:textId="77777777" w:rsidR="001D7684" w:rsidRPr="00447684" w:rsidRDefault="001D7684" w:rsidP="001D7684">
            <w:pPr>
              <w:rPr>
                <w:rFonts w:ascii="ＭＳ 明朝" w:hAnsi="ＭＳ 明朝"/>
                <w:color w:val="000000" w:themeColor="text1"/>
                <w:kern w:val="0"/>
              </w:rPr>
            </w:pPr>
          </w:p>
          <w:p w14:paraId="1B08CEDE" w14:textId="77777777" w:rsidR="001D7684" w:rsidRPr="00447684" w:rsidRDefault="001D7684" w:rsidP="001D7684">
            <w:pPr>
              <w:rPr>
                <w:rFonts w:hAnsi="ＭＳ 明朝"/>
                <w:color w:val="000000" w:themeColor="text1"/>
              </w:rPr>
            </w:pPr>
          </w:p>
        </w:tc>
      </w:tr>
    </w:tbl>
    <w:p w14:paraId="3A3B2BCC" w14:textId="77777777" w:rsidR="00EF2803" w:rsidRPr="00447684" w:rsidRDefault="00EF2803" w:rsidP="00EF2803">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0B0C01A9" w14:textId="3FAB12A8" w:rsidR="00EF2803" w:rsidRPr="00447684" w:rsidRDefault="00EF2803" w:rsidP="00A43E38">
      <w:pPr>
        <w:pStyle w:val="af2"/>
        <w:jc w:val="left"/>
        <w:rPr>
          <w:rFonts w:ascii="ＭＳ 明朝" w:hAnsi="ＭＳ 明朝"/>
          <w:color w:val="000000" w:themeColor="text1"/>
          <w:kern w:val="0"/>
        </w:rPr>
      </w:pPr>
      <w:r w:rsidRPr="00447684">
        <w:rPr>
          <w:color w:val="000000" w:themeColor="text1"/>
        </w:rPr>
        <w:br w:type="page"/>
      </w:r>
      <w:r w:rsidRPr="00447684">
        <w:rPr>
          <w:rFonts w:hint="eastAsia"/>
          <w:color w:val="000000" w:themeColor="text1"/>
          <w:szCs w:val="21"/>
        </w:rPr>
        <w:lastRenderedPageBreak/>
        <w:t>（様式</w:t>
      </w:r>
      <w:r w:rsidR="00987D8D" w:rsidRPr="00447684">
        <w:rPr>
          <w:rFonts w:hint="eastAsia"/>
          <w:color w:val="000000" w:themeColor="text1"/>
          <w:szCs w:val="21"/>
        </w:rPr>
        <w:t>15</w:t>
      </w:r>
      <w:r w:rsidRPr="00447684">
        <w:rPr>
          <w:rFonts w:hint="eastAsia"/>
          <w:color w:val="000000" w:themeColor="text1"/>
          <w:szCs w:val="21"/>
        </w:rPr>
        <w:t>）</w:t>
      </w:r>
    </w:p>
    <w:p w14:paraId="66A86DFC"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66904239" w14:textId="77777777" w:rsidR="00EF2803" w:rsidRPr="00447684" w:rsidRDefault="00EF2803" w:rsidP="00EF2803">
      <w:pPr>
        <w:rPr>
          <w:rFonts w:ascii="ＭＳ 明朝" w:hAnsi="ＭＳ 明朝"/>
          <w:color w:val="000000" w:themeColor="text1"/>
          <w:kern w:val="0"/>
        </w:rPr>
      </w:pPr>
    </w:p>
    <w:p w14:paraId="47497134"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建設業務実績（センターの建設業務を担う者）</w:t>
      </w:r>
    </w:p>
    <w:p w14:paraId="6788B254"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EB57EE" w:rsidRPr="00447684" w14:paraId="02364DE2" w14:textId="77777777" w:rsidTr="003F181B">
        <w:trPr>
          <w:cantSplit/>
          <w:jc w:val="center"/>
        </w:trPr>
        <w:tc>
          <w:tcPr>
            <w:tcW w:w="2584" w:type="dxa"/>
            <w:gridSpan w:val="2"/>
            <w:vAlign w:val="center"/>
          </w:tcPr>
          <w:p w14:paraId="022E2393" w14:textId="05A7672E" w:rsidR="003F181B" w:rsidRPr="00447684" w:rsidRDefault="003F181B"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0" w:type="dxa"/>
            <w:vAlign w:val="center"/>
          </w:tcPr>
          <w:p w14:paraId="3F1776D3" w14:textId="77777777" w:rsidR="003F181B" w:rsidRPr="00447684" w:rsidRDefault="003F181B" w:rsidP="001D7684">
            <w:pPr>
              <w:pStyle w:val="aff3"/>
              <w:widowControl w:val="0"/>
              <w:jc w:val="both"/>
              <w:rPr>
                <w:rFonts w:hAnsi="ＭＳ 明朝"/>
                <w:color w:val="000000" w:themeColor="text1"/>
                <w:spacing w:val="0"/>
                <w:sz w:val="21"/>
                <w:lang w:val="en-US" w:eastAsia="ja-JP"/>
              </w:rPr>
            </w:pPr>
          </w:p>
        </w:tc>
      </w:tr>
      <w:tr w:rsidR="00EB57EE" w:rsidRPr="00447684" w14:paraId="2E27F828" w14:textId="77777777" w:rsidTr="001D7684">
        <w:trPr>
          <w:cantSplit/>
          <w:jc w:val="center"/>
        </w:trPr>
        <w:tc>
          <w:tcPr>
            <w:tcW w:w="598" w:type="dxa"/>
            <w:vMerge w:val="restart"/>
            <w:textDirection w:val="tbRlV"/>
            <w:vAlign w:val="center"/>
          </w:tcPr>
          <w:p w14:paraId="0ED02F4A"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6" w:type="dxa"/>
          </w:tcPr>
          <w:p w14:paraId="63B2DA96"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0" w:type="dxa"/>
            <w:vAlign w:val="center"/>
          </w:tcPr>
          <w:p w14:paraId="5F7888E1"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42F1A084" w14:textId="77777777" w:rsidTr="001D7684">
        <w:trPr>
          <w:cantSplit/>
          <w:jc w:val="center"/>
        </w:trPr>
        <w:tc>
          <w:tcPr>
            <w:tcW w:w="598" w:type="dxa"/>
            <w:vMerge/>
            <w:textDirection w:val="tbRlV"/>
            <w:vAlign w:val="center"/>
          </w:tcPr>
          <w:p w14:paraId="4E67D6E5"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6" w:type="dxa"/>
          </w:tcPr>
          <w:p w14:paraId="00ABEA29"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0" w:type="dxa"/>
            <w:vAlign w:val="center"/>
          </w:tcPr>
          <w:p w14:paraId="5E42C7A3"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09EE7B5F" w14:textId="77777777" w:rsidTr="001D7684">
        <w:trPr>
          <w:cantSplit/>
          <w:jc w:val="center"/>
        </w:trPr>
        <w:tc>
          <w:tcPr>
            <w:tcW w:w="598" w:type="dxa"/>
            <w:vMerge/>
            <w:textDirection w:val="tbRlV"/>
            <w:vAlign w:val="center"/>
          </w:tcPr>
          <w:p w14:paraId="4AA7C743"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6" w:type="dxa"/>
          </w:tcPr>
          <w:p w14:paraId="219430FB"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0" w:type="dxa"/>
            <w:vAlign w:val="center"/>
          </w:tcPr>
          <w:p w14:paraId="4D27C647"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0E790773" w14:textId="77777777" w:rsidTr="001D7684">
        <w:trPr>
          <w:cantSplit/>
          <w:jc w:val="center"/>
        </w:trPr>
        <w:tc>
          <w:tcPr>
            <w:tcW w:w="598" w:type="dxa"/>
            <w:vMerge/>
            <w:textDirection w:val="tbRlV"/>
            <w:vAlign w:val="center"/>
          </w:tcPr>
          <w:p w14:paraId="1CFF9C5E"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6" w:type="dxa"/>
          </w:tcPr>
          <w:p w14:paraId="151E861D"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0" w:type="dxa"/>
            <w:vAlign w:val="center"/>
          </w:tcPr>
          <w:p w14:paraId="4F0BB058"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5D53A6DA" w14:textId="77777777" w:rsidTr="001D7684">
        <w:trPr>
          <w:cantSplit/>
          <w:jc w:val="center"/>
        </w:trPr>
        <w:tc>
          <w:tcPr>
            <w:tcW w:w="598" w:type="dxa"/>
            <w:vMerge/>
            <w:textDirection w:val="tbRlV"/>
            <w:vAlign w:val="center"/>
          </w:tcPr>
          <w:p w14:paraId="541F7455"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p>
        </w:tc>
        <w:tc>
          <w:tcPr>
            <w:tcW w:w="1986" w:type="dxa"/>
          </w:tcPr>
          <w:p w14:paraId="55BECB80"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施工期間</w:t>
            </w:r>
          </w:p>
        </w:tc>
        <w:tc>
          <w:tcPr>
            <w:tcW w:w="6930" w:type="dxa"/>
            <w:vAlign w:val="center"/>
          </w:tcPr>
          <w:p w14:paraId="1391D98D"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56EBC6AF" w14:textId="77777777" w:rsidTr="001D7684">
        <w:trPr>
          <w:cantSplit/>
          <w:jc w:val="center"/>
        </w:trPr>
        <w:tc>
          <w:tcPr>
            <w:tcW w:w="598" w:type="dxa"/>
            <w:vMerge w:val="restart"/>
            <w:textDirection w:val="tbRlV"/>
            <w:vAlign w:val="center"/>
          </w:tcPr>
          <w:p w14:paraId="6D34CE9C" w14:textId="77777777" w:rsidR="00EF2803" w:rsidRPr="00447684" w:rsidRDefault="00EF2803" w:rsidP="001D7684">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6" w:type="dxa"/>
          </w:tcPr>
          <w:p w14:paraId="1DE73993" w14:textId="52633E40" w:rsidR="00EF2803" w:rsidRPr="00447684" w:rsidRDefault="008C0F4B"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0" w:type="dxa"/>
            <w:vAlign w:val="center"/>
          </w:tcPr>
          <w:p w14:paraId="4A987C77"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0DAEAC97" w14:textId="77777777" w:rsidTr="003F181B">
        <w:trPr>
          <w:cantSplit/>
          <w:jc w:val="center"/>
        </w:trPr>
        <w:tc>
          <w:tcPr>
            <w:tcW w:w="598" w:type="dxa"/>
            <w:vMerge/>
            <w:vAlign w:val="center"/>
          </w:tcPr>
          <w:p w14:paraId="2E31FF2B" w14:textId="77777777" w:rsidR="00EF2803" w:rsidRPr="00447684" w:rsidRDefault="00EF2803" w:rsidP="001D7684">
            <w:pPr>
              <w:pStyle w:val="aff3"/>
              <w:widowControl w:val="0"/>
              <w:jc w:val="center"/>
              <w:rPr>
                <w:rFonts w:hAnsi="ＭＳ 明朝"/>
                <w:color w:val="000000" w:themeColor="text1"/>
                <w:spacing w:val="0"/>
                <w:sz w:val="21"/>
                <w:lang w:val="en-US" w:eastAsia="ja-JP"/>
              </w:rPr>
            </w:pPr>
          </w:p>
        </w:tc>
        <w:tc>
          <w:tcPr>
            <w:tcW w:w="1986" w:type="dxa"/>
          </w:tcPr>
          <w:p w14:paraId="4F16D50F"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0" w:type="dxa"/>
            <w:vAlign w:val="center"/>
          </w:tcPr>
          <w:p w14:paraId="39F88262"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75A3C8DE" w14:textId="77777777" w:rsidTr="003F181B">
        <w:trPr>
          <w:cantSplit/>
          <w:jc w:val="center"/>
        </w:trPr>
        <w:tc>
          <w:tcPr>
            <w:tcW w:w="598" w:type="dxa"/>
            <w:vMerge/>
            <w:vAlign w:val="center"/>
          </w:tcPr>
          <w:p w14:paraId="011FDF2C" w14:textId="77777777" w:rsidR="00EF2803" w:rsidRPr="00447684" w:rsidRDefault="00EF2803" w:rsidP="001D7684">
            <w:pPr>
              <w:pStyle w:val="aff3"/>
              <w:widowControl w:val="0"/>
              <w:jc w:val="center"/>
              <w:rPr>
                <w:rFonts w:hAnsi="ＭＳ 明朝"/>
                <w:color w:val="000000" w:themeColor="text1"/>
                <w:spacing w:val="0"/>
                <w:sz w:val="21"/>
                <w:lang w:val="en-US" w:eastAsia="ja-JP"/>
              </w:rPr>
            </w:pPr>
          </w:p>
        </w:tc>
        <w:tc>
          <w:tcPr>
            <w:tcW w:w="1986" w:type="dxa"/>
          </w:tcPr>
          <w:p w14:paraId="3EC144F2" w14:textId="77777777" w:rsidR="00EF2803" w:rsidRPr="00447684" w:rsidRDefault="00EF2803"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構造・階数</w:t>
            </w:r>
          </w:p>
        </w:tc>
        <w:tc>
          <w:tcPr>
            <w:tcW w:w="6930" w:type="dxa"/>
            <w:vAlign w:val="center"/>
          </w:tcPr>
          <w:p w14:paraId="177EC6F8"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6B23C963" w14:textId="77777777" w:rsidTr="003F181B">
        <w:trPr>
          <w:cantSplit/>
          <w:jc w:val="center"/>
        </w:trPr>
        <w:tc>
          <w:tcPr>
            <w:tcW w:w="598" w:type="dxa"/>
            <w:vMerge/>
            <w:vAlign w:val="center"/>
          </w:tcPr>
          <w:p w14:paraId="275DF65E" w14:textId="77777777" w:rsidR="00EF2803" w:rsidRPr="00447684" w:rsidRDefault="00EF2803" w:rsidP="001D7684">
            <w:pPr>
              <w:pStyle w:val="aff3"/>
              <w:widowControl w:val="0"/>
              <w:jc w:val="center"/>
              <w:rPr>
                <w:rFonts w:hAnsi="ＭＳ 明朝"/>
                <w:color w:val="000000" w:themeColor="text1"/>
                <w:spacing w:val="0"/>
                <w:sz w:val="21"/>
                <w:lang w:val="en-US" w:eastAsia="ja-JP"/>
              </w:rPr>
            </w:pPr>
          </w:p>
        </w:tc>
        <w:tc>
          <w:tcPr>
            <w:tcW w:w="1986" w:type="dxa"/>
          </w:tcPr>
          <w:p w14:paraId="5AC14897" w14:textId="4457F13F" w:rsidR="00EF2803" w:rsidRPr="00447684" w:rsidRDefault="006C23B2" w:rsidP="001D7684">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規模</w:t>
            </w:r>
          </w:p>
        </w:tc>
        <w:tc>
          <w:tcPr>
            <w:tcW w:w="6930" w:type="dxa"/>
            <w:vAlign w:val="center"/>
          </w:tcPr>
          <w:p w14:paraId="440ABDE5" w14:textId="77777777" w:rsidR="00EF2803" w:rsidRPr="00447684" w:rsidRDefault="00EF2803" w:rsidP="001D7684">
            <w:pPr>
              <w:pStyle w:val="aff3"/>
              <w:widowControl w:val="0"/>
              <w:rPr>
                <w:rFonts w:hAnsi="ＭＳ 明朝"/>
                <w:color w:val="000000" w:themeColor="text1"/>
                <w:spacing w:val="0"/>
                <w:sz w:val="21"/>
                <w:lang w:val="en-US" w:eastAsia="ja-JP"/>
              </w:rPr>
            </w:pPr>
          </w:p>
        </w:tc>
      </w:tr>
      <w:tr w:rsidR="00EB57EE" w:rsidRPr="00447684" w14:paraId="0DD4E015" w14:textId="77777777" w:rsidTr="003F181B">
        <w:trPr>
          <w:cantSplit/>
          <w:jc w:val="center"/>
        </w:trPr>
        <w:tc>
          <w:tcPr>
            <w:tcW w:w="598" w:type="dxa"/>
            <w:vMerge/>
            <w:vAlign w:val="center"/>
          </w:tcPr>
          <w:p w14:paraId="56F1DAF1" w14:textId="77777777" w:rsidR="00546B38" w:rsidRPr="00447684" w:rsidRDefault="00546B38" w:rsidP="00546B38">
            <w:pPr>
              <w:pStyle w:val="aff3"/>
              <w:widowControl w:val="0"/>
              <w:jc w:val="center"/>
              <w:rPr>
                <w:rFonts w:hAnsi="ＭＳ 明朝"/>
                <w:color w:val="000000" w:themeColor="text1"/>
                <w:spacing w:val="0"/>
                <w:sz w:val="21"/>
                <w:lang w:val="en-US" w:eastAsia="ja-JP"/>
              </w:rPr>
            </w:pPr>
          </w:p>
        </w:tc>
        <w:tc>
          <w:tcPr>
            <w:tcW w:w="1986" w:type="dxa"/>
          </w:tcPr>
          <w:p w14:paraId="176932AF" w14:textId="77777777" w:rsidR="00546B38" w:rsidRPr="00447684" w:rsidRDefault="00546B38"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0" w:type="dxa"/>
          </w:tcPr>
          <w:p w14:paraId="2468178E" w14:textId="77777777" w:rsidR="00546B38" w:rsidRPr="00447684" w:rsidRDefault="00546B38" w:rsidP="00546B38">
            <w:pPr>
              <w:rPr>
                <w:rFonts w:ascii="ＭＳ 明朝" w:hAnsi="ＭＳ 明朝"/>
                <w:color w:val="000000" w:themeColor="text1"/>
                <w:kern w:val="0"/>
              </w:rPr>
            </w:pPr>
          </w:p>
          <w:p w14:paraId="485C77C7" w14:textId="77777777" w:rsidR="00546B38" w:rsidRPr="00447684" w:rsidRDefault="00546B38" w:rsidP="00546B38">
            <w:pPr>
              <w:rPr>
                <w:rFonts w:ascii="ＭＳ 明朝" w:hAnsi="ＭＳ 明朝"/>
                <w:color w:val="000000" w:themeColor="text1"/>
                <w:kern w:val="0"/>
              </w:rPr>
            </w:pPr>
          </w:p>
          <w:p w14:paraId="1E6BFB4A" w14:textId="77777777" w:rsidR="00546B38" w:rsidRPr="00447684" w:rsidRDefault="00546B38" w:rsidP="00546B38">
            <w:pPr>
              <w:rPr>
                <w:rFonts w:ascii="ＭＳ 明朝" w:hAnsi="ＭＳ 明朝"/>
                <w:color w:val="000000" w:themeColor="text1"/>
                <w:kern w:val="0"/>
              </w:rPr>
            </w:pPr>
          </w:p>
          <w:p w14:paraId="2F94123C" w14:textId="77777777" w:rsidR="00546B38" w:rsidRPr="00447684" w:rsidRDefault="00546B38" w:rsidP="00546B38">
            <w:pPr>
              <w:rPr>
                <w:rFonts w:ascii="ＭＳ 明朝" w:hAnsi="ＭＳ 明朝"/>
                <w:color w:val="000000" w:themeColor="text1"/>
                <w:kern w:val="0"/>
              </w:rPr>
            </w:pPr>
          </w:p>
          <w:p w14:paraId="5E8C6528" w14:textId="77777777" w:rsidR="00546B38" w:rsidRPr="00447684" w:rsidRDefault="00546B38" w:rsidP="00546B38">
            <w:pPr>
              <w:rPr>
                <w:rFonts w:ascii="ＭＳ 明朝" w:hAnsi="ＭＳ 明朝"/>
                <w:color w:val="000000" w:themeColor="text1"/>
                <w:kern w:val="0"/>
              </w:rPr>
            </w:pPr>
          </w:p>
          <w:p w14:paraId="4B1195CF" w14:textId="77777777" w:rsidR="00546B38" w:rsidRPr="00447684" w:rsidRDefault="00546B38" w:rsidP="00546B38">
            <w:pPr>
              <w:rPr>
                <w:rFonts w:ascii="ＭＳ 明朝" w:hAnsi="ＭＳ 明朝"/>
                <w:color w:val="000000" w:themeColor="text1"/>
                <w:kern w:val="0"/>
              </w:rPr>
            </w:pPr>
          </w:p>
          <w:p w14:paraId="7CACFDB6" w14:textId="77777777" w:rsidR="00546B38" w:rsidRPr="00447684" w:rsidRDefault="00546B38" w:rsidP="00546B38">
            <w:pPr>
              <w:rPr>
                <w:rFonts w:ascii="ＭＳ 明朝" w:hAnsi="ＭＳ 明朝"/>
                <w:color w:val="000000" w:themeColor="text1"/>
                <w:kern w:val="0"/>
              </w:rPr>
            </w:pPr>
          </w:p>
          <w:p w14:paraId="138E3551" w14:textId="77777777" w:rsidR="00546B38" w:rsidRPr="00447684" w:rsidRDefault="00546B38" w:rsidP="00546B38">
            <w:pPr>
              <w:rPr>
                <w:rFonts w:ascii="ＭＳ 明朝" w:hAnsi="ＭＳ 明朝"/>
                <w:color w:val="000000" w:themeColor="text1"/>
                <w:kern w:val="0"/>
              </w:rPr>
            </w:pPr>
          </w:p>
          <w:p w14:paraId="51A02430" w14:textId="77777777" w:rsidR="00546B38" w:rsidRPr="00447684" w:rsidRDefault="00546B38" w:rsidP="00546B38">
            <w:pPr>
              <w:rPr>
                <w:rFonts w:ascii="ＭＳ 明朝" w:hAnsi="ＭＳ 明朝"/>
                <w:color w:val="000000" w:themeColor="text1"/>
                <w:kern w:val="0"/>
              </w:rPr>
            </w:pPr>
          </w:p>
          <w:p w14:paraId="07993562" w14:textId="77777777" w:rsidR="00546B38" w:rsidRPr="00447684" w:rsidRDefault="00546B38" w:rsidP="00546B38">
            <w:pPr>
              <w:rPr>
                <w:rFonts w:ascii="ＭＳ 明朝" w:hAnsi="ＭＳ 明朝"/>
                <w:color w:val="000000" w:themeColor="text1"/>
                <w:kern w:val="0"/>
              </w:rPr>
            </w:pPr>
          </w:p>
          <w:p w14:paraId="1BA1B251" w14:textId="77777777" w:rsidR="00546B38" w:rsidRPr="00447684" w:rsidRDefault="00546B38" w:rsidP="00546B38">
            <w:pPr>
              <w:rPr>
                <w:rFonts w:ascii="ＭＳ 明朝" w:hAnsi="ＭＳ 明朝"/>
                <w:color w:val="000000" w:themeColor="text1"/>
                <w:kern w:val="0"/>
              </w:rPr>
            </w:pPr>
          </w:p>
          <w:p w14:paraId="25428C5E" w14:textId="77777777" w:rsidR="00546B38" w:rsidRPr="00447684" w:rsidRDefault="00546B38" w:rsidP="00546B38">
            <w:pPr>
              <w:rPr>
                <w:rFonts w:ascii="ＭＳ 明朝" w:hAnsi="ＭＳ 明朝"/>
                <w:color w:val="000000" w:themeColor="text1"/>
                <w:kern w:val="0"/>
              </w:rPr>
            </w:pPr>
          </w:p>
          <w:p w14:paraId="050FBBCF" w14:textId="77777777" w:rsidR="00546B38" w:rsidRPr="00447684" w:rsidRDefault="00546B38" w:rsidP="00546B38">
            <w:pPr>
              <w:rPr>
                <w:rFonts w:ascii="ＭＳ 明朝" w:hAnsi="ＭＳ 明朝"/>
                <w:color w:val="000000" w:themeColor="text1"/>
                <w:kern w:val="0"/>
              </w:rPr>
            </w:pPr>
          </w:p>
          <w:p w14:paraId="47A49684" w14:textId="77777777" w:rsidR="00546B38" w:rsidRPr="00447684" w:rsidRDefault="00546B38" w:rsidP="00546B38">
            <w:pPr>
              <w:rPr>
                <w:rFonts w:ascii="ＭＳ 明朝" w:hAnsi="ＭＳ 明朝"/>
                <w:color w:val="000000" w:themeColor="text1"/>
                <w:kern w:val="0"/>
              </w:rPr>
            </w:pPr>
          </w:p>
          <w:p w14:paraId="102F2723" w14:textId="77777777" w:rsidR="00546B38" w:rsidRPr="00447684" w:rsidRDefault="00546B38" w:rsidP="00546B38">
            <w:pPr>
              <w:rPr>
                <w:rFonts w:ascii="ＭＳ 明朝" w:hAnsi="ＭＳ 明朝"/>
                <w:color w:val="000000" w:themeColor="text1"/>
                <w:kern w:val="0"/>
              </w:rPr>
            </w:pPr>
          </w:p>
          <w:p w14:paraId="7BFD33BE" w14:textId="77777777" w:rsidR="00546B38" w:rsidRPr="00447684" w:rsidRDefault="00546B38" w:rsidP="00546B38">
            <w:pPr>
              <w:rPr>
                <w:rFonts w:ascii="ＭＳ 明朝" w:hAnsi="ＭＳ 明朝"/>
                <w:color w:val="000000" w:themeColor="text1"/>
                <w:kern w:val="0"/>
              </w:rPr>
            </w:pPr>
          </w:p>
          <w:p w14:paraId="3BB6EB8C" w14:textId="77777777" w:rsidR="00546B38" w:rsidRPr="00447684" w:rsidRDefault="00546B38" w:rsidP="00546B38">
            <w:pPr>
              <w:rPr>
                <w:rFonts w:ascii="ＭＳ 明朝" w:hAnsi="ＭＳ 明朝"/>
                <w:color w:val="000000" w:themeColor="text1"/>
                <w:kern w:val="0"/>
              </w:rPr>
            </w:pPr>
          </w:p>
          <w:p w14:paraId="73772682" w14:textId="77777777" w:rsidR="00546B38" w:rsidRPr="00447684" w:rsidRDefault="00546B38" w:rsidP="00546B38">
            <w:pPr>
              <w:rPr>
                <w:rFonts w:ascii="ＭＳ 明朝" w:hAnsi="ＭＳ 明朝"/>
                <w:color w:val="000000" w:themeColor="text1"/>
                <w:kern w:val="0"/>
              </w:rPr>
            </w:pPr>
          </w:p>
          <w:p w14:paraId="3D0D4276" w14:textId="77777777" w:rsidR="00546B38" w:rsidRPr="00447684" w:rsidRDefault="00546B38" w:rsidP="00546B38">
            <w:pPr>
              <w:rPr>
                <w:rFonts w:ascii="ＭＳ 明朝" w:hAnsi="ＭＳ 明朝"/>
                <w:color w:val="000000" w:themeColor="text1"/>
                <w:kern w:val="0"/>
              </w:rPr>
            </w:pPr>
          </w:p>
          <w:p w14:paraId="40BB7ECF" w14:textId="77777777" w:rsidR="00546B38" w:rsidRPr="00447684" w:rsidRDefault="00546B38" w:rsidP="00546B38">
            <w:pPr>
              <w:rPr>
                <w:rFonts w:ascii="ＭＳ 明朝" w:hAnsi="ＭＳ 明朝"/>
                <w:color w:val="000000" w:themeColor="text1"/>
                <w:kern w:val="0"/>
              </w:rPr>
            </w:pPr>
          </w:p>
          <w:p w14:paraId="73FCB226" w14:textId="77777777" w:rsidR="00546B38" w:rsidRPr="00447684" w:rsidRDefault="00546B38" w:rsidP="00546B38">
            <w:pPr>
              <w:rPr>
                <w:rFonts w:ascii="ＭＳ 明朝" w:hAnsi="ＭＳ 明朝"/>
                <w:color w:val="000000" w:themeColor="text1"/>
                <w:kern w:val="0"/>
              </w:rPr>
            </w:pPr>
          </w:p>
          <w:p w14:paraId="404B4BAC" w14:textId="022DF2EE" w:rsidR="00546B38" w:rsidRPr="00447684" w:rsidRDefault="00546B38" w:rsidP="00546B38">
            <w:pPr>
              <w:rPr>
                <w:rFonts w:ascii="ＭＳ 明朝" w:hAnsi="ＭＳ 明朝"/>
                <w:color w:val="000000" w:themeColor="text1"/>
                <w:kern w:val="0"/>
              </w:rPr>
            </w:pPr>
          </w:p>
          <w:p w14:paraId="37CD562D" w14:textId="77777777" w:rsidR="001332A2" w:rsidRPr="00447684" w:rsidRDefault="001332A2" w:rsidP="00546B38">
            <w:pPr>
              <w:rPr>
                <w:rFonts w:ascii="ＭＳ 明朝" w:hAnsi="ＭＳ 明朝"/>
                <w:color w:val="000000" w:themeColor="text1"/>
                <w:kern w:val="0"/>
              </w:rPr>
            </w:pPr>
          </w:p>
          <w:p w14:paraId="23A2E6AB" w14:textId="77777777" w:rsidR="00546B38" w:rsidRPr="00447684" w:rsidRDefault="00546B38" w:rsidP="00546B38">
            <w:pPr>
              <w:rPr>
                <w:rFonts w:ascii="ＭＳ 明朝" w:hAnsi="ＭＳ 明朝"/>
                <w:color w:val="000000" w:themeColor="text1"/>
                <w:kern w:val="0"/>
              </w:rPr>
            </w:pPr>
          </w:p>
          <w:p w14:paraId="3B77F827" w14:textId="77777777" w:rsidR="00546B38" w:rsidRPr="00447684" w:rsidRDefault="00546B38" w:rsidP="00546B38">
            <w:pPr>
              <w:rPr>
                <w:rFonts w:ascii="ＭＳ 明朝" w:hAnsi="ＭＳ 明朝"/>
                <w:color w:val="000000" w:themeColor="text1"/>
                <w:kern w:val="0"/>
              </w:rPr>
            </w:pPr>
          </w:p>
          <w:p w14:paraId="0477B555" w14:textId="6218F52A" w:rsidR="00546B38" w:rsidRPr="00447684" w:rsidRDefault="00546B38" w:rsidP="00546B38">
            <w:pPr>
              <w:rPr>
                <w:rFonts w:ascii="ＭＳ 明朝" w:hAnsi="ＭＳ 明朝"/>
                <w:color w:val="000000" w:themeColor="text1"/>
                <w:kern w:val="0"/>
              </w:rPr>
            </w:pPr>
          </w:p>
          <w:p w14:paraId="7282365A" w14:textId="77777777" w:rsidR="00C27D3A" w:rsidRPr="00447684" w:rsidRDefault="00C27D3A" w:rsidP="00546B38">
            <w:pPr>
              <w:rPr>
                <w:rFonts w:ascii="ＭＳ 明朝" w:hAnsi="ＭＳ 明朝"/>
                <w:color w:val="000000" w:themeColor="text1"/>
                <w:kern w:val="0"/>
              </w:rPr>
            </w:pPr>
          </w:p>
          <w:p w14:paraId="7F742417" w14:textId="77777777" w:rsidR="00546B38" w:rsidRPr="00447684" w:rsidRDefault="00546B38" w:rsidP="00546B38">
            <w:pPr>
              <w:rPr>
                <w:rFonts w:ascii="ＭＳ 明朝" w:hAnsi="ＭＳ 明朝"/>
                <w:color w:val="000000" w:themeColor="text1"/>
                <w:kern w:val="0"/>
              </w:rPr>
            </w:pPr>
          </w:p>
          <w:p w14:paraId="27FDB892" w14:textId="77777777" w:rsidR="00546B38" w:rsidRPr="00447684" w:rsidRDefault="00546B38" w:rsidP="00546B38">
            <w:pPr>
              <w:rPr>
                <w:rFonts w:ascii="ＭＳ 明朝" w:hAnsi="ＭＳ 明朝"/>
                <w:color w:val="000000" w:themeColor="text1"/>
                <w:kern w:val="0"/>
              </w:rPr>
            </w:pPr>
          </w:p>
          <w:p w14:paraId="085707DA" w14:textId="77777777" w:rsidR="00546B38" w:rsidRPr="00447684" w:rsidRDefault="00546B38" w:rsidP="00546B38">
            <w:pPr>
              <w:rPr>
                <w:rFonts w:ascii="ＭＳ 明朝" w:hAnsi="ＭＳ 明朝"/>
                <w:color w:val="000000" w:themeColor="text1"/>
                <w:kern w:val="0"/>
              </w:rPr>
            </w:pPr>
          </w:p>
        </w:tc>
      </w:tr>
    </w:tbl>
    <w:p w14:paraId="431FD214" w14:textId="77777777" w:rsidR="00C27D3A" w:rsidRPr="00447684" w:rsidRDefault="00C27D3A" w:rsidP="00C27D3A">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72A30EEA" w14:textId="30B729D2" w:rsidR="00EF2803" w:rsidRPr="00447684" w:rsidRDefault="00C27D3A" w:rsidP="00A43E38">
      <w:pPr>
        <w:pStyle w:val="af2"/>
        <w:jc w:val="left"/>
        <w:rPr>
          <w:rFonts w:ascii="ＭＳ 明朝" w:hAnsi="ＭＳ 明朝"/>
          <w:color w:val="000000" w:themeColor="text1"/>
          <w:kern w:val="0"/>
        </w:rPr>
      </w:pPr>
      <w:r w:rsidRPr="00447684">
        <w:rPr>
          <w:color w:val="000000" w:themeColor="text1"/>
        </w:rPr>
        <w:br w:type="page"/>
      </w:r>
      <w:r w:rsidR="00EF2803" w:rsidRPr="00447684">
        <w:rPr>
          <w:rFonts w:hint="eastAsia"/>
          <w:color w:val="000000" w:themeColor="text1"/>
          <w:szCs w:val="21"/>
        </w:rPr>
        <w:lastRenderedPageBreak/>
        <w:t>（様式</w:t>
      </w:r>
      <w:r w:rsidR="00485F46" w:rsidRPr="00447684">
        <w:rPr>
          <w:rFonts w:hint="eastAsia"/>
          <w:color w:val="000000" w:themeColor="text1"/>
          <w:szCs w:val="21"/>
        </w:rPr>
        <w:t>16</w:t>
      </w:r>
      <w:r w:rsidR="00EF2803" w:rsidRPr="00447684">
        <w:rPr>
          <w:rFonts w:hint="eastAsia"/>
          <w:color w:val="000000" w:themeColor="text1"/>
          <w:szCs w:val="21"/>
        </w:rPr>
        <w:t>）</w:t>
      </w:r>
    </w:p>
    <w:p w14:paraId="74801201"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703F98E3" w14:textId="77777777" w:rsidR="00EF2803" w:rsidRPr="00447684" w:rsidRDefault="00EF2803" w:rsidP="00EF2803">
      <w:pPr>
        <w:rPr>
          <w:rFonts w:ascii="ＭＳ 明朝" w:hAnsi="ＭＳ 明朝"/>
          <w:color w:val="000000" w:themeColor="text1"/>
          <w:kern w:val="0"/>
        </w:rPr>
      </w:pPr>
    </w:p>
    <w:p w14:paraId="52D9254A"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建設業務実績（特定公園施設の建設業務を担う者）</w:t>
      </w:r>
    </w:p>
    <w:p w14:paraId="6F786637"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EB57EE" w:rsidRPr="00447684" w14:paraId="7882EB84" w14:textId="77777777" w:rsidTr="008605BC">
        <w:trPr>
          <w:cantSplit/>
          <w:jc w:val="center"/>
        </w:trPr>
        <w:tc>
          <w:tcPr>
            <w:tcW w:w="2582" w:type="dxa"/>
            <w:gridSpan w:val="2"/>
            <w:vAlign w:val="center"/>
          </w:tcPr>
          <w:p w14:paraId="66CFB386" w14:textId="373EB7C3" w:rsidR="00546B38" w:rsidRPr="00447684" w:rsidRDefault="00546B38"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2" w:type="dxa"/>
            <w:vAlign w:val="center"/>
          </w:tcPr>
          <w:p w14:paraId="492701F5" w14:textId="77777777" w:rsidR="00546B38" w:rsidRPr="00447684" w:rsidRDefault="00546B38" w:rsidP="00546B38">
            <w:pPr>
              <w:pStyle w:val="aff3"/>
              <w:widowControl w:val="0"/>
              <w:jc w:val="both"/>
              <w:rPr>
                <w:rFonts w:hAnsi="ＭＳ 明朝"/>
                <w:color w:val="000000" w:themeColor="text1"/>
                <w:spacing w:val="0"/>
                <w:sz w:val="21"/>
                <w:lang w:val="en-US" w:eastAsia="ja-JP"/>
              </w:rPr>
            </w:pPr>
          </w:p>
        </w:tc>
      </w:tr>
      <w:tr w:rsidR="00EB57EE" w:rsidRPr="00447684" w14:paraId="602C4AD2" w14:textId="77777777" w:rsidTr="00546B38">
        <w:trPr>
          <w:cantSplit/>
          <w:jc w:val="center"/>
        </w:trPr>
        <w:tc>
          <w:tcPr>
            <w:tcW w:w="598" w:type="dxa"/>
            <w:vMerge w:val="restart"/>
            <w:textDirection w:val="tbRlV"/>
            <w:vAlign w:val="center"/>
          </w:tcPr>
          <w:p w14:paraId="38B6B9A5"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4" w:type="dxa"/>
          </w:tcPr>
          <w:p w14:paraId="54FCBBD1"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2" w:type="dxa"/>
            <w:vAlign w:val="center"/>
          </w:tcPr>
          <w:p w14:paraId="7EBE28B3"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5E874921" w14:textId="77777777" w:rsidTr="00546B38">
        <w:trPr>
          <w:cantSplit/>
          <w:jc w:val="center"/>
        </w:trPr>
        <w:tc>
          <w:tcPr>
            <w:tcW w:w="598" w:type="dxa"/>
            <w:vMerge/>
            <w:textDirection w:val="tbRlV"/>
            <w:vAlign w:val="center"/>
          </w:tcPr>
          <w:p w14:paraId="1E3F346E"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p>
        </w:tc>
        <w:tc>
          <w:tcPr>
            <w:tcW w:w="1984" w:type="dxa"/>
          </w:tcPr>
          <w:p w14:paraId="79CB2724"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2" w:type="dxa"/>
            <w:vAlign w:val="center"/>
          </w:tcPr>
          <w:p w14:paraId="01A97F5A"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4AAA7772" w14:textId="77777777" w:rsidTr="00546B38">
        <w:trPr>
          <w:cantSplit/>
          <w:jc w:val="center"/>
        </w:trPr>
        <w:tc>
          <w:tcPr>
            <w:tcW w:w="598" w:type="dxa"/>
            <w:vMerge/>
            <w:textDirection w:val="tbRlV"/>
            <w:vAlign w:val="center"/>
          </w:tcPr>
          <w:p w14:paraId="070D61FE"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p>
        </w:tc>
        <w:tc>
          <w:tcPr>
            <w:tcW w:w="1984" w:type="dxa"/>
          </w:tcPr>
          <w:p w14:paraId="2774F48A"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2" w:type="dxa"/>
            <w:vAlign w:val="center"/>
          </w:tcPr>
          <w:p w14:paraId="4CD60C80"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1C65C1D2" w14:textId="77777777" w:rsidTr="00546B38">
        <w:trPr>
          <w:cantSplit/>
          <w:jc w:val="center"/>
        </w:trPr>
        <w:tc>
          <w:tcPr>
            <w:tcW w:w="598" w:type="dxa"/>
            <w:vMerge/>
            <w:textDirection w:val="tbRlV"/>
            <w:vAlign w:val="center"/>
          </w:tcPr>
          <w:p w14:paraId="08B52E4E"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p>
        </w:tc>
        <w:tc>
          <w:tcPr>
            <w:tcW w:w="1984" w:type="dxa"/>
          </w:tcPr>
          <w:p w14:paraId="29BE0A4E"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2" w:type="dxa"/>
            <w:vAlign w:val="center"/>
          </w:tcPr>
          <w:p w14:paraId="7A9E0D00"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5E3DCE10" w14:textId="77777777" w:rsidTr="00546B38">
        <w:trPr>
          <w:cantSplit/>
          <w:jc w:val="center"/>
        </w:trPr>
        <w:tc>
          <w:tcPr>
            <w:tcW w:w="598" w:type="dxa"/>
            <w:vMerge/>
            <w:textDirection w:val="tbRlV"/>
            <w:vAlign w:val="center"/>
          </w:tcPr>
          <w:p w14:paraId="06C962D8"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p>
        </w:tc>
        <w:tc>
          <w:tcPr>
            <w:tcW w:w="1984" w:type="dxa"/>
          </w:tcPr>
          <w:p w14:paraId="76E1ABDE"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施工期間</w:t>
            </w:r>
          </w:p>
        </w:tc>
        <w:tc>
          <w:tcPr>
            <w:tcW w:w="6932" w:type="dxa"/>
            <w:vAlign w:val="center"/>
          </w:tcPr>
          <w:p w14:paraId="4A8B54B7"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5BD78A17" w14:textId="77777777" w:rsidTr="00546B38">
        <w:trPr>
          <w:cantSplit/>
          <w:jc w:val="center"/>
        </w:trPr>
        <w:tc>
          <w:tcPr>
            <w:tcW w:w="598" w:type="dxa"/>
            <w:vMerge w:val="restart"/>
            <w:textDirection w:val="tbRlV"/>
            <w:vAlign w:val="center"/>
          </w:tcPr>
          <w:p w14:paraId="04173700" w14:textId="77777777" w:rsidR="00EF2803" w:rsidRPr="00447684" w:rsidRDefault="00EF2803" w:rsidP="00546B38">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4" w:type="dxa"/>
          </w:tcPr>
          <w:p w14:paraId="09A59FCB" w14:textId="15AA33DD" w:rsidR="00EF2803" w:rsidRPr="00447684" w:rsidRDefault="002A073D"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2" w:type="dxa"/>
            <w:vAlign w:val="center"/>
          </w:tcPr>
          <w:p w14:paraId="31EFE957"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5C45F3C1" w14:textId="77777777" w:rsidTr="008605BC">
        <w:trPr>
          <w:cantSplit/>
          <w:trHeight w:val="60"/>
          <w:jc w:val="center"/>
        </w:trPr>
        <w:tc>
          <w:tcPr>
            <w:tcW w:w="598" w:type="dxa"/>
            <w:vMerge/>
            <w:vAlign w:val="center"/>
          </w:tcPr>
          <w:p w14:paraId="76D98C3D" w14:textId="77777777" w:rsidR="00EF2803" w:rsidRPr="00447684" w:rsidRDefault="00EF2803" w:rsidP="00546B38">
            <w:pPr>
              <w:pStyle w:val="aff3"/>
              <w:widowControl w:val="0"/>
              <w:jc w:val="center"/>
              <w:rPr>
                <w:rFonts w:hAnsi="ＭＳ 明朝"/>
                <w:color w:val="000000" w:themeColor="text1"/>
                <w:spacing w:val="0"/>
                <w:sz w:val="21"/>
                <w:lang w:val="en-US" w:eastAsia="ja-JP"/>
              </w:rPr>
            </w:pPr>
          </w:p>
        </w:tc>
        <w:tc>
          <w:tcPr>
            <w:tcW w:w="1984" w:type="dxa"/>
          </w:tcPr>
          <w:p w14:paraId="12E5F1FB"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2" w:type="dxa"/>
            <w:vAlign w:val="center"/>
          </w:tcPr>
          <w:p w14:paraId="1A80DA5D" w14:textId="77777777" w:rsidR="00EF2803" w:rsidRPr="00447684" w:rsidRDefault="00EF2803" w:rsidP="00546B38">
            <w:pPr>
              <w:pStyle w:val="aff3"/>
              <w:widowControl w:val="0"/>
              <w:rPr>
                <w:rFonts w:hAnsi="ＭＳ 明朝"/>
                <w:color w:val="000000" w:themeColor="text1"/>
                <w:spacing w:val="0"/>
                <w:sz w:val="21"/>
                <w:lang w:val="en-US" w:eastAsia="ja-JP"/>
              </w:rPr>
            </w:pPr>
          </w:p>
        </w:tc>
      </w:tr>
      <w:tr w:rsidR="00EB57EE" w:rsidRPr="00447684" w14:paraId="75AC40A1" w14:textId="77777777" w:rsidTr="008605BC">
        <w:trPr>
          <w:cantSplit/>
          <w:jc w:val="center"/>
        </w:trPr>
        <w:tc>
          <w:tcPr>
            <w:tcW w:w="598" w:type="dxa"/>
            <w:vMerge/>
            <w:vAlign w:val="center"/>
          </w:tcPr>
          <w:p w14:paraId="02A52861" w14:textId="77777777" w:rsidR="00EF2803" w:rsidRPr="00447684" w:rsidRDefault="00EF2803" w:rsidP="00546B38">
            <w:pPr>
              <w:pStyle w:val="aff3"/>
              <w:widowControl w:val="0"/>
              <w:jc w:val="center"/>
              <w:rPr>
                <w:rFonts w:hAnsi="ＭＳ 明朝"/>
                <w:color w:val="000000" w:themeColor="text1"/>
                <w:spacing w:val="0"/>
                <w:sz w:val="21"/>
                <w:lang w:val="en-US" w:eastAsia="ja-JP"/>
              </w:rPr>
            </w:pPr>
          </w:p>
        </w:tc>
        <w:tc>
          <w:tcPr>
            <w:tcW w:w="1984" w:type="dxa"/>
          </w:tcPr>
          <w:p w14:paraId="150ACEFB" w14:textId="77777777" w:rsidR="00EF2803" w:rsidRPr="00447684" w:rsidRDefault="00EF2803" w:rsidP="00546B38">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2" w:type="dxa"/>
          </w:tcPr>
          <w:p w14:paraId="5AB34070" w14:textId="77777777" w:rsidR="00EF2803" w:rsidRPr="00447684" w:rsidRDefault="00EF2803" w:rsidP="00546B38">
            <w:pPr>
              <w:pStyle w:val="aff3"/>
              <w:widowControl w:val="0"/>
              <w:jc w:val="both"/>
              <w:rPr>
                <w:rFonts w:hAnsi="ＭＳ 明朝"/>
                <w:color w:val="000000" w:themeColor="text1"/>
                <w:spacing w:val="0"/>
                <w:sz w:val="21"/>
                <w:lang w:val="en-US" w:eastAsia="ja-JP"/>
              </w:rPr>
            </w:pPr>
          </w:p>
          <w:p w14:paraId="29BBDD95" w14:textId="77777777" w:rsidR="00EF2803" w:rsidRPr="00447684" w:rsidRDefault="00EF2803" w:rsidP="00546B38">
            <w:pPr>
              <w:rPr>
                <w:rFonts w:ascii="ＭＳ 明朝" w:hAnsi="ＭＳ 明朝"/>
                <w:color w:val="000000" w:themeColor="text1"/>
                <w:kern w:val="0"/>
              </w:rPr>
            </w:pPr>
          </w:p>
          <w:p w14:paraId="27306F41" w14:textId="77777777" w:rsidR="00EF2803" w:rsidRPr="00447684" w:rsidRDefault="00EF2803" w:rsidP="00546B38">
            <w:pPr>
              <w:rPr>
                <w:rFonts w:ascii="ＭＳ 明朝" w:hAnsi="ＭＳ 明朝"/>
                <w:color w:val="000000" w:themeColor="text1"/>
                <w:kern w:val="0"/>
              </w:rPr>
            </w:pPr>
          </w:p>
          <w:p w14:paraId="0828C717" w14:textId="77777777" w:rsidR="00EF2803" w:rsidRPr="00447684" w:rsidRDefault="00EF2803" w:rsidP="00546B38">
            <w:pPr>
              <w:rPr>
                <w:rFonts w:ascii="ＭＳ 明朝" w:hAnsi="ＭＳ 明朝"/>
                <w:color w:val="000000" w:themeColor="text1"/>
                <w:kern w:val="0"/>
              </w:rPr>
            </w:pPr>
          </w:p>
          <w:p w14:paraId="1F6A72DB" w14:textId="77777777" w:rsidR="00EF2803" w:rsidRPr="00447684" w:rsidRDefault="00EF2803" w:rsidP="00546B38">
            <w:pPr>
              <w:rPr>
                <w:rFonts w:ascii="ＭＳ 明朝" w:hAnsi="ＭＳ 明朝"/>
                <w:color w:val="000000" w:themeColor="text1"/>
                <w:kern w:val="0"/>
              </w:rPr>
            </w:pPr>
          </w:p>
          <w:p w14:paraId="51C5098F" w14:textId="77777777" w:rsidR="00EF2803" w:rsidRPr="00447684" w:rsidRDefault="00EF2803" w:rsidP="00546B38">
            <w:pPr>
              <w:rPr>
                <w:rFonts w:ascii="ＭＳ 明朝" w:hAnsi="ＭＳ 明朝"/>
                <w:color w:val="000000" w:themeColor="text1"/>
                <w:kern w:val="0"/>
              </w:rPr>
            </w:pPr>
          </w:p>
          <w:p w14:paraId="0F0C902A" w14:textId="77777777" w:rsidR="00EF2803" w:rsidRPr="00447684" w:rsidRDefault="00EF2803" w:rsidP="00546B38">
            <w:pPr>
              <w:rPr>
                <w:rFonts w:ascii="ＭＳ 明朝" w:hAnsi="ＭＳ 明朝"/>
                <w:color w:val="000000" w:themeColor="text1"/>
                <w:kern w:val="0"/>
              </w:rPr>
            </w:pPr>
          </w:p>
          <w:p w14:paraId="70034D3B" w14:textId="77777777" w:rsidR="00EF2803" w:rsidRPr="00447684" w:rsidRDefault="00EF2803" w:rsidP="00546B38">
            <w:pPr>
              <w:rPr>
                <w:rFonts w:ascii="ＭＳ 明朝" w:hAnsi="ＭＳ 明朝"/>
                <w:color w:val="000000" w:themeColor="text1"/>
                <w:kern w:val="0"/>
              </w:rPr>
            </w:pPr>
          </w:p>
          <w:p w14:paraId="49B6D68E" w14:textId="77777777" w:rsidR="00EF2803" w:rsidRPr="00447684" w:rsidRDefault="00EF2803" w:rsidP="00546B38">
            <w:pPr>
              <w:rPr>
                <w:rFonts w:ascii="ＭＳ 明朝" w:hAnsi="ＭＳ 明朝"/>
                <w:color w:val="000000" w:themeColor="text1"/>
                <w:kern w:val="0"/>
              </w:rPr>
            </w:pPr>
          </w:p>
          <w:p w14:paraId="0651E4D3" w14:textId="77777777" w:rsidR="00EF2803" w:rsidRPr="00447684" w:rsidRDefault="00EF2803" w:rsidP="00546B38">
            <w:pPr>
              <w:rPr>
                <w:rFonts w:ascii="ＭＳ 明朝" w:hAnsi="ＭＳ 明朝"/>
                <w:color w:val="000000" w:themeColor="text1"/>
                <w:kern w:val="0"/>
              </w:rPr>
            </w:pPr>
          </w:p>
          <w:p w14:paraId="0EC420F6" w14:textId="77777777" w:rsidR="00EF2803" w:rsidRPr="00447684" w:rsidRDefault="00EF2803" w:rsidP="00546B38">
            <w:pPr>
              <w:rPr>
                <w:rFonts w:ascii="ＭＳ 明朝" w:hAnsi="ＭＳ 明朝"/>
                <w:color w:val="000000" w:themeColor="text1"/>
                <w:kern w:val="0"/>
              </w:rPr>
            </w:pPr>
          </w:p>
          <w:p w14:paraId="15313A96" w14:textId="77777777" w:rsidR="00EF2803" w:rsidRPr="00447684" w:rsidRDefault="00EF2803" w:rsidP="00546B38">
            <w:pPr>
              <w:rPr>
                <w:rFonts w:ascii="ＭＳ 明朝" w:hAnsi="ＭＳ 明朝"/>
                <w:color w:val="000000" w:themeColor="text1"/>
                <w:kern w:val="0"/>
              </w:rPr>
            </w:pPr>
          </w:p>
          <w:p w14:paraId="1CA14F55" w14:textId="77777777" w:rsidR="00EF2803" w:rsidRPr="00447684" w:rsidRDefault="00EF2803" w:rsidP="00546B38">
            <w:pPr>
              <w:rPr>
                <w:rFonts w:ascii="ＭＳ 明朝" w:hAnsi="ＭＳ 明朝"/>
                <w:color w:val="000000" w:themeColor="text1"/>
                <w:kern w:val="0"/>
              </w:rPr>
            </w:pPr>
          </w:p>
          <w:p w14:paraId="736D2440" w14:textId="77777777" w:rsidR="00EF2803" w:rsidRPr="00447684" w:rsidRDefault="00EF2803" w:rsidP="00546B38">
            <w:pPr>
              <w:rPr>
                <w:rFonts w:ascii="ＭＳ 明朝" w:hAnsi="ＭＳ 明朝"/>
                <w:color w:val="000000" w:themeColor="text1"/>
                <w:kern w:val="0"/>
              </w:rPr>
            </w:pPr>
          </w:p>
          <w:p w14:paraId="3D14AA2E" w14:textId="77777777" w:rsidR="00EF2803" w:rsidRPr="00447684" w:rsidRDefault="00EF2803" w:rsidP="00546B38">
            <w:pPr>
              <w:rPr>
                <w:rFonts w:ascii="ＭＳ 明朝" w:hAnsi="ＭＳ 明朝"/>
                <w:color w:val="000000" w:themeColor="text1"/>
                <w:kern w:val="0"/>
              </w:rPr>
            </w:pPr>
          </w:p>
          <w:p w14:paraId="5CD17529" w14:textId="77777777" w:rsidR="00EF2803" w:rsidRPr="00447684" w:rsidRDefault="00EF2803" w:rsidP="00546B38">
            <w:pPr>
              <w:rPr>
                <w:rFonts w:ascii="ＭＳ 明朝" w:hAnsi="ＭＳ 明朝"/>
                <w:color w:val="000000" w:themeColor="text1"/>
                <w:kern w:val="0"/>
              </w:rPr>
            </w:pPr>
          </w:p>
          <w:p w14:paraId="6A88868D" w14:textId="77777777" w:rsidR="00EF2803" w:rsidRPr="00447684" w:rsidRDefault="00EF2803" w:rsidP="00546B38">
            <w:pPr>
              <w:rPr>
                <w:rFonts w:ascii="ＭＳ 明朝" w:hAnsi="ＭＳ 明朝"/>
                <w:color w:val="000000" w:themeColor="text1"/>
                <w:kern w:val="0"/>
              </w:rPr>
            </w:pPr>
          </w:p>
          <w:p w14:paraId="129EB534" w14:textId="77777777" w:rsidR="00EF2803" w:rsidRPr="00447684" w:rsidRDefault="00EF2803" w:rsidP="00546B38">
            <w:pPr>
              <w:rPr>
                <w:rFonts w:ascii="ＭＳ 明朝" w:hAnsi="ＭＳ 明朝"/>
                <w:color w:val="000000" w:themeColor="text1"/>
                <w:kern w:val="0"/>
              </w:rPr>
            </w:pPr>
          </w:p>
          <w:p w14:paraId="6D9A4788" w14:textId="77777777" w:rsidR="00EF2803" w:rsidRPr="00447684" w:rsidRDefault="00EF2803" w:rsidP="00546B38">
            <w:pPr>
              <w:rPr>
                <w:rFonts w:ascii="ＭＳ 明朝" w:hAnsi="ＭＳ 明朝"/>
                <w:color w:val="000000" w:themeColor="text1"/>
                <w:kern w:val="0"/>
              </w:rPr>
            </w:pPr>
          </w:p>
          <w:p w14:paraId="52B71CB9" w14:textId="77777777" w:rsidR="00EF2803" w:rsidRPr="00447684" w:rsidRDefault="00EF2803" w:rsidP="00546B38">
            <w:pPr>
              <w:rPr>
                <w:rFonts w:ascii="ＭＳ 明朝" w:hAnsi="ＭＳ 明朝"/>
                <w:color w:val="000000" w:themeColor="text1"/>
                <w:kern w:val="0"/>
              </w:rPr>
            </w:pPr>
          </w:p>
          <w:p w14:paraId="55D5C9D6" w14:textId="7D968C7E" w:rsidR="00EF2803" w:rsidRPr="00447684" w:rsidRDefault="00EF2803" w:rsidP="00546B38">
            <w:pPr>
              <w:rPr>
                <w:rFonts w:ascii="ＭＳ 明朝" w:hAnsi="ＭＳ 明朝"/>
                <w:color w:val="000000" w:themeColor="text1"/>
                <w:kern w:val="0"/>
              </w:rPr>
            </w:pPr>
          </w:p>
          <w:p w14:paraId="1398BD87" w14:textId="65ABB257" w:rsidR="00546B38" w:rsidRPr="00447684" w:rsidRDefault="00546B38" w:rsidP="00546B38">
            <w:pPr>
              <w:rPr>
                <w:rFonts w:ascii="ＭＳ 明朝" w:hAnsi="ＭＳ 明朝"/>
                <w:color w:val="000000" w:themeColor="text1"/>
                <w:kern w:val="0"/>
              </w:rPr>
            </w:pPr>
          </w:p>
          <w:p w14:paraId="06E5ACB2" w14:textId="7C1C7F5D" w:rsidR="00546B38" w:rsidRPr="00447684" w:rsidRDefault="00546B38" w:rsidP="00546B38">
            <w:pPr>
              <w:rPr>
                <w:rFonts w:ascii="ＭＳ 明朝" w:hAnsi="ＭＳ 明朝"/>
                <w:color w:val="000000" w:themeColor="text1"/>
                <w:kern w:val="0"/>
              </w:rPr>
            </w:pPr>
          </w:p>
          <w:p w14:paraId="6C4F1695" w14:textId="77777777" w:rsidR="001332A2" w:rsidRPr="00447684" w:rsidRDefault="001332A2" w:rsidP="00546B38">
            <w:pPr>
              <w:rPr>
                <w:rFonts w:ascii="ＭＳ 明朝" w:hAnsi="ＭＳ 明朝"/>
                <w:color w:val="000000" w:themeColor="text1"/>
                <w:kern w:val="0"/>
              </w:rPr>
            </w:pPr>
          </w:p>
          <w:p w14:paraId="1C3E41CA" w14:textId="1B6EB362" w:rsidR="00546B38" w:rsidRPr="00447684" w:rsidRDefault="00546B38" w:rsidP="00546B38">
            <w:pPr>
              <w:rPr>
                <w:rFonts w:ascii="ＭＳ 明朝" w:hAnsi="ＭＳ 明朝"/>
                <w:color w:val="000000" w:themeColor="text1"/>
                <w:kern w:val="0"/>
              </w:rPr>
            </w:pPr>
          </w:p>
          <w:p w14:paraId="00E477A5" w14:textId="76082E0F" w:rsidR="00546B38" w:rsidRPr="00447684" w:rsidRDefault="00546B38" w:rsidP="00546B38">
            <w:pPr>
              <w:rPr>
                <w:rFonts w:ascii="ＭＳ 明朝" w:hAnsi="ＭＳ 明朝"/>
                <w:color w:val="000000" w:themeColor="text1"/>
                <w:kern w:val="0"/>
              </w:rPr>
            </w:pPr>
          </w:p>
          <w:p w14:paraId="32DBF042" w14:textId="3A9CE2BA" w:rsidR="00C27D3A" w:rsidRPr="00447684" w:rsidRDefault="00C27D3A" w:rsidP="00546B38">
            <w:pPr>
              <w:rPr>
                <w:rFonts w:ascii="ＭＳ 明朝" w:hAnsi="ＭＳ 明朝"/>
                <w:color w:val="000000" w:themeColor="text1"/>
                <w:kern w:val="0"/>
              </w:rPr>
            </w:pPr>
          </w:p>
          <w:p w14:paraId="2FB2CFBD" w14:textId="79D85B26" w:rsidR="00C27D3A" w:rsidRPr="00447684" w:rsidRDefault="00C27D3A" w:rsidP="00546B38">
            <w:pPr>
              <w:rPr>
                <w:rFonts w:ascii="ＭＳ 明朝" w:hAnsi="ＭＳ 明朝"/>
                <w:color w:val="000000" w:themeColor="text1"/>
                <w:kern w:val="0"/>
              </w:rPr>
            </w:pPr>
          </w:p>
          <w:p w14:paraId="7C2DCAAB" w14:textId="77777777" w:rsidR="00C27D3A" w:rsidRPr="00447684" w:rsidRDefault="00C27D3A" w:rsidP="00546B38">
            <w:pPr>
              <w:rPr>
                <w:rFonts w:ascii="ＭＳ 明朝" w:hAnsi="ＭＳ 明朝"/>
                <w:color w:val="000000" w:themeColor="text1"/>
                <w:kern w:val="0"/>
              </w:rPr>
            </w:pPr>
          </w:p>
          <w:p w14:paraId="05ACEE6A" w14:textId="77777777" w:rsidR="00EF2803" w:rsidRPr="00447684" w:rsidRDefault="00EF2803" w:rsidP="00546B38">
            <w:pPr>
              <w:rPr>
                <w:rFonts w:ascii="ＭＳ 明朝" w:hAnsi="ＭＳ 明朝"/>
                <w:color w:val="000000" w:themeColor="text1"/>
                <w:kern w:val="0"/>
              </w:rPr>
            </w:pPr>
          </w:p>
          <w:p w14:paraId="5642F98D" w14:textId="77777777" w:rsidR="00EF2803" w:rsidRPr="00447684" w:rsidRDefault="00EF2803" w:rsidP="00546B38">
            <w:pPr>
              <w:rPr>
                <w:rFonts w:ascii="ＭＳ 明朝" w:hAnsi="ＭＳ 明朝"/>
                <w:color w:val="000000" w:themeColor="text1"/>
                <w:kern w:val="0"/>
              </w:rPr>
            </w:pPr>
          </w:p>
          <w:p w14:paraId="626C7408" w14:textId="77777777" w:rsidR="00EF2803" w:rsidRPr="00447684" w:rsidRDefault="00EF2803" w:rsidP="00546B38">
            <w:pPr>
              <w:rPr>
                <w:rFonts w:ascii="ＭＳ 明朝" w:hAnsi="ＭＳ 明朝"/>
                <w:color w:val="000000" w:themeColor="text1"/>
                <w:kern w:val="0"/>
              </w:rPr>
            </w:pPr>
          </w:p>
        </w:tc>
      </w:tr>
    </w:tbl>
    <w:p w14:paraId="6C3845A4" w14:textId="77777777" w:rsidR="00EF2803" w:rsidRPr="00447684" w:rsidRDefault="00EF2803" w:rsidP="00EF2803">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45D486CF" w14:textId="6F787E7B" w:rsidR="00EF2803" w:rsidRPr="00447684" w:rsidRDefault="00EF2803" w:rsidP="00A43E38">
      <w:pPr>
        <w:pStyle w:val="af2"/>
        <w:jc w:val="left"/>
        <w:rPr>
          <w:rFonts w:ascii="ＭＳ 明朝" w:hAnsi="ＭＳ 明朝"/>
          <w:color w:val="000000" w:themeColor="text1"/>
          <w:kern w:val="0"/>
        </w:rPr>
      </w:pPr>
      <w:r w:rsidRPr="00447684">
        <w:rPr>
          <w:color w:val="000000" w:themeColor="text1"/>
        </w:rPr>
        <w:br w:type="page"/>
      </w:r>
      <w:r w:rsidRPr="00447684">
        <w:rPr>
          <w:rFonts w:hint="eastAsia"/>
          <w:color w:val="000000" w:themeColor="text1"/>
          <w:szCs w:val="21"/>
        </w:rPr>
        <w:lastRenderedPageBreak/>
        <w:t>（様式</w:t>
      </w:r>
      <w:r w:rsidR="00727D4F" w:rsidRPr="00447684">
        <w:rPr>
          <w:rFonts w:hint="eastAsia"/>
          <w:color w:val="000000" w:themeColor="text1"/>
          <w:szCs w:val="21"/>
        </w:rPr>
        <w:t>17</w:t>
      </w:r>
      <w:r w:rsidRPr="00447684">
        <w:rPr>
          <w:rFonts w:hint="eastAsia"/>
          <w:color w:val="000000" w:themeColor="text1"/>
          <w:szCs w:val="21"/>
        </w:rPr>
        <w:t>）</w:t>
      </w:r>
    </w:p>
    <w:p w14:paraId="05449223"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32A70183" w14:textId="77777777" w:rsidR="00EF2803" w:rsidRPr="00447684" w:rsidRDefault="00EF2803" w:rsidP="00EF2803">
      <w:pPr>
        <w:rPr>
          <w:rFonts w:ascii="ＭＳ 明朝" w:hAnsi="ＭＳ 明朝"/>
          <w:color w:val="000000" w:themeColor="text1"/>
          <w:kern w:val="0"/>
        </w:rPr>
      </w:pPr>
    </w:p>
    <w:p w14:paraId="4BF1CC4A" w14:textId="77777777" w:rsidR="00EF2803" w:rsidRPr="00447684" w:rsidRDefault="00EF2803" w:rsidP="00EF2803">
      <w:pPr>
        <w:jc w:val="center"/>
        <w:rPr>
          <w:rFonts w:ascii="ＭＳ 明朝" w:hAnsi="ＭＳ 明朝"/>
          <w:color w:val="000000" w:themeColor="text1"/>
          <w:kern w:val="0"/>
        </w:rPr>
      </w:pPr>
      <w:r w:rsidRPr="00447684">
        <w:rPr>
          <w:rFonts w:ascii="ＭＳ 明朝" w:hAnsi="ＭＳ 明朝" w:hint="eastAsia"/>
          <w:color w:val="000000" w:themeColor="text1"/>
          <w:kern w:val="0"/>
          <w:sz w:val="28"/>
        </w:rPr>
        <w:t>工事監理業務実績（センターの工事監理業務を担う者）</w:t>
      </w:r>
    </w:p>
    <w:p w14:paraId="16371A96"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6"/>
        <w:gridCol w:w="6930"/>
      </w:tblGrid>
      <w:tr w:rsidR="00EB57EE" w:rsidRPr="00447684" w14:paraId="0BA572F7" w14:textId="77777777" w:rsidTr="00C27D3A">
        <w:trPr>
          <w:cantSplit/>
          <w:jc w:val="center"/>
        </w:trPr>
        <w:tc>
          <w:tcPr>
            <w:tcW w:w="2584" w:type="dxa"/>
            <w:gridSpan w:val="2"/>
            <w:vAlign w:val="center"/>
          </w:tcPr>
          <w:p w14:paraId="7F3FC3FE" w14:textId="7D343E9A" w:rsidR="00C27D3A" w:rsidRPr="00447684" w:rsidRDefault="00C27D3A"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0" w:type="dxa"/>
            <w:vAlign w:val="center"/>
          </w:tcPr>
          <w:p w14:paraId="4C4EF1F7" w14:textId="77777777" w:rsidR="00C27D3A" w:rsidRPr="00447684" w:rsidRDefault="00C27D3A" w:rsidP="00727D4F">
            <w:pPr>
              <w:pStyle w:val="aff3"/>
              <w:widowControl w:val="0"/>
              <w:jc w:val="both"/>
              <w:rPr>
                <w:rFonts w:hAnsi="ＭＳ 明朝"/>
                <w:color w:val="000000" w:themeColor="text1"/>
                <w:spacing w:val="0"/>
                <w:sz w:val="21"/>
                <w:lang w:val="en-US" w:eastAsia="ja-JP"/>
              </w:rPr>
            </w:pPr>
          </w:p>
        </w:tc>
      </w:tr>
      <w:tr w:rsidR="00EB57EE" w:rsidRPr="00447684" w14:paraId="4A870AA9" w14:textId="77777777" w:rsidTr="00727D4F">
        <w:trPr>
          <w:cantSplit/>
          <w:jc w:val="center"/>
        </w:trPr>
        <w:tc>
          <w:tcPr>
            <w:tcW w:w="598" w:type="dxa"/>
            <w:vMerge w:val="restart"/>
            <w:textDirection w:val="tbRlV"/>
            <w:vAlign w:val="center"/>
          </w:tcPr>
          <w:p w14:paraId="61DF4738"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6" w:type="dxa"/>
          </w:tcPr>
          <w:p w14:paraId="4DBC1BC4"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0" w:type="dxa"/>
            <w:vAlign w:val="center"/>
          </w:tcPr>
          <w:p w14:paraId="448201AC"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002B4425" w14:textId="77777777" w:rsidTr="00727D4F">
        <w:trPr>
          <w:cantSplit/>
          <w:jc w:val="center"/>
        </w:trPr>
        <w:tc>
          <w:tcPr>
            <w:tcW w:w="598" w:type="dxa"/>
            <w:vMerge/>
            <w:textDirection w:val="tbRlV"/>
            <w:vAlign w:val="center"/>
          </w:tcPr>
          <w:p w14:paraId="39B0D3CE"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p>
        </w:tc>
        <w:tc>
          <w:tcPr>
            <w:tcW w:w="1986" w:type="dxa"/>
          </w:tcPr>
          <w:p w14:paraId="4FBA5A94"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0" w:type="dxa"/>
            <w:vAlign w:val="center"/>
          </w:tcPr>
          <w:p w14:paraId="3B31CA50"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444814EF" w14:textId="77777777" w:rsidTr="00727D4F">
        <w:trPr>
          <w:cantSplit/>
          <w:jc w:val="center"/>
        </w:trPr>
        <w:tc>
          <w:tcPr>
            <w:tcW w:w="598" w:type="dxa"/>
            <w:vMerge/>
            <w:textDirection w:val="tbRlV"/>
            <w:vAlign w:val="center"/>
          </w:tcPr>
          <w:p w14:paraId="16E1F432"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p>
        </w:tc>
        <w:tc>
          <w:tcPr>
            <w:tcW w:w="1986" w:type="dxa"/>
          </w:tcPr>
          <w:p w14:paraId="7561D0D8"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0" w:type="dxa"/>
            <w:vAlign w:val="center"/>
          </w:tcPr>
          <w:p w14:paraId="4495DCE5"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4BDBC5E6" w14:textId="77777777" w:rsidTr="00727D4F">
        <w:trPr>
          <w:cantSplit/>
          <w:jc w:val="center"/>
        </w:trPr>
        <w:tc>
          <w:tcPr>
            <w:tcW w:w="598" w:type="dxa"/>
            <w:vMerge/>
            <w:textDirection w:val="tbRlV"/>
            <w:vAlign w:val="center"/>
          </w:tcPr>
          <w:p w14:paraId="1C57E334"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p>
        </w:tc>
        <w:tc>
          <w:tcPr>
            <w:tcW w:w="1986" w:type="dxa"/>
          </w:tcPr>
          <w:p w14:paraId="72B3F537"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0" w:type="dxa"/>
            <w:vAlign w:val="center"/>
          </w:tcPr>
          <w:p w14:paraId="7CD32913"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05BB2E53" w14:textId="77777777" w:rsidTr="00727D4F">
        <w:trPr>
          <w:cantSplit/>
          <w:jc w:val="center"/>
        </w:trPr>
        <w:tc>
          <w:tcPr>
            <w:tcW w:w="598" w:type="dxa"/>
            <w:vMerge/>
            <w:textDirection w:val="tbRlV"/>
            <w:vAlign w:val="center"/>
          </w:tcPr>
          <w:p w14:paraId="4943D61B"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p>
        </w:tc>
        <w:tc>
          <w:tcPr>
            <w:tcW w:w="1986" w:type="dxa"/>
          </w:tcPr>
          <w:p w14:paraId="4A79A393"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委託期間</w:t>
            </w:r>
          </w:p>
        </w:tc>
        <w:tc>
          <w:tcPr>
            <w:tcW w:w="6930" w:type="dxa"/>
            <w:vAlign w:val="center"/>
          </w:tcPr>
          <w:p w14:paraId="3785091B"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18D9E30C" w14:textId="77777777" w:rsidTr="00727D4F">
        <w:trPr>
          <w:cantSplit/>
          <w:jc w:val="center"/>
        </w:trPr>
        <w:tc>
          <w:tcPr>
            <w:tcW w:w="598" w:type="dxa"/>
            <w:vMerge w:val="restart"/>
            <w:textDirection w:val="tbRlV"/>
            <w:vAlign w:val="center"/>
          </w:tcPr>
          <w:p w14:paraId="78ECCDA3" w14:textId="77777777" w:rsidR="00EF2803" w:rsidRPr="00447684" w:rsidRDefault="00EF2803" w:rsidP="00727D4F">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6" w:type="dxa"/>
          </w:tcPr>
          <w:p w14:paraId="2F99DBDB" w14:textId="7CCEC91D" w:rsidR="00EF2803" w:rsidRPr="00447684" w:rsidRDefault="002A073D"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0" w:type="dxa"/>
            <w:vAlign w:val="center"/>
          </w:tcPr>
          <w:p w14:paraId="3C941AEE"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1D0728BB" w14:textId="77777777" w:rsidTr="00C27D3A">
        <w:trPr>
          <w:cantSplit/>
          <w:jc w:val="center"/>
        </w:trPr>
        <w:tc>
          <w:tcPr>
            <w:tcW w:w="598" w:type="dxa"/>
            <w:vMerge/>
            <w:vAlign w:val="center"/>
          </w:tcPr>
          <w:p w14:paraId="79E7FAE1" w14:textId="77777777" w:rsidR="00EF2803" w:rsidRPr="00447684" w:rsidRDefault="00EF2803" w:rsidP="00727D4F">
            <w:pPr>
              <w:pStyle w:val="aff3"/>
              <w:widowControl w:val="0"/>
              <w:jc w:val="center"/>
              <w:rPr>
                <w:rFonts w:hAnsi="ＭＳ 明朝"/>
                <w:color w:val="000000" w:themeColor="text1"/>
                <w:spacing w:val="0"/>
                <w:sz w:val="21"/>
                <w:lang w:val="en-US" w:eastAsia="ja-JP"/>
              </w:rPr>
            </w:pPr>
          </w:p>
        </w:tc>
        <w:tc>
          <w:tcPr>
            <w:tcW w:w="1986" w:type="dxa"/>
          </w:tcPr>
          <w:p w14:paraId="53907A6E"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0" w:type="dxa"/>
            <w:vAlign w:val="center"/>
          </w:tcPr>
          <w:p w14:paraId="68B5AEFE"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7571F0E1" w14:textId="77777777" w:rsidTr="00C27D3A">
        <w:trPr>
          <w:cantSplit/>
          <w:jc w:val="center"/>
        </w:trPr>
        <w:tc>
          <w:tcPr>
            <w:tcW w:w="598" w:type="dxa"/>
            <w:vMerge/>
            <w:vAlign w:val="center"/>
          </w:tcPr>
          <w:p w14:paraId="36B25B56" w14:textId="77777777" w:rsidR="00EF2803" w:rsidRPr="00447684" w:rsidRDefault="00EF2803" w:rsidP="00727D4F">
            <w:pPr>
              <w:pStyle w:val="aff3"/>
              <w:widowControl w:val="0"/>
              <w:jc w:val="center"/>
              <w:rPr>
                <w:rFonts w:hAnsi="ＭＳ 明朝"/>
                <w:color w:val="000000" w:themeColor="text1"/>
                <w:spacing w:val="0"/>
                <w:sz w:val="21"/>
                <w:lang w:val="en-US" w:eastAsia="ja-JP"/>
              </w:rPr>
            </w:pPr>
          </w:p>
        </w:tc>
        <w:tc>
          <w:tcPr>
            <w:tcW w:w="1986" w:type="dxa"/>
          </w:tcPr>
          <w:p w14:paraId="7366BE11"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構造・階数</w:t>
            </w:r>
          </w:p>
        </w:tc>
        <w:tc>
          <w:tcPr>
            <w:tcW w:w="6930" w:type="dxa"/>
            <w:vAlign w:val="center"/>
          </w:tcPr>
          <w:p w14:paraId="47968B7C"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349C5490" w14:textId="77777777" w:rsidTr="00C27D3A">
        <w:trPr>
          <w:cantSplit/>
          <w:jc w:val="center"/>
        </w:trPr>
        <w:tc>
          <w:tcPr>
            <w:tcW w:w="598" w:type="dxa"/>
            <w:vMerge/>
            <w:vAlign w:val="center"/>
          </w:tcPr>
          <w:p w14:paraId="2F32E9F7" w14:textId="77777777" w:rsidR="00EF2803" w:rsidRPr="00447684" w:rsidRDefault="00EF2803" w:rsidP="00727D4F">
            <w:pPr>
              <w:pStyle w:val="aff3"/>
              <w:widowControl w:val="0"/>
              <w:jc w:val="center"/>
              <w:rPr>
                <w:rFonts w:hAnsi="ＭＳ 明朝"/>
                <w:color w:val="000000" w:themeColor="text1"/>
                <w:spacing w:val="0"/>
                <w:sz w:val="21"/>
                <w:lang w:val="en-US" w:eastAsia="ja-JP"/>
              </w:rPr>
            </w:pPr>
          </w:p>
        </w:tc>
        <w:tc>
          <w:tcPr>
            <w:tcW w:w="1986" w:type="dxa"/>
          </w:tcPr>
          <w:p w14:paraId="4F4676E1" w14:textId="24064576" w:rsidR="00EF2803" w:rsidRPr="00447684" w:rsidRDefault="002A073D"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規模</w:t>
            </w:r>
          </w:p>
        </w:tc>
        <w:tc>
          <w:tcPr>
            <w:tcW w:w="6930" w:type="dxa"/>
            <w:vAlign w:val="center"/>
          </w:tcPr>
          <w:p w14:paraId="5D4B80E2" w14:textId="77777777" w:rsidR="00EF2803" w:rsidRPr="00447684" w:rsidRDefault="00EF2803" w:rsidP="00727D4F">
            <w:pPr>
              <w:pStyle w:val="aff3"/>
              <w:widowControl w:val="0"/>
              <w:rPr>
                <w:rFonts w:hAnsi="ＭＳ 明朝"/>
                <w:color w:val="000000" w:themeColor="text1"/>
                <w:spacing w:val="0"/>
                <w:sz w:val="21"/>
                <w:lang w:val="en-US" w:eastAsia="ja-JP"/>
              </w:rPr>
            </w:pPr>
          </w:p>
        </w:tc>
      </w:tr>
      <w:tr w:rsidR="00EB57EE" w:rsidRPr="00447684" w14:paraId="1EA3DB3C" w14:textId="77777777" w:rsidTr="00C27D3A">
        <w:trPr>
          <w:cantSplit/>
          <w:jc w:val="center"/>
        </w:trPr>
        <w:tc>
          <w:tcPr>
            <w:tcW w:w="598" w:type="dxa"/>
            <w:vMerge/>
            <w:vAlign w:val="center"/>
          </w:tcPr>
          <w:p w14:paraId="6C64F8D1" w14:textId="77777777" w:rsidR="00EF2803" w:rsidRPr="00447684" w:rsidRDefault="00EF2803" w:rsidP="00727D4F">
            <w:pPr>
              <w:pStyle w:val="aff3"/>
              <w:widowControl w:val="0"/>
              <w:jc w:val="center"/>
              <w:rPr>
                <w:rFonts w:hAnsi="ＭＳ 明朝"/>
                <w:color w:val="000000" w:themeColor="text1"/>
                <w:spacing w:val="0"/>
                <w:sz w:val="21"/>
                <w:lang w:val="en-US" w:eastAsia="ja-JP"/>
              </w:rPr>
            </w:pPr>
          </w:p>
        </w:tc>
        <w:tc>
          <w:tcPr>
            <w:tcW w:w="1986" w:type="dxa"/>
          </w:tcPr>
          <w:p w14:paraId="78AA6854" w14:textId="77777777" w:rsidR="00EF2803" w:rsidRPr="00447684" w:rsidRDefault="00EF2803" w:rsidP="00727D4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0" w:type="dxa"/>
          </w:tcPr>
          <w:p w14:paraId="3C7148D7" w14:textId="77777777" w:rsidR="00EF2803" w:rsidRPr="00447684" w:rsidRDefault="00EF2803" w:rsidP="00727D4F">
            <w:pPr>
              <w:pStyle w:val="aff3"/>
              <w:widowControl w:val="0"/>
              <w:jc w:val="both"/>
              <w:rPr>
                <w:rFonts w:hAnsi="ＭＳ 明朝"/>
                <w:color w:val="000000" w:themeColor="text1"/>
                <w:spacing w:val="0"/>
                <w:sz w:val="21"/>
                <w:lang w:val="en-US" w:eastAsia="ja-JP"/>
              </w:rPr>
            </w:pPr>
          </w:p>
          <w:p w14:paraId="6104305A" w14:textId="77777777" w:rsidR="00EF2803" w:rsidRPr="00447684" w:rsidRDefault="00EF2803" w:rsidP="00727D4F">
            <w:pPr>
              <w:rPr>
                <w:rFonts w:ascii="ＭＳ 明朝" w:hAnsi="ＭＳ 明朝"/>
                <w:color w:val="000000" w:themeColor="text1"/>
                <w:kern w:val="0"/>
              </w:rPr>
            </w:pPr>
          </w:p>
          <w:p w14:paraId="78BFDB23" w14:textId="77777777" w:rsidR="00EF2803" w:rsidRPr="00447684" w:rsidRDefault="00EF2803" w:rsidP="00727D4F">
            <w:pPr>
              <w:rPr>
                <w:rFonts w:ascii="ＭＳ 明朝" w:hAnsi="ＭＳ 明朝"/>
                <w:color w:val="000000" w:themeColor="text1"/>
                <w:kern w:val="0"/>
              </w:rPr>
            </w:pPr>
          </w:p>
          <w:p w14:paraId="7346C3E0" w14:textId="77777777" w:rsidR="00EF2803" w:rsidRPr="00447684" w:rsidRDefault="00EF2803" w:rsidP="00727D4F">
            <w:pPr>
              <w:rPr>
                <w:rFonts w:ascii="ＭＳ 明朝" w:hAnsi="ＭＳ 明朝"/>
                <w:color w:val="000000" w:themeColor="text1"/>
                <w:kern w:val="0"/>
              </w:rPr>
            </w:pPr>
          </w:p>
          <w:p w14:paraId="7CD55372" w14:textId="77777777" w:rsidR="00EF2803" w:rsidRPr="00447684" w:rsidRDefault="00EF2803" w:rsidP="00727D4F">
            <w:pPr>
              <w:rPr>
                <w:rFonts w:ascii="ＭＳ 明朝" w:hAnsi="ＭＳ 明朝"/>
                <w:color w:val="000000" w:themeColor="text1"/>
                <w:kern w:val="0"/>
              </w:rPr>
            </w:pPr>
          </w:p>
          <w:p w14:paraId="1EEF2BFC" w14:textId="77777777" w:rsidR="00EF2803" w:rsidRPr="00447684" w:rsidRDefault="00EF2803" w:rsidP="00727D4F">
            <w:pPr>
              <w:rPr>
                <w:rFonts w:ascii="ＭＳ 明朝" w:hAnsi="ＭＳ 明朝"/>
                <w:color w:val="000000" w:themeColor="text1"/>
                <w:kern w:val="0"/>
              </w:rPr>
            </w:pPr>
          </w:p>
          <w:p w14:paraId="587727DB" w14:textId="77777777" w:rsidR="00EF2803" w:rsidRPr="00447684" w:rsidRDefault="00EF2803" w:rsidP="00727D4F">
            <w:pPr>
              <w:rPr>
                <w:rFonts w:ascii="ＭＳ 明朝" w:hAnsi="ＭＳ 明朝"/>
                <w:color w:val="000000" w:themeColor="text1"/>
                <w:kern w:val="0"/>
              </w:rPr>
            </w:pPr>
          </w:p>
          <w:p w14:paraId="6E40D712" w14:textId="77777777" w:rsidR="00EF2803" w:rsidRPr="00447684" w:rsidRDefault="00EF2803" w:rsidP="00727D4F">
            <w:pPr>
              <w:rPr>
                <w:rFonts w:ascii="ＭＳ 明朝" w:hAnsi="ＭＳ 明朝"/>
                <w:color w:val="000000" w:themeColor="text1"/>
                <w:kern w:val="0"/>
              </w:rPr>
            </w:pPr>
          </w:p>
          <w:p w14:paraId="4887B790" w14:textId="77777777" w:rsidR="00EF2803" w:rsidRPr="00447684" w:rsidRDefault="00EF2803" w:rsidP="00727D4F">
            <w:pPr>
              <w:rPr>
                <w:rFonts w:ascii="ＭＳ 明朝" w:hAnsi="ＭＳ 明朝"/>
                <w:color w:val="000000" w:themeColor="text1"/>
                <w:kern w:val="0"/>
              </w:rPr>
            </w:pPr>
          </w:p>
          <w:p w14:paraId="1999EA0E" w14:textId="77777777" w:rsidR="00EF2803" w:rsidRPr="00447684" w:rsidRDefault="00EF2803" w:rsidP="00727D4F">
            <w:pPr>
              <w:rPr>
                <w:rFonts w:ascii="ＭＳ 明朝" w:hAnsi="ＭＳ 明朝"/>
                <w:color w:val="000000" w:themeColor="text1"/>
                <w:kern w:val="0"/>
              </w:rPr>
            </w:pPr>
          </w:p>
          <w:p w14:paraId="40B4CD4A" w14:textId="77777777" w:rsidR="00EF2803" w:rsidRPr="00447684" w:rsidRDefault="00EF2803" w:rsidP="00727D4F">
            <w:pPr>
              <w:rPr>
                <w:rFonts w:ascii="ＭＳ 明朝" w:hAnsi="ＭＳ 明朝"/>
                <w:color w:val="000000" w:themeColor="text1"/>
                <w:kern w:val="0"/>
              </w:rPr>
            </w:pPr>
          </w:p>
          <w:p w14:paraId="73345E2E" w14:textId="77777777" w:rsidR="00EF2803" w:rsidRPr="00447684" w:rsidRDefault="00EF2803" w:rsidP="00727D4F">
            <w:pPr>
              <w:rPr>
                <w:rFonts w:ascii="ＭＳ 明朝" w:hAnsi="ＭＳ 明朝"/>
                <w:color w:val="000000" w:themeColor="text1"/>
                <w:kern w:val="0"/>
              </w:rPr>
            </w:pPr>
          </w:p>
          <w:p w14:paraId="3B0E03CC" w14:textId="77777777" w:rsidR="00EF2803" w:rsidRPr="00447684" w:rsidRDefault="00EF2803" w:rsidP="00727D4F">
            <w:pPr>
              <w:rPr>
                <w:rFonts w:ascii="ＭＳ 明朝" w:hAnsi="ＭＳ 明朝"/>
                <w:color w:val="000000" w:themeColor="text1"/>
                <w:kern w:val="0"/>
              </w:rPr>
            </w:pPr>
          </w:p>
          <w:p w14:paraId="23B470F8" w14:textId="77777777" w:rsidR="00EF2803" w:rsidRPr="00447684" w:rsidRDefault="00EF2803" w:rsidP="00727D4F">
            <w:pPr>
              <w:rPr>
                <w:rFonts w:ascii="ＭＳ 明朝" w:hAnsi="ＭＳ 明朝"/>
                <w:color w:val="000000" w:themeColor="text1"/>
                <w:kern w:val="0"/>
              </w:rPr>
            </w:pPr>
          </w:p>
          <w:p w14:paraId="5C5E94FC" w14:textId="77777777" w:rsidR="00EF2803" w:rsidRPr="00447684" w:rsidRDefault="00EF2803" w:rsidP="00727D4F">
            <w:pPr>
              <w:rPr>
                <w:rFonts w:ascii="ＭＳ 明朝" w:hAnsi="ＭＳ 明朝"/>
                <w:color w:val="000000" w:themeColor="text1"/>
                <w:kern w:val="0"/>
              </w:rPr>
            </w:pPr>
          </w:p>
          <w:p w14:paraId="33867EE9" w14:textId="77777777" w:rsidR="00EF2803" w:rsidRPr="00447684" w:rsidRDefault="00EF2803" w:rsidP="00727D4F">
            <w:pPr>
              <w:rPr>
                <w:rFonts w:ascii="ＭＳ 明朝" w:hAnsi="ＭＳ 明朝"/>
                <w:color w:val="000000" w:themeColor="text1"/>
                <w:kern w:val="0"/>
              </w:rPr>
            </w:pPr>
          </w:p>
          <w:p w14:paraId="49BF71AF" w14:textId="77777777" w:rsidR="00EF2803" w:rsidRPr="00447684" w:rsidRDefault="00EF2803" w:rsidP="00727D4F">
            <w:pPr>
              <w:rPr>
                <w:rFonts w:ascii="ＭＳ 明朝" w:hAnsi="ＭＳ 明朝"/>
                <w:color w:val="000000" w:themeColor="text1"/>
                <w:kern w:val="0"/>
              </w:rPr>
            </w:pPr>
          </w:p>
          <w:p w14:paraId="50791386" w14:textId="77777777" w:rsidR="00EF2803" w:rsidRPr="00447684" w:rsidRDefault="00EF2803" w:rsidP="00727D4F">
            <w:pPr>
              <w:rPr>
                <w:rFonts w:ascii="ＭＳ 明朝" w:hAnsi="ＭＳ 明朝"/>
                <w:color w:val="000000" w:themeColor="text1"/>
                <w:kern w:val="0"/>
              </w:rPr>
            </w:pPr>
          </w:p>
          <w:p w14:paraId="4FEEEA6C" w14:textId="77777777" w:rsidR="00EF2803" w:rsidRPr="00447684" w:rsidRDefault="00EF2803" w:rsidP="00727D4F">
            <w:pPr>
              <w:rPr>
                <w:rFonts w:ascii="ＭＳ 明朝" w:hAnsi="ＭＳ 明朝"/>
                <w:color w:val="000000" w:themeColor="text1"/>
                <w:kern w:val="0"/>
              </w:rPr>
            </w:pPr>
          </w:p>
          <w:p w14:paraId="1BA41CE9" w14:textId="2D5E35AB" w:rsidR="00EF2803" w:rsidRPr="00447684" w:rsidRDefault="00EF2803" w:rsidP="00727D4F">
            <w:pPr>
              <w:rPr>
                <w:rFonts w:ascii="ＭＳ 明朝" w:hAnsi="ＭＳ 明朝"/>
                <w:color w:val="000000" w:themeColor="text1"/>
                <w:kern w:val="0"/>
              </w:rPr>
            </w:pPr>
          </w:p>
          <w:p w14:paraId="123DBEB6" w14:textId="65C9FA92" w:rsidR="00C27D3A" w:rsidRPr="00447684" w:rsidRDefault="00C27D3A" w:rsidP="00727D4F">
            <w:pPr>
              <w:rPr>
                <w:rFonts w:ascii="ＭＳ 明朝" w:hAnsi="ＭＳ 明朝"/>
                <w:color w:val="000000" w:themeColor="text1"/>
                <w:kern w:val="0"/>
              </w:rPr>
            </w:pPr>
          </w:p>
          <w:p w14:paraId="109EA48F" w14:textId="311BBC8B" w:rsidR="00C27D3A" w:rsidRPr="00447684" w:rsidRDefault="00C27D3A" w:rsidP="00727D4F">
            <w:pPr>
              <w:rPr>
                <w:rFonts w:ascii="ＭＳ 明朝" w:hAnsi="ＭＳ 明朝"/>
                <w:color w:val="000000" w:themeColor="text1"/>
                <w:kern w:val="0"/>
              </w:rPr>
            </w:pPr>
          </w:p>
          <w:p w14:paraId="101CFBFD" w14:textId="585290C8" w:rsidR="00C27D3A" w:rsidRPr="00447684" w:rsidRDefault="00C27D3A" w:rsidP="00727D4F">
            <w:pPr>
              <w:rPr>
                <w:rFonts w:ascii="ＭＳ 明朝" w:hAnsi="ＭＳ 明朝"/>
                <w:color w:val="000000" w:themeColor="text1"/>
                <w:kern w:val="0"/>
              </w:rPr>
            </w:pPr>
          </w:p>
          <w:p w14:paraId="728925CA" w14:textId="77777777" w:rsidR="001332A2" w:rsidRPr="00447684" w:rsidRDefault="001332A2" w:rsidP="00727D4F">
            <w:pPr>
              <w:rPr>
                <w:rFonts w:ascii="ＭＳ 明朝" w:hAnsi="ＭＳ 明朝"/>
                <w:color w:val="000000" w:themeColor="text1"/>
                <w:kern w:val="0"/>
              </w:rPr>
            </w:pPr>
          </w:p>
          <w:p w14:paraId="4F9DB1FE" w14:textId="6FC233BD" w:rsidR="00C27D3A" w:rsidRPr="00447684" w:rsidRDefault="00C27D3A" w:rsidP="00727D4F">
            <w:pPr>
              <w:rPr>
                <w:rFonts w:ascii="ＭＳ 明朝" w:hAnsi="ＭＳ 明朝"/>
                <w:color w:val="000000" w:themeColor="text1"/>
                <w:kern w:val="0"/>
              </w:rPr>
            </w:pPr>
          </w:p>
          <w:p w14:paraId="0847CB08" w14:textId="3210DEE9" w:rsidR="00C27D3A" w:rsidRPr="00447684" w:rsidRDefault="00C27D3A" w:rsidP="00727D4F">
            <w:pPr>
              <w:rPr>
                <w:rFonts w:ascii="ＭＳ 明朝" w:hAnsi="ＭＳ 明朝"/>
                <w:color w:val="000000" w:themeColor="text1"/>
                <w:kern w:val="0"/>
              </w:rPr>
            </w:pPr>
          </w:p>
          <w:p w14:paraId="4C4460E4" w14:textId="7645F945" w:rsidR="008C2DEE" w:rsidRPr="00447684" w:rsidRDefault="008C2DEE" w:rsidP="00727D4F">
            <w:pPr>
              <w:rPr>
                <w:rFonts w:ascii="ＭＳ 明朝" w:hAnsi="ＭＳ 明朝"/>
                <w:color w:val="000000" w:themeColor="text1"/>
                <w:kern w:val="0"/>
              </w:rPr>
            </w:pPr>
          </w:p>
          <w:p w14:paraId="7578C23A" w14:textId="77777777" w:rsidR="008C2DEE" w:rsidRPr="00447684" w:rsidRDefault="008C2DEE" w:rsidP="00727D4F">
            <w:pPr>
              <w:rPr>
                <w:rFonts w:ascii="ＭＳ 明朝" w:hAnsi="ＭＳ 明朝"/>
                <w:color w:val="000000" w:themeColor="text1"/>
                <w:kern w:val="0"/>
              </w:rPr>
            </w:pPr>
          </w:p>
          <w:p w14:paraId="01F5CACC" w14:textId="77777777" w:rsidR="00EF2803" w:rsidRPr="00447684" w:rsidRDefault="00EF2803" w:rsidP="00727D4F">
            <w:pPr>
              <w:rPr>
                <w:rFonts w:ascii="ＭＳ 明朝" w:hAnsi="ＭＳ 明朝"/>
                <w:color w:val="000000" w:themeColor="text1"/>
                <w:kern w:val="0"/>
              </w:rPr>
            </w:pPr>
          </w:p>
          <w:p w14:paraId="4D71B7C5" w14:textId="77777777" w:rsidR="00EF2803" w:rsidRPr="00447684" w:rsidRDefault="00EF2803" w:rsidP="00727D4F">
            <w:pPr>
              <w:rPr>
                <w:rFonts w:ascii="ＭＳ 明朝" w:hAnsi="ＭＳ 明朝"/>
                <w:color w:val="000000" w:themeColor="text1"/>
                <w:kern w:val="0"/>
              </w:rPr>
            </w:pPr>
          </w:p>
        </w:tc>
      </w:tr>
    </w:tbl>
    <w:p w14:paraId="0F1E4F09" w14:textId="77777777" w:rsidR="00EF2803" w:rsidRPr="00447684" w:rsidRDefault="00EF2803" w:rsidP="00EF2803">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p>
    <w:p w14:paraId="18CAD5A1" w14:textId="31C9405F" w:rsidR="00EF2803" w:rsidRPr="00447684" w:rsidRDefault="00EF2803" w:rsidP="00A43E38">
      <w:pPr>
        <w:pStyle w:val="af2"/>
        <w:jc w:val="left"/>
        <w:rPr>
          <w:rFonts w:ascii="ＭＳ 明朝" w:hAnsi="ＭＳ 明朝"/>
          <w:color w:val="000000" w:themeColor="text1"/>
          <w:kern w:val="0"/>
        </w:rPr>
      </w:pPr>
      <w:r w:rsidRPr="00447684">
        <w:rPr>
          <w:color w:val="000000" w:themeColor="text1"/>
        </w:rPr>
        <w:br w:type="page"/>
      </w:r>
      <w:r w:rsidRPr="00447684">
        <w:rPr>
          <w:rFonts w:hint="eastAsia"/>
          <w:color w:val="000000" w:themeColor="text1"/>
          <w:szCs w:val="21"/>
        </w:rPr>
        <w:lastRenderedPageBreak/>
        <w:t>（様式</w:t>
      </w:r>
      <w:r w:rsidR="00507AAF" w:rsidRPr="00447684">
        <w:rPr>
          <w:rFonts w:hint="eastAsia"/>
          <w:color w:val="000000" w:themeColor="text1"/>
          <w:szCs w:val="21"/>
        </w:rPr>
        <w:t>18</w:t>
      </w:r>
      <w:r w:rsidRPr="00447684">
        <w:rPr>
          <w:rFonts w:hint="eastAsia"/>
          <w:color w:val="000000" w:themeColor="text1"/>
          <w:szCs w:val="21"/>
        </w:rPr>
        <w:t>）</w:t>
      </w:r>
    </w:p>
    <w:p w14:paraId="38722E4C" w14:textId="77777777" w:rsidR="00EF2803" w:rsidRPr="00447684" w:rsidRDefault="00EF2803" w:rsidP="00EF2803">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　　年　　月　　日</w:t>
      </w:r>
    </w:p>
    <w:p w14:paraId="0F66E4EA" w14:textId="77777777" w:rsidR="00EF2803" w:rsidRPr="00447684" w:rsidRDefault="00EF2803" w:rsidP="00EF2803">
      <w:pPr>
        <w:rPr>
          <w:rFonts w:ascii="ＭＳ 明朝" w:hAnsi="ＭＳ 明朝"/>
          <w:color w:val="000000" w:themeColor="text1"/>
          <w:kern w:val="0"/>
        </w:rPr>
      </w:pPr>
    </w:p>
    <w:p w14:paraId="7968AD89" w14:textId="77777777" w:rsidR="00EF2803" w:rsidRPr="00447684" w:rsidRDefault="00EF2803" w:rsidP="00EF2803">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工事監理業務実績（特定公園施設の工事監理業務を担う者）</w:t>
      </w:r>
    </w:p>
    <w:p w14:paraId="3FD65A61" w14:textId="77777777" w:rsidR="00EF2803" w:rsidRPr="00447684" w:rsidRDefault="00EF2803" w:rsidP="00EF2803">
      <w:pPr>
        <w:rPr>
          <w:rFonts w:ascii="ＭＳ 明朝" w:hAnsi="ＭＳ 明朝"/>
          <w:color w:val="000000" w:themeColor="text1"/>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8"/>
        <w:gridCol w:w="1984"/>
        <w:gridCol w:w="6932"/>
      </w:tblGrid>
      <w:tr w:rsidR="00EB57EE" w:rsidRPr="00447684" w14:paraId="5D2E05E0" w14:textId="77777777" w:rsidTr="008605BC">
        <w:trPr>
          <w:cantSplit/>
          <w:jc w:val="center"/>
        </w:trPr>
        <w:tc>
          <w:tcPr>
            <w:tcW w:w="2582" w:type="dxa"/>
            <w:gridSpan w:val="2"/>
            <w:vAlign w:val="center"/>
          </w:tcPr>
          <w:p w14:paraId="2EFFF0B7" w14:textId="1ED37141" w:rsidR="00507AAF" w:rsidRPr="00447684" w:rsidRDefault="00507AAF" w:rsidP="001332A2">
            <w:pPr>
              <w:pStyle w:val="aff3"/>
              <w:widowControl w:val="0"/>
              <w:jc w:val="both"/>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業務を担う者の商号</w:t>
            </w:r>
          </w:p>
        </w:tc>
        <w:tc>
          <w:tcPr>
            <w:tcW w:w="6932" w:type="dxa"/>
            <w:vAlign w:val="center"/>
          </w:tcPr>
          <w:p w14:paraId="2BC26F21" w14:textId="77777777" w:rsidR="00507AAF" w:rsidRPr="00447684" w:rsidRDefault="00507AAF" w:rsidP="00507AAF">
            <w:pPr>
              <w:pStyle w:val="aff3"/>
              <w:widowControl w:val="0"/>
              <w:jc w:val="both"/>
              <w:rPr>
                <w:rFonts w:hAnsi="ＭＳ 明朝"/>
                <w:color w:val="000000" w:themeColor="text1"/>
                <w:spacing w:val="0"/>
                <w:sz w:val="21"/>
                <w:lang w:val="en-US" w:eastAsia="ja-JP"/>
              </w:rPr>
            </w:pPr>
          </w:p>
        </w:tc>
      </w:tr>
      <w:tr w:rsidR="00EB57EE" w:rsidRPr="00447684" w14:paraId="74D83166" w14:textId="77777777" w:rsidTr="00DF7820">
        <w:trPr>
          <w:cantSplit/>
          <w:jc w:val="center"/>
        </w:trPr>
        <w:tc>
          <w:tcPr>
            <w:tcW w:w="598" w:type="dxa"/>
            <w:vMerge w:val="restart"/>
            <w:textDirection w:val="tbRlV"/>
            <w:vAlign w:val="center"/>
          </w:tcPr>
          <w:p w14:paraId="46AA9FE6" w14:textId="77777777" w:rsidR="00EF2803" w:rsidRPr="00447684" w:rsidRDefault="00EF2803" w:rsidP="00DF7820">
            <w:pPr>
              <w:pStyle w:val="aff3"/>
              <w:widowControl w:val="0"/>
              <w:ind w:left="113" w:right="113"/>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業務名等</w:t>
            </w:r>
          </w:p>
        </w:tc>
        <w:tc>
          <w:tcPr>
            <w:tcW w:w="1984" w:type="dxa"/>
          </w:tcPr>
          <w:p w14:paraId="1AC5276E"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業務名</w:t>
            </w:r>
          </w:p>
        </w:tc>
        <w:tc>
          <w:tcPr>
            <w:tcW w:w="6932" w:type="dxa"/>
            <w:vAlign w:val="center"/>
          </w:tcPr>
          <w:p w14:paraId="18865784"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7940911E" w14:textId="77777777" w:rsidTr="008605BC">
        <w:trPr>
          <w:cantSplit/>
          <w:jc w:val="center"/>
        </w:trPr>
        <w:tc>
          <w:tcPr>
            <w:tcW w:w="598" w:type="dxa"/>
            <w:vMerge/>
            <w:vAlign w:val="center"/>
          </w:tcPr>
          <w:p w14:paraId="24EC1D14"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11244808"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発注者</w:t>
            </w:r>
          </w:p>
        </w:tc>
        <w:tc>
          <w:tcPr>
            <w:tcW w:w="6932" w:type="dxa"/>
            <w:vAlign w:val="center"/>
          </w:tcPr>
          <w:p w14:paraId="37EC247D"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13E85722" w14:textId="77777777" w:rsidTr="008605BC">
        <w:trPr>
          <w:cantSplit/>
          <w:jc w:val="center"/>
        </w:trPr>
        <w:tc>
          <w:tcPr>
            <w:tcW w:w="598" w:type="dxa"/>
            <w:vMerge/>
            <w:vAlign w:val="center"/>
          </w:tcPr>
          <w:p w14:paraId="3D0C3791"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18BC7F55"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施工場所</w:t>
            </w:r>
          </w:p>
        </w:tc>
        <w:tc>
          <w:tcPr>
            <w:tcW w:w="6932" w:type="dxa"/>
            <w:vAlign w:val="center"/>
          </w:tcPr>
          <w:p w14:paraId="126DA890"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30EA2AC6" w14:textId="77777777" w:rsidTr="008605BC">
        <w:trPr>
          <w:cantSplit/>
          <w:jc w:val="center"/>
        </w:trPr>
        <w:tc>
          <w:tcPr>
            <w:tcW w:w="598" w:type="dxa"/>
            <w:vMerge/>
            <w:vAlign w:val="center"/>
          </w:tcPr>
          <w:p w14:paraId="53637D61"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2ACDDDC3"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契約金額</w:t>
            </w:r>
          </w:p>
        </w:tc>
        <w:tc>
          <w:tcPr>
            <w:tcW w:w="6932" w:type="dxa"/>
            <w:vAlign w:val="center"/>
          </w:tcPr>
          <w:p w14:paraId="36C14E6B"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7D415AA6" w14:textId="77777777" w:rsidTr="008605BC">
        <w:trPr>
          <w:cantSplit/>
          <w:jc w:val="center"/>
        </w:trPr>
        <w:tc>
          <w:tcPr>
            <w:tcW w:w="598" w:type="dxa"/>
            <w:vMerge/>
            <w:vAlign w:val="center"/>
          </w:tcPr>
          <w:p w14:paraId="2277C7D9"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683A821B"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委託期間</w:t>
            </w:r>
          </w:p>
        </w:tc>
        <w:tc>
          <w:tcPr>
            <w:tcW w:w="6932" w:type="dxa"/>
            <w:vAlign w:val="center"/>
          </w:tcPr>
          <w:p w14:paraId="279E4171"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5EF9087D" w14:textId="77777777" w:rsidTr="008605BC">
        <w:trPr>
          <w:cantSplit/>
          <w:jc w:val="center"/>
        </w:trPr>
        <w:tc>
          <w:tcPr>
            <w:tcW w:w="598" w:type="dxa"/>
            <w:vMerge w:val="restart"/>
            <w:vAlign w:val="center"/>
          </w:tcPr>
          <w:p w14:paraId="4F3F80E6" w14:textId="77777777" w:rsidR="00EF2803" w:rsidRPr="00447684" w:rsidRDefault="00EF2803" w:rsidP="00507AAF">
            <w:pPr>
              <w:pStyle w:val="aff3"/>
              <w:widowControl w:val="0"/>
              <w:jc w:val="center"/>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業務概要</w:t>
            </w:r>
          </w:p>
        </w:tc>
        <w:tc>
          <w:tcPr>
            <w:tcW w:w="1984" w:type="dxa"/>
          </w:tcPr>
          <w:p w14:paraId="5240D54A" w14:textId="586D4AC8" w:rsidR="00EF2803" w:rsidRPr="00447684" w:rsidRDefault="00684DFF"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w:t>
            </w:r>
            <w:r w:rsidR="00EF2803" w:rsidRPr="00447684">
              <w:rPr>
                <w:rFonts w:hAnsi="ＭＳ 明朝" w:hint="eastAsia"/>
                <w:color w:val="000000" w:themeColor="text1"/>
                <w:spacing w:val="0"/>
                <w:sz w:val="21"/>
                <w:lang w:val="en-US" w:eastAsia="ja-JP"/>
              </w:rPr>
              <w:t>用途</w:t>
            </w:r>
          </w:p>
        </w:tc>
        <w:tc>
          <w:tcPr>
            <w:tcW w:w="6932" w:type="dxa"/>
            <w:vAlign w:val="center"/>
          </w:tcPr>
          <w:p w14:paraId="1C435AA4"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23F99325" w14:textId="77777777" w:rsidTr="008605BC">
        <w:trPr>
          <w:cantSplit/>
          <w:trHeight w:val="60"/>
          <w:jc w:val="center"/>
        </w:trPr>
        <w:tc>
          <w:tcPr>
            <w:tcW w:w="598" w:type="dxa"/>
            <w:vMerge/>
            <w:vAlign w:val="center"/>
          </w:tcPr>
          <w:p w14:paraId="12C7851F"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0B4AA459"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施設名称</w:t>
            </w:r>
          </w:p>
        </w:tc>
        <w:tc>
          <w:tcPr>
            <w:tcW w:w="6932" w:type="dxa"/>
            <w:vAlign w:val="center"/>
          </w:tcPr>
          <w:p w14:paraId="498F92A5" w14:textId="77777777" w:rsidR="00EF2803" w:rsidRPr="00447684" w:rsidRDefault="00EF2803" w:rsidP="00507AAF">
            <w:pPr>
              <w:pStyle w:val="aff3"/>
              <w:widowControl w:val="0"/>
              <w:rPr>
                <w:rFonts w:hAnsi="ＭＳ 明朝"/>
                <w:color w:val="000000" w:themeColor="text1"/>
                <w:spacing w:val="0"/>
                <w:sz w:val="21"/>
                <w:lang w:val="en-US" w:eastAsia="ja-JP"/>
              </w:rPr>
            </w:pPr>
          </w:p>
        </w:tc>
      </w:tr>
      <w:tr w:rsidR="00EB57EE" w:rsidRPr="00447684" w14:paraId="2D3B9522" w14:textId="77777777" w:rsidTr="008605BC">
        <w:trPr>
          <w:cantSplit/>
          <w:trHeight w:val="6183"/>
          <w:jc w:val="center"/>
        </w:trPr>
        <w:tc>
          <w:tcPr>
            <w:tcW w:w="598" w:type="dxa"/>
            <w:vMerge/>
            <w:vAlign w:val="center"/>
          </w:tcPr>
          <w:p w14:paraId="388EA5B1" w14:textId="77777777" w:rsidR="00EF2803" w:rsidRPr="00447684" w:rsidRDefault="00EF2803" w:rsidP="00507AAF">
            <w:pPr>
              <w:pStyle w:val="aff3"/>
              <w:widowControl w:val="0"/>
              <w:jc w:val="center"/>
              <w:rPr>
                <w:rFonts w:hAnsi="ＭＳ 明朝"/>
                <w:color w:val="000000" w:themeColor="text1"/>
                <w:spacing w:val="0"/>
                <w:sz w:val="21"/>
                <w:lang w:val="en-US" w:eastAsia="ja-JP"/>
              </w:rPr>
            </w:pPr>
          </w:p>
        </w:tc>
        <w:tc>
          <w:tcPr>
            <w:tcW w:w="1984" w:type="dxa"/>
          </w:tcPr>
          <w:p w14:paraId="53775A6E" w14:textId="77777777" w:rsidR="00EF2803" w:rsidRPr="00447684" w:rsidRDefault="00EF2803" w:rsidP="00507AAF">
            <w:pPr>
              <w:pStyle w:val="aff3"/>
              <w:widowControl w:val="0"/>
              <w:rPr>
                <w:rFonts w:hAnsi="ＭＳ 明朝"/>
                <w:color w:val="000000" w:themeColor="text1"/>
                <w:spacing w:val="0"/>
                <w:sz w:val="21"/>
                <w:lang w:val="en-US" w:eastAsia="ja-JP"/>
              </w:rPr>
            </w:pPr>
            <w:r w:rsidRPr="00447684">
              <w:rPr>
                <w:rFonts w:hAnsi="ＭＳ 明朝" w:hint="eastAsia"/>
                <w:color w:val="000000" w:themeColor="text1"/>
                <w:spacing w:val="0"/>
                <w:sz w:val="21"/>
                <w:lang w:val="en-US" w:eastAsia="ja-JP"/>
              </w:rPr>
              <w:t>業務内容</w:t>
            </w:r>
          </w:p>
        </w:tc>
        <w:tc>
          <w:tcPr>
            <w:tcW w:w="6932" w:type="dxa"/>
          </w:tcPr>
          <w:p w14:paraId="24D513B7" w14:textId="77777777" w:rsidR="00EF2803" w:rsidRPr="00447684" w:rsidRDefault="00EF2803" w:rsidP="00507AAF">
            <w:pPr>
              <w:pStyle w:val="aff3"/>
              <w:widowControl w:val="0"/>
              <w:jc w:val="both"/>
              <w:rPr>
                <w:rFonts w:hAnsi="ＭＳ 明朝"/>
                <w:color w:val="000000" w:themeColor="text1"/>
                <w:spacing w:val="0"/>
                <w:sz w:val="21"/>
                <w:lang w:val="en-US" w:eastAsia="ja-JP"/>
              </w:rPr>
            </w:pPr>
          </w:p>
          <w:p w14:paraId="1D622096" w14:textId="77777777" w:rsidR="00EF2803" w:rsidRPr="00447684" w:rsidRDefault="00EF2803" w:rsidP="00507AAF">
            <w:pPr>
              <w:rPr>
                <w:rFonts w:ascii="ＭＳ 明朝" w:hAnsi="ＭＳ 明朝"/>
                <w:color w:val="000000" w:themeColor="text1"/>
                <w:kern w:val="0"/>
              </w:rPr>
            </w:pPr>
          </w:p>
          <w:p w14:paraId="5888CA72" w14:textId="77777777" w:rsidR="00EF2803" w:rsidRPr="00447684" w:rsidRDefault="00EF2803" w:rsidP="00507AAF">
            <w:pPr>
              <w:rPr>
                <w:rFonts w:ascii="ＭＳ 明朝" w:hAnsi="ＭＳ 明朝"/>
                <w:color w:val="000000" w:themeColor="text1"/>
                <w:kern w:val="0"/>
              </w:rPr>
            </w:pPr>
          </w:p>
          <w:p w14:paraId="12CB5AD9" w14:textId="77777777" w:rsidR="00EF2803" w:rsidRPr="00447684" w:rsidRDefault="00EF2803" w:rsidP="00507AAF">
            <w:pPr>
              <w:rPr>
                <w:rFonts w:ascii="ＭＳ 明朝" w:hAnsi="ＭＳ 明朝"/>
                <w:color w:val="000000" w:themeColor="text1"/>
                <w:kern w:val="0"/>
              </w:rPr>
            </w:pPr>
          </w:p>
          <w:p w14:paraId="1E68EBBC" w14:textId="77777777" w:rsidR="00EF2803" w:rsidRPr="00447684" w:rsidRDefault="00EF2803" w:rsidP="00507AAF">
            <w:pPr>
              <w:rPr>
                <w:rFonts w:ascii="ＭＳ 明朝" w:hAnsi="ＭＳ 明朝"/>
                <w:color w:val="000000" w:themeColor="text1"/>
                <w:kern w:val="0"/>
              </w:rPr>
            </w:pPr>
          </w:p>
          <w:p w14:paraId="3A2847EA" w14:textId="77777777" w:rsidR="00EF2803" w:rsidRPr="00447684" w:rsidRDefault="00EF2803" w:rsidP="00507AAF">
            <w:pPr>
              <w:rPr>
                <w:rFonts w:ascii="ＭＳ 明朝" w:hAnsi="ＭＳ 明朝"/>
                <w:color w:val="000000" w:themeColor="text1"/>
                <w:kern w:val="0"/>
              </w:rPr>
            </w:pPr>
          </w:p>
          <w:p w14:paraId="365BB3D3" w14:textId="77777777" w:rsidR="00EF2803" w:rsidRPr="00447684" w:rsidRDefault="00EF2803" w:rsidP="00507AAF">
            <w:pPr>
              <w:rPr>
                <w:rFonts w:ascii="ＭＳ 明朝" w:hAnsi="ＭＳ 明朝"/>
                <w:color w:val="000000" w:themeColor="text1"/>
                <w:kern w:val="0"/>
              </w:rPr>
            </w:pPr>
          </w:p>
          <w:p w14:paraId="770E7AFE" w14:textId="77777777" w:rsidR="00EF2803" w:rsidRPr="00447684" w:rsidRDefault="00EF2803" w:rsidP="00507AAF">
            <w:pPr>
              <w:rPr>
                <w:rFonts w:ascii="ＭＳ 明朝" w:hAnsi="ＭＳ 明朝"/>
                <w:color w:val="000000" w:themeColor="text1"/>
                <w:kern w:val="0"/>
              </w:rPr>
            </w:pPr>
          </w:p>
          <w:p w14:paraId="01915E35" w14:textId="77777777" w:rsidR="00EF2803" w:rsidRPr="00447684" w:rsidRDefault="00EF2803" w:rsidP="00507AAF">
            <w:pPr>
              <w:rPr>
                <w:rFonts w:ascii="ＭＳ 明朝" w:hAnsi="ＭＳ 明朝"/>
                <w:color w:val="000000" w:themeColor="text1"/>
                <w:kern w:val="0"/>
              </w:rPr>
            </w:pPr>
          </w:p>
          <w:p w14:paraId="40D7DB84" w14:textId="77777777" w:rsidR="00EF2803" w:rsidRPr="00447684" w:rsidRDefault="00EF2803" w:rsidP="00507AAF">
            <w:pPr>
              <w:rPr>
                <w:rFonts w:ascii="ＭＳ 明朝" w:hAnsi="ＭＳ 明朝"/>
                <w:color w:val="000000" w:themeColor="text1"/>
                <w:kern w:val="0"/>
              </w:rPr>
            </w:pPr>
          </w:p>
          <w:p w14:paraId="340D1CA3" w14:textId="77777777" w:rsidR="00EF2803" w:rsidRPr="00447684" w:rsidRDefault="00EF2803" w:rsidP="00507AAF">
            <w:pPr>
              <w:rPr>
                <w:rFonts w:ascii="ＭＳ 明朝" w:hAnsi="ＭＳ 明朝"/>
                <w:color w:val="000000" w:themeColor="text1"/>
                <w:kern w:val="0"/>
              </w:rPr>
            </w:pPr>
          </w:p>
          <w:p w14:paraId="76107BAB" w14:textId="77777777" w:rsidR="00EF2803" w:rsidRPr="00447684" w:rsidRDefault="00EF2803" w:rsidP="00507AAF">
            <w:pPr>
              <w:rPr>
                <w:rFonts w:ascii="ＭＳ 明朝" w:hAnsi="ＭＳ 明朝"/>
                <w:color w:val="000000" w:themeColor="text1"/>
                <w:kern w:val="0"/>
              </w:rPr>
            </w:pPr>
          </w:p>
          <w:p w14:paraId="716542E2" w14:textId="77777777" w:rsidR="00EF2803" w:rsidRPr="00447684" w:rsidRDefault="00EF2803" w:rsidP="00507AAF">
            <w:pPr>
              <w:rPr>
                <w:rFonts w:ascii="ＭＳ 明朝" w:hAnsi="ＭＳ 明朝"/>
                <w:color w:val="000000" w:themeColor="text1"/>
                <w:kern w:val="0"/>
              </w:rPr>
            </w:pPr>
          </w:p>
          <w:p w14:paraId="54C3CA5E" w14:textId="77777777" w:rsidR="00EF2803" w:rsidRPr="00447684" w:rsidRDefault="00EF2803" w:rsidP="00507AAF">
            <w:pPr>
              <w:rPr>
                <w:rFonts w:ascii="ＭＳ 明朝" w:hAnsi="ＭＳ 明朝"/>
                <w:color w:val="000000" w:themeColor="text1"/>
                <w:kern w:val="0"/>
              </w:rPr>
            </w:pPr>
          </w:p>
          <w:p w14:paraId="76375222" w14:textId="77777777" w:rsidR="00EF2803" w:rsidRPr="00447684" w:rsidRDefault="00EF2803" w:rsidP="00507AAF">
            <w:pPr>
              <w:rPr>
                <w:rFonts w:ascii="ＭＳ 明朝" w:hAnsi="ＭＳ 明朝"/>
                <w:color w:val="000000" w:themeColor="text1"/>
                <w:kern w:val="0"/>
              </w:rPr>
            </w:pPr>
          </w:p>
          <w:p w14:paraId="4356E853" w14:textId="77777777" w:rsidR="00EF2803" w:rsidRPr="00447684" w:rsidRDefault="00EF2803" w:rsidP="00507AAF">
            <w:pPr>
              <w:rPr>
                <w:rFonts w:ascii="ＭＳ 明朝" w:hAnsi="ＭＳ 明朝"/>
                <w:color w:val="000000" w:themeColor="text1"/>
                <w:kern w:val="0"/>
              </w:rPr>
            </w:pPr>
          </w:p>
          <w:p w14:paraId="781B894C" w14:textId="77777777" w:rsidR="00EF2803" w:rsidRPr="00447684" w:rsidRDefault="00EF2803" w:rsidP="00507AAF">
            <w:pPr>
              <w:rPr>
                <w:rFonts w:ascii="ＭＳ 明朝" w:hAnsi="ＭＳ 明朝"/>
                <w:color w:val="000000" w:themeColor="text1"/>
                <w:kern w:val="0"/>
              </w:rPr>
            </w:pPr>
          </w:p>
          <w:p w14:paraId="536F1DF2" w14:textId="77777777" w:rsidR="00EF2803" w:rsidRPr="00447684" w:rsidRDefault="00EF2803" w:rsidP="00507AAF">
            <w:pPr>
              <w:rPr>
                <w:rFonts w:ascii="ＭＳ 明朝" w:hAnsi="ＭＳ 明朝"/>
                <w:color w:val="000000" w:themeColor="text1"/>
                <w:kern w:val="0"/>
              </w:rPr>
            </w:pPr>
          </w:p>
          <w:p w14:paraId="68DCB822" w14:textId="77777777" w:rsidR="00EF2803" w:rsidRPr="00447684" w:rsidRDefault="00EF2803" w:rsidP="00507AAF">
            <w:pPr>
              <w:rPr>
                <w:rFonts w:ascii="ＭＳ 明朝" w:hAnsi="ＭＳ 明朝"/>
                <w:color w:val="000000" w:themeColor="text1"/>
                <w:kern w:val="0"/>
              </w:rPr>
            </w:pPr>
          </w:p>
          <w:p w14:paraId="7690EDC7" w14:textId="77777777" w:rsidR="00EF2803" w:rsidRPr="00447684" w:rsidRDefault="00EF2803" w:rsidP="00507AAF">
            <w:pPr>
              <w:rPr>
                <w:rFonts w:ascii="ＭＳ 明朝" w:hAnsi="ＭＳ 明朝"/>
                <w:color w:val="000000" w:themeColor="text1"/>
                <w:kern w:val="0"/>
              </w:rPr>
            </w:pPr>
          </w:p>
          <w:p w14:paraId="30FEEE0B" w14:textId="77777777" w:rsidR="00EF2803" w:rsidRPr="00447684" w:rsidRDefault="00EF2803" w:rsidP="00507AAF">
            <w:pPr>
              <w:rPr>
                <w:rFonts w:ascii="ＭＳ 明朝" w:hAnsi="ＭＳ 明朝"/>
                <w:color w:val="000000" w:themeColor="text1"/>
                <w:kern w:val="0"/>
              </w:rPr>
            </w:pPr>
          </w:p>
          <w:p w14:paraId="3EFEF47D" w14:textId="77777777" w:rsidR="00EF2803" w:rsidRPr="00447684" w:rsidRDefault="00EF2803" w:rsidP="00507AAF">
            <w:pPr>
              <w:rPr>
                <w:rFonts w:ascii="ＭＳ 明朝" w:hAnsi="ＭＳ 明朝"/>
                <w:color w:val="000000" w:themeColor="text1"/>
                <w:kern w:val="0"/>
              </w:rPr>
            </w:pPr>
          </w:p>
          <w:p w14:paraId="55F626BE" w14:textId="38205156" w:rsidR="00EF2803" w:rsidRPr="00447684" w:rsidRDefault="00EF2803" w:rsidP="00507AAF">
            <w:pPr>
              <w:rPr>
                <w:rFonts w:ascii="ＭＳ 明朝" w:hAnsi="ＭＳ 明朝"/>
                <w:color w:val="000000" w:themeColor="text1"/>
                <w:kern w:val="0"/>
              </w:rPr>
            </w:pPr>
          </w:p>
          <w:p w14:paraId="4ADD1D7E" w14:textId="1FC14F08" w:rsidR="00DF7820" w:rsidRPr="00447684" w:rsidRDefault="00DF7820" w:rsidP="00507AAF">
            <w:pPr>
              <w:rPr>
                <w:rFonts w:ascii="ＭＳ 明朝" w:hAnsi="ＭＳ 明朝"/>
                <w:color w:val="000000" w:themeColor="text1"/>
                <w:kern w:val="0"/>
              </w:rPr>
            </w:pPr>
          </w:p>
          <w:p w14:paraId="56019ABB" w14:textId="1699D3F3" w:rsidR="00DF7820" w:rsidRPr="00447684" w:rsidRDefault="00DF7820" w:rsidP="00507AAF">
            <w:pPr>
              <w:rPr>
                <w:rFonts w:ascii="ＭＳ 明朝" w:hAnsi="ＭＳ 明朝"/>
                <w:color w:val="000000" w:themeColor="text1"/>
                <w:kern w:val="0"/>
              </w:rPr>
            </w:pPr>
          </w:p>
          <w:p w14:paraId="2664C6DA" w14:textId="032D6E2B" w:rsidR="00DF7820" w:rsidRPr="00447684" w:rsidRDefault="00DF7820" w:rsidP="00507AAF">
            <w:pPr>
              <w:rPr>
                <w:rFonts w:ascii="ＭＳ 明朝" w:hAnsi="ＭＳ 明朝"/>
                <w:color w:val="000000" w:themeColor="text1"/>
                <w:kern w:val="0"/>
              </w:rPr>
            </w:pPr>
          </w:p>
          <w:p w14:paraId="00E81A5A" w14:textId="6347A10C" w:rsidR="00DF7820" w:rsidRPr="00447684" w:rsidRDefault="00DF7820" w:rsidP="00507AAF">
            <w:pPr>
              <w:rPr>
                <w:rFonts w:ascii="ＭＳ 明朝" w:hAnsi="ＭＳ 明朝"/>
                <w:color w:val="000000" w:themeColor="text1"/>
                <w:kern w:val="0"/>
              </w:rPr>
            </w:pPr>
          </w:p>
          <w:p w14:paraId="4DFA3C98" w14:textId="4D48A98B" w:rsidR="00DF7820" w:rsidRPr="00447684" w:rsidRDefault="00DF7820" w:rsidP="00507AAF">
            <w:pPr>
              <w:rPr>
                <w:rFonts w:ascii="ＭＳ 明朝" w:hAnsi="ＭＳ 明朝"/>
                <w:color w:val="000000" w:themeColor="text1"/>
                <w:kern w:val="0"/>
              </w:rPr>
            </w:pPr>
          </w:p>
          <w:p w14:paraId="779D15BB" w14:textId="77777777" w:rsidR="001332A2" w:rsidRPr="00447684" w:rsidRDefault="001332A2" w:rsidP="00507AAF">
            <w:pPr>
              <w:rPr>
                <w:rFonts w:ascii="ＭＳ 明朝" w:hAnsi="ＭＳ 明朝"/>
                <w:color w:val="000000" w:themeColor="text1"/>
                <w:kern w:val="0"/>
              </w:rPr>
            </w:pPr>
          </w:p>
          <w:p w14:paraId="7BE5530B" w14:textId="77FB6820" w:rsidR="00DF7820" w:rsidRPr="00447684" w:rsidRDefault="00DF7820" w:rsidP="00507AAF">
            <w:pPr>
              <w:rPr>
                <w:rFonts w:ascii="ＭＳ 明朝" w:hAnsi="ＭＳ 明朝"/>
                <w:color w:val="000000" w:themeColor="text1"/>
                <w:kern w:val="0"/>
              </w:rPr>
            </w:pPr>
          </w:p>
          <w:p w14:paraId="02D68512" w14:textId="77777777" w:rsidR="00DF7820" w:rsidRPr="00447684" w:rsidRDefault="00DF7820" w:rsidP="00507AAF">
            <w:pPr>
              <w:rPr>
                <w:rFonts w:ascii="ＭＳ 明朝" w:hAnsi="ＭＳ 明朝"/>
                <w:color w:val="000000" w:themeColor="text1"/>
                <w:kern w:val="0"/>
              </w:rPr>
            </w:pPr>
          </w:p>
          <w:p w14:paraId="5F391DDD" w14:textId="77777777" w:rsidR="00EF2803" w:rsidRPr="00447684" w:rsidRDefault="00EF2803" w:rsidP="00507AAF">
            <w:pPr>
              <w:rPr>
                <w:rFonts w:ascii="ＭＳ 明朝" w:hAnsi="ＭＳ 明朝"/>
                <w:color w:val="000000" w:themeColor="text1"/>
                <w:kern w:val="0"/>
              </w:rPr>
            </w:pPr>
          </w:p>
        </w:tc>
      </w:tr>
    </w:tbl>
    <w:p w14:paraId="6BB1C38A" w14:textId="79FF3F27" w:rsidR="001332A2" w:rsidRPr="00447684" w:rsidRDefault="00DF7820" w:rsidP="00FB1DC7">
      <w:pPr>
        <w:rPr>
          <w:color w:val="000000" w:themeColor="text1"/>
        </w:rPr>
      </w:pPr>
      <w:r w:rsidRPr="00447684">
        <w:rPr>
          <w:rFonts w:ascii="ＭＳ 明朝" w:hAnsi="ＭＳ 明朝" w:hint="eastAsia"/>
          <w:color w:val="000000" w:themeColor="text1"/>
          <w:sz w:val="20"/>
        </w:rPr>
        <w:t>※　記入欄が足りない場合は、本様式に準じて追加してください。</w:t>
      </w:r>
      <w:r w:rsidR="001332A2" w:rsidRPr="00447684">
        <w:rPr>
          <w:color w:val="000000" w:themeColor="text1"/>
        </w:rPr>
        <w:br w:type="page"/>
      </w:r>
    </w:p>
    <w:p w14:paraId="7B9A9767" w14:textId="61F08A90" w:rsidR="006B4CAF" w:rsidRPr="00447684" w:rsidRDefault="00EB3DC2" w:rsidP="00A43E38">
      <w:pPr>
        <w:pStyle w:val="af2"/>
        <w:jc w:val="left"/>
        <w:rPr>
          <w:color w:val="000000" w:themeColor="text1"/>
          <w:szCs w:val="21"/>
        </w:rPr>
      </w:pPr>
      <w:r w:rsidRPr="00447684">
        <w:rPr>
          <w:rFonts w:hint="eastAsia"/>
          <w:color w:val="000000" w:themeColor="text1"/>
          <w:szCs w:val="21"/>
        </w:rPr>
        <w:lastRenderedPageBreak/>
        <w:t>（様式</w:t>
      </w:r>
      <w:r w:rsidR="00F97511" w:rsidRPr="00447684">
        <w:rPr>
          <w:rFonts w:hint="eastAsia"/>
          <w:color w:val="000000" w:themeColor="text1"/>
          <w:szCs w:val="21"/>
        </w:rPr>
        <w:t>19</w:t>
      </w:r>
      <w:r w:rsidRPr="00447684">
        <w:rPr>
          <w:rFonts w:hint="eastAsia"/>
          <w:color w:val="000000" w:themeColor="text1"/>
          <w:szCs w:val="21"/>
        </w:rPr>
        <w:t>）</w:t>
      </w:r>
    </w:p>
    <w:p w14:paraId="74AF4CCA"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lang w:val="en-US"/>
        </w:rPr>
      </w:pPr>
    </w:p>
    <w:p w14:paraId="0421E3B0" w14:textId="77777777" w:rsidR="006B4CAF" w:rsidRPr="00447684" w:rsidRDefault="006B4CAF">
      <w:pPr>
        <w:rPr>
          <w:color w:val="000000" w:themeColor="text1"/>
        </w:rPr>
      </w:pPr>
    </w:p>
    <w:p w14:paraId="2328859F" w14:textId="47E84F0B" w:rsidR="006B4CAF" w:rsidRPr="00447684" w:rsidRDefault="00095C2E">
      <w:pPr>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649ADE74" w14:textId="77777777" w:rsidR="006B4CAF" w:rsidRPr="00447684" w:rsidRDefault="006B4CAF">
      <w:pPr>
        <w:rPr>
          <w:rFonts w:ascii="ＭＳ 明朝" w:hAnsi="ＭＳ 明朝"/>
          <w:color w:val="000000" w:themeColor="text1"/>
          <w:kern w:val="0"/>
        </w:rPr>
      </w:pPr>
    </w:p>
    <w:p w14:paraId="2455031A" w14:textId="77777777" w:rsidR="006B4CAF" w:rsidRPr="00447684" w:rsidRDefault="006B4CAF">
      <w:pPr>
        <w:rPr>
          <w:rFonts w:ascii="ＭＳ 明朝" w:hAnsi="ＭＳ 明朝"/>
          <w:color w:val="000000" w:themeColor="text1"/>
          <w:kern w:val="0"/>
        </w:rPr>
      </w:pPr>
    </w:p>
    <w:p w14:paraId="6C64B2B1" w14:textId="7F3BCBCB" w:rsidR="006B4CAF" w:rsidRPr="00447684" w:rsidRDefault="00B60CFC">
      <w:pPr>
        <w:jc w:val="center"/>
        <w:rPr>
          <w:rFonts w:ascii="ＭＳ 明朝" w:hAnsi="ＭＳ 明朝"/>
          <w:color w:val="000000" w:themeColor="text1"/>
          <w:kern w:val="0"/>
          <w:sz w:val="28"/>
        </w:rPr>
      </w:pPr>
      <w:r w:rsidRPr="00447684">
        <w:rPr>
          <w:rFonts w:ascii="ＭＳ 明朝" w:hAnsi="ＭＳ 明朝" w:hint="eastAsia"/>
          <w:color w:val="000000" w:themeColor="text1"/>
          <w:kern w:val="0"/>
          <w:sz w:val="28"/>
        </w:rPr>
        <w:t>提案資料</w:t>
      </w:r>
      <w:r w:rsidR="006B4CAF" w:rsidRPr="00447684">
        <w:rPr>
          <w:rFonts w:ascii="ＭＳ 明朝" w:hAnsi="ＭＳ 明朝" w:hint="eastAsia"/>
          <w:color w:val="000000" w:themeColor="text1"/>
          <w:kern w:val="0"/>
          <w:sz w:val="28"/>
        </w:rPr>
        <w:t>提出書</w:t>
      </w:r>
    </w:p>
    <w:p w14:paraId="6E281D9E" w14:textId="77777777" w:rsidR="006B4CAF" w:rsidRPr="00447684" w:rsidRDefault="006B4CAF">
      <w:pPr>
        <w:rPr>
          <w:rFonts w:ascii="ＭＳ 明朝" w:hAnsi="ＭＳ 明朝"/>
          <w:color w:val="000000" w:themeColor="text1"/>
          <w:kern w:val="0"/>
        </w:rPr>
      </w:pPr>
    </w:p>
    <w:p w14:paraId="14053734" w14:textId="77777777" w:rsidR="006B4CAF" w:rsidRPr="00447684" w:rsidRDefault="006B4CAF">
      <w:pPr>
        <w:rPr>
          <w:rFonts w:ascii="ＭＳ 明朝" w:hAnsi="ＭＳ 明朝"/>
          <w:color w:val="000000" w:themeColor="text1"/>
          <w:kern w:val="0"/>
        </w:rPr>
      </w:pPr>
    </w:p>
    <w:p w14:paraId="272382A9" w14:textId="74E97247"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5C1451"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18584CC9" w14:textId="77777777" w:rsidR="006B4CAF" w:rsidRPr="00447684" w:rsidRDefault="006B4CAF">
      <w:pPr>
        <w:rPr>
          <w:rFonts w:ascii="ＭＳ 明朝" w:hAnsi="ＭＳ 明朝"/>
          <w:color w:val="000000" w:themeColor="text1"/>
          <w:kern w:val="0"/>
        </w:rPr>
      </w:pPr>
    </w:p>
    <w:p w14:paraId="0E868820" w14:textId="77777777" w:rsidR="006B4CAF" w:rsidRPr="00447684" w:rsidRDefault="006B4CAF">
      <w:pPr>
        <w:rPr>
          <w:rFonts w:ascii="ＭＳ 明朝" w:hAnsi="ＭＳ 明朝"/>
          <w:color w:val="000000" w:themeColor="text1"/>
          <w:kern w:val="0"/>
        </w:rPr>
      </w:pPr>
    </w:p>
    <w:p w14:paraId="5A20E394" w14:textId="77777777" w:rsidR="006B4CAF" w:rsidRPr="00447684" w:rsidRDefault="006B4CAF">
      <w:pPr>
        <w:rPr>
          <w:rFonts w:ascii="ＭＳ 明朝" w:hAnsi="ＭＳ 明朝"/>
          <w:color w:val="000000" w:themeColor="text1"/>
          <w:kern w:val="0"/>
        </w:rPr>
      </w:pPr>
    </w:p>
    <w:p w14:paraId="3AC78832" w14:textId="77777777" w:rsidR="006B4CAF" w:rsidRPr="00447684" w:rsidRDefault="006B4CAF">
      <w:pPr>
        <w:rPr>
          <w:rFonts w:ascii="ＭＳ 明朝" w:hAnsi="ＭＳ 明朝"/>
          <w:color w:val="000000" w:themeColor="text1"/>
        </w:rPr>
      </w:pPr>
    </w:p>
    <w:p w14:paraId="13C0C16E" w14:textId="77777777" w:rsidR="006B4CAF" w:rsidRPr="00447684" w:rsidRDefault="006B4CAF">
      <w:pPr>
        <w:rPr>
          <w:rFonts w:ascii="ＭＳ 明朝" w:hAnsi="ＭＳ 明朝"/>
          <w:color w:val="000000" w:themeColor="text1"/>
        </w:rPr>
      </w:pPr>
    </w:p>
    <w:p w14:paraId="64C95593" w14:textId="6400A07C" w:rsidR="006B4CAF" w:rsidRPr="00447684" w:rsidRDefault="006B4CAF"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6A2F03DD" w14:textId="77777777" w:rsidR="00257F2E" w:rsidRPr="00447684" w:rsidRDefault="00257F2E" w:rsidP="00257F2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504"/>
        </w:rPr>
        <w:t>所在</w:t>
      </w:r>
      <w:r w:rsidRPr="00447684">
        <w:rPr>
          <w:rFonts w:ascii="ＭＳ 明朝" w:hAnsi="ＭＳ 明朝" w:hint="eastAsia"/>
          <w:color w:val="000000" w:themeColor="text1"/>
          <w:spacing w:val="-1"/>
          <w:kern w:val="0"/>
          <w:fitText w:val="1512" w:id="-1755541504"/>
        </w:rPr>
        <w:t>地</w:t>
      </w:r>
    </w:p>
    <w:p w14:paraId="26BC425D" w14:textId="07199DA7"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470"/>
        </w:rPr>
        <w:t>商</w:t>
      </w:r>
      <w:r w:rsidRPr="00447684">
        <w:rPr>
          <w:rFonts w:ascii="ＭＳ 明朝" w:hAnsi="ＭＳ 明朝" w:hint="eastAsia"/>
          <w:color w:val="000000" w:themeColor="text1"/>
          <w:kern w:val="0"/>
          <w:fitText w:val="1512" w:id="-1754665470"/>
        </w:rPr>
        <w:t>号</w:t>
      </w:r>
    </w:p>
    <w:p w14:paraId="64817286" w14:textId="77777777" w:rsidR="00F71F5C" w:rsidRPr="00447684" w:rsidRDefault="00F71F5C" w:rsidP="00A745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3136"/>
        </w:rPr>
        <w:t>代表者職氏</w:t>
      </w:r>
      <w:r w:rsidRPr="00447684">
        <w:rPr>
          <w:rFonts w:ascii="ＭＳ 明朝" w:hAnsi="ＭＳ 明朝" w:hint="eastAsia"/>
          <w:color w:val="000000" w:themeColor="text1"/>
          <w:spacing w:val="1"/>
          <w:kern w:val="0"/>
          <w:fitText w:val="1512" w:id="1393723136"/>
        </w:rPr>
        <w:t>名</w:t>
      </w:r>
      <w:r w:rsidRPr="00447684">
        <w:rPr>
          <w:rFonts w:ascii="ＭＳ 明朝" w:hAnsi="ＭＳ 明朝" w:hint="eastAsia"/>
          <w:color w:val="000000" w:themeColor="text1"/>
        </w:rPr>
        <w:tab/>
        <w:t>印</w:t>
      </w:r>
    </w:p>
    <w:p w14:paraId="55136927" w14:textId="77777777" w:rsidR="006B4CAF" w:rsidRPr="00447684" w:rsidRDefault="006B4CAF">
      <w:pPr>
        <w:rPr>
          <w:rFonts w:ascii="ＭＳ 明朝" w:hAnsi="ＭＳ 明朝"/>
          <w:color w:val="000000" w:themeColor="text1"/>
        </w:rPr>
      </w:pPr>
    </w:p>
    <w:p w14:paraId="64B5DB47" w14:textId="77777777" w:rsidR="006B4CAF" w:rsidRPr="00447684" w:rsidRDefault="006B4CAF">
      <w:pPr>
        <w:rPr>
          <w:rFonts w:ascii="ＭＳ 明朝" w:hAnsi="ＭＳ 明朝"/>
          <w:color w:val="000000" w:themeColor="text1"/>
        </w:rPr>
      </w:pPr>
    </w:p>
    <w:p w14:paraId="2FAA1207" w14:textId="77777777" w:rsidR="006B4CAF" w:rsidRPr="00447684" w:rsidRDefault="006B4CAF">
      <w:pPr>
        <w:rPr>
          <w:rFonts w:ascii="ＭＳ 明朝" w:hAnsi="ＭＳ 明朝"/>
          <w:color w:val="000000" w:themeColor="text1"/>
        </w:rPr>
      </w:pPr>
    </w:p>
    <w:p w14:paraId="2A826B37" w14:textId="77777777" w:rsidR="006B4CAF" w:rsidRPr="00447684" w:rsidRDefault="006B4CAF">
      <w:pPr>
        <w:rPr>
          <w:rFonts w:ascii="ＭＳ 明朝" w:hAnsi="ＭＳ 明朝"/>
          <w:color w:val="000000" w:themeColor="text1"/>
        </w:rPr>
      </w:pPr>
    </w:p>
    <w:p w14:paraId="6857DA32" w14:textId="77777777" w:rsidR="006B4CAF" w:rsidRPr="00447684" w:rsidRDefault="006B4CAF">
      <w:pPr>
        <w:rPr>
          <w:rFonts w:ascii="ＭＳ 明朝" w:hAnsi="ＭＳ 明朝"/>
          <w:color w:val="000000" w:themeColor="text1"/>
        </w:rPr>
      </w:pPr>
    </w:p>
    <w:p w14:paraId="67BA5F85" w14:textId="74F249F6" w:rsidR="006B4CAF" w:rsidRPr="00447684" w:rsidRDefault="006B4CAF" w:rsidP="00C7596F">
      <w:pPr>
        <w:spacing w:line="360" w:lineRule="auto"/>
        <w:ind w:firstLine="210"/>
        <w:rPr>
          <w:rFonts w:ascii="ＭＳ 明朝" w:hAnsi="ＭＳ 明朝"/>
          <w:color w:val="000000" w:themeColor="text1"/>
          <w:kern w:val="0"/>
        </w:rPr>
      </w:pPr>
      <w:r w:rsidRPr="00447684">
        <w:rPr>
          <w:rFonts w:hint="eastAsia"/>
          <w:color w:val="000000" w:themeColor="text1"/>
        </w:rPr>
        <w:t>「</w:t>
      </w:r>
      <w:r w:rsidR="00DC2944" w:rsidRPr="00447684">
        <w:rPr>
          <w:rFonts w:hint="eastAsia"/>
          <w:color w:val="000000" w:themeColor="text1"/>
        </w:rPr>
        <w:t>鈴鹿青少年センターと鈴鹿青少年の森の整備運営事業</w:t>
      </w:r>
      <w:r w:rsidRPr="00447684">
        <w:rPr>
          <w:rFonts w:hint="eastAsia"/>
          <w:color w:val="000000" w:themeColor="text1"/>
        </w:rPr>
        <w:t>」</w:t>
      </w:r>
      <w:r w:rsidR="005C1451" w:rsidRPr="00447684">
        <w:rPr>
          <w:rFonts w:hint="eastAsia"/>
          <w:color w:val="000000" w:themeColor="text1"/>
        </w:rPr>
        <w:t>の</w:t>
      </w:r>
      <w:r w:rsidR="00B60CFC" w:rsidRPr="00447684">
        <w:rPr>
          <w:rFonts w:hint="eastAsia"/>
          <w:color w:val="000000" w:themeColor="text1"/>
        </w:rPr>
        <w:t>提案資料</w:t>
      </w:r>
      <w:r w:rsidRPr="00447684">
        <w:rPr>
          <w:rFonts w:hint="eastAsia"/>
          <w:color w:val="000000" w:themeColor="text1"/>
        </w:rPr>
        <w:t>を提出します。なお</w:t>
      </w:r>
      <w:r w:rsidR="00C41DFC" w:rsidRPr="00447684">
        <w:rPr>
          <w:rFonts w:hint="eastAsia"/>
          <w:color w:val="000000" w:themeColor="text1"/>
        </w:rPr>
        <w:t>、</w:t>
      </w:r>
      <w:r w:rsidR="00DF7735" w:rsidRPr="00447684">
        <w:rPr>
          <w:rFonts w:hint="eastAsia"/>
          <w:color w:val="000000" w:themeColor="text1"/>
        </w:rPr>
        <w:t>提出資料</w:t>
      </w:r>
      <w:r w:rsidRPr="00447684">
        <w:rPr>
          <w:rFonts w:hint="eastAsia"/>
          <w:color w:val="000000" w:themeColor="text1"/>
        </w:rPr>
        <w:t>の記載事項及び添付書類について</w:t>
      </w:r>
      <w:r w:rsidR="00C41DFC" w:rsidRPr="00447684">
        <w:rPr>
          <w:rFonts w:hint="eastAsia"/>
          <w:color w:val="000000" w:themeColor="text1"/>
        </w:rPr>
        <w:t>、</w:t>
      </w:r>
      <w:r w:rsidRPr="00447684">
        <w:rPr>
          <w:rFonts w:hint="eastAsia"/>
          <w:color w:val="000000" w:themeColor="text1"/>
        </w:rPr>
        <w:t>事実と相違ないことを誓約します。</w:t>
      </w:r>
    </w:p>
    <w:p w14:paraId="73EF703E" w14:textId="77777777" w:rsidR="006B4CAF" w:rsidRPr="00447684" w:rsidRDefault="006B4CAF">
      <w:pPr>
        <w:rPr>
          <w:color w:val="000000" w:themeColor="text1"/>
        </w:rPr>
      </w:pPr>
    </w:p>
    <w:p w14:paraId="43B1EF30" w14:textId="77777777" w:rsidR="006B4CAF" w:rsidRPr="00447684" w:rsidRDefault="006B4CAF">
      <w:pPr>
        <w:rPr>
          <w:color w:val="000000" w:themeColor="text1"/>
        </w:rPr>
      </w:pPr>
    </w:p>
    <w:p w14:paraId="1C31D73C" w14:textId="77777777" w:rsidR="006B4CAF" w:rsidRPr="00447684" w:rsidRDefault="006B4CAF">
      <w:pPr>
        <w:rPr>
          <w:color w:val="000000" w:themeColor="text1"/>
        </w:rPr>
      </w:pPr>
    </w:p>
    <w:p w14:paraId="3F1AE79F" w14:textId="77777777" w:rsidR="006B4CAF" w:rsidRPr="00447684" w:rsidRDefault="006B4CAF">
      <w:pPr>
        <w:rPr>
          <w:color w:val="000000" w:themeColor="text1"/>
        </w:rPr>
      </w:pPr>
    </w:p>
    <w:p w14:paraId="06349BE7" w14:textId="77777777" w:rsidR="006B4CAF" w:rsidRPr="00447684" w:rsidRDefault="006B4CAF">
      <w:pPr>
        <w:rPr>
          <w:color w:val="000000" w:themeColor="text1"/>
        </w:rPr>
      </w:pPr>
    </w:p>
    <w:p w14:paraId="2B4D97EE" w14:textId="77777777" w:rsidR="006B4CAF" w:rsidRPr="00447684" w:rsidRDefault="006B4CAF">
      <w:pPr>
        <w:rPr>
          <w:color w:val="000000" w:themeColor="text1"/>
        </w:rPr>
      </w:pPr>
    </w:p>
    <w:p w14:paraId="5ACA42FA" w14:textId="77777777" w:rsidR="006B4CAF" w:rsidRPr="00447684" w:rsidRDefault="006B4CAF">
      <w:pPr>
        <w:rPr>
          <w:color w:val="000000" w:themeColor="text1"/>
        </w:rPr>
      </w:pPr>
    </w:p>
    <w:p w14:paraId="1C784F88" w14:textId="77777777" w:rsidR="006B4CAF" w:rsidRPr="00447684" w:rsidRDefault="006B4CAF">
      <w:pPr>
        <w:rPr>
          <w:color w:val="000000" w:themeColor="text1"/>
        </w:rPr>
      </w:pPr>
    </w:p>
    <w:p w14:paraId="4E8FDEA9" w14:textId="77777777" w:rsidR="006B4CAF" w:rsidRPr="00447684" w:rsidRDefault="006B4CAF">
      <w:pPr>
        <w:rPr>
          <w:color w:val="000000" w:themeColor="text1"/>
        </w:rPr>
      </w:pPr>
    </w:p>
    <w:p w14:paraId="005DD376" w14:textId="77777777" w:rsidR="006B4CAF" w:rsidRPr="00447684" w:rsidRDefault="006B4CAF">
      <w:pPr>
        <w:rPr>
          <w:color w:val="000000" w:themeColor="text1"/>
        </w:rPr>
      </w:pPr>
    </w:p>
    <w:p w14:paraId="2A861615" w14:textId="77777777" w:rsidR="006B4CAF" w:rsidRPr="00447684" w:rsidRDefault="006B4CAF">
      <w:pPr>
        <w:rPr>
          <w:color w:val="000000" w:themeColor="text1"/>
        </w:rPr>
      </w:pPr>
    </w:p>
    <w:p w14:paraId="7509F0A7" w14:textId="77777777" w:rsidR="006B4CAF" w:rsidRPr="00447684" w:rsidRDefault="006B4CAF">
      <w:pPr>
        <w:rPr>
          <w:color w:val="000000" w:themeColor="text1"/>
        </w:rPr>
      </w:pPr>
    </w:p>
    <w:p w14:paraId="19623AC5" w14:textId="77777777" w:rsidR="006B4CAF" w:rsidRPr="00447684" w:rsidRDefault="006B4CAF">
      <w:pPr>
        <w:rPr>
          <w:color w:val="000000" w:themeColor="text1"/>
        </w:rPr>
      </w:pPr>
    </w:p>
    <w:p w14:paraId="68755408" w14:textId="77777777" w:rsidR="006B4CAF" w:rsidRPr="00447684" w:rsidRDefault="006B4CAF">
      <w:pPr>
        <w:rPr>
          <w:color w:val="000000" w:themeColor="text1"/>
        </w:rPr>
      </w:pPr>
    </w:p>
    <w:p w14:paraId="7825A725" w14:textId="77777777" w:rsidR="006B4CAF" w:rsidRPr="00447684" w:rsidRDefault="006B4CAF">
      <w:pPr>
        <w:rPr>
          <w:color w:val="000000" w:themeColor="text1"/>
        </w:rPr>
      </w:pPr>
    </w:p>
    <w:p w14:paraId="578A3A64" w14:textId="77777777" w:rsidR="006B4CAF" w:rsidRPr="00447684" w:rsidRDefault="006B4CAF">
      <w:pPr>
        <w:rPr>
          <w:color w:val="000000" w:themeColor="text1"/>
        </w:rPr>
      </w:pPr>
    </w:p>
    <w:p w14:paraId="40EC5BD4" w14:textId="7A478155" w:rsidR="006B4CAF" w:rsidRPr="00447684" w:rsidRDefault="006B4CAF" w:rsidP="00A43E38">
      <w:pPr>
        <w:pStyle w:val="af2"/>
        <w:jc w:val="left"/>
        <w:rPr>
          <w:rFonts w:ascii="ＭＳ 明朝" w:hAnsi="ＭＳ 明朝"/>
          <w:color w:val="000000" w:themeColor="text1"/>
          <w:kern w:val="0"/>
        </w:rPr>
      </w:pPr>
      <w:r w:rsidRPr="00447684">
        <w:rPr>
          <w:color w:val="000000" w:themeColor="text1"/>
        </w:rPr>
        <w:br w:type="page"/>
      </w:r>
      <w:r w:rsidR="00EB3DC2" w:rsidRPr="00447684">
        <w:rPr>
          <w:rFonts w:hint="eastAsia"/>
          <w:color w:val="000000" w:themeColor="text1"/>
          <w:szCs w:val="21"/>
        </w:rPr>
        <w:lastRenderedPageBreak/>
        <w:t>（様式</w:t>
      </w:r>
      <w:r w:rsidR="003F72B3" w:rsidRPr="00447684">
        <w:rPr>
          <w:rFonts w:hint="eastAsia"/>
          <w:color w:val="000000" w:themeColor="text1"/>
          <w:szCs w:val="21"/>
        </w:rPr>
        <w:t>20</w:t>
      </w:r>
      <w:r w:rsidR="00EB3DC2" w:rsidRPr="00447684">
        <w:rPr>
          <w:rFonts w:hint="eastAsia"/>
          <w:color w:val="000000" w:themeColor="text1"/>
          <w:szCs w:val="21"/>
        </w:rPr>
        <w:t>）</w:t>
      </w:r>
    </w:p>
    <w:p w14:paraId="468B9906" w14:textId="77777777" w:rsidR="006B4CAF" w:rsidRPr="00447684" w:rsidRDefault="006B4CAF">
      <w:pPr>
        <w:pStyle w:val="aff1"/>
        <w:widowControl/>
        <w:overflowPunct w:val="0"/>
        <w:topLinePunct/>
        <w:adjustRightInd w:val="0"/>
        <w:spacing w:line="280" w:lineRule="atLeast"/>
        <w:textAlignment w:val="baseline"/>
        <w:rPr>
          <w:rFonts w:ascii="ＭＳ 明朝" w:hAnsi="ＭＳ 明朝"/>
          <w:color w:val="000000" w:themeColor="text1"/>
        </w:rPr>
      </w:pPr>
    </w:p>
    <w:p w14:paraId="747A602E" w14:textId="77777777" w:rsidR="006B4CAF" w:rsidRPr="00447684" w:rsidRDefault="006B4CAF">
      <w:pPr>
        <w:rPr>
          <w:color w:val="000000" w:themeColor="text1"/>
        </w:rPr>
      </w:pPr>
    </w:p>
    <w:p w14:paraId="15C8BF39" w14:textId="2A614916" w:rsidR="006B4CAF" w:rsidRPr="00447684" w:rsidRDefault="00095C2E">
      <w:pPr>
        <w:wordWrap w:val="0"/>
        <w:jc w:val="right"/>
        <w:rPr>
          <w:rFonts w:ascii="ＭＳ 明朝" w:hAnsi="ＭＳ 明朝"/>
          <w:color w:val="000000" w:themeColor="text1"/>
          <w:kern w:val="0"/>
        </w:rPr>
      </w:pPr>
      <w:r w:rsidRPr="00447684">
        <w:rPr>
          <w:rFonts w:ascii="ＭＳ 明朝" w:hAnsi="ＭＳ 明朝" w:hint="eastAsia"/>
          <w:color w:val="000000" w:themeColor="text1"/>
          <w:kern w:val="0"/>
        </w:rPr>
        <w:t>令和</w:t>
      </w:r>
      <w:r w:rsidR="006B4CAF" w:rsidRPr="00447684">
        <w:rPr>
          <w:rFonts w:ascii="ＭＳ 明朝" w:hAnsi="ＭＳ 明朝" w:hint="eastAsia"/>
          <w:color w:val="000000" w:themeColor="text1"/>
          <w:kern w:val="0"/>
        </w:rPr>
        <w:t xml:space="preserve">　　年　　月　　日</w:t>
      </w:r>
    </w:p>
    <w:p w14:paraId="515CA095" w14:textId="77777777" w:rsidR="006B4CAF" w:rsidRPr="00447684" w:rsidRDefault="006B4CAF">
      <w:pPr>
        <w:pStyle w:val="aa"/>
        <w:tabs>
          <w:tab w:val="clear" w:pos="4252"/>
          <w:tab w:val="clear" w:pos="8504"/>
        </w:tabs>
        <w:snapToGrid/>
        <w:rPr>
          <w:rFonts w:ascii="ＭＳ 明朝" w:hAnsi="ＭＳ 明朝"/>
          <w:color w:val="000000" w:themeColor="text1"/>
          <w:kern w:val="0"/>
        </w:rPr>
      </w:pPr>
    </w:p>
    <w:p w14:paraId="69895AC7" w14:textId="77777777" w:rsidR="006B4CAF" w:rsidRPr="00447684" w:rsidRDefault="006B4CAF">
      <w:pPr>
        <w:rPr>
          <w:rFonts w:ascii="ＭＳ 明朝" w:hAnsi="ＭＳ 明朝"/>
          <w:color w:val="000000" w:themeColor="text1"/>
          <w:kern w:val="0"/>
        </w:rPr>
      </w:pPr>
    </w:p>
    <w:p w14:paraId="556C7EA6" w14:textId="77777777" w:rsidR="006B4CAF" w:rsidRPr="00447684" w:rsidRDefault="005D799F">
      <w:pPr>
        <w:jc w:val="center"/>
        <w:rPr>
          <w:rFonts w:ascii="ＭＳ 明朝" w:hAnsi="ＭＳ 明朝"/>
          <w:color w:val="000000" w:themeColor="text1"/>
          <w:kern w:val="0"/>
          <w:sz w:val="28"/>
          <w:szCs w:val="28"/>
        </w:rPr>
      </w:pPr>
      <w:r w:rsidRPr="00447684">
        <w:rPr>
          <w:rFonts w:hAnsi="ＭＳ 明朝" w:hint="eastAsia"/>
          <w:color w:val="000000" w:themeColor="text1"/>
          <w:kern w:val="0"/>
          <w:sz w:val="28"/>
          <w:szCs w:val="28"/>
        </w:rPr>
        <w:t>要求水準に関する誓約書</w:t>
      </w:r>
    </w:p>
    <w:p w14:paraId="3E4397E5" w14:textId="77777777" w:rsidR="006B4CAF" w:rsidRPr="00447684" w:rsidRDefault="006B4CAF">
      <w:pPr>
        <w:rPr>
          <w:rFonts w:ascii="ＭＳ 明朝" w:hAnsi="ＭＳ 明朝"/>
          <w:color w:val="000000" w:themeColor="text1"/>
          <w:kern w:val="0"/>
        </w:rPr>
      </w:pPr>
    </w:p>
    <w:p w14:paraId="4227141E" w14:textId="77777777" w:rsidR="006B4CAF" w:rsidRPr="00447684" w:rsidRDefault="006B4CAF">
      <w:pPr>
        <w:rPr>
          <w:rFonts w:ascii="ＭＳ 明朝" w:hAnsi="ＭＳ 明朝"/>
          <w:color w:val="000000" w:themeColor="text1"/>
          <w:kern w:val="0"/>
        </w:rPr>
      </w:pPr>
    </w:p>
    <w:p w14:paraId="703B9A43" w14:textId="1B0924A6" w:rsidR="006B4CAF" w:rsidRPr="00447684" w:rsidRDefault="006B4CAF">
      <w:pPr>
        <w:pStyle w:val="aff0"/>
        <w:snapToGrid/>
        <w:spacing w:before="0" w:after="0"/>
        <w:outlineLvl w:val="9"/>
        <w:rPr>
          <w:rFonts w:ascii="ＭＳ 明朝" w:eastAsia="ＭＳ 明朝" w:hAnsi="ＭＳ 明朝"/>
          <w:color w:val="000000" w:themeColor="text1"/>
          <w:kern w:val="0"/>
          <w:sz w:val="21"/>
        </w:rPr>
      </w:pPr>
      <w:r w:rsidRPr="00447684">
        <w:rPr>
          <w:rFonts w:ascii="ＭＳ 明朝" w:eastAsia="ＭＳ 明朝" w:hAnsi="ＭＳ 明朝" w:hint="eastAsia"/>
          <w:color w:val="000000" w:themeColor="text1"/>
          <w:kern w:val="0"/>
          <w:sz w:val="21"/>
        </w:rPr>
        <w:t>（</w:t>
      </w:r>
      <w:r w:rsidR="005C1451" w:rsidRPr="00447684">
        <w:rPr>
          <w:rFonts w:ascii="ＭＳ 明朝" w:eastAsia="ＭＳ 明朝" w:hAnsi="ＭＳ 明朝" w:hint="eastAsia"/>
          <w:color w:val="000000" w:themeColor="text1"/>
          <w:kern w:val="0"/>
          <w:sz w:val="21"/>
        </w:rPr>
        <w:t>宛</w:t>
      </w:r>
      <w:r w:rsidRPr="00447684">
        <w:rPr>
          <w:rFonts w:ascii="ＭＳ 明朝" w:eastAsia="ＭＳ 明朝" w:hAnsi="ＭＳ 明朝" w:hint="eastAsia"/>
          <w:color w:val="000000" w:themeColor="text1"/>
          <w:kern w:val="0"/>
          <w:sz w:val="21"/>
        </w:rPr>
        <w:t xml:space="preserve">先）　</w:t>
      </w:r>
      <w:r w:rsidR="00145BDA" w:rsidRPr="00447684">
        <w:rPr>
          <w:rFonts w:ascii="ＭＳ 明朝" w:eastAsia="ＭＳ 明朝" w:hAnsi="ＭＳ 明朝" w:hint="eastAsia"/>
          <w:color w:val="000000" w:themeColor="text1"/>
          <w:kern w:val="0"/>
          <w:sz w:val="21"/>
        </w:rPr>
        <w:t>三重県知事</w:t>
      </w:r>
    </w:p>
    <w:p w14:paraId="3999F49A" w14:textId="77777777" w:rsidR="006B4CAF" w:rsidRPr="00447684" w:rsidRDefault="006B4CAF">
      <w:pPr>
        <w:rPr>
          <w:rFonts w:ascii="ＭＳ 明朝" w:hAnsi="ＭＳ 明朝"/>
          <w:color w:val="000000" w:themeColor="text1"/>
          <w:kern w:val="0"/>
        </w:rPr>
      </w:pPr>
    </w:p>
    <w:p w14:paraId="62497FF3" w14:textId="77777777" w:rsidR="006B4CAF" w:rsidRPr="00447684" w:rsidRDefault="006B4CAF">
      <w:pPr>
        <w:rPr>
          <w:rFonts w:ascii="ＭＳ 明朝" w:hAnsi="ＭＳ 明朝"/>
          <w:color w:val="000000" w:themeColor="text1"/>
          <w:kern w:val="0"/>
        </w:rPr>
      </w:pPr>
    </w:p>
    <w:p w14:paraId="38BE7C79" w14:textId="77777777" w:rsidR="006B4CAF" w:rsidRPr="00447684" w:rsidRDefault="006B4CAF">
      <w:pPr>
        <w:rPr>
          <w:rFonts w:ascii="ＭＳ 明朝" w:hAnsi="ＭＳ 明朝"/>
          <w:color w:val="000000" w:themeColor="text1"/>
          <w:kern w:val="0"/>
        </w:rPr>
      </w:pPr>
    </w:p>
    <w:p w14:paraId="7EB9F6B5" w14:textId="77777777" w:rsidR="006B4CAF" w:rsidRPr="00447684" w:rsidRDefault="006B4CAF">
      <w:pPr>
        <w:rPr>
          <w:rFonts w:ascii="ＭＳ 明朝" w:hAnsi="ＭＳ 明朝"/>
          <w:color w:val="000000" w:themeColor="text1"/>
        </w:rPr>
      </w:pPr>
    </w:p>
    <w:p w14:paraId="3F3A8C45" w14:textId="77777777" w:rsidR="006B4CAF" w:rsidRPr="00447684" w:rsidRDefault="006B4CAF">
      <w:pPr>
        <w:rPr>
          <w:rFonts w:ascii="ＭＳ 明朝" w:hAnsi="ＭＳ 明朝"/>
          <w:color w:val="000000" w:themeColor="text1"/>
        </w:rPr>
      </w:pPr>
    </w:p>
    <w:p w14:paraId="4423F920" w14:textId="243990F1" w:rsidR="006B4CAF" w:rsidRPr="00447684" w:rsidRDefault="006B4CAF" w:rsidP="00DF7735">
      <w:pPr>
        <w:tabs>
          <w:tab w:val="left" w:pos="4536"/>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t>[　　　　　　　　　]グループの代表企業</w:t>
      </w:r>
    </w:p>
    <w:p w14:paraId="63DB45AF" w14:textId="77777777" w:rsidR="00C9793E" w:rsidRPr="00447684" w:rsidRDefault="00C9793E" w:rsidP="00C9793E">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21"/>
          <w:kern w:val="0"/>
          <w:fitText w:val="1512" w:id="-1755541502"/>
        </w:rPr>
        <w:t>所在</w:t>
      </w:r>
      <w:r w:rsidRPr="00447684">
        <w:rPr>
          <w:rFonts w:ascii="ＭＳ 明朝" w:hAnsi="ＭＳ 明朝" w:hint="eastAsia"/>
          <w:color w:val="000000" w:themeColor="text1"/>
          <w:spacing w:val="-1"/>
          <w:kern w:val="0"/>
          <w:fitText w:val="1512" w:id="-1755541502"/>
        </w:rPr>
        <w:t>地</w:t>
      </w:r>
    </w:p>
    <w:p w14:paraId="7B6CBE8D" w14:textId="4F7A3927" w:rsidR="00AB4C5C" w:rsidRPr="00447684" w:rsidRDefault="00AB4C5C" w:rsidP="00AB4C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color w:val="000000" w:themeColor="text1"/>
          <w:kern w:val="0"/>
        </w:rPr>
        <w:tab/>
      </w:r>
      <w:r w:rsidRPr="00447684">
        <w:rPr>
          <w:rFonts w:ascii="ＭＳ 明朝" w:hAnsi="ＭＳ 明朝" w:hint="eastAsia"/>
          <w:color w:val="000000" w:themeColor="text1"/>
          <w:spacing w:val="546"/>
          <w:kern w:val="0"/>
          <w:fitText w:val="1512" w:id="-1754665468"/>
        </w:rPr>
        <w:t>商</w:t>
      </w:r>
      <w:r w:rsidRPr="00447684">
        <w:rPr>
          <w:rFonts w:ascii="ＭＳ 明朝" w:hAnsi="ＭＳ 明朝" w:hint="eastAsia"/>
          <w:color w:val="000000" w:themeColor="text1"/>
          <w:kern w:val="0"/>
          <w:fitText w:val="1512" w:id="-1754665468"/>
        </w:rPr>
        <w:t>号</w:t>
      </w:r>
    </w:p>
    <w:p w14:paraId="717C0699" w14:textId="77777777" w:rsidR="00F71F5C" w:rsidRPr="00447684" w:rsidRDefault="00F71F5C" w:rsidP="00A7455C">
      <w:pPr>
        <w:tabs>
          <w:tab w:val="left" w:pos="4560"/>
          <w:tab w:val="left" w:pos="4680"/>
          <w:tab w:val="left" w:pos="9240"/>
        </w:tabs>
        <w:spacing w:beforeLines="20" w:before="60" w:afterLines="20" w:after="60" w:line="400" w:lineRule="exact"/>
        <w:rPr>
          <w:rFonts w:ascii="ＭＳ 明朝" w:hAnsi="ＭＳ 明朝"/>
          <w:color w:val="000000" w:themeColor="text1"/>
        </w:rPr>
      </w:pPr>
      <w:r w:rsidRPr="00447684">
        <w:rPr>
          <w:rFonts w:ascii="ＭＳ 明朝" w:hAnsi="ＭＳ 明朝" w:hint="eastAsia"/>
          <w:color w:val="000000" w:themeColor="text1"/>
        </w:rPr>
        <w:tab/>
      </w:r>
      <w:r w:rsidRPr="00447684">
        <w:rPr>
          <w:rFonts w:ascii="ＭＳ 明朝" w:hAnsi="ＭＳ 明朝" w:hint="eastAsia"/>
          <w:color w:val="000000" w:themeColor="text1"/>
          <w:spacing w:val="25"/>
          <w:kern w:val="0"/>
          <w:fitText w:val="1512" w:id="1393723394"/>
        </w:rPr>
        <w:t>代表者職氏</w:t>
      </w:r>
      <w:r w:rsidRPr="00447684">
        <w:rPr>
          <w:rFonts w:ascii="ＭＳ 明朝" w:hAnsi="ＭＳ 明朝" w:hint="eastAsia"/>
          <w:color w:val="000000" w:themeColor="text1"/>
          <w:spacing w:val="1"/>
          <w:kern w:val="0"/>
          <w:fitText w:val="1512" w:id="1393723394"/>
        </w:rPr>
        <w:t>名</w:t>
      </w:r>
      <w:r w:rsidRPr="00447684">
        <w:rPr>
          <w:rFonts w:ascii="ＭＳ 明朝" w:hAnsi="ＭＳ 明朝" w:hint="eastAsia"/>
          <w:color w:val="000000" w:themeColor="text1"/>
        </w:rPr>
        <w:tab/>
        <w:t>印</w:t>
      </w:r>
    </w:p>
    <w:p w14:paraId="3E1616B1" w14:textId="77777777" w:rsidR="006B4CAF" w:rsidRPr="00447684" w:rsidRDefault="006B4CAF" w:rsidP="005D799F">
      <w:pPr>
        <w:tabs>
          <w:tab w:val="left" w:pos="4560"/>
          <w:tab w:val="left" w:pos="4680"/>
          <w:tab w:val="left" w:pos="9240"/>
        </w:tabs>
        <w:spacing w:beforeLines="20" w:before="60" w:afterLines="20" w:after="60" w:line="400" w:lineRule="exact"/>
        <w:rPr>
          <w:rFonts w:ascii="ＭＳ 明朝" w:hAnsi="ＭＳ 明朝"/>
          <w:color w:val="000000" w:themeColor="text1"/>
        </w:rPr>
      </w:pPr>
    </w:p>
    <w:p w14:paraId="7071488F" w14:textId="77777777" w:rsidR="006B4CAF" w:rsidRPr="00447684" w:rsidRDefault="006B4CAF">
      <w:pPr>
        <w:rPr>
          <w:rFonts w:ascii="ＭＳ 明朝" w:hAnsi="ＭＳ 明朝"/>
          <w:color w:val="000000" w:themeColor="text1"/>
        </w:rPr>
      </w:pPr>
    </w:p>
    <w:p w14:paraId="44F981FF" w14:textId="77777777" w:rsidR="006B4CAF" w:rsidRPr="00447684" w:rsidRDefault="006B4CAF">
      <w:pPr>
        <w:rPr>
          <w:rFonts w:ascii="ＭＳ 明朝" w:hAnsi="ＭＳ 明朝"/>
          <w:color w:val="000000" w:themeColor="text1"/>
        </w:rPr>
      </w:pPr>
    </w:p>
    <w:p w14:paraId="32FCEAC8" w14:textId="01FEBD7A" w:rsidR="006B4CAF" w:rsidRPr="00447684" w:rsidRDefault="00360C6E" w:rsidP="00C7596F">
      <w:pPr>
        <w:spacing w:line="360" w:lineRule="auto"/>
        <w:ind w:firstLine="210"/>
        <w:rPr>
          <w:rFonts w:ascii="ＭＳ 明朝" w:hAnsi="ＭＳ 明朝"/>
          <w:color w:val="000000" w:themeColor="text1"/>
          <w:kern w:val="0"/>
        </w:rPr>
      </w:pPr>
      <w:r w:rsidRPr="00447684">
        <w:rPr>
          <w:rFonts w:ascii="ＭＳ 明朝" w:hAnsi="ＭＳ 明朝" w:hint="eastAsia"/>
          <w:color w:val="000000" w:themeColor="text1"/>
        </w:rPr>
        <w:t>令和3</w:t>
      </w:r>
      <w:r w:rsidR="003F61D6" w:rsidRPr="00447684">
        <w:rPr>
          <w:rFonts w:ascii="ＭＳ 明朝" w:hAnsi="ＭＳ 明朝" w:hint="eastAsia"/>
          <w:color w:val="000000" w:themeColor="text1"/>
        </w:rPr>
        <w:t>年</w:t>
      </w:r>
      <w:r w:rsidR="002C795A" w:rsidRPr="00447684">
        <w:rPr>
          <w:rFonts w:ascii="ＭＳ 明朝" w:hAnsi="ＭＳ 明朝" w:hint="eastAsia"/>
          <w:color w:val="000000" w:themeColor="text1"/>
        </w:rPr>
        <w:t>8</w:t>
      </w:r>
      <w:r w:rsidR="00601E8E" w:rsidRPr="00447684">
        <w:rPr>
          <w:rFonts w:ascii="ＭＳ 明朝" w:hAnsi="ＭＳ 明朝" w:hint="eastAsia"/>
          <w:color w:val="000000" w:themeColor="text1"/>
        </w:rPr>
        <w:t>月</w:t>
      </w:r>
      <w:r w:rsidR="00DF7735" w:rsidRPr="00447684">
        <w:rPr>
          <w:rFonts w:ascii="ＭＳ 明朝" w:hAnsi="ＭＳ 明朝" w:hint="eastAsia"/>
          <w:color w:val="000000" w:themeColor="text1"/>
        </w:rPr>
        <w:t>20</w:t>
      </w:r>
      <w:r w:rsidR="00601E8E" w:rsidRPr="00447684">
        <w:rPr>
          <w:rFonts w:ascii="ＭＳ 明朝" w:hAnsi="ＭＳ 明朝" w:hint="eastAsia"/>
          <w:color w:val="000000" w:themeColor="text1"/>
        </w:rPr>
        <w:t>日</w:t>
      </w:r>
      <w:r w:rsidR="005D799F" w:rsidRPr="00447684">
        <w:rPr>
          <w:rFonts w:ascii="ＭＳ 明朝" w:hAnsi="ＭＳ 明朝" w:hint="eastAsia"/>
          <w:color w:val="000000" w:themeColor="text1"/>
        </w:rPr>
        <w:t>付</w:t>
      </w:r>
      <w:r w:rsidR="00C014B2" w:rsidRPr="00447684">
        <w:rPr>
          <w:rFonts w:ascii="ＭＳ 明朝" w:hAnsi="ＭＳ 明朝" w:hint="eastAsia"/>
          <w:color w:val="000000" w:themeColor="text1"/>
        </w:rPr>
        <w:t>け</w:t>
      </w:r>
      <w:r w:rsidR="005D799F" w:rsidRPr="00447684">
        <w:rPr>
          <w:rFonts w:ascii="ＭＳ 明朝" w:hAnsi="ＭＳ 明朝" w:hint="eastAsia"/>
          <w:color w:val="000000" w:themeColor="text1"/>
        </w:rPr>
        <w:t>で公告のありました「</w:t>
      </w:r>
      <w:r w:rsidR="00DC2944" w:rsidRPr="00447684">
        <w:rPr>
          <w:rFonts w:ascii="ＭＳ 明朝" w:hAnsi="ＭＳ 明朝" w:hint="eastAsia"/>
          <w:color w:val="000000" w:themeColor="text1"/>
          <w:kern w:val="0"/>
        </w:rPr>
        <w:t>鈴鹿青少年センターと鈴鹿青少年の森の整備運営事業</w:t>
      </w:r>
      <w:r w:rsidR="005D799F" w:rsidRPr="00447684">
        <w:rPr>
          <w:rFonts w:ascii="ＭＳ 明朝" w:hAnsi="ＭＳ 明朝" w:hint="eastAsia"/>
          <w:color w:val="000000" w:themeColor="text1"/>
        </w:rPr>
        <w:t>」の</w:t>
      </w:r>
      <w:r w:rsidR="00B60CFC" w:rsidRPr="00447684">
        <w:rPr>
          <w:rFonts w:hint="eastAsia"/>
          <w:color w:val="000000" w:themeColor="text1"/>
        </w:rPr>
        <w:t>提案資料</w:t>
      </w:r>
      <w:r w:rsidR="00085BE6" w:rsidRPr="00447684">
        <w:rPr>
          <w:rFonts w:hint="eastAsia"/>
          <w:color w:val="000000" w:themeColor="text1"/>
        </w:rPr>
        <w:t>に関する提出書類</w:t>
      </w:r>
      <w:r w:rsidR="005D799F" w:rsidRPr="00447684">
        <w:rPr>
          <w:rFonts w:hint="eastAsia"/>
          <w:color w:val="000000" w:themeColor="text1"/>
        </w:rPr>
        <w:t>一式をもって</w:t>
      </w:r>
      <w:r w:rsidR="00C41DFC" w:rsidRPr="00447684">
        <w:rPr>
          <w:rFonts w:hint="eastAsia"/>
          <w:color w:val="000000" w:themeColor="text1"/>
        </w:rPr>
        <w:t>、</w:t>
      </w:r>
      <w:r w:rsidR="005D799F" w:rsidRPr="00447684">
        <w:rPr>
          <w:rFonts w:hint="eastAsia"/>
          <w:color w:val="000000" w:themeColor="text1"/>
        </w:rPr>
        <w:t>「</w:t>
      </w:r>
      <w:r w:rsidR="00085BE6" w:rsidRPr="00447684">
        <w:rPr>
          <w:rFonts w:hint="eastAsia"/>
          <w:color w:val="000000" w:themeColor="text1"/>
        </w:rPr>
        <w:t>要求水準書</w:t>
      </w:r>
      <w:r w:rsidR="005D799F" w:rsidRPr="00447684">
        <w:rPr>
          <w:rFonts w:hint="eastAsia"/>
          <w:color w:val="000000" w:themeColor="text1"/>
        </w:rPr>
        <w:t>」に規定された要求水準を達成することを誓約します</w:t>
      </w:r>
      <w:r w:rsidR="006B4CAF" w:rsidRPr="00447684">
        <w:rPr>
          <w:rFonts w:ascii="ＭＳ 明朝" w:hAnsi="ＭＳ 明朝" w:hint="eastAsia"/>
          <w:color w:val="000000" w:themeColor="text1"/>
          <w:kern w:val="0"/>
        </w:rPr>
        <w:t>。</w:t>
      </w:r>
    </w:p>
    <w:p w14:paraId="2BC7B7A6" w14:textId="77777777" w:rsidR="006B4CAF" w:rsidRPr="00447684" w:rsidRDefault="006B4CAF">
      <w:pPr>
        <w:rPr>
          <w:rFonts w:ascii="ＭＳ 明朝" w:hAnsi="ＭＳ 明朝"/>
          <w:color w:val="000000" w:themeColor="text1"/>
          <w:kern w:val="0"/>
        </w:rPr>
      </w:pPr>
    </w:p>
    <w:p w14:paraId="27DD2F9A" w14:textId="77777777" w:rsidR="006B4CAF" w:rsidRPr="00447684" w:rsidRDefault="006B4CAF">
      <w:pPr>
        <w:rPr>
          <w:rFonts w:ascii="ＭＳ 明朝" w:hAnsi="ＭＳ 明朝"/>
          <w:color w:val="000000" w:themeColor="text1"/>
          <w:kern w:val="0"/>
        </w:rPr>
      </w:pPr>
    </w:p>
    <w:p w14:paraId="6B77E7AE" w14:textId="77777777" w:rsidR="006B4CAF" w:rsidRPr="00447684" w:rsidRDefault="006B4CAF">
      <w:pPr>
        <w:rPr>
          <w:rFonts w:ascii="ＭＳ 明朝" w:hAnsi="ＭＳ 明朝"/>
          <w:color w:val="000000" w:themeColor="text1"/>
          <w:kern w:val="0"/>
        </w:rPr>
      </w:pPr>
    </w:p>
    <w:p w14:paraId="71FFFC03" w14:textId="77777777" w:rsidR="006B4CAF" w:rsidRPr="00447684" w:rsidRDefault="006B4CAF">
      <w:pPr>
        <w:rPr>
          <w:rFonts w:ascii="ＭＳ 明朝" w:hAnsi="ＭＳ 明朝"/>
          <w:color w:val="000000" w:themeColor="text1"/>
          <w:kern w:val="0"/>
        </w:rPr>
      </w:pPr>
    </w:p>
    <w:p w14:paraId="0473FE66" w14:textId="77777777" w:rsidR="006B4CAF" w:rsidRPr="00447684" w:rsidRDefault="006B4CAF">
      <w:pPr>
        <w:rPr>
          <w:rFonts w:ascii="ＭＳ 明朝" w:hAnsi="ＭＳ 明朝"/>
          <w:color w:val="000000" w:themeColor="text1"/>
          <w:kern w:val="0"/>
        </w:rPr>
      </w:pPr>
    </w:p>
    <w:p w14:paraId="6DDB465A" w14:textId="77777777" w:rsidR="00332336" w:rsidRPr="00447684" w:rsidRDefault="00332336">
      <w:pPr>
        <w:rPr>
          <w:rFonts w:ascii="ＭＳ 明朝" w:hAnsi="ＭＳ 明朝"/>
          <w:color w:val="000000" w:themeColor="text1"/>
          <w:kern w:val="0"/>
        </w:rPr>
      </w:pPr>
    </w:p>
    <w:p w14:paraId="10D23110" w14:textId="77777777" w:rsidR="00EB3DC2" w:rsidRPr="00447684" w:rsidRDefault="00EB3DC2" w:rsidP="007F5322">
      <w:pPr>
        <w:pStyle w:val="af6"/>
        <w:tabs>
          <w:tab w:val="left" w:pos="1575"/>
        </w:tabs>
        <w:spacing w:line="320" w:lineRule="atLeast"/>
        <w:ind w:firstLine="216"/>
        <w:rPr>
          <w:color w:val="000000" w:themeColor="text1"/>
        </w:rPr>
        <w:sectPr w:rsidR="00EB3DC2" w:rsidRPr="00447684" w:rsidSect="00171E92">
          <w:headerReference w:type="default" r:id="rId12"/>
          <w:footerReference w:type="default" r:id="rId13"/>
          <w:pgSz w:w="11906" w:h="16838" w:code="9"/>
          <w:pgMar w:top="1304" w:right="1191" w:bottom="1021" w:left="1191" w:header="697" w:footer="199" w:gutter="0"/>
          <w:cols w:space="425"/>
          <w:docGrid w:type="linesAndChars" w:linePitch="302" w:charSpace="1321"/>
        </w:sectPr>
      </w:pPr>
    </w:p>
    <w:p w14:paraId="6AB0E6CF" w14:textId="28A463FE" w:rsidR="00420CCA" w:rsidRPr="00447684" w:rsidRDefault="00EB3DC2" w:rsidP="00A43E38">
      <w:pPr>
        <w:pStyle w:val="af2"/>
        <w:jc w:val="left"/>
        <w:rPr>
          <w:color w:val="000000" w:themeColor="text1"/>
          <w:szCs w:val="21"/>
        </w:rPr>
      </w:pPr>
      <w:r w:rsidRPr="00447684">
        <w:rPr>
          <w:color w:val="000000" w:themeColor="text1"/>
          <w:szCs w:val="21"/>
        </w:rPr>
        <w:lastRenderedPageBreak/>
        <w:t>（様式</w:t>
      </w:r>
      <w:r w:rsidR="00583BDA" w:rsidRPr="00447684">
        <w:rPr>
          <w:rFonts w:hint="eastAsia"/>
          <w:color w:val="000000" w:themeColor="text1"/>
          <w:szCs w:val="21"/>
        </w:rPr>
        <w:t>21</w:t>
      </w:r>
      <w:r w:rsidRPr="00447684">
        <w:rPr>
          <w:color w:val="000000" w:themeColor="text1"/>
          <w:szCs w:val="21"/>
        </w:rPr>
        <w:t>）</w:t>
      </w:r>
    </w:p>
    <w:p w14:paraId="1F9395A7" w14:textId="77777777" w:rsidR="00273FDF" w:rsidRPr="00447684" w:rsidRDefault="00273FDF" w:rsidP="00273FDF">
      <w:pPr>
        <w:rPr>
          <w:rFonts w:hAnsi="ＭＳ 明朝"/>
          <w:color w:val="000000" w:themeColor="text1"/>
          <w:szCs w:val="21"/>
        </w:rPr>
      </w:pPr>
    </w:p>
    <w:p w14:paraId="7BE0E435" w14:textId="77777777" w:rsidR="00273FDF" w:rsidRPr="00447684" w:rsidRDefault="00273FDF" w:rsidP="00273FDF">
      <w:pPr>
        <w:rPr>
          <w:rFonts w:hAnsi="ＭＳ 明朝"/>
          <w:color w:val="000000" w:themeColor="text1"/>
          <w:szCs w:val="21"/>
        </w:rPr>
      </w:pPr>
    </w:p>
    <w:p w14:paraId="7D9FBC76" w14:textId="77777777" w:rsidR="00273FDF" w:rsidRPr="00447684" w:rsidRDefault="00273FDF" w:rsidP="00273FDF">
      <w:pPr>
        <w:rPr>
          <w:rFonts w:hAnsi="ＭＳ 明朝"/>
          <w:color w:val="000000" w:themeColor="text1"/>
          <w:szCs w:val="21"/>
        </w:rPr>
      </w:pPr>
    </w:p>
    <w:p w14:paraId="085851BC" w14:textId="77777777" w:rsidR="00395E81" w:rsidRPr="00447684" w:rsidRDefault="00DC2944" w:rsidP="00A43E38">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鈴鹿青少年センターと鈴鹿青少年の森の</w:t>
      </w:r>
    </w:p>
    <w:p w14:paraId="740DFAC4" w14:textId="719F53A2" w:rsidR="007B5D4F" w:rsidRPr="00447684" w:rsidRDefault="00DC2944" w:rsidP="00A43E38">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整備運営事業</w:t>
      </w:r>
    </w:p>
    <w:p w14:paraId="3A823064" w14:textId="77777777" w:rsidR="00D66E5B" w:rsidRPr="00447684" w:rsidRDefault="00D66E5B" w:rsidP="00273FDF">
      <w:pPr>
        <w:jc w:val="center"/>
        <w:rPr>
          <w:rFonts w:hAnsi="ＭＳ 明朝"/>
          <w:color w:val="000000" w:themeColor="text1"/>
          <w:szCs w:val="21"/>
        </w:rPr>
      </w:pPr>
    </w:p>
    <w:p w14:paraId="2F873BE7" w14:textId="77777777" w:rsidR="00D66E5B" w:rsidRPr="00447684" w:rsidRDefault="00D66E5B" w:rsidP="00273FDF">
      <w:pPr>
        <w:jc w:val="center"/>
        <w:rPr>
          <w:rFonts w:hAnsi="ＭＳ 明朝"/>
          <w:color w:val="000000" w:themeColor="text1"/>
          <w:szCs w:val="21"/>
        </w:rPr>
      </w:pPr>
    </w:p>
    <w:p w14:paraId="7211E302" w14:textId="77777777" w:rsidR="00273FDF" w:rsidRPr="00447684" w:rsidRDefault="00273FDF" w:rsidP="00273FDF">
      <w:pPr>
        <w:jc w:val="center"/>
        <w:rPr>
          <w:rFonts w:hAnsi="ＭＳ 明朝"/>
          <w:color w:val="000000" w:themeColor="text1"/>
          <w:szCs w:val="21"/>
        </w:rPr>
      </w:pPr>
    </w:p>
    <w:p w14:paraId="333EB89E" w14:textId="77777777" w:rsidR="00273FDF" w:rsidRPr="00447684" w:rsidRDefault="00273FDF" w:rsidP="00273FDF">
      <w:pPr>
        <w:jc w:val="center"/>
        <w:rPr>
          <w:rFonts w:hAnsi="ＭＳ 明朝"/>
          <w:color w:val="000000" w:themeColor="text1"/>
          <w:szCs w:val="21"/>
        </w:rPr>
      </w:pPr>
    </w:p>
    <w:p w14:paraId="083D46AA" w14:textId="77777777" w:rsidR="00273FDF" w:rsidRPr="00447684" w:rsidRDefault="00273FDF" w:rsidP="00273FDF">
      <w:pPr>
        <w:pStyle w:val="af1"/>
        <w:outlineLvl w:val="9"/>
        <w:rPr>
          <w:rFonts w:ascii="ＭＳ 明朝" w:eastAsia="ＭＳ 明朝" w:hAnsi="ＭＳ 明朝"/>
          <w:color w:val="000000" w:themeColor="text1"/>
          <w:sz w:val="21"/>
          <w:szCs w:val="21"/>
          <w:lang w:val="en-US"/>
        </w:rPr>
      </w:pPr>
    </w:p>
    <w:p w14:paraId="31CCA341" w14:textId="5FCB2FDE" w:rsidR="00273FDF" w:rsidRPr="00447684" w:rsidRDefault="00273FDF" w:rsidP="00273FDF">
      <w:pPr>
        <w:jc w:val="center"/>
        <w:rPr>
          <w:rFonts w:ascii="ＭＳ ゴシック" w:eastAsia="ＭＳ ゴシック" w:hAnsi="ＭＳ ゴシック"/>
          <w:color w:val="000000" w:themeColor="text1"/>
          <w:sz w:val="28"/>
          <w:szCs w:val="28"/>
        </w:rPr>
      </w:pPr>
      <w:r w:rsidRPr="00447684">
        <w:rPr>
          <w:rFonts w:ascii="ＭＳ ゴシック" w:eastAsia="ＭＳ ゴシック" w:hAnsi="ＭＳ ゴシック" w:hint="eastAsia"/>
          <w:color w:val="000000" w:themeColor="text1"/>
          <w:sz w:val="28"/>
          <w:szCs w:val="28"/>
        </w:rPr>
        <w:t>必須項目</w:t>
      </w:r>
      <w:r w:rsidR="00B60CFC" w:rsidRPr="00447684">
        <w:rPr>
          <w:rFonts w:ascii="ＭＳ ゴシック" w:eastAsia="ＭＳ ゴシック" w:hAnsi="ＭＳ ゴシック" w:hint="eastAsia"/>
          <w:color w:val="000000" w:themeColor="text1"/>
          <w:sz w:val="28"/>
          <w:szCs w:val="28"/>
        </w:rPr>
        <w:t>提案資料</w:t>
      </w:r>
      <w:r w:rsidRPr="00447684">
        <w:rPr>
          <w:rFonts w:ascii="ＭＳ ゴシック" w:eastAsia="ＭＳ ゴシック" w:hAnsi="ＭＳ ゴシック" w:hint="eastAsia"/>
          <w:color w:val="000000" w:themeColor="text1"/>
          <w:sz w:val="28"/>
          <w:szCs w:val="28"/>
        </w:rPr>
        <w:t>（表紙・目次）</w:t>
      </w:r>
    </w:p>
    <w:p w14:paraId="129FB0A2" w14:textId="77777777" w:rsidR="00273FDF" w:rsidRPr="00447684" w:rsidRDefault="00273FDF" w:rsidP="00273FDF">
      <w:pPr>
        <w:rPr>
          <w:rFonts w:ascii="Century"/>
          <w:color w:val="000000" w:themeColor="text1"/>
          <w:szCs w:val="21"/>
        </w:rPr>
      </w:pPr>
    </w:p>
    <w:p w14:paraId="1347FD4A" w14:textId="223A766E" w:rsidR="00273FDF" w:rsidRPr="00447684" w:rsidRDefault="00273FDF" w:rsidP="006562AF">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１．事業計画</w:t>
      </w:r>
      <w:r w:rsidR="00B45EBF" w:rsidRPr="00447684">
        <w:rPr>
          <w:rStyle w:val="af4"/>
          <w:rFonts w:hAnsi="Times New Roman" w:hint="eastAsia"/>
          <w:b w:val="0"/>
          <w:color w:val="000000" w:themeColor="text1"/>
          <w:sz w:val="22"/>
          <w:szCs w:val="22"/>
          <w:u w:val="none"/>
        </w:rPr>
        <w:t>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 xml:space="preserve">　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4BCCA978" w14:textId="6E949683" w:rsidR="00273FDF" w:rsidRPr="00447684" w:rsidRDefault="00273FDF" w:rsidP="006562AF">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２．</w:t>
      </w:r>
      <w:r w:rsidR="00EF381C" w:rsidRPr="00447684">
        <w:rPr>
          <w:rStyle w:val="af4"/>
          <w:rFonts w:hAnsi="Times New Roman" w:hint="eastAsia"/>
          <w:b w:val="0"/>
          <w:color w:val="000000" w:themeColor="text1"/>
          <w:sz w:val="22"/>
          <w:szCs w:val="22"/>
          <w:u w:val="none"/>
        </w:rPr>
        <w:t>設計・建設</w:t>
      </w:r>
      <w:r w:rsidR="00B45EBF" w:rsidRPr="00447684">
        <w:rPr>
          <w:rStyle w:val="af4"/>
          <w:rFonts w:hAnsi="Times New Roman" w:hint="eastAsia"/>
          <w:b w:val="0"/>
          <w:color w:val="000000" w:themeColor="text1"/>
          <w:sz w:val="22"/>
          <w:szCs w:val="22"/>
          <w:u w:val="none"/>
        </w:rPr>
        <w:t>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 xml:space="preserve">　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3B4DB28B" w14:textId="520CE5C5" w:rsidR="00273FDF" w:rsidRPr="00447684" w:rsidRDefault="00B45EBF" w:rsidP="006562AF">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３</w:t>
      </w:r>
      <w:r w:rsidR="00273FDF" w:rsidRPr="00447684">
        <w:rPr>
          <w:rStyle w:val="af4"/>
          <w:rFonts w:hAnsi="Times New Roman" w:hint="eastAsia"/>
          <w:b w:val="0"/>
          <w:color w:val="000000" w:themeColor="text1"/>
          <w:sz w:val="22"/>
          <w:szCs w:val="22"/>
          <w:u w:val="none"/>
        </w:rPr>
        <w:t>．</w:t>
      </w:r>
      <w:r w:rsidR="00E3059D" w:rsidRPr="00447684">
        <w:rPr>
          <w:rStyle w:val="af4"/>
          <w:rFonts w:hAnsi="Times New Roman" w:hint="eastAsia"/>
          <w:b w:val="0"/>
          <w:color w:val="000000" w:themeColor="text1"/>
          <w:sz w:val="22"/>
          <w:szCs w:val="22"/>
          <w:u w:val="none"/>
        </w:rPr>
        <w:t>開業準備</w:t>
      </w:r>
      <w:r w:rsidRPr="00447684">
        <w:rPr>
          <w:rStyle w:val="af4"/>
          <w:rFonts w:hAnsi="Times New Roman" w:hint="eastAsia"/>
          <w:b w:val="0"/>
          <w:color w:val="000000" w:themeColor="text1"/>
          <w:sz w:val="22"/>
          <w:szCs w:val="22"/>
          <w:u w:val="none"/>
        </w:rPr>
        <w:t>に関する提案</w:t>
      </w:r>
      <w:r w:rsidR="00273FDF" w:rsidRPr="00447684">
        <w:rPr>
          <w:rStyle w:val="af4"/>
          <w:rFonts w:hAnsi="Times New Roman" w:hint="eastAsia"/>
          <w:b w:val="0"/>
          <w:color w:val="000000" w:themeColor="text1"/>
          <w:sz w:val="22"/>
          <w:szCs w:val="22"/>
          <w:u w:val="none"/>
        </w:rPr>
        <w:tab/>
      </w:r>
      <w:r w:rsidR="00273FDF" w:rsidRPr="00447684">
        <w:rPr>
          <w:rStyle w:val="af4"/>
          <w:rFonts w:hAnsi="Times New Roman" w:hint="eastAsia"/>
          <w:b w:val="0"/>
          <w:color w:val="000000" w:themeColor="text1"/>
          <w:sz w:val="22"/>
          <w:szCs w:val="22"/>
          <w:u w:val="none"/>
        </w:rPr>
        <w:t xml:space="preserve">　頁</w:t>
      </w:r>
      <w:r w:rsidR="00273FDF" w:rsidRPr="00447684">
        <w:rPr>
          <w:rStyle w:val="af4"/>
          <w:rFonts w:hAnsi="Times New Roman" w:hint="eastAsia"/>
          <w:b w:val="0"/>
          <w:color w:val="000000" w:themeColor="text1"/>
          <w:sz w:val="22"/>
          <w:szCs w:val="22"/>
          <w:u w:val="none"/>
        </w:rPr>
        <w:t xml:space="preserve"> / </w:t>
      </w:r>
      <w:r w:rsidR="00273FDF" w:rsidRPr="00447684">
        <w:rPr>
          <w:rStyle w:val="af4"/>
          <w:rFonts w:hAnsi="Times New Roman" w:hint="eastAsia"/>
          <w:b w:val="0"/>
          <w:color w:val="000000" w:themeColor="text1"/>
          <w:sz w:val="22"/>
          <w:szCs w:val="22"/>
          <w:u w:val="none"/>
        </w:rPr>
        <w:t>総頁</w:t>
      </w:r>
    </w:p>
    <w:p w14:paraId="2EC741A2" w14:textId="47A04CC1" w:rsidR="00A644CF" w:rsidRPr="00447684" w:rsidRDefault="00B45EBF" w:rsidP="006562AF">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４</w:t>
      </w:r>
      <w:r w:rsidR="00A644CF" w:rsidRPr="00447684">
        <w:rPr>
          <w:rStyle w:val="af4"/>
          <w:rFonts w:hAnsi="Times New Roman" w:hint="eastAsia"/>
          <w:b w:val="0"/>
          <w:color w:val="000000" w:themeColor="text1"/>
          <w:sz w:val="22"/>
          <w:szCs w:val="22"/>
          <w:u w:val="none"/>
        </w:rPr>
        <w:t>．</w:t>
      </w:r>
      <w:r w:rsidR="005E0525" w:rsidRPr="00447684">
        <w:rPr>
          <w:rStyle w:val="af4"/>
          <w:rFonts w:hAnsi="Times New Roman" w:hint="eastAsia"/>
          <w:b w:val="0"/>
          <w:color w:val="000000" w:themeColor="text1"/>
          <w:sz w:val="22"/>
          <w:szCs w:val="22"/>
          <w:u w:val="none"/>
        </w:rPr>
        <w:t>維持管理に関する提案</w:t>
      </w:r>
      <w:r w:rsidR="00A644CF" w:rsidRPr="00447684">
        <w:rPr>
          <w:rStyle w:val="af4"/>
          <w:rFonts w:hAnsi="Times New Roman" w:hint="eastAsia"/>
          <w:b w:val="0"/>
          <w:color w:val="000000" w:themeColor="text1"/>
          <w:sz w:val="22"/>
          <w:szCs w:val="22"/>
          <w:u w:val="none"/>
        </w:rPr>
        <w:tab/>
      </w:r>
      <w:r w:rsidR="00A644CF" w:rsidRPr="00447684">
        <w:rPr>
          <w:rStyle w:val="af4"/>
          <w:rFonts w:hAnsi="Times New Roman" w:hint="eastAsia"/>
          <w:b w:val="0"/>
          <w:color w:val="000000" w:themeColor="text1"/>
          <w:sz w:val="22"/>
          <w:szCs w:val="22"/>
          <w:u w:val="none"/>
        </w:rPr>
        <w:t xml:space="preserve">　頁</w:t>
      </w:r>
      <w:r w:rsidR="00A644CF" w:rsidRPr="00447684">
        <w:rPr>
          <w:rStyle w:val="af4"/>
          <w:rFonts w:hAnsi="Times New Roman" w:hint="eastAsia"/>
          <w:b w:val="0"/>
          <w:color w:val="000000" w:themeColor="text1"/>
          <w:sz w:val="22"/>
          <w:szCs w:val="22"/>
          <w:u w:val="none"/>
        </w:rPr>
        <w:t xml:space="preserve"> / </w:t>
      </w:r>
      <w:r w:rsidR="00A644CF" w:rsidRPr="00447684">
        <w:rPr>
          <w:rStyle w:val="af4"/>
          <w:rFonts w:hAnsi="Times New Roman" w:hint="eastAsia"/>
          <w:b w:val="0"/>
          <w:color w:val="000000" w:themeColor="text1"/>
          <w:sz w:val="22"/>
          <w:szCs w:val="22"/>
          <w:u w:val="none"/>
        </w:rPr>
        <w:t>総頁</w:t>
      </w:r>
    </w:p>
    <w:p w14:paraId="2BCBB0EC" w14:textId="439323F7" w:rsidR="005E0525" w:rsidRPr="00447684" w:rsidRDefault="005E0525" w:rsidP="005E0525">
      <w:pPr>
        <w:pStyle w:val="11"/>
        <w:spacing w:before="180"/>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５．</w:t>
      </w:r>
      <w:r w:rsidR="00E3059D" w:rsidRPr="00447684">
        <w:rPr>
          <w:rStyle w:val="af4"/>
          <w:rFonts w:hAnsi="Times New Roman" w:hint="eastAsia"/>
          <w:b w:val="0"/>
          <w:color w:val="000000" w:themeColor="text1"/>
          <w:sz w:val="22"/>
          <w:szCs w:val="22"/>
          <w:u w:val="none"/>
        </w:rPr>
        <w:t>運営</w:t>
      </w:r>
      <w:r w:rsidR="0023593F" w:rsidRPr="00447684">
        <w:rPr>
          <w:rStyle w:val="af4"/>
          <w:rFonts w:hAnsi="Times New Roman" w:hint="eastAsia"/>
          <w:b w:val="0"/>
          <w:color w:val="000000" w:themeColor="text1"/>
          <w:sz w:val="22"/>
          <w:szCs w:val="22"/>
          <w:u w:val="none"/>
        </w:rPr>
        <w:t>に関する事項</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 xml:space="preserve">　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0067554D" w14:textId="77777777" w:rsidR="007243BA" w:rsidRPr="00447684" w:rsidRDefault="007243BA" w:rsidP="007243BA">
      <w:pPr>
        <w:rPr>
          <w:color w:val="000000" w:themeColor="text1"/>
        </w:rPr>
      </w:pPr>
    </w:p>
    <w:p w14:paraId="17402AE4" w14:textId="77777777" w:rsidR="00273FDF" w:rsidRPr="00447684" w:rsidRDefault="00273FDF" w:rsidP="007243BA">
      <w:pPr>
        <w:rPr>
          <w:color w:val="000000" w:themeColor="text1"/>
        </w:rPr>
        <w:sectPr w:rsidR="00273FDF" w:rsidRPr="00447684" w:rsidSect="005A7594">
          <w:headerReference w:type="default" r:id="rId14"/>
          <w:footerReference w:type="default" r:id="rId15"/>
          <w:pgSz w:w="11907" w:h="16840"/>
          <w:pgMar w:top="1418" w:right="1418" w:bottom="1134" w:left="1418" w:header="851" w:footer="199" w:gutter="0"/>
          <w:cols w:space="720"/>
          <w:docGrid w:type="lines" w:linePitch="360"/>
        </w:sectPr>
      </w:pPr>
    </w:p>
    <w:p w14:paraId="13BA1DFC" w14:textId="287B6D15" w:rsidR="00273FDF" w:rsidRPr="00447684" w:rsidRDefault="00101130"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E16F2B" w:rsidRPr="00447684">
        <w:rPr>
          <w:rFonts w:hint="eastAsia"/>
          <w:color w:val="000000" w:themeColor="text1"/>
          <w:szCs w:val="21"/>
        </w:rPr>
        <w:t>2</w:t>
      </w:r>
      <w:r w:rsidR="005B1B90" w:rsidRPr="00447684">
        <w:rPr>
          <w:rFonts w:hint="eastAsia"/>
          <w:color w:val="000000" w:themeColor="text1"/>
          <w:szCs w:val="21"/>
        </w:rPr>
        <w:t>2</w:t>
      </w:r>
      <w:r w:rsidRPr="00447684">
        <w:rPr>
          <w:rFonts w:hint="eastAsia"/>
          <w:color w:val="000000" w:themeColor="text1"/>
          <w:szCs w:val="21"/>
        </w:rPr>
        <w:t>-1</w:t>
      </w:r>
      <w:r w:rsidR="002438AC" w:rsidRPr="00447684">
        <w:rPr>
          <w:color w:val="000000" w:themeColor="text1"/>
          <w:szCs w:val="21"/>
        </w:rPr>
        <w:t>-1</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4A3DCB6" w14:textId="77777777" w:rsidTr="00EC666B">
        <w:trPr>
          <w:trHeight w:val="357"/>
          <w:jc w:val="center"/>
        </w:trPr>
        <w:tc>
          <w:tcPr>
            <w:tcW w:w="9787" w:type="dxa"/>
            <w:shd w:val="clear" w:color="auto" w:fill="E0E0E0"/>
            <w:vAlign w:val="center"/>
          </w:tcPr>
          <w:p w14:paraId="661D1462" w14:textId="6C23BC81" w:rsidR="00516207" w:rsidRPr="00447684" w:rsidRDefault="00516207" w:rsidP="00F602C8">
            <w:pPr>
              <w:pStyle w:val="afb"/>
              <w:numPr>
                <w:ilvl w:val="0"/>
                <w:numId w:val="43"/>
              </w:numPr>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事業計画に関する提案</w:t>
            </w:r>
          </w:p>
        </w:tc>
      </w:tr>
      <w:tr w:rsidR="00EB57EE" w:rsidRPr="00447684" w14:paraId="29F7C6CA" w14:textId="77777777" w:rsidTr="00EC666B">
        <w:trPr>
          <w:trHeight w:val="358"/>
          <w:jc w:val="center"/>
        </w:trPr>
        <w:tc>
          <w:tcPr>
            <w:tcW w:w="9787" w:type="dxa"/>
            <w:shd w:val="clear" w:color="000000" w:fill="FFFFFF"/>
            <w:vAlign w:val="center"/>
          </w:tcPr>
          <w:p w14:paraId="1D56E765" w14:textId="39DB5320" w:rsidR="00516207" w:rsidRPr="00447684" w:rsidRDefault="00516207" w:rsidP="0008524A">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627A18"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w:t>
            </w:r>
            <w:r w:rsidR="00C51E4B" w:rsidRPr="00447684">
              <w:rPr>
                <w:rFonts w:ascii="ＭＳ ゴシック" w:eastAsia="ＭＳ ゴシック" w:hAnsi="ＭＳ ゴシック" w:hint="eastAsia"/>
                <w:color w:val="000000" w:themeColor="text1"/>
                <w:szCs w:val="21"/>
                <w:lang w:val="en-US" w:eastAsia="ja-JP"/>
              </w:rPr>
              <w:t>県</w:t>
            </w:r>
            <w:r w:rsidRPr="00447684">
              <w:rPr>
                <w:rFonts w:ascii="ＭＳ ゴシック" w:eastAsia="ＭＳ ゴシック" w:hAnsi="ＭＳ ゴシック" w:hint="eastAsia"/>
                <w:color w:val="000000" w:themeColor="text1"/>
                <w:szCs w:val="21"/>
                <w:lang w:val="en-US" w:eastAsia="ja-JP"/>
              </w:rPr>
              <w:t>の支払総額</w:t>
            </w:r>
            <w:r w:rsidR="00E544BC" w:rsidRPr="00447684">
              <w:rPr>
                <w:rFonts w:ascii="ＭＳ ゴシック" w:eastAsia="ＭＳ ゴシック" w:hAnsi="ＭＳ ゴシック" w:hint="eastAsia"/>
                <w:color w:val="000000" w:themeColor="text1"/>
                <w:szCs w:val="21"/>
                <w:lang w:val="en-US" w:eastAsia="ja-JP"/>
              </w:rPr>
              <w:t>（PFI事業）</w:t>
            </w:r>
            <w:r w:rsidRPr="00447684">
              <w:rPr>
                <w:rFonts w:ascii="ＭＳ ゴシック" w:eastAsia="ＭＳ ゴシック" w:hAnsi="ＭＳ ゴシック" w:hint="eastAsia"/>
                <w:color w:val="000000" w:themeColor="text1"/>
                <w:szCs w:val="21"/>
                <w:lang w:val="en-US" w:eastAsia="ja-JP"/>
              </w:rPr>
              <w:t xml:space="preserve">　（</w:t>
            </w:r>
            <w:r w:rsidR="0008524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 xml:space="preserve">判 </w:t>
            </w:r>
            <w:r w:rsidR="0008524A"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7BE33652" w14:textId="77777777" w:rsidTr="00EC666B">
        <w:trPr>
          <w:trHeight w:val="12738"/>
          <w:jc w:val="center"/>
        </w:trPr>
        <w:tc>
          <w:tcPr>
            <w:tcW w:w="9787" w:type="dxa"/>
          </w:tcPr>
          <w:p w14:paraId="2191F698" w14:textId="62FFFA7D" w:rsidR="00516207" w:rsidRPr="00447684" w:rsidRDefault="00C41DFC" w:rsidP="00EC666B">
            <w:pPr>
              <w:autoSpaceDE w:val="0"/>
              <w:autoSpaceDN w:val="0"/>
              <w:adjustRightInd w:val="0"/>
              <w:ind w:right="191"/>
              <w:jc w:val="right"/>
              <w:rPr>
                <w:color w:val="000000" w:themeColor="text1"/>
                <w:sz w:val="20"/>
              </w:rPr>
            </w:pPr>
            <w:r w:rsidRPr="00447684">
              <w:rPr>
                <w:rFonts w:hint="eastAsia"/>
                <w:color w:val="000000" w:themeColor="text1"/>
                <w:sz w:val="20"/>
              </w:rPr>
              <w:t>（単位：</w:t>
            </w:r>
            <w:r w:rsidR="00B30218" w:rsidRPr="00447684">
              <w:rPr>
                <w:rFonts w:hint="eastAsia"/>
                <w:color w:val="000000" w:themeColor="text1"/>
                <w:sz w:val="20"/>
              </w:rPr>
              <w:t>百万</w:t>
            </w:r>
            <w:r w:rsidR="00516207" w:rsidRPr="00447684">
              <w:rPr>
                <w:rFonts w:hint="eastAsia"/>
                <w:color w:val="000000" w:themeColor="text1"/>
                <w:sz w:val="20"/>
              </w:rPr>
              <w:t>円）</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6719"/>
              <w:gridCol w:w="2294"/>
            </w:tblGrid>
            <w:tr w:rsidR="00EB57EE" w:rsidRPr="00447684" w14:paraId="4650688E" w14:textId="77777777" w:rsidTr="00B9407B">
              <w:trPr>
                <w:trHeight w:val="255"/>
              </w:trPr>
              <w:tc>
                <w:tcPr>
                  <w:tcW w:w="3792" w:type="pct"/>
                  <w:gridSpan w:val="2"/>
                  <w:shd w:val="clear" w:color="auto" w:fill="D9D9D9"/>
                  <w:vAlign w:val="center"/>
                </w:tcPr>
                <w:p w14:paraId="77ADFC6F" w14:textId="77777777" w:rsidR="00516207" w:rsidRPr="00447684" w:rsidRDefault="00516207" w:rsidP="00EC666B">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68BA18A5" w14:textId="77777777" w:rsidR="00516207" w:rsidRPr="00447684" w:rsidRDefault="00516207" w:rsidP="00EC666B">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合計</w:t>
                  </w:r>
                </w:p>
              </w:tc>
            </w:tr>
            <w:tr w:rsidR="00EB57EE" w:rsidRPr="00447684" w14:paraId="3943445F" w14:textId="77777777" w:rsidTr="00B9407B">
              <w:trPr>
                <w:trHeight w:val="380"/>
              </w:trPr>
              <w:tc>
                <w:tcPr>
                  <w:tcW w:w="3792" w:type="pct"/>
                  <w:gridSpan w:val="2"/>
                  <w:tcBorders>
                    <w:right w:val="nil"/>
                  </w:tcBorders>
                  <w:vAlign w:val="center"/>
                </w:tcPr>
                <w:p w14:paraId="15C7D7AB" w14:textId="3785F2BC" w:rsidR="00516207" w:rsidRPr="00447684" w:rsidRDefault="00B30218" w:rsidP="004F6E72">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総</w:t>
                  </w:r>
                  <w:r w:rsidR="00516207" w:rsidRPr="00447684">
                    <w:rPr>
                      <w:rFonts w:ascii="ＭＳ 明朝" w:hAnsi="ＭＳ 明朝" w:hint="eastAsia"/>
                      <w:b/>
                      <w:color w:val="000000" w:themeColor="text1"/>
                      <w:sz w:val="22"/>
                    </w:rPr>
                    <w:t>額（</w:t>
                  </w:r>
                  <w:r w:rsidR="0008524A" w:rsidRPr="00447684">
                    <w:rPr>
                      <w:rFonts w:ascii="ＭＳ 明朝" w:hAnsi="ＭＳ 明朝" w:hint="eastAsia"/>
                      <w:b/>
                      <w:color w:val="000000" w:themeColor="text1"/>
                      <w:sz w:val="22"/>
                    </w:rPr>
                    <w:t>1</w:t>
                  </w:r>
                  <w:r w:rsidR="00516207" w:rsidRPr="00447684">
                    <w:rPr>
                      <w:rFonts w:ascii="ＭＳ 明朝" w:hAnsi="ＭＳ 明朝" w:hint="eastAsia"/>
                      <w:b/>
                      <w:color w:val="000000" w:themeColor="text1"/>
                      <w:sz w:val="22"/>
                    </w:rPr>
                    <w:t>＋</w:t>
                  </w:r>
                  <w:r w:rsidR="0008524A" w:rsidRPr="00447684">
                    <w:rPr>
                      <w:rFonts w:ascii="ＭＳ 明朝" w:hAnsi="ＭＳ 明朝" w:hint="eastAsia"/>
                      <w:b/>
                      <w:color w:val="000000" w:themeColor="text1"/>
                      <w:sz w:val="22"/>
                    </w:rPr>
                    <w:t>2</w:t>
                  </w:r>
                  <w:r w:rsidR="00516207" w:rsidRPr="00447684">
                    <w:rPr>
                      <w:rFonts w:ascii="ＭＳ 明朝" w:hAnsi="ＭＳ 明朝" w:hint="eastAsia"/>
                      <w:b/>
                      <w:color w:val="000000" w:themeColor="text1"/>
                      <w:sz w:val="22"/>
                    </w:rPr>
                    <w:t>＋</w:t>
                  </w:r>
                  <w:r w:rsidR="0008524A" w:rsidRPr="00447684">
                    <w:rPr>
                      <w:rFonts w:ascii="ＭＳ 明朝" w:hAnsi="ＭＳ 明朝" w:hint="eastAsia"/>
                      <w:b/>
                      <w:color w:val="000000" w:themeColor="text1"/>
                      <w:sz w:val="22"/>
                    </w:rPr>
                    <w:t>3</w:t>
                  </w:r>
                  <w:r w:rsidR="00251E62" w:rsidRPr="00447684">
                    <w:rPr>
                      <w:rFonts w:ascii="ＭＳ 明朝" w:hAnsi="ＭＳ 明朝" w:hint="eastAsia"/>
                      <w:b/>
                      <w:color w:val="000000" w:themeColor="text1"/>
                      <w:sz w:val="22"/>
                    </w:rPr>
                    <w:t>＋4＋5</w:t>
                  </w:r>
                  <w:r w:rsidR="00516207" w:rsidRPr="00447684">
                    <w:rPr>
                      <w:rFonts w:ascii="ＭＳ 明朝" w:hAnsi="ＭＳ 明朝" w:hint="eastAsia"/>
                      <w:b/>
                      <w:color w:val="000000" w:themeColor="text1"/>
                      <w:sz w:val="22"/>
                    </w:rPr>
                    <w:t>）</w:t>
                  </w:r>
                </w:p>
              </w:tc>
              <w:tc>
                <w:tcPr>
                  <w:tcW w:w="1208" w:type="pct"/>
                  <w:tcBorders>
                    <w:top w:val="single" w:sz="18" w:space="0" w:color="auto"/>
                    <w:left w:val="single" w:sz="18" w:space="0" w:color="auto"/>
                    <w:bottom w:val="single" w:sz="18" w:space="0" w:color="auto"/>
                    <w:right w:val="single" w:sz="18" w:space="0" w:color="auto"/>
                  </w:tcBorders>
                  <w:vAlign w:val="center"/>
                </w:tcPr>
                <w:p w14:paraId="2EA98AEC" w14:textId="29B8A8E4" w:rsidR="00516207" w:rsidRPr="00447684" w:rsidRDefault="00516207" w:rsidP="00EC666B">
                  <w:pPr>
                    <w:autoSpaceDE w:val="0"/>
                    <w:autoSpaceDN w:val="0"/>
                    <w:adjustRightInd w:val="0"/>
                    <w:rPr>
                      <w:rFonts w:ascii="ＭＳ 明朝" w:hAnsi="ＭＳ 明朝"/>
                      <w:b/>
                      <w:color w:val="000000" w:themeColor="text1"/>
                      <w:sz w:val="22"/>
                    </w:rPr>
                  </w:pPr>
                  <w:r w:rsidRPr="00447684">
                    <w:rPr>
                      <w:rFonts w:ascii="ＭＳ 明朝" w:hAnsi="ＭＳ 明朝" w:hint="eastAsia"/>
                      <w:b/>
                      <w:color w:val="000000" w:themeColor="text1"/>
                      <w:sz w:val="20"/>
                      <w:vertAlign w:val="superscript"/>
                    </w:rPr>
                    <w:t>※</w:t>
                  </w:r>
                  <w:r w:rsidR="00282FCB" w:rsidRPr="00447684">
                    <w:rPr>
                      <w:rFonts w:ascii="ＭＳ 明朝" w:hAnsi="ＭＳ 明朝" w:hint="eastAsia"/>
                      <w:b/>
                      <w:color w:val="000000" w:themeColor="text1"/>
                      <w:sz w:val="20"/>
                      <w:vertAlign w:val="superscript"/>
                    </w:rPr>
                    <w:t>6</w:t>
                  </w:r>
                </w:p>
              </w:tc>
            </w:tr>
            <w:tr w:rsidR="00EB57EE" w:rsidRPr="00447684" w14:paraId="25452A17" w14:textId="77777777" w:rsidTr="00B9407B">
              <w:trPr>
                <w:trHeight w:val="330"/>
              </w:trPr>
              <w:tc>
                <w:tcPr>
                  <w:tcW w:w="3792" w:type="pct"/>
                  <w:gridSpan w:val="2"/>
                  <w:tcBorders>
                    <w:bottom w:val="nil"/>
                  </w:tcBorders>
                  <w:vAlign w:val="center"/>
                </w:tcPr>
                <w:p w14:paraId="64A2B2AC" w14:textId="27E0AA65" w:rsidR="00516207" w:rsidRPr="00447684" w:rsidRDefault="00516207" w:rsidP="0008524A">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1．</w:t>
                  </w:r>
                  <w:r w:rsidR="0099255D" w:rsidRPr="00447684">
                    <w:rPr>
                      <w:rFonts w:ascii="ＭＳ 明朝" w:hAnsi="ＭＳ 明朝" w:hint="eastAsia"/>
                      <w:color w:val="000000" w:themeColor="text1"/>
                      <w:sz w:val="20"/>
                    </w:rPr>
                    <w:t>サービス購入料</w:t>
                  </w:r>
                  <w:r w:rsidR="0008524A" w:rsidRPr="00447684">
                    <w:rPr>
                      <w:rFonts w:ascii="ＭＳ 明朝" w:hAnsi="ＭＳ 明朝" w:hint="eastAsia"/>
                      <w:color w:val="000000" w:themeColor="text1"/>
                      <w:sz w:val="20"/>
                    </w:rPr>
                    <w:t>A</w:t>
                  </w:r>
                  <w:r w:rsidR="00DF7735" w:rsidRPr="00447684">
                    <w:rPr>
                      <w:rFonts w:ascii="ＭＳ 明朝" w:hAnsi="ＭＳ 明朝" w:hint="eastAsia"/>
                      <w:color w:val="000000" w:themeColor="text1"/>
                      <w:sz w:val="20"/>
                    </w:rPr>
                    <w:t>-</w:t>
                  </w:r>
                  <w:r w:rsidR="0008524A" w:rsidRPr="00447684">
                    <w:rPr>
                      <w:rFonts w:ascii="ＭＳ 明朝" w:hAnsi="ＭＳ 明朝" w:hint="eastAsia"/>
                      <w:color w:val="000000" w:themeColor="text1"/>
                      <w:sz w:val="20"/>
                    </w:rPr>
                    <w:t>1</w:t>
                  </w:r>
                  <w:r w:rsidRPr="00447684">
                    <w:rPr>
                      <w:rFonts w:ascii="ＭＳ 明朝" w:hAnsi="ＭＳ 明朝" w:hint="eastAsia"/>
                      <w:color w:val="000000" w:themeColor="text1"/>
                      <w:sz w:val="20"/>
                    </w:rPr>
                    <w:t>（一時支払金）</w:t>
                  </w:r>
                </w:p>
              </w:tc>
              <w:tc>
                <w:tcPr>
                  <w:tcW w:w="1208" w:type="pct"/>
                  <w:tcBorders>
                    <w:top w:val="single" w:sz="18" w:space="0" w:color="auto"/>
                    <w:bottom w:val="single" w:sz="4" w:space="0" w:color="auto"/>
                  </w:tcBorders>
                  <w:vAlign w:val="center"/>
                </w:tcPr>
                <w:p w14:paraId="50AD593C"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199CCBE4" w14:textId="77777777" w:rsidTr="00B9407B">
              <w:trPr>
                <w:trHeight w:val="330"/>
              </w:trPr>
              <w:tc>
                <w:tcPr>
                  <w:tcW w:w="3792" w:type="pct"/>
                  <w:gridSpan w:val="2"/>
                  <w:tcBorders>
                    <w:bottom w:val="nil"/>
                  </w:tcBorders>
                  <w:vAlign w:val="center"/>
                </w:tcPr>
                <w:p w14:paraId="696C7F48" w14:textId="1B485F5C" w:rsidR="00516207" w:rsidRPr="00447684" w:rsidRDefault="00516207" w:rsidP="0008524A">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2．</w:t>
                  </w:r>
                  <w:r w:rsidR="0099255D" w:rsidRPr="00447684">
                    <w:rPr>
                      <w:rFonts w:ascii="ＭＳ 明朝" w:hAnsi="ＭＳ 明朝" w:hint="eastAsia"/>
                      <w:color w:val="000000" w:themeColor="text1"/>
                      <w:sz w:val="20"/>
                    </w:rPr>
                    <w:t>サービス購入料</w:t>
                  </w:r>
                  <w:r w:rsidR="0008524A" w:rsidRPr="00447684">
                    <w:rPr>
                      <w:rFonts w:ascii="ＭＳ 明朝" w:hAnsi="ＭＳ 明朝" w:hint="eastAsia"/>
                      <w:color w:val="000000" w:themeColor="text1"/>
                      <w:sz w:val="20"/>
                    </w:rPr>
                    <w:t>A</w:t>
                  </w:r>
                  <w:r w:rsidR="00DF7735" w:rsidRPr="00447684">
                    <w:rPr>
                      <w:rFonts w:ascii="ＭＳ 明朝" w:hAnsi="ＭＳ 明朝" w:hint="eastAsia"/>
                      <w:color w:val="000000" w:themeColor="text1"/>
                      <w:sz w:val="20"/>
                    </w:rPr>
                    <w:t>-</w:t>
                  </w:r>
                  <w:r w:rsidR="0008524A" w:rsidRPr="00447684">
                    <w:rPr>
                      <w:rFonts w:ascii="ＭＳ 明朝" w:hAnsi="ＭＳ 明朝" w:hint="eastAsia"/>
                      <w:color w:val="000000" w:themeColor="text1"/>
                      <w:sz w:val="20"/>
                    </w:rPr>
                    <w:t>2</w:t>
                  </w:r>
                  <w:r w:rsidRPr="00447684">
                    <w:rPr>
                      <w:rFonts w:ascii="ＭＳ 明朝" w:hAnsi="ＭＳ 明朝" w:hint="eastAsia"/>
                      <w:b/>
                      <w:color w:val="000000" w:themeColor="text1"/>
                      <w:sz w:val="20"/>
                      <w:vertAlign w:val="superscript"/>
                    </w:rPr>
                    <w:t>※</w:t>
                  </w:r>
                  <w:r w:rsidR="00FD6D46" w:rsidRPr="00447684">
                    <w:rPr>
                      <w:rFonts w:ascii="ＭＳ 明朝" w:hAnsi="ＭＳ 明朝"/>
                      <w:b/>
                      <w:color w:val="000000" w:themeColor="text1"/>
                      <w:sz w:val="20"/>
                      <w:vertAlign w:val="superscript"/>
                    </w:rPr>
                    <w:t>1</w:t>
                  </w:r>
                </w:p>
              </w:tc>
              <w:tc>
                <w:tcPr>
                  <w:tcW w:w="1208" w:type="pct"/>
                  <w:tcBorders>
                    <w:bottom w:val="nil"/>
                  </w:tcBorders>
                  <w:vAlign w:val="center"/>
                </w:tcPr>
                <w:p w14:paraId="025BDF93"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743F28D2" w14:textId="77777777" w:rsidTr="00B9407B">
              <w:trPr>
                <w:cantSplit/>
                <w:trHeight w:val="325"/>
              </w:trPr>
              <w:tc>
                <w:tcPr>
                  <w:tcW w:w="254" w:type="pct"/>
                  <w:vMerge w:val="restart"/>
                  <w:tcBorders>
                    <w:top w:val="nil"/>
                  </w:tcBorders>
                  <w:vAlign w:val="center"/>
                </w:tcPr>
                <w:p w14:paraId="2F46BA3B" w14:textId="77777777" w:rsidR="00516207" w:rsidRPr="00447684" w:rsidRDefault="00516207" w:rsidP="00EC666B">
                  <w:pPr>
                    <w:autoSpaceDE w:val="0"/>
                    <w:autoSpaceDN w:val="0"/>
                    <w:adjustRightInd w:val="0"/>
                    <w:ind w:left="-108"/>
                    <w:jc w:val="left"/>
                    <w:rPr>
                      <w:rFonts w:ascii="ＭＳ 明朝" w:hAnsi="ＭＳ 明朝"/>
                      <w:color w:val="000000" w:themeColor="text1"/>
                      <w:sz w:val="20"/>
                    </w:rPr>
                  </w:pPr>
                </w:p>
              </w:tc>
              <w:tc>
                <w:tcPr>
                  <w:tcW w:w="3538" w:type="pct"/>
                  <w:tcBorders>
                    <w:top w:val="single" w:sz="4" w:space="0" w:color="auto"/>
                    <w:bottom w:val="dotted" w:sz="4" w:space="0" w:color="auto"/>
                  </w:tcBorders>
                  <w:vAlign w:val="center"/>
                </w:tcPr>
                <w:p w14:paraId="47633017" w14:textId="77777777" w:rsidR="00516207" w:rsidRPr="00447684" w:rsidRDefault="00516207" w:rsidP="00EC666B">
                  <w:pPr>
                    <w:autoSpaceDE w:val="0"/>
                    <w:autoSpaceDN w:val="0"/>
                    <w:adjustRightInd w:val="0"/>
                    <w:ind w:left="76" w:hanging="184"/>
                    <w:jc w:val="left"/>
                    <w:rPr>
                      <w:rFonts w:ascii="ＭＳ 明朝" w:hAnsi="ＭＳ 明朝"/>
                      <w:color w:val="000000" w:themeColor="text1"/>
                      <w:sz w:val="20"/>
                    </w:rPr>
                  </w:pPr>
                  <w:r w:rsidRPr="00447684">
                    <w:rPr>
                      <w:rFonts w:ascii="ＭＳ 明朝" w:hAnsi="ＭＳ 明朝" w:hint="eastAsia"/>
                      <w:color w:val="000000" w:themeColor="text1"/>
                      <w:sz w:val="20"/>
                    </w:rPr>
                    <w:t xml:space="preserve">　元本（初期調達費　－　一時支払金）</w:t>
                  </w:r>
                  <w:r w:rsidRPr="00447684">
                    <w:rPr>
                      <w:rFonts w:ascii="ＭＳ 明朝" w:hAnsi="ＭＳ 明朝" w:hint="eastAsia"/>
                      <w:b/>
                      <w:color w:val="000000" w:themeColor="text1"/>
                      <w:sz w:val="20"/>
                      <w:vertAlign w:val="superscript"/>
                    </w:rPr>
                    <w:t>※</w:t>
                  </w:r>
                  <w:r w:rsidR="00FD6D46" w:rsidRPr="00447684">
                    <w:rPr>
                      <w:rFonts w:ascii="ＭＳ 明朝" w:hAnsi="ＭＳ 明朝"/>
                      <w:b/>
                      <w:color w:val="000000" w:themeColor="text1"/>
                      <w:sz w:val="20"/>
                      <w:vertAlign w:val="superscript"/>
                    </w:rPr>
                    <w:t>2</w:t>
                  </w:r>
                </w:p>
              </w:tc>
              <w:tc>
                <w:tcPr>
                  <w:tcW w:w="1208" w:type="pct"/>
                  <w:tcBorders>
                    <w:top w:val="single" w:sz="4" w:space="0" w:color="auto"/>
                    <w:bottom w:val="dotted" w:sz="4" w:space="0" w:color="auto"/>
                  </w:tcBorders>
                  <w:vAlign w:val="center"/>
                </w:tcPr>
                <w:p w14:paraId="4338C736"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71CB528A" w14:textId="77777777" w:rsidTr="00B9407B">
              <w:trPr>
                <w:cantSplit/>
                <w:trHeight w:val="326"/>
              </w:trPr>
              <w:tc>
                <w:tcPr>
                  <w:tcW w:w="254" w:type="pct"/>
                  <w:vMerge/>
                  <w:tcBorders>
                    <w:top w:val="nil"/>
                  </w:tcBorders>
                  <w:vAlign w:val="center"/>
                </w:tcPr>
                <w:p w14:paraId="360E080F" w14:textId="77777777" w:rsidR="00516207" w:rsidRPr="00447684" w:rsidRDefault="00516207" w:rsidP="00EC666B">
                  <w:pPr>
                    <w:autoSpaceDE w:val="0"/>
                    <w:autoSpaceDN w:val="0"/>
                    <w:adjustRightInd w:val="0"/>
                    <w:ind w:left="-108"/>
                    <w:jc w:val="left"/>
                    <w:rPr>
                      <w:rFonts w:ascii="ＭＳ 明朝" w:hAnsi="ＭＳ 明朝"/>
                      <w:color w:val="000000" w:themeColor="text1"/>
                      <w:sz w:val="20"/>
                    </w:rPr>
                  </w:pPr>
                </w:p>
              </w:tc>
              <w:tc>
                <w:tcPr>
                  <w:tcW w:w="3538" w:type="pct"/>
                  <w:tcBorders>
                    <w:top w:val="nil"/>
                  </w:tcBorders>
                  <w:vAlign w:val="center"/>
                </w:tcPr>
                <w:p w14:paraId="53580662" w14:textId="77777777" w:rsidR="00516207" w:rsidRPr="00447684" w:rsidRDefault="00516207" w:rsidP="00EC666B">
                  <w:pPr>
                    <w:autoSpaceDE w:val="0"/>
                    <w:autoSpaceDN w:val="0"/>
                    <w:adjustRightInd w:val="0"/>
                    <w:ind w:left="-108"/>
                    <w:jc w:val="left"/>
                    <w:rPr>
                      <w:rFonts w:ascii="ＭＳ 明朝" w:hAnsi="ＭＳ 明朝"/>
                      <w:color w:val="000000" w:themeColor="text1"/>
                      <w:sz w:val="20"/>
                    </w:rPr>
                  </w:pPr>
                  <w:r w:rsidRPr="00447684">
                    <w:rPr>
                      <w:rFonts w:ascii="ＭＳ 明朝" w:hAnsi="ＭＳ 明朝" w:hint="eastAsia"/>
                      <w:color w:val="000000" w:themeColor="text1"/>
                      <w:sz w:val="20"/>
                    </w:rPr>
                    <w:t xml:space="preserve">　金利（利率：</w:t>
                  </w:r>
                  <w:r w:rsidRPr="00447684">
                    <w:rPr>
                      <w:rFonts w:ascii="ＭＳ 明朝" w:hAnsi="ＭＳ 明朝" w:hint="eastAsia"/>
                      <w:color w:val="000000" w:themeColor="text1"/>
                      <w:sz w:val="20"/>
                      <w:bdr w:val="single" w:sz="12" w:space="0" w:color="auto"/>
                    </w:rPr>
                    <w:t xml:space="preserve">　　　　</w:t>
                  </w:r>
                  <w:r w:rsidRPr="00447684">
                    <w:rPr>
                      <w:rFonts w:ascii="ＭＳ 明朝" w:hAnsi="ＭＳ 明朝" w:hint="eastAsia"/>
                      <w:color w:val="000000" w:themeColor="text1"/>
                      <w:sz w:val="20"/>
                    </w:rPr>
                    <w:t>％</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うちスプレッド</w:t>
                  </w:r>
                  <w:r w:rsidRPr="00447684">
                    <w:rPr>
                      <w:rFonts w:ascii="ＭＳ 明朝" w:hAnsi="ＭＳ 明朝" w:hint="eastAsia"/>
                      <w:color w:val="000000" w:themeColor="text1"/>
                      <w:sz w:val="20"/>
                      <w:bdr w:val="single" w:sz="12" w:space="0" w:color="auto"/>
                    </w:rPr>
                    <w:t xml:space="preserve">　　　　</w:t>
                  </w:r>
                  <w:r w:rsidRPr="00447684">
                    <w:rPr>
                      <w:rFonts w:ascii="ＭＳ 明朝" w:hAnsi="ＭＳ 明朝" w:hint="eastAsia"/>
                      <w:color w:val="000000" w:themeColor="text1"/>
                      <w:sz w:val="20"/>
                    </w:rPr>
                    <w:t>％）</w:t>
                  </w:r>
                </w:p>
              </w:tc>
              <w:tc>
                <w:tcPr>
                  <w:tcW w:w="1208" w:type="pct"/>
                  <w:tcBorders>
                    <w:top w:val="nil"/>
                  </w:tcBorders>
                  <w:vAlign w:val="center"/>
                </w:tcPr>
                <w:p w14:paraId="72F9BCC2"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7A868DE9" w14:textId="77777777" w:rsidTr="00E31C65">
              <w:trPr>
                <w:trHeight w:val="354"/>
              </w:trPr>
              <w:tc>
                <w:tcPr>
                  <w:tcW w:w="3792" w:type="pct"/>
                  <w:gridSpan w:val="2"/>
                  <w:vAlign w:val="center"/>
                </w:tcPr>
                <w:p w14:paraId="202A5FE9" w14:textId="689F8D42" w:rsidR="00516207" w:rsidRPr="00447684" w:rsidRDefault="007C6A1C" w:rsidP="00FD6D46">
                  <w:pPr>
                    <w:autoSpaceDE w:val="0"/>
                    <w:autoSpaceDN w:val="0"/>
                    <w:adjustRightInd w:val="0"/>
                    <w:jc w:val="left"/>
                    <w:rPr>
                      <w:rFonts w:ascii="ＭＳ 明朝" w:hAnsi="ＭＳ 明朝"/>
                      <w:color w:val="000000" w:themeColor="text1"/>
                      <w:sz w:val="20"/>
                    </w:rPr>
                  </w:pPr>
                  <w:r w:rsidRPr="00447684">
                    <w:rPr>
                      <w:rFonts w:ascii="ＭＳ 明朝" w:hAnsi="ＭＳ 明朝"/>
                      <w:color w:val="000000" w:themeColor="text1"/>
                      <w:sz w:val="20"/>
                    </w:rPr>
                    <w:t>3</w:t>
                  </w:r>
                  <w:r w:rsidR="00516207" w:rsidRPr="00447684">
                    <w:rPr>
                      <w:rFonts w:ascii="ＭＳ 明朝" w:hAnsi="ＭＳ 明朝" w:hint="eastAsia"/>
                      <w:color w:val="000000" w:themeColor="text1"/>
                      <w:sz w:val="20"/>
                    </w:rPr>
                    <w:t>．</w:t>
                  </w:r>
                  <w:r w:rsidR="0099255D" w:rsidRPr="00447684">
                    <w:rPr>
                      <w:rFonts w:ascii="ＭＳ 明朝" w:hAnsi="ＭＳ 明朝" w:hint="eastAsia"/>
                      <w:color w:val="000000" w:themeColor="text1"/>
                      <w:sz w:val="20"/>
                    </w:rPr>
                    <w:t>サービス購入料</w:t>
                  </w:r>
                  <w:r w:rsidRPr="00447684">
                    <w:rPr>
                      <w:rFonts w:ascii="ＭＳ 明朝" w:hAnsi="ＭＳ 明朝" w:hint="eastAsia"/>
                      <w:color w:val="000000" w:themeColor="text1"/>
                      <w:sz w:val="20"/>
                    </w:rPr>
                    <w:t>B</w:t>
                  </w:r>
                  <w:r w:rsidR="00251E62" w:rsidRPr="00447684">
                    <w:rPr>
                      <w:rFonts w:ascii="ＭＳ 明朝" w:hAnsi="ＭＳ 明朝" w:hint="eastAsia"/>
                      <w:color w:val="000000" w:themeColor="text1"/>
                      <w:sz w:val="20"/>
                    </w:rPr>
                    <w:t>-1</w:t>
                  </w:r>
                  <w:r w:rsidR="00516207" w:rsidRPr="00447684">
                    <w:rPr>
                      <w:rFonts w:ascii="ＭＳ 明朝" w:hAnsi="ＭＳ 明朝" w:hint="eastAsia"/>
                      <w:b/>
                      <w:color w:val="000000" w:themeColor="text1"/>
                      <w:sz w:val="20"/>
                      <w:vertAlign w:val="superscript"/>
                    </w:rPr>
                    <w:t>※</w:t>
                  </w:r>
                  <w:r w:rsidR="00282FCB" w:rsidRPr="00447684">
                    <w:rPr>
                      <w:rFonts w:ascii="ＭＳ 明朝" w:hAnsi="ＭＳ 明朝" w:hint="eastAsia"/>
                      <w:b/>
                      <w:color w:val="000000" w:themeColor="text1"/>
                      <w:sz w:val="20"/>
                      <w:vertAlign w:val="superscript"/>
                    </w:rPr>
                    <w:t>3</w:t>
                  </w:r>
                </w:p>
              </w:tc>
              <w:tc>
                <w:tcPr>
                  <w:tcW w:w="1208" w:type="pct"/>
                  <w:vAlign w:val="center"/>
                </w:tcPr>
                <w:p w14:paraId="14AE3727" w14:textId="77777777" w:rsidR="00516207" w:rsidRPr="00447684" w:rsidRDefault="00516207" w:rsidP="00EC666B">
                  <w:pPr>
                    <w:autoSpaceDE w:val="0"/>
                    <w:autoSpaceDN w:val="0"/>
                    <w:adjustRightInd w:val="0"/>
                    <w:jc w:val="center"/>
                    <w:rPr>
                      <w:rFonts w:ascii="ＭＳ 明朝" w:hAnsi="ＭＳ 明朝"/>
                      <w:color w:val="000000" w:themeColor="text1"/>
                      <w:sz w:val="20"/>
                    </w:rPr>
                  </w:pPr>
                </w:p>
              </w:tc>
            </w:tr>
            <w:tr w:rsidR="00EB57EE" w:rsidRPr="00447684" w14:paraId="7FA7A16C" w14:textId="77777777" w:rsidTr="00E31C65">
              <w:trPr>
                <w:trHeight w:val="354"/>
              </w:trPr>
              <w:tc>
                <w:tcPr>
                  <w:tcW w:w="3792" w:type="pct"/>
                  <w:gridSpan w:val="2"/>
                  <w:vAlign w:val="center"/>
                </w:tcPr>
                <w:p w14:paraId="2D79BD30" w14:textId="71FC6498" w:rsidR="00251E62" w:rsidRPr="00447684" w:rsidRDefault="00251E62" w:rsidP="00251E62">
                  <w:pPr>
                    <w:autoSpaceDE w:val="0"/>
                    <w:autoSpaceDN w:val="0"/>
                    <w:adjustRightInd w:val="0"/>
                    <w:jc w:val="left"/>
                    <w:rPr>
                      <w:rFonts w:ascii="ＭＳ 明朝" w:hAnsi="ＭＳ 明朝"/>
                      <w:color w:val="000000" w:themeColor="text1"/>
                      <w:sz w:val="20"/>
                    </w:rPr>
                  </w:pPr>
                  <w:r w:rsidRPr="00447684">
                    <w:rPr>
                      <w:rFonts w:ascii="ＭＳ 明朝" w:hAnsi="ＭＳ 明朝"/>
                      <w:color w:val="000000" w:themeColor="text1"/>
                      <w:sz w:val="20"/>
                    </w:rPr>
                    <w:t>4</w:t>
                  </w:r>
                  <w:r w:rsidRPr="00447684">
                    <w:rPr>
                      <w:rFonts w:ascii="ＭＳ 明朝" w:hAnsi="ＭＳ 明朝" w:hint="eastAsia"/>
                      <w:color w:val="000000" w:themeColor="text1"/>
                      <w:sz w:val="20"/>
                    </w:rPr>
                    <w:t>．サービス購入料B-2</w:t>
                  </w:r>
                  <w:r w:rsidRPr="00447684">
                    <w:rPr>
                      <w:rFonts w:ascii="ＭＳ 明朝" w:hAnsi="ＭＳ 明朝" w:hint="eastAsia"/>
                      <w:b/>
                      <w:color w:val="000000" w:themeColor="text1"/>
                      <w:sz w:val="20"/>
                      <w:vertAlign w:val="superscript"/>
                    </w:rPr>
                    <w:t>※3</w:t>
                  </w:r>
                </w:p>
              </w:tc>
              <w:tc>
                <w:tcPr>
                  <w:tcW w:w="1208" w:type="pct"/>
                  <w:vAlign w:val="center"/>
                </w:tcPr>
                <w:p w14:paraId="325B9D20" w14:textId="77777777" w:rsidR="00251E62" w:rsidRPr="00447684" w:rsidRDefault="00251E62" w:rsidP="00EC666B">
                  <w:pPr>
                    <w:autoSpaceDE w:val="0"/>
                    <w:autoSpaceDN w:val="0"/>
                    <w:adjustRightInd w:val="0"/>
                    <w:jc w:val="center"/>
                    <w:rPr>
                      <w:rFonts w:ascii="ＭＳ 明朝" w:hAnsi="ＭＳ 明朝"/>
                      <w:color w:val="000000" w:themeColor="text1"/>
                      <w:sz w:val="20"/>
                    </w:rPr>
                  </w:pPr>
                </w:p>
              </w:tc>
            </w:tr>
            <w:tr w:rsidR="00EB57EE" w:rsidRPr="00447684" w14:paraId="21FC38D0" w14:textId="77777777" w:rsidTr="00F0167A">
              <w:trPr>
                <w:trHeight w:val="354"/>
              </w:trPr>
              <w:tc>
                <w:tcPr>
                  <w:tcW w:w="3792" w:type="pct"/>
                  <w:gridSpan w:val="2"/>
                  <w:vAlign w:val="center"/>
                </w:tcPr>
                <w:p w14:paraId="61A13251" w14:textId="7AE9C1BC" w:rsidR="00F0167A" w:rsidRPr="00447684" w:rsidRDefault="00251E62" w:rsidP="00F0167A">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5</w:t>
                  </w:r>
                  <w:r w:rsidR="00F0167A" w:rsidRPr="00447684">
                    <w:rPr>
                      <w:rFonts w:ascii="ＭＳ 明朝" w:hAnsi="ＭＳ 明朝" w:hint="eastAsia"/>
                      <w:color w:val="000000" w:themeColor="text1"/>
                      <w:sz w:val="20"/>
                    </w:rPr>
                    <w:t>．</w:t>
                  </w:r>
                  <w:r w:rsidR="0099255D" w:rsidRPr="00447684">
                    <w:rPr>
                      <w:rFonts w:ascii="ＭＳ 明朝" w:hAnsi="ＭＳ 明朝" w:hint="eastAsia"/>
                      <w:color w:val="000000" w:themeColor="text1"/>
                      <w:sz w:val="20"/>
                    </w:rPr>
                    <w:t>サービス購入料</w:t>
                  </w:r>
                  <w:r w:rsidR="00BC3D7D" w:rsidRPr="00447684">
                    <w:rPr>
                      <w:rFonts w:ascii="ＭＳ 明朝" w:hAnsi="ＭＳ 明朝" w:hint="eastAsia"/>
                      <w:color w:val="000000" w:themeColor="text1"/>
                      <w:sz w:val="20"/>
                    </w:rPr>
                    <w:t>C</w:t>
                  </w:r>
                  <w:r w:rsidR="00F0167A" w:rsidRPr="00447684">
                    <w:rPr>
                      <w:rFonts w:ascii="ＭＳ 明朝" w:hAnsi="ＭＳ 明朝" w:hint="eastAsia"/>
                      <w:b/>
                      <w:color w:val="000000" w:themeColor="text1"/>
                      <w:sz w:val="20"/>
                      <w:vertAlign w:val="superscript"/>
                    </w:rPr>
                    <w:t>※</w:t>
                  </w:r>
                  <w:r w:rsidR="00282FCB" w:rsidRPr="00447684">
                    <w:rPr>
                      <w:rFonts w:ascii="ＭＳ 明朝" w:hAnsi="ＭＳ 明朝" w:hint="eastAsia"/>
                      <w:b/>
                      <w:color w:val="000000" w:themeColor="text1"/>
                      <w:sz w:val="20"/>
                      <w:vertAlign w:val="superscript"/>
                    </w:rPr>
                    <w:t>4</w:t>
                  </w:r>
                </w:p>
              </w:tc>
              <w:tc>
                <w:tcPr>
                  <w:tcW w:w="1208" w:type="pct"/>
                  <w:vAlign w:val="center"/>
                </w:tcPr>
                <w:p w14:paraId="0014332F" w14:textId="77777777" w:rsidR="00F0167A" w:rsidRPr="00447684" w:rsidRDefault="00F0167A" w:rsidP="00F0167A">
                  <w:pPr>
                    <w:autoSpaceDE w:val="0"/>
                    <w:autoSpaceDN w:val="0"/>
                    <w:adjustRightInd w:val="0"/>
                    <w:jc w:val="center"/>
                    <w:rPr>
                      <w:rFonts w:ascii="ＭＳ 明朝" w:hAnsi="ＭＳ 明朝"/>
                      <w:color w:val="000000" w:themeColor="text1"/>
                      <w:sz w:val="20"/>
                    </w:rPr>
                  </w:pPr>
                </w:p>
              </w:tc>
            </w:tr>
          </w:tbl>
          <w:p w14:paraId="4ABD8159" w14:textId="77777777" w:rsidR="00516207" w:rsidRPr="00447684" w:rsidRDefault="00516207" w:rsidP="00EC666B">
            <w:pPr>
              <w:autoSpaceDE w:val="0"/>
              <w:autoSpaceDN w:val="0"/>
              <w:adjustRightInd w:val="0"/>
              <w:jc w:val="left"/>
              <w:rPr>
                <w:color w:val="000000" w:themeColor="text1"/>
                <w:sz w:val="24"/>
              </w:rPr>
            </w:pPr>
          </w:p>
          <w:p w14:paraId="63181D6E" w14:textId="580AC71B" w:rsidR="00516207" w:rsidRPr="00447684" w:rsidRDefault="00516207" w:rsidP="005A7594">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00FD6D46" w:rsidRPr="00447684">
              <w:rPr>
                <w:rFonts w:ascii="ＭＳ 明朝" w:hAnsi="ＭＳ 明朝" w:hint="eastAsia"/>
                <w:color w:val="000000" w:themeColor="text1"/>
              </w:rPr>
              <w:t>1</w:t>
            </w:r>
            <w:r w:rsidRPr="00447684">
              <w:rPr>
                <w:rFonts w:ascii="ＭＳ 明朝" w:hAnsi="ＭＳ 明朝" w:hint="eastAsia"/>
                <w:color w:val="000000" w:themeColor="text1"/>
              </w:rPr>
              <w:t xml:space="preserve">　提案の内容に基づき</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元本及び利率（スプレッド）を記入し</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元利均等償還の方法により算定される金額を記入してください。</w:t>
            </w:r>
          </w:p>
          <w:p w14:paraId="2F2DE698" w14:textId="3D15C9F3" w:rsidR="00516207" w:rsidRPr="00447684" w:rsidRDefault="00516207" w:rsidP="005A7594">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00FD6D46" w:rsidRPr="00447684">
              <w:rPr>
                <w:rFonts w:ascii="ＭＳ 明朝" w:hAnsi="ＭＳ 明朝"/>
                <w:color w:val="000000" w:themeColor="text1"/>
              </w:rPr>
              <w:t>2</w:t>
            </w:r>
            <w:r w:rsidRPr="00447684">
              <w:rPr>
                <w:rFonts w:ascii="ＭＳ 明朝" w:hAnsi="ＭＳ 明朝" w:hint="eastAsia"/>
                <w:color w:val="000000" w:themeColor="text1"/>
              </w:rPr>
              <w:t xml:space="preserve">　様式</w:t>
            </w:r>
            <w:r w:rsidR="0082592A" w:rsidRPr="00447684">
              <w:rPr>
                <w:rFonts w:ascii="ＭＳ 明朝" w:hAnsi="ＭＳ 明朝" w:hint="eastAsia"/>
                <w:color w:val="000000" w:themeColor="text1"/>
              </w:rPr>
              <w:t>23-1</w:t>
            </w:r>
            <w:r w:rsidRPr="00447684">
              <w:rPr>
                <w:rFonts w:ascii="ＭＳ 明朝" w:hAnsi="ＭＳ 明朝" w:hint="eastAsia"/>
                <w:color w:val="000000" w:themeColor="text1"/>
              </w:rPr>
              <w:t>の中計</w:t>
            </w:r>
            <w:r w:rsidR="0082592A" w:rsidRPr="00447684">
              <w:rPr>
                <w:rFonts w:ascii="ＭＳ 明朝" w:hAnsi="ＭＳ 明朝" w:hint="eastAsia"/>
                <w:color w:val="000000" w:themeColor="text1"/>
              </w:rPr>
              <w:t>と様式</w:t>
            </w:r>
            <w:r w:rsidR="009C497D" w:rsidRPr="00447684">
              <w:rPr>
                <w:rFonts w:ascii="ＭＳ 明朝" w:hAnsi="ＭＳ 明朝" w:hint="eastAsia"/>
                <w:color w:val="000000" w:themeColor="text1"/>
              </w:rPr>
              <w:t>24の中計の合計</w:t>
            </w:r>
            <w:r w:rsidRPr="00447684">
              <w:rPr>
                <w:rFonts w:ascii="ＭＳ 明朝" w:hAnsi="ＭＳ 明朝" w:hint="eastAsia"/>
                <w:color w:val="000000" w:themeColor="text1"/>
              </w:rPr>
              <w:t>から</w:t>
            </w:r>
            <w:r w:rsidR="0099255D" w:rsidRPr="00447684">
              <w:rPr>
                <w:rFonts w:ascii="ＭＳ 明朝" w:hAnsi="ＭＳ 明朝" w:hint="eastAsia"/>
                <w:color w:val="000000" w:themeColor="text1"/>
              </w:rPr>
              <w:t>サービス購入料</w:t>
            </w:r>
            <w:r w:rsidR="0008524A" w:rsidRPr="00447684">
              <w:rPr>
                <w:rFonts w:ascii="ＭＳ 明朝" w:hAnsi="ＭＳ 明朝" w:hint="eastAsia"/>
                <w:color w:val="000000" w:themeColor="text1"/>
              </w:rPr>
              <w:t>A</w:t>
            </w:r>
            <w:r w:rsidR="00DF7735" w:rsidRPr="00447684">
              <w:rPr>
                <w:rFonts w:ascii="ＭＳ 明朝" w:hAnsi="ＭＳ 明朝" w:hint="eastAsia"/>
                <w:color w:val="000000" w:themeColor="text1"/>
              </w:rPr>
              <w:t>-</w:t>
            </w:r>
            <w:r w:rsidR="0008524A" w:rsidRPr="00447684">
              <w:rPr>
                <w:rFonts w:ascii="ＭＳ 明朝" w:hAnsi="ＭＳ 明朝" w:hint="eastAsia"/>
                <w:color w:val="000000" w:themeColor="text1"/>
              </w:rPr>
              <w:t>1</w:t>
            </w:r>
            <w:r w:rsidRPr="00447684">
              <w:rPr>
                <w:rFonts w:ascii="ＭＳ 明朝" w:hAnsi="ＭＳ 明朝" w:hint="eastAsia"/>
                <w:color w:val="000000" w:themeColor="text1"/>
              </w:rPr>
              <w:t>（一時支払金）を控除した金額を</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元本として記入してください。</w:t>
            </w:r>
          </w:p>
          <w:p w14:paraId="0EF422B3" w14:textId="74BA447A" w:rsidR="00516207" w:rsidRPr="00447684" w:rsidRDefault="00516207" w:rsidP="005A7594">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rPr>
              <w:t>※</w:t>
            </w:r>
            <w:r w:rsidR="00FD6D46" w:rsidRPr="00447684">
              <w:rPr>
                <w:rFonts w:ascii="ＭＳ 明朝" w:hAnsi="ＭＳ 明朝"/>
                <w:color w:val="000000" w:themeColor="text1"/>
                <w:spacing w:val="-4"/>
              </w:rPr>
              <w:t>3</w:t>
            </w:r>
            <w:r w:rsidRPr="00447684">
              <w:rPr>
                <w:rFonts w:ascii="ＭＳ 明朝" w:hAnsi="ＭＳ 明朝" w:hint="eastAsia"/>
                <w:color w:val="000000" w:themeColor="text1"/>
                <w:spacing w:val="-4"/>
              </w:rPr>
              <w:t xml:space="preserve">　物価上昇を見込まない維持管理業務及び運営業務</w:t>
            </w:r>
            <w:r w:rsidR="00D65A54" w:rsidRPr="00447684">
              <w:rPr>
                <w:rFonts w:ascii="ＭＳ 明朝" w:hAnsi="ＭＳ 明朝" w:hint="eastAsia"/>
                <w:color w:val="000000" w:themeColor="text1"/>
                <w:spacing w:val="-4"/>
              </w:rPr>
              <w:t>（</w:t>
            </w:r>
            <w:r w:rsidR="00BB7B46" w:rsidRPr="00447684">
              <w:rPr>
                <w:rFonts w:ascii="ＭＳ 明朝" w:hAnsi="ＭＳ 明朝" w:hint="eastAsia"/>
                <w:color w:val="000000" w:themeColor="text1"/>
                <w:spacing w:val="-4"/>
              </w:rPr>
              <w:t>センターの</w:t>
            </w:r>
            <w:r w:rsidR="00D65A54" w:rsidRPr="00447684">
              <w:rPr>
                <w:rFonts w:ascii="ＭＳ 明朝" w:hAnsi="ＭＳ 明朝" w:hint="eastAsia"/>
                <w:color w:val="000000" w:themeColor="text1"/>
                <w:spacing w:val="-4"/>
              </w:rPr>
              <w:t>修繕</w:t>
            </w:r>
            <w:r w:rsidR="00FD7649" w:rsidRPr="00447684">
              <w:rPr>
                <w:rFonts w:ascii="ＭＳ 明朝" w:hAnsi="ＭＳ 明朝" w:hint="eastAsia"/>
                <w:color w:val="000000" w:themeColor="text1"/>
                <w:spacing w:val="-4"/>
              </w:rPr>
              <w:t>・更新</w:t>
            </w:r>
            <w:r w:rsidR="00D65A54" w:rsidRPr="00447684">
              <w:rPr>
                <w:rFonts w:ascii="ＭＳ 明朝" w:hAnsi="ＭＳ 明朝" w:hint="eastAsia"/>
                <w:color w:val="000000" w:themeColor="text1"/>
                <w:spacing w:val="-4"/>
              </w:rPr>
              <w:t>業務</w:t>
            </w:r>
            <w:r w:rsidR="00251E62" w:rsidRPr="00447684">
              <w:rPr>
                <w:rFonts w:ascii="ＭＳ 明朝" w:hAnsi="ＭＳ 明朝" w:hint="eastAsia"/>
                <w:color w:val="000000" w:themeColor="text1"/>
                <w:spacing w:val="-4"/>
              </w:rPr>
              <w:t>、備品更新費</w:t>
            </w:r>
            <w:r w:rsidR="00D65A54" w:rsidRPr="00447684">
              <w:rPr>
                <w:rFonts w:ascii="ＭＳ 明朝" w:hAnsi="ＭＳ 明朝" w:hint="eastAsia"/>
                <w:color w:val="000000" w:themeColor="text1"/>
                <w:spacing w:val="-4"/>
              </w:rPr>
              <w:t>を除く）</w:t>
            </w:r>
            <w:r w:rsidRPr="00447684">
              <w:rPr>
                <w:rFonts w:ascii="ＭＳ 明朝" w:hAnsi="ＭＳ 明朝" w:hint="eastAsia"/>
                <w:color w:val="000000" w:themeColor="text1"/>
                <w:spacing w:val="-4"/>
              </w:rPr>
              <w:t>に対する金額の事業期間の合計額を記入してください。ただし</w:t>
            </w:r>
            <w:r w:rsidR="00C41DFC" w:rsidRPr="00447684">
              <w:rPr>
                <w:rFonts w:ascii="ＭＳ 明朝" w:hAnsi="ＭＳ 明朝" w:hint="eastAsia"/>
                <w:color w:val="000000" w:themeColor="text1"/>
                <w:spacing w:val="-4"/>
              </w:rPr>
              <w:t>、</w:t>
            </w:r>
            <w:r w:rsidRPr="00447684">
              <w:rPr>
                <w:rFonts w:ascii="ＭＳ 明朝" w:hAnsi="ＭＳ 明朝" w:hint="eastAsia"/>
                <w:color w:val="000000" w:themeColor="text1"/>
                <w:spacing w:val="-4"/>
              </w:rPr>
              <w:t>実際の支払においては</w:t>
            </w:r>
            <w:r w:rsidR="00C41DFC" w:rsidRPr="00447684">
              <w:rPr>
                <w:rFonts w:ascii="ＭＳ 明朝" w:hAnsi="ＭＳ 明朝" w:hint="eastAsia"/>
                <w:color w:val="000000" w:themeColor="text1"/>
                <w:spacing w:val="-4"/>
              </w:rPr>
              <w:t>、</w:t>
            </w:r>
            <w:r w:rsidRPr="00447684">
              <w:rPr>
                <w:rFonts w:ascii="ＭＳ 明朝" w:hAnsi="ＭＳ 明朝" w:hint="eastAsia"/>
                <w:color w:val="000000" w:themeColor="text1"/>
                <w:spacing w:val="-4"/>
              </w:rPr>
              <w:t>事業契約書（案）に定める方法により</w:t>
            </w:r>
            <w:r w:rsidR="00C41DFC" w:rsidRPr="00447684">
              <w:rPr>
                <w:rFonts w:ascii="ＭＳ 明朝" w:hAnsi="ＭＳ 明朝" w:hint="eastAsia"/>
                <w:color w:val="000000" w:themeColor="text1"/>
                <w:spacing w:val="-4"/>
              </w:rPr>
              <w:t>、</w:t>
            </w:r>
            <w:r w:rsidRPr="00447684">
              <w:rPr>
                <w:rFonts w:ascii="ＭＳ 明朝" w:hAnsi="ＭＳ 明朝" w:hint="eastAsia"/>
                <w:color w:val="000000" w:themeColor="text1"/>
                <w:spacing w:val="-4"/>
              </w:rPr>
              <w:t>物価上昇率を勘案して変動します。</w:t>
            </w:r>
          </w:p>
          <w:p w14:paraId="69A78710" w14:textId="3691C3C4" w:rsidR="000A7181" w:rsidRPr="00447684" w:rsidRDefault="000A7181" w:rsidP="005A7594">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spacing w:val="-4"/>
              </w:rPr>
              <w:t>※4　物価上昇を見込まない</w:t>
            </w:r>
            <w:r w:rsidR="00DF5889" w:rsidRPr="00447684">
              <w:rPr>
                <w:rFonts w:ascii="ＭＳ 明朝" w:hAnsi="ＭＳ 明朝" w:hint="eastAsia"/>
                <w:color w:val="000000" w:themeColor="text1"/>
                <w:spacing w:val="-4"/>
              </w:rPr>
              <w:t>センターの</w:t>
            </w:r>
            <w:r w:rsidRPr="00447684">
              <w:rPr>
                <w:rFonts w:ascii="ＭＳ 明朝" w:hAnsi="ＭＳ 明朝" w:hint="eastAsia"/>
                <w:color w:val="000000" w:themeColor="text1"/>
                <w:spacing w:val="-4"/>
              </w:rPr>
              <w:t>修繕</w:t>
            </w:r>
            <w:r w:rsidR="00DF5889" w:rsidRPr="00447684">
              <w:rPr>
                <w:rFonts w:ascii="ＭＳ 明朝" w:hAnsi="ＭＳ 明朝" w:hint="eastAsia"/>
                <w:color w:val="000000" w:themeColor="text1"/>
                <w:spacing w:val="-4"/>
              </w:rPr>
              <w:t>・更新</w:t>
            </w:r>
            <w:r w:rsidRPr="00447684">
              <w:rPr>
                <w:rFonts w:ascii="ＭＳ 明朝" w:hAnsi="ＭＳ 明朝" w:hint="eastAsia"/>
                <w:color w:val="000000" w:themeColor="text1"/>
                <w:spacing w:val="-4"/>
              </w:rPr>
              <w:t>業務</w:t>
            </w:r>
            <w:r w:rsidR="00251E62" w:rsidRPr="00447684">
              <w:rPr>
                <w:rFonts w:ascii="ＭＳ 明朝" w:hAnsi="ＭＳ 明朝" w:hint="eastAsia"/>
                <w:color w:val="000000" w:themeColor="text1"/>
                <w:spacing w:val="-4"/>
              </w:rPr>
              <w:t>及び備品更新費</w:t>
            </w:r>
            <w:r w:rsidRPr="00447684">
              <w:rPr>
                <w:rFonts w:ascii="ＭＳ 明朝" w:hAnsi="ＭＳ 明朝" w:hint="eastAsia"/>
                <w:color w:val="000000" w:themeColor="text1"/>
                <w:spacing w:val="-4"/>
              </w:rPr>
              <w:t>に対する金額の事業期間の合計額を記入してください。ただし、実際の支払においては、事業契約書（案）に定める方法により、物価上昇率を勘案して変動します。</w:t>
            </w:r>
          </w:p>
          <w:p w14:paraId="635A46FD" w14:textId="23A5BBD1" w:rsidR="00B30218" w:rsidRPr="00447684" w:rsidRDefault="00B30218" w:rsidP="00B30218">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※5　総額欄については、1～5の各項目を積み上げ、四捨五入により100万円単位で記入ください。</w:t>
            </w:r>
          </w:p>
          <w:p w14:paraId="2E1A52B1" w14:textId="24BA2EB2" w:rsidR="00516207" w:rsidRPr="00447684" w:rsidRDefault="00516207" w:rsidP="005A7594">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00251E62" w:rsidRPr="00447684">
              <w:rPr>
                <w:rFonts w:ascii="ＭＳ 明朝" w:hAnsi="ＭＳ 明朝"/>
                <w:color w:val="000000" w:themeColor="text1"/>
              </w:rPr>
              <w:t>6</w:t>
            </w:r>
            <w:r w:rsidRPr="00447684">
              <w:rPr>
                <w:rFonts w:ascii="ＭＳ 明朝" w:hAnsi="ＭＳ 明朝" w:hint="eastAsia"/>
                <w:color w:val="000000" w:themeColor="text1"/>
              </w:rPr>
              <w:t xml:space="preserve">　各金額には消費税及び地方消費税の額を含めず記入してください。</w:t>
            </w:r>
          </w:p>
          <w:p w14:paraId="791C57C3" w14:textId="5C89A174" w:rsidR="0023694B" w:rsidRPr="00447684" w:rsidRDefault="00FD2D6B" w:rsidP="005A7594">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00251E62" w:rsidRPr="00447684">
              <w:rPr>
                <w:rFonts w:ascii="ＭＳ 明朝" w:hAnsi="ＭＳ 明朝" w:hint="eastAsia"/>
                <w:color w:val="000000" w:themeColor="text1"/>
              </w:rPr>
              <w:t>7</w:t>
            </w:r>
            <w:r w:rsidRPr="00447684">
              <w:rPr>
                <w:rFonts w:ascii="ＭＳ 明朝" w:hAnsi="ＭＳ 明朝" w:hint="eastAsia"/>
                <w:color w:val="000000" w:themeColor="text1"/>
              </w:rPr>
              <w:t xml:space="preserve">　</w:t>
            </w:r>
            <w:r w:rsidR="0033227D" w:rsidRPr="00447684">
              <w:rPr>
                <w:rFonts w:ascii="ＭＳ 明朝" w:hAnsi="ＭＳ 明朝" w:hint="eastAsia"/>
                <w:color w:val="000000" w:themeColor="text1"/>
              </w:rPr>
              <w:t>各</w:t>
            </w:r>
            <w:r w:rsidR="00B952B1" w:rsidRPr="00447684">
              <w:rPr>
                <w:rFonts w:ascii="ＭＳ 明朝" w:hAnsi="ＭＳ 明朝" w:hint="eastAsia"/>
                <w:color w:val="000000" w:themeColor="text1"/>
              </w:rPr>
              <w:t>金額には、</w:t>
            </w:r>
            <w:r w:rsidR="008B5F67" w:rsidRPr="00447684">
              <w:rPr>
                <w:rFonts w:ascii="ＭＳ 明朝" w:hAnsi="ＭＳ 明朝" w:hint="eastAsia"/>
                <w:color w:val="000000" w:themeColor="text1"/>
              </w:rPr>
              <w:t>Park-PFI事業に係る費用や</w:t>
            </w:r>
            <w:r w:rsidR="0023694B" w:rsidRPr="00447684">
              <w:rPr>
                <w:rFonts w:ascii="ＭＳ 明朝" w:hAnsi="ＭＳ 明朝" w:hint="eastAsia"/>
                <w:color w:val="000000" w:themeColor="text1"/>
              </w:rPr>
              <w:t>公園使用料を</w:t>
            </w:r>
            <w:r w:rsidR="008B5F67" w:rsidRPr="00447684">
              <w:rPr>
                <w:rFonts w:ascii="ＭＳ 明朝" w:hAnsi="ＭＳ 明朝" w:hint="eastAsia"/>
                <w:color w:val="000000" w:themeColor="text1"/>
              </w:rPr>
              <w:t>含めない</w:t>
            </w:r>
            <w:r w:rsidR="00D426A2" w:rsidRPr="00447684">
              <w:rPr>
                <w:rFonts w:ascii="ＭＳ 明朝" w:hAnsi="ＭＳ 明朝" w:hint="eastAsia"/>
                <w:color w:val="000000" w:themeColor="text1"/>
              </w:rPr>
              <w:t>でください</w:t>
            </w:r>
            <w:r w:rsidR="0023694B" w:rsidRPr="00447684">
              <w:rPr>
                <w:rFonts w:ascii="ＭＳ 明朝" w:hAnsi="ＭＳ 明朝" w:hint="eastAsia"/>
                <w:color w:val="000000" w:themeColor="text1"/>
              </w:rPr>
              <w:t>。</w:t>
            </w:r>
          </w:p>
          <w:p w14:paraId="2703C02D" w14:textId="77777777" w:rsidR="00053E58" w:rsidRPr="00447684" w:rsidRDefault="00053E58" w:rsidP="005A7594">
            <w:pPr>
              <w:autoSpaceDE w:val="0"/>
              <w:autoSpaceDN w:val="0"/>
              <w:adjustRightInd w:val="0"/>
              <w:ind w:left="583" w:rightChars="150" w:right="315" w:hanging="299"/>
              <w:rPr>
                <w:rFonts w:ascii="ＭＳ 明朝" w:hAnsi="ＭＳ 明朝"/>
                <w:color w:val="000000" w:themeColor="text1"/>
                <w:spacing w:val="-4"/>
              </w:rPr>
            </w:pPr>
          </w:p>
          <w:p w14:paraId="42E32D70" w14:textId="77777777" w:rsidR="00516207" w:rsidRPr="00447684" w:rsidRDefault="00516207" w:rsidP="00EC666B">
            <w:pPr>
              <w:autoSpaceDE w:val="0"/>
              <w:autoSpaceDN w:val="0"/>
              <w:adjustRightInd w:val="0"/>
              <w:ind w:left="714" w:hanging="430"/>
              <w:jc w:val="left"/>
              <w:rPr>
                <w:color w:val="000000" w:themeColor="text1"/>
              </w:rPr>
            </w:pPr>
          </w:p>
          <w:p w14:paraId="2052F310" w14:textId="77777777" w:rsidR="00FD6D46" w:rsidRPr="00447684" w:rsidRDefault="00FD6D46" w:rsidP="00FD6D46">
            <w:pPr>
              <w:autoSpaceDE w:val="0"/>
              <w:autoSpaceDN w:val="0"/>
              <w:adjustRightInd w:val="0"/>
              <w:ind w:left="714" w:hanging="430"/>
              <w:jc w:val="left"/>
              <w:rPr>
                <w:color w:val="000000" w:themeColor="text1"/>
              </w:rPr>
            </w:pPr>
          </w:p>
          <w:p w14:paraId="29436A55" w14:textId="77777777" w:rsidR="00FD6D46" w:rsidRPr="00447684" w:rsidRDefault="00FD6D46" w:rsidP="00FD6D46">
            <w:pPr>
              <w:autoSpaceDE w:val="0"/>
              <w:autoSpaceDN w:val="0"/>
              <w:rPr>
                <w:rFonts w:hAnsi="ＭＳ 明朝"/>
                <w:color w:val="000000" w:themeColor="text1"/>
              </w:rPr>
            </w:pPr>
          </w:p>
          <w:p w14:paraId="1A52F73A" w14:textId="77777777" w:rsidR="00FD6D46" w:rsidRPr="00447684" w:rsidRDefault="00FD6D46" w:rsidP="00EC666B">
            <w:pPr>
              <w:autoSpaceDE w:val="0"/>
              <w:autoSpaceDN w:val="0"/>
              <w:rPr>
                <w:rFonts w:hAnsi="ＭＳ 明朝"/>
                <w:color w:val="000000" w:themeColor="text1"/>
              </w:rPr>
            </w:pPr>
          </w:p>
        </w:tc>
      </w:tr>
    </w:tbl>
    <w:p w14:paraId="498384DD" w14:textId="0C765AF6" w:rsidR="002438AC" w:rsidRPr="00447684" w:rsidRDefault="006D79E4" w:rsidP="00A43E38">
      <w:pPr>
        <w:pStyle w:val="af2"/>
        <w:ind w:leftChars="-200" w:left="-420"/>
        <w:jc w:val="left"/>
        <w:rPr>
          <w:rFonts w:hAnsi="ＭＳ 明朝"/>
          <w:color w:val="000000" w:themeColor="text1"/>
          <w:kern w:val="0"/>
          <w:lang w:val="en-AU"/>
        </w:rPr>
      </w:pPr>
      <w:r w:rsidRPr="00447684">
        <w:rPr>
          <w:color w:val="000000" w:themeColor="text1"/>
          <w:szCs w:val="21"/>
        </w:rPr>
        <w:br w:type="page"/>
      </w:r>
      <w:r w:rsidR="002438AC" w:rsidRPr="00447684">
        <w:rPr>
          <w:rFonts w:hint="eastAsia"/>
          <w:color w:val="000000" w:themeColor="text1"/>
          <w:szCs w:val="21"/>
        </w:rPr>
        <w:lastRenderedPageBreak/>
        <w:t>（様式</w:t>
      </w:r>
      <w:r w:rsidR="002664FC" w:rsidRPr="00447684">
        <w:rPr>
          <w:color w:val="000000" w:themeColor="text1"/>
          <w:szCs w:val="21"/>
        </w:rPr>
        <w:t>2</w:t>
      </w:r>
      <w:r w:rsidR="00EC76AF" w:rsidRPr="00447684">
        <w:rPr>
          <w:rFonts w:hint="eastAsia"/>
          <w:color w:val="000000" w:themeColor="text1"/>
          <w:szCs w:val="21"/>
        </w:rPr>
        <w:t>2</w:t>
      </w:r>
      <w:r w:rsidR="002438AC" w:rsidRPr="00447684">
        <w:rPr>
          <w:rFonts w:hint="eastAsia"/>
          <w:color w:val="000000" w:themeColor="text1"/>
          <w:szCs w:val="21"/>
        </w:rPr>
        <w:t>-1</w:t>
      </w:r>
      <w:r w:rsidR="002438AC" w:rsidRPr="00447684">
        <w:rPr>
          <w:color w:val="000000" w:themeColor="text1"/>
          <w:szCs w:val="21"/>
        </w:rPr>
        <w:t>-2</w:t>
      </w:r>
      <w:r w:rsidR="002438AC"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7E714D9" w14:textId="77777777" w:rsidTr="008605BC">
        <w:trPr>
          <w:trHeight w:val="357"/>
          <w:jc w:val="center"/>
        </w:trPr>
        <w:tc>
          <w:tcPr>
            <w:tcW w:w="9787" w:type="dxa"/>
            <w:shd w:val="clear" w:color="auto" w:fill="E0E0E0"/>
            <w:vAlign w:val="center"/>
          </w:tcPr>
          <w:p w14:paraId="558CDC2A" w14:textId="77777777" w:rsidR="002438AC" w:rsidRPr="00447684" w:rsidRDefault="002438AC"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7A481D08" w14:textId="77777777" w:rsidTr="008605BC">
        <w:trPr>
          <w:trHeight w:val="358"/>
          <w:jc w:val="center"/>
        </w:trPr>
        <w:tc>
          <w:tcPr>
            <w:tcW w:w="9787" w:type="dxa"/>
            <w:shd w:val="clear" w:color="000000" w:fill="FFFFFF"/>
            <w:vAlign w:val="center"/>
          </w:tcPr>
          <w:p w14:paraId="1717774A" w14:textId="52BD0CA1" w:rsidR="002438AC" w:rsidRPr="00447684" w:rsidRDefault="002438AC" w:rsidP="008605BC">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627A18"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）県の支払総額</w:t>
            </w:r>
            <w:r w:rsidR="00496C79" w:rsidRPr="00447684">
              <w:rPr>
                <w:rFonts w:ascii="ＭＳ ゴシック" w:eastAsia="ＭＳ ゴシック" w:hAnsi="ＭＳ ゴシック" w:hint="eastAsia"/>
                <w:color w:val="000000" w:themeColor="text1"/>
                <w:szCs w:val="21"/>
                <w:lang w:val="en-US" w:eastAsia="ja-JP"/>
              </w:rPr>
              <w:t>及び</w:t>
            </w:r>
            <w:r w:rsidR="00565955" w:rsidRPr="00447684">
              <w:rPr>
                <w:rFonts w:ascii="ＭＳ ゴシック" w:eastAsia="ＭＳ ゴシック" w:hAnsi="ＭＳ ゴシック" w:hint="eastAsia"/>
                <w:color w:val="000000" w:themeColor="text1"/>
                <w:szCs w:val="21"/>
                <w:lang w:val="en-US" w:eastAsia="ja-JP"/>
              </w:rPr>
              <w:t>公園使用料</w:t>
            </w:r>
            <w:r w:rsidR="00CF1C10" w:rsidRPr="00447684">
              <w:rPr>
                <w:rFonts w:ascii="ＭＳ ゴシック" w:eastAsia="ＭＳ ゴシック" w:hAnsi="ＭＳ ゴシック" w:hint="eastAsia"/>
                <w:color w:val="000000" w:themeColor="text1"/>
                <w:szCs w:val="21"/>
                <w:lang w:val="en-US" w:eastAsia="ja-JP"/>
              </w:rPr>
              <w:t>（Park-PFI事業）</w:t>
            </w:r>
            <w:r w:rsidRPr="00447684">
              <w:rPr>
                <w:rFonts w:ascii="ＭＳ ゴシック" w:eastAsia="ＭＳ ゴシック" w:hAnsi="ＭＳ ゴシック" w:hint="eastAsia"/>
                <w:color w:val="000000" w:themeColor="text1"/>
                <w:szCs w:val="21"/>
                <w:lang w:val="en-US" w:eastAsia="ja-JP"/>
              </w:rPr>
              <w:t xml:space="preserve">　（A4判 </w:t>
            </w:r>
            <w:r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BD8C587" w14:textId="77777777" w:rsidTr="008605BC">
        <w:trPr>
          <w:trHeight w:val="12738"/>
          <w:jc w:val="center"/>
        </w:trPr>
        <w:tc>
          <w:tcPr>
            <w:tcW w:w="9787" w:type="dxa"/>
          </w:tcPr>
          <w:p w14:paraId="3B8EC33A" w14:textId="77777777" w:rsidR="002438AC" w:rsidRPr="00447684" w:rsidRDefault="002438AC" w:rsidP="008605BC">
            <w:pPr>
              <w:autoSpaceDE w:val="0"/>
              <w:autoSpaceDN w:val="0"/>
              <w:adjustRightInd w:val="0"/>
              <w:ind w:right="191"/>
              <w:jc w:val="right"/>
              <w:rPr>
                <w:color w:val="000000" w:themeColor="text1"/>
                <w:sz w:val="20"/>
              </w:rPr>
            </w:pPr>
            <w:r w:rsidRPr="00447684">
              <w:rPr>
                <w:rFonts w:hint="eastAsia"/>
                <w:color w:val="000000" w:themeColor="text1"/>
                <w:sz w:val="20"/>
              </w:rPr>
              <w:t>（単位：円）</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4"/>
              <w:gridCol w:w="2286"/>
            </w:tblGrid>
            <w:tr w:rsidR="00EB57EE" w:rsidRPr="00447684" w14:paraId="73DF5F57" w14:textId="77777777" w:rsidTr="00F602C8">
              <w:trPr>
                <w:trHeight w:val="255"/>
              </w:trPr>
              <w:tc>
                <w:tcPr>
                  <w:tcW w:w="3792" w:type="pct"/>
                  <w:shd w:val="clear" w:color="auto" w:fill="D9D9D9"/>
                  <w:vAlign w:val="center"/>
                </w:tcPr>
                <w:p w14:paraId="6EE463B4" w14:textId="77777777" w:rsidR="002438AC" w:rsidRPr="00447684" w:rsidRDefault="002438AC" w:rsidP="008605BC">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4AD1F636" w14:textId="77777777" w:rsidR="002438AC" w:rsidRPr="00447684" w:rsidRDefault="002438AC" w:rsidP="008605BC">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合計</w:t>
                  </w:r>
                </w:p>
              </w:tc>
            </w:tr>
            <w:tr w:rsidR="00EB57EE" w:rsidRPr="00447684" w14:paraId="44445B9D" w14:textId="77777777" w:rsidTr="00F602C8">
              <w:trPr>
                <w:trHeight w:val="380"/>
              </w:trPr>
              <w:tc>
                <w:tcPr>
                  <w:tcW w:w="3792" w:type="pct"/>
                  <w:tcBorders>
                    <w:right w:val="nil"/>
                  </w:tcBorders>
                  <w:vAlign w:val="center"/>
                </w:tcPr>
                <w:p w14:paraId="5B5971C2" w14:textId="370AB0FD" w:rsidR="00146842" w:rsidRPr="00447684" w:rsidRDefault="00146842" w:rsidP="00146842">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特定公園施設に係る設計・建設費</w:t>
                  </w:r>
                </w:p>
              </w:tc>
              <w:tc>
                <w:tcPr>
                  <w:tcW w:w="1208" w:type="pct"/>
                  <w:tcBorders>
                    <w:top w:val="single" w:sz="18" w:space="0" w:color="auto"/>
                    <w:left w:val="single" w:sz="18" w:space="0" w:color="auto"/>
                    <w:bottom w:val="single" w:sz="18" w:space="0" w:color="auto"/>
                    <w:right w:val="single" w:sz="18" w:space="0" w:color="auto"/>
                  </w:tcBorders>
                  <w:vAlign w:val="center"/>
                </w:tcPr>
                <w:p w14:paraId="116E01B6" w14:textId="17A46C1F" w:rsidR="00146842" w:rsidRPr="00447684" w:rsidRDefault="00146842" w:rsidP="00146842">
                  <w:pPr>
                    <w:autoSpaceDE w:val="0"/>
                    <w:autoSpaceDN w:val="0"/>
                    <w:adjustRightInd w:val="0"/>
                    <w:rPr>
                      <w:rFonts w:ascii="ＭＳ 明朝" w:hAnsi="ＭＳ 明朝"/>
                      <w:b/>
                      <w:color w:val="000000" w:themeColor="text1"/>
                      <w:sz w:val="22"/>
                    </w:rPr>
                  </w:pPr>
                  <w:r w:rsidRPr="00447684">
                    <w:rPr>
                      <w:rFonts w:ascii="ＭＳ 明朝" w:hAnsi="ＭＳ 明朝" w:hint="eastAsia"/>
                      <w:b/>
                      <w:color w:val="000000" w:themeColor="text1"/>
                      <w:sz w:val="20"/>
                      <w:vertAlign w:val="superscript"/>
                    </w:rPr>
                    <w:t>※1</w:t>
                  </w:r>
                </w:p>
              </w:tc>
            </w:tr>
          </w:tbl>
          <w:p w14:paraId="36025852" w14:textId="77777777" w:rsidR="007300A1" w:rsidRPr="00447684" w:rsidRDefault="007300A1" w:rsidP="008605BC">
            <w:pPr>
              <w:autoSpaceDE w:val="0"/>
              <w:autoSpaceDN w:val="0"/>
              <w:adjustRightInd w:val="0"/>
              <w:jc w:val="left"/>
              <w:rPr>
                <w:color w:val="000000" w:themeColor="text1"/>
                <w:sz w:val="24"/>
              </w:rPr>
            </w:pPr>
          </w:p>
          <w:p w14:paraId="449F711C" w14:textId="23561777" w:rsidR="002438AC" w:rsidRPr="00447684" w:rsidRDefault="002438AC" w:rsidP="00C65948">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 xml:space="preserve">※1　</w:t>
            </w:r>
            <w:r w:rsidR="00FB402D" w:rsidRPr="00447684">
              <w:rPr>
                <w:rFonts w:ascii="ＭＳ 明朝" w:hAnsi="ＭＳ 明朝" w:hint="eastAsia"/>
                <w:color w:val="000000" w:themeColor="text1"/>
              </w:rPr>
              <w:t>金額には、PFI事業に係る費用を含めないでください。</w:t>
            </w:r>
          </w:p>
          <w:p w14:paraId="26D83F4B" w14:textId="3A226725" w:rsidR="000D0190" w:rsidRPr="00447684" w:rsidRDefault="000D0190" w:rsidP="000D0190">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rPr>
              <w:t>※</w:t>
            </w:r>
            <w:r w:rsidR="00F602C8" w:rsidRPr="00447684">
              <w:rPr>
                <w:rFonts w:ascii="ＭＳ 明朝" w:hAnsi="ＭＳ 明朝" w:hint="eastAsia"/>
                <w:color w:val="000000" w:themeColor="text1"/>
              </w:rPr>
              <w:t>2</w:t>
            </w:r>
            <w:r w:rsidRPr="00447684">
              <w:rPr>
                <w:rFonts w:ascii="ＭＳ 明朝" w:hAnsi="ＭＳ 明朝" w:hint="eastAsia"/>
                <w:color w:val="000000" w:themeColor="text1"/>
              </w:rPr>
              <w:t xml:space="preserve">　</w:t>
            </w:r>
            <w:r w:rsidR="00FB402D" w:rsidRPr="00447684">
              <w:rPr>
                <w:rFonts w:ascii="ＭＳ 明朝" w:hAnsi="ＭＳ 明朝" w:hint="eastAsia"/>
                <w:color w:val="000000" w:themeColor="text1"/>
              </w:rPr>
              <w:t>金額には消費税及び地方消費税の額を含めず記入してください。</w:t>
            </w:r>
          </w:p>
          <w:p w14:paraId="33C30634" w14:textId="77777777" w:rsidR="002438AC" w:rsidRPr="00447684" w:rsidRDefault="002438AC" w:rsidP="008605BC">
            <w:pPr>
              <w:autoSpaceDE w:val="0"/>
              <w:autoSpaceDN w:val="0"/>
              <w:adjustRightInd w:val="0"/>
              <w:ind w:left="714" w:hanging="430"/>
              <w:jc w:val="left"/>
              <w:rPr>
                <w:color w:val="000000" w:themeColor="text1"/>
              </w:rPr>
            </w:pPr>
          </w:p>
          <w:p w14:paraId="5BD1DA39" w14:textId="77777777" w:rsidR="002438AC" w:rsidRPr="00447684" w:rsidRDefault="002438AC" w:rsidP="008605BC">
            <w:pPr>
              <w:autoSpaceDE w:val="0"/>
              <w:autoSpaceDN w:val="0"/>
              <w:adjustRightInd w:val="0"/>
              <w:ind w:left="714" w:hanging="430"/>
              <w:jc w:val="left"/>
              <w:rPr>
                <w:color w:val="000000" w:themeColor="text1"/>
              </w:rPr>
            </w:pPr>
          </w:p>
          <w:p w14:paraId="1CAD94AD" w14:textId="77777777" w:rsidR="002438AC" w:rsidRPr="00447684" w:rsidRDefault="002438AC" w:rsidP="008605BC">
            <w:pPr>
              <w:autoSpaceDE w:val="0"/>
              <w:autoSpaceDN w:val="0"/>
              <w:rPr>
                <w:rFonts w:hAnsi="ＭＳ 明朝"/>
                <w:color w:val="000000" w:themeColor="text1"/>
              </w:rPr>
            </w:pPr>
          </w:p>
          <w:p w14:paraId="4A2D6DC4" w14:textId="77777777" w:rsidR="002438AC" w:rsidRPr="00447684" w:rsidRDefault="002438AC" w:rsidP="008605BC">
            <w:pPr>
              <w:autoSpaceDE w:val="0"/>
              <w:autoSpaceDN w:val="0"/>
              <w:rPr>
                <w:rFonts w:hAnsi="ＭＳ 明朝"/>
                <w:color w:val="000000" w:themeColor="text1"/>
              </w:rPr>
            </w:pPr>
          </w:p>
        </w:tc>
      </w:tr>
    </w:tbl>
    <w:p w14:paraId="6271F9A8" w14:textId="561EB744" w:rsidR="002438AC" w:rsidRPr="00447684" w:rsidRDefault="002438AC" w:rsidP="006D79E4">
      <w:pPr>
        <w:tabs>
          <w:tab w:val="left" w:pos="8073"/>
          <w:tab w:val="left" w:leader="middleDot" w:pos="8177"/>
        </w:tabs>
        <w:ind w:leftChars="-205" w:left="-430"/>
        <w:jc w:val="left"/>
        <w:rPr>
          <w:color w:val="000000" w:themeColor="text1"/>
          <w:szCs w:val="21"/>
        </w:rPr>
      </w:pPr>
    </w:p>
    <w:p w14:paraId="56A7E837" w14:textId="64822813" w:rsidR="006D79E4" w:rsidRPr="00447684" w:rsidRDefault="006D79E4"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EC76AF" w:rsidRPr="00447684">
        <w:rPr>
          <w:rFonts w:hint="eastAsia"/>
          <w:color w:val="000000" w:themeColor="text1"/>
          <w:szCs w:val="21"/>
        </w:rPr>
        <w:t>2</w:t>
      </w:r>
      <w:r w:rsidR="009040A5" w:rsidRPr="00447684">
        <w:rPr>
          <w:rFonts w:hint="eastAsia"/>
          <w:color w:val="000000" w:themeColor="text1"/>
          <w:szCs w:val="21"/>
        </w:rPr>
        <w:t>2</w:t>
      </w:r>
      <w:r w:rsidRPr="00447684">
        <w:rPr>
          <w:rFonts w:hint="eastAsia"/>
          <w:color w:val="000000" w:themeColor="text1"/>
          <w:szCs w:val="21"/>
        </w:rPr>
        <w:t>-2）</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2D4B36B8" w14:textId="77777777" w:rsidTr="002B136D">
        <w:trPr>
          <w:trHeight w:val="357"/>
          <w:jc w:val="center"/>
        </w:trPr>
        <w:tc>
          <w:tcPr>
            <w:tcW w:w="9787" w:type="dxa"/>
            <w:shd w:val="clear" w:color="auto" w:fill="E0E0E0"/>
            <w:vAlign w:val="center"/>
          </w:tcPr>
          <w:p w14:paraId="02846CB6" w14:textId="77777777" w:rsidR="006D79E4" w:rsidRPr="00447684" w:rsidRDefault="006D79E4" w:rsidP="002B136D">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56FB2494" w14:textId="77777777" w:rsidTr="002B136D">
        <w:trPr>
          <w:trHeight w:val="358"/>
          <w:jc w:val="center"/>
        </w:trPr>
        <w:tc>
          <w:tcPr>
            <w:tcW w:w="9787" w:type="dxa"/>
            <w:shd w:val="clear" w:color="000000" w:fill="FFFFFF"/>
            <w:vAlign w:val="center"/>
          </w:tcPr>
          <w:p w14:paraId="397EF7F4" w14:textId="79714576" w:rsidR="006D79E4" w:rsidRPr="00447684" w:rsidRDefault="006D79E4" w:rsidP="0008524A">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（２）事業スケジュール　（</w:t>
            </w:r>
            <w:r w:rsidR="0008524A" w:rsidRPr="00447684">
              <w:rPr>
                <w:rFonts w:ascii="ＭＳ ゴシック" w:eastAsia="ＭＳ ゴシック" w:hAnsi="ＭＳ ゴシック" w:hint="eastAsia"/>
                <w:color w:val="000000" w:themeColor="text1"/>
                <w:szCs w:val="21"/>
                <w:lang w:val="en-US" w:eastAsia="ja-JP"/>
              </w:rPr>
              <w:t>A3</w:t>
            </w:r>
            <w:r w:rsidRPr="00447684">
              <w:rPr>
                <w:rFonts w:ascii="ＭＳ ゴシック" w:eastAsia="ＭＳ ゴシック" w:hAnsi="ＭＳ ゴシック" w:hint="eastAsia"/>
                <w:color w:val="000000" w:themeColor="text1"/>
                <w:szCs w:val="21"/>
                <w:lang w:val="en-US" w:eastAsia="ja-JP"/>
              </w:rPr>
              <w:t>判（</w:t>
            </w:r>
            <w:r w:rsidR="0008524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判に折込み）</w:t>
            </w:r>
            <w:r w:rsidRPr="00447684">
              <w:rPr>
                <w:rFonts w:ascii="ＭＳ ゴシック" w:eastAsia="ＭＳ ゴシック" w:hAnsi="ＭＳ ゴシック"/>
                <w:color w:val="000000" w:themeColor="text1"/>
                <w:szCs w:val="21"/>
                <w:lang w:val="en-US" w:eastAsia="ja-JP"/>
              </w:rPr>
              <w:t xml:space="preserve"> </w:t>
            </w:r>
            <w:r w:rsidR="0008524A"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w:t>
            </w:r>
            <w:r w:rsidR="00295C54" w:rsidRPr="00447684">
              <w:rPr>
                <w:rFonts w:ascii="ＭＳ ゴシック" w:eastAsia="ＭＳ ゴシック" w:hAnsi="ＭＳ ゴシック" w:hint="eastAsia"/>
                <w:color w:val="000000" w:themeColor="text1"/>
                <w:szCs w:val="21"/>
                <w:lang w:val="en-US" w:eastAsia="ja-JP"/>
              </w:rPr>
              <w:t>～2枚程度</w:t>
            </w:r>
            <w:r w:rsidRPr="00447684">
              <w:rPr>
                <w:rFonts w:ascii="ＭＳ ゴシック" w:eastAsia="ＭＳ ゴシック" w:hAnsi="ＭＳ ゴシック" w:hint="eastAsia"/>
                <w:color w:val="000000" w:themeColor="text1"/>
                <w:szCs w:val="21"/>
                <w:lang w:val="en-US" w:eastAsia="ja-JP"/>
              </w:rPr>
              <w:t>）</w:t>
            </w:r>
          </w:p>
        </w:tc>
      </w:tr>
      <w:tr w:rsidR="00EB57EE" w:rsidRPr="00447684" w14:paraId="7C7B4B8D" w14:textId="77777777" w:rsidTr="002B136D">
        <w:trPr>
          <w:trHeight w:val="12738"/>
          <w:jc w:val="center"/>
        </w:trPr>
        <w:tc>
          <w:tcPr>
            <w:tcW w:w="9787" w:type="dxa"/>
          </w:tcPr>
          <w:p w14:paraId="7BB732E7" w14:textId="520A9C9A" w:rsidR="006D79E4" w:rsidRPr="00447684" w:rsidRDefault="003F313E" w:rsidP="005A7594">
            <w:pPr>
              <w:pStyle w:val="afb"/>
              <w:autoSpaceDE w:val="0"/>
              <w:autoSpaceDN w:val="0"/>
              <w:spacing w:beforeLines="50" w:before="162"/>
              <w:ind w:left="210" w:rightChars="100" w:right="210" w:hangingChars="100" w:hanging="210"/>
              <w:jc w:val="left"/>
              <w:rPr>
                <w:rFonts w:ascii="ＭＳ 明朝" w:hAnsi="ＭＳ 明朝"/>
                <w:bCs/>
                <w:color w:val="000000" w:themeColor="text1"/>
                <w:szCs w:val="21"/>
                <w:lang w:val="en-US" w:eastAsia="ja-JP"/>
              </w:rPr>
            </w:pPr>
            <w:r w:rsidRPr="00447684">
              <w:rPr>
                <w:rFonts w:ascii="ＭＳ 明朝" w:hAnsi="ＭＳ 明朝" w:hint="eastAsia"/>
                <w:color w:val="000000" w:themeColor="text1"/>
                <w:szCs w:val="21"/>
                <w:lang w:val="en-US" w:eastAsia="ja-JP"/>
              </w:rPr>
              <w:t xml:space="preserve">◆ </w:t>
            </w:r>
            <w:r w:rsidR="006D79E4" w:rsidRPr="00447684">
              <w:rPr>
                <w:rFonts w:ascii="ＭＳ 明朝" w:hAnsi="ＭＳ 明朝" w:hint="eastAsia"/>
                <w:bCs/>
                <w:color w:val="000000" w:themeColor="text1"/>
                <w:szCs w:val="21"/>
                <w:lang w:val="en-US" w:eastAsia="ja-JP"/>
              </w:rPr>
              <w:t>様式</w:t>
            </w:r>
            <w:r w:rsidR="00C67E34" w:rsidRPr="00447684">
              <w:rPr>
                <w:rFonts w:ascii="ＭＳ 明朝" w:hAnsi="ＭＳ 明朝" w:hint="eastAsia"/>
                <w:bCs/>
                <w:color w:val="000000" w:themeColor="text1"/>
                <w:szCs w:val="21"/>
                <w:lang w:val="en-US" w:eastAsia="ja-JP"/>
              </w:rPr>
              <w:t>2</w:t>
            </w:r>
            <w:r w:rsidR="00172FD1" w:rsidRPr="00447684">
              <w:rPr>
                <w:rFonts w:ascii="ＭＳ 明朝" w:hAnsi="ＭＳ 明朝" w:hint="eastAsia"/>
                <w:bCs/>
                <w:color w:val="000000" w:themeColor="text1"/>
                <w:szCs w:val="21"/>
                <w:lang w:val="en-US" w:eastAsia="ja-JP"/>
              </w:rPr>
              <w:t>2</w:t>
            </w:r>
            <w:r w:rsidR="006D79E4" w:rsidRPr="00447684">
              <w:rPr>
                <w:rFonts w:ascii="ＭＳ 明朝" w:hAnsi="ＭＳ 明朝" w:hint="eastAsia"/>
                <w:bCs/>
                <w:color w:val="000000" w:themeColor="text1"/>
                <w:szCs w:val="21"/>
                <w:lang w:val="en-US" w:eastAsia="ja-JP"/>
              </w:rPr>
              <w:t>-2（Excel）を参照してください。</w:t>
            </w:r>
          </w:p>
          <w:p w14:paraId="3E28D2C3" w14:textId="77777777" w:rsidR="006D79E4" w:rsidRPr="00447684" w:rsidRDefault="006D79E4" w:rsidP="003F313E">
            <w:pPr>
              <w:ind w:leftChars="150" w:left="525" w:hangingChars="100" w:hanging="210"/>
              <w:rPr>
                <w:rFonts w:ascii="ＭＳ 明朝" w:hAnsi="ＭＳ 明朝"/>
                <w:bCs/>
                <w:color w:val="000000" w:themeColor="text1"/>
              </w:rPr>
            </w:pPr>
            <w:r w:rsidRPr="00447684">
              <w:rPr>
                <w:rFonts w:ascii="ＭＳ 明朝" w:hAnsi="ＭＳ 明朝" w:hint="eastAsia"/>
                <w:color w:val="000000" w:themeColor="text1"/>
                <w:szCs w:val="21"/>
              </w:rPr>
              <w:t>全事業期間のスケジュールについて</w:t>
            </w:r>
            <w:r w:rsidR="00C41DFC" w:rsidRPr="00447684">
              <w:rPr>
                <w:rFonts w:ascii="ＭＳ 明朝" w:hAnsi="ＭＳ 明朝" w:hint="eastAsia"/>
                <w:color w:val="000000" w:themeColor="text1"/>
                <w:szCs w:val="21"/>
              </w:rPr>
              <w:t>、</w:t>
            </w:r>
            <w:r w:rsidRPr="00447684">
              <w:rPr>
                <w:rFonts w:ascii="ＭＳ 明朝" w:hAnsi="ＭＳ 明朝" w:hint="eastAsia"/>
                <w:bCs/>
                <w:color w:val="000000" w:themeColor="text1"/>
              </w:rPr>
              <w:t>以下の内容を必ず記入してください。</w:t>
            </w:r>
          </w:p>
          <w:p w14:paraId="3F2A4CA5" w14:textId="77777777" w:rsidR="006D79E4" w:rsidRPr="00447684" w:rsidRDefault="006D79E4" w:rsidP="003F313E">
            <w:pPr>
              <w:ind w:leftChars="150" w:left="525" w:hangingChars="100" w:hanging="210"/>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本様式はExcel様式のみの提出で可とします。</w:t>
            </w:r>
          </w:p>
          <w:p w14:paraId="54CB2C8F" w14:textId="77777777" w:rsidR="006D79E4" w:rsidRPr="00447684" w:rsidRDefault="006D79E4" w:rsidP="002B136D">
            <w:pPr>
              <w:ind w:leftChars="100" w:left="420" w:hangingChars="100" w:hanging="210"/>
              <w:rPr>
                <w:rFonts w:ascii="ＭＳ 明朝" w:hAnsi="ＭＳ 明朝"/>
                <w:bCs/>
                <w:color w:val="000000" w:themeColor="text1"/>
              </w:rPr>
            </w:pPr>
          </w:p>
          <w:p w14:paraId="117942E4" w14:textId="60A0B0D8"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特別目的会社の設立</w:t>
            </w:r>
            <w:r w:rsidR="008E311D" w:rsidRPr="00447684">
              <w:rPr>
                <w:rFonts w:ascii="ＭＳ 明朝" w:hAnsi="ＭＳ 明朝" w:hint="eastAsia"/>
                <w:color w:val="000000" w:themeColor="text1"/>
              </w:rPr>
              <w:t>（PFI事業）</w:t>
            </w:r>
          </w:p>
          <w:p w14:paraId="7407EF9B" w14:textId="03C76FA8"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各種契約等の締結</w:t>
            </w:r>
            <w:r w:rsidR="008E311D" w:rsidRPr="00447684">
              <w:rPr>
                <w:rFonts w:ascii="ＭＳ 明朝" w:hAnsi="ＭＳ 明朝" w:hint="eastAsia"/>
                <w:color w:val="000000" w:themeColor="text1"/>
              </w:rPr>
              <w:t>（PFI事業）</w:t>
            </w:r>
          </w:p>
          <w:p w14:paraId="6F7FF1C9" w14:textId="4167D828"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資金の調達・返済</w:t>
            </w:r>
            <w:r w:rsidR="004315F0" w:rsidRPr="00447684">
              <w:rPr>
                <w:rFonts w:ascii="ＭＳ 明朝" w:hAnsi="ＭＳ 明朝" w:hint="eastAsia"/>
                <w:color w:val="000000" w:themeColor="text1"/>
              </w:rPr>
              <w:t>（PFI事業）</w:t>
            </w:r>
          </w:p>
          <w:p w14:paraId="2D53B422" w14:textId="5D02CC4A"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基本設計及び実施設計期間</w:t>
            </w:r>
            <w:r w:rsidR="004315F0" w:rsidRPr="00447684">
              <w:rPr>
                <w:rFonts w:ascii="ＭＳ 明朝" w:hAnsi="ＭＳ 明朝" w:hint="eastAsia"/>
                <w:color w:val="000000" w:themeColor="text1"/>
              </w:rPr>
              <w:t>（PFI事業</w:t>
            </w:r>
            <w:r w:rsidR="00EF2188" w:rsidRPr="00447684">
              <w:rPr>
                <w:rFonts w:ascii="ＭＳ 明朝" w:hAnsi="ＭＳ 明朝" w:hint="eastAsia"/>
                <w:color w:val="000000" w:themeColor="text1"/>
              </w:rPr>
              <w:t>・Park-PFI事業、Ⅰ・Ⅱ期の別</w:t>
            </w:r>
            <w:r w:rsidR="004315F0" w:rsidRPr="00447684">
              <w:rPr>
                <w:rFonts w:ascii="ＭＳ 明朝" w:hAnsi="ＭＳ 明朝" w:hint="eastAsia"/>
                <w:color w:val="000000" w:themeColor="text1"/>
              </w:rPr>
              <w:t>）</w:t>
            </w:r>
          </w:p>
          <w:p w14:paraId="7F3235E5" w14:textId="4909124E"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施設建設開始日</w:t>
            </w:r>
            <w:r w:rsidR="00EF2188" w:rsidRPr="00447684">
              <w:rPr>
                <w:rFonts w:ascii="ＭＳ 明朝" w:hAnsi="ＭＳ 明朝" w:hint="eastAsia"/>
                <w:color w:val="000000" w:themeColor="text1"/>
              </w:rPr>
              <w:t>（PFI事業・Park-PFI事業、Ⅰ・Ⅱ期の別）</w:t>
            </w:r>
          </w:p>
          <w:p w14:paraId="444A7F36" w14:textId="7C100749"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施設完成日</w:t>
            </w:r>
            <w:r w:rsidR="00EF2188" w:rsidRPr="00447684">
              <w:rPr>
                <w:rFonts w:ascii="ＭＳ 明朝" w:hAnsi="ＭＳ 明朝" w:hint="eastAsia"/>
                <w:color w:val="000000" w:themeColor="text1"/>
              </w:rPr>
              <w:t>（PFI事業・Park-PFI事業、Ⅰ・Ⅱ期の別）</w:t>
            </w:r>
          </w:p>
          <w:p w14:paraId="78FF1F8B" w14:textId="0DF46A44"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施設の引渡し日</w:t>
            </w:r>
            <w:r w:rsidR="00EF2188" w:rsidRPr="00447684">
              <w:rPr>
                <w:rFonts w:ascii="ＭＳ 明朝" w:hAnsi="ＭＳ 明朝" w:hint="eastAsia"/>
                <w:color w:val="000000" w:themeColor="text1"/>
              </w:rPr>
              <w:t>（PFI事業・Park-PFI事業、Ⅰ・Ⅱ期の別）</w:t>
            </w:r>
          </w:p>
          <w:p w14:paraId="6E6A0B08" w14:textId="101032AB"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開業準備業務の期間</w:t>
            </w:r>
            <w:r w:rsidR="00EF2188" w:rsidRPr="00447684">
              <w:rPr>
                <w:rFonts w:ascii="ＭＳ 明朝" w:hAnsi="ＭＳ 明朝" w:hint="eastAsia"/>
                <w:color w:val="000000" w:themeColor="text1"/>
              </w:rPr>
              <w:t>（PFI事業）</w:t>
            </w:r>
          </w:p>
          <w:p w14:paraId="753635B4" w14:textId="40CE3C0E" w:rsidR="006D79E4" w:rsidRPr="00447684" w:rsidRDefault="006D79E4" w:rsidP="003E0F35">
            <w:pPr>
              <w:numPr>
                <w:ilvl w:val="0"/>
                <w:numId w:val="9"/>
              </w:numPr>
              <w:autoSpaceDE w:val="0"/>
              <w:autoSpaceDN w:val="0"/>
              <w:rPr>
                <w:rFonts w:ascii="ＭＳ 明朝" w:hAnsi="ＭＳ 明朝"/>
                <w:color w:val="000000" w:themeColor="text1"/>
              </w:rPr>
            </w:pPr>
            <w:r w:rsidRPr="00447684">
              <w:rPr>
                <w:rFonts w:ascii="ＭＳ 明朝" w:hAnsi="ＭＳ 明朝" w:hint="eastAsia"/>
                <w:color w:val="000000" w:themeColor="text1"/>
              </w:rPr>
              <w:t>維持管理</w:t>
            </w:r>
            <w:r w:rsidR="0008524A" w:rsidRPr="00447684">
              <w:rPr>
                <w:rFonts w:ascii="ＭＳ 明朝" w:hAnsi="ＭＳ 明朝" w:hint="eastAsia"/>
                <w:color w:val="000000" w:themeColor="text1"/>
              </w:rPr>
              <w:t>・</w:t>
            </w:r>
            <w:r w:rsidR="001D3CB5" w:rsidRPr="00447684">
              <w:rPr>
                <w:rFonts w:ascii="ＭＳ 明朝" w:hAnsi="ＭＳ 明朝"/>
                <w:color w:val="000000" w:themeColor="text1"/>
              </w:rPr>
              <w:t>運営</w:t>
            </w:r>
            <w:r w:rsidRPr="00447684">
              <w:rPr>
                <w:rFonts w:ascii="ＭＳ 明朝" w:hAnsi="ＭＳ 明朝" w:hint="eastAsia"/>
                <w:color w:val="000000" w:themeColor="text1"/>
              </w:rPr>
              <w:t>業務の開始日</w:t>
            </w:r>
            <w:r w:rsidR="00EF2188" w:rsidRPr="00447684">
              <w:rPr>
                <w:rFonts w:ascii="ＭＳ 明朝" w:hAnsi="ＭＳ 明朝" w:hint="eastAsia"/>
                <w:color w:val="000000" w:themeColor="text1"/>
              </w:rPr>
              <w:t>（PFI事業・Park-PFI事業、Ⅰ・Ⅱ期の別）</w:t>
            </w:r>
          </w:p>
          <w:p w14:paraId="3BB727B6" w14:textId="17BB6DB9" w:rsidR="006D79E4" w:rsidRPr="00447684" w:rsidRDefault="00FB402D" w:rsidP="002B136D">
            <w:pPr>
              <w:autoSpaceDE w:val="0"/>
              <w:autoSpaceDN w:val="0"/>
              <w:rPr>
                <w:rFonts w:ascii="ＭＳ 明朝" w:hAnsi="ＭＳ 明朝"/>
                <w:color w:val="000000" w:themeColor="text1"/>
              </w:rPr>
            </w:pPr>
            <w:r w:rsidRPr="00447684">
              <w:rPr>
                <w:rFonts w:ascii="ＭＳ 明朝" w:hAnsi="ＭＳ 明朝" w:hint="eastAsia"/>
                <w:noProof/>
                <w:color w:val="000000" w:themeColor="text1"/>
                <w:szCs w:val="21"/>
              </w:rPr>
              <mc:AlternateContent>
                <mc:Choice Requires="wps">
                  <w:drawing>
                    <wp:anchor distT="0" distB="0" distL="114300" distR="114300" simplePos="0" relativeHeight="251668535" behindDoc="0" locked="0" layoutInCell="1" allowOverlap="1" wp14:anchorId="0C6D023D" wp14:editId="7F06AABC">
                      <wp:simplePos x="0" y="0"/>
                      <wp:positionH relativeFrom="column">
                        <wp:posOffset>1421521</wp:posOffset>
                      </wp:positionH>
                      <wp:positionV relativeFrom="paragraph">
                        <wp:posOffset>1984815</wp:posOffset>
                      </wp:positionV>
                      <wp:extent cx="3187065" cy="548640"/>
                      <wp:effectExtent l="0" t="0" r="13335" b="22860"/>
                      <wp:wrapNone/>
                      <wp:docPr id="47"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A61D35" w14:textId="77777777" w:rsidR="00DB0353" w:rsidRPr="007B6E03" w:rsidRDefault="00DB0353" w:rsidP="00FB402D">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023D" id="_x0000_s1028" style="position:absolute;left:0;text-align:left;margin-left:111.95pt;margin-top:156.3pt;width:250.95pt;height:43.2pt;z-index:251668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" strokeweight="1.5pt">
                      <v:textbox>
                        <w:txbxContent>
                          <w:p w14:paraId="78A61D35" w14:textId="77777777" w:rsidR="00DB0353" w:rsidRPr="007B6E03" w:rsidRDefault="00DB0353" w:rsidP="00FB402D">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r w:rsidRPr="00447684">
              <w:rPr>
                <w:noProof/>
                <w:color w:val="000000" w:themeColor="text1"/>
              </w:rPr>
              <w:drawing>
                <wp:anchor distT="0" distB="0" distL="114300" distR="114300" simplePos="0" relativeHeight="251666487" behindDoc="0" locked="0" layoutInCell="1" allowOverlap="1" wp14:anchorId="13F50D33" wp14:editId="6FA1606A">
                  <wp:simplePos x="0" y="0"/>
                  <wp:positionH relativeFrom="column">
                    <wp:posOffset>30724</wp:posOffset>
                  </wp:positionH>
                  <wp:positionV relativeFrom="paragraph">
                    <wp:posOffset>355355</wp:posOffset>
                  </wp:positionV>
                  <wp:extent cx="6029890" cy="4146404"/>
                  <wp:effectExtent l="0" t="0" r="0" b="698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029890" cy="4146404"/>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10E69A5" w14:textId="77777777" w:rsidR="006D79E4" w:rsidRPr="00447684" w:rsidRDefault="006D79E4" w:rsidP="00635B6D">
      <w:pPr>
        <w:tabs>
          <w:tab w:val="left" w:pos="8073"/>
          <w:tab w:val="left" w:leader="middleDot" w:pos="8177"/>
        </w:tabs>
        <w:ind w:leftChars="-205" w:left="-430"/>
        <w:jc w:val="left"/>
        <w:rPr>
          <w:color w:val="000000" w:themeColor="text1"/>
          <w:szCs w:val="21"/>
        </w:rPr>
      </w:pPr>
    </w:p>
    <w:p w14:paraId="40F79783" w14:textId="77777777" w:rsidR="006D79E4" w:rsidRPr="00447684" w:rsidRDefault="006D79E4" w:rsidP="00635B6D">
      <w:pPr>
        <w:tabs>
          <w:tab w:val="left" w:pos="8073"/>
          <w:tab w:val="left" w:leader="middleDot" w:pos="8177"/>
        </w:tabs>
        <w:ind w:leftChars="-205" w:left="-430"/>
        <w:jc w:val="left"/>
        <w:rPr>
          <w:color w:val="000000" w:themeColor="text1"/>
          <w:szCs w:val="21"/>
        </w:rPr>
        <w:sectPr w:rsidR="006D79E4" w:rsidRPr="00447684" w:rsidSect="005A7594">
          <w:pgSz w:w="11907" w:h="16840"/>
          <w:pgMar w:top="1418" w:right="1418" w:bottom="1134" w:left="1418" w:header="851" w:footer="199" w:gutter="0"/>
          <w:cols w:space="720"/>
          <w:docGrid w:type="lines" w:linePitch="324"/>
        </w:sectPr>
      </w:pPr>
    </w:p>
    <w:p w14:paraId="55406B67" w14:textId="7D902C86" w:rsidR="00696820" w:rsidRPr="00447684" w:rsidRDefault="00696820"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477FC5" w:rsidRPr="00447684">
        <w:rPr>
          <w:rFonts w:hint="eastAsia"/>
          <w:color w:val="000000" w:themeColor="text1"/>
          <w:szCs w:val="21"/>
        </w:rPr>
        <w:t>2</w:t>
      </w:r>
      <w:r w:rsidR="009040A5" w:rsidRPr="00447684">
        <w:rPr>
          <w:rFonts w:hint="eastAsia"/>
          <w:color w:val="000000" w:themeColor="text1"/>
          <w:szCs w:val="21"/>
        </w:rPr>
        <w:t>2</w:t>
      </w:r>
      <w:r w:rsidRPr="00447684">
        <w:rPr>
          <w:rFonts w:hint="eastAsia"/>
          <w:color w:val="000000" w:themeColor="text1"/>
          <w:szCs w:val="21"/>
        </w:rPr>
        <w:t>-3）</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D97BD2F" w14:textId="77777777" w:rsidTr="00DB4EAE">
        <w:trPr>
          <w:trHeight w:val="357"/>
          <w:jc w:val="center"/>
        </w:trPr>
        <w:tc>
          <w:tcPr>
            <w:tcW w:w="9787" w:type="dxa"/>
            <w:shd w:val="clear" w:color="auto" w:fill="E0E0E0"/>
            <w:vAlign w:val="center"/>
          </w:tcPr>
          <w:p w14:paraId="23653B11" w14:textId="77777777" w:rsidR="00DB4EAE" w:rsidRPr="00447684" w:rsidRDefault="00DB4EAE" w:rsidP="00DB4EAE">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10D337C9" w14:textId="77777777" w:rsidTr="00DB4EAE">
        <w:trPr>
          <w:trHeight w:val="358"/>
          <w:jc w:val="center"/>
        </w:trPr>
        <w:tc>
          <w:tcPr>
            <w:tcW w:w="9787" w:type="dxa"/>
            <w:shd w:val="clear" w:color="000000" w:fill="FFFFFF"/>
            <w:vAlign w:val="center"/>
          </w:tcPr>
          <w:p w14:paraId="4141B540" w14:textId="77777777" w:rsidR="00DB4EAE" w:rsidRPr="00447684" w:rsidRDefault="00DB4EAE" w:rsidP="0008524A">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C26CC7" w:rsidRPr="00447684">
              <w:rPr>
                <w:rFonts w:ascii="ＭＳ ゴシック" w:eastAsia="ＭＳ ゴシック" w:hAnsi="ＭＳ ゴシック" w:hint="eastAsia"/>
                <w:color w:val="000000" w:themeColor="text1"/>
                <w:szCs w:val="21"/>
                <w:lang w:val="en-US" w:eastAsia="ja-JP"/>
              </w:rPr>
              <w:t>事業</w:t>
            </w:r>
            <w:r w:rsidR="00B817EC" w:rsidRPr="00447684">
              <w:rPr>
                <w:rFonts w:ascii="ＭＳ ゴシック" w:eastAsia="ＭＳ ゴシック" w:hAnsi="ＭＳ ゴシック" w:hint="eastAsia"/>
                <w:color w:val="000000" w:themeColor="text1"/>
                <w:szCs w:val="21"/>
                <w:lang w:val="en-US" w:eastAsia="ja-JP"/>
              </w:rPr>
              <w:t>実施</w:t>
            </w:r>
            <w:r w:rsidRPr="00447684">
              <w:rPr>
                <w:rFonts w:ascii="ＭＳ ゴシック" w:eastAsia="ＭＳ ゴシック" w:hAnsi="ＭＳ ゴシック" w:hint="eastAsia"/>
                <w:color w:val="000000" w:themeColor="text1"/>
                <w:szCs w:val="21"/>
                <w:lang w:val="en-US" w:eastAsia="ja-JP"/>
              </w:rPr>
              <w:t>体制</w:t>
            </w:r>
            <w:r w:rsidR="00C26CC7" w:rsidRPr="00447684">
              <w:rPr>
                <w:rFonts w:ascii="ＭＳ ゴシック" w:eastAsia="ＭＳ ゴシック" w:hAnsi="ＭＳ ゴシック" w:hint="eastAsia"/>
                <w:color w:val="000000" w:themeColor="text1"/>
                <w:szCs w:val="21"/>
                <w:lang w:val="en-US" w:eastAsia="ja-JP"/>
              </w:rPr>
              <w:t xml:space="preserve">　</w:t>
            </w:r>
            <w:r w:rsidRPr="00447684">
              <w:rPr>
                <w:rFonts w:ascii="ＭＳ ゴシック" w:eastAsia="ＭＳ ゴシック" w:hAnsi="ＭＳ ゴシック" w:hint="eastAsia"/>
                <w:color w:val="000000" w:themeColor="text1"/>
                <w:szCs w:val="21"/>
                <w:lang w:val="en-US" w:eastAsia="ja-JP"/>
              </w:rPr>
              <w:t>（</w:t>
            </w:r>
            <w:r w:rsidR="0008524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Pr="00447684">
              <w:rPr>
                <w:rFonts w:ascii="ＭＳ ゴシック" w:eastAsia="ＭＳ ゴシック" w:hAnsi="ＭＳ ゴシック"/>
                <w:color w:val="000000" w:themeColor="text1"/>
                <w:szCs w:val="21"/>
                <w:lang w:val="en-US" w:eastAsia="ja-JP"/>
              </w:rPr>
              <w:t xml:space="preserve"> </w:t>
            </w:r>
            <w:r w:rsidR="0008524A"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6E861E5B" w14:textId="77777777" w:rsidTr="00C7596F">
        <w:trPr>
          <w:trHeight w:val="12828"/>
          <w:jc w:val="center"/>
        </w:trPr>
        <w:tc>
          <w:tcPr>
            <w:tcW w:w="9787" w:type="dxa"/>
          </w:tcPr>
          <w:p w14:paraId="010BFD77" w14:textId="6D26EDBD" w:rsidR="0032740F" w:rsidRPr="00447684" w:rsidRDefault="003F313E" w:rsidP="00ED3016">
            <w:pPr>
              <w:pStyle w:val="afb"/>
              <w:autoSpaceDE w:val="0"/>
              <w:autoSpaceDN w:val="0"/>
              <w:spacing w:beforeLines="50" w:before="162"/>
              <w:ind w:left="210" w:rightChars="100" w:right="210" w:hangingChars="100" w:hanging="210"/>
              <w:jc w:val="left"/>
              <w:rPr>
                <w:rFonts w:ascii="ＭＳ 明朝" w:hAnsi="ＭＳ 明朝"/>
                <w:bCs/>
                <w:color w:val="000000" w:themeColor="text1"/>
                <w:szCs w:val="21"/>
                <w:lang w:val="en-US" w:eastAsia="ja-JP"/>
              </w:rPr>
            </w:pPr>
            <w:r w:rsidRPr="00447684">
              <w:rPr>
                <w:rFonts w:ascii="ＭＳ 明朝" w:hAnsi="ＭＳ 明朝" w:hint="eastAsia"/>
                <w:bCs/>
                <w:color w:val="000000" w:themeColor="text1"/>
                <w:szCs w:val="21"/>
                <w:lang w:val="en-US" w:eastAsia="ja-JP"/>
              </w:rPr>
              <w:t xml:space="preserve">◆ </w:t>
            </w:r>
            <w:r w:rsidR="00C62325" w:rsidRPr="00447684">
              <w:rPr>
                <w:rFonts w:ascii="ＭＳ 明朝" w:hAnsi="ＭＳ 明朝" w:hint="eastAsia"/>
                <w:bCs/>
                <w:color w:val="000000" w:themeColor="text1"/>
                <w:szCs w:val="21"/>
                <w:lang w:val="en-US" w:eastAsia="ja-JP"/>
              </w:rPr>
              <w:t>入札説明書</w:t>
            </w:r>
            <w:r w:rsidR="003F288C" w:rsidRPr="00447684">
              <w:rPr>
                <w:rFonts w:ascii="ＭＳ 明朝" w:hAnsi="ＭＳ 明朝" w:hint="eastAsia"/>
                <w:bCs/>
                <w:color w:val="000000" w:themeColor="text1"/>
                <w:szCs w:val="21"/>
                <w:lang w:val="en-US" w:eastAsia="ja-JP"/>
              </w:rPr>
              <w:t>「添付資料1　契約および事業スキームに関する考え方</w:t>
            </w:r>
            <w:r w:rsidR="00D53622" w:rsidRPr="00447684">
              <w:rPr>
                <w:rFonts w:ascii="ＭＳ 明朝" w:hAnsi="ＭＳ 明朝"/>
                <w:bCs/>
                <w:color w:val="000000" w:themeColor="text1"/>
                <w:szCs w:val="21"/>
                <w:lang w:val="en-US" w:eastAsia="ja-JP"/>
              </w:rPr>
              <w:t>/２</w:t>
            </w:r>
            <w:r w:rsidR="00D53622" w:rsidRPr="00447684">
              <w:rPr>
                <w:rFonts w:ascii="ＭＳ 明朝" w:hAnsi="ＭＳ 明朝" w:hint="eastAsia"/>
                <w:bCs/>
                <w:color w:val="000000" w:themeColor="text1"/>
                <w:szCs w:val="21"/>
                <w:lang w:val="en-US" w:eastAsia="ja-JP"/>
              </w:rPr>
              <w:t>.</w:t>
            </w:r>
            <w:r w:rsidR="00BB7DE8" w:rsidRPr="00447684">
              <w:rPr>
                <w:rFonts w:ascii="ＭＳ 明朝" w:hAnsi="ＭＳ 明朝" w:hint="eastAsia"/>
                <w:bCs/>
                <w:color w:val="000000" w:themeColor="text1"/>
                <w:szCs w:val="21"/>
                <w:lang w:val="en-US" w:eastAsia="ja-JP"/>
              </w:rPr>
              <w:t>契約形態について</w:t>
            </w:r>
            <w:r w:rsidR="003F288C" w:rsidRPr="00447684">
              <w:rPr>
                <w:rFonts w:ascii="ＭＳ 明朝" w:hAnsi="ＭＳ 明朝" w:hint="eastAsia"/>
                <w:bCs/>
                <w:color w:val="000000" w:themeColor="text1"/>
                <w:szCs w:val="21"/>
                <w:lang w:val="en-US" w:eastAsia="ja-JP"/>
              </w:rPr>
              <w:t>」を参考に</w:t>
            </w:r>
            <w:r w:rsidR="00111198" w:rsidRPr="00447684">
              <w:rPr>
                <w:rFonts w:ascii="ＭＳ 明朝" w:hAnsi="ＭＳ 明朝" w:hint="eastAsia"/>
                <w:bCs/>
                <w:color w:val="000000" w:themeColor="text1"/>
                <w:szCs w:val="21"/>
                <w:lang w:val="en-US" w:eastAsia="ja-JP"/>
              </w:rPr>
              <w:t>PFI</w:t>
            </w:r>
            <w:r w:rsidR="00DB4EAE" w:rsidRPr="00447684">
              <w:rPr>
                <w:rFonts w:ascii="ＭＳ 明朝" w:hAnsi="ＭＳ 明朝" w:hint="eastAsia"/>
                <w:bCs/>
                <w:color w:val="000000" w:themeColor="text1"/>
                <w:szCs w:val="21"/>
                <w:lang w:val="en-US" w:eastAsia="ja-JP"/>
              </w:rPr>
              <w:t>事業</w:t>
            </w:r>
            <w:r w:rsidR="009710A9" w:rsidRPr="00447684">
              <w:rPr>
                <w:rFonts w:ascii="ＭＳ 明朝" w:hAnsi="ＭＳ 明朝" w:hint="eastAsia"/>
                <w:bCs/>
                <w:color w:val="000000" w:themeColor="text1"/>
                <w:szCs w:val="21"/>
                <w:lang w:val="en-US" w:eastAsia="ja-JP"/>
              </w:rPr>
              <w:t>の</w:t>
            </w:r>
            <w:r w:rsidR="0008524A" w:rsidRPr="00447684">
              <w:rPr>
                <w:rFonts w:ascii="ＭＳ 明朝" w:hAnsi="ＭＳ 明朝" w:hint="eastAsia"/>
                <w:bCs/>
                <w:color w:val="000000" w:themeColor="text1"/>
                <w:szCs w:val="21"/>
                <w:lang w:val="en-US" w:eastAsia="ja-JP"/>
              </w:rPr>
              <w:t>SPC</w:t>
            </w:r>
            <w:r w:rsidR="001B1266" w:rsidRPr="00447684">
              <w:rPr>
                <w:rFonts w:ascii="ＭＳ 明朝" w:hAnsi="ＭＳ 明朝" w:hint="eastAsia"/>
                <w:bCs/>
                <w:color w:val="000000" w:themeColor="text1"/>
                <w:szCs w:val="21"/>
                <w:lang w:val="en-US" w:eastAsia="ja-JP"/>
              </w:rPr>
              <w:t>・</w:t>
            </w:r>
            <w:r w:rsidR="00441A43" w:rsidRPr="00447684">
              <w:rPr>
                <w:rFonts w:ascii="ＭＳ 明朝" w:hAnsi="ＭＳ 明朝" w:hint="eastAsia"/>
                <w:bCs/>
                <w:color w:val="000000" w:themeColor="text1"/>
                <w:szCs w:val="21"/>
                <w:lang w:val="en-US" w:eastAsia="ja-JP"/>
              </w:rPr>
              <w:t>構成企業</w:t>
            </w:r>
            <w:r w:rsidR="001B1266" w:rsidRPr="00447684">
              <w:rPr>
                <w:rFonts w:ascii="ＭＳ 明朝" w:hAnsi="ＭＳ 明朝" w:hint="eastAsia"/>
                <w:bCs/>
                <w:color w:val="000000" w:themeColor="text1"/>
                <w:szCs w:val="21"/>
                <w:lang w:val="en-US" w:eastAsia="ja-JP"/>
              </w:rPr>
              <w:t>・</w:t>
            </w:r>
            <w:r w:rsidR="00DB4EAE" w:rsidRPr="00447684">
              <w:rPr>
                <w:rFonts w:ascii="ＭＳ 明朝" w:hAnsi="ＭＳ 明朝" w:hint="eastAsia"/>
                <w:bCs/>
                <w:color w:val="000000" w:themeColor="text1"/>
                <w:szCs w:val="21"/>
                <w:lang w:val="en-US" w:eastAsia="ja-JP"/>
              </w:rPr>
              <w:t>協力</w:t>
            </w:r>
            <w:r w:rsidR="00441A43" w:rsidRPr="00447684">
              <w:rPr>
                <w:rFonts w:ascii="ＭＳ 明朝" w:hAnsi="ＭＳ 明朝" w:hint="eastAsia"/>
                <w:bCs/>
                <w:color w:val="000000" w:themeColor="text1"/>
                <w:szCs w:val="21"/>
                <w:lang w:val="en-US" w:eastAsia="ja-JP"/>
              </w:rPr>
              <w:t>企業</w:t>
            </w:r>
            <w:r w:rsidR="00C41DFC" w:rsidRPr="00447684">
              <w:rPr>
                <w:rFonts w:ascii="ＭＳ 明朝" w:hAnsi="ＭＳ 明朝" w:hint="eastAsia"/>
                <w:bCs/>
                <w:color w:val="000000" w:themeColor="text1"/>
                <w:szCs w:val="21"/>
                <w:lang w:val="en-US" w:eastAsia="ja-JP"/>
              </w:rPr>
              <w:t>、</w:t>
            </w:r>
            <w:r w:rsidR="001B1266" w:rsidRPr="00447684">
              <w:rPr>
                <w:rFonts w:ascii="ＭＳ 明朝" w:hAnsi="ＭＳ 明朝" w:hint="eastAsia"/>
                <w:bCs/>
                <w:color w:val="000000" w:themeColor="text1"/>
                <w:szCs w:val="21"/>
                <w:lang w:val="en-US" w:eastAsia="ja-JP"/>
              </w:rPr>
              <w:t>Park-PFI企業、</w:t>
            </w:r>
            <w:r w:rsidR="00E92723" w:rsidRPr="00447684">
              <w:rPr>
                <w:rFonts w:ascii="ＭＳ 明朝" w:hAnsi="ＭＳ 明朝" w:hint="eastAsia"/>
                <w:bCs/>
                <w:color w:val="000000" w:themeColor="text1"/>
                <w:szCs w:val="21"/>
                <w:lang w:val="en-US" w:eastAsia="ja-JP"/>
              </w:rPr>
              <w:t>金融機関等</w:t>
            </w:r>
            <w:r w:rsidR="00DB4EAE" w:rsidRPr="00447684">
              <w:rPr>
                <w:rFonts w:ascii="ＭＳ 明朝" w:hAnsi="ＭＳ 明朝" w:hint="eastAsia"/>
                <w:bCs/>
                <w:color w:val="000000" w:themeColor="text1"/>
                <w:szCs w:val="21"/>
                <w:lang w:val="en-US" w:eastAsia="ja-JP"/>
              </w:rPr>
              <w:t>との関係・役割について</w:t>
            </w:r>
            <w:r w:rsidR="00C41DFC" w:rsidRPr="00447684">
              <w:rPr>
                <w:rFonts w:ascii="ＭＳ 明朝" w:hAnsi="ＭＳ 明朝" w:hint="eastAsia"/>
                <w:bCs/>
                <w:color w:val="000000" w:themeColor="text1"/>
                <w:szCs w:val="21"/>
                <w:lang w:val="en-US" w:eastAsia="ja-JP"/>
              </w:rPr>
              <w:t>、</w:t>
            </w:r>
            <w:r w:rsidR="00DB4EAE" w:rsidRPr="00447684">
              <w:rPr>
                <w:rFonts w:ascii="ＭＳ 明朝" w:hAnsi="ＭＳ 明朝" w:hint="eastAsia"/>
                <w:bCs/>
                <w:color w:val="000000" w:themeColor="text1"/>
                <w:szCs w:val="21"/>
                <w:lang w:val="en-US" w:eastAsia="ja-JP"/>
              </w:rPr>
              <w:t>各々の役割</w:t>
            </w:r>
            <w:r w:rsidR="00E92723" w:rsidRPr="00447684">
              <w:rPr>
                <w:rFonts w:ascii="ＭＳ 明朝" w:hAnsi="ＭＳ 明朝" w:hint="eastAsia"/>
                <w:bCs/>
                <w:color w:val="000000" w:themeColor="text1"/>
                <w:szCs w:val="21"/>
                <w:lang w:val="en-US" w:eastAsia="ja-JP"/>
              </w:rPr>
              <w:t>及び相互関係が</w:t>
            </w:r>
            <w:r w:rsidR="00DB4EAE" w:rsidRPr="00447684">
              <w:rPr>
                <w:rFonts w:ascii="ＭＳ 明朝" w:hAnsi="ＭＳ 明朝" w:hint="eastAsia"/>
                <w:bCs/>
                <w:color w:val="000000" w:themeColor="text1"/>
                <w:szCs w:val="21"/>
                <w:lang w:val="en-US" w:eastAsia="ja-JP"/>
              </w:rPr>
              <w:t>分かるように図示してください。</w:t>
            </w:r>
            <w:r w:rsidR="00442338" w:rsidRPr="00447684">
              <w:rPr>
                <w:rFonts w:ascii="ＭＳ 明朝" w:hAnsi="ＭＳ 明朝" w:hint="eastAsia"/>
                <w:bCs/>
                <w:color w:val="000000" w:themeColor="text1"/>
                <w:szCs w:val="21"/>
                <w:lang w:val="en-US" w:eastAsia="ja-JP"/>
              </w:rPr>
              <w:t>また</w:t>
            </w:r>
            <w:r w:rsidR="00C41DFC" w:rsidRPr="00447684">
              <w:rPr>
                <w:rFonts w:ascii="ＭＳ 明朝" w:hAnsi="ＭＳ 明朝" w:hint="eastAsia"/>
                <w:bCs/>
                <w:color w:val="000000" w:themeColor="text1"/>
                <w:szCs w:val="21"/>
                <w:lang w:val="en-US" w:eastAsia="ja-JP"/>
              </w:rPr>
              <w:t>、</w:t>
            </w:r>
            <w:r w:rsidR="00442338" w:rsidRPr="00447684">
              <w:rPr>
                <w:rFonts w:ascii="ＭＳ 明朝" w:hAnsi="ＭＳ 明朝" w:hint="eastAsia"/>
                <w:bCs/>
                <w:color w:val="000000" w:themeColor="text1"/>
                <w:szCs w:val="21"/>
                <w:lang w:val="en-US" w:eastAsia="ja-JP"/>
              </w:rPr>
              <w:t>バックアップサー</w:t>
            </w:r>
            <w:r w:rsidR="00A17D8B" w:rsidRPr="00447684">
              <w:rPr>
                <w:rFonts w:ascii="ＭＳ 明朝" w:hAnsi="ＭＳ 明朝" w:hint="eastAsia"/>
                <w:bCs/>
                <w:color w:val="000000" w:themeColor="text1"/>
                <w:szCs w:val="21"/>
                <w:lang w:val="en-US" w:eastAsia="ja-JP"/>
              </w:rPr>
              <w:t>ビ</w:t>
            </w:r>
            <w:r w:rsidR="00C83627" w:rsidRPr="00447684">
              <w:rPr>
                <w:rFonts w:ascii="ＭＳ 明朝" w:hAnsi="ＭＳ 明朝" w:hint="eastAsia"/>
                <w:bCs/>
                <w:color w:val="000000" w:themeColor="text1"/>
                <w:szCs w:val="21"/>
                <w:lang w:val="en-US" w:eastAsia="ja-JP"/>
              </w:rPr>
              <w:t>サー（代行保証企業）</w:t>
            </w:r>
            <w:r w:rsidR="00442338" w:rsidRPr="00447684">
              <w:rPr>
                <w:rFonts w:ascii="ＭＳ 明朝" w:hAnsi="ＭＳ 明朝" w:hint="eastAsia"/>
                <w:bCs/>
                <w:color w:val="000000" w:themeColor="text1"/>
                <w:szCs w:val="21"/>
                <w:lang w:val="en-US" w:eastAsia="ja-JP"/>
              </w:rPr>
              <w:t>を設定する場合は</w:t>
            </w:r>
            <w:r w:rsidR="00C41DFC" w:rsidRPr="00447684">
              <w:rPr>
                <w:rFonts w:ascii="ＭＳ 明朝" w:hAnsi="ＭＳ 明朝" w:hint="eastAsia"/>
                <w:bCs/>
                <w:color w:val="000000" w:themeColor="text1"/>
                <w:szCs w:val="21"/>
                <w:lang w:val="en-US" w:eastAsia="ja-JP"/>
              </w:rPr>
              <w:t>、</w:t>
            </w:r>
            <w:r w:rsidR="00442338" w:rsidRPr="00447684">
              <w:rPr>
                <w:rFonts w:ascii="ＭＳ 明朝" w:hAnsi="ＭＳ 明朝" w:hint="eastAsia"/>
                <w:bCs/>
                <w:color w:val="000000" w:themeColor="text1"/>
                <w:szCs w:val="21"/>
                <w:lang w:val="en-US" w:eastAsia="ja-JP"/>
              </w:rPr>
              <w:t>明記</w:t>
            </w:r>
            <w:r w:rsidR="006761B9" w:rsidRPr="00447684">
              <w:rPr>
                <w:rFonts w:ascii="ＭＳ 明朝" w:hAnsi="ＭＳ 明朝" w:hint="eastAsia"/>
                <w:bCs/>
                <w:color w:val="000000" w:themeColor="text1"/>
                <w:szCs w:val="21"/>
                <w:lang w:val="en-US" w:eastAsia="ja-JP"/>
              </w:rPr>
              <w:t>してください</w:t>
            </w:r>
            <w:r w:rsidR="00442338" w:rsidRPr="00447684">
              <w:rPr>
                <w:rFonts w:ascii="ＭＳ 明朝" w:hAnsi="ＭＳ 明朝" w:hint="eastAsia"/>
                <w:bCs/>
                <w:color w:val="000000" w:themeColor="text1"/>
                <w:szCs w:val="21"/>
                <w:lang w:val="en-US" w:eastAsia="ja-JP"/>
              </w:rPr>
              <w:t>。</w:t>
            </w:r>
          </w:p>
          <w:p w14:paraId="44076485" w14:textId="4F3817EB" w:rsidR="00DB4EAE" w:rsidRPr="00447684" w:rsidRDefault="00DB4EAE" w:rsidP="006F7231">
            <w:pPr>
              <w:pStyle w:val="afb"/>
              <w:autoSpaceDE w:val="0"/>
              <w:autoSpaceDN w:val="0"/>
              <w:ind w:leftChars="100" w:left="210" w:rightChars="100" w:right="210" w:firstLineChars="100" w:firstLine="210"/>
              <w:jc w:val="left"/>
              <w:rPr>
                <w:rFonts w:ascii="ＭＳ 明朝" w:hAnsi="ＭＳ 明朝"/>
                <w:bCs/>
                <w:color w:val="000000" w:themeColor="text1"/>
                <w:szCs w:val="21"/>
                <w:lang w:val="en-US" w:eastAsia="ja-JP"/>
              </w:rPr>
            </w:pPr>
            <w:r w:rsidRPr="00447684">
              <w:rPr>
                <w:rFonts w:hint="eastAsia"/>
                <w:color w:val="000000" w:themeColor="text1"/>
                <w:szCs w:val="21"/>
              </w:rPr>
              <w:t>な</w:t>
            </w:r>
            <w:r w:rsidRPr="00447684">
              <w:rPr>
                <w:rFonts w:ascii="ＭＳ 明朝" w:hAnsi="ＭＳ 明朝" w:hint="eastAsia"/>
                <w:bCs/>
                <w:color w:val="000000" w:themeColor="text1"/>
                <w:szCs w:val="21"/>
                <w:lang w:val="en-US" w:eastAsia="ja-JP"/>
              </w:rPr>
              <w:t>お</w:t>
            </w:r>
            <w:r w:rsidR="00C41DFC" w:rsidRPr="00447684">
              <w:rPr>
                <w:rFonts w:ascii="ＭＳ 明朝" w:hAnsi="ＭＳ 明朝" w:hint="eastAsia"/>
                <w:bCs/>
                <w:color w:val="000000" w:themeColor="text1"/>
                <w:szCs w:val="21"/>
                <w:lang w:val="en-US" w:eastAsia="ja-JP"/>
              </w:rPr>
              <w:t>、</w:t>
            </w:r>
            <w:r w:rsidRPr="00447684">
              <w:rPr>
                <w:rFonts w:ascii="ＭＳ 明朝" w:hAnsi="ＭＳ 明朝" w:hint="eastAsia"/>
                <w:bCs/>
                <w:color w:val="000000" w:themeColor="text1"/>
                <w:szCs w:val="21"/>
                <w:lang w:val="en-US" w:eastAsia="ja-JP"/>
              </w:rPr>
              <w:t>審査の公平性を確保するため</w:t>
            </w:r>
            <w:r w:rsidR="00C41DFC" w:rsidRPr="00447684">
              <w:rPr>
                <w:rFonts w:ascii="ＭＳ 明朝" w:hAnsi="ＭＳ 明朝" w:hint="eastAsia"/>
                <w:bCs/>
                <w:color w:val="000000" w:themeColor="text1"/>
                <w:szCs w:val="21"/>
                <w:lang w:val="en-US" w:eastAsia="ja-JP"/>
              </w:rPr>
              <w:t>、</w:t>
            </w:r>
            <w:r w:rsidR="001B1266" w:rsidRPr="00447684">
              <w:rPr>
                <w:rFonts w:ascii="ＭＳ 明朝" w:hAnsi="ＭＳ 明朝" w:hint="eastAsia"/>
                <w:bCs/>
                <w:color w:val="000000" w:themeColor="text1"/>
                <w:szCs w:val="21"/>
                <w:lang w:val="en-US" w:eastAsia="ja-JP"/>
              </w:rPr>
              <w:t>企業名</w:t>
            </w:r>
            <w:r w:rsidR="004C7AF3" w:rsidRPr="00447684">
              <w:rPr>
                <w:rFonts w:ascii="ＭＳ 明朝" w:hAnsi="ＭＳ 明朝" w:hint="eastAsia"/>
                <w:bCs/>
                <w:color w:val="000000" w:themeColor="text1"/>
                <w:szCs w:val="21"/>
                <w:lang w:val="en-US" w:eastAsia="ja-JP"/>
              </w:rPr>
              <w:t>は</w:t>
            </w:r>
            <w:r w:rsidRPr="00447684">
              <w:rPr>
                <w:rFonts w:ascii="ＭＳ 明朝" w:hAnsi="ＭＳ 明朝" w:hint="eastAsia"/>
                <w:bCs/>
                <w:color w:val="000000" w:themeColor="text1"/>
                <w:szCs w:val="21"/>
                <w:lang w:val="en-US" w:eastAsia="ja-JP"/>
              </w:rPr>
              <w:t>匿名（例：「代表企業」</w:t>
            </w:r>
            <w:r w:rsidR="00C41DFC" w:rsidRPr="00447684">
              <w:rPr>
                <w:rFonts w:ascii="ＭＳ 明朝" w:hAnsi="ＭＳ 明朝" w:hint="eastAsia"/>
                <w:bCs/>
                <w:color w:val="000000" w:themeColor="text1"/>
                <w:szCs w:val="21"/>
                <w:lang w:val="en-US" w:eastAsia="ja-JP"/>
              </w:rPr>
              <w:t>、</w:t>
            </w:r>
            <w:r w:rsidRPr="00447684">
              <w:rPr>
                <w:rFonts w:ascii="ＭＳ 明朝" w:hAnsi="ＭＳ 明朝" w:hint="eastAsia"/>
                <w:bCs/>
                <w:color w:val="000000" w:themeColor="text1"/>
                <w:szCs w:val="21"/>
                <w:lang w:val="en-US" w:eastAsia="ja-JP"/>
              </w:rPr>
              <w:t>「構成</w:t>
            </w:r>
            <w:r w:rsidR="00441A43" w:rsidRPr="00447684">
              <w:rPr>
                <w:rFonts w:ascii="ＭＳ 明朝" w:hAnsi="ＭＳ 明朝" w:hint="eastAsia"/>
                <w:bCs/>
                <w:color w:val="000000" w:themeColor="text1"/>
                <w:szCs w:val="21"/>
                <w:lang w:val="en-US" w:eastAsia="ja-JP"/>
              </w:rPr>
              <w:t>企業</w:t>
            </w:r>
            <w:r w:rsidR="0008524A" w:rsidRPr="00447684">
              <w:rPr>
                <w:rFonts w:ascii="ＭＳ 明朝" w:hAnsi="ＭＳ 明朝" w:hint="eastAsia"/>
                <w:bCs/>
                <w:color w:val="000000" w:themeColor="text1"/>
                <w:szCs w:val="21"/>
                <w:lang w:val="en-US" w:eastAsia="ja-JP"/>
              </w:rPr>
              <w:t>A</w:t>
            </w:r>
            <w:r w:rsidRPr="00447684">
              <w:rPr>
                <w:rFonts w:ascii="ＭＳ 明朝" w:hAnsi="ＭＳ 明朝" w:hint="eastAsia"/>
                <w:bCs/>
                <w:color w:val="000000" w:themeColor="text1"/>
                <w:szCs w:val="21"/>
                <w:lang w:val="en-US" w:eastAsia="ja-JP"/>
              </w:rPr>
              <w:t>」</w:t>
            </w:r>
            <w:r w:rsidR="00C41DFC" w:rsidRPr="00447684">
              <w:rPr>
                <w:rFonts w:ascii="ＭＳ 明朝" w:hAnsi="ＭＳ 明朝" w:hint="eastAsia"/>
                <w:bCs/>
                <w:color w:val="000000" w:themeColor="text1"/>
                <w:szCs w:val="21"/>
                <w:lang w:val="en-US" w:eastAsia="ja-JP"/>
              </w:rPr>
              <w:t>、</w:t>
            </w:r>
            <w:r w:rsidRPr="00447684">
              <w:rPr>
                <w:rFonts w:ascii="ＭＳ 明朝" w:hAnsi="ＭＳ 明朝" w:hint="eastAsia"/>
                <w:bCs/>
                <w:color w:val="000000" w:themeColor="text1"/>
                <w:szCs w:val="21"/>
                <w:lang w:val="en-US" w:eastAsia="ja-JP"/>
              </w:rPr>
              <w:t>「構成</w:t>
            </w:r>
            <w:r w:rsidR="00441A43" w:rsidRPr="00447684">
              <w:rPr>
                <w:rFonts w:ascii="ＭＳ 明朝" w:hAnsi="ＭＳ 明朝" w:hint="eastAsia"/>
                <w:bCs/>
                <w:color w:val="000000" w:themeColor="text1"/>
                <w:szCs w:val="21"/>
                <w:lang w:val="en-US" w:eastAsia="ja-JP"/>
              </w:rPr>
              <w:t>企業</w:t>
            </w:r>
            <w:r w:rsidR="0008524A" w:rsidRPr="00447684">
              <w:rPr>
                <w:rFonts w:ascii="ＭＳ 明朝" w:hAnsi="ＭＳ 明朝" w:hint="eastAsia"/>
                <w:bCs/>
                <w:color w:val="000000" w:themeColor="text1"/>
                <w:szCs w:val="21"/>
                <w:lang w:val="en-US" w:eastAsia="ja-JP"/>
              </w:rPr>
              <w:t>B</w:t>
            </w:r>
            <w:r w:rsidRPr="00447684">
              <w:rPr>
                <w:rFonts w:ascii="ＭＳ 明朝" w:hAnsi="ＭＳ 明朝" w:hint="eastAsia"/>
                <w:bCs/>
                <w:color w:val="000000" w:themeColor="text1"/>
                <w:szCs w:val="21"/>
                <w:lang w:val="en-US" w:eastAsia="ja-JP"/>
              </w:rPr>
              <w:t>」</w:t>
            </w:r>
            <w:r w:rsidR="00BB7DE8" w:rsidRPr="00447684">
              <w:rPr>
                <w:rFonts w:ascii="ＭＳ 明朝" w:hAnsi="ＭＳ 明朝" w:hint="eastAsia"/>
                <w:bCs/>
                <w:color w:val="000000" w:themeColor="text1"/>
                <w:szCs w:val="21"/>
                <w:lang w:val="en-US" w:eastAsia="ja-JP"/>
              </w:rPr>
              <w:t>等</w:t>
            </w:r>
            <w:r w:rsidRPr="00447684">
              <w:rPr>
                <w:rFonts w:ascii="ＭＳ 明朝" w:hAnsi="ＭＳ 明朝" w:hint="eastAsia"/>
                <w:bCs/>
                <w:color w:val="000000" w:themeColor="text1"/>
                <w:szCs w:val="21"/>
                <w:lang w:val="en-US" w:eastAsia="ja-JP"/>
              </w:rPr>
              <w:t>）で表記してください。</w:t>
            </w:r>
          </w:p>
          <w:p w14:paraId="6AA81530" w14:textId="647E6380" w:rsidR="0032740F" w:rsidRPr="00447684" w:rsidRDefault="004C7AF3" w:rsidP="00333C19">
            <w:pPr>
              <w:pStyle w:val="afb"/>
              <w:autoSpaceDE w:val="0"/>
              <w:autoSpaceDN w:val="0"/>
              <w:ind w:leftChars="100" w:left="210" w:rightChars="100" w:right="210" w:firstLineChars="100" w:firstLine="210"/>
              <w:jc w:val="left"/>
              <w:rPr>
                <w:rFonts w:ascii="ＭＳ 明朝" w:hAnsi="ＭＳ 明朝"/>
                <w:bCs/>
                <w:color w:val="000000" w:themeColor="text1"/>
                <w:szCs w:val="21"/>
                <w:lang w:val="en-US" w:eastAsia="ja-JP"/>
              </w:rPr>
            </w:pPr>
            <w:r w:rsidRPr="00447684">
              <w:rPr>
                <w:rFonts w:ascii="ＭＳ 明朝" w:hAnsi="ＭＳ 明朝" w:hint="eastAsia"/>
                <w:bCs/>
                <w:color w:val="000000" w:themeColor="text1"/>
                <w:szCs w:val="21"/>
                <w:lang w:val="en-US" w:eastAsia="ja-JP"/>
              </w:rPr>
              <w:t>各企業の担当する</w:t>
            </w:r>
            <w:r w:rsidR="00002915" w:rsidRPr="00447684">
              <w:rPr>
                <w:rFonts w:ascii="ＭＳ 明朝" w:hAnsi="ＭＳ 明朝" w:hint="eastAsia"/>
                <w:bCs/>
                <w:color w:val="000000" w:themeColor="text1"/>
                <w:szCs w:val="21"/>
                <w:lang w:val="en-US" w:eastAsia="ja-JP"/>
              </w:rPr>
              <w:t>業務（</w:t>
            </w:r>
            <w:r w:rsidR="00DD530D" w:rsidRPr="00447684">
              <w:rPr>
                <w:rFonts w:ascii="ＭＳ 明朝" w:hAnsi="ＭＳ 明朝" w:hint="eastAsia"/>
                <w:bCs/>
                <w:color w:val="000000" w:themeColor="text1"/>
                <w:szCs w:val="21"/>
                <w:lang w:val="en-US" w:eastAsia="ja-JP"/>
              </w:rPr>
              <w:t>設計</w:t>
            </w:r>
            <w:r w:rsidR="00C41DFC" w:rsidRPr="00447684">
              <w:rPr>
                <w:rFonts w:ascii="ＭＳ 明朝" w:hAnsi="ＭＳ 明朝" w:hint="eastAsia"/>
                <w:bCs/>
                <w:color w:val="000000" w:themeColor="text1"/>
                <w:szCs w:val="21"/>
                <w:lang w:val="en-US" w:eastAsia="ja-JP"/>
              </w:rPr>
              <w:t>、</w:t>
            </w:r>
            <w:r w:rsidR="00DD530D" w:rsidRPr="00447684">
              <w:rPr>
                <w:rFonts w:ascii="ＭＳ 明朝" w:hAnsi="ＭＳ 明朝" w:hint="eastAsia"/>
                <w:bCs/>
                <w:color w:val="000000" w:themeColor="text1"/>
                <w:szCs w:val="21"/>
                <w:lang w:val="en-US" w:eastAsia="ja-JP"/>
              </w:rPr>
              <w:t>建設</w:t>
            </w:r>
            <w:r w:rsidR="00C41DFC" w:rsidRPr="00447684">
              <w:rPr>
                <w:rFonts w:ascii="ＭＳ 明朝" w:hAnsi="ＭＳ 明朝" w:hint="eastAsia"/>
                <w:bCs/>
                <w:color w:val="000000" w:themeColor="text1"/>
                <w:szCs w:val="21"/>
                <w:lang w:val="en-US" w:eastAsia="ja-JP"/>
              </w:rPr>
              <w:t>、</w:t>
            </w:r>
            <w:r w:rsidR="006761B9" w:rsidRPr="00447684">
              <w:rPr>
                <w:rFonts w:ascii="ＭＳ 明朝" w:hAnsi="ＭＳ 明朝" w:hint="eastAsia"/>
                <w:bCs/>
                <w:color w:val="000000" w:themeColor="text1"/>
                <w:szCs w:val="21"/>
                <w:lang w:val="en-US" w:eastAsia="ja-JP"/>
              </w:rPr>
              <w:t>工事監理</w:t>
            </w:r>
            <w:r w:rsidR="00C41DFC" w:rsidRPr="00447684">
              <w:rPr>
                <w:rFonts w:ascii="ＭＳ 明朝" w:hAnsi="ＭＳ 明朝" w:hint="eastAsia"/>
                <w:bCs/>
                <w:color w:val="000000" w:themeColor="text1"/>
                <w:szCs w:val="21"/>
                <w:lang w:val="en-US" w:eastAsia="ja-JP"/>
              </w:rPr>
              <w:t>、</w:t>
            </w:r>
            <w:r w:rsidR="00DD530D" w:rsidRPr="00447684">
              <w:rPr>
                <w:rFonts w:ascii="ＭＳ 明朝" w:hAnsi="ＭＳ 明朝" w:hint="eastAsia"/>
                <w:bCs/>
                <w:color w:val="000000" w:themeColor="text1"/>
                <w:szCs w:val="21"/>
                <w:lang w:val="en-US" w:eastAsia="ja-JP"/>
              </w:rPr>
              <w:t>維持管理</w:t>
            </w:r>
            <w:r w:rsidR="00C41DFC" w:rsidRPr="00447684">
              <w:rPr>
                <w:rFonts w:ascii="ＭＳ 明朝" w:hAnsi="ＭＳ 明朝" w:hint="eastAsia"/>
                <w:bCs/>
                <w:color w:val="000000" w:themeColor="text1"/>
                <w:szCs w:val="21"/>
                <w:lang w:val="en-US" w:eastAsia="ja-JP"/>
              </w:rPr>
              <w:t>、</w:t>
            </w:r>
            <w:r w:rsidR="001D3CB5" w:rsidRPr="00447684">
              <w:rPr>
                <w:rFonts w:ascii="ＭＳ 明朝" w:hAnsi="ＭＳ 明朝" w:hint="eastAsia"/>
                <w:bCs/>
                <w:color w:val="000000" w:themeColor="text1"/>
                <w:szCs w:val="21"/>
                <w:lang w:val="en-US" w:eastAsia="ja-JP"/>
              </w:rPr>
              <w:t>運営等</w:t>
            </w:r>
            <w:r w:rsidR="00897171" w:rsidRPr="00447684">
              <w:rPr>
                <w:rFonts w:ascii="ＭＳ 明朝" w:hAnsi="ＭＳ 明朝" w:hint="eastAsia"/>
                <w:bCs/>
                <w:color w:val="000000" w:themeColor="text1"/>
                <w:szCs w:val="21"/>
                <w:lang w:val="en-US" w:eastAsia="ja-JP"/>
              </w:rPr>
              <w:t>）を</w:t>
            </w:r>
            <w:r w:rsidR="00DD530D" w:rsidRPr="00447684">
              <w:rPr>
                <w:rFonts w:ascii="ＭＳ 明朝" w:hAnsi="ＭＳ 明朝" w:hint="eastAsia"/>
                <w:bCs/>
                <w:color w:val="000000" w:themeColor="text1"/>
                <w:szCs w:val="21"/>
                <w:lang w:val="en-US" w:eastAsia="ja-JP"/>
              </w:rPr>
              <w:t>記入してください。</w:t>
            </w:r>
          </w:p>
          <w:p w14:paraId="4D41B3B2" w14:textId="6814F011" w:rsidR="00DB4EAE" w:rsidRPr="00447684" w:rsidRDefault="00341218" w:rsidP="00333C19">
            <w:pPr>
              <w:pStyle w:val="afb"/>
              <w:autoSpaceDE w:val="0"/>
              <w:autoSpaceDN w:val="0"/>
              <w:ind w:leftChars="100" w:left="210" w:rightChars="100" w:right="210" w:firstLineChars="100" w:firstLine="210"/>
              <w:jc w:val="left"/>
              <w:rPr>
                <w:rFonts w:ascii="ＭＳ 明朝" w:hAnsi="ＭＳ 明朝"/>
                <w:bCs/>
                <w:color w:val="000000" w:themeColor="text1"/>
                <w:szCs w:val="21"/>
                <w:lang w:val="en-US" w:eastAsia="ja-JP"/>
              </w:rPr>
            </w:pPr>
            <w:r w:rsidRPr="00447684">
              <w:rPr>
                <w:rFonts w:ascii="ＭＳ 明朝" w:hAnsi="ＭＳ 明朝" w:hint="eastAsia"/>
                <w:bCs/>
                <w:color w:val="000000" w:themeColor="text1"/>
                <w:szCs w:val="21"/>
                <w:lang w:val="en-US" w:eastAsia="ja-JP"/>
              </w:rPr>
              <w:t>また</w:t>
            </w:r>
            <w:r w:rsidR="00C41DFC" w:rsidRPr="00447684">
              <w:rPr>
                <w:rFonts w:ascii="ＭＳ 明朝" w:hAnsi="ＭＳ 明朝"/>
                <w:bCs/>
                <w:color w:val="000000" w:themeColor="text1"/>
                <w:szCs w:val="21"/>
                <w:lang w:val="en-US" w:eastAsia="ja-JP"/>
              </w:rPr>
              <w:t>、</w:t>
            </w:r>
            <w:r w:rsidR="00DB4EAE" w:rsidRPr="00447684">
              <w:rPr>
                <w:rFonts w:ascii="ＭＳ 明朝" w:hAnsi="ＭＳ 明朝" w:hint="eastAsia"/>
                <w:bCs/>
                <w:color w:val="000000" w:themeColor="text1"/>
                <w:szCs w:val="21"/>
                <w:lang w:val="en-US" w:eastAsia="ja-JP"/>
              </w:rPr>
              <w:t>再委託先等についても</w:t>
            </w:r>
            <w:r w:rsidR="00C41DFC" w:rsidRPr="00447684">
              <w:rPr>
                <w:rFonts w:ascii="ＭＳ 明朝" w:hAnsi="ＭＳ 明朝" w:hint="eastAsia"/>
                <w:bCs/>
                <w:color w:val="000000" w:themeColor="text1"/>
                <w:szCs w:val="21"/>
                <w:lang w:val="en-US" w:eastAsia="ja-JP"/>
              </w:rPr>
              <w:t>、</w:t>
            </w:r>
            <w:r w:rsidR="00DB4EAE" w:rsidRPr="00447684">
              <w:rPr>
                <w:rFonts w:ascii="ＭＳ 明朝" w:hAnsi="ＭＳ 明朝" w:hint="eastAsia"/>
                <w:bCs/>
                <w:color w:val="000000" w:themeColor="text1"/>
                <w:szCs w:val="21"/>
                <w:lang w:val="en-US" w:eastAsia="ja-JP"/>
              </w:rPr>
              <w:t>提案時に決定している範囲内で可能な限り明示してください。</w:t>
            </w:r>
          </w:p>
          <w:p w14:paraId="6C9784A9" w14:textId="77777777" w:rsidR="00341218" w:rsidRPr="00447684" w:rsidRDefault="00341218" w:rsidP="005A7594">
            <w:pPr>
              <w:pStyle w:val="-5"/>
              <w:ind w:left="1260" w:rightChars="150" w:right="315" w:hanging="210"/>
              <w:jc w:val="both"/>
              <w:rPr>
                <w:color w:val="000000" w:themeColor="text1"/>
                <w:sz w:val="21"/>
                <w:szCs w:val="21"/>
              </w:rPr>
            </w:pPr>
          </w:p>
          <w:p w14:paraId="387B555A" w14:textId="4115308F" w:rsidR="00AA46D1" w:rsidRPr="00447684" w:rsidRDefault="00AA46D1" w:rsidP="0009141E">
            <w:pPr>
              <w:snapToGrid w:val="0"/>
              <w:jc w:val="center"/>
              <w:rPr>
                <w:color w:val="000000" w:themeColor="text1"/>
                <w:szCs w:val="21"/>
              </w:rPr>
            </w:pPr>
          </w:p>
        </w:tc>
      </w:tr>
    </w:tbl>
    <w:p w14:paraId="0C80C443" w14:textId="16BCD0C6" w:rsidR="00751B2B" w:rsidRPr="00447684" w:rsidRDefault="00DB4EAE" w:rsidP="00A43E38">
      <w:pPr>
        <w:pStyle w:val="af2"/>
        <w:ind w:leftChars="-200" w:left="-420"/>
        <w:jc w:val="left"/>
        <w:rPr>
          <w:rFonts w:ascii="ＭＳ 明朝" w:hAnsi="ＭＳ 明朝"/>
          <w:color w:val="000000" w:themeColor="text1"/>
        </w:rPr>
      </w:pPr>
      <w:r w:rsidRPr="00447684">
        <w:rPr>
          <w:color w:val="000000" w:themeColor="text1"/>
          <w:szCs w:val="21"/>
        </w:rPr>
        <w:br w:type="page"/>
      </w:r>
      <w:r w:rsidR="00751B2B" w:rsidRPr="00447684">
        <w:rPr>
          <w:rFonts w:hint="eastAsia"/>
          <w:color w:val="000000" w:themeColor="text1"/>
          <w:szCs w:val="21"/>
        </w:rPr>
        <w:lastRenderedPageBreak/>
        <w:t>（様式</w:t>
      </w:r>
      <w:r w:rsidR="00477FC5" w:rsidRPr="00447684">
        <w:rPr>
          <w:rFonts w:hint="eastAsia"/>
          <w:color w:val="000000" w:themeColor="text1"/>
          <w:szCs w:val="21"/>
        </w:rPr>
        <w:t>2</w:t>
      </w:r>
      <w:r w:rsidR="002F6B9E" w:rsidRPr="00447684">
        <w:rPr>
          <w:rFonts w:hint="eastAsia"/>
          <w:color w:val="000000" w:themeColor="text1"/>
          <w:szCs w:val="21"/>
        </w:rPr>
        <w:t>2</w:t>
      </w:r>
      <w:r w:rsidR="00751B2B" w:rsidRPr="00447684">
        <w:rPr>
          <w:rFonts w:hint="eastAsia"/>
          <w:color w:val="000000" w:themeColor="text1"/>
          <w:szCs w:val="21"/>
        </w:rPr>
        <w:t>-</w:t>
      </w:r>
      <w:r w:rsidR="00BD41EA" w:rsidRPr="00447684">
        <w:rPr>
          <w:rFonts w:hint="eastAsia"/>
          <w:color w:val="000000" w:themeColor="text1"/>
          <w:szCs w:val="21"/>
        </w:rPr>
        <w:t>4</w:t>
      </w:r>
      <w:r w:rsidR="00751B2B"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6F4ADC1B" w14:textId="77777777" w:rsidTr="001C4360">
        <w:trPr>
          <w:trHeight w:val="357"/>
          <w:jc w:val="center"/>
        </w:trPr>
        <w:tc>
          <w:tcPr>
            <w:tcW w:w="9787" w:type="dxa"/>
            <w:shd w:val="clear" w:color="auto" w:fill="E0E0E0"/>
            <w:vAlign w:val="center"/>
          </w:tcPr>
          <w:p w14:paraId="42F5EB26" w14:textId="77777777" w:rsidR="00273FDF" w:rsidRPr="00447684" w:rsidRDefault="00273FDF" w:rsidP="001C4360">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3FA15AA3" w14:textId="77777777" w:rsidTr="001C4360">
        <w:trPr>
          <w:trHeight w:val="358"/>
          <w:jc w:val="center"/>
        </w:trPr>
        <w:tc>
          <w:tcPr>
            <w:tcW w:w="9787" w:type="dxa"/>
            <w:shd w:val="clear" w:color="000000" w:fill="FFFFFF"/>
            <w:vAlign w:val="center"/>
          </w:tcPr>
          <w:p w14:paraId="25EAE6B4" w14:textId="6EDCE6AF" w:rsidR="00273FDF" w:rsidRPr="00447684" w:rsidRDefault="00273FDF" w:rsidP="0008524A">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BD41EA" w:rsidRPr="00447684">
              <w:rPr>
                <w:rFonts w:ascii="ＭＳ ゴシック" w:eastAsia="ＭＳ ゴシック" w:hAnsi="ＭＳ ゴシック" w:hint="eastAsia"/>
                <w:color w:val="000000" w:themeColor="text1"/>
                <w:szCs w:val="21"/>
                <w:lang w:val="en-US" w:eastAsia="ja-JP"/>
              </w:rPr>
              <w:t>４</w:t>
            </w:r>
            <w:r w:rsidRPr="00447684">
              <w:rPr>
                <w:rFonts w:ascii="ＭＳ ゴシック" w:eastAsia="ＭＳ ゴシック" w:hAnsi="ＭＳ ゴシック" w:hint="eastAsia"/>
                <w:color w:val="000000" w:themeColor="text1"/>
                <w:szCs w:val="21"/>
                <w:lang w:val="en-US" w:eastAsia="ja-JP"/>
              </w:rPr>
              <w:t>）</w:t>
            </w:r>
            <w:r w:rsidR="00705414" w:rsidRPr="00447684">
              <w:rPr>
                <w:rFonts w:ascii="ＭＳ ゴシック" w:eastAsia="ＭＳ ゴシック" w:hAnsi="ＭＳ ゴシック" w:hint="eastAsia"/>
                <w:color w:val="000000" w:themeColor="text1"/>
                <w:szCs w:val="21"/>
                <w:lang w:val="en-US" w:eastAsia="ja-JP"/>
              </w:rPr>
              <w:t>PFI事業に係る</w:t>
            </w:r>
            <w:r w:rsidRPr="00447684">
              <w:rPr>
                <w:rFonts w:ascii="ＭＳ ゴシック" w:eastAsia="ＭＳ ゴシック" w:hAnsi="ＭＳ ゴシック" w:hint="eastAsia"/>
                <w:color w:val="000000" w:themeColor="text1"/>
                <w:szCs w:val="21"/>
                <w:lang w:val="en-US" w:eastAsia="ja-JP"/>
              </w:rPr>
              <w:t>資金調達計画及び返済計画　（</w:t>
            </w:r>
            <w:r w:rsidR="0008524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AE2D9D" w:rsidRPr="00447684">
              <w:rPr>
                <w:rFonts w:ascii="ＭＳ ゴシック" w:eastAsia="ＭＳ ゴシック" w:hAnsi="ＭＳ ゴシック" w:hint="eastAsia"/>
                <w:color w:val="000000" w:themeColor="text1"/>
                <w:szCs w:val="21"/>
                <w:lang w:val="en-US" w:eastAsia="ja-JP"/>
              </w:rPr>
              <w:t xml:space="preserve">　枚数適宜</w:t>
            </w:r>
            <w:r w:rsidRPr="00447684">
              <w:rPr>
                <w:rFonts w:ascii="ＭＳ ゴシック" w:eastAsia="ＭＳ ゴシック" w:hAnsi="ＭＳ ゴシック" w:hint="eastAsia"/>
                <w:color w:val="000000" w:themeColor="text1"/>
                <w:szCs w:val="21"/>
                <w:lang w:val="en-US" w:eastAsia="ja-JP"/>
              </w:rPr>
              <w:t>）</w:t>
            </w:r>
          </w:p>
        </w:tc>
      </w:tr>
      <w:tr w:rsidR="00EB57EE" w:rsidRPr="00447684" w14:paraId="2F04BC45" w14:textId="77777777" w:rsidTr="001C4360">
        <w:trPr>
          <w:trHeight w:val="12880"/>
          <w:jc w:val="center"/>
        </w:trPr>
        <w:tc>
          <w:tcPr>
            <w:tcW w:w="9787" w:type="dxa"/>
          </w:tcPr>
          <w:p w14:paraId="2C1EF17D" w14:textId="2830FF14" w:rsidR="004E01F2" w:rsidRPr="00447684" w:rsidRDefault="003F313E" w:rsidP="003F313E">
            <w:pPr>
              <w:pStyle w:val="afb"/>
              <w:autoSpaceDE w:val="0"/>
              <w:autoSpaceDN w:val="0"/>
              <w:spacing w:beforeLines="50" w:before="162"/>
              <w:ind w:left="315" w:rightChars="150" w:right="315" w:hangingChars="150" w:hanging="315"/>
              <w:rPr>
                <w:color w:val="000000" w:themeColor="text1"/>
                <w:szCs w:val="21"/>
              </w:rPr>
            </w:pPr>
            <w:r w:rsidRPr="00447684">
              <w:rPr>
                <w:rFonts w:hAnsi="ＭＳ 明朝" w:hint="eastAsia"/>
                <w:color w:val="000000" w:themeColor="text1"/>
                <w:szCs w:val="21"/>
              </w:rPr>
              <w:t>◆</w:t>
            </w:r>
            <w:r w:rsidRPr="00447684">
              <w:rPr>
                <w:rFonts w:hAnsi="ＭＳ 明朝" w:hint="eastAsia"/>
                <w:color w:val="000000" w:themeColor="text1"/>
                <w:szCs w:val="21"/>
              </w:rPr>
              <w:t xml:space="preserve"> </w:t>
            </w:r>
            <w:r w:rsidR="004E01F2" w:rsidRPr="00447684">
              <w:rPr>
                <w:rFonts w:hint="eastAsia"/>
                <w:color w:val="000000" w:themeColor="text1"/>
                <w:szCs w:val="21"/>
              </w:rPr>
              <w:t>資金調達計画について</w:t>
            </w:r>
            <w:r w:rsidR="00C41DFC" w:rsidRPr="00447684">
              <w:rPr>
                <w:rFonts w:hint="eastAsia"/>
                <w:color w:val="000000" w:themeColor="text1"/>
                <w:szCs w:val="21"/>
              </w:rPr>
              <w:t>、</w:t>
            </w:r>
            <w:r w:rsidR="004E01F2" w:rsidRPr="00447684">
              <w:rPr>
                <w:rFonts w:hint="eastAsia"/>
                <w:color w:val="000000" w:themeColor="text1"/>
                <w:szCs w:val="21"/>
              </w:rPr>
              <w:t>下記の表</w:t>
            </w:r>
            <w:r w:rsidR="005368B7" w:rsidRPr="00447684">
              <w:rPr>
                <w:rFonts w:hint="eastAsia"/>
                <w:color w:val="000000" w:themeColor="text1"/>
                <w:szCs w:val="21"/>
              </w:rPr>
              <w:t>に</w:t>
            </w:r>
            <w:r w:rsidR="004E01F2" w:rsidRPr="00447684">
              <w:rPr>
                <w:rFonts w:hint="eastAsia"/>
                <w:color w:val="000000" w:themeColor="text1"/>
                <w:szCs w:val="21"/>
              </w:rPr>
              <w:t>記入してください。</w:t>
            </w:r>
          </w:p>
          <w:p w14:paraId="3A230CD2" w14:textId="77777777" w:rsidR="00A0727D" w:rsidRPr="00447684" w:rsidRDefault="00A0727D" w:rsidP="00A0727D">
            <w:pPr>
              <w:rPr>
                <w:color w:val="000000" w:themeColor="text1"/>
              </w:rPr>
            </w:pPr>
          </w:p>
          <w:p w14:paraId="6DAFA7E8" w14:textId="192BC789" w:rsidR="004E01F2" w:rsidRPr="00447684" w:rsidRDefault="004E01F2" w:rsidP="004E01F2">
            <w:pPr>
              <w:pStyle w:val="af7"/>
              <w:ind w:leftChars="56" w:hangingChars="1" w:hanging="2"/>
              <w:rPr>
                <w:rFonts w:ascii="ＭＳ 明朝" w:hAnsi="ＭＳ 明朝"/>
                <w:color w:val="000000" w:themeColor="text1"/>
              </w:rPr>
            </w:pPr>
            <w:r w:rsidRPr="00447684">
              <w:rPr>
                <w:rFonts w:ascii="ＭＳ 明朝" w:hAnsi="ＭＳ 明朝" w:hint="eastAsia"/>
                <w:color w:val="000000" w:themeColor="text1"/>
              </w:rPr>
              <w:t>（１）事業費の調達</w:t>
            </w:r>
            <w:r w:rsidR="00C67400" w:rsidRPr="00447684">
              <w:rPr>
                <w:rFonts w:ascii="ＭＳ 明朝" w:hAnsi="ＭＳ 明朝" w:hint="eastAsia"/>
                <w:color w:val="000000" w:themeColor="text1"/>
                <w:vertAlign w:val="superscript"/>
              </w:rPr>
              <w:t>※1</w:t>
            </w:r>
            <w:r w:rsidRPr="00447684">
              <w:rPr>
                <w:rFonts w:ascii="ＭＳ 明朝" w:hAnsi="ＭＳ 明朝" w:hint="eastAsia"/>
                <w:color w:val="000000" w:themeColor="text1"/>
              </w:rPr>
              <w:t xml:space="preserve">　　　　　　　　　　　　　　　　　　　　　　　　　　　　　　　</w:t>
            </w:r>
            <w:r w:rsidR="00E34334"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583"/>
              <w:gridCol w:w="2134"/>
              <w:gridCol w:w="1981"/>
              <w:gridCol w:w="2485"/>
            </w:tblGrid>
            <w:tr w:rsidR="00EB57EE" w:rsidRPr="00447684" w14:paraId="6F7393F7" w14:textId="77777777" w:rsidTr="00251E62">
              <w:trPr>
                <w:cantSplit/>
              </w:trPr>
              <w:tc>
                <w:tcPr>
                  <w:tcW w:w="1889" w:type="dxa"/>
                  <w:vMerge w:val="restart"/>
                  <w:vAlign w:val="center"/>
                </w:tcPr>
                <w:p w14:paraId="771D4CEE" w14:textId="097B5696"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事業費総額</w:t>
                  </w:r>
                  <w:r w:rsidR="002151CA" w:rsidRPr="00447684">
                    <w:rPr>
                      <w:rFonts w:ascii="ＭＳ 明朝" w:hAnsi="ＭＳ 明朝" w:hint="eastAsia"/>
                      <w:color w:val="000000" w:themeColor="text1"/>
                      <w:sz w:val="20"/>
                      <w:vertAlign w:val="superscript"/>
                    </w:rPr>
                    <w:t>※</w:t>
                  </w:r>
                  <w:r w:rsidR="00C67400" w:rsidRPr="00447684">
                    <w:rPr>
                      <w:rFonts w:ascii="ＭＳ 明朝" w:hAnsi="ＭＳ 明朝" w:hint="eastAsia"/>
                      <w:color w:val="000000" w:themeColor="text1"/>
                      <w:sz w:val="20"/>
                      <w:vertAlign w:val="superscript"/>
                    </w:rPr>
                    <w:t>2</w:t>
                  </w:r>
                </w:p>
                <w:p w14:paraId="3A1D4949" w14:textId="77777777" w:rsidR="004E01F2" w:rsidRPr="00447684" w:rsidRDefault="004E01F2" w:rsidP="004E01F2">
                  <w:pPr>
                    <w:pStyle w:val="af7"/>
                    <w:spacing w:line="300" w:lineRule="exact"/>
                    <w:ind w:leftChars="13" w:left="33" w:hangingChars="3" w:hanging="6"/>
                    <w:jc w:val="right"/>
                    <w:rPr>
                      <w:rFonts w:ascii="ＭＳ 明朝" w:hAnsi="ＭＳ 明朝"/>
                      <w:color w:val="000000" w:themeColor="text1"/>
                      <w:sz w:val="20"/>
                    </w:rPr>
                  </w:pPr>
                  <w:r w:rsidRPr="00447684">
                    <w:rPr>
                      <w:rFonts w:ascii="ＭＳ 明朝" w:hAnsi="ＭＳ 明朝" w:hint="eastAsia"/>
                      <w:color w:val="000000" w:themeColor="text1"/>
                      <w:sz w:val="20"/>
                    </w:rPr>
                    <w:t>円</w:t>
                  </w:r>
                </w:p>
              </w:tc>
              <w:tc>
                <w:tcPr>
                  <w:tcW w:w="583" w:type="dxa"/>
                  <w:vMerge w:val="restart"/>
                  <w:textDirection w:val="tbRlV"/>
                  <w:vAlign w:val="center"/>
                </w:tcPr>
                <w:p w14:paraId="1091550E"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自己資金</w:t>
                  </w:r>
                </w:p>
              </w:tc>
              <w:tc>
                <w:tcPr>
                  <w:tcW w:w="2134" w:type="dxa"/>
                </w:tcPr>
                <w:p w14:paraId="3278C444"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出資者名</w:t>
                  </w:r>
                </w:p>
              </w:tc>
              <w:tc>
                <w:tcPr>
                  <w:tcW w:w="1981" w:type="dxa"/>
                </w:tcPr>
                <w:p w14:paraId="5E0E37CC"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出資金額</w:t>
                  </w:r>
                </w:p>
              </w:tc>
              <w:tc>
                <w:tcPr>
                  <w:tcW w:w="2485" w:type="dxa"/>
                  <w:vMerge w:val="restart"/>
                  <w:vAlign w:val="center"/>
                </w:tcPr>
                <w:p w14:paraId="627F77CE"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合計</w:t>
                  </w:r>
                </w:p>
                <w:p w14:paraId="4F240CDA"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 xml:space="preserve">　　　　　　　　</w:t>
                  </w:r>
                </w:p>
                <w:p w14:paraId="350DDA1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（事業費総額の　％）</w:t>
                  </w:r>
                </w:p>
              </w:tc>
            </w:tr>
            <w:tr w:rsidR="00EB57EE" w:rsidRPr="00447684" w14:paraId="09E06C15" w14:textId="77777777" w:rsidTr="00251E62">
              <w:trPr>
                <w:cantSplit/>
              </w:trPr>
              <w:tc>
                <w:tcPr>
                  <w:tcW w:w="1889" w:type="dxa"/>
                  <w:vMerge/>
                </w:tcPr>
                <w:p w14:paraId="40006A1C"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extDirection w:val="tbRlV"/>
                  <w:vAlign w:val="center"/>
                </w:tcPr>
                <w:p w14:paraId="6AF385EB"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p>
              </w:tc>
              <w:tc>
                <w:tcPr>
                  <w:tcW w:w="2134" w:type="dxa"/>
                </w:tcPr>
                <w:p w14:paraId="1B6568BB"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1C6F983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vAlign w:val="center"/>
                </w:tcPr>
                <w:p w14:paraId="002E438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15D92470" w14:textId="77777777" w:rsidTr="00251E62">
              <w:trPr>
                <w:cantSplit/>
              </w:trPr>
              <w:tc>
                <w:tcPr>
                  <w:tcW w:w="1889" w:type="dxa"/>
                  <w:vMerge/>
                </w:tcPr>
                <w:p w14:paraId="019F084C"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extDirection w:val="tbRlV"/>
                  <w:vAlign w:val="center"/>
                </w:tcPr>
                <w:p w14:paraId="4D0E02F9"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p>
              </w:tc>
              <w:tc>
                <w:tcPr>
                  <w:tcW w:w="2134" w:type="dxa"/>
                </w:tcPr>
                <w:p w14:paraId="2D94DDF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4313D3B3"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vAlign w:val="center"/>
                </w:tcPr>
                <w:p w14:paraId="6AAD4FBE"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73AB69D8" w14:textId="77777777" w:rsidTr="00251E62">
              <w:trPr>
                <w:cantSplit/>
              </w:trPr>
              <w:tc>
                <w:tcPr>
                  <w:tcW w:w="1889" w:type="dxa"/>
                  <w:vMerge/>
                </w:tcPr>
                <w:p w14:paraId="46578C3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extDirection w:val="tbRlV"/>
                  <w:vAlign w:val="center"/>
                </w:tcPr>
                <w:p w14:paraId="27AA13C9"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p>
              </w:tc>
              <w:tc>
                <w:tcPr>
                  <w:tcW w:w="2134" w:type="dxa"/>
                </w:tcPr>
                <w:p w14:paraId="42C5D3A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3A5541A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vAlign w:val="center"/>
                </w:tcPr>
                <w:p w14:paraId="73C5506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3F2F2BE2" w14:textId="77777777" w:rsidTr="00251E62">
              <w:trPr>
                <w:cantSplit/>
              </w:trPr>
              <w:tc>
                <w:tcPr>
                  <w:tcW w:w="1889" w:type="dxa"/>
                  <w:vMerge/>
                </w:tcPr>
                <w:p w14:paraId="1208743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extDirection w:val="tbRlV"/>
                  <w:vAlign w:val="center"/>
                </w:tcPr>
                <w:p w14:paraId="696009DF"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p>
              </w:tc>
              <w:tc>
                <w:tcPr>
                  <w:tcW w:w="2134" w:type="dxa"/>
                </w:tcPr>
                <w:p w14:paraId="24679551"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34D80E1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vAlign w:val="center"/>
                </w:tcPr>
                <w:p w14:paraId="5FA1044F"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18DDA9EC" w14:textId="77777777" w:rsidTr="00251E62">
              <w:trPr>
                <w:cantSplit/>
              </w:trPr>
              <w:tc>
                <w:tcPr>
                  <w:tcW w:w="1889" w:type="dxa"/>
                  <w:vMerge/>
                </w:tcPr>
                <w:p w14:paraId="0FB34722"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val="restart"/>
                  <w:textDirection w:val="tbRlV"/>
                  <w:vAlign w:val="center"/>
                </w:tcPr>
                <w:p w14:paraId="6BBCA882" w14:textId="77777777" w:rsidR="004E01F2" w:rsidRPr="00447684" w:rsidRDefault="004E01F2" w:rsidP="00251E62">
                  <w:pPr>
                    <w:pStyle w:val="af7"/>
                    <w:spacing w:line="300" w:lineRule="exact"/>
                    <w:ind w:leftChars="0" w:left="0"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外部</w:t>
                  </w:r>
                  <w:r w:rsidR="009A772B" w:rsidRPr="00447684">
                    <w:rPr>
                      <w:rFonts w:ascii="ＭＳ 明朝" w:hAnsi="ＭＳ 明朝" w:hint="eastAsia"/>
                      <w:color w:val="000000" w:themeColor="text1"/>
                      <w:sz w:val="20"/>
                    </w:rPr>
                    <w:t>借入等</w:t>
                  </w:r>
                </w:p>
              </w:tc>
              <w:tc>
                <w:tcPr>
                  <w:tcW w:w="2134" w:type="dxa"/>
                </w:tcPr>
                <w:p w14:paraId="3F99762B"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資金調達先</w:t>
                  </w:r>
                </w:p>
              </w:tc>
              <w:tc>
                <w:tcPr>
                  <w:tcW w:w="1981" w:type="dxa"/>
                </w:tcPr>
                <w:p w14:paraId="7D571BAB"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借入額</w:t>
                  </w:r>
                </w:p>
              </w:tc>
              <w:tc>
                <w:tcPr>
                  <w:tcW w:w="2485" w:type="dxa"/>
                  <w:vMerge w:val="restart"/>
                  <w:vAlign w:val="center"/>
                </w:tcPr>
                <w:p w14:paraId="11CD7D57"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合計</w:t>
                  </w:r>
                </w:p>
                <w:p w14:paraId="134E1CCB"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 xml:space="preserve">　　　　　　　　</w:t>
                  </w:r>
                </w:p>
                <w:p w14:paraId="36B35557" w14:textId="4FAFDC0F"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（事業費総額の　％）</w:t>
                  </w:r>
                  <w:r w:rsidR="00893139" w:rsidRPr="00447684">
                    <w:rPr>
                      <w:rFonts w:ascii="ＭＳ 明朝" w:hAnsi="ＭＳ 明朝" w:hint="eastAsia"/>
                      <w:color w:val="000000" w:themeColor="text1"/>
                      <w:sz w:val="20"/>
                      <w:vertAlign w:val="superscript"/>
                    </w:rPr>
                    <w:t>※</w:t>
                  </w:r>
                  <w:r w:rsidR="00C67400" w:rsidRPr="00447684">
                    <w:rPr>
                      <w:rFonts w:ascii="ＭＳ 明朝" w:hAnsi="ＭＳ 明朝" w:hint="eastAsia"/>
                      <w:color w:val="000000" w:themeColor="text1"/>
                      <w:sz w:val="20"/>
                      <w:vertAlign w:val="superscript"/>
                    </w:rPr>
                    <w:t>3</w:t>
                  </w:r>
                </w:p>
              </w:tc>
            </w:tr>
            <w:tr w:rsidR="00EB57EE" w:rsidRPr="00447684" w14:paraId="7DA020B2" w14:textId="77777777" w:rsidTr="00251E62">
              <w:trPr>
                <w:cantSplit/>
              </w:trPr>
              <w:tc>
                <w:tcPr>
                  <w:tcW w:w="1889" w:type="dxa"/>
                  <w:vMerge/>
                </w:tcPr>
                <w:p w14:paraId="0ACC88DF"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cPr>
                <w:p w14:paraId="63AB8716"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134" w:type="dxa"/>
                </w:tcPr>
                <w:p w14:paraId="466A3A0C"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7441BD24"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tcPr>
                <w:p w14:paraId="190205AB" w14:textId="77777777" w:rsidR="004E01F2" w:rsidRPr="00447684" w:rsidRDefault="004E01F2" w:rsidP="004E01F2">
                  <w:pPr>
                    <w:pStyle w:val="af7"/>
                    <w:spacing w:line="300" w:lineRule="exact"/>
                    <w:ind w:firstLine="286"/>
                    <w:rPr>
                      <w:rFonts w:ascii="ＭＳ 明朝" w:hAnsi="ＭＳ 明朝"/>
                      <w:color w:val="000000" w:themeColor="text1"/>
                      <w:sz w:val="20"/>
                    </w:rPr>
                  </w:pPr>
                </w:p>
              </w:tc>
            </w:tr>
            <w:tr w:rsidR="00EB57EE" w:rsidRPr="00447684" w14:paraId="492B8E54" w14:textId="77777777" w:rsidTr="00251E62">
              <w:trPr>
                <w:cantSplit/>
              </w:trPr>
              <w:tc>
                <w:tcPr>
                  <w:tcW w:w="1889" w:type="dxa"/>
                  <w:vMerge/>
                </w:tcPr>
                <w:p w14:paraId="031359FC"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cPr>
                <w:p w14:paraId="186FBBD7"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134" w:type="dxa"/>
                </w:tcPr>
                <w:p w14:paraId="1185EFCB"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5A4CEA34"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tcPr>
                <w:p w14:paraId="53C1B437" w14:textId="77777777" w:rsidR="004E01F2" w:rsidRPr="00447684" w:rsidRDefault="004E01F2" w:rsidP="004E01F2">
                  <w:pPr>
                    <w:pStyle w:val="af7"/>
                    <w:spacing w:line="300" w:lineRule="exact"/>
                    <w:ind w:firstLine="286"/>
                    <w:rPr>
                      <w:rFonts w:ascii="ＭＳ 明朝" w:hAnsi="ＭＳ 明朝"/>
                      <w:color w:val="000000" w:themeColor="text1"/>
                      <w:sz w:val="20"/>
                    </w:rPr>
                  </w:pPr>
                </w:p>
              </w:tc>
            </w:tr>
            <w:tr w:rsidR="00EB57EE" w:rsidRPr="00447684" w14:paraId="12CC25E8" w14:textId="77777777" w:rsidTr="00251E62">
              <w:trPr>
                <w:cantSplit/>
              </w:trPr>
              <w:tc>
                <w:tcPr>
                  <w:tcW w:w="1889" w:type="dxa"/>
                  <w:vMerge/>
                </w:tcPr>
                <w:p w14:paraId="26FFF90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583" w:type="dxa"/>
                  <w:vMerge/>
                </w:tcPr>
                <w:p w14:paraId="4500F9C0"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134" w:type="dxa"/>
                </w:tcPr>
                <w:p w14:paraId="517A18C9"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981" w:type="dxa"/>
                </w:tcPr>
                <w:p w14:paraId="5415AF49"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2485" w:type="dxa"/>
                  <w:vMerge/>
                </w:tcPr>
                <w:p w14:paraId="5EF25C4F" w14:textId="77777777" w:rsidR="004E01F2" w:rsidRPr="00447684" w:rsidRDefault="004E01F2" w:rsidP="004E01F2">
                  <w:pPr>
                    <w:pStyle w:val="af7"/>
                    <w:spacing w:line="300" w:lineRule="exact"/>
                    <w:ind w:firstLine="286"/>
                    <w:rPr>
                      <w:rFonts w:ascii="ＭＳ 明朝" w:hAnsi="ＭＳ 明朝"/>
                      <w:color w:val="000000" w:themeColor="text1"/>
                      <w:sz w:val="20"/>
                    </w:rPr>
                  </w:pPr>
                </w:p>
              </w:tc>
            </w:tr>
          </w:tbl>
          <w:p w14:paraId="3CD6FBA4" w14:textId="5AC6C704" w:rsidR="004E01F2" w:rsidRPr="00447684" w:rsidRDefault="0008524A" w:rsidP="00C67400">
            <w:pPr>
              <w:pStyle w:val="af7"/>
              <w:snapToGrid w:val="0"/>
              <w:spacing w:line="200" w:lineRule="exact"/>
              <w:ind w:leftChars="123" w:left="541" w:rightChars="122" w:right="256" w:hangingChars="157" w:hanging="283"/>
              <w:rPr>
                <w:rFonts w:ascii="ＭＳ 明朝" w:hAnsi="ＭＳ 明朝"/>
                <w:color w:val="000000" w:themeColor="text1"/>
                <w:sz w:val="18"/>
              </w:rPr>
            </w:pPr>
            <w:r w:rsidRPr="00447684">
              <w:rPr>
                <w:rFonts w:ascii="ＭＳ 明朝" w:hAnsi="ＭＳ 明朝" w:hint="eastAsia"/>
                <w:color w:val="000000" w:themeColor="text1"/>
                <w:sz w:val="18"/>
              </w:rPr>
              <w:t>※</w:t>
            </w:r>
            <w:r w:rsidR="00C67400" w:rsidRPr="00447684">
              <w:rPr>
                <w:rFonts w:ascii="ＭＳ 明朝" w:hAnsi="ＭＳ 明朝" w:hint="eastAsia"/>
                <w:color w:val="000000" w:themeColor="text1"/>
                <w:sz w:val="18"/>
              </w:rPr>
              <w:t>1</w:t>
            </w:r>
            <w:r w:rsidRPr="00447684">
              <w:rPr>
                <w:rFonts w:ascii="ＭＳ 明朝" w:hAnsi="ＭＳ 明朝"/>
                <w:color w:val="000000" w:themeColor="text1"/>
                <w:sz w:val="18"/>
              </w:rPr>
              <w:tab/>
            </w:r>
            <w:r w:rsidR="00C67400" w:rsidRPr="00447684">
              <w:rPr>
                <w:rFonts w:ascii="ＭＳ 明朝" w:hAnsi="ＭＳ 明朝" w:hint="eastAsia"/>
                <w:color w:val="000000" w:themeColor="text1"/>
                <w:sz w:val="18"/>
              </w:rPr>
              <w:t xml:space="preserve">　</w:t>
            </w:r>
            <w:r w:rsidR="004E01F2" w:rsidRPr="00447684">
              <w:rPr>
                <w:rFonts w:ascii="ＭＳ 明朝" w:hAnsi="ＭＳ 明朝" w:hint="eastAsia"/>
                <w:color w:val="000000" w:themeColor="text1"/>
                <w:sz w:val="18"/>
              </w:rPr>
              <w:t>事業費の調達に対応する自己</w:t>
            </w:r>
            <w:r w:rsidR="00B817EC" w:rsidRPr="00447684">
              <w:rPr>
                <w:rFonts w:ascii="ＭＳ 明朝" w:hAnsi="ＭＳ 明朝" w:hint="eastAsia"/>
                <w:color w:val="000000" w:themeColor="text1"/>
                <w:sz w:val="18"/>
              </w:rPr>
              <w:t>資金</w:t>
            </w:r>
            <w:r w:rsidR="004E01F2" w:rsidRPr="00447684">
              <w:rPr>
                <w:rFonts w:ascii="ＭＳ 明朝" w:hAnsi="ＭＳ 明朝" w:hint="eastAsia"/>
                <w:color w:val="000000" w:themeColor="text1"/>
                <w:sz w:val="18"/>
              </w:rPr>
              <w:t>と外部借入等の金額を記載してください。また</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優先株</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劣後借入等による調達をする場合は</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それぞれ区分し</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明確に示してください。</w:t>
            </w:r>
          </w:p>
          <w:p w14:paraId="16CDC3D7" w14:textId="04AE23F9" w:rsidR="00C67400" w:rsidRPr="00447684" w:rsidRDefault="00C67400" w:rsidP="00C67400">
            <w:pPr>
              <w:pStyle w:val="af7"/>
              <w:snapToGrid w:val="0"/>
              <w:spacing w:line="200" w:lineRule="exact"/>
              <w:ind w:leftChars="123" w:left="541" w:rightChars="122" w:right="256" w:hangingChars="157" w:hanging="283"/>
              <w:rPr>
                <w:rFonts w:ascii="ＭＳ 明朝" w:hAnsi="ＭＳ 明朝"/>
                <w:color w:val="000000" w:themeColor="text1"/>
                <w:sz w:val="18"/>
              </w:rPr>
            </w:pPr>
            <w:r w:rsidRPr="00447684">
              <w:rPr>
                <w:rFonts w:ascii="ＭＳ 明朝" w:hAnsi="ＭＳ 明朝" w:hint="eastAsia"/>
                <w:color w:val="000000" w:themeColor="text1"/>
                <w:sz w:val="18"/>
              </w:rPr>
              <w:t>※2　事業費総額は</w:t>
            </w:r>
            <w:r w:rsidR="00BE7A83" w:rsidRPr="00447684">
              <w:rPr>
                <w:rFonts w:ascii="ＭＳ 明朝" w:hAnsi="ＭＳ 明朝" w:hint="eastAsia"/>
                <w:color w:val="000000" w:themeColor="text1"/>
                <w:sz w:val="18"/>
              </w:rPr>
              <w:t>、入札額としてください。</w:t>
            </w:r>
          </w:p>
          <w:p w14:paraId="2D087F38" w14:textId="2D380FE6" w:rsidR="00893139" w:rsidRPr="00447684" w:rsidRDefault="00893139" w:rsidP="0008524A">
            <w:pPr>
              <w:pStyle w:val="af7"/>
              <w:tabs>
                <w:tab w:val="left" w:pos="543"/>
              </w:tabs>
              <w:snapToGrid w:val="0"/>
              <w:spacing w:line="200" w:lineRule="exact"/>
              <w:ind w:leftChars="123" w:left="541" w:rightChars="122" w:right="256" w:hangingChars="157" w:hanging="283"/>
              <w:rPr>
                <w:rFonts w:ascii="ＭＳ 明朝" w:hAnsi="ＭＳ 明朝"/>
                <w:color w:val="000000" w:themeColor="text1"/>
                <w:sz w:val="18"/>
              </w:rPr>
            </w:pPr>
            <w:r w:rsidRPr="00447684">
              <w:rPr>
                <w:rFonts w:ascii="ＭＳ 明朝" w:hAnsi="ＭＳ 明朝" w:hint="eastAsia"/>
                <w:color w:val="000000" w:themeColor="text1"/>
                <w:sz w:val="18"/>
              </w:rPr>
              <w:t>※</w:t>
            </w:r>
            <w:r w:rsidR="00C67400" w:rsidRPr="00447684">
              <w:rPr>
                <w:rFonts w:ascii="ＭＳ 明朝" w:hAnsi="ＭＳ 明朝" w:hint="eastAsia"/>
                <w:color w:val="000000" w:themeColor="text1"/>
                <w:sz w:val="18"/>
              </w:rPr>
              <w:t xml:space="preserve">3　</w:t>
            </w:r>
            <w:r w:rsidR="00E74A40" w:rsidRPr="00447684">
              <w:rPr>
                <w:rFonts w:ascii="ＭＳ 明朝" w:hAnsi="ＭＳ 明朝" w:hint="eastAsia"/>
                <w:color w:val="000000" w:themeColor="text1"/>
                <w:sz w:val="18"/>
              </w:rPr>
              <w:t>外部借入等による事業費総額の割合は、</w:t>
            </w:r>
            <w:r w:rsidR="00AA78ED" w:rsidRPr="00447684">
              <w:rPr>
                <w:rFonts w:ascii="ＭＳ 明朝" w:hAnsi="ＭＳ 明朝" w:hint="eastAsia"/>
                <w:color w:val="000000" w:themeColor="text1"/>
                <w:sz w:val="18"/>
              </w:rPr>
              <w:t>建中に係る借り入れを除いたものとしてください。</w:t>
            </w:r>
          </w:p>
          <w:p w14:paraId="1E808B90" w14:textId="77777777" w:rsidR="004E01F2" w:rsidRPr="00447684" w:rsidRDefault="004E01F2" w:rsidP="004E01F2">
            <w:pPr>
              <w:pStyle w:val="af7"/>
              <w:rPr>
                <w:rFonts w:ascii="ＭＳ 明朝" w:hAnsi="ＭＳ 明朝"/>
                <w:color w:val="000000" w:themeColor="text1"/>
              </w:rPr>
            </w:pPr>
          </w:p>
          <w:p w14:paraId="4476C3A4" w14:textId="77777777" w:rsidR="004E01F2" w:rsidRPr="00447684" w:rsidRDefault="004E01F2" w:rsidP="004E01F2">
            <w:pPr>
              <w:pStyle w:val="af7"/>
              <w:ind w:leftChars="56" w:hangingChars="1" w:hanging="2"/>
              <w:rPr>
                <w:rFonts w:ascii="ＭＳ 明朝" w:hAnsi="ＭＳ 明朝"/>
                <w:color w:val="000000" w:themeColor="text1"/>
              </w:rPr>
            </w:pPr>
            <w:r w:rsidRPr="00447684">
              <w:rPr>
                <w:rFonts w:ascii="ＭＳ 明朝" w:hAnsi="ＭＳ 明朝" w:hint="eastAsia"/>
                <w:color w:val="000000" w:themeColor="text1"/>
              </w:rPr>
              <w:t xml:space="preserve">（２）外部借入等　　　　　　　　　　　　　　　　　　　　　　　　　　　　　　　　</w:t>
            </w:r>
            <w:r w:rsidR="00E34334" w:rsidRPr="00447684">
              <w:rPr>
                <w:rFonts w:ascii="ＭＳ 明朝" w:hAnsi="ＭＳ 明朝" w:hint="eastAsia"/>
                <w:color w:val="000000" w:themeColor="text1"/>
              </w:rPr>
              <w:t xml:space="preserve">　</w:t>
            </w:r>
            <w:r w:rsidRPr="00447684">
              <w:rPr>
                <w:rFonts w:ascii="ＭＳ 明朝" w:hAnsi="ＭＳ 明朝" w:hint="eastAsia"/>
                <w:color w:val="000000" w:themeColor="text1"/>
              </w:rPr>
              <w:t>（円）</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9"/>
              <w:gridCol w:w="1795"/>
              <w:gridCol w:w="1796"/>
              <w:gridCol w:w="1796"/>
              <w:gridCol w:w="1796"/>
            </w:tblGrid>
            <w:tr w:rsidR="00EB57EE" w:rsidRPr="00447684" w14:paraId="140D13B0" w14:textId="77777777" w:rsidTr="0008524A">
              <w:tc>
                <w:tcPr>
                  <w:tcW w:w="1889" w:type="dxa"/>
                  <w:vAlign w:val="center"/>
                </w:tcPr>
                <w:p w14:paraId="1B3C4A7D"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外部借入等の総額</w:t>
                  </w:r>
                </w:p>
              </w:tc>
              <w:tc>
                <w:tcPr>
                  <w:tcW w:w="1795" w:type="dxa"/>
                  <w:vAlign w:val="center"/>
                </w:tcPr>
                <w:p w14:paraId="73026411"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借入の内訳</w:t>
                  </w:r>
                </w:p>
              </w:tc>
              <w:tc>
                <w:tcPr>
                  <w:tcW w:w="1796" w:type="dxa"/>
                  <w:vAlign w:val="center"/>
                </w:tcPr>
                <w:p w14:paraId="3DC5C508"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金利</w:t>
                  </w:r>
                </w:p>
              </w:tc>
              <w:tc>
                <w:tcPr>
                  <w:tcW w:w="1796" w:type="dxa"/>
                  <w:vAlign w:val="center"/>
                </w:tcPr>
                <w:p w14:paraId="67248A43"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返済方法</w:t>
                  </w:r>
                </w:p>
                <w:p w14:paraId="7FD91BAE"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返済期限</w:t>
                  </w:r>
                </w:p>
              </w:tc>
              <w:tc>
                <w:tcPr>
                  <w:tcW w:w="1796" w:type="dxa"/>
                  <w:vAlign w:val="center"/>
                </w:tcPr>
                <w:p w14:paraId="4707DF44" w14:textId="77777777" w:rsidR="004E01F2" w:rsidRPr="00447684" w:rsidRDefault="004E01F2" w:rsidP="0019431F">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備考</w:t>
                  </w:r>
                </w:p>
              </w:tc>
            </w:tr>
            <w:tr w:rsidR="00EB57EE" w:rsidRPr="00447684" w14:paraId="4C602022" w14:textId="77777777" w:rsidTr="0008524A">
              <w:trPr>
                <w:cantSplit/>
              </w:trPr>
              <w:tc>
                <w:tcPr>
                  <w:tcW w:w="1889" w:type="dxa"/>
                  <w:vMerge w:val="restart"/>
                  <w:vAlign w:val="center"/>
                </w:tcPr>
                <w:p w14:paraId="54B91490" w14:textId="77777777" w:rsidR="009A772B" w:rsidRPr="00447684" w:rsidRDefault="009A772B" w:rsidP="009A772B">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外部借入等</w:t>
                  </w:r>
                </w:p>
                <w:p w14:paraId="2905C7F2" w14:textId="77777777" w:rsidR="004E01F2" w:rsidRPr="00447684" w:rsidRDefault="009A772B" w:rsidP="009A772B">
                  <w:pPr>
                    <w:pStyle w:val="af7"/>
                    <w:spacing w:line="300" w:lineRule="exact"/>
                    <w:ind w:leftChars="13" w:left="33" w:hangingChars="3" w:hanging="6"/>
                    <w:jc w:val="right"/>
                    <w:rPr>
                      <w:rFonts w:ascii="ＭＳ 明朝" w:hAnsi="ＭＳ 明朝"/>
                      <w:color w:val="000000" w:themeColor="text1"/>
                      <w:sz w:val="20"/>
                    </w:rPr>
                  </w:pPr>
                  <w:r w:rsidRPr="00447684">
                    <w:rPr>
                      <w:rFonts w:ascii="ＭＳ 明朝" w:hAnsi="ＭＳ 明朝" w:hint="eastAsia"/>
                      <w:color w:val="000000" w:themeColor="text1"/>
                      <w:sz w:val="20"/>
                    </w:rPr>
                    <w:t>円</w:t>
                  </w:r>
                </w:p>
              </w:tc>
              <w:tc>
                <w:tcPr>
                  <w:tcW w:w="1795" w:type="dxa"/>
                </w:tcPr>
                <w:p w14:paraId="5DD4466F"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金融機関</w:t>
                  </w:r>
                  <w:r w:rsidR="0008524A" w:rsidRPr="00447684">
                    <w:rPr>
                      <w:rFonts w:ascii="ＭＳ 明朝" w:hAnsi="ＭＳ 明朝"/>
                      <w:color w:val="000000" w:themeColor="text1"/>
                      <w:sz w:val="20"/>
                    </w:rPr>
                    <w:t>A</w:t>
                  </w:r>
                </w:p>
                <w:p w14:paraId="339F0104"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　　　　）</w:t>
                  </w:r>
                </w:p>
              </w:tc>
              <w:tc>
                <w:tcPr>
                  <w:tcW w:w="1796" w:type="dxa"/>
                </w:tcPr>
                <w:p w14:paraId="75F6D77B"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固定／変動</w:t>
                  </w:r>
                </w:p>
                <w:p w14:paraId="19B59281" w14:textId="77777777" w:rsidR="004E01F2" w:rsidRPr="00447684" w:rsidRDefault="004E01F2" w:rsidP="004E01F2">
                  <w:pPr>
                    <w:pStyle w:val="af7"/>
                    <w:spacing w:line="300" w:lineRule="exact"/>
                    <w:ind w:leftChars="13" w:left="33" w:hangingChars="3" w:hanging="6"/>
                    <w:jc w:val="center"/>
                    <w:rPr>
                      <w:rFonts w:ascii="ＭＳ 明朝" w:hAnsi="ＭＳ 明朝"/>
                      <w:color w:val="000000" w:themeColor="text1"/>
                      <w:sz w:val="20"/>
                    </w:rPr>
                  </w:pPr>
                  <w:r w:rsidRPr="00447684">
                    <w:rPr>
                      <w:rFonts w:ascii="ＭＳ 明朝" w:hAnsi="ＭＳ 明朝" w:hint="eastAsia"/>
                      <w:color w:val="000000" w:themeColor="text1"/>
                      <w:sz w:val="20"/>
                    </w:rPr>
                    <w:t>（　　）％</w:t>
                  </w:r>
                </w:p>
              </w:tc>
              <w:tc>
                <w:tcPr>
                  <w:tcW w:w="1796" w:type="dxa"/>
                </w:tcPr>
                <w:p w14:paraId="65C22C69"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796" w:type="dxa"/>
                </w:tcPr>
                <w:p w14:paraId="652EB845"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r w:rsidRPr="00447684">
                    <w:rPr>
                      <w:rFonts w:ascii="ＭＳ 明朝" w:hAnsi="ＭＳ 明朝" w:hint="eastAsia"/>
                      <w:color w:val="000000" w:themeColor="text1"/>
                      <w:sz w:val="20"/>
                    </w:rPr>
                    <w:t>資金使途</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担保等</w:t>
                  </w:r>
                </w:p>
              </w:tc>
            </w:tr>
            <w:tr w:rsidR="00EB57EE" w:rsidRPr="00447684" w14:paraId="418BE699" w14:textId="77777777" w:rsidTr="0008524A">
              <w:trPr>
                <w:cantSplit/>
              </w:trPr>
              <w:tc>
                <w:tcPr>
                  <w:tcW w:w="1889" w:type="dxa"/>
                  <w:vMerge/>
                </w:tcPr>
                <w:p w14:paraId="1EBD95D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795" w:type="dxa"/>
                </w:tcPr>
                <w:p w14:paraId="6A2B0D22"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金融機関</w:t>
                  </w:r>
                  <w:r w:rsidR="0008524A" w:rsidRPr="00447684">
                    <w:rPr>
                      <w:rFonts w:ascii="ＭＳ 明朝" w:hAnsi="ＭＳ 明朝" w:hint="eastAsia"/>
                      <w:color w:val="000000" w:themeColor="text1"/>
                      <w:sz w:val="20"/>
                    </w:rPr>
                    <w:t>B</w:t>
                  </w:r>
                </w:p>
                <w:p w14:paraId="10A3C6FE"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　　　　）</w:t>
                  </w:r>
                </w:p>
              </w:tc>
              <w:tc>
                <w:tcPr>
                  <w:tcW w:w="1796" w:type="dxa"/>
                </w:tcPr>
                <w:p w14:paraId="7615B87D"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796" w:type="dxa"/>
                </w:tcPr>
                <w:p w14:paraId="3A5398C8"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c>
                <w:tcPr>
                  <w:tcW w:w="1796" w:type="dxa"/>
                </w:tcPr>
                <w:p w14:paraId="341916C9" w14:textId="77777777" w:rsidR="004E01F2" w:rsidRPr="00447684" w:rsidRDefault="004E01F2" w:rsidP="004E01F2">
                  <w:pPr>
                    <w:pStyle w:val="af7"/>
                    <w:spacing w:line="300" w:lineRule="exact"/>
                    <w:ind w:leftChars="13" w:left="33" w:hangingChars="3" w:hanging="6"/>
                    <w:rPr>
                      <w:rFonts w:ascii="ＭＳ 明朝" w:hAnsi="ＭＳ 明朝"/>
                      <w:color w:val="000000" w:themeColor="text1"/>
                      <w:sz w:val="20"/>
                    </w:rPr>
                  </w:pPr>
                </w:p>
              </w:tc>
            </w:tr>
            <w:tr w:rsidR="00EB57EE" w:rsidRPr="00447684" w14:paraId="51DC90EB" w14:textId="77777777" w:rsidTr="0008524A">
              <w:trPr>
                <w:cantSplit/>
              </w:trPr>
              <w:tc>
                <w:tcPr>
                  <w:tcW w:w="1889" w:type="dxa"/>
                  <w:vMerge/>
                </w:tcPr>
                <w:p w14:paraId="2F1A63A9" w14:textId="77777777" w:rsidR="004E01F2" w:rsidRPr="00447684" w:rsidRDefault="004E01F2" w:rsidP="004E01F2">
                  <w:pPr>
                    <w:pStyle w:val="af7"/>
                    <w:spacing w:line="300" w:lineRule="exact"/>
                    <w:ind w:firstLine="286"/>
                    <w:rPr>
                      <w:rFonts w:ascii="ＭＳ 明朝" w:hAnsi="ＭＳ 明朝"/>
                      <w:color w:val="000000" w:themeColor="text1"/>
                      <w:sz w:val="20"/>
                    </w:rPr>
                  </w:pPr>
                </w:p>
              </w:tc>
              <w:tc>
                <w:tcPr>
                  <w:tcW w:w="1795" w:type="dxa"/>
                </w:tcPr>
                <w:p w14:paraId="226E0956"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金融機関</w:t>
                  </w:r>
                  <w:r w:rsidR="0008524A" w:rsidRPr="00447684">
                    <w:rPr>
                      <w:rFonts w:ascii="ＭＳ 明朝" w:hAnsi="ＭＳ 明朝" w:hint="eastAsia"/>
                      <w:color w:val="000000" w:themeColor="text1"/>
                      <w:sz w:val="20"/>
                    </w:rPr>
                    <w:t>C</w:t>
                  </w:r>
                </w:p>
                <w:p w14:paraId="7268F1E5" w14:textId="77777777" w:rsidR="004E01F2" w:rsidRPr="00447684" w:rsidRDefault="004E01F2" w:rsidP="004E01F2">
                  <w:pPr>
                    <w:pStyle w:val="af7"/>
                    <w:spacing w:line="300" w:lineRule="exact"/>
                    <w:ind w:leftChars="-16" w:left="-34"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　　　　）</w:t>
                  </w:r>
                </w:p>
              </w:tc>
              <w:tc>
                <w:tcPr>
                  <w:tcW w:w="1796" w:type="dxa"/>
                </w:tcPr>
                <w:p w14:paraId="3F14CD3C" w14:textId="77777777" w:rsidR="004E01F2" w:rsidRPr="00447684" w:rsidRDefault="004E01F2" w:rsidP="004E01F2">
                  <w:pPr>
                    <w:pStyle w:val="af7"/>
                    <w:spacing w:line="300" w:lineRule="exact"/>
                    <w:ind w:firstLine="286"/>
                    <w:rPr>
                      <w:rFonts w:ascii="ＭＳ 明朝" w:hAnsi="ＭＳ 明朝"/>
                      <w:color w:val="000000" w:themeColor="text1"/>
                      <w:sz w:val="20"/>
                    </w:rPr>
                  </w:pPr>
                </w:p>
              </w:tc>
              <w:tc>
                <w:tcPr>
                  <w:tcW w:w="1796" w:type="dxa"/>
                </w:tcPr>
                <w:p w14:paraId="1C125822" w14:textId="77777777" w:rsidR="004E01F2" w:rsidRPr="00447684" w:rsidRDefault="004E01F2" w:rsidP="004E01F2">
                  <w:pPr>
                    <w:pStyle w:val="af7"/>
                    <w:spacing w:line="300" w:lineRule="exact"/>
                    <w:ind w:firstLine="286"/>
                    <w:rPr>
                      <w:rFonts w:ascii="ＭＳ 明朝" w:hAnsi="ＭＳ 明朝"/>
                      <w:color w:val="000000" w:themeColor="text1"/>
                      <w:sz w:val="20"/>
                    </w:rPr>
                  </w:pPr>
                </w:p>
              </w:tc>
              <w:tc>
                <w:tcPr>
                  <w:tcW w:w="1796" w:type="dxa"/>
                </w:tcPr>
                <w:p w14:paraId="06CBC1F5" w14:textId="77777777" w:rsidR="004E01F2" w:rsidRPr="00447684" w:rsidRDefault="004E01F2" w:rsidP="004E01F2">
                  <w:pPr>
                    <w:pStyle w:val="af7"/>
                    <w:spacing w:line="300" w:lineRule="exact"/>
                    <w:ind w:firstLine="286"/>
                    <w:rPr>
                      <w:rFonts w:ascii="ＭＳ 明朝" w:hAnsi="ＭＳ 明朝"/>
                      <w:color w:val="000000" w:themeColor="text1"/>
                      <w:sz w:val="20"/>
                    </w:rPr>
                  </w:pPr>
                </w:p>
              </w:tc>
            </w:tr>
          </w:tbl>
          <w:p w14:paraId="15B07B10" w14:textId="45A5A785" w:rsidR="004E01F2" w:rsidRPr="00447684" w:rsidRDefault="0008524A" w:rsidP="0008524A">
            <w:pPr>
              <w:pStyle w:val="af7"/>
              <w:tabs>
                <w:tab w:val="left" w:pos="543"/>
              </w:tabs>
              <w:snapToGrid w:val="0"/>
              <w:spacing w:line="200" w:lineRule="exact"/>
              <w:ind w:leftChars="123" w:left="541" w:rightChars="122" w:right="256" w:hangingChars="157" w:hanging="283"/>
              <w:rPr>
                <w:rFonts w:ascii="ＭＳ 明朝" w:hAnsi="ＭＳ 明朝"/>
                <w:color w:val="000000" w:themeColor="text1"/>
                <w:sz w:val="18"/>
              </w:rPr>
            </w:pPr>
            <w:r w:rsidRPr="00447684">
              <w:rPr>
                <w:rFonts w:ascii="ＭＳ 明朝" w:hAnsi="ＭＳ 明朝" w:hint="eastAsia"/>
                <w:color w:val="000000" w:themeColor="text1"/>
                <w:sz w:val="18"/>
              </w:rPr>
              <w:t>※</w:t>
            </w:r>
            <w:r w:rsidRPr="00447684">
              <w:rPr>
                <w:rFonts w:ascii="ＭＳ 明朝" w:hAnsi="ＭＳ 明朝"/>
                <w:color w:val="000000" w:themeColor="text1"/>
                <w:sz w:val="18"/>
              </w:rPr>
              <w:tab/>
            </w:r>
            <w:r w:rsidR="004E01F2" w:rsidRPr="00447684">
              <w:rPr>
                <w:rFonts w:ascii="ＭＳ 明朝" w:hAnsi="ＭＳ 明朝" w:hint="eastAsia"/>
                <w:color w:val="000000" w:themeColor="text1"/>
                <w:sz w:val="18"/>
              </w:rPr>
              <w:t>外部借入等について</w:t>
            </w:r>
            <w:r w:rsidR="00C41DFC" w:rsidRPr="00447684">
              <w:rPr>
                <w:rFonts w:ascii="ＭＳ 明朝" w:hAnsi="ＭＳ 明朝" w:hint="eastAsia"/>
                <w:color w:val="000000" w:themeColor="text1"/>
                <w:sz w:val="18"/>
              </w:rPr>
              <w:t>、</w:t>
            </w:r>
            <w:r w:rsidR="00FF3C1F" w:rsidRPr="00447684">
              <w:rPr>
                <w:rFonts w:ascii="ＭＳ 明朝" w:hAnsi="ＭＳ 明朝" w:hint="eastAsia"/>
                <w:color w:val="000000" w:themeColor="text1"/>
                <w:sz w:val="18"/>
              </w:rPr>
              <w:t>建中に係る借り入れも含み、</w:t>
            </w:r>
            <w:r w:rsidR="004E01F2" w:rsidRPr="00447684">
              <w:rPr>
                <w:rFonts w:ascii="ＭＳ 明朝" w:hAnsi="ＭＳ 明朝" w:hint="eastAsia"/>
                <w:color w:val="000000" w:themeColor="text1"/>
                <w:sz w:val="18"/>
              </w:rPr>
              <w:t>借入の内訳</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金利・返済方法・返済期限等の借入条件を記入してください。劣後借入による場合も</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借入条件</w:t>
            </w:r>
            <w:r w:rsidR="00C41DFC" w:rsidRPr="00447684">
              <w:rPr>
                <w:rFonts w:ascii="ＭＳ 明朝" w:hAnsi="ＭＳ 明朝" w:hint="eastAsia"/>
                <w:color w:val="000000" w:themeColor="text1"/>
                <w:sz w:val="18"/>
              </w:rPr>
              <w:t>、</w:t>
            </w:r>
            <w:r w:rsidR="004E01F2" w:rsidRPr="00447684">
              <w:rPr>
                <w:rFonts w:ascii="ＭＳ 明朝" w:hAnsi="ＭＳ 明朝" w:hint="eastAsia"/>
                <w:color w:val="000000" w:themeColor="text1"/>
                <w:sz w:val="18"/>
              </w:rPr>
              <w:t>劣後条件を明確に記入してください。</w:t>
            </w:r>
          </w:p>
          <w:p w14:paraId="2E6DD9AC" w14:textId="77777777" w:rsidR="004E01F2" w:rsidRPr="00447684" w:rsidRDefault="004E01F2" w:rsidP="004E01F2">
            <w:pPr>
              <w:pStyle w:val="af7"/>
              <w:rPr>
                <w:rFonts w:ascii="ＭＳ 明朝" w:hAnsi="ＭＳ 明朝"/>
                <w:color w:val="000000" w:themeColor="text1"/>
              </w:rPr>
            </w:pPr>
          </w:p>
          <w:p w14:paraId="4744728D" w14:textId="1D26126E" w:rsidR="004E01F2" w:rsidRPr="00447684" w:rsidRDefault="004E01F2" w:rsidP="004E01F2">
            <w:pPr>
              <w:pStyle w:val="af7"/>
              <w:ind w:leftChars="56" w:hangingChars="1" w:hanging="2"/>
              <w:rPr>
                <w:rFonts w:ascii="ＭＳ 明朝" w:hAnsi="ＭＳ 明朝"/>
                <w:color w:val="000000" w:themeColor="text1"/>
              </w:rPr>
            </w:pPr>
            <w:r w:rsidRPr="00447684">
              <w:rPr>
                <w:rFonts w:ascii="ＭＳ 明朝" w:hAnsi="ＭＳ 明朝" w:hint="eastAsia"/>
                <w:color w:val="000000" w:themeColor="text1"/>
              </w:rPr>
              <w:t>（３）</w:t>
            </w:r>
            <w:r w:rsidR="007D4B84" w:rsidRPr="00447684">
              <w:rPr>
                <w:rFonts w:ascii="ＭＳ 明朝" w:hAnsi="ＭＳ 明朝" w:hint="eastAsia"/>
                <w:color w:val="000000" w:themeColor="text1"/>
              </w:rPr>
              <w:t>設計</w:t>
            </w:r>
            <w:r w:rsidR="007D4B84" w:rsidRPr="00447684">
              <w:rPr>
                <w:rFonts w:ascii="ＭＳ 明朝" w:hAnsi="ＭＳ 明朝"/>
                <w:color w:val="000000" w:themeColor="text1"/>
              </w:rPr>
              <w:t>・建設</w:t>
            </w:r>
            <w:r w:rsidRPr="00447684">
              <w:rPr>
                <w:rFonts w:ascii="ＭＳ 明朝" w:hAnsi="ＭＳ 明朝" w:hint="eastAsia"/>
                <w:color w:val="000000" w:themeColor="text1"/>
              </w:rPr>
              <w:t>費を</w:t>
            </w:r>
            <w:r w:rsidR="00C51E4B" w:rsidRPr="00447684">
              <w:rPr>
                <w:rFonts w:ascii="ＭＳ 明朝" w:hAnsi="ＭＳ 明朝" w:hint="eastAsia"/>
                <w:color w:val="000000" w:themeColor="text1"/>
              </w:rPr>
              <w:t>県</w:t>
            </w:r>
            <w:r w:rsidRPr="00447684">
              <w:rPr>
                <w:rFonts w:ascii="ＭＳ 明朝" w:hAnsi="ＭＳ 明朝" w:hint="eastAsia"/>
                <w:color w:val="000000" w:themeColor="text1"/>
              </w:rPr>
              <w:t>が割賦で支払う</w:t>
            </w:r>
            <w:r w:rsidR="005C1451" w:rsidRPr="00447684">
              <w:rPr>
                <w:rFonts w:ascii="ＭＳ 明朝" w:hAnsi="ＭＳ 明朝" w:hint="eastAsia"/>
                <w:color w:val="000000" w:themeColor="text1"/>
              </w:rPr>
              <w:t>ため</w:t>
            </w:r>
            <w:r w:rsidRPr="00447684">
              <w:rPr>
                <w:rFonts w:ascii="ＭＳ 明朝" w:hAnsi="ＭＳ 明朝" w:hint="eastAsia"/>
                <w:color w:val="000000" w:themeColor="text1"/>
              </w:rPr>
              <w:t>に必要な割賦金利</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1"/>
              <w:gridCol w:w="5461"/>
            </w:tblGrid>
            <w:tr w:rsidR="00EB57EE" w:rsidRPr="00447684" w14:paraId="538DC6B8" w14:textId="77777777" w:rsidTr="0008524A">
              <w:tc>
                <w:tcPr>
                  <w:tcW w:w="3611" w:type="dxa"/>
                </w:tcPr>
                <w:p w14:paraId="27EB679C" w14:textId="77777777" w:rsidR="004E01F2" w:rsidRPr="00447684" w:rsidRDefault="007D4B84" w:rsidP="007D4B84">
                  <w:pPr>
                    <w:pStyle w:val="af7"/>
                    <w:spacing w:line="300" w:lineRule="exact"/>
                    <w:ind w:leftChars="0" w:left="0" w:firstLineChars="0" w:firstLine="0"/>
                    <w:jc w:val="center"/>
                    <w:rPr>
                      <w:rFonts w:ascii="ＭＳ 明朝" w:hAnsi="ＭＳ 明朝"/>
                      <w:color w:val="000000" w:themeColor="text1"/>
                      <w:sz w:val="20"/>
                    </w:rPr>
                  </w:pPr>
                  <w:r w:rsidRPr="00447684">
                    <w:rPr>
                      <w:rFonts w:ascii="ＭＳ 明朝" w:hAnsi="ＭＳ 明朝" w:hint="eastAsia"/>
                      <w:color w:val="000000" w:themeColor="text1"/>
                      <w:sz w:val="20"/>
                    </w:rPr>
                    <w:t>設計</w:t>
                  </w:r>
                  <w:r w:rsidRPr="00447684">
                    <w:rPr>
                      <w:rFonts w:ascii="ＭＳ 明朝" w:hAnsi="ＭＳ 明朝"/>
                      <w:color w:val="000000" w:themeColor="text1"/>
                      <w:sz w:val="20"/>
                    </w:rPr>
                    <w:t>・建設</w:t>
                  </w:r>
                  <w:r w:rsidR="004E01F2" w:rsidRPr="00447684">
                    <w:rPr>
                      <w:rFonts w:ascii="ＭＳ 明朝" w:hAnsi="ＭＳ 明朝" w:hint="eastAsia"/>
                      <w:color w:val="000000" w:themeColor="text1"/>
                      <w:sz w:val="20"/>
                    </w:rPr>
                    <w:t>費に係る割賦金利</w:t>
                  </w:r>
                </w:p>
              </w:tc>
              <w:tc>
                <w:tcPr>
                  <w:tcW w:w="5461" w:type="dxa"/>
                </w:tcPr>
                <w:p w14:paraId="0CF2A417" w14:textId="77777777" w:rsidR="004E01F2" w:rsidRPr="00447684" w:rsidRDefault="004E01F2" w:rsidP="004E01F2">
                  <w:pPr>
                    <w:pStyle w:val="af7"/>
                    <w:spacing w:line="300" w:lineRule="exact"/>
                    <w:ind w:firstLine="286"/>
                    <w:rPr>
                      <w:rFonts w:ascii="ＭＳ 明朝" w:hAnsi="ＭＳ 明朝"/>
                      <w:color w:val="000000" w:themeColor="text1"/>
                      <w:sz w:val="20"/>
                    </w:rPr>
                  </w:pPr>
                  <w:r w:rsidRPr="00447684">
                    <w:rPr>
                      <w:rFonts w:ascii="ＭＳ 明朝" w:hAnsi="ＭＳ 明朝" w:hint="eastAsia"/>
                      <w:color w:val="000000" w:themeColor="text1"/>
                      <w:sz w:val="20"/>
                    </w:rPr>
                    <w:t>基準金利＋スプレッド</w:t>
                  </w:r>
                  <w:r w:rsidRPr="00447684">
                    <w:rPr>
                      <w:rFonts w:ascii="ＭＳ 明朝" w:hAnsi="ＭＳ 明朝" w:hint="eastAsia"/>
                      <w:color w:val="000000" w:themeColor="text1"/>
                      <w:sz w:val="20"/>
                      <w:u w:val="single"/>
                    </w:rPr>
                    <w:t xml:space="preserve">　　　　　</w:t>
                  </w:r>
                  <w:r w:rsidRPr="00447684">
                    <w:rPr>
                      <w:rFonts w:ascii="ＭＳ 明朝" w:hAnsi="ＭＳ 明朝" w:hint="eastAsia"/>
                      <w:color w:val="000000" w:themeColor="text1"/>
                      <w:sz w:val="20"/>
                    </w:rPr>
                    <w:t>％</w:t>
                  </w:r>
                </w:p>
              </w:tc>
            </w:tr>
          </w:tbl>
          <w:p w14:paraId="010D5BD0" w14:textId="77777777" w:rsidR="004E01F2" w:rsidRPr="00447684" w:rsidRDefault="0008524A" w:rsidP="0008524A">
            <w:pPr>
              <w:pStyle w:val="af7"/>
              <w:tabs>
                <w:tab w:val="left" w:pos="543"/>
              </w:tabs>
              <w:snapToGrid w:val="0"/>
              <w:spacing w:line="200" w:lineRule="exact"/>
              <w:ind w:leftChars="123" w:left="541" w:rightChars="122" w:right="256" w:hangingChars="157" w:hanging="283"/>
              <w:rPr>
                <w:rFonts w:ascii="ＭＳ 明朝" w:hAnsi="ＭＳ 明朝"/>
                <w:color w:val="000000" w:themeColor="text1"/>
                <w:sz w:val="18"/>
                <w:szCs w:val="18"/>
              </w:rPr>
            </w:pPr>
            <w:r w:rsidRPr="00447684">
              <w:rPr>
                <w:rFonts w:ascii="ＭＳ 明朝" w:hAnsi="ＭＳ 明朝" w:hint="eastAsia"/>
                <w:color w:val="000000" w:themeColor="text1"/>
                <w:sz w:val="18"/>
                <w:szCs w:val="18"/>
              </w:rPr>
              <w:t>※</w:t>
            </w:r>
            <w:r w:rsidRPr="00447684">
              <w:rPr>
                <w:rFonts w:ascii="ＭＳ 明朝" w:hAnsi="ＭＳ 明朝"/>
                <w:color w:val="000000" w:themeColor="text1"/>
                <w:sz w:val="18"/>
                <w:szCs w:val="18"/>
              </w:rPr>
              <w:tab/>
            </w:r>
            <w:r w:rsidR="004E01F2" w:rsidRPr="00447684">
              <w:rPr>
                <w:rFonts w:ascii="ＭＳ 明朝" w:hAnsi="ＭＳ 明朝" w:hint="eastAsia"/>
                <w:color w:val="000000" w:themeColor="text1"/>
                <w:sz w:val="18"/>
                <w:szCs w:val="18"/>
              </w:rPr>
              <w:t>割賦金利の算定に</w:t>
            </w:r>
            <w:r w:rsidR="005C1451" w:rsidRPr="00447684">
              <w:rPr>
                <w:rFonts w:ascii="ＭＳ 明朝" w:hAnsi="ＭＳ 明朝" w:hint="eastAsia"/>
                <w:color w:val="000000" w:themeColor="text1"/>
                <w:sz w:val="18"/>
                <w:szCs w:val="18"/>
              </w:rPr>
              <w:t>当たり</w:t>
            </w:r>
            <w:r w:rsidR="004E01F2" w:rsidRPr="00447684">
              <w:rPr>
                <w:rFonts w:ascii="ＭＳ 明朝" w:hAnsi="ＭＳ 明朝" w:hint="eastAsia"/>
                <w:color w:val="000000" w:themeColor="text1"/>
                <w:sz w:val="18"/>
                <w:szCs w:val="18"/>
              </w:rPr>
              <w:t>必要となるスプレッドを記入してください。</w:t>
            </w:r>
          </w:p>
          <w:p w14:paraId="7887DB4E" w14:textId="77777777" w:rsidR="004E01F2" w:rsidRPr="00447684" w:rsidRDefault="004E01F2" w:rsidP="004E01F2">
            <w:pPr>
              <w:pStyle w:val="af7"/>
              <w:rPr>
                <w:rFonts w:ascii="ＭＳ 明朝" w:hAnsi="ＭＳ 明朝"/>
                <w:color w:val="000000" w:themeColor="text1"/>
              </w:rPr>
            </w:pPr>
          </w:p>
          <w:p w14:paraId="0EF527A4" w14:textId="77777777" w:rsidR="004E01F2" w:rsidRPr="00447684" w:rsidRDefault="004E01F2" w:rsidP="004E01F2">
            <w:pPr>
              <w:pStyle w:val="af7"/>
              <w:ind w:leftChars="56" w:hangingChars="1" w:hanging="2"/>
              <w:rPr>
                <w:rFonts w:ascii="ＭＳ 明朝" w:hAnsi="ＭＳ 明朝"/>
                <w:color w:val="000000" w:themeColor="text1"/>
              </w:rPr>
            </w:pPr>
            <w:r w:rsidRPr="00447684">
              <w:rPr>
                <w:rFonts w:ascii="ＭＳ 明朝" w:hAnsi="ＭＳ 明朝" w:hint="eastAsia"/>
                <w:color w:val="000000" w:themeColor="text1"/>
              </w:rPr>
              <w:t>（４）その他</w:t>
            </w:r>
          </w:p>
          <w:p w14:paraId="6DFE7799" w14:textId="77777777" w:rsidR="004E01F2" w:rsidRPr="00447684" w:rsidRDefault="004E01F2" w:rsidP="004E01F2">
            <w:pPr>
              <w:pStyle w:val="af7"/>
              <w:rPr>
                <w:rFonts w:ascii="ＭＳ 明朝" w:hAnsi="ＭＳ 明朝"/>
                <w:color w:val="000000" w:themeColor="text1"/>
              </w:rPr>
            </w:pPr>
            <w:r w:rsidRPr="00447684">
              <w:rPr>
                <w:rFonts w:ascii="ＭＳ 明朝" w:hAnsi="ＭＳ 明朝" w:hint="eastAsia"/>
                <w:color w:val="000000" w:themeColor="text1"/>
              </w:rPr>
              <w:t>※　上記以外の資金調達手法を検討している場合は</w:t>
            </w:r>
            <w:r w:rsidR="00C41DFC" w:rsidRPr="00447684">
              <w:rPr>
                <w:rFonts w:ascii="ＭＳ 明朝" w:hAnsi="ＭＳ 明朝" w:hint="eastAsia"/>
                <w:color w:val="000000" w:themeColor="text1"/>
              </w:rPr>
              <w:t>、</w:t>
            </w:r>
            <w:r w:rsidRPr="00447684">
              <w:rPr>
                <w:rFonts w:ascii="ＭＳ 明朝" w:hAnsi="ＭＳ 明朝" w:hint="eastAsia"/>
                <w:color w:val="000000" w:themeColor="text1"/>
              </w:rPr>
              <w:t>記述してください。</w:t>
            </w:r>
          </w:p>
          <w:p w14:paraId="563F0B30" w14:textId="77777777" w:rsidR="004E01F2" w:rsidRPr="00447684" w:rsidRDefault="004E01F2" w:rsidP="004E01F2">
            <w:pPr>
              <w:pStyle w:val="af7"/>
              <w:rPr>
                <w:rFonts w:ascii="ＭＳ 明朝" w:hAnsi="ＭＳ 明朝"/>
                <w:color w:val="000000" w:themeColor="text1"/>
              </w:rPr>
            </w:pPr>
            <w:r w:rsidRPr="00447684">
              <w:rPr>
                <w:rFonts w:ascii="ＭＳ 明朝" w:hAnsi="ＭＳ 明朝" w:hint="eastAsia"/>
                <w:color w:val="000000" w:themeColor="text1"/>
              </w:rPr>
              <w:t>※　以下の点に留意してください。</w:t>
            </w:r>
          </w:p>
          <w:p w14:paraId="62D994E0" w14:textId="77777777" w:rsidR="004E01F2" w:rsidRPr="00447684" w:rsidRDefault="004E01F2" w:rsidP="005A7594">
            <w:pPr>
              <w:pStyle w:val="af7"/>
              <w:tabs>
                <w:tab w:val="left" w:pos="475"/>
              </w:tabs>
              <w:snapToGrid w:val="0"/>
              <w:spacing w:beforeLines="50" w:before="162" w:line="240" w:lineRule="exact"/>
              <w:ind w:leftChars="50" w:left="305" w:rightChars="100" w:right="210" w:hangingChars="100" w:hanging="200"/>
              <w:rPr>
                <w:rFonts w:ascii="ＭＳ 明朝" w:hAnsi="ＭＳ 明朝"/>
                <w:color w:val="000000" w:themeColor="text1"/>
                <w:sz w:val="20"/>
              </w:rPr>
            </w:pPr>
            <w:r w:rsidRPr="00447684">
              <w:rPr>
                <w:rFonts w:ascii="ＭＳ 明朝" w:hAnsi="ＭＳ 明朝" w:hint="eastAsia"/>
                <w:color w:val="000000" w:themeColor="text1"/>
                <w:sz w:val="20"/>
              </w:rPr>
              <w:t>①</w:t>
            </w:r>
            <w:r w:rsidRPr="00447684">
              <w:rPr>
                <w:rFonts w:ascii="ＭＳ 明朝" w:hAnsi="ＭＳ 明朝"/>
                <w:color w:val="000000" w:themeColor="text1"/>
                <w:sz w:val="20"/>
              </w:rPr>
              <w:tab/>
            </w:r>
            <w:r w:rsidR="0008524A" w:rsidRPr="00447684">
              <w:rPr>
                <w:rFonts w:ascii="ＭＳ 明朝" w:hAnsi="ＭＳ 明朝"/>
                <w:color w:val="000000" w:themeColor="text1"/>
                <w:sz w:val="20"/>
              </w:rPr>
              <w:t>A4</w:t>
            </w:r>
            <w:r w:rsidRPr="00447684">
              <w:rPr>
                <w:rFonts w:ascii="ＭＳ 明朝" w:hAnsi="ＭＳ 明朝" w:hint="eastAsia"/>
                <w:color w:val="000000" w:themeColor="text1"/>
                <w:sz w:val="20"/>
              </w:rPr>
              <w:t>判を用いること。枚数に制限はないが</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必要最小限の枚数で簡潔に作成</w:t>
            </w:r>
            <w:r w:rsidR="0008524A" w:rsidRPr="00447684">
              <w:rPr>
                <w:rFonts w:ascii="ＭＳ 明朝" w:hAnsi="ＭＳ 明朝" w:hint="eastAsia"/>
                <w:color w:val="000000" w:themeColor="text1"/>
                <w:sz w:val="20"/>
              </w:rPr>
              <w:t>すること</w:t>
            </w:r>
            <w:r w:rsidRPr="00447684">
              <w:rPr>
                <w:rFonts w:ascii="ＭＳ 明朝" w:hAnsi="ＭＳ 明朝" w:hint="eastAsia"/>
                <w:color w:val="000000" w:themeColor="text1"/>
                <w:sz w:val="20"/>
              </w:rPr>
              <w:t>。</w:t>
            </w:r>
          </w:p>
          <w:p w14:paraId="50314F6F" w14:textId="77777777" w:rsidR="004E01F2" w:rsidRPr="00447684" w:rsidRDefault="004E01F2" w:rsidP="005A7594">
            <w:pPr>
              <w:pStyle w:val="af7"/>
              <w:tabs>
                <w:tab w:val="left" w:pos="475"/>
              </w:tabs>
              <w:snapToGrid w:val="0"/>
              <w:spacing w:line="240" w:lineRule="exact"/>
              <w:ind w:leftChars="50" w:left="305" w:rightChars="100" w:right="210" w:hangingChars="100" w:hanging="200"/>
              <w:rPr>
                <w:rFonts w:ascii="ＭＳ 明朝" w:hAnsi="ＭＳ 明朝"/>
                <w:color w:val="000000" w:themeColor="text1"/>
                <w:sz w:val="20"/>
              </w:rPr>
            </w:pPr>
            <w:r w:rsidRPr="00447684">
              <w:rPr>
                <w:rFonts w:ascii="ＭＳ 明朝" w:hAnsi="ＭＳ 明朝" w:hint="eastAsia"/>
                <w:color w:val="000000" w:themeColor="text1"/>
                <w:sz w:val="20"/>
              </w:rPr>
              <w:t>②</w:t>
            </w:r>
            <w:r w:rsidRPr="00447684">
              <w:rPr>
                <w:rFonts w:ascii="ＭＳ 明朝" w:hAnsi="ＭＳ 明朝"/>
                <w:color w:val="000000" w:themeColor="text1"/>
                <w:sz w:val="20"/>
              </w:rPr>
              <w:tab/>
            </w:r>
            <w:r w:rsidRPr="00447684">
              <w:rPr>
                <w:rFonts w:ascii="ＭＳ 明朝" w:hAnsi="ＭＳ 明朝" w:hint="eastAsia"/>
                <w:color w:val="000000" w:themeColor="text1"/>
                <w:sz w:val="20"/>
              </w:rPr>
              <w:t>出資者</w:t>
            </w:r>
            <w:r w:rsidR="005C1451" w:rsidRPr="00447684">
              <w:rPr>
                <w:rFonts w:ascii="ＭＳ 明朝" w:hAnsi="ＭＳ 明朝" w:hint="eastAsia"/>
                <w:color w:val="000000" w:themeColor="text1"/>
                <w:sz w:val="20"/>
              </w:rPr>
              <w:t>及び</w:t>
            </w:r>
            <w:r w:rsidRPr="00447684">
              <w:rPr>
                <w:rFonts w:ascii="ＭＳ 明朝" w:hAnsi="ＭＳ 明朝" w:hint="eastAsia"/>
                <w:color w:val="000000" w:themeColor="text1"/>
                <w:sz w:val="20"/>
              </w:rPr>
              <w:t>資金調達先（金融機関等）ごとの内訳が</w:t>
            </w:r>
            <w:r w:rsidR="005C1451" w:rsidRPr="00447684">
              <w:rPr>
                <w:rFonts w:ascii="ＭＳ 明朝" w:hAnsi="ＭＳ 明朝" w:hint="eastAsia"/>
                <w:color w:val="000000" w:themeColor="text1"/>
                <w:sz w:val="20"/>
              </w:rPr>
              <w:t>分かる</w:t>
            </w:r>
            <w:r w:rsidRPr="00447684">
              <w:rPr>
                <w:rFonts w:ascii="ＭＳ 明朝" w:hAnsi="ＭＳ 明朝" w:hint="eastAsia"/>
                <w:color w:val="000000" w:themeColor="text1"/>
                <w:sz w:val="20"/>
              </w:rPr>
              <w:t>ように記入し</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現在検討している資金調達先（金融機関等（社債においては受託会社等を含む</w:t>
            </w:r>
            <w:r w:rsidR="00DD530D"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w:t>
            </w:r>
            <w:r w:rsidR="00DD530D"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の名称</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社債内容等を記入すること。</w:t>
            </w:r>
          </w:p>
          <w:p w14:paraId="0EC12B0C" w14:textId="14CF61D8" w:rsidR="004E01F2" w:rsidRPr="00447684" w:rsidRDefault="004E01F2" w:rsidP="005A7594">
            <w:pPr>
              <w:pStyle w:val="af7"/>
              <w:tabs>
                <w:tab w:val="left" w:pos="475"/>
              </w:tabs>
              <w:snapToGrid w:val="0"/>
              <w:spacing w:line="240" w:lineRule="exact"/>
              <w:ind w:leftChars="50" w:left="305" w:rightChars="100" w:right="210" w:hangingChars="100" w:hanging="200"/>
              <w:rPr>
                <w:rFonts w:ascii="ＭＳ 明朝" w:hAnsi="ＭＳ 明朝"/>
                <w:color w:val="000000" w:themeColor="text1"/>
                <w:sz w:val="20"/>
              </w:rPr>
            </w:pPr>
            <w:r w:rsidRPr="00447684">
              <w:rPr>
                <w:rFonts w:ascii="ＭＳ 明朝" w:hAnsi="ＭＳ 明朝" w:hint="eastAsia"/>
                <w:color w:val="000000" w:themeColor="text1"/>
                <w:sz w:val="20"/>
              </w:rPr>
              <w:t>③</w:t>
            </w:r>
            <w:r w:rsidRPr="00447684">
              <w:rPr>
                <w:rFonts w:ascii="ＭＳ 明朝" w:hAnsi="ＭＳ 明朝"/>
                <w:color w:val="000000" w:themeColor="text1"/>
                <w:sz w:val="20"/>
              </w:rPr>
              <w:tab/>
            </w:r>
            <w:r w:rsidRPr="00447684">
              <w:rPr>
                <w:rFonts w:ascii="ＭＳ 明朝" w:hAnsi="ＭＳ 明朝" w:hint="eastAsia"/>
                <w:color w:val="000000" w:themeColor="text1"/>
                <w:sz w:val="20"/>
              </w:rPr>
              <w:t>金融機関等の名称は</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同意書又は関心表明書等を提出した者を必ず含み</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これ以外の金融機関等の名称については</w:t>
            </w:r>
            <w:r w:rsidR="00C41DFC" w:rsidRPr="00447684">
              <w:rPr>
                <w:rFonts w:ascii="ＭＳ 明朝" w:hAnsi="ＭＳ 明朝" w:hint="eastAsia"/>
                <w:color w:val="000000" w:themeColor="text1"/>
                <w:sz w:val="20"/>
              </w:rPr>
              <w:t>、</w:t>
            </w:r>
            <w:r w:rsidR="00B60CFC" w:rsidRPr="00447684">
              <w:rPr>
                <w:rFonts w:ascii="ＭＳ 明朝" w:hAnsi="ＭＳ 明朝" w:hint="eastAsia"/>
                <w:color w:val="000000" w:themeColor="text1"/>
                <w:sz w:val="20"/>
              </w:rPr>
              <w:t>提案資料</w:t>
            </w:r>
            <w:r w:rsidRPr="00447684">
              <w:rPr>
                <w:rFonts w:ascii="ＭＳ 明朝" w:hAnsi="ＭＳ 明朝" w:hint="eastAsia"/>
                <w:color w:val="000000" w:themeColor="text1"/>
                <w:sz w:val="20"/>
              </w:rPr>
              <w:t>の提出時点で決定又は想定しているものについて可能な限り記入すること。</w:t>
            </w:r>
          </w:p>
          <w:p w14:paraId="239D170B" w14:textId="77777777" w:rsidR="004E01F2" w:rsidRPr="00447684" w:rsidRDefault="004E01F2" w:rsidP="005A7594">
            <w:pPr>
              <w:pStyle w:val="af7"/>
              <w:tabs>
                <w:tab w:val="left" w:pos="475"/>
              </w:tabs>
              <w:snapToGrid w:val="0"/>
              <w:spacing w:line="240" w:lineRule="exact"/>
              <w:ind w:leftChars="50" w:left="305" w:rightChars="100" w:right="210" w:hangingChars="100" w:hanging="200"/>
              <w:rPr>
                <w:rFonts w:ascii="ＭＳ 明朝" w:hAnsi="ＭＳ 明朝"/>
                <w:color w:val="000000" w:themeColor="text1"/>
                <w:sz w:val="20"/>
              </w:rPr>
            </w:pPr>
            <w:r w:rsidRPr="00447684">
              <w:rPr>
                <w:rFonts w:ascii="ＭＳ 明朝" w:hAnsi="ＭＳ 明朝" w:hint="eastAsia"/>
                <w:color w:val="000000" w:themeColor="text1"/>
                <w:sz w:val="20"/>
              </w:rPr>
              <w:t>④</w:t>
            </w:r>
            <w:r w:rsidRPr="00447684">
              <w:rPr>
                <w:rFonts w:ascii="ＭＳ 明朝" w:hAnsi="ＭＳ 明朝"/>
                <w:color w:val="000000" w:themeColor="text1"/>
                <w:sz w:val="20"/>
              </w:rPr>
              <w:tab/>
            </w:r>
            <w:r w:rsidRPr="00447684">
              <w:rPr>
                <w:rFonts w:ascii="ＭＳ 明朝" w:hAnsi="ＭＳ 明朝" w:hint="eastAsia"/>
                <w:color w:val="000000" w:themeColor="text1"/>
                <w:sz w:val="20"/>
              </w:rPr>
              <w:t>金融機関等が同一であっても</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借入条件が異なる場合には区分して記入すること。備考欄には</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担保設定に関する条件や調達した資金の使途などを記入すること。</w:t>
            </w:r>
          </w:p>
          <w:p w14:paraId="5C89D6DD" w14:textId="7A305AF9" w:rsidR="004E01F2" w:rsidRPr="00447684" w:rsidRDefault="004E01F2" w:rsidP="005A7594">
            <w:pPr>
              <w:pStyle w:val="af7"/>
              <w:tabs>
                <w:tab w:val="left" w:pos="475"/>
              </w:tabs>
              <w:snapToGrid w:val="0"/>
              <w:spacing w:line="240" w:lineRule="exact"/>
              <w:ind w:leftChars="50" w:left="305" w:rightChars="100" w:right="210" w:hangingChars="100" w:hanging="200"/>
              <w:rPr>
                <w:rFonts w:hAnsi="ＭＳ 明朝"/>
                <w:color w:val="000000" w:themeColor="text1"/>
              </w:rPr>
            </w:pPr>
            <w:r w:rsidRPr="00447684">
              <w:rPr>
                <w:rFonts w:ascii="ＭＳ 明朝" w:hAnsi="ＭＳ 明朝" w:hint="eastAsia"/>
                <w:color w:val="000000" w:themeColor="text1"/>
                <w:sz w:val="20"/>
              </w:rPr>
              <w:t>⑤</w:t>
            </w:r>
            <w:r w:rsidRPr="00447684">
              <w:rPr>
                <w:rFonts w:ascii="ＭＳ 明朝" w:hAnsi="ＭＳ 明朝"/>
                <w:color w:val="000000" w:themeColor="text1"/>
                <w:sz w:val="20"/>
              </w:rPr>
              <w:tab/>
            </w:r>
            <w:r w:rsidRPr="00447684">
              <w:rPr>
                <w:rFonts w:ascii="ＭＳ 明朝" w:hAnsi="ＭＳ 明朝" w:hint="eastAsia"/>
                <w:color w:val="000000" w:themeColor="text1"/>
                <w:sz w:val="20"/>
              </w:rPr>
              <w:t>資金調達先の金融機関等から同意書又は関心表明書等を取得している場合</w:t>
            </w:r>
            <w:r w:rsidR="00C41DFC" w:rsidRPr="00447684">
              <w:rPr>
                <w:rFonts w:ascii="ＭＳ 明朝" w:hAnsi="ＭＳ 明朝" w:hint="eastAsia"/>
                <w:color w:val="000000" w:themeColor="text1"/>
                <w:sz w:val="20"/>
              </w:rPr>
              <w:t>、</w:t>
            </w:r>
            <w:r w:rsidRPr="00447684">
              <w:rPr>
                <w:rFonts w:ascii="ＭＳ 明朝" w:hAnsi="ＭＳ 明朝" w:hint="eastAsia"/>
                <w:color w:val="000000" w:themeColor="text1"/>
                <w:sz w:val="20"/>
              </w:rPr>
              <w:t>その写しを</w:t>
            </w:r>
            <w:r w:rsidR="00B60CFC" w:rsidRPr="00447684">
              <w:rPr>
                <w:rFonts w:ascii="ＭＳ 明朝" w:hAnsi="ＭＳ 明朝" w:hint="eastAsia"/>
                <w:color w:val="000000" w:themeColor="text1"/>
                <w:sz w:val="20"/>
              </w:rPr>
              <w:t>提案資料</w:t>
            </w:r>
            <w:r w:rsidRPr="00447684">
              <w:rPr>
                <w:rFonts w:ascii="ＭＳ 明朝" w:hAnsi="ＭＳ 明朝" w:hint="eastAsia"/>
                <w:color w:val="000000" w:themeColor="text1"/>
                <w:sz w:val="20"/>
              </w:rPr>
              <w:t>の末尾に添付すること。</w:t>
            </w:r>
          </w:p>
        </w:tc>
      </w:tr>
    </w:tbl>
    <w:p w14:paraId="63B770B1" w14:textId="3CEF3E3E" w:rsidR="00273FDF" w:rsidRPr="00447684" w:rsidRDefault="00273FDF" w:rsidP="00A43E38">
      <w:pPr>
        <w:pStyle w:val="af2"/>
        <w:ind w:leftChars="-200" w:left="-420"/>
        <w:jc w:val="left"/>
        <w:rPr>
          <w:rFonts w:ascii="ＭＳ 明朝" w:hAnsi="ＭＳ 明朝"/>
          <w:color w:val="000000" w:themeColor="text1"/>
        </w:rPr>
      </w:pPr>
      <w:r w:rsidRPr="00447684">
        <w:rPr>
          <w:color w:val="000000" w:themeColor="text1"/>
          <w:szCs w:val="21"/>
        </w:rPr>
        <w:br w:type="page"/>
      </w:r>
      <w:r w:rsidR="00575BEF" w:rsidRPr="00447684">
        <w:rPr>
          <w:rFonts w:hint="eastAsia"/>
          <w:color w:val="000000" w:themeColor="text1"/>
          <w:szCs w:val="21"/>
        </w:rPr>
        <w:lastRenderedPageBreak/>
        <w:t>（様式</w:t>
      </w:r>
      <w:r w:rsidR="00477FC5" w:rsidRPr="00447684">
        <w:rPr>
          <w:rFonts w:hint="eastAsia"/>
          <w:color w:val="000000" w:themeColor="text1"/>
          <w:szCs w:val="21"/>
        </w:rPr>
        <w:t>2</w:t>
      </w:r>
      <w:r w:rsidR="002F6B9E" w:rsidRPr="00447684">
        <w:rPr>
          <w:rFonts w:hint="eastAsia"/>
          <w:color w:val="000000" w:themeColor="text1"/>
          <w:szCs w:val="21"/>
        </w:rPr>
        <w:t>2</w:t>
      </w:r>
      <w:r w:rsidR="00575BEF" w:rsidRPr="00447684">
        <w:rPr>
          <w:rFonts w:hint="eastAsia"/>
          <w:color w:val="000000" w:themeColor="text1"/>
          <w:szCs w:val="21"/>
        </w:rPr>
        <w:t>-</w:t>
      </w:r>
      <w:r w:rsidR="00BD41EA" w:rsidRPr="00447684">
        <w:rPr>
          <w:rFonts w:hint="eastAsia"/>
          <w:color w:val="000000" w:themeColor="text1"/>
          <w:szCs w:val="21"/>
        </w:rPr>
        <w:t>5</w:t>
      </w:r>
      <w:r w:rsidR="002F6B9E" w:rsidRPr="00447684">
        <w:rPr>
          <w:rFonts w:hint="eastAsia"/>
          <w:color w:val="000000" w:themeColor="text1"/>
          <w:szCs w:val="21"/>
        </w:rPr>
        <w:t>-1</w:t>
      </w:r>
      <w:r w:rsidR="00575BEF"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A5F7ADB" w14:textId="77777777" w:rsidTr="001C4360">
        <w:trPr>
          <w:trHeight w:val="357"/>
          <w:jc w:val="center"/>
        </w:trPr>
        <w:tc>
          <w:tcPr>
            <w:tcW w:w="9787" w:type="dxa"/>
            <w:shd w:val="clear" w:color="auto" w:fill="E0E0E0"/>
            <w:vAlign w:val="center"/>
          </w:tcPr>
          <w:p w14:paraId="0F6B1709" w14:textId="77777777" w:rsidR="00273FDF" w:rsidRPr="00447684" w:rsidRDefault="00273FDF" w:rsidP="001C4360">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74F97EF4" w14:textId="77777777" w:rsidTr="001C4360">
        <w:trPr>
          <w:trHeight w:val="358"/>
          <w:jc w:val="center"/>
        </w:trPr>
        <w:tc>
          <w:tcPr>
            <w:tcW w:w="9787" w:type="dxa"/>
            <w:shd w:val="clear" w:color="000000" w:fill="FFFFFF"/>
            <w:vAlign w:val="center"/>
          </w:tcPr>
          <w:p w14:paraId="5BF8DB14" w14:textId="252869E9" w:rsidR="00273FDF" w:rsidRPr="00447684" w:rsidRDefault="00273FDF" w:rsidP="00EC666B">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BD41EA" w:rsidRPr="00447684">
              <w:rPr>
                <w:rFonts w:ascii="ＭＳ ゴシック" w:eastAsia="ＭＳ ゴシック" w:hAnsi="ＭＳ ゴシック" w:hint="eastAsia"/>
                <w:color w:val="000000" w:themeColor="text1"/>
                <w:szCs w:val="21"/>
                <w:lang w:val="en-US" w:eastAsia="ja-JP"/>
              </w:rPr>
              <w:t>５</w:t>
            </w:r>
            <w:r w:rsidRPr="00447684">
              <w:rPr>
                <w:rFonts w:ascii="ＭＳ ゴシック" w:eastAsia="ＭＳ ゴシック" w:hAnsi="ＭＳ ゴシック" w:hint="eastAsia"/>
                <w:color w:val="000000" w:themeColor="text1"/>
                <w:szCs w:val="21"/>
                <w:lang w:val="en-US" w:eastAsia="ja-JP"/>
              </w:rPr>
              <w:t>）長期資金調達計画及び収支等計画</w:t>
            </w:r>
            <w:r w:rsidR="007A6569" w:rsidRPr="00447684">
              <w:rPr>
                <w:rFonts w:ascii="ＭＳ ゴシック" w:eastAsia="ＭＳ ゴシック" w:hAnsi="ＭＳ ゴシック" w:hint="eastAsia"/>
                <w:color w:val="000000" w:themeColor="text1"/>
                <w:szCs w:val="21"/>
                <w:lang w:val="en-US" w:eastAsia="ja-JP"/>
              </w:rPr>
              <w:t>（PFI事業）</w:t>
            </w:r>
            <w:r w:rsidRPr="00447684">
              <w:rPr>
                <w:rFonts w:ascii="ＭＳ ゴシック" w:eastAsia="ＭＳ ゴシック" w:hAnsi="ＭＳ ゴシック" w:hint="eastAsia"/>
                <w:color w:val="000000" w:themeColor="text1"/>
                <w:szCs w:val="21"/>
                <w:lang w:val="en-US" w:eastAsia="ja-JP"/>
              </w:rPr>
              <w:t xml:space="preserve">　（</w:t>
            </w:r>
            <w:r w:rsidR="00EC666B" w:rsidRPr="00447684">
              <w:rPr>
                <w:rFonts w:ascii="ＭＳ ゴシック" w:eastAsia="ＭＳ ゴシック" w:hAnsi="ＭＳ ゴシック"/>
                <w:color w:val="000000" w:themeColor="text1"/>
                <w:szCs w:val="21"/>
                <w:lang w:val="en-US" w:eastAsia="ja-JP"/>
              </w:rPr>
              <w:t>A3</w:t>
            </w:r>
            <w:r w:rsidRPr="00447684">
              <w:rPr>
                <w:rFonts w:ascii="ＭＳ ゴシック" w:eastAsia="ＭＳ ゴシック" w:hAnsi="ＭＳ ゴシック" w:hint="eastAsia"/>
                <w:color w:val="000000" w:themeColor="text1"/>
                <w:szCs w:val="21"/>
                <w:lang w:val="en-US" w:eastAsia="ja-JP"/>
              </w:rPr>
              <w:t>判</w:t>
            </w:r>
            <w:r w:rsidR="00AE2D9D" w:rsidRPr="00447684">
              <w:rPr>
                <w:rFonts w:ascii="ＭＳ ゴシック" w:eastAsia="ＭＳ ゴシック" w:hAnsi="ＭＳ ゴシック" w:hint="eastAsia"/>
                <w:color w:val="000000" w:themeColor="text1"/>
                <w:szCs w:val="21"/>
                <w:lang w:val="en-US" w:eastAsia="ja-JP"/>
              </w:rPr>
              <w:t>（</w:t>
            </w:r>
            <w:r w:rsidR="00EC666B" w:rsidRPr="00447684">
              <w:rPr>
                <w:rFonts w:ascii="ＭＳ ゴシック" w:eastAsia="ＭＳ ゴシック" w:hAnsi="ＭＳ ゴシック" w:hint="eastAsia"/>
                <w:color w:val="000000" w:themeColor="text1"/>
                <w:szCs w:val="21"/>
                <w:lang w:val="en-US" w:eastAsia="ja-JP"/>
              </w:rPr>
              <w:t>A4</w:t>
            </w:r>
            <w:r w:rsidR="00AE2D9D" w:rsidRPr="00447684">
              <w:rPr>
                <w:rFonts w:ascii="ＭＳ ゴシック" w:eastAsia="ＭＳ ゴシック" w:hAnsi="ＭＳ ゴシック" w:hint="eastAsia"/>
                <w:color w:val="000000" w:themeColor="text1"/>
                <w:szCs w:val="21"/>
                <w:lang w:val="en-US" w:eastAsia="ja-JP"/>
              </w:rPr>
              <w:t>判に折込み）</w:t>
            </w:r>
            <w:r w:rsidR="00AE2D9D" w:rsidRPr="00447684">
              <w:rPr>
                <w:rFonts w:ascii="ＭＳ ゴシック" w:eastAsia="ＭＳ ゴシック" w:hAnsi="ＭＳ ゴシック"/>
                <w:color w:val="000000" w:themeColor="text1"/>
                <w:szCs w:val="21"/>
                <w:lang w:val="en-US" w:eastAsia="ja-JP"/>
              </w:rPr>
              <w:t xml:space="preserve"> </w:t>
            </w:r>
            <w:r w:rsidR="00EC666B" w:rsidRPr="00447684">
              <w:rPr>
                <w:rFonts w:ascii="ＭＳ ゴシック" w:eastAsia="ＭＳ ゴシック" w:hAnsi="ＭＳ ゴシック"/>
                <w:color w:val="000000" w:themeColor="text1"/>
                <w:szCs w:val="21"/>
                <w:lang w:val="en-US" w:eastAsia="ja-JP"/>
              </w:rPr>
              <w:t>1</w:t>
            </w:r>
            <w:r w:rsidR="00AE2D9D" w:rsidRPr="00447684">
              <w:rPr>
                <w:rFonts w:ascii="ＭＳ ゴシック" w:eastAsia="ＭＳ ゴシック" w:hAnsi="ＭＳ ゴシック" w:hint="eastAsia"/>
                <w:color w:val="000000" w:themeColor="text1"/>
                <w:szCs w:val="21"/>
                <w:lang w:val="en-US" w:eastAsia="ja-JP"/>
              </w:rPr>
              <w:t>枚以内</w:t>
            </w:r>
            <w:r w:rsidRPr="00447684">
              <w:rPr>
                <w:rFonts w:ascii="ＭＳ ゴシック" w:eastAsia="ＭＳ ゴシック" w:hAnsi="ＭＳ ゴシック" w:hint="eastAsia"/>
                <w:color w:val="000000" w:themeColor="text1"/>
                <w:szCs w:val="21"/>
                <w:lang w:val="en-US" w:eastAsia="ja-JP"/>
              </w:rPr>
              <w:t>）</w:t>
            </w:r>
          </w:p>
        </w:tc>
      </w:tr>
      <w:tr w:rsidR="00EB57EE" w:rsidRPr="00447684" w14:paraId="333130BE" w14:textId="77777777" w:rsidTr="001C4360">
        <w:trPr>
          <w:trHeight w:val="12796"/>
          <w:jc w:val="center"/>
        </w:trPr>
        <w:tc>
          <w:tcPr>
            <w:tcW w:w="9787" w:type="dxa"/>
          </w:tcPr>
          <w:p w14:paraId="22885E0A" w14:textId="49B28C50" w:rsidR="00AE2D9D" w:rsidRPr="00447684" w:rsidRDefault="003F313E" w:rsidP="003F313E">
            <w:pPr>
              <w:pStyle w:val="afb"/>
              <w:autoSpaceDE w:val="0"/>
              <w:autoSpaceDN w:val="0"/>
              <w:spacing w:beforeLines="50" w:before="162"/>
              <w:ind w:left="315" w:rightChars="150" w:right="315" w:hangingChars="150" w:hanging="315"/>
              <w:rPr>
                <w:rFonts w:hAnsi="ＭＳ 明朝"/>
                <w:color w:val="000000" w:themeColor="text1"/>
                <w:szCs w:val="21"/>
              </w:rPr>
            </w:pPr>
            <w:r w:rsidRPr="00447684">
              <w:rPr>
                <w:rFonts w:hAnsi="ＭＳ 明朝" w:hint="eastAsia"/>
                <w:color w:val="000000" w:themeColor="text1"/>
                <w:szCs w:val="21"/>
              </w:rPr>
              <w:t>◆</w:t>
            </w:r>
            <w:r w:rsidRPr="00447684">
              <w:rPr>
                <w:rFonts w:hAnsi="ＭＳ 明朝" w:hint="eastAsia"/>
                <w:color w:val="000000" w:themeColor="text1"/>
                <w:szCs w:val="21"/>
              </w:rPr>
              <w:t xml:space="preserve"> </w:t>
            </w:r>
            <w:r w:rsidR="00273FDF" w:rsidRPr="00447684">
              <w:rPr>
                <w:rFonts w:hAnsi="ＭＳ 明朝" w:hint="eastAsia"/>
                <w:color w:val="000000" w:themeColor="text1"/>
                <w:szCs w:val="21"/>
              </w:rPr>
              <w:t>「様式集</w:t>
            </w:r>
            <w:r w:rsidR="00477FC5" w:rsidRPr="00447684">
              <w:rPr>
                <w:rFonts w:hAnsi="ＭＳ 明朝" w:hint="eastAsia"/>
                <w:color w:val="000000" w:themeColor="text1"/>
                <w:szCs w:val="21"/>
              </w:rPr>
              <w:t>2</w:t>
            </w:r>
            <w:r w:rsidR="00E44270" w:rsidRPr="00447684">
              <w:rPr>
                <w:rFonts w:hAnsi="ＭＳ 明朝" w:hint="eastAsia"/>
                <w:color w:val="000000" w:themeColor="text1"/>
                <w:szCs w:val="21"/>
                <w:lang w:eastAsia="ja-JP"/>
              </w:rPr>
              <w:t>2-5-1</w:t>
            </w:r>
            <w:r w:rsidR="00273FDF" w:rsidRPr="00447684">
              <w:rPr>
                <w:rFonts w:hAnsi="ＭＳ 明朝" w:hint="eastAsia"/>
                <w:color w:val="000000" w:themeColor="text1"/>
                <w:szCs w:val="21"/>
              </w:rPr>
              <w:t>（</w:t>
            </w:r>
            <w:r w:rsidR="00273FDF" w:rsidRPr="00447684">
              <w:rPr>
                <w:rFonts w:hAnsi="ＭＳ 明朝" w:hint="eastAsia"/>
                <w:color w:val="000000" w:themeColor="text1"/>
                <w:szCs w:val="21"/>
              </w:rPr>
              <w:t>Excel</w:t>
            </w:r>
            <w:r w:rsidR="00273FDF" w:rsidRPr="00447684">
              <w:rPr>
                <w:rFonts w:hAnsi="ＭＳ 明朝" w:hint="eastAsia"/>
                <w:color w:val="000000" w:themeColor="text1"/>
                <w:szCs w:val="21"/>
              </w:rPr>
              <w:t>）」を参照</w:t>
            </w:r>
            <w:r w:rsidR="00273FDF" w:rsidRPr="00447684">
              <w:rPr>
                <w:rFonts w:hint="eastAsia"/>
                <w:color w:val="000000" w:themeColor="text1"/>
                <w:szCs w:val="21"/>
              </w:rPr>
              <w:t>して</w:t>
            </w:r>
            <w:r w:rsidR="00273FDF" w:rsidRPr="00447684">
              <w:rPr>
                <w:rFonts w:hAnsi="ＭＳ 明朝" w:hint="eastAsia"/>
                <w:bCs/>
                <w:color w:val="000000" w:themeColor="text1"/>
                <w:szCs w:val="21"/>
              </w:rPr>
              <w:t>ください</w:t>
            </w:r>
            <w:r w:rsidR="00273FDF" w:rsidRPr="00447684">
              <w:rPr>
                <w:rFonts w:hAnsi="ＭＳ 明朝" w:hint="eastAsia"/>
                <w:color w:val="000000" w:themeColor="text1"/>
                <w:szCs w:val="21"/>
              </w:rPr>
              <w:t>。</w:t>
            </w:r>
          </w:p>
          <w:p w14:paraId="648C61CC" w14:textId="59A4553C" w:rsidR="00AE2D9D" w:rsidRPr="00447684" w:rsidRDefault="00AE2D9D" w:rsidP="003F313E">
            <w:pPr>
              <w:ind w:leftChars="150" w:left="315"/>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本様式はExcel様式のみの提出で可とします。</w:t>
            </w:r>
          </w:p>
          <w:p w14:paraId="7890C9D7" w14:textId="392CE316" w:rsidR="00273FDF" w:rsidRPr="00447684" w:rsidRDefault="00273FDF" w:rsidP="001C4360">
            <w:pPr>
              <w:pStyle w:val="afb"/>
              <w:autoSpaceDE w:val="0"/>
              <w:autoSpaceDN w:val="0"/>
              <w:ind w:left="210" w:right="105" w:hangingChars="100" w:hanging="210"/>
              <w:jc w:val="left"/>
              <w:rPr>
                <w:rFonts w:ascii="ＭＳ 明朝" w:hAnsi="ＭＳ 明朝"/>
                <w:color w:val="000000" w:themeColor="text1"/>
                <w:szCs w:val="21"/>
                <w:lang w:val="en-US" w:eastAsia="ja-JP"/>
              </w:rPr>
            </w:pPr>
          </w:p>
          <w:p w14:paraId="659C2B2C" w14:textId="67BE4A53" w:rsidR="00273FDF" w:rsidRPr="00447684" w:rsidRDefault="003B7C74" w:rsidP="001C4360">
            <w:pPr>
              <w:rPr>
                <w:color w:val="000000" w:themeColor="text1"/>
              </w:rPr>
            </w:pPr>
            <w:r w:rsidRPr="00447684">
              <w:rPr>
                <w:rFonts w:ascii="ＭＳ 明朝" w:hAnsi="ＭＳ 明朝" w:hint="eastAsia"/>
                <w:noProof/>
                <w:color w:val="000000" w:themeColor="text1"/>
                <w:szCs w:val="21"/>
              </w:rPr>
              <mc:AlternateContent>
                <mc:Choice Requires="wps">
                  <w:drawing>
                    <wp:anchor distT="0" distB="0" distL="114300" distR="114300" simplePos="0" relativeHeight="251662391" behindDoc="0" locked="0" layoutInCell="1" allowOverlap="1" wp14:anchorId="1F4B98EA" wp14:editId="16357032">
                      <wp:simplePos x="0" y="0"/>
                      <wp:positionH relativeFrom="column">
                        <wp:posOffset>1447800</wp:posOffset>
                      </wp:positionH>
                      <wp:positionV relativeFrom="paragraph">
                        <wp:posOffset>2158365</wp:posOffset>
                      </wp:positionV>
                      <wp:extent cx="3187065" cy="548640"/>
                      <wp:effectExtent l="0" t="0" r="13335" b="22860"/>
                      <wp:wrapNone/>
                      <wp:docPr id="23"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C8D355A" w14:textId="77777777" w:rsidR="00DB0353" w:rsidRPr="007B6E03" w:rsidRDefault="00DB0353" w:rsidP="00965F0E">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B98EA" id="_x0000_s1029" style="position:absolute;left:0;text-align:left;margin-left:114pt;margin-top:169.95pt;width:250.95pt;height:43.2pt;z-index:251662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" strokeweight="1.5pt">
                      <v:textbox>
                        <w:txbxContent>
                          <w:p w14:paraId="2C8D355A" w14:textId="77777777" w:rsidR="00DB0353" w:rsidRPr="007B6E03" w:rsidRDefault="00DB0353" w:rsidP="00965F0E">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r w:rsidRPr="00447684">
              <w:rPr>
                <w:rFonts w:ascii="ＭＳ 明朝" w:hAnsi="ＭＳ 明朝"/>
                <w:noProof/>
                <w:color w:val="000000" w:themeColor="text1"/>
                <w:szCs w:val="21"/>
              </w:rPr>
              <w:drawing>
                <wp:anchor distT="0" distB="0" distL="114300" distR="114300" simplePos="0" relativeHeight="251651582" behindDoc="0" locked="0" layoutInCell="1" allowOverlap="1" wp14:anchorId="0CD6FF38" wp14:editId="7A0468CD">
                  <wp:simplePos x="0" y="0"/>
                  <wp:positionH relativeFrom="column">
                    <wp:posOffset>635</wp:posOffset>
                  </wp:positionH>
                  <wp:positionV relativeFrom="paragraph">
                    <wp:posOffset>170815</wp:posOffset>
                  </wp:positionV>
                  <wp:extent cx="6070600" cy="4546413"/>
                  <wp:effectExtent l="0" t="0" r="6350" b="698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70600" cy="4546413"/>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27C93C" w14:textId="77777777" w:rsidR="006D79E4" w:rsidRPr="00447684" w:rsidRDefault="006D79E4" w:rsidP="00751B2B">
      <w:pPr>
        <w:tabs>
          <w:tab w:val="left" w:pos="8073"/>
          <w:tab w:val="left" w:leader="middleDot" w:pos="8177"/>
        </w:tabs>
        <w:ind w:leftChars="-205" w:left="-430"/>
        <w:jc w:val="left"/>
        <w:rPr>
          <w:color w:val="000000" w:themeColor="text1"/>
        </w:rPr>
        <w:sectPr w:rsidR="006D79E4" w:rsidRPr="00447684" w:rsidSect="005A7594">
          <w:headerReference w:type="default" r:id="rId18"/>
          <w:footerReference w:type="default" r:id="rId19"/>
          <w:pgSz w:w="11907" w:h="16840"/>
          <w:pgMar w:top="1418" w:right="1418" w:bottom="1134" w:left="1418" w:header="851" w:footer="199" w:gutter="0"/>
          <w:cols w:space="720"/>
          <w:docGrid w:type="lines" w:linePitch="324"/>
        </w:sectPr>
      </w:pPr>
    </w:p>
    <w:p w14:paraId="5B913478" w14:textId="53E18E30" w:rsidR="00B80F6F" w:rsidRPr="00447684" w:rsidRDefault="00B80F6F" w:rsidP="00A43E38">
      <w:pPr>
        <w:pStyle w:val="af2"/>
        <w:ind w:leftChars="-200" w:left="-420"/>
        <w:jc w:val="left"/>
        <w:rPr>
          <w:color w:val="000000" w:themeColor="text1"/>
          <w:szCs w:val="21"/>
        </w:rPr>
      </w:pPr>
      <w:r w:rsidRPr="00447684">
        <w:rPr>
          <w:rFonts w:hint="eastAsia"/>
          <w:color w:val="000000" w:themeColor="text1"/>
          <w:szCs w:val="21"/>
        </w:rPr>
        <w:lastRenderedPageBreak/>
        <w:t>（様式2</w:t>
      </w:r>
      <w:r w:rsidR="002F6B9E" w:rsidRPr="00447684">
        <w:rPr>
          <w:rFonts w:hint="eastAsia"/>
          <w:color w:val="000000" w:themeColor="text1"/>
          <w:szCs w:val="21"/>
        </w:rPr>
        <w:t>2-5-2</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1B2D6B0" w14:textId="77777777" w:rsidTr="008605BC">
        <w:trPr>
          <w:trHeight w:val="357"/>
          <w:jc w:val="center"/>
        </w:trPr>
        <w:tc>
          <w:tcPr>
            <w:tcW w:w="9787" w:type="dxa"/>
            <w:shd w:val="clear" w:color="auto" w:fill="E0E0E0"/>
            <w:vAlign w:val="center"/>
          </w:tcPr>
          <w:p w14:paraId="6C96D694" w14:textId="77777777" w:rsidR="00B80F6F" w:rsidRPr="00447684" w:rsidRDefault="00B80F6F"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43735197" w14:textId="77777777" w:rsidTr="008605BC">
        <w:trPr>
          <w:trHeight w:val="358"/>
          <w:jc w:val="center"/>
        </w:trPr>
        <w:tc>
          <w:tcPr>
            <w:tcW w:w="9787" w:type="dxa"/>
            <w:shd w:val="clear" w:color="000000" w:fill="FFFFFF"/>
            <w:vAlign w:val="center"/>
          </w:tcPr>
          <w:p w14:paraId="74E2FF91" w14:textId="78458B14" w:rsidR="00B80F6F" w:rsidRPr="00447684" w:rsidRDefault="00B80F6F"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（５）長期資金調達計画及び収支等計画（</w:t>
            </w:r>
            <w:r w:rsidR="00242EA9" w:rsidRPr="00447684">
              <w:rPr>
                <w:rFonts w:ascii="ＭＳ ゴシック" w:eastAsia="ＭＳ ゴシック" w:hAnsi="ＭＳ ゴシック" w:hint="eastAsia"/>
                <w:color w:val="000000" w:themeColor="text1"/>
                <w:szCs w:val="21"/>
                <w:lang w:val="en-US" w:eastAsia="ja-JP"/>
              </w:rPr>
              <w:t>Park-</w:t>
            </w:r>
            <w:r w:rsidRPr="00447684">
              <w:rPr>
                <w:rFonts w:ascii="ＭＳ ゴシック" w:eastAsia="ＭＳ ゴシック" w:hAnsi="ＭＳ ゴシック" w:hint="eastAsia"/>
                <w:color w:val="000000" w:themeColor="text1"/>
                <w:szCs w:val="21"/>
                <w:lang w:val="en-US" w:eastAsia="ja-JP"/>
              </w:rPr>
              <w:t>PFI事業）　（</w:t>
            </w:r>
            <w:r w:rsidRPr="00447684">
              <w:rPr>
                <w:rFonts w:ascii="ＭＳ ゴシック" w:eastAsia="ＭＳ ゴシック" w:hAnsi="ＭＳ ゴシック"/>
                <w:color w:val="000000" w:themeColor="text1"/>
                <w:szCs w:val="21"/>
                <w:lang w:val="en-US" w:eastAsia="ja-JP"/>
              </w:rPr>
              <w:t>A3</w:t>
            </w:r>
            <w:r w:rsidRPr="00447684">
              <w:rPr>
                <w:rFonts w:ascii="ＭＳ ゴシック" w:eastAsia="ＭＳ ゴシック" w:hAnsi="ＭＳ ゴシック" w:hint="eastAsia"/>
                <w:color w:val="000000" w:themeColor="text1"/>
                <w:szCs w:val="21"/>
                <w:lang w:val="en-US" w:eastAsia="ja-JP"/>
              </w:rPr>
              <w:t>判（A4判に折込み）</w:t>
            </w:r>
            <w:r w:rsidRPr="00447684">
              <w:rPr>
                <w:rFonts w:ascii="ＭＳ ゴシック" w:eastAsia="ＭＳ ゴシック" w:hAnsi="ＭＳ ゴシック"/>
                <w:color w:val="000000" w:themeColor="text1"/>
                <w:szCs w:val="21"/>
                <w:lang w:val="en-US" w:eastAsia="ja-JP"/>
              </w:rPr>
              <w:t xml:space="preserve"> 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1D271505" w14:textId="77777777" w:rsidTr="008605BC">
        <w:trPr>
          <w:trHeight w:val="12796"/>
          <w:jc w:val="center"/>
        </w:trPr>
        <w:tc>
          <w:tcPr>
            <w:tcW w:w="9787" w:type="dxa"/>
          </w:tcPr>
          <w:p w14:paraId="3A0DE7B2" w14:textId="648DC8D9" w:rsidR="00B80F6F" w:rsidRPr="00447684" w:rsidRDefault="00B80F6F" w:rsidP="008605BC">
            <w:pPr>
              <w:pStyle w:val="afb"/>
              <w:autoSpaceDE w:val="0"/>
              <w:autoSpaceDN w:val="0"/>
              <w:spacing w:beforeLines="50" w:before="162"/>
              <w:ind w:left="315" w:rightChars="150" w:right="315" w:hangingChars="150" w:hanging="315"/>
              <w:rPr>
                <w:rFonts w:hAnsi="ＭＳ 明朝"/>
                <w:color w:val="000000" w:themeColor="text1"/>
                <w:szCs w:val="21"/>
              </w:rPr>
            </w:pPr>
            <w:r w:rsidRPr="00447684">
              <w:rPr>
                <w:rFonts w:hAnsi="ＭＳ 明朝" w:hint="eastAsia"/>
                <w:color w:val="000000" w:themeColor="text1"/>
                <w:szCs w:val="21"/>
              </w:rPr>
              <w:t>◆</w:t>
            </w:r>
            <w:r w:rsidRPr="00447684">
              <w:rPr>
                <w:rFonts w:hAnsi="ＭＳ 明朝" w:hint="eastAsia"/>
                <w:color w:val="000000" w:themeColor="text1"/>
                <w:szCs w:val="21"/>
              </w:rPr>
              <w:t xml:space="preserve"> </w:t>
            </w:r>
            <w:r w:rsidRPr="00447684">
              <w:rPr>
                <w:rFonts w:hAnsi="ＭＳ 明朝" w:hint="eastAsia"/>
                <w:color w:val="000000" w:themeColor="text1"/>
                <w:szCs w:val="21"/>
              </w:rPr>
              <w:t>「様式集</w:t>
            </w:r>
            <w:r w:rsidR="003B7C74" w:rsidRPr="00447684">
              <w:rPr>
                <w:rFonts w:hAnsi="ＭＳ 明朝" w:hint="eastAsia"/>
                <w:color w:val="000000" w:themeColor="text1"/>
                <w:szCs w:val="21"/>
                <w:lang w:eastAsia="ja-JP"/>
              </w:rPr>
              <w:t>22-5-2</w:t>
            </w:r>
            <w:r w:rsidRPr="00447684">
              <w:rPr>
                <w:rFonts w:hAnsi="ＭＳ 明朝" w:hint="eastAsia"/>
                <w:color w:val="000000" w:themeColor="text1"/>
                <w:szCs w:val="21"/>
              </w:rPr>
              <w:t>（</w:t>
            </w:r>
            <w:r w:rsidRPr="00447684">
              <w:rPr>
                <w:rFonts w:hAnsi="ＭＳ 明朝" w:hint="eastAsia"/>
                <w:color w:val="000000" w:themeColor="text1"/>
                <w:szCs w:val="21"/>
              </w:rPr>
              <w:t>Excel</w:t>
            </w:r>
            <w:r w:rsidRPr="00447684">
              <w:rPr>
                <w:rFonts w:hAnsi="ＭＳ 明朝" w:hint="eastAsia"/>
                <w:color w:val="000000" w:themeColor="text1"/>
                <w:szCs w:val="21"/>
              </w:rPr>
              <w:t>）」を参照</w:t>
            </w:r>
            <w:r w:rsidRPr="00447684">
              <w:rPr>
                <w:rFonts w:hint="eastAsia"/>
                <w:color w:val="000000" w:themeColor="text1"/>
                <w:szCs w:val="21"/>
              </w:rPr>
              <w:t>して</w:t>
            </w:r>
            <w:r w:rsidRPr="00447684">
              <w:rPr>
                <w:rFonts w:hAnsi="ＭＳ 明朝" w:hint="eastAsia"/>
                <w:bCs/>
                <w:color w:val="000000" w:themeColor="text1"/>
                <w:szCs w:val="21"/>
              </w:rPr>
              <w:t>ください</w:t>
            </w:r>
            <w:r w:rsidRPr="00447684">
              <w:rPr>
                <w:rFonts w:hAnsi="ＭＳ 明朝" w:hint="eastAsia"/>
                <w:color w:val="000000" w:themeColor="text1"/>
                <w:szCs w:val="21"/>
              </w:rPr>
              <w:t>。</w:t>
            </w:r>
          </w:p>
          <w:p w14:paraId="427E6956" w14:textId="409778B5" w:rsidR="00B80F6F" w:rsidRPr="00447684" w:rsidRDefault="00B80F6F" w:rsidP="008605BC">
            <w:pPr>
              <w:ind w:leftChars="150" w:left="315"/>
              <w:rPr>
                <w:rFonts w:ascii="ＭＳ 明朝" w:hAnsi="ＭＳ 明朝"/>
                <w:bCs/>
                <w:color w:val="000000" w:themeColor="text1"/>
              </w:rPr>
            </w:pPr>
            <w:r w:rsidRPr="00447684">
              <w:rPr>
                <w:rFonts w:ascii="ＭＳ 明朝" w:hAnsi="ＭＳ 明朝" w:hint="eastAsia"/>
                <w:bCs/>
                <w:color w:val="000000" w:themeColor="text1"/>
              </w:rPr>
              <w:t>なお、本様式はExcel様式のみの提出で可とします。</w:t>
            </w:r>
          </w:p>
          <w:p w14:paraId="069BE1A3" w14:textId="3DBB7C38" w:rsidR="00B80F6F" w:rsidRPr="00447684" w:rsidRDefault="00B80F6F" w:rsidP="008605BC">
            <w:pPr>
              <w:pStyle w:val="afb"/>
              <w:autoSpaceDE w:val="0"/>
              <w:autoSpaceDN w:val="0"/>
              <w:ind w:left="210" w:right="105" w:hangingChars="100" w:hanging="210"/>
              <w:jc w:val="left"/>
              <w:rPr>
                <w:rFonts w:ascii="ＭＳ 明朝" w:hAnsi="ＭＳ 明朝"/>
                <w:color w:val="000000" w:themeColor="text1"/>
                <w:szCs w:val="21"/>
                <w:lang w:val="en-US" w:eastAsia="ja-JP"/>
              </w:rPr>
            </w:pPr>
          </w:p>
          <w:p w14:paraId="252BD214" w14:textId="5F51E537" w:rsidR="00B80F6F" w:rsidRPr="00447684" w:rsidRDefault="00E90CC2" w:rsidP="008605BC">
            <w:pPr>
              <w:rPr>
                <w:color w:val="000000" w:themeColor="text1"/>
              </w:rPr>
            </w:pPr>
            <w:r w:rsidRPr="00447684">
              <w:rPr>
                <w:rFonts w:ascii="ＭＳ 明朝" w:hAnsi="ＭＳ 明朝" w:hint="eastAsia"/>
                <w:noProof/>
                <w:color w:val="000000" w:themeColor="text1"/>
                <w:szCs w:val="21"/>
              </w:rPr>
              <mc:AlternateContent>
                <mc:Choice Requires="wps">
                  <w:drawing>
                    <wp:anchor distT="0" distB="0" distL="114300" distR="114300" simplePos="0" relativeHeight="251664439" behindDoc="0" locked="0" layoutInCell="1" allowOverlap="1" wp14:anchorId="02F0A144" wp14:editId="13662887">
                      <wp:simplePos x="0" y="0"/>
                      <wp:positionH relativeFrom="column">
                        <wp:posOffset>1358900</wp:posOffset>
                      </wp:positionH>
                      <wp:positionV relativeFrom="paragraph">
                        <wp:posOffset>2247265</wp:posOffset>
                      </wp:positionV>
                      <wp:extent cx="3187065" cy="548640"/>
                      <wp:effectExtent l="0" t="0" r="13335" b="22860"/>
                      <wp:wrapNone/>
                      <wp:docPr id="2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06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D6A59B" w14:textId="77777777" w:rsidR="00DB0353" w:rsidRPr="007B6E03" w:rsidRDefault="00DB0353" w:rsidP="003B7C74">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0A144" id="_x0000_s1030" style="position:absolute;left:0;text-align:left;margin-left:107pt;margin-top:176.95pt;width:250.95pt;height:43.2pt;z-index:251664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" strokeweight="1.5pt">
                      <v:textbox>
                        <w:txbxContent>
                          <w:p w14:paraId="69D6A59B" w14:textId="77777777" w:rsidR="00DB0353" w:rsidRPr="007B6E03" w:rsidRDefault="00DB0353" w:rsidP="003B7C74">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r w:rsidRPr="00447684">
              <w:rPr>
                <w:rFonts w:ascii="ＭＳ 明朝" w:hAnsi="ＭＳ 明朝"/>
                <w:noProof/>
                <w:color w:val="000000" w:themeColor="text1"/>
                <w:szCs w:val="21"/>
              </w:rPr>
              <w:drawing>
                <wp:anchor distT="0" distB="0" distL="114300" distR="114300" simplePos="0" relativeHeight="251650557" behindDoc="0" locked="0" layoutInCell="1" allowOverlap="1" wp14:anchorId="175DFF7A" wp14:editId="3BBE6CF1">
                  <wp:simplePos x="0" y="0"/>
                  <wp:positionH relativeFrom="column">
                    <wp:posOffset>635</wp:posOffset>
                  </wp:positionH>
                  <wp:positionV relativeFrom="paragraph">
                    <wp:posOffset>151765</wp:posOffset>
                  </wp:positionV>
                  <wp:extent cx="6070146" cy="4775200"/>
                  <wp:effectExtent l="0" t="0" r="6985" b="6350"/>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70146" cy="4775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F5E2CCA" w14:textId="77777777" w:rsidR="00B80F6F" w:rsidRPr="00447684" w:rsidRDefault="00B80F6F" w:rsidP="00B80F6F">
      <w:pPr>
        <w:tabs>
          <w:tab w:val="left" w:pos="8073"/>
          <w:tab w:val="left" w:leader="middleDot" w:pos="8177"/>
        </w:tabs>
        <w:ind w:leftChars="-205" w:left="-430"/>
        <w:jc w:val="left"/>
        <w:rPr>
          <w:color w:val="000000" w:themeColor="text1"/>
        </w:rPr>
        <w:sectPr w:rsidR="00B80F6F" w:rsidRPr="00447684" w:rsidSect="005A7594">
          <w:headerReference w:type="default" r:id="rId21"/>
          <w:footerReference w:type="default" r:id="rId22"/>
          <w:pgSz w:w="11907" w:h="16840"/>
          <w:pgMar w:top="1418" w:right="1418" w:bottom="1134" w:left="1418" w:header="851" w:footer="199" w:gutter="0"/>
          <w:cols w:space="720"/>
          <w:docGrid w:type="lines" w:linePitch="324"/>
        </w:sectPr>
      </w:pPr>
    </w:p>
    <w:p w14:paraId="2B38C0D1" w14:textId="01351C4D" w:rsidR="00273FDF" w:rsidRPr="00447684" w:rsidRDefault="00A14A77"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477FC5" w:rsidRPr="00447684">
        <w:rPr>
          <w:rFonts w:hint="eastAsia"/>
          <w:color w:val="000000" w:themeColor="text1"/>
          <w:szCs w:val="21"/>
        </w:rPr>
        <w:t>2</w:t>
      </w:r>
      <w:r w:rsidR="0059006B" w:rsidRPr="00447684">
        <w:rPr>
          <w:rFonts w:hint="eastAsia"/>
          <w:color w:val="000000" w:themeColor="text1"/>
          <w:szCs w:val="21"/>
        </w:rPr>
        <w:t>3</w:t>
      </w:r>
      <w:r w:rsidRPr="00447684">
        <w:rPr>
          <w:rFonts w:hint="eastAsia"/>
          <w:color w:val="000000" w:themeColor="text1"/>
          <w:szCs w:val="21"/>
        </w:rPr>
        <w:t>-</w:t>
      </w:r>
      <w:r w:rsidR="0059006B" w:rsidRPr="00447684">
        <w:rPr>
          <w:rFonts w:hint="eastAsia"/>
          <w:color w:val="000000" w:themeColor="text1"/>
          <w:szCs w:val="21"/>
        </w:rPr>
        <w:t>1</w:t>
      </w:r>
      <w:r w:rsidRPr="00447684">
        <w:rPr>
          <w:rFonts w:hint="eastAsia"/>
          <w:color w:val="000000" w:themeColor="text1"/>
          <w:szCs w:val="21"/>
        </w:rPr>
        <w:t>）</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EB57EE" w:rsidRPr="00447684" w14:paraId="1BB60919" w14:textId="77777777" w:rsidTr="005774BB">
        <w:trPr>
          <w:trHeight w:val="357"/>
          <w:jc w:val="center"/>
        </w:trPr>
        <w:tc>
          <w:tcPr>
            <w:tcW w:w="9753" w:type="dxa"/>
            <w:shd w:val="clear" w:color="auto" w:fill="E0E0E0"/>
            <w:vAlign w:val="center"/>
          </w:tcPr>
          <w:p w14:paraId="3B49DD28" w14:textId="77777777" w:rsidR="00917212" w:rsidRPr="00447684" w:rsidRDefault="00917212" w:rsidP="00917212">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3E3ADEE4" w14:textId="77777777" w:rsidTr="005774BB">
        <w:trPr>
          <w:trHeight w:val="358"/>
          <w:jc w:val="center"/>
        </w:trPr>
        <w:tc>
          <w:tcPr>
            <w:tcW w:w="9753" w:type="dxa"/>
            <w:shd w:val="clear" w:color="000000" w:fill="FFFFFF"/>
            <w:vAlign w:val="center"/>
          </w:tcPr>
          <w:p w14:paraId="3187B516" w14:textId="10D3FD0D" w:rsidR="00273FDF" w:rsidRPr="00447684" w:rsidRDefault="00273FDF" w:rsidP="00917212">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62247" w:rsidRPr="00447684">
              <w:rPr>
                <w:rFonts w:ascii="ＭＳ ゴシック" w:eastAsia="ＭＳ ゴシック" w:hAnsi="ＭＳ ゴシック" w:hint="eastAsia"/>
                <w:color w:val="000000" w:themeColor="text1"/>
                <w:szCs w:val="21"/>
                <w:lang w:val="en-US" w:eastAsia="ja-JP"/>
              </w:rPr>
              <w:t>１</w:t>
            </w:r>
            <w:r w:rsidR="00582D31"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）初期調達費見積書</w:t>
            </w:r>
            <w:r w:rsidR="00EB069F" w:rsidRPr="00447684">
              <w:rPr>
                <w:rFonts w:ascii="ＭＳ ゴシック" w:eastAsia="ＭＳ ゴシック" w:hAnsi="ＭＳ ゴシック" w:hint="eastAsia"/>
                <w:color w:val="000000" w:themeColor="text1"/>
                <w:szCs w:val="21"/>
                <w:lang w:val="en-US" w:eastAsia="ja-JP"/>
              </w:rPr>
              <w:t>（センター）</w:t>
            </w:r>
            <w:r w:rsidR="00A14A77" w:rsidRPr="00447684">
              <w:rPr>
                <w:rFonts w:ascii="ＭＳ ゴシック" w:eastAsia="ＭＳ ゴシック" w:hAnsi="ＭＳ ゴシック" w:hint="eastAsia"/>
                <w:color w:val="000000" w:themeColor="text1"/>
                <w:szCs w:val="21"/>
                <w:lang w:val="en-US" w:eastAsia="ja-JP"/>
              </w:rPr>
              <w:t>（</w:t>
            </w:r>
            <w:r w:rsidR="00917212" w:rsidRPr="00447684">
              <w:rPr>
                <w:rFonts w:ascii="ＭＳ ゴシック" w:eastAsia="ＭＳ ゴシック" w:hAnsi="ＭＳ ゴシック" w:hint="eastAsia"/>
                <w:color w:val="000000" w:themeColor="text1"/>
                <w:szCs w:val="21"/>
                <w:lang w:val="en-US" w:eastAsia="ja-JP"/>
              </w:rPr>
              <w:t>A4</w:t>
            </w:r>
            <w:r w:rsidR="00A14A77" w:rsidRPr="00447684">
              <w:rPr>
                <w:rFonts w:ascii="ＭＳ ゴシック" w:eastAsia="ＭＳ ゴシック" w:hAnsi="ＭＳ ゴシック" w:hint="eastAsia"/>
                <w:color w:val="000000" w:themeColor="text1"/>
                <w:szCs w:val="21"/>
                <w:lang w:val="en-US" w:eastAsia="ja-JP"/>
              </w:rPr>
              <w:t>判　枚数適宜）</w:t>
            </w:r>
          </w:p>
        </w:tc>
      </w:tr>
      <w:tr w:rsidR="00EB57EE" w:rsidRPr="00447684" w14:paraId="1FD4285A" w14:textId="77777777" w:rsidTr="002B3BF6">
        <w:trPr>
          <w:trHeight w:val="12686"/>
          <w:jc w:val="center"/>
        </w:trPr>
        <w:tc>
          <w:tcPr>
            <w:tcW w:w="9753" w:type="dxa"/>
          </w:tcPr>
          <w:p w14:paraId="738598C2" w14:textId="01F996A9" w:rsidR="005774BB" w:rsidRPr="00447684" w:rsidRDefault="003F313E" w:rsidP="003F313E">
            <w:pPr>
              <w:pStyle w:val="afb"/>
              <w:autoSpaceDE w:val="0"/>
              <w:autoSpaceDN w:val="0"/>
              <w:spacing w:beforeLines="50" w:before="162"/>
              <w:ind w:left="315" w:rightChars="150" w:right="315" w:hangingChars="150" w:hanging="315"/>
              <w:rPr>
                <w:rFonts w:ascii="ＭＳ 明朝" w:hAnsi="ＭＳ 明朝"/>
                <w:bCs/>
                <w:color w:val="000000" w:themeColor="text1"/>
                <w:szCs w:val="21"/>
              </w:rPr>
            </w:pPr>
            <w:r w:rsidRPr="00447684">
              <w:rPr>
                <w:rFonts w:ascii="ＭＳ 明朝" w:hAnsi="ＭＳ 明朝" w:hint="eastAsia"/>
                <w:color w:val="000000" w:themeColor="text1"/>
                <w:szCs w:val="21"/>
              </w:rPr>
              <w:t xml:space="preserve">◆ </w:t>
            </w:r>
            <w:r w:rsidR="005774BB" w:rsidRPr="00447684">
              <w:rPr>
                <w:rFonts w:ascii="ＭＳ 明朝" w:hAnsi="ＭＳ 明朝" w:hint="eastAsia"/>
                <w:bCs/>
                <w:color w:val="000000" w:themeColor="text1"/>
                <w:szCs w:val="21"/>
              </w:rPr>
              <w:t>様式</w:t>
            </w:r>
            <w:r w:rsidR="00477FC5" w:rsidRPr="00447684">
              <w:rPr>
                <w:rFonts w:ascii="ＭＳ 明朝" w:hAnsi="ＭＳ 明朝" w:hint="eastAsia"/>
                <w:color w:val="000000" w:themeColor="text1"/>
              </w:rPr>
              <w:t>2</w:t>
            </w:r>
            <w:r w:rsidR="00D62247" w:rsidRPr="00447684">
              <w:rPr>
                <w:rFonts w:ascii="ＭＳ 明朝" w:hAnsi="ＭＳ 明朝" w:hint="eastAsia"/>
                <w:color w:val="000000" w:themeColor="text1"/>
                <w:lang w:eastAsia="ja-JP"/>
              </w:rPr>
              <w:t>3-1</w:t>
            </w:r>
            <w:r w:rsidR="005774BB" w:rsidRPr="00447684">
              <w:rPr>
                <w:rFonts w:hint="eastAsia"/>
                <w:bCs/>
                <w:color w:val="000000" w:themeColor="text1"/>
                <w:szCs w:val="21"/>
              </w:rPr>
              <w:t>（</w:t>
            </w:r>
            <w:r w:rsidR="005774BB" w:rsidRPr="00447684">
              <w:rPr>
                <w:rFonts w:ascii="ＭＳ 明朝" w:hAnsi="ＭＳ 明朝" w:hint="eastAsia"/>
                <w:bCs/>
                <w:color w:val="000000" w:themeColor="text1"/>
                <w:szCs w:val="21"/>
              </w:rPr>
              <w:t>Excel）を参照してください。</w:t>
            </w:r>
          </w:p>
          <w:p w14:paraId="674232B3" w14:textId="38CF2447" w:rsidR="00A14A77" w:rsidRPr="00447684" w:rsidRDefault="00A14A77" w:rsidP="003F313E">
            <w:pPr>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本様式はExcel様式のみの提出で可とします。</w:t>
            </w:r>
          </w:p>
          <w:p w14:paraId="719FF057" w14:textId="7DAF8710" w:rsidR="005774BB" w:rsidRPr="00447684" w:rsidRDefault="004B217E" w:rsidP="004E01F2">
            <w:pPr>
              <w:autoSpaceDE w:val="0"/>
              <w:autoSpaceDN w:val="0"/>
              <w:rPr>
                <w:rFonts w:ascii="ＭＳ 明朝" w:hAnsi="ＭＳ 明朝"/>
                <w:color w:val="000000" w:themeColor="text1"/>
                <w:szCs w:val="21"/>
              </w:rPr>
            </w:pPr>
            <w:r w:rsidRPr="00447684">
              <w:rPr>
                <w:rFonts w:ascii="ＭＳ 明朝" w:hAnsi="ＭＳ 明朝"/>
                <w:noProof/>
                <w:color w:val="000000" w:themeColor="text1"/>
                <w:szCs w:val="21"/>
              </w:rPr>
              <w:drawing>
                <wp:anchor distT="0" distB="0" distL="114300" distR="114300" simplePos="0" relativeHeight="251649532" behindDoc="0" locked="0" layoutInCell="1" allowOverlap="1" wp14:anchorId="100B0BBE" wp14:editId="38482C90">
                  <wp:simplePos x="0" y="0"/>
                  <wp:positionH relativeFrom="column">
                    <wp:posOffset>1786890</wp:posOffset>
                  </wp:positionH>
                  <wp:positionV relativeFrom="paragraph">
                    <wp:posOffset>167005</wp:posOffset>
                  </wp:positionV>
                  <wp:extent cx="2870855" cy="7219950"/>
                  <wp:effectExtent l="0" t="0" r="571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70855" cy="721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BF6" w:rsidRPr="00447684">
              <w:rPr>
                <w:rFonts w:ascii="ＭＳ 明朝" w:hAnsi="ＭＳ 明朝" w:hint="eastAsia"/>
                <w:noProof/>
                <w:color w:val="000000" w:themeColor="text1"/>
                <w:szCs w:val="21"/>
              </w:rPr>
              <mc:AlternateContent>
                <mc:Choice Requires="wps">
                  <w:drawing>
                    <wp:anchor distT="0" distB="0" distL="114300" distR="114300" simplePos="0" relativeHeight="251658292" behindDoc="0" locked="0" layoutInCell="1" allowOverlap="1" wp14:anchorId="7A3C552C" wp14:editId="0DA04C46">
                      <wp:simplePos x="0" y="0"/>
                      <wp:positionH relativeFrom="column">
                        <wp:posOffset>1582724</wp:posOffset>
                      </wp:positionH>
                      <wp:positionV relativeFrom="paragraph">
                        <wp:posOffset>3665220</wp:posOffset>
                      </wp:positionV>
                      <wp:extent cx="3198495" cy="548640"/>
                      <wp:effectExtent l="0" t="0" r="20955" b="22860"/>
                      <wp:wrapNone/>
                      <wp:docPr id="19"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0CDBC7A" w14:textId="14656E46" w:rsidR="00DB0353" w:rsidRPr="007B6E03" w:rsidRDefault="00DB0353" w:rsidP="002B3BF6">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C552C" id="_x0000_s1031" style="position:absolute;left:0;text-align:left;margin-left:124.6pt;margin-top:288.6pt;width:251.85pt;height:43.2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" strokeweight="1.5pt">
                      <v:textbox>
                        <w:txbxContent>
                          <w:p w14:paraId="20CDBC7A" w14:textId="14656E46" w:rsidR="00DB0353" w:rsidRPr="007B6E03" w:rsidRDefault="00DB0353" w:rsidP="002B3BF6">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p>
        </w:tc>
      </w:tr>
    </w:tbl>
    <w:p w14:paraId="33FE2228" w14:textId="4EFBAE8E" w:rsidR="002B3BF6" w:rsidRPr="00447684" w:rsidRDefault="002B3BF6" w:rsidP="002B3BF6">
      <w:pPr>
        <w:tabs>
          <w:tab w:val="left" w:pos="1678"/>
        </w:tabs>
        <w:jc w:val="left"/>
        <w:rPr>
          <w:rFonts w:ascii="ＭＳ 明朝" w:hAnsi="ＭＳ 明朝"/>
          <w:color w:val="000000" w:themeColor="text1"/>
        </w:rPr>
      </w:pPr>
    </w:p>
    <w:p w14:paraId="67D0B33C" w14:textId="28452433" w:rsidR="002B3BF6" w:rsidRPr="00447684" w:rsidRDefault="00EB069F" w:rsidP="00A43E38">
      <w:pPr>
        <w:pStyle w:val="af2"/>
        <w:ind w:leftChars="-200" w:left="-420"/>
        <w:jc w:val="left"/>
        <w:rPr>
          <w:rFonts w:ascii="ＭＳ 明朝" w:hAnsi="ＭＳ 明朝"/>
          <w:color w:val="000000" w:themeColor="text1"/>
        </w:rPr>
      </w:pPr>
      <w:r w:rsidRPr="00447684">
        <w:rPr>
          <w:rFonts w:ascii="ＭＳ 明朝" w:hAnsi="ＭＳ 明朝"/>
          <w:color w:val="000000" w:themeColor="text1"/>
        </w:rPr>
        <w:br w:type="page"/>
      </w:r>
      <w:r w:rsidR="002B3BF6" w:rsidRPr="00447684">
        <w:rPr>
          <w:rFonts w:hint="eastAsia"/>
          <w:color w:val="000000" w:themeColor="text1"/>
          <w:szCs w:val="21"/>
        </w:rPr>
        <w:lastRenderedPageBreak/>
        <w:t>（様式2</w:t>
      </w:r>
      <w:r w:rsidR="00D62247" w:rsidRPr="00447684">
        <w:rPr>
          <w:rFonts w:hint="eastAsia"/>
          <w:color w:val="000000" w:themeColor="text1"/>
          <w:szCs w:val="21"/>
        </w:rPr>
        <w:t>3-</w:t>
      </w:r>
      <w:r w:rsidR="002B3BF6" w:rsidRPr="00447684">
        <w:rPr>
          <w:rFonts w:hint="eastAsia"/>
          <w:color w:val="000000" w:themeColor="text1"/>
          <w:szCs w:val="21"/>
        </w:rPr>
        <w:t>2）</w:t>
      </w:r>
    </w:p>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53"/>
      </w:tblGrid>
      <w:tr w:rsidR="00EB57EE" w:rsidRPr="00447684" w14:paraId="54E21ACC" w14:textId="77777777" w:rsidTr="008605BC">
        <w:trPr>
          <w:trHeight w:val="357"/>
          <w:jc w:val="center"/>
        </w:trPr>
        <w:tc>
          <w:tcPr>
            <w:tcW w:w="9753" w:type="dxa"/>
            <w:shd w:val="clear" w:color="auto" w:fill="E0E0E0"/>
            <w:vAlign w:val="center"/>
          </w:tcPr>
          <w:p w14:paraId="4C78E47B" w14:textId="77777777" w:rsidR="002B3BF6" w:rsidRPr="00447684" w:rsidRDefault="002B3BF6" w:rsidP="008605BC">
            <w:pPr>
              <w:pStyle w:val="afb"/>
              <w:autoSpaceDE w:val="0"/>
              <w:autoSpaceDN w:val="0"/>
              <w:ind w:left="690" w:right="105" w:hanging="27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68125C99" w14:textId="77777777" w:rsidTr="008605BC">
        <w:trPr>
          <w:trHeight w:val="358"/>
          <w:jc w:val="center"/>
        </w:trPr>
        <w:tc>
          <w:tcPr>
            <w:tcW w:w="9753" w:type="dxa"/>
            <w:shd w:val="clear" w:color="000000" w:fill="FFFFFF"/>
            <w:vAlign w:val="center"/>
          </w:tcPr>
          <w:p w14:paraId="012AF555" w14:textId="7CAFCF35" w:rsidR="002B3BF6" w:rsidRPr="00447684" w:rsidRDefault="002B3BF6" w:rsidP="00D62247">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62247" w:rsidRPr="00447684">
              <w:rPr>
                <w:rFonts w:ascii="ＭＳ ゴシック" w:eastAsia="ＭＳ ゴシック" w:hAnsi="ＭＳ ゴシック" w:hint="eastAsia"/>
                <w:color w:val="000000" w:themeColor="text1"/>
                <w:szCs w:val="21"/>
                <w:lang w:val="en-US" w:eastAsia="ja-JP"/>
              </w:rPr>
              <w:t>１</w:t>
            </w:r>
            <w:r w:rsidR="00D25A80"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）初期調達費見積書（特定公園施設）（A4判　枚数適宜）</w:t>
            </w:r>
          </w:p>
        </w:tc>
      </w:tr>
      <w:tr w:rsidR="00EB57EE" w:rsidRPr="00447684" w14:paraId="1FEAB70D" w14:textId="77777777" w:rsidTr="008605BC">
        <w:trPr>
          <w:trHeight w:val="12686"/>
          <w:jc w:val="center"/>
        </w:trPr>
        <w:tc>
          <w:tcPr>
            <w:tcW w:w="9753" w:type="dxa"/>
          </w:tcPr>
          <w:p w14:paraId="2377458F" w14:textId="582CA9F6" w:rsidR="002B3BF6" w:rsidRPr="00447684" w:rsidRDefault="002B3BF6" w:rsidP="008605BC">
            <w:pPr>
              <w:pStyle w:val="afb"/>
              <w:autoSpaceDE w:val="0"/>
              <w:autoSpaceDN w:val="0"/>
              <w:spacing w:beforeLines="50" w:before="162"/>
              <w:ind w:left="315" w:rightChars="150" w:right="315" w:hangingChars="150" w:hanging="315"/>
              <w:rPr>
                <w:rFonts w:ascii="ＭＳ 明朝" w:hAnsi="ＭＳ 明朝"/>
                <w:bCs/>
                <w:color w:val="000000" w:themeColor="text1"/>
                <w:szCs w:val="21"/>
              </w:rPr>
            </w:pPr>
            <w:r w:rsidRPr="00447684">
              <w:rPr>
                <w:rFonts w:ascii="ＭＳ 明朝" w:hAnsi="ＭＳ 明朝" w:hint="eastAsia"/>
                <w:color w:val="000000" w:themeColor="text1"/>
                <w:szCs w:val="21"/>
              </w:rPr>
              <w:t xml:space="preserve">◆ </w:t>
            </w:r>
            <w:r w:rsidRPr="00447684">
              <w:rPr>
                <w:rFonts w:ascii="ＭＳ 明朝" w:hAnsi="ＭＳ 明朝" w:hint="eastAsia"/>
                <w:bCs/>
                <w:color w:val="000000" w:themeColor="text1"/>
                <w:szCs w:val="21"/>
              </w:rPr>
              <w:t>様式</w:t>
            </w:r>
            <w:r w:rsidRPr="00447684">
              <w:rPr>
                <w:rFonts w:ascii="ＭＳ 明朝" w:hAnsi="ＭＳ 明朝" w:hint="eastAsia"/>
                <w:color w:val="000000" w:themeColor="text1"/>
              </w:rPr>
              <w:t>2</w:t>
            </w:r>
            <w:r w:rsidR="00D62247" w:rsidRPr="00447684">
              <w:rPr>
                <w:rFonts w:ascii="ＭＳ 明朝" w:hAnsi="ＭＳ 明朝" w:hint="eastAsia"/>
                <w:color w:val="000000" w:themeColor="text1"/>
                <w:lang w:eastAsia="ja-JP"/>
              </w:rPr>
              <w:t>3</w:t>
            </w:r>
            <w:r w:rsidR="00FA51AB" w:rsidRPr="00447684">
              <w:rPr>
                <w:rFonts w:ascii="ＭＳ 明朝" w:hAnsi="ＭＳ 明朝"/>
                <w:color w:val="000000" w:themeColor="text1"/>
              </w:rPr>
              <w:t>-</w:t>
            </w:r>
            <w:r w:rsidRPr="00447684">
              <w:rPr>
                <w:rFonts w:ascii="ＭＳ 明朝" w:hAnsi="ＭＳ 明朝"/>
                <w:color w:val="000000" w:themeColor="text1"/>
                <w:lang w:eastAsia="ja-JP"/>
              </w:rPr>
              <w:t>2</w:t>
            </w:r>
            <w:r w:rsidRPr="00447684">
              <w:rPr>
                <w:rFonts w:hint="eastAsia"/>
                <w:bCs/>
                <w:color w:val="000000" w:themeColor="text1"/>
                <w:szCs w:val="21"/>
              </w:rPr>
              <w:t>（</w:t>
            </w:r>
            <w:r w:rsidRPr="00447684">
              <w:rPr>
                <w:rFonts w:ascii="ＭＳ 明朝" w:hAnsi="ＭＳ 明朝" w:hint="eastAsia"/>
                <w:bCs/>
                <w:color w:val="000000" w:themeColor="text1"/>
                <w:szCs w:val="21"/>
              </w:rPr>
              <w:t>Excel）を参照してください。</w:t>
            </w:r>
          </w:p>
          <w:p w14:paraId="31B43413" w14:textId="611509EA" w:rsidR="002B3BF6" w:rsidRPr="00447684" w:rsidRDefault="002B3BF6" w:rsidP="008605BC">
            <w:pPr>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なお、本様式はExcel様式のみの提出で可とします。</w:t>
            </w:r>
          </w:p>
          <w:p w14:paraId="693E8E6C" w14:textId="70AA7462" w:rsidR="002B3BF6" w:rsidRPr="00447684" w:rsidRDefault="00A679D4" w:rsidP="008605BC">
            <w:pPr>
              <w:autoSpaceDE w:val="0"/>
              <w:autoSpaceDN w:val="0"/>
              <w:rPr>
                <w:rFonts w:ascii="ＭＳ 明朝" w:hAnsi="ＭＳ 明朝"/>
                <w:color w:val="000000" w:themeColor="text1"/>
                <w:szCs w:val="21"/>
              </w:rPr>
            </w:pPr>
            <w:r w:rsidRPr="00447684">
              <w:rPr>
                <w:rFonts w:ascii="ＭＳ 明朝" w:hAnsi="ＭＳ 明朝"/>
                <w:noProof/>
                <w:color w:val="000000" w:themeColor="text1"/>
                <w:szCs w:val="21"/>
              </w:rPr>
              <w:drawing>
                <wp:anchor distT="0" distB="0" distL="114300" distR="114300" simplePos="0" relativeHeight="251648507" behindDoc="0" locked="0" layoutInCell="1" allowOverlap="1" wp14:anchorId="0DDDAA81" wp14:editId="554258A0">
                  <wp:simplePos x="0" y="0"/>
                  <wp:positionH relativeFrom="column">
                    <wp:posOffset>1771650</wp:posOffset>
                  </wp:positionH>
                  <wp:positionV relativeFrom="paragraph">
                    <wp:posOffset>260350</wp:posOffset>
                  </wp:positionV>
                  <wp:extent cx="2859120" cy="6121800"/>
                  <wp:effectExtent l="0" t="0" r="0"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59120" cy="612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3BF6" w:rsidRPr="00447684">
              <w:rPr>
                <w:rFonts w:ascii="ＭＳ 明朝" w:hAnsi="ＭＳ 明朝" w:hint="eastAsia"/>
                <w:noProof/>
                <w:color w:val="000000" w:themeColor="text1"/>
                <w:szCs w:val="21"/>
              </w:rPr>
              <mc:AlternateContent>
                <mc:Choice Requires="wps">
                  <w:drawing>
                    <wp:anchor distT="0" distB="0" distL="114300" distR="114300" simplePos="0" relativeHeight="251658293" behindDoc="0" locked="0" layoutInCell="1" allowOverlap="1" wp14:anchorId="62166FDB" wp14:editId="29B63E08">
                      <wp:simplePos x="0" y="0"/>
                      <wp:positionH relativeFrom="column">
                        <wp:posOffset>1582724</wp:posOffset>
                      </wp:positionH>
                      <wp:positionV relativeFrom="paragraph">
                        <wp:posOffset>3665220</wp:posOffset>
                      </wp:positionV>
                      <wp:extent cx="3198495" cy="548640"/>
                      <wp:effectExtent l="0" t="0" r="20955" b="22860"/>
                      <wp:wrapNone/>
                      <wp:docPr id="20"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F7EB21A" w14:textId="77057141" w:rsidR="00DB0353" w:rsidRPr="007B6E03" w:rsidRDefault="00DB0353" w:rsidP="002B3BF6">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66FDB" id="_x0000_s1032" style="position:absolute;left:0;text-align:left;margin-left:124.6pt;margin-top:288.6pt;width:251.85pt;height:43.2pt;z-index:251658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" strokeweight="1.5pt">
                      <v:textbox>
                        <w:txbxContent>
                          <w:p w14:paraId="0F7EB21A" w14:textId="77057141" w:rsidR="00DB0353" w:rsidRPr="007B6E03" w:rsidRDefault="00DB0353" w:rsidP="002B3BF6">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p>
        </w:tc>
      </w:tr>
    </w:tbl>
    <w:p w14:paraId="0A7D4432" w14:textId="77777777" w:rsidR="002B3BF6" w:rsidRPr="00447684" w:rsidRDefault="002B3BF6" w:rsidP="002B3BF6">
      <w:pPr>
        <w:tabs>
          <w:tab w:val="left" w:pos="1678"/>
        </w:tabs>
        <w:jc w:val="left"/>
        <w:rPr>
          <w:rFonts w:ascii="ＭＳ 明朝" w:hAnsi="ＭＳ 明朝"/>
          <w:color w:val="000000" w:themeColor="text1"/>
        </w:rPr>
      </w:pPr>
    </w:p>
    <w:p w14:paraId="732C18AE" w14:textId="1AADED62" w:rsidR="007615AD" w:rsidRPr="00447684" w:rsidRDefault="002B3BF6" w:rsidP="00A43E38">
      <w:pPr>
        <w:pStyle w:val="af2"/>
        <w:ind w:leftChars="-200" w:left="-420"/>
        <w:jc w:val="left"/>
        <w:rPr>
          <w:rFonts w:hAnsi="ＭＳ 明朝"/>
          <w:color w:val="000000" w:themeColor="text1"/>
          <w:kern w:val="0"/>
          <w:lang w:val="en-AU"/>
        </w:rPr>
      </w:pPr>
      <w:r w:rsidRPr="00447684">
        <w:rPr>
          <w:rFonts w:ascii="ＭＳ 明朝" w:hAnsi="ＭＳ 明朝"/>
          <w:color w:val="000000" w:themeColor="text1"/>
        </w:rPr>
        <w:br w:type="page"/>
      </w:r>
      <w:r w:rsidR="004447F7" w:rsidRPr="00447684">
        <w:rPr>
          <w:noProof/>
          <w:color w:val="000000" w:themeColor="text1"/>
          <w:szCs w:val="21"/>
          <w:lang w:val="en-US" w:eastAsia="ja-JP"/>
        </w:rPr>
        <w:lastRenderedPageBreak/>
        <mc:AlternateContent>
          <mc:Choice Requires="wps">
            <w:drawing>
              <wp:anchor distT="0" distB="0" distL="114300" distR="114300" simplePos="0" relativeHeight="251658284" behindDoc="0" locked="0" layoutInCell="1" allowOverlap="1" wp14:anchorId="09A248EA" wp14:editId="531C9C3B">
                <wp:simplePos x="0" y="0"/>
                <wp:positionH relativeFrom="column">
                  <wp:posOffset>6925310</wp:posOffset>
                </wp:positionH>
                <wp:positionV relativeFrom="paragraph">
                  <wp:posOffset>5447030</wp:posOffset>
                </wp:positionV>
                <wp:extent cx="807720" cy="222885"/>
                <wp:effectExtent l="0" t="3810" r="0" b="1905"/>
                <wp:wrapNone/>
                <wp:docPr id="362"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22288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033D5C" id="Rectangle 406" o:spid="_x0000_s1026" style="position:absolute;left:0;text-align:left;margin-left:545.3pt;margin-top:428.9pt;width:63.6pt;height:17.55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" stroked="f">
                <v:textbox inset="5.85pt,.7pt,5.85pt,.7pt"/>
              </v:rect>
            </w:pict>
          </mc:Fallback>
        </mc:AlternateContent>
      </w:r>
      <w:r w:rsidR="007615AD" w:rsidRPr="00447684">
        <w:rPr>
          <w:rFonts w:hint="eastAsia"/>
          <w:color w:val="000000" w:themeColor="text1"/>
          <w:szCs w:val="21"/>
        </w:rPr>
        <w:t>（様式</w:t>
      </w:r>
      <w:r w:rsidR="004C7C06" w:rsidRPr="00447684">
        <w:rPr>
          <w:rFonts w:hint="eastAsia"/>
          <w:color w:val="000000" w:themeColor="text1"/>
          <w:szCs w:val="21"/>
        </w:rPr>
        <w:t>24</w:t>
      </w:r>
      <w:r w:rsidR="007615AD"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534A2C53" w14:textId="77777777" w:rsidTr="006A3B1D">
        <w:trPr>
          <w:trHeight w:val="357"/>
          <w:jc w:val="center"/>
        </w:trPr>
        <w:tc>
          <w:tcPr>
            <w:tcW w:w="9787" w:type="dxa"/>
            <w:shd w:val="clear" w:color="auto" w:fill="E0E0E0"/>
            <w:vAlign w:val="center"/>
          </w:tcPr>
          <w:p w14:paraId="2DD4AEFF" w14:textId="77777777" w:rsidR="00CC43EF" w:rsidRPr="00447684" w:rsidRDefault="00CC43EF" w:rsidP="00CC43EF">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３．開業準備に関する提案</w:t>
            </w:r>
          </w:p>
        </w:tc>
      </w:tr>
      <w:tr w:rsidR="00EB57EE" w:rsidRPr="00447684" w14:paraId="323598D3" w14:textId="77777777" w:rsidTr="006A3B1D">
        <w:trPr>
          <w:trHeight w:val="358"/>
          <w:jc w:val="center"/>
        </w:trPr>
        <w:tc>
          <w:tcPr>
            <w:tcW w:w="9787" w:type="dxa"/>
            <w:shd w:val="clear" w:color="000000" w:fill="FFFFFF"/>
            <w:vAlign w:val="center"/>
          </w:tcPr>
          <w:p w14:paraId="5F935520" w14:textId="5BB573C2" w:rsidR="006A3B1D" w:rsidRPr="00447684" w:rsidRDefault="00320DE9" w:rsidP="00CC43EF">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C14E94"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w:t>
            </w:r>
            <w:r w:rsidR="006A3B1D" w:rsidRPr="00447684">
              <w:rPr>
                <w:rFonts w:ascii="ＭＳ ゴシック" w:eastAsia="ＭＳ ゴシック" w:hAnsi="ＭＳ ゴシック" w:hint="eastAsia"/>
                <w:color w:val="000000" w:themeColor="text1"/>
                <w:szCs w:val="21"/>
                <w:lang w:val="en-US" w:eastAsia="ja-JP"/>
              </w:rPr>
              <w:t>開業準備費見積書</w:t>
            </w:r>
            <w:r w:rsidR="00582D31" w:rsidRPr="00447684">
              <w:rPr>
                <w:rFonts w:ascii="ＭＳ ゴシック" w:eastAsia="ＭＳ ゴシック" w:hAnsi="ＭＳ ゴシック" w:hint="eastAsia"/>
                <w:color w:val="000000" w:themeColor="text1"/>
                <w:szCs w:val="21"/>
                <w:lang w:val="en-US" w:eastAsia="ja-JP"/>
              </w:rPr>
              <w:t>（</w:t>
            </w:r>
            <w:r w:rsidR="00927090" w:rsidRPr="00447684">
              <w:rPr>
                <w:rFonts w:ascii="ＭＳ ゴシック" w:eastAsia="ＭＳ ゴシック" w:hAnsi="ＭＳ ゴシック"/>
                <w:color w:val="000000" w:themeColor="text1"/>
                <w:szCs w:val="21"/>
                <w:lang w:val="en-US" w:eastAsia="ja-JP"/>
              </w:rPr>
              <w:t>PFI事業</w:t>
            </w:r>
            <w:r w:rsidR="00582D31" w:rsidRPr="00447684">
              <w:rPr>
                <w:rFonts w:ascii="ＭＳ ゴシック" w:eastAsia="ＭＳ ゴシック" w:hAnsi="ＭＳ ゴシック" w:hint="eastAsia"/>
                <w:color w:val="000000" w:themeColor="text1"/>
                <w:szCs w:val="21"/>
                <w:lang w:val="en-US" w:eastAsia="ja-JP"/>
              </w:rPr>
              <w:t>）</w:t>
            </w:r>
            <w:r w:rsidR="00A14A77" w:rsidRPr="00447684">
              <w:rPr>
                <w:rFonts w:ascii="ＭＳ ゴシック" w:eastAsia="ＭＳ ゴシック" w:hAnsi="ＭＳ ゴシック" w:hint="eastAsia"/>
                <w:color w:val="000000" w:themeColor="text1"/>
                <w:szCs w:val="21"/>
                <w:lang w:val="en-US" w:eastAsia="ja-JP"/>
              </w:rPr>
              <w:t>（</w:t>
            </w:r>
            <w:r w:rsidR="00CC43EF" w:rsidRPr="00447684">
              <w:rPr>
                <w:rFonts w:ascii="ＭＳ ゴシック" w:eastAsia="ＭＳ ゴシック" w:hAnsi="ＭＳ ゴシック" w:hint="eastAsia"/>
                <w:color w:val="000000" w:themeColor="text1"/>
                <w:szCs w:val="21"/>
                <w:lang w:val="en-US" w:eastAsia="ja-JP"/>
              </w:rPr>
              <w:t>A4</w:t>
            </w:r>
            <w:r w:rsidR="00A14A77" w:rsidRPr="00447684">
              <w:rPr>
                <w:rFonts w:ascii="ＭＳ ゴシック" w:eastAsia="ＭＳ ゴシック" w:hAnsi="ＭＳ ゴシック" w:hint="eastAsia"/>
                <w:color w:val="000000" w:themeColor="text1"/>
                <w:szCs w:val="21"/>
                <w:lang w:val="en-US" w:eastAsia="ja-JP"/>
              </w:rPr>
              <w:t>判　枚数適宜）</w:t>
            </w:r>
          </w:p>
        </w:tc>
      </w:tr>
      <w:tr w:rsidR="00EB57EE" w:rsidRPr="00447684" w14:paraId="316F1455" w14:textId="77777777" w:rsidTr="006A3B1D">
        <w:trPr>
          <w:trHeight w:val="12796"/>
          <w:jc w:val="center"/>
        </w:trPr>
        <w:tc>
          <w:tcPr>
            <w:tcW w:w="9787" w:type="dxa"/>
          </w:tcPr>
          <w:p w14:paraId="4D349538" w14:textId="1B023A36" w:rsidR="004E01F2" w:rsidRPr="00447684" w:rsidRDefault="003F313E" w:rsidP="003F313E">
            <w:pPr>
              <w:pStyle w:val="afb"/>
              <w:autoSpaceDE w:val="0"/>
              <w:autoSpaceDN w:val="0"/>
              <w:spacing w:beforeLines="50" w:before="162"/>
              <w:ind w:left="315" w:rightChars="150" w:right="315" w:hangingChars="150" w:hanging="315"/>
              <w:rPr>
                <w:rFonts w:ascii="ＭＳ 明朝" w:hAnsi="ＭＳ 明朝"/>
                <w:bCs/>
                <w:color w:val="000000" w:themeColor="text1"/>
                <w:szCs w:val="21"/>
              </w:rPr>
            </w:pPr>
            <w:r w:rsidRPr="00447684">
              <w:rPr>
                <w:rFonts w:ascii="ＭＳ 明朝" w:hAnsi="ＭＳ 明朝" w:hint="eastAsia"/>
                <w:color w:val="000000" w:themeColor="text1"/>
                <w:szCs w:val="21"/>
              </w:rPr>
              <w:t xml:space="preserve">◆ </w:t>
            </w:r>
            <w:r w:rsidR="004E01F2" w:rsidRPr="00447684">
              <w:rPr>
                <w:rFonts w:ascii="ＭＳ 明朝" w:hAnsi="ＭＳ 明朝" w:hint="eastAsia"/>
                <w:bCs/>
                <w:color w:val="000000" w:themeColor="text1"/>
                <w:szCs w:val="21"/>
              </w:rPr>
              <w:t>様式</w:t>
            </w:r>
            <w:r w:rsidR="004C7C06" w:rsidRPr="00447684">
              <w:rPr>
                <w:rFonts w:ascii="ＭＳ 明朝" w:hAnsi="ＭＳ 明朝" w:hint="eastAsia"/>
                <w:bCs/>
                <w:color w:val="000000" w:themeColor="text1"/>
                <w:szCs w:val="21"/>
                <w:lang w:eastAsia="ja-JP"/>
              </w:rPr>
              <w:t>24</w:t>
            </w:r>
            <w:r w:rsidR="004E01F2" w:rsidRPr="00447684">
              <w:rPr>
                <w:rFonts w:ascii="ＭＳ 明朝" w:hAnsi="ＭＳ 明朝" w:hint="eastAsia"/>
                <w:bCs/>
                <w:color w:val="000000" w:themeColor="text1"/>
                <w:szCs w:val="21"/>
              </w:rPr>
              <w:t>（Excel）を参照してください。</w:t>
            </w:r>
          </w:p>
          <w:p w14:paraId="754D5284" w14:textId="10E2E7E2" w:rsidR="00A14A77" w:rsidRPr="00447684" w:rsidRDefault="00A14A77" w:rsidP="003F313E">
            <w:pPr>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本様式はExcel様式のみの提出で可とします。</w:t>
            </w:r>
          </w:p>
          <w:p w14:paraId="3263959A" w14:textId="5B26CD50" w:rsidR="004E01F2" w:rsidRPr="00447684" w:rsidRDefault="00212D89" w:rsidP="00C761A7">
            <w:pPr>
              <w:jc w:val="center"/>
              <w:rPr>
                <w:rFonts w:hAnsi="ＭＳ 明朝"/>
                <w:color w:val="000000" w:themeColor="text1"/>
              </w:rPr>
            </w:pPr>
            <w:r w:rsidRPr="00447684">
              <w:rPr>
                <w:rFonts w:ascii="ＭＳ 明朝" w:hAnsi="ＭＳ 明朝" w:hint="eastAsia"/>
                <w:noProof/>
                <w:color w:val="000000" w:themeColor="text1"/>
                <w:szCs w:val="21"/>
              </w:rPr>
              <mc:AlternateContent>
                <mc:Choice Requires="wps">
                  <w:drawing>
                    <wp:anchor distT="0" distB="0" distL="114300" distR="114300" simplePos="0" relativeHeight="251658282" behindDoc="0" locked="0" layoutInCell="1" allowOverlap="1" wp14:anchorId="44BDEAA2" wp14:editId="2CD108A8">
                      <wp:simplePos x="0" y="0"/>
                      <wp:positionH relativeFrom="column">
                        <wp:posOffset>1400810</wp:posOffset>
                      </wp:positionH>
                      <wp:positionV relativeFrom="paragraph">
                        <wp:posOffset>2017395</wp:posOffset>
                      </wp:positionV>
                      <wp:extent cx="3198495" cy="548640"/>
                      <wp:effectExtent l="0" t="0" r="20955" b="22860"/>
                      <wp:wrapNone/>
                      <wp:docPr id="18"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8495" cy="54864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DF9C99" w14:textId="124439F1" w:rsidR="00DB0353" w:rsidRPr="007B6E03" w:rsidRDefault="00DB0353" w:rsidP="00C47210">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DEAA2" id="_x0000_s1033" style="position:absolute;left:0;text-align:left;margin-left:110.3pt;margin-top:158.85pt;width:251.85pt;height:43.2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" strokeweight="1.5pt">
                      <v:textbox>
                        <w:txbxContent>
                          <w:p w14:paraId="61DF9C99" w14:textId="124439F1" w:rsidR="00DB0353" w:rsidRPr="007B6E03" w:rsidRDefault="00DB0353" w:rsidP="00C47210">
                            <w:pPr>
                              <w:spacing w:before="36" w:after="72"/>
                              <w:rPr>
                                <w:rFonts w:ascii="ＭＳ 明朝" w:hAnsi="ＭＳ 明朝"/>
                              </w:rPr>
                            </w:pPr>
                            <w:r>
                              <w:rPr>
                                <w:rFonts w:hint="eastAsia"/>
                              </w:rPr>
                              <w:t>様式見本。別途、三重県ホームページから</w:t>
                            </w:r>
                            <w:r w:rsidRPr="007B6E03">
                              <w:rPr>
                                <w:rFonts w:ascii="ＭＳ 明朝" w:hAnsi="ＭＳ 明朝" w:hint="eastAsia"/>
                              </w:rPr>
                              <w:t>Excelファイルをダウンロードして入力してください。</w:t>
                            </w:r>
                          </w:p>
                        </w:txbxContent>
                      </v:textbox>
                    </v:rect>
                  </w:pict>
                </mc:Fallback>
              </mc:AlternateContent>
            </w:r>
            <w:r w:rsidR="00A73722" w:rsidRPr="00447684">
              <w:rPr>
                <w:noProof/>
                <w:color w:val="000000" w:themeColor="text1"/>
              </w:rPr>
              <w:drawing>
                <wp:inline distT="0" distB="0" distL="0" distR="0" wp14:anchorId="0F071DA2" wp14:editId="5C0802BC">
                  <wp:extent cx="6085205" cy="353123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5205" cy="3531235"/>
                          </a:xfrm>
                          <a:prstGeom prst="rect">
                            <a:avLst/>
                          </a:prstGeom>
                          <a:noFill/>
                          <a:ln>
                            <a:noFill/>
                          </a:ln>
                        </pic:spPr>
                      </pic:pic>
                    </a:graphicData>
                  </a:graphic>
                </wp:inline>
              </w:drawing>
            </w:r>
            <w:r w:rsidR="00E06E94" w:rsidRPr="00447684">
              <w:rPr>
                <w:noProof/>
                <w:color w:val="000000" w:themeColor="text1"/>
              </w:rPr>
              <w:t xml:space="preserve"> </w:t>
            </w:r>
            <w:r w:rsidR="00A0727D" w:rsidRPr="00447684">
              <w:rPr>
                <w:noProof/>
                <w:color w:val="000000" w:themeColor="text1"/>
              </w:rPr>
              <w:t xml:space="preserve"> </w:t>
            </w:r>
          </w:p>
        </w:tc>
      </w:tr>
    </w:tbl>
    <w:p w14:paraId="1CE1E236" w14:textId="77777777" w:rsidR="00582D31" w:rsidRPr="00447684" w:rsidRDefault="00582D31" w:rsidP="006707D9">
      <w:pPr>
        <w:tabs>
          <w:tab w:val="left" w:pos="8073"/>
          <w:tab w:val="left" w:leader="middleDot" w:pos="8177"/>
        </w:tabs>
        <w:ind w:leftChars="-205" w:left="-430"/>
        <w:jc w:val="left"/>
        <w:rPr>
          <w:rFonts w:hAnsi="ＭＳ 明朝"/>
          <w:color w:val="000000" w:themeColor="text1"/>
          <w:kern w:val="0"/>
          <w:lang w:val="en-AU"/>
        </w:rPr>
      </w:pPr>
      <w:r w:rsidRPr="00447684">
        <w:rPr>
          <w:rFonts w:hAnsi="ＭＳ 明朝"/>
          <w:color w:val="000000" w:themeColor="text1"/>
          <w:kern w:val="0"/>
          <w:lang w:val="en-AU"/>
        </w:rPr>
        <w:br w:type="page"/>
      </w:r>
    </w:p>
    <w:p w14:paraId="0FF9BC5C" w14:textId="637693BA" w:rsidR="00273FDF" w:rsidRPr="00447684" w:rsidRDefault="00A14A77"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397787" w:rsidRPr="00447684">
        <w:rPr>
          <w:rFonts w:hint="eastAsia"/>
          <w:color w:val="000000" w:themeColor="text1"/>
          <w:szCs w:val="21"/>
        </w:rPr>
        <w:t>25</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3A653BE" w14:textId="77777777" w:rsidTr="001C4360">
        <w:trPr>
          <w:trHeight w:val="357"/>
          <w:jc w:val="center"/>
        </w:trPr>
        <w:tc>
          <w:tcPr>
            <w:tcW w:w="9787" w:type="dxa"/>
            <w:shd w:val="clear" w:color="auto" w:fill="E0E0E0"/>
            <w:vAlign w:val="center"/>
          </w:tcPr>
          <w:p w14:paraId="7ABBD9FA" w14:textId="77777777" w:rsidR="00553B93" w:rsidRPr="00447684" w:rsidRDefault="00553B93" w:rsidP="00553B93">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４．維持管理に関する提案</w:t>
            </w:r>
          </w:p>
        </w:tc>
      </w:tr>
      <w:tr w:rsidR="00EB57EE" w:rsidRPr="00447684" w14:paraId="3E5B0611" w14:textId="77777777" w:rsidTr="001C4360">
        <w:trPr>
          <w:trHeight w:val="358"/>
          <w:jc w:val="center"/>
        </w:trPr>
        <w:tc>
          <w:tcPr>
            <w:tcW w:w="9787" w:type="dxa"/>
            <w:shd w:val="clear" w:color="000000" w:fill="FFFFFF"/>
            <w:vAlign w:val="center"/>
          </w:tcPr>
          <w:p w14:paraId="6EE766AE" w14:textId="3DD2570E" w:rsidR="00273FDF" w:rsidRPr="00447684" w:rsidRDefault="00273FDF" w:rsidP="00553B93">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C14E94"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）維持管理費見積書</w:t>
            </w:r>
            <w:r w:rsidR="009C611C" w:rsidRPr="00447684">
              <w:rPr>
                <w:rFonts w:ascii="ＭＳ ゴシック" w:eastAsia="ＭＳ ゴシック" w:hAnsi="ＭＳ ゴシック" w:hint="eastAsia"/>
                <w:color w:val="000000" w:themeColor="text1"/>
                <w:szCs w:val="21"/>
                <w:lang w:val="en-US" w:eastAsia="ja-JP"/>
              </w:rPr>
              <w:t>（</w:t>
            </w:r>
            <w:r w:rsidR="00553B93" w:rsidRPr="00447684">
              <w:rPr>
                <w:rFonts w:ascii="ＭＳ ゴシック" w:eastAsia="ＭＳ ゴシック" w:hAnsi="ＭＳ ゴシック" w:hint="eastAsia"/>
                <w:color w:val="000000" w:themeColor="text1"/>
                <w:szCs w:val="21"/>
                <w:lang w:val="en-US" w:eastAsia="ja-JP"/>
              </w:rPr>
              <w:t>A4</w:t>
            </w:r>
            <w:r w:rsidR="009C611C" w:rsidRPr="00447684">
              <w:rPr>
                <w:rFonts w:ascii="ＭＳ ゴシック" w:eastAsia="ＭＳ ゴシック" w:hAnsi="ＭＳ ゴシック" w:hint="eastAsia"/>
                <w:color w:val="000000" w:themeColor="text1"/>
                <w:szCs w:val="21"/>
                <w:lang w:val="en-US" w:eastAsia="ja-JP"/>
              </w:rPr>
              <w:t>判　枚数適宜）</w:t>
            </w:r>
          </w:p>
        </w:tc>
      </w:tr>
      <w:tr w:rsidR="00EB57EE" w:rsidRPr="00447684" w14:paraId="18B1CAF6" w14:textId="77777777" w:rsidTr="006707D9">
        <w:trPr>
          <w:trHeight w:val="12506"/>
          <w:jc w:val="center"/>
        </w:trPr>
        <w:tc>
          <w:tcPr>
            <w:tcW w:w="9787" w:type="dxa"/>
          </w:tcPr>
          <w:p w14:paraId="45048089" w14:textId="448CDCD5" w:rsidR="004E01F2" w:rsidRPr="00447684" w:rsidRDefault="003F313E" w:rsidP="003F313E">
            <w:pPr>
              <w:pStyle w:val="afb"/>
              <w:autoSpaceDE w:val="0"/>
              <w:autoSpaceDN w:val="0"/>
              <w:spacing w:beforeLines="50" w:before="162"/>
              <w:ind w:left="315" w:rightChars="150" w:right="315" w:hangingChars="150" w:hanging="315"/>
              <w:rPr>
                <w:rFonts w:ascii="ＭＳ 明朝" w:hAnsi="ＭＳ 明朝"/>
                <w:color w:val="000000" w:themeColor="text1"/>
                <w:szCs w:val="21"/>
              </w:rPr>
            </w:pPr>
            <w:r w:rsidRPr="00447684">
              <w:rPr>
                <w:rFonts w:ascii="ＭＳ 明朝" w:hAnsi="ＭＳ 明朝" w:hint="eastAsia"/>
                <w:color w:val="000000" w:themeColor="text1"/>
                <w:szCs w:val="21"/>
              </w:rPr>
              <w:t xml:space="preserve">◆ </w:t>
            </w:r>
            <w:r w:rsidR="004E01F2" w:rsidRPr="00447684">
              <w:rPr>
                <w:rFonts w:ascii="ＭＳ 明朝" w:hAnsi="ＭＳ 明朝" w:hint="eastAsia"/>
                <w:color w:val="000000" w:themeColor="text1"/>
                <w:szCs w:val="21"/>
              </w:rPr>
              <w:t>様式</w:t>
            </w:r>
            <w:r w:rsidR="00397787" w:rsidRPr="00447684">
              <w:rPr>
                <w:rFonts w:ascii="ＭＳ 明朝" w:hAnsi="ＭＳ 明朝" w:hint="eastAsia"/>
                <w:color w:val="000000" w:themeColor="text1"/>
                <w:szCs w:val="21"/>
                <w:lang w:eastAsia="ja-JP"/>
              </w:rPr>
              <w:t>25</w:t>
            </w:r>
            <w:r w:rsidR="004E01F2" w:rsidRPr="00447684">
              <w:rPr>
                <w:rFonts w:ascii="ＭＳ 明朝" w:hAnsi="ＭＳ 明朝" w:hint="eastAsia"/>
                <w:color w:val="000000" w:themeColor="text1"/>
                <w:szCs w:val="21"/>
              </w:rPr>
              <w:t>（Excel）を</w:t>
            </w:r>
            <w:r w:rsidR="004E01F2" w:rsidRPr="00447684">
              <w:rPr>
                <w:rFonts w:ascii="ＭＳ 明朝" w:hAnsi="ＭＳ 明朝" w:hint="eastAsia"/>
                <w:bCs/>
                <w:color w:val="000000" w:themeColor="text1"/>
                <w:szCs w:val="21"/>
              </w:rPr>
              <w:t>参照</w:t>
            </w:r>
            <w:r w:rsidR="004E01F2" w:rsidRPr="00447684">
              <w:rPr>
                <w:rFonts w:ascii="ＭＳ 明朝" w:hAnsi="ＭＳ 明朝" w:hint="eastAsia"/>
                <w:color w:val="000000" w:themeColor="text1"/>
                <w:szCs w:val="21"/>
              </w:rPr>
              <w:t>してください。</w:t>
            </w:r>
          </w:p>
          <w:p w14:paraId="58C3D0C0" w14:textId="299E7D11" w:rsidR="009C611C" w:rsidRPr="00447684" w:rsidRDefault="009C611C" w:rsidP="003F313E">
            <w:pPr>
              <w:pStyle w:val="afb"/>
              <w:autoSpaceDE w:val="0"/>
              <w:autoSpaceDN w:val="0"/>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w:t>
            </w:r>
            <w:r w:rsidR="00C41DFC" w:rsidRPr="00447684">
              <w:rPr>
                <w:rFonts w:ascii="ＭＳ 明朝" w:hAnsi="ＭＳ 明朝" w:hint="eastAsia"/>
                <w:bCs/>
                <w:color w:val="000000" w:themeColor="text1"/>
              </w:rPr>
              <w:t>、</w:t>
            </w:r>
            <w:r w:rsidRPr="00447684">
              <w:rPr>
                <w:rFonts w:ascii="ＭＳ 明朝" w:hAnsi="ＭＳ 明朝" w:hint="eastAsia"/>
                <w:bCs/>
                <w:color w:val="000000" w:themeColor="text1"/>
              </w:rPr>
              <w:t>本様式はExcel様式のみの</w:t>
            </w:r>
            <w:r w:rsidRPr="00447684">
              <w:rPr>
                <w:rFonts w:hint="eastAsia"/>
                <w:color w:val="000000" w:themeColor="text1"/>
                <w:szCs w:val="21"/>
                <w:lang w:val="en-US" w:eastAsia="ja-JP"/>
              </w:rPr>
              <w:t>提出</w:t>
            </w:r>
            <w:r w:rsidRPr="00447684">
              <w:rPr>
                <w:rFonts w:ascii="ＭＳ 明朝" w:hAnsi="ＭＳ 明朝" w:hint="eastAsia"/>
                <w:bCs/>
                <w:color w:val="000000" w:themeColor="text1"/>
              </w:rPr>
              <w:t>で可とします。</w:t>
            </w:r>
          </w:p>
          <w:p w14:paraId="6B2C2C71" w14:textId="4030D157" w:rsidR="004E01F2" w:rsidRPr="00447684" w:rsidRDefault="005B4E5F" w:rsidP="00FF0947">
            <w:pPr>
              <w:autoSpaceDE w:val="0"/>
              <w:autoSpaceDN w:val="0"/>
              <w:jc w:val="center"/>
              <w:rPr>
                <w:rFonts w:hAnsi="ＭＳ 明朝"/>
                <w:color w:val="000000" w:themeColor="text1"/>
              </w:rPr>
            </w:pPr>
            <w:r w:rsidRPr="00447684">
              <w:rPr>
                <w:noProof/>
                <w:color w:val="000000" w:themeColor="text1"/>
              </w:rPr>
              <w:drawing>
                <wp:anchor distT="0" distB="0" distL="114300" distR="114300" simplePos="0" relativeHeight="251646457" behindDoc="0" locked="0" layoutInCell="1" allowOverlap="1" wp14:anchorId="0DBC1112" wp14:editId="2EF8EA36">
                  <wp:simplePos x="0" y="0"/>
                  <wp:positionH relativeFrom="column">
                    <wp:posOffset>1670685</wp:posOffset>
                  </wp:positionH>
                  <wp:positionV relativeFrom="paragraph">
                    <wp:posOffset>109855</wp:posOffset>
                  </wp:positionV>
                  <wp:extent cx="3084695" cy="7277100"/>
                  <wp:effectExtent l="0" t="0" r="1905" b="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84695" cy="7277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47953" w:rsidRPr="00447684">
              <w:rPr>
                <w:rFonts w:ascii="ＭＳ 明朝" w:hAnsi="ＭＳ 明朝" w:hint="eastAsia"/>
                <w:noProof/>
                <w:color w:val="000000" w:themeColor="text1"/>
                <w:szCs w:val="21"/>
              </w:rPr>
              <mc:AlternateContent>
                <mc:Choice Requires="wps">
                  <w:drawing>
                    <wp:anchor distT="0" distB="0" distL="114300" distR="114300" simplePos="0" relativeHeight="251658285" behindDoc="0" locked="0" layoutInCell="1" allowOverlap="1" wp14:anchorId="61E4CC3C" wp14:editId="4CBE6ABB">
                      <wp:simplePos x="0" y="0"/>
                      <wp:positionH relativeFrom="column">
                        <wp:posOffset>1636009</wp:posOffset>
                      </wp:positionH>
                      <wp:positionV relativeFrom="paragraph">
                        <wp:posOffset>3145155</wp:posOffset>
                      </wp:positionV>
                      <wp:extent cx="3181350" cy="548640"/>
                      <wp:effectExtent l="0" t="0" r="19050" b="22860"/>
                      <wp:wrapNone/>
                      <wp:docPr id="15"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8640"/>
                              </a:xfrm>
                              <a:prstGeom prst="rect">
                                <a:avLst/>
                              </a:prstGeom>
                              <a:solidFill>
                                <a:schemeClr val="bg1"/>
                              </a:solidFill>
                              <a:ln w="19050" algn="ctr">
                                <a:solidFill>
                                  <a:srgbClr val="000000"/>
                                </a:solidFill>
                                <a:miter lim="800000"/>
                                <a:headEnd/>
                                <a:tailEnd/>
                              </a:ln>
                              <a:effectLst/>
                            </wps:spPr>
                            <wps:txbx>
                              <w:txbxContent>
                                <w:p w14:paraId="19DF6259" w14:textId="5E6F831A" w:rsidR="00DB0353" w:rsidRDefault="00DB0353" w:rsidP="00A63AB5">
                                  <w:pPr>
                                    <w:spacing w:before="36" w:after="72"/>
                                  </w:pPr>
                                  <w:r>
                                    <w:rPr>
                                      <w:rFonts w:hint="eastAsia"/>
                                    </w:rPr>
                                    <w:t>様式見本。別途、三重県ホームページから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4CC3C" id="_x0000_s1034" style="position:absolute;left:0;text-align:left;margin-left:128.8pt;margin-top:247.65pt;width:250.5pt;height:43.2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" fillcolor="white [3212]" strokeweight="1.5pt">
                      <v:textbox>
                        <w:txbxContent>
                          <w:p w14:paraId="19DF6259" w14:textId="5E6F831A" w:rsidR="00DB0353" w:rsidRDefault="00DB0353" w:rsidP="00A63AB5">
                            <w:pPr>
                              <w:spacing w:before="36" w:after="72"/>
                            </w:pPr>
                            <w:r>
                              <w:rPr>
                                <w:rFonts w:hint="eastAsia"/>
                              </w:rPr>
                              <w:t>様式見本。別途、三重県ホームページから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E06E94" w:rsidRPr="00447684">
              <w:rPr>
                <w:noProof/>
                <w:color w:val="000000" w:themeColor="text1"/>
              </w:rPr>
              <w:t xml:space="preserve"> </w:t>
            </w:r>
            <w:r w:rsidR="00A0727D" w:rsidRPr="00447684">
              <w:rPr>
                <w:noProof/>
                <w:color w:val="000000" w:themeColor="text1"/>
              </w:rPr>
              <w:t xml:space="preserve"> </w:t>
            </w:r>
          </w:p>
        </w:tc>
      </w:tr>
    </w:tbl>
    <w:p w14:paraId="6B7E6430" w14:textId="77777777" w:rsidR="006707D9" w:rsidRPr="00447684" w:rsidRDefault="006707D9" w:rsidP="00FA340C">
      <w:pPr>
        <w:tabs>
          <w:tab w:val="left" w:pos="8073"/>
          <w:tab w:val="left" w:leader="middleDot" w:pos="8177"/>
        </w:tabs>
        <w:ind w:leftChars="-205" w:left="-430"/>
        <w:jc w:val="left"/>
        <w:rPr>
          <w:rFonts w:hAnsi="ＭＳ 明朝"/>
          <w:color w:val="000000" w:themeColor="text1"/>
          <w:kern w:val="0"/>
          <w:lang w:val="en-AU"/>
        </w:rPr>
      </w:pPr>
      <w:r w:rsidRPr="00447684">
        <w:rPr>
          <w:rFonts w:hAnsi="ＭＳ 明朝"/>
          <w:color w:val="000000" w:themeColor="text1"/>
          <w:kern w:val="0"/>
          <w:lang w:val="en-AU"/>
        </w:rPr>
        <w:br w:type="page"/>
      </w:r>
    </w:p>
    <w:p w14:paraId="38EC44D9" w14:textId="5642F95A" w:rsidR="00EB7970" w:rsidRPr="00447684" w:rsidRDefault="00EB7970" w:rsidP="00A43E38">
      <w:pPr>
        <w:pStyle w:val="af2"/>
        <w:ind w:leftChars="-200" w:left="-420"/>
        <w:jc w:val="left"/>
        <w:rPr>
          <w:color w:val="000000" w:themeColor="text1"/>
          <w:szCs w:val="21"/>
        </w:rPr>
      </w:pPr>
      <w:r w:rsidRPr="00447684">
        <w:rPr>
          <w:rFonts w:hint="eastAsia"/>
          <w:color w:val="000000" w:themeColor="text1"/>
          <w:szCs w:val="21"/>
        </w:rPr>
        <w:lastRenderedPageBreak/>
        <w:t>（様式</w:t>
      </w:r>
      <w:r w:rsidR="005B4E5F" w:rsidRPr="00447684">
        <w:rPr>
          <w:rFonts w:hint="eastAsia"/>
          <w:color w:val="000000" w:themeColor="text1"/>
          <w:szCs w:val="21"/>
        </w:rPr>
        <w:t>26</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017BB82" w14:textId="77777777" w:rsidTr="008605BC">
        <w:trPr>
          <w:trHeight w:val="357"/>
          <w:jc w:val="center"/>
        </w:trPr>
        <w:tc>
          <w:tcPr>
            <w:tcW w:w="9787" w:type="dxa"/>
            <w:shd w:val="clear" w:color="auto" w:fill="E0E0E0"/>
            <w:vAlign w:val="center"/>
          </w:tcPr>
          <w:p w14:paraId="5B1A03FC" w14:textId="5010D0C8" w:rsidR="00EB7970" w:rsidRPr="00447684" w:rsidRDefault="00927090"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color w:val="000000" w:themeColor="text1"/>
                <w:szCs w:val="21"/>
                <w:lang w:val="en-US" w:eastAsia="ja-JP"/>
              </w:rPr>
              <w:t>５</w:t>
            </w:r>
            <w:r w:rsidR="00EB7970" w:rsidRPr="00447684">
              <w:rPr>
                <w:rFonts w:ascii="ＭＳ ゴシック" w:eastAsia="ＭＳ ゴシック" w:hAnsi="ＭＳ ゴシック" w:hint="eastAsia"/>
                <w:color w:val="000000" w:themeColor="text1"/>
                <w:szCs w:val="21"/>
                <w:lang w:val="en-US" w:eastAsia="ja-JP"/>
              </w:rPr>
              <w:t>．</w:t>
            </w:r>
            <w:r w:rsidR="00AE4753" w:rsidRPr="00447684">
              <w:rPr>
                <w:rFonts w:ascii="ＭＳ ゴシック" w:eastAsia="ＭＳ ゴシック" w:hAnsi="ＭＳ ゴシック" w:hint="eastAsia"/>
                <w:color w:val="000000" w:themeColor="text1"/>
                <w:szCs w:val="21"/>
                <w:lang w:val="en-US" w:eastAsia="ja-JP"/>
              </w:rPr>
              <w:t>運営</w:t>
            </w:r>
            <w:r w:rsidR="00EB7970"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699C9137" w14:textId="77777777" w:rsidTr="008605BC">
        <w:trPr>
          <w:trHeight w:val="358"/>
          <w:jc w:val="center"/>
        </w:trPr>
        <w:tc>
          <w:tcPr>
            <w:tcW w:w="9787" w:type="dxa"/>
            <w:shd w:val="clear" w:color="000000" w:fill="FFFFFF"/>
            <w:vAlign w:val="center"/>
          </w:tcPr>
          <w:p w14:paraId="79811F59" w14:textId="005DC5E7" w:rsidR="00EB7970" w:rsidRPr="00447684" w:rsidRDefault="00EB7970"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（１）運営費見積書（A4判　枚数適宜）</w:t>
            </w:r>
          </w:p>
        </w:tc>
      </w:tr>
      <w:tr w:rsidR="00EB57EE" w:rsidRPr="00447684" w14:paraId="48D66496" w14:textId="77777777" w:rsidTr="008605BC">
        <w:trPr>
          <w:trHeight w:val="12506"/>
          <w:jc w:val="center"/>
        </w:trPr>
        <w:tc>
          <w:tcPr>
            <w:tcW w:w="9787" w:type="dxa"/>
          </w:tcPr>
          <w:p w14:paraId="367BDCCC" w14:textId="4F8C47F0" w:rsidR="00EB7970" w:rsidRPr="00447684" w:rsidRDefault="00EB7970" w:rsidP="008605BC">
            <w:pPr>
              <w:pStyle w:val="afb"/>
              <w:autoSpaceDE w:val="0"/>
              <w:autoSpaceDN w:val="0"/>
              <w:spacing w:beforeLines="50" w:before="162"/>
              <w:ind w:left="315" w:rightChars="150" w:right="315" w:hangingChars="150" w:hanging="315"/>
              <w:rPr>
                <w:rFonts w:ascii="ＭＳ 明朝" w:hAnsi="ＭＳ 明朝"/>
                <w:color w:val="000000" w:themeColor="text1"/>
                <w:szCs w:val="21"/>
              </w:rPr>
            </w:pPr>
            <w:r w:rsidRPr="00447684">
              <w:rPr>
                <w:rFonts w:ascii="ＭＳ 明朝" w:hAnsi="ＭＳ 明朝" w:hint="eastAsia"/>
                <w:color w:val="000000" w:themeColor="text1"/>
                <w:szCs w:val="21"/>
              </w:rPr>
              <w:t>◆ 様式</w:t>
            </w:r>
            <w:r w:rsidR="005B4E5F" w:rsidRPr="00447684">
              <w:rPr>
                <w:rFonts w:ascii="ＭＳ 明朝" w:hAnsi="ＭＳ 明朝" w:hint="eastAsia"/>
                <w:color w:val="000000" w:themeColor="text1"/>
                <w:szCs w:val="21"/>
                <w:lang w:eastAsia="ja-JP"/>
              </w:rPr>
              <w:t>26</w:t>
            </w:r>
            <w:r w:rsidRPr="00447684">
              <w:rPr>
                <w:rFonts w:ascii="ＭＳ 明朝" w:hAnsi="ＭＳ 明朝" w:hint="eastAsia"/>
                <w:color w:val="000000" w:themeColor="text1"/>
                <w:szCs w:val="21"/>
              </w:rPr>
              <w:t>（Excel）を</w:t>
            </w:r>
            <w:r w:rsidRPr="00447684">
              <w:rPr>
                <w:rFonts w:ascii="ＭＳ 明朝" w:hAnsi="ＭＳ 明朝" w:hint="eastAsia"/>
                <w:bCs/>
                <w:color w:val="000000" w:themeColor="text1"/>
                <w:szCs w:val="21"/>
              </w:rPr>
              <w:t>参照</w:t>
            </w:r>
            <w:r w:rsidRPr="00447684">
              <w:rPr>
                <w:rFonts w:ascii="ＭＳ 明朝" w:hAnsi="ＭＳ 明朝" w:hint="eastAsia"/>
                <w:color w:val="000000" w:themeColor="text1"/>
                <w:szCs w:val="21"/>
              </w:rPr>
              <w:t>してください。</w:t>
            </w:r>
          </w:p>
          <w:p w14:paraId="48D25494" w14:textId="29B78AA9" w:rsidR="00EB7970" w:rsidRPr="00447684" w:rsidRDefault="00EB7970" w:rsidP="008605BC">
            <w:pPr>
              <w:pStyle w:val="afb"/>
              <w:autoSpaceDE w:val="0"/>
              <w:autoSpaceDN w:val="0"/>
              <w:ind w:leftChars="150" w:left="315" w:rightChars="150" w:right="315"/>
              <w:rPr>
                <w:rFonts w:ascii="ＭＳ 明朝" w:hAnsi="ＭＳ 明朝"/>
                <w:bCs/>
                <w:color w:val="000000" w:themeColor="text1"/>
              </w:rPr>
            </w:pPr>
            <w:r w:rsidRPr="00447684">
              <w:rPr>
                <w:rFonts w:ascii="ＭＳ 明朝" w:hAnsi="ＭＳ 明朝" w:hint="eastAsia"/>
                <w:bCs/>
                <w:color w:val="000000" w:themeColor="text1"/>
              </w:rPr>
              <w:t>なお、本様式はExcel様式のみの</w:t>
            </w:r>
            <w:r w:rsidRPr="00447684">
              <w:rPr>
                <w:rFonts w:hint="eastAsia"/>
                <w:color w:val="000000" w:themeColor="text1"/>
                <w:szCs w:val="21"/>
                <w:lang w:val="en-US" w:eastAsia="ja-JP"/>
              </w:rPr>
              <w:t>提出</w:t>
            </w:r>
            <w:r w:rsidRPr="00447684">
              <w:rPr>
                <w:rFonts w:ascii="ＭＳ 明朝" w:hAnsi="ＭＳ 明朝" w:hint="eastAsia"/>
                <w:bCs/>
                <w:color w:val="000000" w:themeColor="text1"/>
              </w:rPr>
              <w:t>で可とします。</w:t>
            </w:r>
          </w:p>
          <w:p w14:paraId="48037CC5" w14:textId="57E4B8AE" w:rsidR="00EB7970" w:rsidRPr="00447684" w:rsidRDefault="003C03A1" w:rsidP="008605BC">
            <w:pPr>
              <w:autoSpaceDE w:val="0"/>
              <w:autoSpaceDN w:val="0"/>
              <w:jc w:val="center"/>
              <w:rPr>
                <w:rFonts w:hAnsi="ＭＳ 明朝"/>
                <w:color w:val="000000" w:themeColor="text1"/>
              </w:rPr>
            </w:pPr>
            <w:r w:rsidRPr="00447684">
              <w:rPr>
                <w:noProof/>
                <w:color w:val="000000" w:themeColor="text1"/>
              </w:rPr>
              <w:drawing>
                <wp:anchor distT="0" distB="0" distL="114300" distR="114300" simplePos="0" relativeHeight="251645432" behindDoc="1" locked="0" layoutInCell="1" allowOverlap="1" wp14:anchorId="4CCC4E27" wp14:editId="7978BE98">
                  <wp:simplePos x="0" y="0"/>
                  <wp:positionH relativeFrom="column">
                    <wp:posOffset>1708785</wp:posOffset>
                  </wp:positionH>
                  <wp:positionV relativeFrom="paragraph">
                    <wp:posOffset>121920</wp:posOffset>
                  </wp:positionV>
                  <wp:extent cx="2851150" cy="7208411"/>
                  <wp:effectExtent l="0" t="0" r="635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851150" cy="7208411"/>
                          </a:xfrm>
                          <a:prstGeom prst="rect">
                            <a:avLst/>
                          </a:prstGeom>
                          <a:noFill/>
                          <a:ln>
                            <a:noFill/>
                          </a:ln>
                        </pic:spPr>
                      </pic:pic>
                    </a:graphicData>
                  </a:graphic>
                  <wp14:sizeRelH relativeFrom="page">
                    <wp14:pctWidth>0</wp14:pctWidth>
                  </wp14:sizeRelH>
                  <wp14:sizeRelV relativeFrom="page">
                    <wp14:pctHeight>0</wp14:pctHeight>
                  </wp14:sizeRelV>
                </wp:anchor>
              </w:drawing>
            </w:r>
            <w:r w:rsidR="00AD2D0A" w:rsidRPr="00447684">
              <w:rPr>
                <w:rFonts w:ascii="ＭＳ 明朝" w:hAnsi="ＭＳ 明朝" w:hint="eastAsia"/>
                <w:noProof/>
                <w:color w:val="000000" w:themeColor="text1"/>
                <w:szCs w:val="21"/>
              </w:rPr>
              <mc:AlternateContent>
                <mc:Choice Requires="wps">
                  <w:drawing>
                    <wp:anchor distT="0" distB="0" distL="114300" distR="114300" simplePos="0" relativeHeight="251658295" behindDoc="0" locked="0" layoutInCell="1" allowOverlap="1" wp14:anchorId="00DE122F" wp14:editId="11F9E578">
                      <wp:simplePos x="0" y="0"/>
                      <wp:positionH relativeFrom="column">
                        <wp:posOffset>1532393</wp:posOffset>
                      </wp:positionH>
                      <wp:positionV relativeFrom="paragraph">
                        <wp:posOffset>3145155</wp:posOffset>
                      </wp:positionV>
                      <wp:extent cx="3181350" cy="548640"/>
                      <wp:effectExtent l="0" t="0" r="19050" b="22860"/>
                      <wp:wrapNone/>
                      <wp:docPr id="40" name="Rectangle 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0" cy="548640"/>
                              </a:xfrm>
                              <a:prstGeom prst="rect">
                                <a:avLst/>
                              </a:prstGeom>
                              <a:solidFill>
                                <a:schemeClr val="bg1"/>
                              </a:solidFill>
                              <a:ln w="19050" algn="ctr">
                                <a:solidFill>
                                  <a:srgbClr val="000000"/>
                                </a:solidFill>
                                <a:miter lim="800000"/>
                                <a:headEnd/>
                                <a:tailEnd/>
                              </a:ln>
                              <a:effectLst/>
                            </wps:spPr>
                            <wps:txbx>
                              <w:txbxContent>
                                <w:p w14:paraId="5960BDD4" w14:textId="1A3519FB" w:rsidR="00DB0353" w:rsidRDefault="00DB0353" w:rsidP="00EB7970">
                                  <w:pPr>
                                    <w:spacing w:before="36" w:after="72"/>
                                  </w:pPr>
                                  <w:r>
                                    <w:rPr>
                                      <w:rFonts w:hint="eastAsia"/>
                                    </w:rPr>
                                    <w:t>様式見本。別途、三重県ホームページから</w:t>
                                  </w:r>
                                  <w:r w:rsidRPr="007B6E03">
                                    <w:rPr>
                                      <w:rFonts w:ascii="ＭＳ 明朝" w:hAnsi="ＭＳ 明朝" w:hint="eastAsia"/>
                                    </w:rPr>
                                    <w:t>Excel</w:t>
                                  </w:r>
                                  <w:r>
                                    <w:rPr>
                                      <w:rFonts w:hint="eastAsia"/>
                                    </w:rPr>
                                    <w:t>ファイルをダウンロードして入力してください。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E122F" id="_x0000_s1035" style="position:absolute;left:0;text-align:left;margin-left:120.65pt;margin-top:247.65pt;width:250.5pt;height:43.2pt;z-index:251658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" fillcolor="white [3212]" strokeweight="1.5pt">
                      <v:textbox>
                        <w:txbxContent>
                          <w:p w14:paraId="5960BDD4" w14:textId="1A3519FB" w:rsidR="00DB0353" w:rsidRDefault="00DB0353" w:rsidP="00EB7970">
                            <w:pPr>
                              <w:spacing w:before="36" w:after="72"/>
                            </w:pPr>
                            <w:r>
                              <w:rPr>
                                <w:rFonts w:hint="eastAsia"/>
                              </w:rPr>
                              <w:t>様式見本。別途、三重県ホームページから</w:t>
                            </w:r>
                            <w:r w:rsidRPr="007B6E03">
                              <w:rPr>
                                <w:rFonts w:ascii="ＭＳ 明朝" w:hAnsi="ＭＳ 明朝" w:hint="eastAsia"/>
                              </w:rPr>
                              <w:t>Excel</w:t>
                            </w:r>
                            <w:r>
                              <w:rPr>
                                <w:rFonts w:hint="eastAsia"/>
                              </w:rPr>
                              <w:t>ファイルをダウンロードして入力してください。</w:t>
                            </w:r>
                          </w:p>
                        </w:txbxContent>
                      </v:textbox>
                    </v:rect>
                  </w:pict>
                </mc:Fallback>
              </mc:AlternateContent>
            </w:r>
            <w:r w:rsidR="00EB7970" w:rsidRPr="00447684">
              <w:rPr>
                <w:noProof/>
                <w:color w:val="000000" w:themeColor="text1"/>
              </w:rPr>
              <w:t xml:space="preserve">  </w:t>
            </w:r>
          </w:p>
        </w:tc>
      </w:tr>
    </w:tbl>
    <w:p w14:paraId="2C4A5D65" w14:textId="22713BD8" w:rsidR="00EB7970" w:rsidRPr="00447684" w:rsidRDefault="00EB7970" w:rsidP="00FA340C">
      <w:pPr>
        <w:tabs>
          <w:tab w:val="left" w:pos="8073"/>
          <w:tab w:val="left" w:leader="middleDot" w:pos="8177"/>
        </w:tabs>
        <w:ind w:leftChars="-205" w:left="-430"/>
        <w:jc w:val="left"/>
        <w:rPr>
          <w:rFonts w:hAnsi="ＭＳ 明朝"/>
          <w:color w:val="000000" w:themeColor="text1"/>
          <w:kern w:val="0"/>
          <w:lang w:val="en-AU"/>
        </w:rPr>
      </w:pPr>
      <w:r w:rsidRPr="00447684">
        <w:rPr>
          <w:rFonts w:hAnsi="ＭＳ 明朝"/>
          <w:color w:val="000000" w:themeColor="text1"/>
          <w:kern w:val="0"/>
          <w:lang w:val="en-AU"/>
        </w:rPr>
        <w:br w:type="page"/>
      </w:r>
    </w:p>
    <w:p w14:paraId="67C05A9A" w14:textId="77777777" w:rsidR="008C2196" w:rsidRPr="00447684" w:rsidRDefault="008C2196" w:rsidP="00FA340C">
      <w:pPr>
        <w:tabs>
          <w:tab w:val="left" w:pos="8073"/>
          <w:tab w:val="left" w:leader="middleDot" w:pos="8177"/>
        </w:tabs>
        <w:ind w:leftChars="-205" w:left="-430"/>
        <w:jc w:val="left"/>
        <w:rPr>
          <w:rFonts w:hAnsi="ＭＳ 明朝"/>
          <w:color w:val="000000" w:themeColor="text1"/>
          <w:kern w:val="0"/>
          <w:lang w:val="en-AU"/>
        </w:rPr>
        <w:sectPr w:rsidR="008C2196" w:rsidRPr="00447684" w:rsidSect="005A7594">
          <w:footerReference w:type="default" r:id="rId28"/>
          <w:pgSz w:w="11907" w:h="16840"/>
          <w:pgMar w:top="1418" w:right="1418" w:bottom="1134" w:left="1418" w:header="851" w:footer="199" w:gutter="0"/>
          <w:cols w:space="720"/>
          <w:docGrid w:type="lines" w:linePitch="324"/>
        </w:sectPr>
      </w:pPr>
    </w:p>
    <w:p w14:paraId="3D77B8E3" w14:textId="7210A090" w:rsidR="006F72E6" w:rsidRPr="00447684" w:rsidRDefault="00292D65" w:rsidP="00CF0026">
      <w:pPr>
        <w:pStyle w:val="af2"/>
        <w:ind w:leftChars="-200" w:left="-420"/>
        <w:jc w:val="left"/>
        <w:rPr>
          <w:color w:val="000000" w:themeColor="text1"/>
          <w:szCs w:val="21"/>
        </w:rPr>
      </w:pPr>
      <w:r w:rsidRPr="00447684">
        <w:rPr>
          <w:color w:val="000000" w:themeColor="text1"/>
          <w:szCs w:val="21"/>
        </w:rPr>
        <w:lastRenderedPageBreak/>
        <w:t>（様式</w:t>
      </w:r>
      <w:r w:rsidR="00CF0026" w:rsidRPr="00447684">
        <w:rPr>
          <w:color w:val="000000" w:themeColor="text1"/>
          <w:szCs w:val="21"/>
        </w:rPr>
        <w:t>27</w:t>
      </w:r>
      <w:r w:rsidRPr="00447684">
        <w:rPr>
          <w:color w:val="000000" w:themeColor="text1"/>
          <w:szCs w:val="21"/>
        </w:rPr>
        <w:t>）</w:t>
      </w:r>
    </w:p>
    <w:p w14:paraId="5A868710" w14:textId="77777777" w:rsidR="00273FDF" w:rsidRPr="00447684" w:rsidRDefault="00273FDF" w:rsidP="00273FDF">
      <w:pPr>
        <w:rPr>
          <w:rFonts w:hAnsi="ＭＳ 明朝"/>
          <w:color w:val="000000" w:themeColor="text1"/>
          <w:szCs w:val="21"/>
        </w:rPr>
      </w:pPr>
    </w:p>
    <w:p w14:paraId="13FBED59" w14:textId="77777777" w:rsidR="009D0BBE" w:rsidRPr="00447684" w:rsidRDefault="00DC2944"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鈴鹿青少年センターと鈴鹿青少年の森の</w:t>
      </w:r>
    </w:p>
    <w:p w14:paraId="75F85B22" w14:textId="43399AFE" w:rsidR="00553B93" w:rsidRPr="00447684" w:rsidRDefault="00DC2944"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整備運営事業</w:t>
      </w:r>
    </w:p>
    <w:p w14:paraId="4F98D536" w14:textId="77777777" w:rsidR="00273FDF" w:rsidRPr="00447684" w:rsidRDefault="00273FDF" w:rsidP="00CF0026">
      <w:pPr>
        <w:rPr>
          <w:color w:val="000000" w:themeColor="text1"/>
        </w:rPr>
      </w:pPr>
    </w:p>
    <w:p w14:paraId="35385B26" w14:textId="3B686E25" w:rsidR="00273FDF" w:rsidRPr="00447684" w:rsidRDefault="00273FDF" w:rsidP="00CF0026">
      <w:pPr>
        <w:jc w:val="center"/>
        <w:rPr>
          <w:rFonts w:asciiTheme="majorEastAsia" w:eastAsiaTheme="majorEastAsia" w:hAnsiTheme="majorEastAsia"/>
          <w:color w:val="000000" w:themeColor="text1"/>
          <w:sz w:val="26"/>
          <w:szCs w:val="26"/>
        </w:rPr>
      </w:pPr>
      <w:r w:rsidRPr="00447684">
        <w:rPr>
          <w:rFonts w:asciiTheme="majorEastAsia" w:eastAsiaTheme="majorEastAsia" w:hAnsiTheme="majorEastAsia" w:hint="eastAsia"/>
          <w:color w:val="000000" w:themeColor="text1"/>
          <w:sz w:val="26"/>
          <w:szCs w:val="26"/>
        </w:rPr>
        <w:t>加点項目</w:t>
      </w:r>
      <w:r w:rsidR="00B60CFC" w:rsidRPr="00447684">
        <w:rPr>
          <w:rFonts w:asciiTheme="majorEastAsia" w:eastAsiaTheme="majorEastAsia" w:hAnsiTheme="majorEastAsia" w:hint="eastAsia"/>
          <w:color w:val="000000" w:themeColor="text1"/>
          <w:sz w:val="26"/>
          <w:szCs w:val="26"/>
        </w:rPr>
        <w:t>提案資料</w:t>
      </w:r>
      <w:r w:rsidRPr="00447684">
        <w:rPr>
          <w:rFonts w:asciiTheme="majorEastAsia" w:eastAsiaTheme="majorEastAsia" w:hAnsiTheme="majorEastAsia" w:hint="eastAsia"/>
          <w:color w:val="000000" w:themeColor="text1"/>
          <w:sz w:val="26"/>
          <w:szCs w:val="26"/>
        </w:rPr>
        <w:t>（表紙・目次）</w:t>
      </w:r>
    </w:p>
    <w:p w14:paraId="7A20A70D" w14:textId="6DD8EB82" w:rsidR="003151D3" w:rsidRPr="00447684" w:rsidRDefault="00273FDF"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１．</w:t>
      </w:r>
      <w:r w:rsidR="003151D3" w:rsidRPr="00447684">
        <w:rPr>
          <w:rStyle w:val="af4"/>
          <w:rFonts w:hAnsi="Times New Roman" w:hint="eastAsia"/>
          <w:b w:val="0"/>
          <w:color w:val="000000" w:themeColor="text1"/>
          <w:sz w:val="22"/>
          <w:szCs w:val="22"/>
          <w:u w:val="none"/>
        </w:rPr>
        <w:t>事業計画</w:t>
      </w:r>
      <w:r w:rsidR="001731F3" w:rsidRPr="00447684">
        <w:rPr>
          <w:rStyle w:val="af4"/>
          <w:rFonts w:hAnsi="Times New Roman" w:hint="eastAsia"/>
          <w:b w:val="0"/>
          <w:color w:val="000000" w:themeColor="text1"/>
          <w:sz w:val="22"/>
          <w:szCs w:val="22"/>
          <w:u w:val="none"/>
        </w:rPr>
        <w:t>に関する提案</w:t>
      </w:r>
      <w:r w:rsidR="003151D3" w:rsidRPr="00447684">
        <w:rPr>
          <w:rStyle w:val="af4"/>
          <w:rFonts w:hAnsi="Times New Roman" w:hint="eastAsia"/>
          <w:b w:val="0"/>
          <w:color w:val="000000" w:themeColor="text1"/>
          <w:sz w:val="22"/>
          <w:szCs w:val="22"/>
          <w:u w:val="none"/>
        </w:rPr>
        <w:tab/>
      </w:r>
      <w:r w:rsidR="003151D3" w:rsidRPr="00447684">
        <w:rPr>
          <w:rStyle w:val="af4"/>
          <w:rFonts w:hAnsi="Times New Roman" w:hint="eastAsia"/>
          <w:b w:val="0"/>
          <w:color w:val="000000" w:themeColor="text1"/>
          <w:sz w:val="22"/>
          <w:szCs w:val="22"/>
          <w:u w:val="none"/>
        </w:rPr>
        <w:t>頁</w:t>
      </w:r>
      <w:r w:rsidR="003151D3" w:rsidRPr="00447684">
        <w:rPr>
          <w:rStyle w:val="af4"/>
          <w:rFonts w:hAnsi="Times New Roman" w:hint="eastAsia"/>
          <w:b w:val="0"/>
          <w:color w:val="000000" w:themeColor="text1"/>
          <w:sz w:val="22"/>
          <w:szCs w:val="22"/>
          <w:u w:val="none"/>
        </w:rPr>
        <w:t xml:space="preserve"> / </w:t>
      </w:r>
      <w:r w:rsidR="003151D3" w:rsidRPr="00447684">
        <w:rPr>
          <w:rStyle w:val="af4"/>
          <w:rFonts w:hAnsi="Times New Roman" w:hint="eastAsia"/>
          <w:b w:val="0"/>
          <w:color w:val="000000" w:themeColor="text1"/>
          <w:sz w:val="22"/>
          <w:szCs w:val="22"/>
          <w:u w:val="none"/>
        </w:rPr>
        <w:t>総頁</w:t>
      </w:r>
    </w:p>
    <w:p w14:paraId="392BF4A9" w14:textId="77777777" w:rsidR="00F32A2E" w:rsidRPr="00447684" w:rsidRDefault="0088365F"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基本方針及び実施体制</w:t>
      </w:r>
    </w:p>
    <w:p w14:paraId="5DC8FADA" w14:textId="4E9FD126" w:rsidR="007E3406" w:rsidRPr="00447684" w:rsidRDefault="00373517"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sz w:val="20"/>
        </w:rPr>
        <w:t>資金計画・収支計画</w:t>
      </w:r>
    </w:p>
    <w:p w14:paraId="543265E4" w14:textId="76F98750" w:rsidR="00475BDF" w:rsidRPr="00447684" w:rsidRDefault="00D574D4"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収益還元方策</w:t>
      </w:r>
    </w:p>
    <w:p w14:paraId="155D273E" w14:textId="2C7BC8B3" w:rsidR="00B9421B" w:rsidRPr="00447684" w:rsidRDefault="008B5E57"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リスクへの対応等</w:t>
      </w:r>
    </w:p>
    <w:p w14:paraId="63877F5D" w14:textId="77777777" w:rsidR="00475BDF" w:rsidRPr="00447684" w:rsidRDefault="0021426C"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地域貢献</w:t>
      </w:r>
    </w:p>
    <w:p w14:paraId="5AE37D5C" w14:textId="21C73A47" w:rsidR="0021426C" w:rsidRPr="00447684" w:rsidRDefault="00F602C8" w:rsidP="003E0F35">
      <w:pPr>
        <w:numPr>
          <w:ilvl w:val="0"/>
          <w:numId w:val="11"/>
        </w:numPr>
        <w:tabs>
          <w:tab w:val="left" w:pos="1134"/>
        </w:tabs>
        <w:spacing w:line="300" w:lineRule="exact"/>
        <w:ind w:left="1134" w:hanging="261"/>
        <w:rPr>
          <w:color w:val="000000" w:themeColor="text1"/>
        </w:rPr>
      </w:pPr>
      <w:r w:rsidRPr="00447684">
        <w:rPr>
          <w:rFonts w:hint="eastAsia"/>
          <w:color w:val="000000" w:themeColor="text1"/>
        </w:rPr>
        <w:t>県の施策への取組姿勢</w:t>
      </w:r>
    </w:p>
    <w:p w14:paraId="139B6716" w14:textId="1F4D005D" w:rsidR="003151D3" w:rsidRPr="00447684" w:rsidRDefault="003151D3"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２．</w:t>
      </w:r>
      <w:r w:rsidR="005838A9" w:rsidRPr="00447684">
        <w:rPr>
          <w:rStyle w:val="af4"/>
          <w:rFonts w:hAnsi="Times New Roman" w:hint="eastAsia"/>
          <w:b w:val="0"/>
          <w:color w:val="000000" w:themeColor="text1"/>
          <w:sz w:val="22"/>
          <w:szCs w:val="22"/>
          <w:u w:val="none"/>
        </w:rPr>
        <w:t>設計・建設</w:t>
      </w:r>
      <w:r w:rsidR="001731F3" w:rsidRPr="00447684">
        <w:rPr>
          <w:rStyle w:val="af4"/>
          <w:rFonts w:hAnsi="Times New Roman" w:hint="eastAsia"/>
          <w:b w:val="0"/>
          <w:color w:val="000000" w:themeColor="text1"/>
          <w:sz w:val="22"/>
          <w:szCs w:val="22"/>
          <w:u w:val="none"/>
        </w:rPr>
        <w:t>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78A82686" w14:textId="65DAEC2C" w:rsidR="00B0081E" w:rsidRPr="00447684" w:rsidRDefault="0067423D" w:rsidP="00F602C8">
      <w:pPr>
        <w:numPr>
          <w:ilvl w:val="0"/>
          <w:numId w:val="52"/>
        </w:numPr>
        <w:tabs>
          <w:tab w:val="left" w:pos="1134"/>
        </w:tabs>
        <w:spacing w:line="300" w:lineRule="exact"/>
        <w:rPr>
          <w:color w:val="000000" w:themeColor="text1"/>
        </w:rPr>
      </w:pPr>
      <w:r w:rsidRPr="00447684">
        <w:rPr>
          <w:rFonts w:hint="eastAsia"/>
          <w:color w:val="000000" w:themeColor="text1"/>
        </w:rPr>
        <w:t>コンセプト</w:t>
      </w:r>
    </w:p>
    <w:p w14:paraId="4BCE788E" w14:textId="1EB09DF3" w:rsidR="00476D5D" w:rsidRPr="00447684" w:rsidRDefault="0067423D" w:rsidP="00F602C8">
      <w:pPr>
        <w:numPr>
          <w:ilvl w:val="0"/>
          <w:numId w:val="52"/>
        </w:numPr>
        <w:tabs>
          <w:tab w:val="left" w:pos="1134"/>
        </w:tabs>
        <w:spacing w:line="300" w:lineRule="exact"/>
        <w:ind w:left="1134" w:hanging="261"/>
        <w:rPr>
          <w:color w:val="000000" w:themeColor="text1"/>
        </w:rPr>
      </w:pPr>
      <w:r w:rsidRPr="00447684">
        <w:rPr>
          <w:rFonts w:hint="eastAsia"/>
          <w:color w:val="000000" w:themeColor="text1"/>
        </w:rPr>
        <w:t>全体配置計画</w:t>
      </w:r>
    </w:p>
    <w:p w14:paraId="73136A8A" w14:textId="66FD3D59" w:rsidR="00F602C8" w:rsidRPr="00447684" w:rsidRDefault="00F602C8" w:rsidP="00F602C8">
      <w:pPr>
        <w:numPr>
          <w:ilvl w:val="0"/>
          <w:numId w:val="52"/>
        </w:numPr>
        <w:tabs>
          <w:tab w:val="left" w:pos="1134"/>
        </w:tabs>
        <w:spacing w:line="300" w:lineRule="exact"/>
        <w:ind w:left="1134" w:hanging="261"/>
        <w:rPr>
          <w:color w:val="000000" w:themeColor="text1"/>
        </w:rPr>
      </w:pPr>
      <w:r w:rsidRPr="00447684">
        <w:rPr>
          <w:color w:val="000000" w:themeColor="text1"/>
        </w:rPr>
        <w:t>安全確保、スケジュール</w:t>
      </w:r>
    </w:p>
    <w:p w14:paraId="4AF3B6F4" w14:textId="1595A573" w:rsidR="00476D5D" w:rsidRPr="00447684" w:rsidRDefault="0041324F" w:rsidP="00F602C8">
      <w:pPr>
        <w:numPr>
          <w:ilvl w:val="0"/>
          <w:numId w:val="52"/>
        </w:numPr>
        <w:tabs>
          <w:tab w:val="left" w:pos="1134"/>
        </w:tabs>
        <w:spacing w:line="300" w:lineRule="exact"/>
        <w:ind w:left="1134" w:hanging="261"/>
        <w:rPr>
          <w:color w:val="000000" w:themeColor="text1"/>
        </w:rPr>
      </w:pPr>
      <w:r w:rsidRPr="00447684">
        <w:rPr>
          <w:rFonts w:hint="eastAsia"/>
          <w:color w:val="000000" w:themeColor="text1"/>
        </w:rPr>
        <w:t>センターの改修計画</w:t>
      </w:r>
    </w:p>
    <w:p w14:paraId="00F611E8" w14:textId="0DB46429" w:rsidR="00A15942" w:rsidRPr="00447684" w:rsidRDefault="00F602C8" w:rsidP="00F602C8">
      <w:pPr>
        <w:numPr>
          <w:ilvl w:val="0"/>
          <w:numId w:val="52"/>
        </w:numPr>
        <w:tabs>
          <w:tab w:val="left" w:pos="1134"/>
        </w:tabs>
        <w:spacing w:line="300" w:lineRule="exact"/>
        <w:ind w:left="1134" w:hanging="261"/>
        <w:rPr>
          <w:color w:val="000000" w:themeColor="text1"/>
        </w:rPr>
      </w:pPr>
      <w:r w:rsidRPr="00447684">
        <w:rPr>
          <w:rFonts w:hint="eastAsia"/>
          <w:color w:val="000000" w:themeColor="text1"/>
        </w:rPr>
        <w:t>開業に向けた取組</w:t>
      </w:r>
    </w:p>
    <w:p w14:paraId="39CDAC0A" w14:textId="7E7D7FDB" w:rsidR="003151D3" w:rsidRPr="00447684" w:rsidRDefault="003151D3"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３．</w:t>
      </w:r>
      <w:r w:rsidR="00FC3702" w:rsidRPr="00447684">
        <w:rPr>
          <w:rStyle w:val="af4"/>
          <w:rFonts w:hAnsi="Times New Roman" w:hint="eastAsia"/>
          <w:b w:val="0"/>
          <w:color w:val="000000" w:themeColor="text1"/>
          <w:sz w:val="22"/>
          <w:szCs w:val="22"/>
          <w:u w:val="none"/>
        </w:rPr>
        <w:t>センターの運営・維持管理に関する提案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224DDF84" w14:textId="1B6D9655" w:rsidR="003151D3" w:rsidRPr="00447684" w:rsidRDefault="00F42E81" w:rsidP="00F602C8">
      <w:pPr>
        <w:numPr>
          <w:ilvl w:val="0"/>
          <w:numId w:val="53"/>
        </w:numPr>
        <w:tabs>
          <w:tab w:val="left" w:pos="1134"/>
        </w:tabs>
        <w:spacing w:line="300" w:lineRule="exact"/>
        <w:rPr>
          <w:color w:val="000000" w:themeColor="text1"/>
        </w:rPr>
      </w:pPr>
      <w:r w:rsidRPr="00447684">
        <w:rPr>
          <w:color w:val="000000" w:themeColor="text1"/>
        </w:rPr>
        <w:t>運営</w:t>
      </w:r>
      <w:r w:rsidRPr="00447684">
        <w:rPr>
          <w:rFonts w:hint="eastAsia"/>
          <w:color w:val="000000" w:themeColor="text1"/>
        </w:rPr>
        <w:t>・維持管理</w:t>
      </w:r>
      <w:r w:rsidRPr="00447684">
        <w:rPr>
          <w:color w:val="000000" w:themeColor="text1"/>
        </w:rPr>
        <w:t>業務の</w:t>
      </w:r>
      <w:r w:rsidRPr="00447684">
        <w:rPr>
          <w:rFonts w:hint="eastAsia"/>
          <w:color w:val="000000" w:themeColor="text1"/>
        </w:rPr>
        <w:t>取組方針・実施体制</w:t>
      </w:r>
    </w:p>
    <w:p w14:paraId="0FE6131E" w14:textId="77777777" w:rsidR="00C95E8F" w:rsidRPr="00447684" w:rsidRDefault="002A3073"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運営業務全般</w:t>
      </w:r>
    </w:p>
    <w:p w14:paraId="3826BBF4" w14:textId="21E01E40" w:rsidR="00770B37" w:rsidRPr="00447684" w:rsidRDefault="007E3406"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利用料金の設定、受付業務</w:t>
      </w:r>
    </w:p>
    <w:p w14:paraId="6B599BE0" w14:textId="77777777" w:rsidR="00770B37" w:rsidRPr="00447684" w:rsidRDefault="008C1848"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利用者サービス業務、利用促進に資する提案</w:t>
      </w:r>
    </w:p>
    <w:p w14:paraId="76647F82" w14:textId="10FB1635" w:rsidR="008C1848" w:rsidRPr="00447684" w:rsidRDefault="00BC36D4"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主催事業実施業務</w:t>
      </w:r>
    </w:p>
    <w:p w14:paraId="0B8FB05F" w14:textId="2D1511C6" w:rsidR="005B49D8" w:rsidRPr="00447684" w:rsidRDefault="005B49D8"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自主提案事業実施業務</w:t>
      </w:r>
    </w:p>
    <w:p w14:paraId="4D87218B" w14:textId="64278049" w:rsidR="0067146C" w:rsidRPr="00447684" w:rsidRDefault="008B5FA1" w:rsidP="00F602C8">
      <w:pPr>
        <w:numPr>
          <w:ilvl w:val="0"/>
          <w:numId w:val="53"/>
        </w:numPr>
        <w:tabs>
          <w:tab w:val="left" w:pos="1134"/>
        </w:tabs>
        <w:spacing w:line="300" w:lineRule="exact"/>
        <w:ind w:left="1134" w:hanging="261"/>
        <w:rPr>
          <w:color w:val="000000" w:themeColor="text1"/>
        </w:rPr>
      </w:pPr>
      <w:r w:rsidRPr="00447684">
        <w:rPr>
          <w:rFonts w:hint="eastAsia"/>
          <w:color w:val="000000" w:themeColor="text1"/>
        </w:rPr>
        <w:t>維持管理</w:t>
      </w:r>
      <w:r w:rsidR="005B49D8" w:rsidRPr="00447684">
        <w:rPr>
          <w:rFonts w:hint="eastAsia"/>
          <w:color w:val="000000" w:themeColor="text1"/>
        </w:rPr>
        <w:t>、</w:t>
      </w:r>
      <w:r w:rsidR="0067146C" w:rsidRPr="00447684">
        <w:rPr>
          <w:rFonts w:hint="eastAsia"/>
          <w:color w:val="000000" w:themeColor="text1"/>
        </w:rPr>
        <w:t>修繕・更新</w:t>
      </w:r>
      <w:r w:rsidR="00373517" w:rsidRPr="00447684">
        <w:rPr>
          <w:color w:val="000000" w:themeColor="text1"/>
        </w:rPr>
        <w:t>業務</w:t>
      </w:r>
    </w:p>
    <w:p w14:paraId="2084834D" w14:textId="4DFFA422" w:rsidR="003151D3" w:rsidRPr="00447684" w:rsidRDefault="003151D3"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４．</w:t>
      </w:r>
      <w:r w:rsidR="00035C87" w:rsidRPr="00447684">
        <w:rPr>
          <w:rStyle w:val="af4"/>
          <w:rFonts w:hAnsi="Times New Roman" w:hint="eastAsia"/>
          <w:b w:val="0"/>
          <w:color w:val="000000" w:themeColor="text1"/>
          <w:sz w:val="22"/>
          <w:szCs w:val="22"/>
          <w:u w:val="none"/>
        </w:rPr>
        <w:t>森公園の運営・維持管理業務に関する提案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2E9400EE" w14:textId="11F68E43" w:rsidR="003151D3" w:rsidRPr="00447684" w:rsidRDefault="004A7266" w:rsidP="00F602C8">
      <w:pPr>
        <w:numPr>
          <w:ilvl w:val="0"/>
          <w:numId w:val="54"/>
        </w:numPr>
        <w:tabs>
          <w:tab w:val="left" w:pos="1134"/>
        </w:tabs>
        <w:spacing w:line="300" w:lineRule="exact"/>
        <w:rPr>
          <w:color w:val="000000" w:themeColor="text1"/>
        </w:rPr>
      </w:pPr>
      <w:r w:rsidRPr="00447684">
        <w:rPr>
          <w:rFonts w:hint="eastAsia"/>
          <w:color w:val="000000" w:themeColor="text1"/>
        </w:rPr>
        <w:t>森公園の運営・維持管理業務の取組方針・体制</w:t>
      </w:r>
    </w:p>
    <w:p w14:paraId="2B46A218" w14:textId="0CE3A78D" w:rsidR="00397C47" w:rsidRPr="00447684" w:rsidRDefault="00B0115F" w:rsidP="00F602C8">
      <w:pPr>
        <w:numPr>
          <w:ilvl w:val="0"/>
          <w:numId w:val="54"/>
        </w:numPr>
        <w:tabs>
          <w:tab w:val="left" w:pos="1134"/>
        </w:tabs>
        <w:spacing w:line="300" w:lineRule="exact"/>
        <w:ind w:left="1134" w:hanging="261"/>
        <w:rPr>
          <w:color w:val="000000" w:themeColor="text1"/>
        </w:rPr>
      </w:pPr>
      <w:r w:rsidRPr="00447684">
        <w:rPr>
          <w:rFonts w:hint="eastAsia"/>
          <w:color w:val="000000" w:themeColor="text1"/>
        </w:rPr>
        <w:t>開園時間、</w:t>
      </w:r>
      <w:r w:rsidR="00693E9D" w:rsidRPr="00447684">
        <w:rPr>
          <w:rFonts w:hint="eastAsia"/>
          <w:color w:val="000000" w:themeColor="text1"/>
        </w:rPr>
        <w:t>利用</w:t>
      </w:r>
      <w:r w:rsidR="00397C47" w:rsidRPr="00447684">
        <w:rPr>
          <w:rFonts w:hint="eastAsia"/>
          <w:color w:val="000000" w:themeColor="text1"/>
        </w:rPr>
        <w:t>料金の設定</w:t>
      </w:r>
    </w:p>
    <w:p w14:paraId="30AB9146" w14:textId="77777777" w:rsidR="002638A7" w:rsidRPr="00447684" w:rsidRDefault="00C86670" w:rsidP="00F602C8">
      <w:pPr>
        <w:numPr>
          <w:ilvl w:val="0"/>
          <w:numId w:val="54"/>
        </w:numPr>
        <w:tabs>
          <w:tab w:val="left" w:pos="1134"/>
        </w:tabs>
        <w:spacing w:line="300" w:lineRule="exact"/>
        <w:ind w:left="1134" w:hanging="261"/>
        <w:rPr>
          <w:color w:val="000000" w:themeColor="text1"/>
        </w:rPr>
      </w:pPr>
      <w:r w:rsidRPr="00447684">
        <w:rPr>
          <w:rFonts w:hint="eastAsia"/>
          <w:color w:val="000000" w:themeColor="text1"/>
        </w:rPr>
        <w:t>公園施設の運営業務、利用促進業務</w:t>
      </w:r>
    </w:p>
    <w:p w14:paraId="5FD8278D" w14:textId="40F0F1D6" w:rsidR="00C86670" w:rsidRPr="00447684" w:rsidRDefault="00F102CF" w:rsidP="00F602C8">
      <w:pPr>
        <w:numPr>
          <w:ilvl w:val="0"/>
          <w:numId w:val="54"/>
        </w:numPr>
        <w:tabs>
          <w:tab w:val="left" w:pos="1134"/>
        </w:tabs>
        <w:spacing w:line="300" w:lineRule="exact"/>
        <w:ind w:left="1134" w:hanging="261"/>
        <w:rPr>
          <w:color w:val="000000" w:themeColor="text1"/>
        </w:rPr>
      </w:pPr>
      <w:r w:rsidRPr="00447684">
        <w:rPr>
          <w:rFonts w:hint="eastAsia"/>
          <w:color w:val="000000" w:themeColor="text1"/>
        </w:rPr>
        <w:t>利用実態の情報収集に関する業務</w:t>
      </w:r>
    </w:p>
    <w:p w14:paraId="6A973278" w14:textId="67744EAC" w:rsidR="00F102CF" w:rsidRPr="00447684" w:rsidRDefault="008C640F" w:rsidP="00F602C8">
      <w:pPr>
        <w:numPr>
          <w:ilvl w:val="0"/>
          <w:numId w:val="54"/>
        </w:numPr>
        <w:tabs>
          <w:tab w:val="left" w:pos="1134"/>
        </w:tabs>
        <w:spacing w:line="300" w:lineRule="exact"/>
        <w:ind w:left="1134" w:hanging="261"/>
        <w:rPr>
          <w:color w:val="000000" w:themeColor="text1"/>
        </w:rPr>
      </w:pPr>
      <w:r w:rsidRPr="00447684">
        <w:rPr>
          <w:rFonts w:hint="eastAsia"/>
          <w:color w:val="000000" w:themeColor="text1"/>
        </w:rPr>
        <w:t>維持管理業務</w:t>
      </w:r>
    </w:p>
    <w:p w14:paraId="7EF4777C" w14:textId="16A88832" w:rsidR="00CC01AE" w:rsidRPr="00447684" w:rsidRDefault="00CC01AE" w:rsidP="006562AF">
      <w:pPr>
        <w:pStyle w:val="11"/>
        <w:rPr>
          <w:rStyle w:val="af4"/>
          <w:rFonts w:hAnsi="Times New Roman"/>
          <w:b w:val="0"/>
          <w:color w:val="000000" w:themeColor="text1"/>
          <w:sz w:val="22"/>
          <w:szCs w:val="22"/>
          <w:u w:val="none"/>
        </w:rPr>
      </w:pPr>
      <w:r w:rsidRPr="00447684">
        <w:rPr>
          <w:rStyle w:val="af4"/>
          <w:rFonts w:hAnsi="Times New Roman" w:hint="eastAsia"/>
          <w:b w:val="0"/>
          <w:color w:val="000000" w:themeColor="text1"/>
          <w:sz w:val="22"/>
          <w:szCs w:val="22"/>
          <w:u w:val="none"/>
        </w:rPr>
        <w:t>５．</w:t>
      </w:r>
      <w:r w:rsidR="00477B1F" w:rsidRPr="00447684">
        <w:rPr>
          <w:rStyle w:val="af4"/>
          <w:rFonts w:hAnsi="Times New Roman" w:hint="eastAsia"/>
          <w:b w:val="0"/>
          <w:color w:val="000000" w:themeColor="text1"/>
          <w:sz w:val="22"/>
          <w:szCs w:val="22"/>
          <w:u w:val="none"/>
        </w:rPr>
        <w:t>公募対象公園施設等設置管理業務に関する提案</w:t>
      </w:r>
      <w:r w:rsidRPr="00447684">
        <w:rPr>
          <w:rStyle w:val="af4"/>
          <w:rFonts w:hAnsi="Times New Roman" w:hint="eastAsia"/>
          <w:b w:val="0"/>
          <w:color w:val="000000" w:themeColor="text1"/>
          <w:sz w:val="22"/>
          <w:szCs w:val="22"/>
          <w:u w:val="none"/>
        </w:rPr>
        <w:tab/>
      </w:r>
      <w:r w:rsidRPr="00447684">
        <w:rPr>
          <w:rStyle w:val="af4"/>
          <w:rFonts w:hAnsi="Times New Roman" w:hint="eastAsia"/>
          <w:b w:val="0"/>
          <w:color w:val="000000" w:themeColor="text1"/>
          <w:sz w:val="22"/>
          <w:szCs w:val="22"/>
          <w:u w:val="none"/>
        </w:rPr>
        <w:t>頁</w:t>
      </w:r>
      <w:r w:rsidRPr="00447684">
        <w:rPr>
          <w:rStyle w:val="af4"/>
          <w:rFonts w:hAnsi="Times New Roman" w:hint="eastAsia"/>
          <w:b w:val="0"/>
          <w:color w:val="000000" w:themeColor="text1"/>
          <w:sz w:val="22"/>
          <w:szCs w:val="22"/>
          <w:u w:val="none"/>
        </w:rPr>
        <w:t xml:space="preserve"> / </w:t>
      </w:r>
      <w:r w:rsidRPr="00447684">
        <w:rPr>
          <w:rStyle w:val="af4"/>
          <w:rFonts w:hAnsi="Times New Roman" w:hint="eastAsia"/>
          <w:b w:val="0"/>
          <w:color w:val="000000" w:themeColor="text1"/>
          <w:sz w:val="22"/>
          <w:szCs w:val="22"/>
          <w:u w:val="none"/>
        </w:rPr>
        <w:t>総頁</w:t>
      </w:r>
    </w:p>
    <w:p w14:paraId="0398C5C3" w14:textId="5A71566C" w:rsidR="00CC01AE" w:rsidRPr="00447684" w:rsidRDefault="0051566F" w:rsidP="00F602C8">
      <w:pPr>
        <w:numPr>
          <w:ilvl w:val="0"/>
          <w:numId w:val="55"/>
        </w:numPr>
        <w:tabs>
          <w:tab w:val="left" w:pos="1134"/>
        </w:tabs>
        <w:spacing w:line="300" w:lineRule="exact"/>
        <w:rPr>
          <w:color w:val="000000" w:themeColor="text1"/>
        </w:rPr>
      </w:pPr>
      <w:r w:rsidRPr="00447684">
        <w:rPr>
          <w:rFonts w:hint="eastAsia"/>
          <w:color w:val="000000" w:themeColor="text1"/>
        </w:rPr>
        <w:t>公募対象公園施設等設置管理業務の</w:t>
      </w:r>
      <w:r w:rsidR="00373517" w:rsidRPr="00447684">
        <w:rPr>
          <w:color w:val="000000" w:themeColor="text1"/>
        </w:rPr>
        <w:t>取組</w:t>
      </w:r>
      <w:r w:rsidRPr="00447684">
        <w:rPr>
          <w:rFonts w:hint="eastAsia"/>
          <w:color w:val="000000" w:themeColor="text1"/>
        </w:rPr>
        <w:t>方針・実施体制</w:t>
      </w:r>
    </w:p>
    <w:p w14:paraId="3ED9DF30" w14:textId="4FCB5FC8" w:rsidR="0051566F" w:rsidRPr="00447684" w:rsidRDefault="0032742D" w:rsidP="00F602C8">
      <w:pPr>
        <w:numPr>
          <w:ilvl w:val="0"/>
          <w:numId w:val="55"/>
        </w:numPr>
        <w:tabs>
          <w:tab w:val="left" w:pos="1134"/>
        </w:tabs>
        <w:spacing w:line="300" w:lineRule="exact"/>
        <w:ind w:left="1134" w:hanging="261"/>
        <w:rPr>
          <w:color w:val="000000" w:themeColor="text1"/>
        </w:rPr>
      </w:pPr>
      <w:r w:rsidRPr="00447684">
        <w:rPr>
          <w:rFonts w:hint="eastAsia"/>
          <w:color w:val="000000" w:themeColor="text1"/>
        </w:rPr>
        <w:t>公募対象公園施設等の施設</w:t>
      </w:r>
      <w:r w:rsidR="000D2D8C" w:rsidRPr="00447684">
        <w:rPr>
          <w:rFonts w:hint="eastAsia"/>
          <w:color w:val="000000" w:themeColor="text1"/>
        </w:rPr>
        <w:t>計画</w:t>
      </w:r>
    </w:p>
    <w:p w14:paraId="77DE1F58" w14:textId="3F0603CB" w:rsidR="0032742D" w:rsidRPr="00447684" w:rsidRDefault="00CA2DDC" w:rsidP="00F602C8">
      <w:pPr>
        <w:numPr>
          <w:ilvl w:val="0"/>
          <w:numId w:val="55"/>
        </w:numPr>
        <w:tabs>
          <w:tab w:val="left" w:pos="1134"/>
        </w:tabs>
        <w:spacing w:line="300" w:lineRule="exact"/>
        <w:ind w:left="1134" w:hanging="261"/>
        <w:rPr>
          <w:color w:val="000000" w:themeColor="text1"/>
        </w:rPr>
      </w:pPr>
      <w:r w:rsidRPr="00447684">
        <w:rPr>
          <w:rFonts w:hint="eastAsia"/>
          <w:color w:val="000000" w:themeColor="text1"/>
        </w:rPr>
        <w:t>公募対象公園施設の運営・維持管理</w:t>
      </w:r>
    </w:p>
    <w:p w14:paraId="64CC56BD" w14:textId="1CDD27CE" w:rsidR="00CA2DDC" w:rsidRPr="00447684" w:rsidRDefault="00472131" w:rsidP="00F602C8">
      <w:pPr>
        <w:numPr>
          <w:ilvl w:val="0"/>
          <w:numId w:val="55"/>
        </w:numPr>
        <w:tabs>
          <w:tab w:val="left" w:pos="1134"/>
        </w:tabs>
        <w:spacing w:line="300" w:lineRule="exact"/>
        <w:ind w:left="1134" w:hanging="261"/>
        <w:rPr>
          <w:color w:val="000000" w:themeColor="text1"/>
        </w:rPr>
      </w:pPr>
      <w:r w:rsidRPr="00447684">
        <w:rPr>
          <w:rFonts w:hint="eastAsia"/>
          <w:color w:val="000000" w:themeColor="text1"/>
        </w:rPr>
        <w:t>特定公園施設の整備、運営・維持管理</w:t>
      </w:r>
    </w:p>
    <w:p w14:paraId="2A443459" w14:textId="505B115C" w:rsidR="00F602C8" w:rsidRPr="00447684" w:rsidRDefault="00F602C8" w:rsidP="00F602C8">
      <w:pPr>
        <w:numPr>
          <w:ilvl w:val="0"/>
          <w:numId w:val="55"/>
        </w:numPr>
        <w:tabs>
          <w:tab w:val="left" w:pos="1134"/>
        </w:tabs>
        <w:spacing w:line="300" w:lineRule="exact"/>
        <w:ind w:left="1134" w:hanging="261"/>
        <w:rPr>
          <w:color w:val="000000" w:themeColor="text1"/>
        </w:rPr>
      </w:pPr>
      <w:r w:rsidRPr="00447684">
        <w:rPr>
          <w:color w:val="000000" w:themeColor="text1"/>
        </w:rPr>
        <w:t>特定公園施設の県負担額の抑制</w:t>
      </w:r>
    </w:p>
    <w:p w14:paraId="6B4CC195" w14:textId="7673E36E" w:rsidR="00472131" w:rsidRPr="00447684" w:rsidRDefault="00BB626C" w:rsidP="00F602C8">
      <w:pPr>
        <w:numPr>
          <w:ilvl w:val="0"/>
          <w:numId w:val="55"/>
        </w:numPr>
        <w:tabs>
          <w:tab w:val="left" w:pos="1134"/>
        </w:tabs>
        <w:spacing w:line="300" w:lineRule="exact"/>
        <w:ind w:left="1134" w:hanging="261"/>
        <w:rPr>
          <w:color w:val="000000" w:themeColor="text1"/>
        </w:rPr>
      </w:pPr>
      <w:r w:rsidRPr="00447684">
        <w:rPr>
          <w:rFonts w:hint="eastAsia"/>
          <w:color w:val="000000" w:themeColor="text1"/>
          <w:sz w:val="20"/>
        </w:rPr>
        <w:t>資金計画、収支計画、収益還元方策</w:t>
      </w:r>
    </w:p>
    <w:p w14:paraId="7FCE66AE" w14:textId="77777777" w:rsidR="003151D3" w:rsidRPr="00447684" w:rsidRDefault="003151D3" w:rsidP="003151D3">
      <w:pPr>
        <w:rPr>
          <w:color w:val="000000" w:themeColor="text1"/>
        </w:rPr>
      </w:pPr>
    </w:p>
    <w:p w14:paraId="3F5DBDE7" w14:textId="44DA251B" w:rsidR="0051566F" w:rsidRPr="00447684" w:rsidRDefault="0051566F" w:rsidP="003151D3">
      <w:pPr>
        <w:rPr>
          <w:color w:val="000000" w:themeColor="text1"/>
        </w:rPr>
        <w:sectPr w:rsidR="0051566F" w:rsidRPr="00447684" w:rsidSect="005A7594">
          <w:headerReference w:type="default" r:id="rId29"/>
          <w:footerReference w:type="default" r:id="rId30"/>
          <w:pgSz w:w="11907" w:h="16840"/>
          <w:pgMar w:top="1418" w:right="1418" w:bottom="1134" w:left="1418" w:header="851" w:footer="199" w:gutter="0"/>
          <w:cols w:space="720"/>
          <w:docGrid w:type="lines" w:linePitch="324"/>
        </w:sectPr>
      </w:pPr>
    </w:p>
    <w:p w14:paraId="59D2DAC4" w14:textId="2594085F" w:rsidR="001B10D2" w:rsidRPr="00447684" w:rsidRDefault="001B10D2" w:rsidP="00CF0026">
      <w:pPr>
        <w:pStyle w:val="af2"/>
        <w:ind w:leftChars="-200" w:left="-420"/>
        <w:jc w:val="left"/>
        <w:rPr>
          <w:color w:val="000000" w:themeColor="text1"/>
          <w:szCs w:val="21"/>
        </w:rPr>
      </w:pPr>
      <w:r w:rsidRPr="00447684">
        <w:rPr>
          <w:color w:val="000000" w:themeColor="text1"/>
          <w:szCs w:val="21"/>
        </w:rPr>
        <w:lastRenderedPageBreak/>
        <w:t>（様式</w:t>
      </w:r>
      <w:r w:rsidR="0056301E" w:rsidRPr="00447684">
        <w:rPr>
          <w:rFonts w:hint="eastAsia"/>
          <w:color w:val="000000" w:themeColor="text1"/>
          <w:szCs w:val="21"/>
        </w:rPr>
        <w:t>28-1</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4A25EF3" w14:textId="77777777" w:rsidTr="008605BC">
        <w:trPr>
          <w:trHeight w:val="357"/>
          <w:jc w:val="center"/>
        </w:trPr>
        <w:tc>
          <w:tcPr>
            <w:tcW w:w="9787" w:type="dxa"/>
            <w:shd w:val="clear" w:color="auto" w:fill="E0E0E0"/>
            <w:vAlign w:val="center"/>
          </w:tcPr>
          <w:p w14:paraId="091F6640" w14:textId="77777777" w:rsidR="001B10D2" w:rsidRPr="00447684" w:rsidRDefault="001B10D2"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7A67DDD6" w14:textId="77777777" w:rsidTr="008605BC">
        <w:trPr>
          <w:trHeight w:val="358"/>
          <w:jc w:val="center"/>
        </w:trPr>
        <w:tc>
          <w:tcPr>
            <w:tcW w:w="9787" w:type="dxa"/>
            <w:shd w:val="clear" w:color="000000" w:fill="FFFFFF"/>
            <w:vAlign w:val="center"/>
          </w:tcPr>
          <w:p w14:paraId="34213E82" w14:textId="77D3DD37" w:rsidR="001B10D2" w:rsidRPr="00447684" w:rsidRDefault="001B10D2" w:rsidP="008605BC">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56301E"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）基本方針及び実施体制　（A4判 2枚以内）</w:t>
            </w:r>
          </w:p>
        </w:tc>
      </w:tr>
      <w:tr w:rsidR="00EB57EE" w:rsidRPr="00447684" w14:paraId="571EE7EE" w14:textId="77777777" w:rsidTr="008605BC">
        <w:trPr>
          <w:trHeight w:val="12758"/>
          <w:jc w:val="center"/>
        </w:trPr>
        <w:tc>
          <w:tcPr>
            <w:tcW w:w="9787" w:type="dxa"/>
          </w:tcPr>
          <w:p w14:paraId="7DB6480F" w14:textId="77777777" w:rsidR="001B10D2" w:rsidRPr="00447684" w:rsidRDefault="001B10D2"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基本方針に関する考え方を記載してください。</w:t>
            </w:r>
          </w:p>
          <w:p w14:paraId="54F76840" w14:textId="77777777" w:rsidR="001B10D2" w:rsidRPr="00447684" w:rsidRDefault="001B10D2"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なお、以下に示す①から②の内容は必ず提案してください。</w:t>
            </w:r>
          </w:p>
          <w:p w14:paraId="32674262" w14:textId="77777777" w:rsidR="001B10D2" w:rsidRPr="00447684" w:rsidRDefault="001B10D2"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3E6A68FE" w14:textId="03A7036A" w:rsidR="001B10D2" w:rsidRPr="00447684" w:rsidRDefault="000C249D" w:rsidP="003E0F35">
            <w:pPr>
              <w:pStyle w:val="a3"/>
              <w:numPr>
                <w:ilvl w:val="0"/>
                <w:numId w:val="18"/>
              </w:numPr>
              <w:ind w:right="108" w:firstLineChars="0"/>
              <w:rPr>
                <w:rFonts w:asciiTheme="minorEastAsia" w:eastAsiaTheme="minorEastAsia" w:hAnsiTheme="minorEastAsia"/>
                <w:color w:val="000000" w:themeColor="text1"/>
                <w:szCs w:val="21"/>
                <w:lang w:val="en-US" w:eastAsia="ja-JP"/>
              </w:rPr>
            </w:pPr>
            <w:r w:rsidRPr="00447684">
              <w:rPr>
                <w:rFonts w:cs="ＭＳ 明朝" w:hint="eastAsia"/>
                <w:color w:val="000000" w:themeColor="text1"/>
                <w:kern w:val="0"/>
                <w:sz w:val="20"/>
              </w:rPr>
              <w:t>県</w:t>
            </w:r>
            <w:r w:rsidRPr="00447684">
              <w:rPr>
                <w:rFonts w:ascii="Times New Roman" w:hint="eastAsia"/>
                <w:color w:val="000000" w:themeColor="text1"/>
                <w:sz w:val="20"/>
              </w:rPr>
              <w:t>が目指すコンセプトを実現するため、事業者の考える本事業のコンセプトに関する提案</w:t>
            </w:r>
          </w:p>
          <w:p w14:paraId="134AA561" w14:textId="2A8A23A2" w:rsidR="001B10D2" w:rsidRPr="00447684" w:rsidRDefault="000C249D" w:rsidP="003E0F35">
            <w:pPr>
              <w:pStyle w:val="a3"/>
              <w:numPr>
                <w:ilvl w:val="0"/>
                <w:numId w:val="18"/>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事業者の実績やノウハウを効果的に活用する方針に関する提案</w:t>
            </w:r>
          </w:p>
          <w:p w14:paraId="31B72A32" w14:textId="77777777" w:rsidR="001B10D2" w:rsidRPr="00447684" w:rsidRDefault="001B10D2" w:rsidP="008605BC">
            <w:pPr>
              <w:pStyle w:val="a3"/>
              <w:ind w:left="630" w:right="108" w:firstLineChars="0" w:firstLine="0"/>
              <w:rPr>
                <w:rFonts w:asciiTheme="minorEastAsia" w:eastAsiaTheme="minorEastAsia" w:hAnsiTheme="minorEastAsia"/>
                <w:color w:val="000000" w:themeColor="text1"/>
                <w:szCs w:val="21"/>
                <w:lang w:val="en-US" w:eastAsia="ja-JP"/>
              </w:rPr>
            </w:pPr>
          </w:p>
          <w:p w14:paraId="5ADA7D3B" w14:textId="77777777" w:rsidR="001B10D2" w:rsidRPr="00447684" w:rsidRDefault="001B10D2"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◆実施体制に関する考え方を記載してください。</w:t>
            </w:r>
          </w:p>
          <w:p w14:paraId="0B031BB3" w14:textId="449F433C" w:rsidR="001B10D2" w:rsidRPr="00447684" w:rsidRDefault="001B10D2"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w:t>
            </w:r>
            <w:r w:rsidR="00487551" w:rsidRPr="00447684">
              <w:rPr>
                <w:rFonts w:asciiTheme="minorEastAsia" w:eastAsiaTheme="minorEastAsia" w:hAnsiTheme="minorEastAsia" w:hint="eastAsia"/>
                <w:color w:val="000000" w:themeColor="text1"/>
                <w:szCs w:val="21"/>
                <w:lang w:val="en-US" w:eastAsia="ja-JP"/>
              </w:rPr>
              <w:t>から②</w:t>
            </w:r>
            <w:r w:rsidRPr="00447684">
              <w:rPr>
                <w:rFonts w:asciiTheme="minorEastAsia" w:eastAsiaTheme="minorEastAsia" w:hAnsiTheme="minorEastAsia" w:hint="eastAsia"/>
                <w:color w:val="000000" w:themeColor="text1"/>
                <w:szCs w:val="21"/>
                <w:lang w:val="en-US" w:eastAsia="ja-JP"/>
              </w:rPr>
              <w:t>の内容は必ず提案してください。</w:t>
            </w:r>
          </w:p>
          <w:p w14:paraId="114A5EA6" w14:textId="77777777" w:rsidR="001B10D2" w:rsidRPr="00447684" w:rsidRDefault="001B10D2"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01ACA153" w14:textId="00061186" w:rsidR="00017415" w:rsidRPr="00447684" w:rsidRDefault="000C249D" w:rsidP="00F602C8">
            <w:pPr>
              <w:pStyle w:val="a3"/>
              <w:numPr>
                <w:ilvl w:val="0"/>
                <w:numId w:val="27"/>
              </w:numPr>
              <w:ind w:right="108"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 w:val="20"/>
              </w:rPr>
              <w:t>基本方針を実現するための、コンソーシアム各社の役割及び責任分担の提案</w:t>
            </w:r>
          </w:p>
          <w:p w14:paraId="6D1DB7C1" w14:textId="4B600ABD" w:rsidR="001B10D2" w:rsidRPr="00447684" w:rsidRDefault="000C249D" w:rsidP="00F602C8">
            <w:pPr>
              <w:pStyle w:val="a3"/>
              <w:numPr>
                <w:ilvl w:val="0"/>
                <w:numId w:val="27"/>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事業マネジメント</w:t>
            </w:r>
            <w:r w:rsidR="001765B8" w:rsidRPr="00447684">
              <w:rPr>
                <w:rFonts w:ascii="Times New Roman"/>
                <w:color w:val="000000" w:themeColor="text1"/>
                <w:sz w:val="20"/>
              </w:rPr>
              <w:t>の工夫</w:t>
            </w:r>
            <w:r w:rsidRPr="00447684">
              <w:rPr>
                <w:rFonts w:ascii="Times New Roman"/>
                <w:color w:val="000000" w:themeColor="text1"/>
                <w:sz w:val="20"/>
              </w:rPr>
              <w:t>や県との連絡体制の提案</w:t>
            </w:r>
          </w:p>
          <w:p w14:paraId="6D64C360" w14:textId="77777777" w:rsidR="001B10D2" w:rsidRPr="00447684" w:rsidRDefault="001B10D2" w:rsidP="008605BC">
            <w:pPr>
              <w:pStyle w:val="a3"/>
              <w:ind w:left="630" w:right="108" w:firstLineChars="0" w:firstLine="0"/>
              <w:rPr>
                <w:rFonts w:asciiTheme="minorEastAsia" w:eastAsiaTheme="minorEastAsia" w:hAnsiTheme="minorEastAsia"/>
                <w:color w:val="000000" w:themeColor="text1"/>
                <w:szCs w:val="21"/>
                <w:lang w:val="en-US" w:eastAsia="ja-JP"/>
              </w:rPr>
            </w:pPr>
          </w:p>
          <w:p w14:paraId="001F3A57" w14:textId="79D96344" w:rsidR="008804FF" w:rsidRPr="00447684" w:rsidRDefault="00C8352A" w:rsidP="008804FF">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8804FF" w:rsidRPr="00447684">
              <w:rPr>
                <w:rFonts w:asciiTheme="minorEastAsia" w:eastAsiaTheme="minorEastAsia" w:hAnsiTheme="minorEastAsia" w:hint="eastAsia"/>
                <w:color w:val="000000" w:themeColor="text1"/>
                <w:szCs w:val="21"/>
                <w:lang w:val="en-US" w:eastAsia="ja-JP"/>
              </w:rPr>
              <w:t>下記の※に示す注意事項に留意して提案してください。（</w:t>
            </w:r>
            <w:r w:rsidRPr="00447684">
              <w:rPr>
                <w:rFonts w:asciiTheme="minorEastAsia" w:eastAsiaTheme="minorEastAsia" w:hAnsiTheme="minorEastAsia" w:hint="eastAsia"/>
                <w:color w:val="000000" w:themeColor="text1"/>
                <w:szCs w:val="21"/>
                <w:lang w:val="en-US" w:eastAsia="ja-JP"/>
              </w:rPr>
              <w:t>以降</w:t>
            </w:r>
            <w:r w:rsidR="008804FF" w:rsidRPr="00447684">
              <w:rPr>
                <w:rFonts w:asciiTheme="minorEastAsia" w:eastAsiaTheme="minorEastAsia" w:hAnsiTheme="minorEastAsia" w:hint="eastAsia"/>
                <w:color w:val="000000" w:themeColor="text1"/>
                <w:szCs w:val="21"/>
                <w:lang w:val="en-US" w:eastAsia="ja-JP"/>
              </w:rPr>
              <w:t>のすべての加点項目</w:t>
            </w:r>
            <w:r w:rsidR="00B60CFC" w:rsidRPr="00447684">
              <w:rPr>
                <w:rFonts w:asciiTheme="minorEastAsia" w:eastAsiaTheme="minorEastAsia" w:hAnsiTheme="minorEastAsia" w:hint="eastAsia"/>
                <w:color w:val="000000" w:themeColor="text1"/>
                <w:szCs w:val="21"/>
                <w:lang w:val="en-US" w:eastAsia="ja-JP"/>
              </w:rPr>
              <w:t>提案資料</w:t>
            </w:r>
            <w:r w:rsidR="008804FF" w:rsidRPr="00447684">
              <w:rPr>
                <w:rFonts w:asciiTheme="minorEastAsia" w:eastAsiaTheme="minorEastAsia" w:hAnsiTheme="minorEastAsia" w:hint="eastAsia"/>
                <w:color w:val="000000" w:themeColor="text1"/>
                <w:szCs w:val="21"/>
                <w:lang w:val="en-US" w:eastAsia="ja-JP"/>
              </w:rPr>
              <w:t>について同じ。）</w:t>
            </w:r>
          </w:p>
          <w:p w14:paraId="490DD72C" w14:textId="6C2E0DAE" w:rsidR="008804FF" w:rsidRPr="00447684" w:rsidRDefault="008804FF" w:rsidP="008804FF">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の記載は、①②</w:t>
            </w:r>
            <w:r w:rsidR="00C8352A" w:rsidRPr="00447684">
              <w:rPr>
                <w:rFonts w:asciiTheme="minorEastAsia" w:eastAsiaTheme="minorEastAsia" w:hAnsiTheme="minorEastAsia" w:hint="eastAsia"/>
                <w:color w:val="000000" w:themeColor="text1"/>
                <w:szCs w:val="21"/>
                <w:lang w:val="en-US" w:eastAsia="ja-JP"/>
              </w:rPr>
              <w:t>･･･</w:t>
            </w:r>
            <w:r w:rsidRPr="00447684">
              <w:rPr>
                <w:rFonts w:asciiTheme="minorEastAsia" w:eastAsiaTheme="minorEastAsia" w:hAnsiTheme="minorEastAsia" w:hint="eastAsia"/>
                <w:color w:val="000000" w:themeColor="text1"/>
                <w:szCs w:val="21"/>
                <w:lang w:val="en-US" w:eastAsia="ja-JP"/>
              </w:rPr>
              <w:t>の順とすること</w:t>
            </w:r>
          </w:p>
          <w:p w14:paraId="33049C56" w14:textId="77777777" w:rsidR="008804FF" w:rsidRPr="00447684" w:rsidRDefault="008804FF" w:rsidP="008804FF">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※提案した事項について、可能な限り提案理由を記載してください。</w:t>
            </w:r>
          </w:p>
          <w:p w14:paraId="52EE5FF0" w14:textId="0C923F97" w:rsidR="008804FF" w:rsidRPr="00447684" w:rsidRDefault="008804FF" w:rsidP="008804FF">
            <w:pPr>
              <w:pStyle w:val="a3"/>
              <w:ind w:leftChars="150" w:left="525" w:right="108" w:hangingChars="100" w:hanging="21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※加点項目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において、必須項目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で提案した内容を再度提案したい場合、又は参照が必要な提案がある場合は、当該必須項目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の提案内容を再掲すること。</w:t>
            </w:r>
          </w:p>
          <w:p w14:paraId="1DE36C15" w14:textId="1148DFC1" w:rsidR="008804FF" w:rsidRPr="00447684" w:rsidRDefault="008804FF" w:rsidP="008804FF">
            <w:pPr>
              <w:pStyle w:val="a3"/>
              <w:ind w:leftChars="150" w:left="525" w:right="108" w:hangingChars="100" w:hanging="21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※加点項目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において、他の加点項目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で提案した内容の参照が必要な提案がある場合は、参照が必要な加点項目</w:t>
            </w:r>
            <w:r w:rsidR="00B60CFC" w:rsidRPr="00447684">
              <w:rPr>
                <w:rFonts w:asciiTheme="minorEastAsia" w:eastAsiaTheme="minorEastAsia" w:hAnsiTheme="minorEastAsia" w:hint="eastAsia"/>
                <w:color w:val="000000" w:themeColor="text1"/>
                <w:szCs w:val="21"/>
                <w:lang w:val="en-US" w:eastAsia="ja-JP"/>
              </w:rPr>
              <w:t>提案資料</w:t>
            </w:r>
            <w:r w:rsidRPr="00447684">
              <w:rPr>
                <w:rFonts w:asciiTheme="minorEastAsia" w:eastAsiaTheme="minorEastAsia" w:hAnsiTheme="minorEastAsia" w:hint="eastAsia"/>
                <w:color w:val="000000" w:themeColor="text1"/>
                <w:szCs w:val="21"/>
                <w:lang w:val="en-US" w:eastAsia="ja-JP"/>
              </w:rPr>
              <w:t>の参照箇所等を明記すること。</w:t>
            </w:r>
          </w:p>
          <w:p w14:paraId="462E2C9A" w14:textId="77777777" w:rsidR="008804FF" w:rsidRPr="00447684" w:rsidRDefault="008804FF" w:rsidP="008605BC">
            <w:pPr>
              <w:pStyle w:val="a3"/>
              <w:ind w:left="630" w:right="108" w:firstLineChars="0" w:firstLine="0"/>
              <w:rPr>
                <w:rFonts w:asciiTheme="minorEastAsia" w:eastAsiaTheme="minorEastAsia" w:hAnsiTheme="minorEastAsia"/>
                <w:color w:val="000000" w:themeColor="text1"/>
                <w:szCs w:val="21"/>
                <w:lang w:val="en-US" w:eastAsia="ja-JP"/>
              </w:rPr>
            </w:pPr>
          </w:p>
          <w:p w14:paraId="281F62D2" w14:textId="4DA82206" w:rsidR="008804FF" w:rsidRPr="00447684" w:rsidRDefault="008804FF" w:rsidP="008605BC">
            <w:pPr>
              <w:pStyle w:val="a3"/>
              <w:ind w:left="630" w:right="108" w:firstLineChars="0" w:firstLine="0"/>
              <w:rPr>
                <w:rFonts w:asciiTheme="minorEastAsia" w:eastAsiaTheme="minorEastAsia" w:hAnsiTheme="minorEastAsia"/>
                <w:color w:val="000000" w:themeColor="text1"/>
                <w:szCs w:val="21"/>
                <w:lang w:val="en-US" w:eastAsia="ja-JP"/>
              </w:rPr>
            </w:pPr>
          </w:p>
        </w:tc>
      </w:tr>
    </w:tbl>
    <w:p w14:paraId="57B486E7" w14:textId="77777777" w:rsidR="001B10D2" w:rsidRPr="00447684" w:rsidRDefault="001B10D2" w:rsidP="001B10D2">
      <w:pPr>
        <w:tabs>
          <w:tab w:val="left" w:pos="8073"/>
          <w:tab w:val="left" w:leader="middleDot" w:pos="8177"/>
        </w:tabs>
        <w:ind w:leftChars="-205" w:left="-430"/>
        <w:jc w:val="left"/>
        <w:rPr>
          <w:color w:val="000000" w:themeColor="text1"/>
          <w:szCs w:val="21"/>
        </w:rPr>
      </w:pPr>
      <w:r w:rsidRPr="00447684">
        <w:rPr>
          <w:color w:val="000000" w:themeColor="text1"/>
          <w:szCs w:val="21"/>
        </w:rPr>
        <w:br w:type="page"/>
      </w:r>
    </w:p>
    <w:p w14:paraId="0A4B172B" w14:textId="1886EBEC" w:rsidR="002615BF" w:rsidRPr="00447684" w:rsidRDefault="002615BF" w:rsidP="00CF0026">
      <w:pPr>
        <w:pStyle w:val="af2"/>
        <w:ind w:leftChars="-200" w:left="-420"/>
        <w:jc w:val="left"/>
        <w:rPr>
          <w:color w:val="000000" w:themeColor="text1"/>
          <w:szCs w:val="21"/>
        </w:rPr>
      </w:pPr>
      <w:r w:rsidRPr="00447684">
        <w:rPr>
          <w:color w:val="000000" w:themeColor="text1"/>
          <w:szCs w:val="21"/>
        </w:rPr>
        <w:lastRenderedPageBreak/>
        <w:t>（様式</w:t>
      </w:r>
      <w:r w:rsidR="00CF0026" w:rsidRPr="00447684">
        <w:rPr>
          <w:color w:val="000000" w:themeColor="text1"/>
          <w:szCs w:val="21"/>
        </w:rPr>
        <w:t>28</w:t>
      </w:r>
      <w:r w:rsidRPr="00447684">
        <w:rPr>
          <w:color w:val="000000" w:themeColor="text1"/>
          <w:szCs w:val="21"/>
        </w:rPr>
        <w:t>-</w:t>
      </w:r>
      <w:r w:rsidR="00D506AD" w:rsidRPr="00447684">
        <w:rPr>
          <w:rFonts w:hint="eastAsia"/>
          <w:color w:val="000000" w:themeColor="text1"/>
          <w:szCs w:val="21"/>
        </w:rPr>
        <w:t>2</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9898D30" w14:textId="77777777" w:rsidTr="001C4360">
        <w:trPr>
          <w:trHeight w:val="357"/>
          <w:jc w:val="center"/>
        </w:trPr>
        <w:tc>
          <w:tcPr>
            <w:tcW w:w="9787" w:type="dxa"/>
            <w:shd w:val="clear" w:color="auto" w:fill="E0E0E0"/>
            <w:vAlign w:val="center"/>
          </w:tcPr>
          <w:p w14:paraId="7DC494B3" w14:textId="77777777" w:rsidR="00273FDF" w:rsidRPr="00447684" w:rsidRDefault="00273FDF" w:rsidP="00CC01AE">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1AAF4BCC" w14:textId="77777777" w:rsidTr="001C4360">
        <w:trPr>
          <w:trHeight w:val="358"/>
          <w:jc w:val="center"/>
        </w:trPr>
        <w:tc>
          <w:tcPr>
            <w:tcW w:w="9787" w:type="dxa"/>
            <w:shd w:val="clear" w:color="000000" w:fill="FFFFFF"/>
            <w:vAlign w:val="center"/>
          </w:tcPr>
          <w:p w14:paraId="2CFA5583" w14:textId="1D9A7382" w:rsidR="00273FDF" w:rsidRPr="00447684" w:rsidRDefault="00273FDF" w:rsidP="00CC01AE">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506AD"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w:t>
            </w:r>
            <w:r w:rsidR="00D35EE6" w:rsidRPr="00447684">
              <w:rPr>
                <w:rFonts w:ascii="ＭＳ ゴシック" w:eastAsia="ＭＳ ゴシック" w:hAnsi="ＭＳ ゴシック" w:hint="eastAsia"/>
                <w:color w:val="000000" w:themeColor="text1"/>
                <w:szCs w:val="21"/>
                <w:lang w:val="en-US" w:eastAsia="ja-JP"/>
              </w:rPr>
              <w:t>資金計画・収支計画</w:t>
            </w:r>
            <w:r w:rsidRPr="00447684">
              <w:rPr>
                <w:rFonts w:ascii="ＭＳ ゴシック" w:eastAsia="ＭＳ ゴシック" w:hAnsi="ＭＳ ゴシック" w:hint="eastAsia"/>
                <w:color w:val="000000" w:themeColor="text1"/>
                <w:szCs w:val="21"/>
                <w:lang w:val="en-US" w:eastAsia="ja-JP"/>
              </w:rPr>
              <w:t xml:space="preserve">　（</w:t>
            </w:r>
            <w:r w:rsidR="00CC01AE"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4E01F2" w:rsidRPr="00447684">
              <w:rPr>
                <w:rFonts w:ascii="ＭＳ ゴシック" w:eastAsia="ＭＳ ゴシック" w:hAnsi="ＭＳ ゴシック" w:hint="eastAsia"/>
                <w:color w:val="000000" w:themeColor="text1"/>
                <w:szCs w:val="21"/>
                <w:lang w:val="en-US" w:eastAsia="ja-JP"/>
              </w:rPr>
              <w:t xml:space="preserve"> </w:t>
            </w:r>
            <w:r w:rsidR="000E3412"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8156E97" w14:textId="77777777" w:rsidTr="00277DF7">
        <w:trPr>
          <w:trHeight w:val="12742"/>
          <w:jc w:val="center"/>
        </w:trPr>
        <w:tc>
          <w:tcPr>
            <w:tcW w:w="9787" w:type="dxa"/>
          </w:tcPr>
          <w:p w14:paraId="51FB9658" w14:textId="781D5213" w:rsidR="006C50E7" w:rsidRPr="00447684" w:rsidRDefault="003F313E" w:rsidP="003F313E">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0044FF" w:rsidRPr="00447684">
              <w:rPr>
                <w:rFonts w:asciiTheme="minorEastAsia" w:eastAsiaTheme="minorEastAsia" w:hAnsiTheme="minorEastAsia" w:hint="eastAsia"/>
                <w:color w:val="000000" w:themeColor="text1"/>
                <w:szCs w:val="21"/>
                <w:lang w:val="en-US" w:eastAsia="ja-JP"/>
              </w:rPr>
              <w:t>PFI事業に係る資金</w:t>
            </w:r>
            <w:r w:rsidR="00D35EE6" w:rsidRPr="00447684">
              <w:rPr>
                <w:rFonts w:asciiTheme="minorEastAsia" w:eastAsiaTheme="minorEastAsia" w:hAnsiTheme="minorEastAsia" w:hint="eastAsia"/>
                <w:color w:val="000000" w:themeColor="text1"/>
                <w:szCs w:val="21"/>
                <w:lang w:val="en-US" w:eastAsia="ja-JP"/>
              </w:rPr>
              <w:t>計画・収支計画</w:t>
            </w:r>
            <w:r w:rsidR="00382E64" w:rsidRPr="00447684">
              <w:rPr>
                <w:rFonts w:asciiTheme="minorEastAsia" w:eastAsiaTheme="minorEastAsia" w:hAnsiTheme="minorEastAsia" w:hint="eastAsia"/>
                <w:color w:val="000000" w:themeColor="text1"/>
                <w:szCs w:val="21"/>
                <w:lang w:val="en-US" w:eastAsia="ja-JP"/>
              </w:rPr>
              <w:t>に関する考え方を記載してください。</w:t>
            </w:r>
          </w:p>
          <w:p w14:paraId="3BC38184" w14:textId="0D56CCF9" w:rsidR="00E90CDE" w:rsidRPr="00447684" w:rsidRDefault="006C50E7" w:rsidP="00C7596F">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w:t>
            </w:r>
            <w:r w:rsidR="00D17376" w:rsidRPr="00447684">
              <w:rPr>
                <w:rFonts w:asciiTheme="minorEastAsia" w:eastAsiaTheme="minorEastAsia" w:hAnsiTheme="minorEastAsia" w:hint="eastAsia"/>
                <w:color w:val="000000" w:themeColor="text1"/>
                <w:szCs w:val="21"/>
                <w:lang w:val="en-US" w:eastAsia="ja-JP"/>
              </w:rPr>
              <w:t>①から③の</w:t>
            </w:r>
            <w:r w:rsidRPr="00447684">
              <w:rPr>
                <w:rFonts w:asciiTheme="minorEastAsia" w:eastAsiaTheme="minorEastAsia" w:hAnsiTheme="minorEastAsia" w:hint="eastAsia"/>
                <w:color w:val="000000" w:themeColor="text1"/>
                <w:szCs w:val="21"/>
                <w:lang w:val="en-US" w:eastAsia="ja-JP"/>
              </w:rPr>
              <w:t>内容は必ず提案してください。</w:t>
            </w:r>
          </w:p>
          <w:p w14:paraId="4CF44296" w14:textId="77777777" w:rsidR="004C11AC" w:rsidRPr="00447684" w:rsidRDefault="004C11AC" w:rsidP="00E90CDE">
            <w:pPr>
              <w:rPr>
                <w:rFonts w:asciiTheme="minorEastAsia" w:eastAsiaTheme="minorEastAsia" w:hAnsiTheme="minorEastAsia"/>
                <w:color w:val="000000" w:themeColor="text1"/>
                <w:szCs w:val="21"/>
              </w:rPr>
            </w:pPr>
          </w:p>
          <w:p w14:paraId="51AB499C" w14:textId="7E3D4464" w:rsidR="006C50E7" w:rsidRPr="00447684" w:rsidRDefault="000C249D" w:rsidP="003E0F35">
            <w:pPr>
              <w:pStyle w:val="a3"/>
              <w:numPr>
                <w:ilvl w:val="0"/>
                <w:numId w:val="16"/>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 w:val="20"/>
              </w:rPr>
              <w:t>出資、融資の確実性を担保するための工夫に関する提案</w:t>
            </w:r>
          </w:p>
          <w:p w14:paraId="221FD21A" w14:textId="6613CDE7" w:rsidR="00E71D1C" w:rsidRPr="00447684" w:rsidRDefault="000C249D" w:rsidP="003E0F35">
            <w:pPr>
              <w:pStyle w:val="a3"/>
              <w:numPr>
                <w:ilvl w:val="0"/>
                <w:numId w:val="16"/>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 w:val="20"/>
              </w:rPr>
              <w:t>事業収支の安定化のための方策の提案</w:t>
            </w:r>
          </w:p>
          <w:p w14:paraId="6540BF80" w14:textId="3F4BF14E" w:rsidR="006C50E7" w:rsidRPr="00447684" w:rsidRDefault="000C249D" w:rsidP="003E0F35">
            <w:pPr>
              <w:pStyle w:val="a3"/>
              <w:numPr>
                <w:ilvl w:val="0"/>
                <w:numId w:val="16"/>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 w:val="20"/>
              </w:rPr>
              <w:t>PFI事業</w:t>
            </w:r>
            <w:r w:rsidR="001765B8" w:rsidRPr="00447684">
              <w:rPr>
                <w:rFonts w:asciiTheme="minorEastAsia" w:eastAsiaTheme="minorEastAsia" w:hAnsiTheme="minorEastAsia" w:hint="eastAsia"/>
                <w:color w:val="000000" w:themeColor="text1"/>
                <w:sz w:val="20"/>
              </w:rPr>
              <w:t>における</w:t>
            </w:r>
            <w:r w:rsidRPr="00447684">
              <w:rPr>
                <w:rFonts w:asciiTheme="minorEastAsia" w:eastAsiaTheme="minorEastAsia" w:hAnsiTheme="minorEastAsia" w:hint="eastAsia"/>
                <w:color w:val="000000" w:themeColor="text1"/>
                <w:sz w:val="20"/>
              </w:rPr>
              <w:t>需要見込みや事業収入見込み等、適切な収支計画の提案</w:t>
            </w:r>
          </w:p>
          <w:p w14:paraId="053E74D9" w14:textId="77777777" w:rsidR="006C50E7" w:rsidRPr="00447684" w:rsidRDefault="006C50E7" w:rsidP="006C50E7">
            <w:pPr>
              <w:pStyle w:val="a3"/>
              <w:ind w:left="630" w:right="108" w:firstLineChars="0" w:firstLine="0"/>
              <w:rPr>
                <w:rFonts w:hAnsi="ＭＳ 明朝"/>
                <w:color w:val="000000" w:themeColor="text1"/>
                <w:szCs w:val="21"/>
              </w:rPr>
            </w:pPr>
          </w:p>
        </w:tc>
      </w:tr>
    </w:tbl>
    <w:p w14:paraId="1862EB9C" w14:textId="3C5B1C65" w:rsidR="002615BF" w:rsidRPr="00447684" w:rsidRDefault="00273FDF"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2615BF" w:rsidRPr="00447684">
        <w:rPr>
          <w:color w:val="000000" w:themeColor="text1"/>
          <w:szCs w:val="21"/>
        </w:rPr>
        <w:lastRenderedPageBreak/>
        <w:t>（様式</w:t>
      </w:r>
      <w:r w:rsidR="00DD216D" w:rsidRPr="00447684">
        <w:rPr>
          <w:rFonts w:hint="eastAsia"/>
          <w:color w:val="000000" w:themeColor="text1"/>
          <w:szCs w:val="21"/>
        </w:rPr>
        <w:t>28-3</w:t>
      </w:r>
      <w:r w:rsidR="002615BF"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571DEA25" w14:textId="77777777" w:rsidTr="00606C81">
        <w:trPr>
          <w:trHeight w:val="96"/>
          <w:jc w:val="center"/>
        </w:trPr>
        <w:tc>
          <w:tcPr>
            <w:tcW w:w="9787" w:type="dxa"/>
            <w:shd w:val="clear" w:color="auto" w:fill="E0E0E0"/>
            <w:vAlign w:val="center"/>
          </w:tcPr>
          <w:p w14:paraId="25F585E2" w14:textId="77777777" w:rsidR="00CC01AE" w:rsidRPr="00447684" w:rsidRDefault="00CC01AE" w:rsidP="00CC01AE">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3EC67E09" w14:textId="77777777" w:rsidTr="001C4360">
        <w:trPr>
          <w:trHeight w:val="358"/>
          <w:jc w:val="center"/>
        </w:trPr>
        <w:tc>
          <w:tcPr>
            <w:tcW w:w="9787" w:type="dxa"/>
            <w:shd w:val="clear" w:color="000000" w:fill="FFFFFF"/>
            <w:vAlign w:val="center"/>
          </w:tcPr>
          <w:p w14:paraId="31AC6C60" w14:textId="4A7E2E5E" w:rsidR="00273FDF" w:rsidRPr="00447684" w:rsidRDefault="00B2524F" w:rsidP="00973D9F">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D216D" w:rsidRPr="00447684">
              <w:rPr>
                <w:rFonts w:ascii="ＭＳ ゴシック" w:eastAsia="ＭＳ ゴシック" w:hAnsi="ＭＳ ゴシック" w:hint="eastAsia"/>
                <w:color w:val="000000" w:themeColor="text1"/>
                <w:szCs w:val="21"/>
                <w:lang w:val="en-US" w:eastAsia="ja-JP"/>
              </w:rPr>
              <w:t>３</w:t>
            </w:r>
            <w:r w:rsidR="00273FDF" w:rsidRPr="00447684">
              <w:rPr>
                <w:rFonts w:ascii="ＭＳ ゴシック" w:eastAsia="ＭＳ ゴシック" w:hAnsi="ＭＳ ゴシック" w:hint="eastAsia"/>
                <w:color w:val="000000" w:themeColor="text1"/>
                <w:szCs w:val="21"/>
                <w:lang w:val="en-US" w:eastAsia="ja-JP"/>
              </w:rPr>
              <w:t>）</w:t>
            </w:r>
            <w:r w:rsidR="00DD216D" w:rsidRPr="00447684">
              <w:rPr>
                <w:rFonts w:ascii="ＭＳ ゴシック" w:eastAsia="ＭＳ ゴシック" w:hAnsi="ＭＳ ゴシック" w:hint="eastAsia"/>
                <w:color w:val="000000" w:themeColor="text1"/>
                <w:szCs w:val="21"/>
                <w:lang w:val="en-US" w:eastAsia="ja-JP"/>
              </w:rPr>
              <w:t>収益還元</w:t>
            </w:r>
            <w:r w:rsidR="003223D5" w:rsidRPr="00447684">
              <w:rPr>
                <w:rFonts w:ascii="ＭＳ ゴシック" w:eastAsia="ＭＳ ゴシック" w:hAnsi="ＭＳ ゴシック" w:hint="eastAsia"/>
                <w:color w:val="000000" w:themeColor="text1"/>
                <w:szCs w:val="21"/>
                <w:lang w:val="en-US" w:eastAsia="ja-JP"/>
              </w:rPr>
              <w:t>方策</w:t>
            </w:r>
            <w:r w:rsidR="00273FDF" w:rsidRPr="00447684">
              <w:rPr>
                <w:rFonts w:ascii="ＭＳ ゴシック" w:eastAsia="ＭＳ ゴシック" w:hAnsi="ＭＳ ゴシック" w:hint="eastAsia"/>
                <w:color w:val="000000" w:themeColor="text1"/>
                <w:szCs w:val="21"/>
                <w:lang w:val="en-US" w:eastAsia="ja-JP"/>
              </w:rPr>
              <w:t xml:space="preserve">　（</w:t>
            </w:r>
            <w:r w:rsidR="00CC01AE" w:rsidRPr="00447684">
              <w:rPr>
                <w:rFonts w:ascii="ＭＳ ゴシック" w:eastAsia="ＭＳ ゴシック" w:hAnsi="ＭＳ ゴシック" w:hint="eastAsia"/>
                <w:color w:val="000000" w:themeColor="text1"/>
                <w:szCs w:val="21"/>
                <w:lang w:val="en-US" w:eastAsia="ja-JP"/>
              </w:rPr>
              <w:t>A4</w:t>
            </w:r>
            <w:r w:rsidR="00273FDF" w:rsidRPr="00447684">
              <w:rPr>
                <w:rFonts w:ascii="ＭＳ ゴシック" w:eastAsia="ＭＳ ゴシック" w:hAnsi="ＭＳ ゴシック" w:hint="eastAsia"/>
                <w:color w:val="000000" w:themeColor="text1"/>
                <w:szCs w:val="21"/>
                <w:lang w:val="en-US" w:eastAsia="ja-JP"/>
              </w:rPr>
              <w:t>判</w:t>
            </w:r>
            <w:r w:rsidR="00C37726" w:rsidRPr="00447684">
              <w:rPr>
                <w:rFonts w:ascii="ＭＳ ゴシック" w:eastAsia="ＭＳ ゴシック" w:hAnsi="ＭＳ ゴシック" w:hint="eastAsia"/>
                <w:color w:val="000000" w:themeColor="text1"/>
                <w:szCs w:val="21"/>
                <w:lang w:val="en-US" w:eastAsia="ja-JP"/>
              </w:rPr>
              <w:t xml:space="preserve"> </w:t>
            </w:r>
            <w:r w:rsidR="00CC01AE" w:rsidRPr="00447684">
              <w:rPr>
                <w:rFonts w:ascii="ＭＳ ゴシック" w:eastAsia="ＭＳ ゴシック" w:hAnsi="ＭＳ ゴシック"/>
                <w:color w:val="000000" w:themeColor="text1"/>
                <w:szCs w:val="21"/>
                <w:lang w:val="en-US" w:eastAsia="ja-JP"/>
              </w:rPr>
              <w:t>1</w:t>
            </w:r>
            <w:r w:rsidR="00273FDF"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16C6A3CA" w14:textId="77777777" w:rsidTr="00973D9F">
        <w:trPr>
          <w:trHeight w:val="12706"/>
          <w:jc w:val="center"/>
        </w:trPr>
        <w:tc>
          <w:tcPr>
            <w:tcW w:w="9787" w:type="dxa"/>
          </w:tcPr>
          <w:p w14:paraId="5FDDECF8" w14:textId="50BE7C37" w:rsidR="0038548F" w:rsidRPr="00447684" w:rsidRDefault="003F313E" w:rsidP="003F313E">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F70045" w:rsidRPr="00447684">
              <w:rPr>
                <w:rFonts w:asciiTheme="minorEastAsia" w:eastAsiaTheme="minorEastAsia" w:hAnsiTheme="minorEastAsia" w:hint="eastAsia"/>
                <w:color w:val="000000" w:themeColor="text1"/>
                <w:szCs w:val="21"/>
                <w:lang w:val="en-US" w:eastAsia="ja-JP"/>
              </w:rPr>
              <w:t>収益還元方策</w:t>
            </w:r>
            <w:r w:rsidR="00362D69" w:rsidRPr="00447684">
              <w:rPr>
                <w:rFonts w:asciiTheme="minorEastAsia" w:eastAsiaTheme="minorEastAsia" w:hAnsiTheme="minorEastAsia" w:hint="eastAsia"/>
                <w:color w:val="000000" w:themeColor="text1"/>
                <w:szCs w:val="21"/>
                <w:lang w:val="en-US" w:eastAsia="ja-JP"/>
              </w:rPr>
              <w:t>への貢献</w:t>
            </w:r>
            <w:r w:rsidR="00B2524F" w:rsidRPr="00447684">
              <w:rPr>
                <w:rFonts w:asciiTheme="minorEastAsia" w:eastAsiaTheme="minorEastAsia" w:hAnsiTheme="minorEastAsia" w:hint="eastAsia"/>
                <w:color w:val="000000" w:themeColor="text1"/>
                <w:szCs w:val="21"/>
                <w:lang w:val="en-US" w:eastAsia="ja-JP"/>
              </w:rPr>
              <w:t>に関する考え方を記載してください。</w:t>
            </w:r>
          </w:p>
          <w:p w14:paraId="1B5BCD93" w14:textId="2869252D" w:rsidR="00B2524F" w:rsidRPr="00447684" w:rsidRDefault="0038548F" w:rsidP="00371727">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w:t>
            </w:r>
            <w:r w:rsidR="00D37FED" w:rsidRPr="00447684">
              <w:rPr>
                <w:rFonts w:asciiTheme="minorEastAsia" w:eastAsiaTheme="minorEastAsia" w:hAnsiTheme="minorEastAsia" w:hint="eastAsia"/>
                <w:color w:val="000000" w:themeColor="text1"/>
                <w:szCs w:val="21"/>
                <w:lang w:val="en-US" w:eastAsia="ja-JP"/>
              </w:rPr>
              <w:t>①の</w:t>
            </w:r>
            <w:r w:rsidRPr="00447684">
              <w:rPr>
                <w:rFonts w:asciiTheme="minorEastAsia" w:eastAsiaTheme="minorEastAsia" w:hAnsiTheme="minorEastAsia" w:hint="eastAsia"/>
                <w:color w:val="000000" w:themeColor="text1"/>
                <w:szCs w:val="21"/>
                <w:lang w:val="en-US" w:eastAsia="ja-JP"/>
              </w:rPr>
              <w:t>内容は必ず提案してください。</w:t>
            </w:r>
          </w:p>
          <w:p w14:paraId="2BEA384D" w14:textId="77777777" w:rsidR="009B209D" w:rsidRPr="00447684" w:rsidRDefault="009B209D" w:rsidP="00CC01AE">
            <w:pPr>
              <w:pStyle w:val="a3"/>
              <w:ind w:left="210" w:right="108" w:hangingChars="100" w:hanging="210"/>
              <w:rPr>
                <w:rFonts w:asciiTheme="minorEastAsia" w:eastAsiaTheme="minorEastAsia" w:hAnsiTheme="minorEastAsia"/>
                <w:color w:val="000000" w:themeColor="text1"/>
                <w:szCs w:val="21"/>
                <w:lang w:val="en-US" w:eastAsia="ja-JP"/>
              </w:rPr>
            </w:pPr>
          </w:p>
          <w:p w14:paraId="537EA8C7" w14:textId="08891CC6" w:rsidR="0038548F" w:rsidRPr="00447684" w:rsidRDefault="000C249D" w:rsidP="003E0F35">
            <w:pPr>
              <w:pStyle w:val="a3"/>
              <w:numPr>
                <w:ilvl w:val="0"/>
                <w:numId w:val="17"/>
              </w:numPr>
              <w:ind w:right="108"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 w:val="20"/>
              </w:rPr>
              <w:t>プロフィットシェアリングを行う割合、又は金額等、県の財政負担縮減に繋がる収益還元方策の提案</w:t>
            </w:r>
          </w:p>
          <w:p w14:paraId="4119D329" w14:textId="77777777" w:rsidR="0038548F" w:rsidRPr="00447684" w:rsidRDefault="0038548F" w:rsidP="00D37FED">
            <w:pPr>
              <w:pStyle w:val="a3"/>
              <w:ind w:left="630" w:right="108" w:firstLineChars="0" w:firstLine="0"/>
              <w:rPr>
                <w:bCs/>
                <w:color w:val="000000" w:themeColor="text1"/>
                <w:szCs w:val="21"/>
                <w:lang w:val="en-US" w:eastAsia="ja-JP"/>
              </w:rPr>
            </w:pPr>
          </w:p>
        </w:tc>
      </w:tr>
    </w:tbl>
    <w:p w14:paraId="3E950B12" w14:textId="57F7D5D3" w:rsidR="00304D46" w:rsidRPr="00447684" w:rsidRDefault="00273FDF" w:rsidP="001B10D2">
      <w:pPr>
        <w:tabs>
          <w:tab w:val="left" w:pos="8073"/>
          <w:tab w:val="left" w:leader="middleDot" w:pos="8177"/>
        </w:tabs>
        <w:ind w:leftChars="-205" w:left="-430"/>
        <w:jc w:val="left"/>
        <w:rPr>
          <w:color w:val="000000" w:themeColor="text1"/>
          <w:szCs w:val="21"/>
        </w:rPr>
      </w:pPr>
      <w:r w:rsidRPr="00447684">
        <w:rPr>
          <w:color w:val="000000" w:themeColor="text1"/>
          <w:szCs w:val="21"/>
        </w:rPr>
        <w:br w:type="page"/>
      </w:r>
    </w:p>
    <w:p w14:paraId="5316B250" w14:textId="22CAF568" w:rsidR="00E537B1" w:rsidRPr="00447684" w:rsidRDefault="00E537B1" w:rsidP="00CF0026">
      <w:pPr>
        <w:pStyle w:val="af2"/>
        <w:ind w:leftChars="-200" w:left="-420"/>
        <w:jc w:val="left"/>
        <w:rPr>
          <w:color w:val="000000" w:themeColor="text1"/>
          <w:szCs w:val="21"/>
        </w:rPr>
      </w:pPr>
      <w:r w:rsidRPr="00447684">
        <w:rPr>
          <w:color w:val="000000" w:themeColor="text1"/>
          <w:szCs w:val="21"/>
        </w:rPr>
        <w:lastRenderedPageBreak/>
        <w:t>（様式</w:t>
      </w:r>
      <w:r w:rsidRPr="00447684">
        <w:rPr>
          <w:rFonts w:hint="eastAsia"/>
          <w:color w:val="000000" w:themeColor="text1"/>
          <w:szCs w:val="21"/>
        </w:rPr>
        <w:t>28-4</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6F0411C9" w14:textId="77777777" w:rsidTr="008605BC">
        <w:trPr>
          <w:trHeight w:val="357"/>
          <w:jc w:val="center"/>
        </w:trPr>
        <w:tc>
          <w:tcPr>
            <w:tcW w:w="9787" w:type="dxa"/>
            <w:shd w:val="clear" w:color="auto" w:fill="E0E0E0"/>
            <w:vAlign w:val="center"/>
          </w:tcPr>
          <w:p w14:paraId="28C37FA1" w14:textId="77777777" w:rsidR="00E537B1" w:rsidRPr="00447684" w:rsidRDefault="00E537B1"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3906E4AA" w14:textId="77777777" w:rsidTr="008605BC">
        <w:trPr>
          <w:trHeight w:val="358"/>
          <w:jc w:val="center"/>
        </w:trPr>
        <w:tc>
          <w:tcPr>
            <w:tcW w:w="9787" w:type="dxa"/>
            <w:shd w:val="clear" w:color="000000" w:fill="FFFFFF"/>
            <w:vAlign w:val="center"/>
          </w:tcPr>
          <w:p w14:paraId="0A2B451B" w14:textId="77777777" w:rsidR="00E537B1" w:rsidRPr="00447684" w:rsidRDefault="00E537B1" w:rsidP="008605BC">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（４）リスクへの対応等　（A4判 2枚以内）</w:t>
            </w:r>
          </w:p>
        </w:tc>
      </w:tr>
      <w:tr w:rsidR="00EB57EE" w:rsidRPr="00447684" w14:paraId="32CEB8EC" w14:textId="77777777" w:rsidTr="008605BC">
        <w:trPr>
          <w:trHeight w:val="12758"/>
          <w:jc w:val="center"/>
        </w:trPr>
        <w:tc>
          <w:tcPr>
            <w:tcW w:w="9787" w:type="dxa"/>
          </w:tcPr>
          <w:p w14:paraId="587F2F03" w14:textId="77777777" w:rsidR="00E537B1" w:rsidRPr="00447684" w:rsidRDefault="00E537B1"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リスクへの対応等に関する考え方を記載してください。</w:t>
            </w:r>
          </w:p>
          <w:p w14:paraId="223B7D74" w14:textId="50647A37" w:rsidR="00E537B1" w:rsidRPr="00447684" w:rsidRDefault="00E537B1"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w:t>
            </w:r>
            <w:r w:rsidR="009647F0" w:rsidRPr="00447684">
              <w:rPr>
                <w:rFonts w:asciiTheme="minorEastAsia" w:eastAsiaTheme="minorEastAsia" w:hAnsiTheme="minorEastAsia"/>
                <w:color w:val="000000" w:themeColor="text1"/>
                <w:szCs w:val="21"/>
                <w:lang w:val="en-US" w:eastAsia="ja-JP"/>
              </w:rPr>
              <w:t>、</w:t>
            </w:r>
            <w:r w:rsidR="00157157" w:rsidRPr="00447684">
              <w:rPr>
                <w:rFonts w:asciiTheme="minorEastAsia" w:eastAsiaTheme="minorEastAsia" w:hAnsiTheme="minorEastAsia" w:hint="eastAsia"/>
                <w:color w:val="000000" w:themeColor="text1"/>
                <w:szCs w:val="21"/>
                <w:lang w:val="en-US" w:eastAsia="ja-JP"/>
              </w:rPr>
              <w:t>②</w:t>
            </w:r>
            <w:r w:rsidRPr="00447684">
              <w:rPr>
                <w:rFonts w:asciiTheme="minorEastAsia" w:eastAsiaTheme="minorEastAsia" w:hAnsiTheme="minorEastAsia" w:hint="eastAsia"/>
                <w:color w:val="000000" w:themeColor="text1"/>
                <w:szCs w:val="21"/>
                <w:lang w:val="en-US" w:eastAsia="ja-JP"/>
              </w:rPr>
              <w:t>の内容は必ず提案してください。</w:t>
            </w:r>
          </w:p>
          <w:p w14:paraId="5F488C2D" w14:textId="77777777" w:rsidR="00E537B1" w:rsidRPr="00447684" w:rsidRDefault="00E537B1"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7D368DA9" w14:textId="71314C19" w:rsidR="00E537B1" w:rsidRPr="00447684" w:rsidRDefault="000C249D" w:rsidP="00F602C8">
            <w:pPr>
              <w:pStyle w:val="a3"/>
              <w:numPr>
                <w:ilvl w:val="0"/>
                <w:numId w:val="28"/>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本事業特有のリスクに対する認識、当該</w:t>
            </w:r>
            <w:r w:rsidRPr="00447684">
              <w:rPr>
                <w:rFonts w:ascii="Times New Roman" w:hint="eastAsia"/>
                <w:color w:val="000000" w:themeColor="text1"/>
                <w:sz w:val="20"/>
              </w:rPr>
              <w:t>リスク</w:t>
            </w:r>
            <w:r w:rsidRPr="00447684">
              <w:rPr>
                <w:rFonts w:ascii="Times New Roman"/>
                <w:color w:val="000000" w:themeColor="text1"/>
                <w:sz w:val="20"/>
              </w:rPr>
              <w:t>に対する責任体制、管理体制</w:t>
            </w:r>
            <w:r w:rsidRPr="00447684">
              <w:rPr>
                <w:rFonts w:ascii="Times New Roman" w:hint="eastAsia"/>
                <w:color w:val="000000" w:themeColor="text1"/>
                <w:sz w:val="20"/>
              </w:rPr>
              <w:t>の提案</w:t>
            </w:r>
          </w:p>
          <w:p w14:paraId="37F34538" w14:textId="3441E870" w:rsidR="00E537B1" w:rsidRPr="00447684" w:rsidRDefault="000C249D" w:rsidP="000C249D">
            <w:pPr>
              <w:pStyle w:val="a3"/>
              <w:numPr>
                <w:ilvl w:val="0"/>
                <w:numId w:val="28"/>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本事業で想定されるリスクについて、リスク回避策、</w:t>
            </w:r>
            <w:r w:rsidRPr="00447684">
              <w:rPr>
                <w:rFonts w:ascii="Times New Roman" w:hint="eastAsia"/>
                <w:color w:val="000000" w:themeColor="text1"/>
                <w:sz w:val="20"/>
              </w:rPr>
              <w:t>リスクが顕在化した際の対応方針の提案</w:t>
            </w:r>
          </w:p>
          <w:p w14:paraId="0AB35747" w14:textId="77777777" w:rsidR="00E537B1" w:rsidRPr="00447684" w:rsidRDefault="00E537B1"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◆付保する予定の保険について、表形式で簡潔かつ具体的に記入して下さい。以下の項目については必ず記入して下さい。</w:t>
            </w:r>
          </w:p>
          <w:p w14:paraId="1D2801C8" w14:textId="77777777" w:rsidR="00E537B1" w:rsidRPr="00447684" w:rsidRDefault="00E537B1" w:rsidP="00F602C8">
            <w:pPr>
              <w:pStyle w:val="a3"/>
              <w:numPr>
                <w:ilvl w:val="0"/>
                <w:numId w:val="24"/>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要求水準書、契約書等に記載のある保険</w:t>
            </w:r>
          </w:p>
          <w:p w14:paraId="22D917F8" w14:textId="77777777" w:rsidR="00E537B1" w:rsidRPr="00447684" w:rsidRDefault="00E537B1" w:rsidP="00F602C8">
            <w:pPr>
              <w:pStyle w:val="a3"/>
              <w:numPr>
                <w:ilvl w:val="0"/>
                <w:numId w:val="24"/>
              </w:numPr>
              <w:ind w:rightChars="150" w:right="315"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付保を予定している保険名称、保険契約者、被保険者、保険対象、保険期間、保険金額、保険料</w:t>
            </w:r>
          </w:p>
          <w:p w14:paraId="7D79556A" w14:textId="77777777" w:rsidR="00E537B1" w:rsidRPr="00447684" w:rsidRDefault="00E537B1" w:rsidP="008605BC">
            <w:pPr>
              <w:pStyle w:val="a3"/>
              <w:ind w:left="630" w:right="108" w:firstLineChars="0" w:firstLine="0"/>
              <w:rPr>
                <w:rFonts w:hAnsi="ＭＳ 明朝"/>
                <w:color w:val="000000" w:themeColor="text1"/>
                <w:szCs w:val="21"/>
                <w:lang w:val="en-US" w:eastAsia="ja-JP"/>
              </w:rPr>
            </w:pPr>
          </w:p>
        </w:tc>
      </w:tr>
    </w:tbl>
    <w:p w14:paraId="36455BE2" w14:textId="77777777" w:rsidR="00E537B1" w:rsidRPr="00447684" w:rsidRDefault="00E537B1">
      <w:pPr>
        <w:widowControl/>
        <w:jc w:val="left"/>
        <w:rPr>
          <w:rFonts w:hAnsi="ＭＳ 明朝"/>
          <w:color w:val="000000" w:themeColor="text1"/>
          <w:kern w:val="0"/>
        </w:rPr>
      </w:pPr>
      <w:r w:rsidRPr="00447684">
        <w:rPr>
          <w:rFonts w:hAnsi="ＭＳ 明朝"/>
          <w:color w:val="000000" w:themeColor="text1"/>
          <w:kern w:val="0"/>
        </w:rPr>
        <w:br w:type="page"/>
      </w:r>
    </w:p>
    <w:p w14:paraId="76D6974A" w14:textId="21B0BA8E" w:rsidR="00304D46" w:rsidRPr="00447684" w:rsidRDefault="00304D46" w:rsidP="00CF0026">
      <w:pPr>
        <w:pStyle w:val="af2"/>
        <w:ind w:leftChars="-200" w:left="-420"/>
        <w:jc w:val="left"/>
        <w:rPr>
          <w:color w:val="000000" w:themeColor="text1"/>
          <w:szCs w:val="21"/>
        </w:rPr>
      </w:pPr>
      <w:r w:rsidRPr="00447684">
        <w:rPr>
          <w:color w:val="000000" w:themeColor="text1"/>
          <w:szCs w:val="21"/>
        </w:rPr>
        <w:lastRenderedPageBreak/>
        <w:t>（様式</w:t>
      </w:r>
      <w:r w:rsidR="0048026D" w:rsidRPr="00447684">
        <w:rPr>
          <w:rFonts w:hint="eastAsia"/>
          <w:color w:val="000000" w:themeColor="text1"/>
          <w:szCs w:val="21"/>
        </w:rPr>
        <w:t>28</w:t>
      </w:r>
      <w:r w:rsidRPr="00447684">
        <w:rPr>
          <w:color w:val="000000" w:themeColor="text1"/>
          <w:szCs w:val="21"/>
        </w:rPr>
        <w:t>-</w:t>
      </w:r>
      <w:r w:rsidR="00EE0986" w:rsidRPr="00447684">
        <w:rPr>
          <w:rFonts w:hint="eastAsia"/>
          <w:color w:val="000000" w:themeColor="text1"/>
          <w:szCs w:val="21"/>
        </w:rPr>
        <w:t>5</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69495DB9" w14:textId="77777777" w:rsidTr="008605BC">
        <w:trPr>
          <w:trHeight w:val="357"/>
          <w:jc w:val="center"/>
        </w:trPr>
        <w:tc>
          <w:tcPr>
            <w:tcW w:w="9787" w:type="dxa"/>
            <w:shd w:val="clear" w:color="auto" w:fill="E0E0E0"/>
            <w:vAlign w:val="center"/>
          </w:tcPr>
          <w:p w14:paraId="2176E559" w14:textId="77777777" w:rsidR="00304D46" w:rsidRPr="00447684" w:rsidRDefault="00304D46"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385C4D73" w14:textId="77777777" w:rsidTr="008605BC">
        <w:trPr>
          <w:trHeight w:val="358"/>
          <w:jc w:val="center"/>
        </w:trPr>
        <w:tc>
          <w:tcPr>
            <w:tcW w:w="9787" w:type="dxa"/>
            <w:shd w:val="clear" w:color="000000" w:fill="FFFFFF"/>
            <w:vAlign w:val="center"/>
          </w:tcPr>
          <w:p w14:paraId="3E9D6C9B" w14:textId="32AA1F4D" w:rsidR="00304D46" w:rsidRPr="00447684" w:rsidRDefault="00304D46" w:rsidP="008605BC">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EE0986" w:rsidRPr="00447684">
              <w:rPr>
                <w:rFonts w:ascii="ＭＳ ゴシック" w:eastAsia="ＭＳ ゴシック" w:hAnsi="ＭＳ ゴシック" w:hint="eastAsia"/>
                <w:color w:val="000000" w:themeColor="text1"/>
                <w:szCs w:val="21"/>
                <w:lang w:val="en-US" w:eastAsia="ja-JP"/>
              </w:rPr>
              <w:t>５</w:t>
            </w:r>
            <w:r w:rsidRPr="00447684">
              <w:rPr>
                <w:rFonts w:ascii="ＭＳ ゴシック" w:eastAsia="ＭＳ ゴシック" w:hAnsi="ＭＳ ゴシック" w:hint="eastAsia"/>
                <w:color w:val="000000" w:themeColor="text1"/>
                <w:szCs w:val="21"/>
                <w:lang w:val="en-US" w:eastAsia="ja-JP"/>
              </w:rPr>
              <w:t>）</w:t>
            </w:r>
            <w:r w:rsidR="00EE0986" w:rsidRPr="00447684">
              <w:rPr>
                <w:rFonts w:ascii="ＭＳ ゴシック" w:eastAsia="ＭＳ ゴシック" w:hAnsi="ＭＳ ゴシック" w:hint="eastAsia"/>
                <w:color w:val="000000" w:themeColor="text1"/>
                <w:szCs w:val="21"/>
                <w:lang w:val="en-US" w:eastAsia="ja-JP"/>
              </w:rPr>
              <w:t>地域貢献</w:t>
            </w:r>
            <w:r w:rsidRPr="00447684">
              <w:rPr>
                <w:rFonts w:ascii="ＭＳ ゴシック" w:eastAsia="ＭＳ ゴシック" w:hAnsi="ＭＳ ゴシック" w:hint="eastAsia"/>
                <w:color w:val="000000" w:themeColor="text1"/>
                <w:szCs w:val="21"/>
                <w:lang w:val="en-US" w:eastAsia="ja-JP"/>
              </w:rPr>
              <w:t xml:space="preserve">　（A4判 </w:t>
            </w:r>
            <w:r w:rsidR="00EE0986"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69CDDB4A" w14:textId="77777777" w:rsidTr="008605BC">
        <w:trPr>
          <w:trHeight w:val="12758"/>
          <w:jc w:val="center"/>
        </w:trPr>
        <w:tc>
          <w:tcPr>
            <w:tcW w:w="9787" w:type="dxa"/>
          </w:tcPr>
          <w:p w14:paraId="48141822" w14:textId="79ACE8DE" w:rsidR="00304D46" w:rsidRPr="00447684" w:rsidRDefault="00304D46"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EE0986" w:rsidRPr="00447684">
              <w:rPr>
                <w:rFonts w:asciiTheme="minorEastAsia" w:eastAsiaTheme="minorEastAsia" w:hAnsiTheme="minorEastAsia" w:hint="eastAsia"/>
                <w:color w:val="000000" w:themeColor="text1"/>
                <w:szCs w:val="21"/>
                <w:lang w:val="en-US" w:eastAsia="ja-JP"/>
              </w:rPr>
              <w:t>地域貢献</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45EEA4A5" w14:textId="39B1701D" w:rsidR="00304D46" w:rsidRPr="00447684" w:rsidRDefault="00304D46"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w:t>
            </w:r>
            <w:r w:rsidR="009647F0" w:rsidRPr="00447684">
              <w:rPr>
                <w:rFonts w:asciiTheme="minorEastAsia" w:eastAsiaTheme="minorEastAsia" w:hAnsiTheme="minorEastAsia"/>
                <w:color w:val="000000" w:themeColor="text1"/>
                <w:szCs w:val="21"/>
                <w:lang w:val="en-US" w:eastAsia="ja-JP"/>
              </w:rPr>
              <w:t>、</w:t>
            </w:r>
            <w:r w:rsidR="00487551" w:rsidRPr="00447684">
              <w:rPr>
                <w:rFonts w:asciiTheme="minorEastAsia" w:eastAsiaTheme="minorEastAsia" w:hAnsiTheme="minorEastAsia" w:hint="eastAsia"/>
                <w:color w:val="000000" w:themeColor="text1"/>
                <w:szCs w:val="21"/>
                <w:lang w:val="en-US" w:eastAsia="ja-JP"/>
              </w:rPr>
              <w:t>②</w:t>
            </w:r>
            <w:r w:rsidRPr="00447684">
              <w:rPr>
                <w:rFonts w:asciiTheme="minorEastAsia" w:eastAsiaTheme="minorEastAsia" w:hAnsiTheme="minorEastAsia" w:hint="eastAsia"/>
                <w:color w:val="000000" w:themeColor="text1"/>
                <w:szCs w:val="21"/>
                <w:lang w:val="en-US" w:eastAsia="ja-JP"/>
              </w:rPr>
              <w:t>の内容は必ず提案してください。</w:t>
            </w:r>
          </w:p>
          <w:p w14:paraId="6F2F350A" w14:textId="77777777" w:rsidR="00304D46" w:rsidRPr="00447684" w:rsidRDefault="00304D46"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0112BE71" w14:textId="3C01AC70" w:rsidR="00304D46" w:rsidRPr="00447684" w:rsidRDefault="000C249D" w:rsidP="00F602C8">
            <w:pPr>
              <w:pStyle w:val="a3"/>
              <w:numPr>
                <w:ilvl w:val="0"/>
                <w:numId w:val="29"/>
              </w:numPr>
              <w:ind w:right="108"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 w:val="20"/>
              </w:rPr>
              <w:t>地域経済</w:t>
            </w:r>
            <w:r w:rsidR="001765B8" w:rsidRPr="00447684">
              <w:rPr>
                <w:rFonts w:ascii="Times New Roman" w:hint="eastAsia"/>
                <w:color w:val="000000" w:themeColor="text1"/>
                <w:sz w:val="20"/>
              </w:rPr>
              <w:t>へ</w:t>
            </w:r>
            <w:r w:rsidRPr="00447684">
              <w:rPr>
                <w:rFonts w:ascii="Times New Roman" w:hint="eastAsia"/>
                <w:color w:val="000000" w:themeColor="text1"/>
                <w:sz w:val="20"/>
              </w:rPr>
              <w:t>の波及効果が期待される地域貢献策の提案</w:t>
            </w:r>
          </w:p>
          <w:p w14:paraId="0BC07440" w14:textId="5F752662" w:rsidR="003D2595" w:rsidRPr="00447684" w:rsidRDefault="000C249D" w:rsidP="00F602C8">
            <w:pPr>
              <w:pStyle w:val="a3"/>
              <w:numPr>
                <w:ilvl w:val="0"/>
                <w:numId w:val="29"/>
              </w:numPr>
              <w:ind w:right="108"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事業期間を通じた両施設の</w:t>
            </w:r>
            <w:r w:rsidR="001765B8" w:rsidRPr="00447684">
              <w:rPr>
                <w:rFonts w:ascii="Times New Roman"/>
                <w:color w:val="000000" w:themeColor="text1"/>
                <w:sz w:val="20"/>
              </w:rPr>
              <w:t>利用展開・利用促進</w:t>
            </w:r>
            <w:r w:rsidRPr="00447684">
              <w:rPr>
                <w:rFonts w:ascii="Times New Roman"/>
                <w:color w:val="000000" w:themeColor="text1"/>
                <w:sz w:val="20"/>
              </w:rPr>
              <w:t>、地域貢献策の提案</w:t>
            </w:r>
          </w:p>
          <w:p w14:paraId="68824CEC" w14:textId="77777777" w:rsidR="00304D46" w:rsidRPr="00447684" w:rsidRDefault="00304D46" w:rsidP="00C703EE">
            <w:pPr>
              <w:pStyle w:val="a3"/>
              <w:ind w:left="630" w:rightChars="150" w:right="315" w:firstLineChars="0" w:firstLine="0"/>
              <w:rPr>
                <w:rFonts w:hAnsi="ＭＳ 明朝"/>
                <w:color w:val="000000" w:themeColor="text1"/>
                <w:szCs w:val="21"/>
                <w:lang w:val="en-US" w:eastAsia="ja-JP"/>
              </w:rPr>
            </w:pPr>
          </w:p>
        </w:tc>
      </w:tr>
    </w:tbl>
    <w:p w14:paraId="1BB7C96E" w14:textId="58DB9B8C" w:rsidR="00EE0986" w:rsidRPr="00447684" w:rsidRDefault="00304D46"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EE0986" w:rsidRPr="00447684">
        <w:rPr>
          <w:color w:val="000000" w:themeColor="text1"/>
          <w:szCs w:val="21"/>
        </w:rPr>
        <w:lastRenderedPageBreak/>
        <w:t>（様式</w:t>
      </w:r>
      <w:r w:rsidR="0075235C" w:rsidRPr="00447684">
        <w:rPr>
          <w:rFonts w:hint="eastAsia"/>
          <w:color w:val="000000" w:themeColor="text1"/>
          <w:szCs w:val="21"/>
        </w:rPr>
        <w:t>28-6</w:t>
      </w:r>
      <w:r w:rsidR="00EE0986"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331301FB" w14:textId="77777777" w:rsidTr="008605BC">
        <w:trPr>
          <w:trHeight w:val="357"/>
          <w:jc w:val="center"/>
        </w:trPr>
        <w:tc>
          <w:tcPr>
            <w:tcW w:w="9787" w:type="dxa"/>
            <w:shd w:val="clear" w:color="auto" w:fill="E0E0E0"/>
            <w:vAlign w:val="center"/>
          </w:tcPr>
          <w:p w14:paraId="74B73256" w14:textId="77777777" w:rsidR="00EE0986" w:rsidRPr="00447684" w:rsidRDefault="00EE0986"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１．事業計画に関する提案</w:t>
            </w:r>
          </w:p>
        </w:tc>
      </w:tr>
      <w:tr w:rsidR="00EB57EE" w:rsidRPr="00447684" w14:paraId="5AB5BBDA" w14:textId="77777777" w:rsidTr="008605BC">
        <w:trPr>
          <w:trHeight w:val="358"/>
          <w:jc w:val="center"/>
        </w:trPr>
        <w:tc>
          <w:tcPr>
            <w:tcW w:w="9787" w:type="dxa"/>
            <w:shd w:val="clear" w:color="000000" w:fill="FFFFFF"/>
            <w:vAlign w:val="center"/>
          </w:tcPr>
          <w:p w14:paraId="7B3FD405" w14:textId="08B1E4DD" w:rsidR="00EE0986" w:rsidRPr="00447684" w:rsidRDefault="00EE0986" w:rsidP="008605BC">
            <w:pPr>
              <w:pStyle w:val="afb"/>
              <w:autoSpaceDE w:val="0"/>
              <w:autoSpaceDN w:val="0"/>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5E2439" w:rsidRPr="00447684">
              <w:rPr>
                <w:rFonts w:ascii="ＭＳ ゴシック" w:eastAsia="ＭＳ ゴシック" w:hAnsi="ＭＳ ゴシック" w:hint="eastAsia"/>
                <w:color w:val="000000" w:themeColor="text1"/>
                <w:szCs w:val="21"/>
                <w:lang w:val="en-US" w:eastAsia="ja-JP"/>
              </w:rPr>
              <w:t>６</w:t>
            </w:r>
            <w:r w:rsidRPr="00447684">
              <w:rPr>
                <w:rFonts w:ascii="ＭＳ ゴシック" w:eastAsia="ＭＳ ゴシック" w:hAnsi="ＭＳ ゴシック" w:hint="eastAsia"/>
                <w:color w:val="000000" w:themeColor="text1"/>
                <w:szCs w:val="21"/>
                <w:lang w:val="en-US" w:eastAsia="ja-JP"/>
              </w:rPr>
              <w:t>）</w:t>
            </w:r>
            <w:r w:rsidR="000C249D" w:rsidRPr="00447684">
              <w:rPr>
                <w:rFonts w:ascii="ＭＳ ゴシック" w:eastAsia="ＭＳ ゴシック" w:hAnsi="ＭＳ ゴシック"/>
                <w:color w:val="000000" w:themeColor="text1"/>
                <w:szCs w:val="21"/>
                <w:lang w:val="en-US" w:eastAsia="ja-JP"/>
              </w:rPr>
              <w:t xml:space="preserve">県の施策へ取組姿勢　</w:t>
            </w:r>
            <w:r w:rsidRPr="00447684">
              <w:rPr>
                <w:rFonts w:ascii="ＭＳ ゴシック" w:eastAsia="ＭＳ ゴシック" w:hAnsi="ＭＳ ゴシック" w:hint="eastAsia"/>
                <w:color w:val="000000" w:themeColor="text1"/>
                <w:szCs w:val="21"/>
                <w:lang w:val="en-US" w:eastAsia="ja-JP"/>
              </w:rPr>
              <w:t xml:space="preserve">（A4判 </w:t>
            </w:r>
            <w:r w:rsidR="005E2439"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740C2E89" w14:textId="77777777" w:rsidTr="008605BC">
        <w:trPr>
          <w:trHeight w:val="12758"/>
          <w:jc w:val="center"/>
        </w:trPr>
        <w:tc>
          <w:tcPr>
            <w:tcW w:w="9787" w:type="dxa"/>
          </w:tcPr>
          <w:p w14:paraId="08F473BD" w14:textId="3434380B" w:rsidR="00EE0986" w:rsidRPr="00447684" w:rsidRDefault="00EE0986"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9B37E9" w:rsidRPr="00447684">
              <w:rPr>
                <w:rFonts w:asciiTheme="minorEastAsia" w:eastAsiaTheme="minorEastAsia" w:hAnsiTheme="minorEastAsia" w:hint="eastAsia"/>
                <w:color w:val="000000" w:themeColor="text1"/>
                <w:szCs w:val="21"/>
                <w:lang w:val="en-US" w:eastAsia="ja-JP"/>
              </w:rPr>
              <w:t>業務への取組姿勢</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2508CF76" w14:textId="5724FBCE" w:rsidR="00EE0986" w:rsidRPr="00447684" w:rsidRDefault="00EE0986"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なお、以下に示す①の内容は必ず提案してください。</w:t>
            </w:r>
          </w:p>
          <w:p w14:paraId="5E0BA560" w14:textId="77777777" w:rsidR="00EE0986" w:rsidRPr="00447684" w:rsidRDefault="00EE0986" w:rsidP="008605BC">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7FD446F6" w14:textId="03E42047" w:rsidR="00EE0986" w:rsidRPr="00447684" w:rsidRDefault="000C249D" w:rsidP="00F602C8">
            <w:pPr>
              <w:pStyle w:val="a3"/>
              <w:numPr>
                <w:ilvl w:val="0"/>
                <w:numId w:val="30"/>
              </w:numPr>
              <w:ind w:right="108"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 w:val="20"/>
              </w:rPr>
              <w:t>本事業に対する意欲</w:t>
            </w:r>
            <w:r w:rsidRPr="00447684">
              <w:rPr>
                <w:rFonts w:ascii="Times New Roman"/>
                <w:color w:val="000000" w:themeColor="text1"/>
                <w:sz w:val="20"/>
              </w:rPr>
              <w:t>や事業期間を通じた取組姿勢の提案</w:t>
            </w:r>
          </w:p>
          <w:p w14:paraId="6DE14325" w14:textId="75D9E470" w:rsidR="004F69C3" w:rsidRPr="00447684" w:rsidRDefault="004F69C3" w:rsidP="004F69C3">
            <w:pPr>
              <w:pStyle w:val="a3"/>
              <w:ind w:right="108" w:firstLineChars="0"/>
              <w:rPr>
                <w:rFonts w:asciiTheme="minorEastAsia" w:eastAsiaTheme="minorEastAsia" w:hAnsiTheme="minorEastAsia"/>
                <w:color w:val="000000" w:themeColor="text1"/>
                <w:szCs w:val="21"/>
                <w:lang w:val="en-US" w:eastAsia="ja-JP"/>
              </w:rPr>
            </w:pPr>
          </w:p>
          <w:p w14:paraId="694460FD" w14:textId="5256D044" w:rsidR="004F69C3" w:rsidRPr="00447684" w:rsidRDefault="004F69C3" w:rsidP="004F69C3">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 xml:space="preserve">◆ </w:t>
            </w:r>
            <w:r w:rsidR="00F220E3" w:rsidRPr="00447684">
              <w:rPr>
                <w:rFonts w:asciiTheme="minorEastAsia" w:eastAsiaTheme="minorEastAsia" w:hAnsiTheme="minorEastAsia" w:hint="eastAsia"/>
                <w:color w:val="000000" w:themeColor="text1"/>
                <w:szCs w:val="21"/>
                <w:lang w:val="en-US" w:eastAsia="ja-JP"/>
              </w:rPr>
              <w:t>県の施策</w:t>
            </w:r>
            <w:r w:rsidR="0027457F" w:rsidRPr="00447684">
              <w:rPr>
                <w:rFonts w:asciiTheme="minorEastAsia" w:eastAsiaTheme="minorEastAsia" w:hAnsiTheme="minorEastAsia" w:hint="eastAsia"/>
                <w:color w:val="000000" w:themeColor="text1"/>
                <w:szCs w:val="21"/>
                <w:lang w:val="en-US" w:eastAsia="ja-JP"/>
              </w:rPr>
              <w:t>に関連する</w:t>
            </w:r>
            <w:r w:rsidRPr="00447684">
              <w:rPr>
                <w:rFonts w:asciiTheme="minorEastAsia" w:eastAsiaTheme="minorEastAsia" w:hAnsiTheme="minorEastAsia" w:hint="eastAsia"/>
                <w:color w:val="000000" w:themeColor="text1"/>
                <w:szCs w:val="21"/>
                <w:lang w:val="en-US" w:eastAsia="ja-JP"/>
              </w:rPr>
              <w:t>取組に関する考え方を記載してください。</w:t>
            </w:r>
          </w:p>
          <w:p w14:paraId="7F49C71D" w14:textId="57798281" w:rsidR="004F69C3" w:rsidRPr="00447684" w:rsidRDefault="004F69C3" w:rsidP="004F69C3">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w:t>
            </w:r>
            <w:r w:rsidR="0027457F" w:rsidRPr="00447684">
              <w:rPr>
                <w:rFonts w:asciiTheme="minorEastAsia" w:eastAsiaTheme="minorEastAsia" w:hAnsiTheme="minorEastAsia" w:hint="eastAsia"/>
                <w:color w:val="000000" w:themeColor="text1"/>
                <w:szCs w:val="21"/>
                <w:lang w:val="en-US" w:eastAsia="ja-JP"/>
              </w:rPr>
              <w:t>から④</w:t>
            </w:r>
            <w:r w:rsidRPr="00447684">
              <w:rPr>
                <w:rFonts w:asciiTheme="minorEastAsia" w:eastAsiaTheme="minorEastAsia" w:hAnsiTheme="minorEastAsia" w:hint="eastAsia"/>
                <w:color w:val="000000" w:themeColor="text1"/>
                <w:szCs w:val="21"/>
                <w:lang w:val="en-US" w:eastAsia="ja-JP"/>
              </w:rPr>
              <w:t>の内容は必ず提案してください。</w:t>
            </w:r>
          </w:p>
          <w:p w14:paraId="4C689161" w14:textId="77777777" w:rsidR="004F69C3" w:rsidRPr="00447684" w:rsidRDefault="004F69C3" w:rsidP="004F69C3">
            <w:pPr>
              <w:pStyle w:val="4"/>
              <w:numPr>
                <w:ilvl w:val="0"/>
                <w:numId w:val="0"/>
              </w:numPr>
              <w:ind w:left="420" w:hanging="420"/>
              <w:rPr>
                <w:rFonts w:asciiTheme="minorEastAsia" w:eastAsiaTheme="minorEastAsia" w:hAnsiTheme="minorEastAsia"/>
                <w:color w:val="000000" w:themeColor="text1"/>
                <w:sz w:val="21"/>
                <w:szCs w:val="21"/>
                <w:lang w:val="en-US" w:eastAsia="ja-JP"/>
              </w:rPr>
            </w:pPr>
          </w:p>
          <w:p w14:paraId="629E1B2A" w14:textId="1D1DEEC0" w:rsidR="004F69C3" w:rsidRPr="00447684" w:rsidRDefault="007E0BC5" w:rsidP="00F602C8">
            <w:pPr>
              <w:pStyle w:val="a3"/>
              <w:numPr>
                <w:ilvl w:val="0"/>
                <w:numId w:val="31"/>
              </w:numPr>
              <w:ind w:right="108"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rPr>
              <w:t>人権尊重社会の実現</w:t>
            </w:r>
            <w:r w:rsidRPr="00447684">
              <w:rPr>
                <w:rFonts w:asciiTheme="minorEastAsia" w:eastAsiaTheme="minorEastAsia" w:hAnsiTheme="minorEastAsia" w:hint="eastAsia"/>
                <w:color w:val="000000" w:themeColor="text1"/>
                <w:szCs w:val="21"/>
                <w:lang w:eastAsia="ja-JP"/>
              </w:rPr>
              <w:t>の</w:t>
            </w:r>
            <w:r w:rsidRPr="00447684">
              <w:rPr>
                <w:rFonts w:asciiTheme="minorEastAsia" w:eastAsiaTheme="minorEastAsia" w:hAnsiTheme="minorEastAsia" w:hint="eastAsia"/>
                <w:color w:val="000000" w:themeColor="text1"/>
                <w:szCs w:val="21"/>
              </w:rPr>
              <w:t>貢献</w:t>
            </w:r>
            <w:r w:rsidR="004F69C3" w:rsidRPr="00447684">
              <w:rPr>
                <w:rFonts w:asciiTheme="minorEastAsia" w:eastAsiaTheme="minorEastAsia" w:hAnsiTheme="minorEastAsia" w:hint="eastAsia"/>
                <w:color w:val="000000" w:themeColor="text1"/>
                <w:szCs w:val="21"/>
                <w:lang w:val="en-US" w:eastAsia="ja-JP"/>
              </w:rPr>
              <w:t>について</w:t>
            </w:r>
            <w:r w:rsidR="0075297C" w:rsidRPr="00447684">
              <w:rPr>
                <w:rFonts w:asciiTheme="minorEastAsia" w:eastAsiaTheme="minorEastAsia" w:hAnsiTheme="minorEastAsia" w:hint="eastAsia"/>
                <w:color w:val="000000" w:themeColor="text1"/>
                <w:szCs w:val="21"/>
                <w:lang w:val="en-US" w:eastAsia="ja-JP"/>
              </w:rPr>
              <w:t>の</w:t>
            </w:r>
            <w:r w:rsidR="004F69C3" w:rsidRPr="00447684">
              <w:rPr>
                <w:rFonts w:asciiTheme="minorEastAsia" w:eastAsiaTheme="minorEastAsia" w:hAnsiTheme="minorEastAsia" w:hint="eastAsia"/>
                <w:color w:val="000000" w:themeColor="text1"/>
                <w:szCs w:val="21"/>
                <w:lang w:val="en-US" w:eastAsia="ja-JP"/>
              </w:rPr>
              <w:t>提案</w:t>
            </w:r>
          </w:p>
          <w:p w14:paraId="0DB34B93" w14:textId="67D469D6" w:rsidR="00EE0986" w:rsidRPr="00447684" w:rsidRDefault="007F6D39" w:rsidP="00F602C8">
            <w:pPr>
              <w:pStyle w:val="a3"/>
              <w:numPr>
                <w:ilvl w:val="0"/>
                <w:numId w:val="31"/>
              </w:numPr>
              <w:ind w:right="108"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rPr>
              <w:t>男女共同参画</w:t>
            </w:r>
            <w:r w:rsidRPr="00447684">
              <w:rPr>
                <w:rFonts w:asciiTheme="minorEastAsia" w:eastAsiaTheme="minorEastAsia" w:hAnsiTheme="minorEastAsia" w:hint="eastAsia"/>
                <w:color w:val="000000" w:themeColor="text1"/>
                <w:szCs w:val="21"/>
                <w:lang w:eastAsia="ja-JP"/>
              </w:rPr>
              <w:t>の</w:t>
            </w:r>
            <w:r w:rsidRPr="00447684">
              <w:rPr>
                <w:rFonts w:asciiTheme="minorEastAsia" w:eastAsiaTheme="minorEastAsia" w:hAnsiTheme="minorEastAsia" w:hint="eastAsia"/>
                <w:color w:val="000000" w:themeColor="text1"/>
                <w:szCs w:val="21"/>
              </w:rPr>
              <w:t>配慮</w:t>
            </w:r>
            <w:r w:rsidR="00EE0986" w:rsidRPr="00447684">
              <w:rPr>
                <w:rFonts w:asciiTheme="minorEastAsia" w:eastAsiaTheme="minorEastAsia" w:hAnsiTheme="minorEastAsia" w:hint="eastAsia"/>
                <w:color w:val="000000" w:themeColor="text1"/>
                <w:szCs w:val="21"/>
                <w:lang w:val="en-US" w:eastAsia="ja-JP"/>
              </w:rPr>
              <w:t>について</w:t>
            </w:r>
            <w:r w:rsidR="0075297C" w:rsidRPr="00447684">
              <w:rPr>
                <w:rFonts w:asciiTheme="minorEastAsia" w:eastAsiaTheme="minorEastAsia" w:hAnsiTheme="minorEastAsia" w:hint="eastAsia"/>
                <w:color w:val="000000" w:themeColor="text1"/>
                <w:szCs w:val="21"/>
                <w:lang w:val="en-US" w:eastAsia="ja-JP"/>
              </w:rPr>
              <w:t>の</w:t>
            </w:r>
            <w:r w:rsidR="00EE0986" w:rsidRPr="00447684">
              <w:rPr>
                <w:rFonts w:asciiTheme="minorEastAsia" w:eastAsiaTheme="minorEastAsia" w:hAnsiTheme="minorEastAsia" w:hint="eastAsia"/>
                <w:color w:val="000000" w:themeColor="text1"/>
                <w:szCs w:val="21"/>
                <w:lang w:val="en-US" w:eastAsia="ja-JP"/>
              </w:rPr>
              <w:t>提案</w:t>
            </w:r>
          </w:p>
          <w:p w14:paraId="5CADA9CA" w14:textId="4E3F3AF1" w:rsidR="0075297C" w:rsidRPr="00447684" w:rsidRDefault="00F35D10" w:rsidP="00F602C8">
            <w:pPr>
              <w:pStyle w:val="a3"/>
              <w:numPr>
                <w:ilvl w:val="0"/>
                <w:numId w:val="31"/>
              </w:numPr>
              <w:ind w:right="108"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rPr>
              <w:t>次世代育成支援対策推進法に基づく一般事業主として</w:t>
            </w:r>
            <w:r w:rsidRPr="00447684">
              <w:rPr>
                <w:rFonts w:asciiTheme="minorEastAsia" w:eastAsiaTheme="minorEastAsia" w:hAnsiTheme="minorEastAsia" w:hint="eastAsia"/>
                <w:color w:val="000000" w:themeColor="text1"/>
                <w:szCs w:val="21"/>
                <w:lang w:eastAsia="ja-JP"/>
              </w:rPr>
              <w:t>の取組</w:t>
            </w:r>
            <w:r w:rsidR="00EE0986" w:rsidRPr="00447684">
              <w:rPr>
                <w:rFonts w:asciiTheme="minorEastAsia" w:eastAsiaTheme="minorEastAsia" w:hAnsiTheme="minorEastAsia" w:hint="eastAsia"/>
                <w:color w:val="000000" w:themeColor="text1"/>
                <w:szCs w:val="21"/>
                <w:lang w:val="en-US" w:eastAsia="ja-JP"/>
              </w:rPr>
              <w:t>について</w:t>
            </w:r>
            <w:r w:rsidR="0075297C" w:rsidRPr="00447684">
              <w:rPr>
                <w:rFonts w:asciiTheme="minorEastAsia" w:eastAsiaTheme="minorEastAsia" w:hAnsiTheme="minorEastAsia" w:hint="eastAsia"/>
                <w:color w:val="000000" w:themeColor="text1"/>
                <w:szCs w:val="21"/>
                <w:lang w:val="en-US" w:eastAsia="ja-JP"/>
              </w:rPr>
              <w:t>の提案</w:t>
            </w:r>
          </w:p>
          <w:p w14:paraId="5D71C83A" w14:textId="13F19049" w:rsidR="00F35D10" w:rsidRPr="00447684" w:rsidRDefault="00F32E1F" w:rsidP="00F602C8">
            <w:pPr>
              <w:pStyle w:val="a3"/>
              <w:numPr>
                <w:ilvl w:val="0"/>
                <w:numId w:val="31"/>
              </w:numPr>
              <w:ind w:right="108" w:firstLineChars="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rPr>
              <w:t>持続可能な循環型社会に向けた環境保全活動</w:t>
            </w:r>
            <w:r w:rsidR="00E40CCA" w:rsidRPr="00447684">
              <w:rPr>
                <w:rFonts w:asciiTheme="minorEastAsia" w:eastAsiaTheme="minorEastAsia" w:hAnsiTheme="minorEastAsia" w:hint="eastAsia"/>
                <w:color w:val="000000" w:themeColor="text1"/>
                <w:szCs w:val="21"/>
                <w:lang w:val="en-US" w:eastAsia="ja-JP"/>
              </w:rPr>
              <w:t>について</w:t>
            </w:r>
            <w:r w:rsidR="0075297C" w:rsidRPr="00447684">
              <w:rPr>
                <w:rFonts w:asciiTheme="minorEastAsia" w:eastAsiaTheme="minorEastAsia" w:hAnsiTheme="minorEastAsia" w:hint="eastAsia"/>
                <w:color w:val="000000" w:themeColor="text1"/>
                <w:szCs w:val="21"/>
                <w:lang w:val="en-US" w:eastAsia="ja-JP"/>
              </w:rPr>
              <w:t>の</w:t>
            </w:r>
            <w:r w:rsidR="00E40CCA" w:rsidRPr="00447684">
              <w:rPr>
                <w:rFonts w:asciiTheme="minorEastAsia" w:eastAsiaTheme="minorEastAsia" w:hAnsiTheme="minorEastAsia" w:hint="eastAsia"/>
                <w:color w:val="000000" w:themeColor="text1"/>
                <w:szCs w:val="21"/>
                <w:lang w:val="en-US" w:eastAsia="ja-JP"/>
              </w:rPr>
              <w:t>提案</w:t>
            </w:r>
          </w:p>
          <w:p w14:paraId="12FC4C6A" w14:textId="77777777" w:rsidR="00EE0986" w:rsidRPr="00447684" w:rsidRDefault="00EE0986" w:rsidP="00F32E1F">
            <w:pPr>
              <w:pStyle w:val="a3"/>
              <w:ind w:left="630" w:rightChars="150" w:right="315" w:firstLineChars="0" w:firstLine="0"/>
              <w:rPr>
                <w:rFonts w:hAnsi="ＭＳ 明朝"/>
                <w:color w:val="000000" w:themeColor="text1"/>
                <w:szCs w:val="21"/>
                <w:lang w:val="en-US" w:eastAsia="ja-JP"/>
              </w:rPr>
            </w:pPr>
          </w:p>
        </w:tc>
      </w:tr>
    </w:tbl>
    <w:p w14:paraId="5DAC42D2" w14:textId="19AC801F" w:rsidR="002615BF" w:rsidRPr="00447684" w:rsidRDefault="00EE0986"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2615BF" w:rsidRPr="00447684">
        <w:rPr>
          <w:rFonts w:hint="eastAsia"/>
          <w:color w:val="000000" w:themeColor="text1"/>
          <w:szCs w:val="21"/>
        </w:rPr>
        <w:lastRenderedPageBreak/>
        <w:t>（様式</w:t>
      </w:r>
      <w:r w:rsidR="00B2561A" w:rsidRPr="00447684">
        <w:rPr>
          <w:rFonts w:hint="eastAsia"/>
          <w:color w:val="000000" w:themeColor="text1"/>
          <w:szCs w:val="21"/>
        </w:rPr>
        <w:t>29</w:t>
      </w:r>
      <w:r w:rsidR="002615BF" w:rsidRPr="00447684">
        <w:rPr>
          <w:rFonts w:hint="eastAsia"/>
          <w:color w:val="000000" w:themeColor="text1"/>
          <w:szCs w:val="21"/>
        </w:rPr>
        <w:t>-1）</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76"/>
      </w:tblGrid>
      <w:tr w:rsidR="00EB57EE" w:rsidRPr="00447684" w14:paraId="0A47E680" w14:textId="77777777" w:rsidTr="00C7596F">
        <w:trPr>
          <w:trHeight w:val="357"/>
          <w:jc w:val="center"/>
        </w:trPr>
        <w:tc>
          <w:tcPr>
            <w:tcW w:w="9776" w:type="dxa"/>
            <w:shd w:val="clear" w:color="auto" w:fill="E0E0E0"/>
            <w:vAlign w:val="center"/>
          </w:tcPr>
          <w:p w14:paraId="348C6D3F" w14:textId="77777777" w:rsidR="00273FDF" w:rsidRPr="00447684" w:rsidRDefault="00273FDF" w:rsidP="00FF5857">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w:t>
            </w:r>
            <w:r w:rsidR="00FF5857" w:rsidRPr="00447684">
              <w:rPr>
                <w:rFonts w:ascii="ＭＳ ゴシック" w:eastAsia="ＭＳ ゴシック" w:hAnsi="ＭＳ ゴシック" w:hint="eastAsia"/>
                <w:color w:val="000000" w:themeColor="text1"/>
                <w:szCs w:val="21"/>
                <w:lang w:val="en-US" w:eastAsia="ja-JP"/>
              </w:rPr>
              <w:t>設計</w:t>
            </w:r>
            <w:r w:rsidR="00FF5857"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7559F9DD" w14:textId="77777777" w:rsidTr="00C7596F">
        <w:trPr>
          <w:trHeight w:val="358"/>
          <w:jc w:val="center"/>
        </w:trPr>
        <w:tc>
          <w:tcPr>
            <w:tcW w:w="9776" w:type="dxa"/>
            <w:shd w:val="clear" w:color="000000" w:fill="FFFFFF"/>
            <w:vAlign w:val="center"/>
          </w:tcPr>
          <w:p w14:paraId="03628376" w14:textId="19A1E65E" w:rsidR="00273FDF" w:rsidRPr="00447684" w:rsidRDefault="00273FDF" w:rsidP="00FF5857">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4425F2" w:rsidRPr="00447684">
              <w:rPr>
                <w:rFonts w:ascii="ＭＳ ゴシック" w:eastAsia="ＭＳ ゴシック" w:hAnsi="ＭＳ ゴシック" w:hint="eastAsia"/>
                <w:color w:val="000000" w:themeColor="text1"/>
                <w:szCs w:val="21"/>
                <w:lang w:val="en-US" w:eastAsia="ja-JP"/>
              </w:rPr>
              <w:t>コンセプト</w:t>
            </w:r>
            <w:r w:rsidRPr="00447684">
              <w:rPr>
                <w:rFonts w:ascii="ＭＳ ゴシック" w:eastAsia="ＭＳ ゴシック" w:hAnsi="ＭＳ ゴシック" w:hint="eastAsia"/>
                <w:color w:val="000000" w:themeColor="text1"/>
                <w:szCs w:val="21"/>
                <w:lang w:val="en-US" w:eastAsia="ja-JP"/>
              </w:rPr>
              <w:t xml:space="preserve">　（</w:t>
            </w:r>
            <w:r w:rsidR="00FF5857"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C37726" w:rsidRPr="00447684">
              <w:rPr>
                <w:rFonts w:ascii="ＭＳ ゴシック" w:eastAsia="ＭＳ ゴシック" w:hAnsi="ＭＳ ゴシック" w:hint="eastAsia"/>
                <w:color w:val="000000" w:themeColor="text1"/>
                <w:szCs w:val="21"/>
                <w:lang w:val="en-US" w:eastAsia="ja-JP"/>
              </w:rPr>
              <w:t xml:space="preserve"> </w:t>
            </w:r>
            <w:r w:rsidR="00B2561A"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2339DD82" w14:textId="77777777" w:rsidTr="00C7596F">
        <w:trPr>
          <w:trHeight w:val="12752"/>
          <w:jc w:val="center"/>
        </w:trPr>
        <w:tc>
          <w:tcPr>
            <w:tcW w:w="9776" w:type="dxa"/>
          </w:tcPr>
          <w:p w14:paraId="17D395BD" w14:textId="35390AED" w:rsidR="0062604B"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4425F2" w:rsidRPr="00447684">
              <w:rPr>
                <w:rFonts w:hint="eastAsia"/>
                <w:color w:val="000000" w:themeColor="text1"/>
                <w:szCs w:val="21"/>
              </w:rPr>
              <w:t>コンセプト</w:t>
            </w:r>
            <w:r w:rsidR="00B2524F" w:rsidRPr="00447684">
              <w:rPr>
                <w:rFonts w:hint="eastAsia"/>
                <w:color w:val="000000" w:themeColor="text1"/>
                <w:szCs w:val="21"/>
                <w:lang w:val="en-US" w:eastAsia="ja-JP"/>
              </w:rPr>
              <w:t>に関する考え方を記載してください。</w:t>
            </w:r>
          </w:p>
          <w:p w14:paraId="2B243047" w14:textId="1F794A80" w:rsidR="00B2524F" w:rsidRPr="00447684" w:rsidRDefault="0062604B" w:rsidP="00C7596F">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A23CE3" w:rsidRPr="00447684">
              <w:rPr>
                <w:rFonts w:hint="eastAsia"/>
                <w:color w:val="000000" w:themeColor="text1"/>
                <w:szCs w:val="21"/>
                <w:lang w:val="en-US" w:eastAsia="ja-JP"/>
              </w:rPr>
              <w:t>①の</w:t>
            </w:r>
            <w:r w:rsidRPr="00447684">
              <w:rPr>
                <w:rFonts w:hint="eastAsia"/>
                <w:color w:val="000000" w:themeColor="text1"/>
                <w:szCs w:val="21"/>
                <w:lang w:val="en-US" w:eastAsia="ja-JP"/>
              </w:rPr>
              <w:t>内容は必ず提案してください。</w:t>
            </w:r>
          </w:p>
          <w:p w14:paraId="55C79504" w14:textId="77777777" w:rsidR="00894E96" w:rsidRPr="00447684" w:rsidRDefault="00894E96" w:rsidP="00C7596F">
            <w:pPr>
              <w:ind w:rightChars="150" w:right="315"/>
              <w:rPr>
                <w:color w:val="000000" w:themeColor="text1"/>
                <w:szCs w:val="21"/>
              </w:rPr>
            </w:pPr>
          </w:p>
          <w:p w14:paraId="5817C6FE" w14:textId="3C275C85" w:rsidR="00927071" w:rsidRPr="00447684" w:rsidRDefault="00A45B23" w:rsidP="000C249D">
            <w:pPr>
              <w:pStyle w:val="a3"/>
              <w:numPr>
                <w:ilvl w:val="0"/>
                <w:numId w:val="32"/>
              </w:numPr>
              <w:ind w:right="108" w:firstLineChars="0"/>
              <w:rPr>
                <w:color w:val="000000" w:themeColor="text1"/>
                <w:szCs w:val="21"/>
                <w:lang w:val="en-US" w:eastAsia="ja-JP"/>
              </w:rPr>
            </w:pPr>
            <w:r w:rsidRPr="00447684">
              <w:rPr>
                <w:rFonts w:ascii="Times New Roman" w:hint="eastAsia"/>
                <w:color w:val="000000" w:themeColor="text1"/>
                <w:sz w:val="20"/>
                <w:lang w:eastAsia="ja-JP"/>
              </w:rPr>
              <w:t>様式</w:t>
            </w:r>
            <w:r w:rsidRPr="00447684">
              <w:rPr>
                <w:rFonts w:ascii="Times New Roman" w:hint="eastAsia"/>
                <w:color w:val="000000" w:themeColor="text1"/>
                <w:sz w:val="20"/>
                <w:lang w:eastAsia="ja-JP"/>
              </w:rPr>
              <w:t>28-1</w:t>
            </w:r>
            <w:r w:rsidRPr="00447684">
              <w:rPr>
                <w:rFonts w:ascii="Times New Roman" w:hint="eastAsia"/>
                <w:color w:val="000000" w:themeColor="text1"/>
                <w:sz w:val="20"/>
                <w:lang w:eastAsia="ja-JP"/>
              </w:rPr>
              <w:t>で提案した</w:t>
            </w:r>
            <w:r w:rsidR="00932B32" w:rsidRPr="00447684">
              <w:rPr>
                <w:rFonts w:ascii="Times New Roman" w:hint="eastAsia"/>
                <w:color w:val="000000" w:themeColor="text1"/>
                <w:sz w:val="20"/>
              </w:rPr>
              <w:t>基本方針に</w:t>
            </w:r>
            <w:r w:rsidR="000C249D" w:rsidRPr="00447684">
              <w:rPr>
                <w:rFonts w:ascii="Times New Roman" w:hint="eastAsia"/>
                <w:color w:val="000000" w:themeColor="text1"/>
                <w:sz w:val="20"/>
              </w:rPr>
              <w:t>対応したセンターの整備コンセプトの提案</w:t>
            </w:r>
          </w:p>
        </w:tc>
      </w:tr>
    </w:tbl>
    <w:p w14:paraId="6B5CDFE6" w14:textId="77777777" w:rsidR="00DC4C9D" w:rsidRPr="00447684" w:rsidRDefault="00DC4C9D" w:rsidP="00DC4C9D">
      <w:pPr>
        <w:tabs>
          <w:tab w:val="left" w:pos="3686"/>
          <w:tab w:val="left" w:pos="8073"/>
          <w:tab w:val="left" w:leader="middleDot" w:pos="8177"/>
        </w:tabs>
        <w:ind w:leftChars="-205" w:left="-430"/>
        <w:jc w:val="left"/>
        <w:rPr>
          <w:color w:val="000000" w:themeColor="text1"/>
          <w:szCs w:val="21"/>
        </w:rPr>
        <w:sectPr w:rsidR="00DC4C9D" w:rsidRPr="00447684" w:rsidSect="00040206">
          <w:headerReference w:type="default" r:id="rId31"/>
          <w:footerReference w:type="default" r:id="rId32"/>
          <w:pgSz w:w="11906" w:h="16838" w:code="9"/>
          <w:pgMar w:top="1418" w:right="1418" w:bottom="1134" w:left="1418" w:header="697" w:footer="199" w:gutter="0"/>
          <w:cols w:space="425"/>
          <w:docGrid w:type="linesAndChars" w:linePitch="362"/>
        </w:sectPr>
      </w:pPr>
    </w:p>
    <w:p w14:paraId="650657FD" w14:textId="77DEAF31" w:rsidR="00DC4C9D" w:rsidRPr="00447684" w:rsidRDefault="00DC4C9D" w:rsidP="00CF0026">
      <w:pPr>
        <w:pStyle w:val="af2"/>
        <w:ind w:leftChars="-200" w:left="-420"/>
        <w:jc w:val="left"/>
        <w:rPr>
          <w:color w:val="000000" w:themeColor="text1"/>
          <w:szCs w:val="21"/>
        </w:rPr>
      </w:pPr>
      <w:r w:rsidRPr="00447684">
        <w:rPr>
          <w:rFonts w:hint="eastAsia"/>
          <w:color w:val="000000" w:themeColor="text1"/>
          <w:szCs w:val="21"/>
        </w:rPr>
        <w:lastRenderedPageBreak/>
        <w:t>（様式29-2）</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71AD1BCB" w14:textId="77777777" w:rsidTr="00DC4C9D">
        <w:trPr>
          <w:trHeight w:val="357"/>
          <w:jc w:val="center"/>
        </w:trPr>
        <w:tc>
          <w:tcPr>
            <w:tcW w:w="21967" w:type="dxa"/>
            <w:shd w:val="clear" w:color="auto" w:fill="E0E0E0"/>
            <w:vAlign w:val="center"/>
          </w:tcPr>
          <w:p w14:paraId="3F6A723B" w14:textId="77777777" w:rsidR="00DC4C9D" w:rsidRPr="00447684" w:rsidRDefault="00DC4C9D"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1F088A26" w14:textId="77777777" w:rsidTr="00DC4C9D">
        <w:trPr>
          <w:trHeight w:val="358"/>
          <w:jc w:val="center"/>
        </w:trPr>
        <w:tc>
          <w:tcPr>
            <w:tcW w:w="21967" w:type="dxa"/>
            <w:shd w:val="clear" w:color="000000" w:fill="FFFFFF"/>
            <w:vAlign w:val="center"/>
          </w:tcPr>
          <w:p w14:paraId="19103D33" w14:textId="4231C4F2" w:rsidR="00DC4C9D" w:rsidRPr="00447684" w:rsidRDefault="00DC4C9D"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743593"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w:t>
            </w:r>
            <w:r w:rsidR="00743593" w:rsidRPr="00447684">
              <w:rPr>
                <w:rFonts w:ascii="ＭＳ ゴシック" w:eastAsia="ＭＳ ゴシック" w:hAnsi="ＭＳ ゴシック" w:hint="eastAsia"/>
                <w:color w:val="000000" w:themeColor="text1"/>
                <w:szCs w:val="21"/>
                <w:lang w:val="en-US" w:eastAsia="ja-JP"/>
              </w:rPr>
              <w:t>全体配置</w:t>
            </w:r>
            <w:r w:rsidR="003C5076" w:rsidRPr="00447684">
              <w:rPr>
                <w:rFonts w:ascii="ＭＳ ゴシック" w:eastAsia="ＭＳ ゴシック" w:hAnsi="ＭＳ ゴシック" w:hint="eastAsia"/>
                <w:color w:val="000000" w:themeColor="text1"/>
                <w:szCs w:val="21"/>
                <w:lang w:val="en-US" w:eastAsia="ja-JP"/>
              </w:rPr>
              <w:t>計画</w:t>
            </w:r>
            <w:r w:rsidRPr="00447684">
              <w:rPr>
                <w:rFonts w:ascii="ＭＳ ゴシック" w:eastAsia="ＭＳ ゴシック" w:hAnsi="ＭＳ ゴシック" w:hint="eastAsia"/>
                <w:color w:val="000000" w:themeColor="text1"/>
                <w:szCs w:val="21"/>
                <w:lang w:val="en-US" w:eastAsia="ja-JP"/>
              </w:rPr>
              <w:t xml:space="preserve">　（A</w:t>
            </w:r>
            <w:r w:rsidR="00743593" w:rsidRPr="00447684">
              <w:rPr>
                <w:rFonts w:ascii="ＭＳ ゴシック" w:eastAsia="ＭＳ ゴシック" w:hAnsi="ＭＳ ゴシック" w:hint="eastAsia"/>
                <w:color w:val="000000" w:themeColor="text1"/>
                <w:szCs w:val="21"/>
                <w:lang w:val="en-US" w:eastAsia="ja-JP"/>
              </w:rPr>
              <w:t>3</w:t>
            </w:r>
            <w:r w:rsidRPr="00447684">
              <w:rPr>
                <w:rFonts w:ascii="ＭＳ ゴシック" w:eastAsia="ＭＳ ゴシック" w:hAnsi="ＭＳ ゴシック" w:hint="eastAsia"/>
                <w:color w:val="000000" w:themeColor="text1"/>
                <w:szCs w:val="21"/>
                <w:lang w:val="en-US" w:eastAsia="ja-JP"/>
              </w:rPr>
              <w:t>判</w:t>
            </w:r>
            <w:r w:rsidR="00737850" w:rsidRPr="00447684">
              <w:rPr>
                <w:rFonts w:ascii="ＭＳ ゴシック" w:eastAsia="ＭＳ ゴシック" w:hAnsi="ＭＳ ゴシック" w:hint="eastAsia"/>
                <w:color w:val="000000" w:themeColor="text1"/>
                <w:szCs w:val="21"/>
                <w:lang w:val="en-US" w:eastAsia="ja-JP"/>
              </w:rPr>
              <w:t>（A4判に折込み）</w:t>
            </w:r>
            <w:r w:rsidRPr="00447684">
              <w:rPr>
                <w:rFonts w:ascii="ＭＳ ゴシック" w:eastAsia="ＭＳ ゴシック" w:hAnsi="ＭＳ ゴシック" w:hint="eastAsia"/>
                <w:color w:val="000000" w:themeColor="text1"/>
                <w:szCs w:val="21"/>
                <w:lang w:val="en-US" w:eastAsia="ja-JP"/>
              </w:rPr>
              <w:t xml:space="preserve"> 1</w:t>
            </w:r>
            <w:r w:rsidR="00190E56" w:rsidRPr="00447684">
              <w:rPr>
                <w:rFonts w:ascii="ＭＳ ゴシック" w:eastAsia="ＭＳ ゴシック" w:hAnsi="ＭＳ ゴシック" w:hint="eastAsia"/>
                <w:color w:val="000000" w:themeColor="text1"/>
                <w:szCs w:val="21"/>
                <w:lang w:val="en-US" w:eastAsia="ja-JP"/>
              </w:rPr>
              <w:t>枚以内</w:t>
            </w:r>
            <w:r w:rsidR="004439B4" w:rsidRPr="00447684">
              <w:rPr>
                <w:rFonts w:ascii="ＭＳ ゴシック" w:eastAsia="ＭＳ ゴシック" w:hAnsi="ＭＳ ゴシック" w:hint="eastAsia"/>
                <w:color w:val="000000" w:themeColor="text1"/>
                <w:szCs w:val="21"/>
                <w:lang w:val="en-US" w:eastAsia="ja-JP"/>
              </w:rPr>
              <w:t>）</w:t>
            </w:r>
          </w:p>
        </w:tc>
      </w:tr>
      <w:tr w:rsidR="00EB57EE" w:rsidRPr="00447684" w14:paraId="7D685C3C" w14:textId="77777777" w:rsidTr="00B97A5B">
        <w:trPr>
          <w:trHeight w:val="12503"/>
          <w:jc w:val="center"/>
        </w:trPr>
        <w:tc>
          <w:tcPr>
            <w:tcW w:w="21967" w:type="dxa"/>
          </w:tcPr>
          <w:p w14:paraId="25A88542" w14:textId="73488850" w:rsidR="00DC4C9D" w:rsidRPr="00447684" w:rsidRDefault="00DC4C9D"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8A6815" w:rsidRPr="00447684">
              <w:rPr>
                <w:rFonts w:hint="eastAsia"/>
                <w:color w:val="000000" w:themeColor="text1"/>
                <w:szCs w:val="21"/>
                <w:lang w:val="en-US" w:eastAsia="ja-JP"/>
              </w:rPr>
              <w:t>図面集</w:t>
            </w:r>
            <w:r w:rsidR="00841D28" w:rsidRPr="00447684">
              <w:rPr>
                <w:rFonts w:hint="eastAsia"/>
                <w:color w:val="000000" w:themeColor="text1"/>
                <w:szCs w:val="21"/>
                <w:lang w:val="en-US" w:eastAsia="ja-JP"/>
              </w:rPr>
              <w:t>（センター、</w:t>
            </w:r>
            <w:r w:rsidR="00A2714F" w:rsidRPr="00447684">
              <w:rPr>
                <w:rFonts w:hint="eastAsia"/>
                <w:color w:val="000000" w:themeColor="text1"/>
                <w:szCs w:val="21"/>
                <w:lang w:val="en-US" w:eastAsia="ja-JP"/>
              </w:rPr>
              <w:t>特定公園施設・公募対象公園施設・利便増進施設）</w:t>
            </w:r>
            <w:r w:rsidR="008A6815" w:rsidRPr="00447684">
              <w:rPr>
                <w:rFonts w:hint="eastAsia"/>
                <w:color w:val="000000" w:themeColor="text1"/>
                <w:szCs w:val="21"/>
                <w:lang w:val="en-US" w:eastAsia="ja-JP"/>
              </w:rPr>
              <w:t>の全体配置図</w:t>
            </w:r>
            <w:r w:rsidR="005831DF" w:rsidRPr="00447684">
              <w:rPr>
                <w:rFonts w:hint="eastAsia"/>
                <w:color w:val="000000" w:themeColor="text1"/>
                <w:szCs w:val="21"/>
                <w:lang w:val="en-US" w:eastAsia="ja-JP"/>
              </w:rPr>
              <w:t>、</w:t>
            </w:r>
            <w:r w:rsidR="007501A9" w:rsidRPr="00447684">
              <w:rPr>
                <w:rFonts w:hint="eastAsia"/>
                <w:color w:val="000000" w:themeColor="text1"/>
                <w:szCs w:val="21"/>
                <w:lang w:val="en-US" w:eastAsia="ja-JP"/>
              </w:rPr>
              <w:t>施設配置図</w:t>
            </w:r>
            <w:r w:rsidR="00A2714F" w:rsidRPr="00447684">
              <w:rPr>
                <w:rFonts w:hint="eastAsia"/>
                <w:color w:val="000000" w:themeColor="text1"/>
                <w:szCs w:val="21"/>
                <w:lang w:val="en-US" w:eastAsia="ja-JP"/>
              </w:rPr>
              <w:t>を</w:t>
            </w:r>
            <w:r w:rsidR="008D4F72" w:rsidRPr="00447684">
              <w:rPr>
                <w:rFonts w:hint="eastAsia"/>
                <w:color w:val="000000" w:themeColor="text1"/>
                <w:szCs w:val="21"/>
                <w:lang w:val="en-US" w:eastAsia="ja-JP"/>
              </w:rPr>
              <w:t>掲載し</w:t>
            </w:r>
            <w:r w:rsidR="00AF47CD" w:rsidRPr="00447684">
              <w:rPr>
                <w:rFonts w:hint="eastAsia"/>
                <w:color w:val="000000" w:themeColor="text1"/>
                <w:szCs w:val="21"/>
                <w:lang w:val="en-US" w:eastAsia="ja-JP"/>
              </w:rPr>
              <w:t>、</w:t>
            </w:r>
            <w:r w:rsidRPr="00447684">
              <w:rPr>
                <w:rFonts w:hint="eastAsia"/>
                <w:color w:val="000000" w:themeColor="text1"/>
                <w:szCs w:val="21"/>
              </w:rPr>
              <w:t>全体配置計画</w:t>
            </w:r>
            <w:r w:rsidRPr="00447684">
              <w:rPr>
                <w:rFonts w:hint="eastAsia"/>
                <w:color w:val="000000" w:themeColor="text1"/>
                <w:szCs w:val="21"/>
                <w:lang w:val="en-US" w:eastAsia="ja-JP"/>
              </w:rPr>
              <w:t>に関する考え方を記載してください。</w:t>
            </w:r>
            <w:r w:rsidR="00CA2227" w:rsidRPr="00447684">
              <w:rPr>
                <w:rFonts w:hint="eastAsia"/>
                <w:color w:val="000000" w:themeColor="text1"/>
                <w:szCs w:val="21"/>
                <w:lang w:val="en-US" w:eastAsia="ja-JP"/>
              </w:rPr>
              <w:t>全体配置図、施設配置図</w:t>
            </w:r>
            <w:r w:rsidR="003B6F1A" w:rsidRPr="00447684">
              <w:rPr>
                <w:rFonts w:hint="eastAsia"/>
                <w:color w:val="000000" w:themeColor="text1"/>
                <w:szCs w:val="21"/>
                <w:lang w:val="en-US" w:eastAsia="ja-JP"/>
              </w:rPr>
              <w:t>の掲載にあたっては</w:t>
            </w:r>
            <w:r w:rsidR="00CA2227" w:rsidRPr="00447684">
              <w:rPr>
                <w:rFonts w:hint="eastAsia"/>
                <w:color w:val="000000" w:themeColor="text1"/>
                <w:szCs w:val="21"/>
                <w:lang w:val="en-US" w:eastAsia="ja-JP"/>
              </w:rPr>
              <w:t>、図面集のもの</w:t>
            </w:r>
            <w:r w:rsidR="003B6F1A" w:rsidRPr="00447684">
              <w:rPr>
                <w:rFonts w:hint="eastAsia"/>
                <w:color w:val="000000" w:themeColor="text1"/>
                <w:szCs w:val="21"/>
                <w:lang w:val="en-US" w:eastAsia="ja-JP"/>
              </w:rPr>
              <w:t>を</w:t>
            </w:r>
            <w:r w:rsidR="00CA2227" w:rsidRPr="00447684">
              <w:rPr>
                <w:rFonts w:hint="eastAsia"/>
                <w:color w:val="000000" w:themeColor="text1"/>
                <w:szCs w:val="21"/>
                <w:lang w:val="en-US" w:eastAsia="ja-JP"/>
              </w:rPr>
              <w:t>加工しても構いません</w:t>
            </w:r>
            <w:r w:rsidR="00B24E7E" w:rsidRPr="00447684">
              <w:rPr>
                <w:rFonts w:hint="eastAsia"/>
                <w:color w:val="000000" w:themeColor="text1"/>
                <w:szCs w:val="21"/>
                <w:lang w:val="en-US" w:eastAsia="ja-JP"/>
              </w:rPr>
              <w:t>。また、全体配置図、施設配置図以外の図の掲載を妨げるものではありません。可能な限り具体的なイメージがしやすい図を</w:t>
            </w:r>
            <w:r w:rsidR="00A85AE9" w:rsidRPr="00447684">
              <w:rPr>
                <w:rFonts w:hint="eastAsia"/>
                <w:color w:val="000000" w:themeColor="text1"/>
                <w:szCs w:val="21"/>
                <w:lang w:val="en-US" w:eastAsia="ja-JP"/>
              </w:rPr>
              <w:t>掲載してください。</w:t>
            </w:r>
          </w:p>
          <w:p w14:paraId="4D0D0A52" w14:textId="76998DCE" w:rsidR="00DC4C9D" w:rsidRPr="00447684" w:rsidRDefault="00DC4C9D" w:rsidP="008605BC">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なお、以下に示す①から</w:t>
            </w:r>
            <w:r w:rsidR="00B273D2" w:rsidRPr="00447684">
              <w:rPr>
                <w:rFonts w:hint="eastAsia"/>
                <w:color w:val="000000" w:themeColor="text1"/>
                <w:szCs w:val="21"/>
                <w:lang w:val="en-US" w:eastAsia="ja-JP"/>
              </w:rPr>
              <w:t>③</w:t>
            </w:r>
            <w:r w:rsidRPr="00447684">
              <w:rPr>
                <w:rFonts w:hint="eastAsia"/>
                <w:color w:val="000000" w:themeColor="text1"/>
                <w:szCs w:val="21"/>
                <w:lang w:val="en-US" w:eastAsia="ja-JP"/>
              </w:rPr>
              <w:t>の内容は必ず提案してください。</w:t>
            </w:r>
          </w:p>
          <w:p w14:paraId="0851C15C" w14:textId="77777777" w:rsidR="00DC4C9D" w:rsidRPr="00447684" w:rsidRDefault="00DC4C9D" w:rsidP="008605BC">
            <w:pPr>
              <w:ind w:rightChars="150" w:right="315"/>
              <w:rPr>
                <w:color w:val="000000" w:themeColor="text1"/>
                <w:szCs w:val="21"/>
              </w:rPr>
            </w:pPr>
          </w:p>
          <w:p w14:paraId="47620184" w14:textId="7107E0DD" w:rsidR="00DC4C9D" w:rsidRPr="00447684" w:rsidRDefault="000C249D" w:rsidP="00F602C8">
            <w:pPr>
              <w:pStyle w:val="a3"/>
              <w:numPr>
                <w:ilvl w:val="0"/>
                <w:numId w:val="45"/>
              </w:numPr>
              <w:ind w:right="108" w:firstLineChars="0"/>
              <w:rPr>
                <w:rFonts w:ascii="Times New Roman"/>
                <w:color w:val="000000" w:themeColor="text1"/>
                <w:szCs w:val="21"/>
              </w:rPr>
            </w:pPr>
            <w:r w:rsidRPr="00447684">
              <w:rPr>
                <w:rFonts w:ascii="Times New Roman" w:hint="eastAsia"/>
                <w:color w:val="000000" w:themeColor="text1"/>
                <w:sz w:val="20"/>
              </w:rPr>
              <w:t>両施設の配置・動線計画について、利用者や施設管理者に配慮した提案</w:t>
            </w:r>
          </w:p>
          <w:p w14:paraId="15E10431" w14:textId="4841A465" w:rsidR="00DC4C9D" w:rsidRPr="00447684" w:rsidRDefault="000C249D" w:rsidP="00F602C8">
            <w:pPr>
              <w:pStyle w:val="a3"/>
              <w:numPr>
                <w:ilvl w:val="0"/>
                <w:numId w:val="45"/>
              </w:numPr>
              <w:ind w:right="108" w:firstLineChars="0"/>
              <w:rPr>
                <w:rFonts w:ascii="Times New Roman"/>
                <w:color w:val="000000" w:themeColor="text1"/>
                <w:szCs w:val="21"/>
              </w:rPr>
            </w:pPr>
            <w:r w:rsidRPr="00447684">
              <w:rPr>
                <w:rFonts w:ascii="Times New Roman"/>
                <w:color w:val="000000" w:themeColor="text1"/>
                <w:sz w:val="20"/>
              </w:rPr>
              <w:t>センターエリア</w:t>
            </w:r>
            <w:r w:rsidRPr="00447684">
              <w:rPr>
                <w:rFonts w:ascii="Times New Roman" w:hint="eastAsia"/>
                <w:color w:val="000000" w:themeColor="text1"/>
                <w:sz w:val="20"/>
              </w:rPr>
              <w:t>の活用などにより、青少年</w:t>
            </w:r>
            <w:r w:rsidRPr="00447684">
              <w:rPr>
                <w:rFonts w:ascii="Times New Roman"/>
                <w:color w:val="000000" w:themeColor="text1"/>
                <w:sz w:val="20"/>
              </w:rPr>
              <w:t>教育を</w:t>
            </w:r>
            <w:r w:rsidRPr="00447684">
              <w:rPr>
                <w:rFonts w:ascii="Times New Roman" w:hint="eastAsia"/>
                <w:color w:val="000000" w:themeColor="text1"/>
                <w:sz w:val="20"/>
              </w:rPr>
              <w:t>一層</w:t>
            </w:r>
            <w:r w:rsidRPr="00447684">
              <w:rPr>
                <w:rFonts w:ascii="Times New Roman"/>
                <w:color w:val="000000" w:themeColor="text1"/>
                <w:sz w:val="20"/>
              </w:rPr>
              <w:t>促す</w:t>
            </w:r>
            <w:r w:rsidRPr="00447684">
              <w:rPr>
                <w:rFonts w:ascii="Times New Roman" w:hint="eastAsia"/>
                <w:color w:val="000000" w:themeColor="text1"/>
                <w:sz w:val="20"/>
              </w:rPr>
              <w:t>、</w:t>
            </w:r>
            <w:r w:rsidRPr="00447684">
              <w:rPr>
                <w:rFonts w:ascii="Times New Roman"/>
                <w:color w:val="000000" w:themeColor="text1"/>
                <w:sz w:val="20"/>
              </w:rPr>
              <w:t>新</w:t>
            </w:r>
            <w:r w:rsidRPr="00447684">
              <w:rPr>
                <w:rFonts w:ascii="Times New Roman" w:hint="eastAsia"/>
                <w:color w:val="000000" w:themeColor="text1"/>
                <w:sz w:val="20"/>
              </w:rPr>
              <w:t>しい</w:t>
            </w:r>
            <w:r w:rsidRPr="00447684">
              <w:rPr>
                <w:rFonts w:ascii="Times New Roman"/>
                <w:color w:val="000000" w:themeColor="text1"/>
                <w:sz w:val="20"/>
              </w:rPr>
              <w:t>機能の提案</w:t>
            </w:r>
          </w:p>
          <w:p w14:paraId="746A7A1B" w14:textId="315FA22A" w:rsidR="00DC4C9D" w:rsidRPr="00447684" w:rsidRDefault="000C249D" w:rsidP="00F602C8">
            <w:pPr>
              <w:pStyle w:val="a3"/>
              <w:numPr>
                <w:ilvl w:val="0"/>
                <w:numId w:val="45"/>
              </w:numPr>
              <w:ind w:right="108" w:firstLineChars="0"/>
              <w:rPr>
                <w:rFonts w:ascii="Times New Roman"/>
                <w:color w:val="000000" w:themeColor="text1"/>
                <w:szCs w:val="21"/>
              </w:rPr>
            </w:pPr>
            <w:r w:rsidRPr="00447684">
              <w:rPr>
                <w:rFonts w:ascii="Times New Roman" w:hint="eastAsia"/>
                <w:color w:val="000000" w:themeColor="text1"/>
                <w:sz w:val="20"/>
              </w:rPr>
              <w:t>森公園の現状の利用者ニーズや自然環境保護に配慮しつつ、低利用エリアの利用率を高める提案</w:t>
            </w:r>
          </w:p>
          <w:p w14:paraId="33DB4164" w14:textId="3CDD0517" w:rsidR="00DC4C9D" w:rsidRPr="00447684" w:rsidRDefault="00DC4C9D" w:rsidP="000C249D">
            <w:pPr>
              <w:pStyle w:val="a3"/>
              <w:ind w:right="108" w:firstLineChars="0"/>
              <w:rPr>
                <w:color w:val="000000" w:themeColor="text1"/>
                <w:szCs w:val="21"/>
                <w:lang w:val="en-US" w:eastAsia="ja-JP"/>
              </w:rPr>
            </w:pPr>
          </w:p>
        </w:tc>
      </w:tr>
    </w:tbl>
    <w:p w14:paraId="09CA4CF0" w14:textId="77777777" w:rsidR="00B97A5B" w:rsidRPr="00447684" w:rsidRDefault="00B97A5B">
      <w:pPr>
        <w:widowControl/>
        <w:jc w:val="left"/>
        <w:rPr>
          <w:color w:val="000000" w:themeColor="text1"/>
          <w:szCs w:val="21"/>
        </w:rPr>
      </w:pPr>
      <w:r w:rsidRPr="00447684">
        <w:rPr>
          <w:color w:val="000000" w:themeColor="text1"/>
          <w:szCs w:val="21"/>
        </w:rPr>
        <w:br w:type="page"/>
      </w:r>
    </w:p>
    <w:p w14:paraId="431EC741" w14:textId="44FA36DC" w:rsidR="00190E56" w:rsidRPr="00447684" w:rsidRDefault="00190E56" w:rsidP="00CF0026">
      <w:pPr>
        <w:pStyle w:val="af2"/>
        <w:ind w:leftChars="-200" w:left="-420"/>
        <w:jc w:val="left"/>
        <w:rPr>
          <w:color w:val="000000" w:themeColor="text1"/>
          <w:szCs w:val="21"/>
        </w:rPr>
      </w:pPr>
      <w:r w:rsidRPr="00447684">
        <w:rPr>
          <w:rFonts w:hint="eastAsia"/>
          <w:color w:val="000000" w:themeColor="text1"/>
          <w:szCs w:val="21"/>
        </w:rPr>
        <w:lastRenderedPageBreak/>
        <w:t>（様式29-3）</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3405B477" w14:textId="77777777" w:rsidTr="00927090">
        <w:trPr>
          <w:trHeight w:val="357"/>
          <w:jc w:val="center"/>
        </w:trPr>
        <w:tc>
          <w:tcPr>
            <w:tcW w:w="21967" w:type="dxa"/>
            <w:shd w:val="clear" w:color="auto" w:fill="E0E0E0"/>
            <w:vAlign w:val="center"/>
          </w:tcPr>
          <w:p w14:paraId="0ECEF124" w14:textId="77777777" w:rsidR="00190E56" w:rsidRPr="00447684" w:rsidRDefault="00190E56" w:rsidP="00927090">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5D2BAF9B" w14:textId="77777777" w:rsidTr="00927090">
        <w:trPr>
          <w:trHeight w:val="358"/>
          <w:jc w:val="center"/>
        </w:trPr>
        <w:tc>
          <w:tcPr>
            <w:tcW w:w="21967" w:type="dxa"/>
            <w:shd w:val="clear" w:color="000000" w:fill="FFFFFF"/>
            <w:vAlign w:val="center"/>
          </w:tcPr>
          <w:p w14:paraId="59E91085" w14:textId="6E9345FB" w:rsidR="00190E56" w:rsidRPr="00447684" w:rsidRDefault="00190E56" w:rsidP="00927090">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（３）安全管理、スケジュール　（A3判（A4判に折込み） 1枚以内</w:t>
            </w:r>
            <w:r w:rsidR="004439B4" w:rsidRPr="00447684">
              <w:rPr>
                <w:rFonts w:ascii="ＭＳ ゴシック" w:eastAsia="ＭＳ ゴシック" w:hAnsi="ＭＳ ゴシック" w:hint="eastAsia"/>
                <w:color w:val="000000" w:themeColor="text1"/>
                <w:szCs w:val="21"/>
                <w:lang w:val="en-US" w:eastAsia="ja-JP"/>
              </w:rPr>
              <w:t>）</w:t>
            </w:r>
          </w:p>
        </w:tc>
      </w:tr>
      <w:tr w:rsidR="00EB57EE" w:rsidRPr="00447684" w14:paraId="6720B21D" w14:textId="77777777" w:rsidTr="00927090">
        <w:trPr>
          <w:trHeight w:val="12503"/>
          <w:jc w:val="center"/>
        </w:trPr>
        <w:tc>
          <w:tcPr>
            <w:tcW w:w="21967" w:type="dxa"/>
          </w:tcPr>
          <w:p w14:paraId="4E54040F" w14:textId="1A82334F" w:rsidR="00190E56" w:rsidRPr="00447684" w:rsidRDefault="00190E56" w:rsidP="00190E56">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PFI</w:t>
            </w:r>
            <w:r w:rsidRPr="00447684">
              <w:rPr>
                <w:rFonts w:hint="eastAsia"/>
                <w:color w:val="000000" w:themeColor="text1"/>
                <w:szCs w:val="21"/>
                <w:lang w:val="en-US" w:eastAsia="ja-JP"/>
              </w:rPr>
              <w:t>事業の施設整備における安全管理、施設整備スケジュールについて提案して下さい。提案作成にあたっては、図面集のものを加工しても構いません。また、全体配置図、施設配置図以外の図の掲載を妨げるものではありません。可能な限り具体的なイメージがしやすい図を掲載してください。</w:t>
            </w:r>
          </w:p>
          <w:p w14:paraId="7666171C" w14:textId="0D19BEFD" w:rsidR="00190E56" w:rsidRPr="00447684" w:rsidRDefault="00190E56" w:rsidP="00190E56">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なお、以下に示す①、②の内容は必ず提案してください。</w:t>
            </w:r>
          </w:p>
          <w:p w14:paraId="082C8400" w14:textId="77777777" w:rsidR="00190E56" w:rsidRPr="00447684" w:rsidRDefault="00190E56" w:rsidP="00927090">
            <w:pPr>
              <w:ind w:rightChars="150" w:right="315"/>
              <w:rPr>
                <w:color w:val="000000" w:themeColor="text1"/>
                <w:szCs w:val="21"/>
              </w:rPr>
            </w:pPr>
          </w:p>
          <w:p w14:paraId="2ED0B198" w14:textId="61DE36C0" w:rsidR="00190E56" w:rsidRPr="00447684" w:rsidRDefault="00190E56" w:rsidP="00190E56">
            <w:pPr>
              <w:pStyle w:val="a3"/>
              <w:numPr>
                <w:ilvl w:val="0"/>
                <w:numId w:val="56"/>
              </w:numPr>
              <w:ind w:right="108" w:firstLineChars="0"/>
              <w:rPr>
                <w:rFonts w:ascii="Times New Roman"/>
                <w:color w:val="000000" w:themeColor="text1"/>
                <w:szCs w:val="21"/>
              </w:rPr>
            </w:pPr>
            <w:r w:rsidRPr="00447684">
              <w:rPr>
                <w:rFonts w:ascii="Times New Roman"/>
                <w:color w:val="000000" w:themeColor="text1"/>
                <w:szCs w:val="21"/>
              </w:rPr>
              <w:t>工事期間中の安全確保の提案</w:t>
            </w:r>
          </w:p>
          <w:p w14:paraId="1739D389" w14:textId="2167946A" w:rsidR="00190E56" w:rsidRPr="00447684" w:rsidRDefault="00190E56" w:rsidP="00190E56">
            <w:pPr>
              <w:pStyle w:val="a3"/>
              <w:numPr>
                <w:ilvl w:val="0"/>
                <w:numId w:val="56"/>
              </w:numPr>
              <w:ind w:right="108" w:firstLineChars="0"/>
              <w:rPr>
                <w:rFonts w:ascii="Times New Roman"/>
                <w:color w:val="000000" w:themeColor="text1"/>
                <w:szCs w:val="21"/>
              </w:rPr>
            </w:pPr>
            <w:r w:rsidRPr="00447684">
              <w:rPr>
                <w:rFonts w:ascii="Times New Roman" w:hint="eastAsia"/>
                <w:color w:val="000000" w:themeColor="text1"/>
                <w:szCs w:val="21"/>
              </w:rPr>
              <w:t>第一期整備、第二期整備のそれぞれの開業時期に向けた適切なスケジュール、整備内容の提案</w:t>
            </w:r>
          </w:p>
          <w:p w14:paraId="41E41C5B" w14:textId="77777777" w:rsidR="00190E56" w:rsidRPr="00447684" w:rsidRDefault="00190E56" w:rsidP="00190E56">
            <w:pPr>
              <w:pStyle w:val="a3"/>
              <w:ind w:left="210" w:right="108" w:firstLineChars="0" w:firstLine="0"/>
              <w:rPr>
                <w:color w:val="000000" w:themeColor="text1"/>
                <w:szCs w:val="21"/>
                <w:lang w:val="en-US" w:eastAsia="ja-JP"/>
              </w:rPr>
            </w:pPr>
          </w:p>
        </w:tc>
      </w:tr>
    </w:tbl>
    <w:p w14:paraId="5B3FF8F5" w14:textId="77777777" w:rsidR="00190E56" w:rsidRPr="00447684" w:rsidRDefault="00190E56">
      <w:pPr>
        <w:widowControl/>
        <w:jc w:val="left"/>
        <w:rPr>
          <w:color w:val="000000" w:themeColor="text1"/>
          <w:szCs w:val="21"/>
        </w:rPr>
      </w:pPr>
    </w:p>
    <w:p w14:paraId="475AC32C" w14:textId="0949D3EE" w:rsidR="00B97A5B" w:rsidRPr="00447684" w:rsidRDefault="00B97A5B" w:rsidP="00CF0026">
      <w:pPr>
        <w:pStyle w:val="af2"/>
        <w:ind w:leftChars="-200" w:left="-420"/>
        <w:jc w:val="left"/>
        <w:rPr>
          <w:color w:val="000000" w:themeColor="text1"/>
          <w:szCs w:val="21"/>
        </w:rPr>
      </w:pPr>
      <w:r w:rsidRPr="00447684">
        <w:rPr>
          <w:rFonts w:hint="eastAsia"/>
          <w:color w:val="000000" w:themeColor="text1"/>
          <w:szCs w:val="21"/>
        </w:rPr>
        <w:lastRenderedPageBreak/>
        <w:t>（様式29-</w:t>
      </w:r>
      <w:r w:rsidR="00190E56" w:rsidRPr="00447684">
        <w:rPr>
          <w:rFonts w:hint="eastAsia"/>
          <w:color w:val="000000" w:themeColor="text1"/>
          <w:szCs w:val="21"/>
        </w:rPr>
        <w:t>4</w:t>
      </w:r>
      <w:r w:rsidRPr="00447684">
        <w:rPr>
          <w:rFonts w:hint="eastAsia"/>
          <w:color w:val="000000" w:themeColor="text1"/>
          <w:szCs w:val="21"/>
        </w:rPr>
        <w:t>）</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5BC35B39" w14:textId="77777777" w:rsidTr="008605BC">
        <w:trPr>
          <w:trHeight w:val="357"/>
          <w:jc w:val="center"/>
        </w:trPr>
        <w:tc>
          <w:tcPr>
            <w:tcW w:w="21967" w:type="dxa"/>
            <w:shd w:val="clear" w:color="auto" w:fill="E0E0E0"/>
            <w:vAlign w:val="center"/>
          </w:tcPr>
          <w:p w14:paraId="7FFE59AE" w14:textId="77777777" w:rsidR="00B97A5B" w:rsidRPr="00447684" w:rsidRDefault="00B97A5B"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4F07DD37" w14:textId="77777777" w:rsidTr="008605BC">
        <w:trPr>
          <w:trHeight w:val="358"/>
          <w:jc w:val="center"/>
        </w:trPr>
        <w:tc>
          <w:tcPr>
            <w:tcW w:w="21967" w:type="dxa"/>
            <w:shd w:val="clear" w:color="000000" w:fill="FFFFFF"/>
            <w:vAlign w:val="center"/>
          </w:tcPr>
          <w:p w14:paraId="708F9303" w14:textId="6726E418" w:rsidR="00B97A5B" w:rsidRPr="00447684" w:rsidRDefault="00B97A5B"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927090" w:rsidRPr="00447684">
              <w:rPr>
                <w:rFonts w:ascii="ＭＳ ゴシック" w:eastAsia="ＭＳ ゴシック" w:hAnsi="ＭＳ ゴシック"/>
                <w:color w:val="000000" w:themeColor="text1"/>
                <w:szCs w:val="21"/>
                <w:lang w:val="en-US" w:eastAsia="ja-JP"/>
              </w:rPr>
              <w:t>４</w:t>
            </w:r>
            <w:r w:rsidRPr="00447684">
              <w:rPr>
                <w:rFonts w:ascii="ＭＳ ゴシック" w:eastAsia="ＭＳ ゴシック" w:hAnsi="ＭＳ ゴシック" w:hint="eastAsia"/>
                <w:color w:val="000000" w:themeColor="text1"/>
                <w:szCs w:val="21"/>
                <w:lang w:val="en-US" w:eastAsia="ja-JP"/>
              </w:rPr>
              <w:t>）</w:t>
            </w:r>
            <w:r w:rsidR="00F822C4" w:rsidRPr="00447684">
              <w:rPr>
                <w:rFonts w:ascii="ＭＳ ゴシック" w:eastAsia="ＭＳ ゴシック" w:hAnsi="ＭＳ ゴシック" w:hint="eastAsia"/>
                <w:color w:val="000000" w:themeColor="text1"/>
                <w:szCs w:val="21"/>
                <w:lang w:val="en-US" w:eastAsia="ja-JP"/>
              </w:rPr>
              <w:t>センターの改修計画</w:t>
            </w:r>
            <w:r w:rsidRPr="00447684">
              <w:rPr>
                <w:rFonts w:ascii="ＭＳ ゴシック" w:eastAsia="ＭＳ ゴシック" w:hAnsi="ＭＳ ゴシック" w:hint="eastAsia"/>
                <w:color w:val="000000" w:themeColor="text1"/>
                <w:szCs w:val="21"/>
                <w:lang w:val="en-US" w:eastAsia="ja-JP"/>
              </w:rPr>
              <w:t xml:space="preserve">　（A3判</w:t>
            </w:r>
            <w:r w:rsidR="00737850" w:rsidRPr="00447684">
              <w:rPr>
                <w:rFonts w:ascii="ＭＳ ゴシック" w:eastAsia="ＭＳ ゴシック" w:hAnsi="ＭＳ ゴシック" w:hint="eastAsia"/>
                <w:color w:val="000000" w:themeColor="text1"/>
                <w:szCs w:val="21"/>
                <w:lang w:val="en-US" w:eastAsia="ja-JP"/>
              </w:rPr>
              <w:t>（A4判に折込み）</w:t>
            </w:r>
            <w:r w:rsidRPr="00447684">
              <w:rPr>
                <w:rFonts w:ascii="ＭＳ ゴシック" w:eastAsia="ＭＳ ゴシック" w:hAnsi="ＭＳ ゴシック" w:hint="eastAsia"/>
                <w:color w:val="000000" w:themeColor="text1"/>
                <w:szCs w:val="21"/>
                <w:lang w:val="en-US" w:eastAsia="ja-JP"/>
              </w:rPr>
              <w:t xml:space="preserve"> 1枚以内）</w:t>
            </w:r>
          </w:p>
        </w:tc>
      </w:tr>
      <w:tr w:rsidR="00EB57EE" w:rsidRPr="00447684" w14:paraId="5868E5BE" w14:textId="77777777" w:rsidTr="008605BC">
        <w:trPr>
          <w:trHeight w:val="12503"/>
          <w:jc w:val="center"/>
        </w:trPr>
        <w:tc>
          <w:tcPr>
            <w:tcW w:w="21967" w:type="dxa"/>
          </w:tcPr>
          <w:p w14:paraId="49ECAE88" w14:textId="2F571BC1" w:rsidR="00A85AE9" w:rsidRPr="00447684" w:rsidRDefault="00A85AE9" w:rsidP="00A85AE9">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Pr="00447684">
              <w:rPr>
                <w:rFonts w:hint="eastAsia"/>
                <w:color w:val="000000" w:themeColor="text1"/>
                <w:szCs w:val="21"/>
                <w:lang w:val="en-US" w:eastAsia="ja-JP"/>
              </w:rPr>
              <w:t>図面集（センター）の</w:t>
            </w:r>
            <w:r w:rsidR="005E149D" w:rsidRPr="00447684">
              <w:rPr>
                <w:rFonts w:hint="eastAsia"/>
                <w:color w:val="000000" w:themeColor="text1"/>
                <w:szCs w:val="21"/>
                <w:lang w:val="en-US" w:eastAsia="ja-JP"/>
              </w:rPr>
              <w:t>施設平面図、透視図</w:t>
            </w:r>
            <w:r w:rsidRPr="00447684">
              <w:rPr>
                <w:rFonts w:hint="eastAsia"/>
                <w:color w:val="000000" w:themeColor="text1"/>
                <w:szCs w:val="21"/>
                <w:lang w:val="en-US" w:eastAsia="ja-JP"/>
              </w:rPr>
              <w:t>を掲載し、</w:t>
            </w:r>
            <w:r w:rsidR="00F822C4" w:rsidRPr="00447684">
              <w:rPr>
                <w:rFonts w:hint="eastAsia"/>
                <w:color w:val="000000" w:themeColor="text1"/>
                <w:szCs w:val="21"/>
                <w:lang w:val="en-US" w:eastAsia="ja-JP"/>
              </w:rPr>
              <w:t>センターの改修計画</w:t>
            </w:r>
            <w:r w:rsidRPr="00447684">
              <w:rPr>
                <w:rFonts w:hint="eastAsia"/>
                <w:color w:val="000000" w:themeColor="text1"/>
                <w:szCs w:val="21"/>
                <w:lang w:val="en-US" w:eastAsia="ja-JP"/>
              </w:rPr>
              <w:t>に関する考え方を記載してください。</w:t>
            </w:r>
            <w:r w:rsidR="00F822C4" w:rsidRPr="00447684">
              <w:rPr>
                <w:rFonts w:hint="eastAsia"/>
                <w:color w:val="000000" w:themeColor="text1"/>
                <w:szCs w:val="21"/>
                <w:lang w:val="en-US" w:eastAsia="ja-JP"/>
              </w:rPr>
              <w:t>施設平面図</w:t>
            </w:r>
            <w:r w:rsidRPr="00447684">
              <w:rPr>
                <w:rFonts w:hint="eastAsia"/>
                <w:color w:val="000000" w:themeColor="text1"/>
                <w:szCs w:val="21"/>
                <w:lang w:val="en-US" w:eastAsia="ja-JP"/>
              </w:rPr>
              <w:t>、</w:t>
            </w:r>
            <w:r w:rsidR="00F822C4" w:rsidRPr="00447684">
              <w:rPr>
                <w:rFonts w:hint="eastAsia"/>
                <w:color w:val="000000" w:themeColor="text1"/>
                <w:szCs w:val="21"/>
                <w:lang w:val="en-US" w:eastAsia="ja-JP"/>
              </w:rPr>
              <w:t>透視図</w:t>
            </w:r>
            <w:r w:rsidRPr="00447684">
              <w:rPr>
                <w:rFonts w:hint="eastAsia"/>
                <w:color w:val="000000" w:themeColor="text1"/>
                <w:szCs w:val="21"/>
                <w:lang w:val="en-US" w:eastAsia="ja-JP"/>
              </w:rPr>
              <w:t>の掲載にあたっては、図面集のものを加工しても構いません。また、</w:t>
            </w:r>
            <w:r w:rsidR="00F822C4" w:rsidRPr="00447684">
              <w:rPr>
                <w:rFonts w:hint="eastAsia"/>
                <w:color w:val="000000" w:themeColor="text1"/>
                <w:szCs w:val="21"/>
                <w:lang w:val="en-US" w:eastAsia="ja-JP"/>
              </w:rPr>
              <w:t>施設平面図、透視図</w:t>
            </w:r>
            <w:r w:rsidRPr="00447684">
              <w:rPr>
                <w:rFonts w:hint="eastAsia"/>
                <w:color w:val="000000" w:themeColor="text1"/>
                <w:szCs w:val="21"/>
                <w:lang w:val="en-US" w:eastAsia="ja-JP"/>
              </w:rPr>
              <w:t>以外の図の掲載を妨げるものではありません。可能な限り具体的なイメージがしやすい図を掲載してください。</w:t>
            </w:r>
          </w:p>
          <w:p w14:paraId="17F08195" w14:textId="62A255CE" w:rsidR="00A85AE9" w:rsidRPr="00447684" w:rsidRDefault="00A85AE9" w:rsidP="00A85AE9">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なお、以下に示す①から</w:t>
            </w:r>
            <w:r w:rsidR="00487551" w:rsidRPr="00447684">
              <w:rPr>
                <w:rFonts w:hint="eastAsia"/>
                <w:color w:val="000000" w:themeColor="text1"/>
                <w:szCs w:val="21"/>
                <w:lang w:val="en-US" w:eastAsia="ja-JP"/>
              </w:rPr>
              <w:t>④</w:t>
            </w:r>
            <w:r w:rsidRPr="00447684">
              <w:rPr>
                <w:rFonts w:hint="eastAsia"/>
                <w:color w:val="000000" w:themeColor="text1"/>
                <w:szCs w:val="21"/>
                <w:lang w:val="en-US" w:eastAsia="ja-JP"/>
              </w:rPr>
              <w:t>の内容は必ず提案してください。</w:t>
            </w:r>
          </w:p>
          <w:p w14:paraId="00A7F35F" w14:textId="77777777" w:rsidR="00A85AE9" w:rsidRPr="00447684" w:rsidRDefault="00A85AE9" w:rsidP="00A85AE9">
            <w:pPr>
              <w:ind w:rightChars="150" w:right="315"/>
              <w:rPr>
                <w:color w:val="000000" w:themeColor="text1"/>
                <w:szCs w:val="21"/>
              </w:rPr>
            </w:pPr>
          </w:p>
          <w:p w14:paraId="60358F73" w14:textId="6B23157A" w:rsidR="00F822C4" w:rsidRPr="00447684" w:rsidRDefault="00190E56" w:rsidP="00F602C8">
            <w:pPr>
              <w:pStyle w:val="a3"/>
              <w:numPr>
                <w:ilvl w:val="0"/>
                <w:numId w:val="44"/>
              </w:numPr>
              <w:ind w:rightChars="150" w:right="315" w:firstLineChars="0"/>
              <w:rPr>
                <w:color w:val="000000" w:themeColor="text1"/>
                <w:szCs w:val="21"/>
                <w:lang w:val="en-US" w:eastAsia="ja-JP"/>
              </w:rPr>
            </w:pPr>
            <w:r w:rsidRPr="00447684">
              <w:rPr>
                <w:rFonts w:ascii="Times New Roman" w:hint="eastAsia"/>
                <w:color w:val="000000" w:themeColor="text1"/>
                <w:szCs w:val="21"/>
              </w:rPr>
              <w:t>宿泊室の部屋数、定員等について、多様な利用形態を考慮しつつ、利用者の快適性、利用率向上にも配慮した改修計画</w:t>
            </w:r>
            <w:r w:rsidRPr="00447684">
              <w:rPr>
                <w:rFonts w:ascii="Times New Roman"/>
                <w:color w:val="000000" w:themeColor="text1"/>
                <w:szCs w:val="21"/>
              </w:rPr>
              <w:t>の提案</w:t>
            </w:r>
          </w:p>
          <w:p w14:paraId="01CD1C1A" w14:textId="4E7B1525" w:rsidR="00F822C4" w:rsidRPr="00447684" w:rsidRDefault="00190E56" w:rsidP="00F602C8">
            <w:pPr>
              <w:pStyle w:val="a3"/>
              <w:numPr>
                <w:ilvl w:val="0"/>
                <w:numId w:val="44"/>
              </w:numPr>
              <w:ind w:rightChars="150" w:right="315" w:firstLineChars="0"/>
              <w:rPr>
                <w:rFonts w:ascii="Times New Roman"/>
                <w:color w:val="000000" w:themeColor="text1"/>
                <w:szCs w:val="21"/>
              </w:rPr>
            </w:pPr>
            <w:r w:rsidRPr="00447684">
              <w:rPr>
                <w:rFonts w:ascii="Times New Roman" w:hint="eastAsia"/>
                <w:color w:val="000000" w:themeColor="text1"/>
                <w:szCs w:val="21"/>
              </w:rPr>
              <w:t>多世代の利用促進、日帰り利用、企業研修等、通年利用を目指した改修、機能付加等の提案</w:t>
            </w:r>
          </w:p>
          <w:p w14:paraId="34BBC572" w14:textId="1FE04DAE" w:rsidR="00F822C4" w:rsidRPr="00447684" w:rsidRDefault="00190E56" w:rsidP="00F602C8">
            <w:pPr>
              <w:pStyle w:val="a3"/>
              <w:numPr>
                <w:ilvl w:val="0"/>
                <w:numId w:val="44"/>
              </w:numPr>
              <w:ind w:rightChars="150" w:right="315" w:firstLineChars="0"/>
              <w:rPr>
                <w:rFonts w:ascii="Times New Roman"/>
                <w:color w:val="000000" w:themeColor="text1"/>
                <w:szCs w:val="21"/>
              </w:rPr>
            </w:pPr>
            <w:r w:rsidRPr="00447684">
              <w:rPr>
                <w:rFonts w:ascii="Times New Roman"/>
                <w:color w:val="000000" w:themeColor="text1"/>
                <w:szCs w:val="21"/>
              </w:rPr>
              <w:t>障がい者や子ども、高齢者などの移動しやすさに配慮した改修内容の提案</w:t>
            </w:r>
          </w:p>
          <w:p w14:paraId="22928281" w14:textId="361A0A37" w:rsidR="00F822C4" w:rsidRPr="00447684" w:rsidRDefault="00190E56" w:rsidP="00F602C8">
            <w:pPr>
              <w:pStyle w:val="a3"/>
              <w:numPr>
                <w:ilvl w:val="0"/>
                <w:numId w:val="44"/>
              </w:numPr>
              <w:ind w:rightChars="150" w:right="315" w:firstLineChars="0"/>
              <w:rPr>
                <w:rFonts w:ascii="Times New Roman"/>
                <w:color w:val="000000" w:themeColor="text1"/>
                <w:szCs w:val="21"/>
              </w:rPr>
            </w:pPr>
            <w:r w:rsidRPr="00447684">
              <w:rPr>
                <w:rFonts w:ascii="Times New Roman"/>
                <w:color w:val="000000" w:themeColor="text1"/>
                <w:szCs w:val="21"/>
              </w:rPr>
              <w:t>事業期間内、以後のメンテナンス・更新に配慮された</w:t>
            </w:r>
            <w:r w:rsidRPr="00447684">
              <w:rPr>
                <w:rFonts w:ascii="Times New Roman" w:hint="eastAsia"/>
                <w:color w:val="000000" w:themeColor="text1"/>
                <w:szCs w:val="21"/>
              </w:rPr>
              <w:t>提案</w:t>
            </w:r>
          </w:p>
          <w:p w14:paraId="1850375F" w14:textId="364DC2C3" w:rsidR="00A85AE9" w:rsidRPr="00447684" w:rsidRDefault="00A85AE9" w:rsidP="00F822C4">
            <w:pPr>
              <w:pStyle w:val="a3"/>
              <w:ind w:left="210" w:right="108" w:firstLineChars="0" w:firstLine="0"/>
              <w:rPr>
                <w:color w:val="000000" w:themeColor="text1"/>
                <w:szCs w:val="21"/>
                <w:lang w:val="en-US" w:eastAsia="ja-JP"/>
              </w:rPr>
            </w:pPr>
          </w:p>
        </w:tc>
      </w:tr>
    </w:tbl>
    <w:p w14:paraId="4B4286A2" w14:textId="77777777" w:rsidR="00B97A5B" w:rsidRPr="00447684" w:rsidRDefault="00B97A5B" w:rsidP="00B97A5B">
      <w:pPr>
        <w:widowControl/>
        <w:jc w:val="left"/>
        <w:rPr>
          <w:color w:val="000000" w:themeColor="text1"/>
          <w:szCs w:val="21"/>
        </w:rPr>
      </w:pPr>
      <w:r w:rsidRPr="00447684">
        <w:rPr>
          <w:color w:val="000000" w:themeColor="text1"/>
          <w:szCs w:val="21"/>
        </w:rPr>
        <w:br w:type="page"/>
      </w:r>
    </w:p>
    <w:p w14:paraId="37652AE7" w14:textId="16CB90C6" w:rsidR="00B97A5B" w:rsidRPr="00447684" w:rsidRDefault="00B97A5B" w:rsidP="00DC4C9D">
      <w:pPr>
        <w:tabs>
          <w:tab w:val="left" w:pos="3686"/>
          <w:tab w:val="left" w:pos="8073"/>
          <w:tab w:val="left" w:leader="middleDot" w:pos="8177"/>
        </w:tabs>
        <w:ind w:leftChars="-205" w:left="-430"/>
        <w:jc w:val="left"/>
        <w:rPr>
          <w:color w:val="000000" w:themeColor="text1"/>
          <w:szCs w:val="21"/>
        </w:rPr>
        <w:sectPr w:rsidR="00B97A5B" w:rsidRPr="00447684" w:rsidSect="00DC4C9D">
          <w:headerReference w:type="default" r:id="rId33"/>
          <w:footerReference w:type="default" r:id="rId34"/>
          <w:pgSz w:w="23811" w:h="16838" w:orient="landscape" w:code="8"/>
          <w:pgMar w:top="1418" w:right="1418" w:bottom="1418" w:left="1134" w:header="697" w:footer="199" w:gutter="0"/>
          <w:cols w:space="425"/>
          <w:docGrid w:type="linesAndChars" w:linePitch="362"/>
        </w:sectPr>
      </w:pPr>
    </w:p>
    <w:p w14:paraId="42588E65" w14:textId="6311373E" w:rsidR="00273FDF" w:rsidRPr="00447684" w:rsidRDefault="00096CA2" w:rsidP="00CF0026">
      <w:pPr>
        <w:pStyle w:val="af2"/>
        <w:ind w:leftChars="-200" w:left="-420"/>
        <w:jc w:val="left"/>
        <w:rPr>
          <w:color w:val="000000" w:themeColor="text1"/>
          <w:szCs w:val="21"/>
        </w:rPr>
      </w:pPr>
      <w:r w:rsidRPr="00447684">
        <w:rPr>
          <w:color w:val="000000" w:themeColor="text1"/>
          <w:szCs w:val="21"/>
        </w:rPr>
        <w:lastRenderedPageBreak/>
        <w:t>（様式</w:t>
      </w:r>
      <w:r w:rsidR="00A45D48" w:rsidRPr="00447684">
        <w:rPr>
          <w:rFonts w:hint="eastAsia"/>
          <w:color w:val="000000" w:themeColor="text1"/>
          <w:szCs w:val="21"/>
        </w:rPr>
        <w:t>29</w:t>
      </w:r>
      <w:r w:rsidRPr="00447684">
        <w:rPr>
          <w:color w:val="000000" w:themeColor="text1"/>
          <w:szCs w:val="21"/>
        </w:rPr>
        <w:t>-</w:t>
      </w:r>
      <w:r w:rsidR="00190E56" w:rsidRPr="00447684">
        <w:rPr>
          <w:rFonts w:hint="eastAsia"/>
          <w:color w:val="000000" w:themeColor="text1"/>
          <w:szCs w:val="21"/>
        </w:rPr>
        <w:t>5</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6B7F595" w14:textId="77777777" w:rsidTr="001C4360">
        <w:trPr>
          <w:trHeight w:val="357"/>
          <w:jc w:val="center"/>
        </w:trPr>
        <w:tc>
          <w:tcPr>
            <w:tcW w:w="9787" w:type="dxa"/>
            <w:shd w:val="clear" w:color="auto" w:fill="E0E0E0"/>
            <w:vAlign w:val="center"/>
          </w:tcPr>
          <w:p w14:paraId="5A5B96E0" w14:textId="77777777" w:rsidR="00FF5857" w:rsidRPr="00447684" w:rsidRDefault="00FF5857" w:rsidP="00FF5857">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２．設計</w:t>
            </w:r>
            <w:r w:rsidRPr="00447684">
              <w:rPr>
                <w:rFonts w:ascii="ＭＳ ゴシック" w:eastAsia="ＭＳ ゴシック" w:hAnsi="ＭＳ ゴシック"/>
                <w:color w:val="000000" w:themeColor="text1"/>
                <w:szCs w:val="21"/>
                <w:lang w:val="en-US" w:eastAsia="ja-JP"/>
              </w:rPr>
              <w:t>・建設</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09D38405" w14:textId="77777777" w:rsidTr="001C4360">
        <w:trPr>
          <w:trHeight w:val="358"/>
          <w:jc w:val="center"/>
        </w:trPr>
        <w:tc>
          <w:tcPr>
            <w:tcW w:w="9787" w:type="dxa"/>
            <w:shd w:val="clear" w:color="000000" w:fill="FFFFFF"/>
            <w:vAlign w:val="center"/>
          </w:tcPr>
          <w:p w14:paraId="5A54FF50" w14:textId="5A096B92" w:rsidR="00FF5857" w:rsidRPr="00447684" w:rsidRDefault="00FF5857" w:rsidP="00E71D1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927090" w:rsidRPr="00447684">
              <w:rPr>
                <w:rFonts w:ascii="ＭＳ ゴシック" w:eastAsia="ＭＳ ゴシック" w:hAnsi="ＭＳ ゴシック"/>
                <w:color w:val="000000" w:themeColor="text1"/>
                <w:szCs w:val="21"/>
                <w:lang w:val="en-US" w:eastAsia="ja-JP"/>
              </w:rPr>
              <w:t>５</w:t>
            </w:r>
            <w:r w:rsidR="0047553B" w:rsidRPr="00447684">
              <w:rPr>
                <w:rFonts w:ascii="ＭＳ ゴシック" w:eastAsia="ＭＳ ゴシック" w:hAnsi="ＭＳ ゴシック" w:hint="eastAsia"/>
                <w:color w:val="000000" w:themeColor="text1"/>
                <w:szCs w:val="21"/>
                <w:lang w:val="en-US" w:eastAsia="ja-JP"/>
              </w:rPr>
              <w:t>）</w:t>
            </w:r>
            <w:r w:rsidR="00190E56" w:rsidRPr="00447684">
              <w:rPr>
                <w:rFonts w:ascii="ＭＳ ゴシック" w:eastAsia="ＭＳ ゴシック" w:hAnsi="ＭＳ ゴシック" w:hint="eastAsia"/>
                <w:color w:val="000000" w:themeColor="text1"/>
                <w:szCs w:val="21"/>
                <w:lang w:val="en-US" w:eastAsia="ja-JP"/>
              </w:rPr>
              <w:t>開業に向けた取組</w:t>
            </w:r>
            <w:r w:rsidRPr="00447684">
              <w:rPr>
                <w:rFonts w:ascii="ＭＳ ゴシック" w:eastAsia="ＭＳ ゴシック" w:hAnsi="ＭＳ ゴシック" w:hint="eastAsia"/>
                <w:color w:val="000000" w:themeColor="text1"/>
                <w:szCs w:val="21"/>
                <w:lang w:val="en-US" w:eastAsia="ja-JP"/>
              </w:rPr>
              <w:t xml:space="preserve">　（A4判 </w:t>
            </w:r>
            <w:r w:rsidR="00E71D1C"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3E318569" w14:textId="77777777" w:rsidTr="001C4360">
        <w:trPr>
          <w:trHeight w:val="12654"/>
          <w:jc w:val="center"/>
        </w:trPr>
        <w:tc>
          <w:tcPr>
            <w:tcW w:w="9787" w:type="dxa"/>
          </w:tcPr>
          <w:p w14:paraId="127C7322" w14:textId="4FC1A232" w:rsidR="0062604B"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D753AD" w:rsidRPr="00447684">
              <w:rPr>
                <w:rFonts w:hint="eastAsia"/>
                <w:color w:val="000000" w:themeColor="text1"/>
                <w:szCs w:val="21"/>
                <w:lang w:val="en-US" w:eastAsia="ja-JP"/>
              </w:rPr>
              <w:t>その他</w:t>
            </w:r>
            <w:r w:rsidR="0047553B" w:rsidRPr="00447684">
              <w:rPr>
                <w:rFonts w:hint="eastAsia"/>
                <w:color w:val="000000" w:themeColor="text1"/>
                <w:szCs w:val="21"/>
                <w:lang w:val="en-US" w:eastAsia="ja-JP"/>
              </w:rPr>
              <w:t>に関する考え方を記載してください。</w:t>
            </w:r>
          </w:p>
          <w:p w14:paraId="492E607C" w14:textId="7D5F86DF" w:rsidR="0047553B" w:rsidRPr="00447684" w:rsidRDefault="0062604B" w:rsidP="00C7596F">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D753AD" w:rsidRPr="00447684">
              <w:rPr>
                <w:rFonts w:hint="eastAsia"/>
                <w:color w:val="000000" w:themeColor="text1"/>
                <w:szCs w:val="21"/>
                <w:lang w:val="en-US" w:eastAsia="ja-JP"/>
              </w:rPr>
              <w:t>①から④の</w:t>
            </w:r>
            <w:r w:rsidRPr="00447684">
              <w:rPr>
                <w:rFonts w:hint="eastAsia"/>
                <w:color w:val="000000" w:themeColor="text1"/>
                <w:szCs w:val="21"/>
                <w:lang w:val="en-US" w:eastAsia="ja-JP"/>
              </w:rPr>
              <w:t>内容は必ず提案してください</w:t>
            </w:r>
            <w:r w:rsidR="0047553B" w:rsidRPr="00447684">
              <w:rPr>
                <w:rFonts w:hint="eastAsia"/>
                <w:color w:val="000000" w:themeColor="text1"/>
                <w:szCs w:val="21"/>
                <w:lang w:val="en-US" w:eastAsia="ja-JP"/>
              </w:rPr>
              <w:t>。</w:t>
            </w:r>
          </w:p>
          <w:p w14:paraId="1338581B" w14:textId="77777777" w:rsidR="00FF5857" w:rsidRPr="00447684" w:rsidRDefault="00FF5857" w:rsidP="0047553B">
            <w:pPr>
              <w:pStyle w:val="a3"/>
              <w:ind w:left="210" w:right="108" w:hangingChars="100" w:hanging="210"/>
              <w:rPr>
                <w:rFonts w:hAnsi="ＭＳ 明朝"/>
                <w:color w:val="000000" w:themeColor="text1"/>
                <w:szCs w:val="21"/>
                <w:lang w:val="en-US"/>
              </w:rPr>
            </w:pPr>
          </w:p>
          <w:p w14:paraId="7398BC3A" w14:textId="3A939DFC" w:rsidR="0062604B" w:rsidRPr="00447684" w:rsidRDefault="00190E56" w:rsidP="00190E56">
            <w:pPr>
              <w:pStyle w:val="a3"/>
              <w:numPr>
                <w:ilvl w:val="0"/>
                <w:numId w:val="57"/>
              </w:numPr>
              <w:ind w:rightChars="150" w:right="315" w:firstLineChars="0"/>
              <w:rPr>
                <w:rFonts w:ascii="Times New Roman"/>
                <w:color w:val="000000" w:themeColor="text1"/>
                <w:szCs w:val="21"/>
              </w:rPr>
            </w:pPr>
            <w:r w:rsidRPr="00447684">
              <w:rPr>
                <w:rFonts w:ascii="Times New Roman" w:hint="eastAsia"/>
                <w:color w:val="000000" w:themeColor="text1"/>
                <w:szCs w:val="21"/>
              </w:rPr>
              <w:t>供用開始日から円滑にサービスの提供が開始できるような開業準備の取組方針</w:t>
            </w:r>
            <w:r w:rsidRPr="00447684">
              <w:rPr>
                <w:rFonts w:ascii="Times New Roman"/>
                <w:color w:val="000000" w:themeColor="text1"/>
                <w:szCs w:val="21"/>
              </w:rPr>
              <w:t>に関する提案</w:t>
            </w:r>
          </w:p>
          <w:p w14:paraId="027EA16A" w14:textId="77777777" w:rsidR="00190E56" w:rsidRPr="00447684" w:rsidRDefault="00190E56" w:rsidP="00190E56">
            <w:pPr>
              <w:pStyle w:val="a3"/>
              <w:numPr>
                <w:ilvl w:val="0"/>
                <w:numId w:val="57"/>
              </w:numPr>
              <w:ind w:rightChars="150" w:right="315" w:firstLineChars="0"/>
              <w:rPr>
                <w:rFonts w:ascii="Times New Roman"/>
                <w:color w:val="000000" w:themeColor="text1"/>
                <w:szCs w:val="21"/>
              </w:rPr>
            </w:pPr>
            <w:r w:rsidRPr="00447684">
              <w:rPr>
                <w:rFonts w:ascii="Times New Roman" w:hint="eastAsia"/>
                <w:color w:val="000000" w:themeColor="text1"/>
                <w:szCs w:val="21"/>
              </w:rPr>
              <w:t>開所前の事前の広報・ＰＲ活動</w:t>
            </w:r>
            <w:r w:rsidRPr="00447684">
              <w:rPr>
                <w:rFonts w:ascii="Times New Roman"/>
                <w:color w:val="000000" w:themeColor="text1"/>
                <w:szCs w:val="21"/>
              </w:rPr>
              <w:t>の提案</w:t>
            </w:r>
          </w:p>
          <w:p w14:paraId="37A28DF6" w14:textId="2A59D3F6" w:rsidR="00413BB8" w:rsidRPr="00447684" w:rsidRDefault="00190E56" w:rsidP="00190E56">
            <w:pPr>
              <w:pStyle w:val="a3"/>
              <w:numPr>
                <w:ilvl w:val="0"/>
                <w:numId w:val="57"/>
              </w:numPr>
              <w:ind w:rightChars="150" w:right="315" w:firstLineChars="0"/>
              <w:rPr>
                <w:rFonts w:ascii="Times New Roman"/>
                <w:color w:val="000000" w:themeColor="text1"/>
                <w:szCs w:val="21"/>
              </w:rPr>
            </w:pPr>
            <w:r w:rsidRPr="00447684">
              <w:rPr>
                <w:rFonts w:ascii="Times New Roman" w:hint="eastAsia"/>
                <w:color w:val="000000" w:themeColor="text1"/>
                <w:szCs w:val="21"/>
              </w:rPr>
              <w:t>開所式・内覧会の実施の提案</w:t>
            </w:r>
          </w:p>
          <w:p w14:paraId="78B2DC93" w14:textId="1030A795" w:rsidR="00413BB8" w:rsidRPr="00447684" w:rsidRDefault="00190E56" w:rsidP="00190E56">
            <w:pPr>
              <w:pStyle w:val="a3"/>
              <w:numPr>
                <w:ilvl w:val="0"/>
                <w:numId w:val="57"/>
              </w:numPr>
              <w:ind w:rightChars="150" w:right="315" w:firstLineChars="0"/>
              <w:rPr>
                <w:rFonts w:ascii="Times New Roman"/>
                <w:color w:val="000000" w:themeColor="text1"/>
                <w:szCs w:val="21"/>
              </w:rPr>
            </w:pPr>
            <w:r w:rsidRPr="00447684">
              <w:rPr>
                <w:rFonts w:ascii="Times New Roman" w:hint="eastAsia"/>
                <w:color w:val="000000" w:themeColor="text1"/>
                <w:szCs w:val="21"/>
              </w:rPr>
              <w:t>両施設について、センターについては、県民が愛称の決定に参加できる方法、森公園については</w:t>
            </w:r>
            <w:r w:rsidRPr="00447684">
              <w:rPr>
                <w:rFonts w:ascii="Times New Roman"/>
                <w:color w:val="000000" w:themeColor="text1"/>
                <w:szCs w:val="21"/>
              </w:rPr>
              <w:t>、</w:t>
            </w:r>
            <w:r w:rsidRPr="00447684">
              <w:rPr>
                <w:rFonts w:ascii="Times New Roman" w:hint="eastAsia"/>
                <w:color w:val="000000" w:themeColor="text1"/>
                <w:szCs w:val="21"/>
              </w:rPr>
              <w:t>ネーミングライツ事業への具体的な金額の提案</w:t>
            </w:r>
          </w:p>
          <w:p w14:paraId="72ABA6F9" w14:textId="77777777" w:rsidR="0062604B" w:rsidRPr="00447684" w:rsidRDefault="0062604B" w:rsidP="0062604B">
            <w:pPr>
              <w:pStyle w:val="a3"/>
              <w:ind w:left="630" w:right="108" w:firstLineChars="0" w:firstLine="0"/>
              <w:rPr>
                <w:rFonts w:hAnsi="ＭＳ 明朝"/>
                <w:color w:val="000000" w:themeColor="text1"/>
                <w:lang w:val="en-US"/>
              </w:rPr>
            </w:pPr>
          </w:p>
        </w:tc>
      </w:tr>
    </w:tbl>
    <w:p w14:paraId="5F197151" w14:textId="7386F8C2" w:rsidR="003171AB" w:rsidRPr="00447684" w:rsidRDefault="00273FDF" w:rsidP="004F5533">
      <w:pPr>
        <w:tabs>
          <w:tab w:val="left" w:pos="8073"/>
          <w:tab w:val="left" w:leader="middleDot" w:pos="8177"/>
        </w:tabs>
        <w:ind w:leftChars="-205" w:left="-430"/>
        <w:jc w:val="left"/>
        <w:rPr>
          <w:rFonts w:ascii="ＭＳ 明朝" w:hAnsi="ＭＳ 明朝"/>
          <w:bCs/>
          <w:color w:val="000000" w:themeColor="text1"/>
        </w:rPr>
      </w:pPr>
      <w:r w:rsidRPr="00447684">
        <w:rPr>
          <w:color w:val="000000" w:themeColor="text1"/>
          <w:szCs w:val="21"/>
        </w:rPr>
        <w:br w:type="page"/>
      </w:r>
    </w:p>
    <w:p w14:paraId="01E4A424" w14:textId="0E150524" w:rsidR="00273FDF" w:rsidRPr="00447684" w:rsidRDefault="008E632C" w:rsidP="00CF0026">
      <w:pPr>
        <w:pStyle w:val="af2"/>
        <w:ind w:leftChars="-200" w:left="-420"/>
        <w:jc w:val="left"/>
        <w:rPr>
          <w:color w:val="000000" w:themeColor="text1"/>
          <w:szCs w:val="21"/>
        </w:rPr>
      </w:pPr>
      <w:r w:rsidRPr="00447684">
        <w:rPr>
          <w:rFonts w:hint="eastAsia"/>
          <w:color w:val="000000" w:themeColor="text1"/>
          <w:szCs w:val="21"/>
        </w:rPr>
        <w:lastRenderedPageBreak/>
        <w:t>（様式</w:t>
      </w:r>
      <w:r w:rsidR="003C4B39" w:rsidRPr="00447684">
        <w:rPr>
          <w:rFonts w:hint="eastAsia"/>
          <w:color w:val="000000" w:themeColor="text1"/>
          <w:szCs w:val="21"/>
        </w:rPr>
        <w:t>30</w:t>
      </w:r>
      <w:r w:rsidR="003F5908" w:rsidRPr="00447684">
        <w:rPr>
          <w:rFonts w:hint="eastAsia"/>
          <w:color w:val="000000" w:themeColor="text1"/>
          <w:szCs w:val="21"/>
        </w:rPr>
        <w:t>-1</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471F9DC5" w14:textId="77777777" w:rsidTr="001C4360">
        <w:trPr>
          <w:trHeight w:val="357"/>
          <w:jc w:val="center"/>
        </w:trPr>
        <w:tc>
          <w:tcPr>
            <w:tcW w:w="9787" w:type="dxa"/>
            <w:shd w:val="clear" w:color="auto" w:fill="E0E0E0"/>
            <w:vAlign w:val="center"/>
          </w:tcPr>
          <w:p w14:paraId="3B79B4F3" w14:textId="49CBBFC6" w:rsidR="00273FDF" w:rsidRPr="00447684" w:rsidRDefault="00273FDF" w:rsidP="001C4360">
            <w:pPr>
              <w:pStyle w:val="afb"/>
              <w:autoSpaceDE w:val="0"/>
              <w:autoSpaceDN w:val="0"/>
              <w:ind w:left="840" w:right="105" w:hanging="21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4C25AC" w:rsidRPr="00447684">
              <w:rPr>
                <w:rFonts w:ascii="ＭＳ ゴシック" w:eastAsia="ＭＳ ゴシック" w:hAnsi="ＭＳ ゴシック" w:hint="eastAsia"/>
                <w:color w:val="000000" w:themeColor="text1"/>
                <w:szCs w:val="21"/>
                <w:lang w:val="en-US" w:eastAsia="ja-JP"/>
              </w:rPr>
              <w:t>センターの運営・維持管理</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1855ACED" w14:textId="77777777" w:rsidTr="001C4360">
        <w:trPr>
          <w:trHeight w:val="358"/>
          <w:jc w:val="center"/>
        </w:trPr>
        <w:tc>
          <w:tcPr>
            <w:tcW w:w="9787" w:type="dxa"/>
            <w:shd w:val="clear" w:color="000000" w:fill="FFFFFF"/>
            <w:vAlign w:val="center"/>
          </w:tcPr>
          <w:p w14:paraId="22F47C6A" w14:textId="2924B8D5" w:rsidR="00273FDF" w:rsidRPr="00447684" w:rsidRDefault="00273FDF" w:rsidP="00180CBA">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E214FC"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w:t>
            </w:r>
            <w:r w:rsidR="006D5498" w:rsidRPr="00447684">
              <w:rPr>
                <w:rFonts w:ascii="ＭＳ ゴシック" w:eastAsia="ＭＳ ゴシック" w:hAnsi="ＭＳ ゴシック"/>
                <w:color w:val="000000" w:themeColor="text1"/>
                <w:szCs w:val="21"/>
                <w:lang w:val="en-US" w:eastAsia="ja-JP"/>
              </w:rPr>
              <w:t>運営</w:t>
            </w:r>
            <w:r w:rsidR="006D5498" w:rsidRPr="00447684">
              <w:rPr>
                <w:rFonts w:ascii="ＭＳ ゴシック" w:eastAsia="ＭＳ ゴシック" w:hAnsi="ＭＳ ゴシック" w:hint="eastAsia"/>
                <w:color w:val="000000" w:themeColor="text1"/>
                <w:szCs w:val="21"/>
                <w:lang w:val="en-US" w:eastAsia="ja-JP"/>
              </w:rPr>
              <w:t>・維持管理</w:t>
            </w:r>
            <w:r w:rsidR="006D5498" w:rsidRPr="00447684">
              <w:rPr>
                <w:rFonts w:ascii="ＭＳ ゴシック" w:eastAsia="ＭＳ ゴシック" w:hAnsi="ＭＳ ゴシック"/>
                <w:color w:val="000000" w:themeColor="text1"/>
                <w:szCs w:val="21"/>
                <w:lang w:val="en-US" w:eastAsia="ja-JP"/>
              </w:rPr>
              <w:t>業務の</w:t>
            </w:r>
            <w:r w:rsidR="006D5498" w:rsidRPr="00447684">
              <w:rPr>
                <w:rFonts w:ascii="ＭＳ ゴシック" w:eastAsia="ＭＳ ゴシック" w:hAnsi="ＭＳ ゴシック" w:hint="eastAsia"/>
                <w:color w:val="000000" w:themeColor="text1"/>
                <w:szCs w:val="21"/>
                <w:lang w:val="en-US" w:eastAsia="ja-JP"/>
              </w:rPr>
              <w:t>取組方針・実施体制</w:t>
            </w:r>
            <w:r w:rsidRPr="00447684">
              <w:rPr>
                <w:rFonts w:ascii="ＭＳ ゴシック" w:eastAsia="ＭＳ ゴシック" w:hAnsi="ＭＳ ゴシック" w:hint="eastAsia"/>
                <w:color w:val="000000" w:themeColor="text1"/>
                <w:szCs w:val="21"/>
                <w:lang w:val="en-US" w:eastAsia="ja-JP"/>
              </w:rPr>
              <w:t xml:space="preserve">　（</w:t>
            </w:r>
            <w:r w:rsidR="00180CBA"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180CBA" w:rsidRPr="00447684">
              <w:rPr>
                <w:rFonts w:ascii="ＭＳ ゴシック" w:eastAsia="ＭＳ ゴシック" w:hAnsi="ＭＳ ゴシック" w:hint="eastAsia"/>
                <w:color w:val="000000" w:themeColor="text1"/>
                <w:szCs w:val="21"/>
                <w:lang w:val="en-US" w:eastAsia="ja-JP"/>
              </w:rPr>
              <w:t xml:space="preserve"> </w:t>
            </w:r>
            <w:r w:rsidR="009E5E16"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D7091F6" w14:textId="77777777" w:rsidTr="001C4360">
        <w:trPr>
          <w:trHeight w:val="12596"/>
          <w:jc w:val="center"/>
        </w:trPr>
        <w:tc>
          <w:tcPr>
            <w:tcW w:w="9787" w:type="dxa"/>
          </w:tcPr>
          <w:p w14:paraId="29D7BF57" w14:textId="12A2A1E2" w:rsidR="00321D4D" w:rsidRPr="00447684" w:rsidRDefault="003F313E" w:rsidP="003F313E">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9E5E16" w:rsidRPr="00447684">
              <w:rPr>
                <w:rFonts w:asciiTheme="minorEastAsia" w:eastAsiaTheme="minorEastAsia" w:hAnsiTheme="minorEastAsia"/>
                <w:color w:val="000000" w:themeColor="text1"/>
                <w:szCs w:val="21"/>
                <w:lang w:val="en-US" w:eastAsia="ja-JP"/>
              </w:rPr>
              <w:t>運営</w:t>
            </w:r>
            <w:r w:rsidR="009E5E16" w:rsidRPr="00447684">
              <w:rPr>
                <w:rFonts w:asciiTheme="minorEastAsia" w:eastAsiaTheme="minorEastAsia" w:hAnsiTheme="minorEastAsia" w:hint="eastAsia"/>
                <w:color w:val="000000" w:themeColor="text1"/>
                <w:szCs w:val="21"/>
                <w:lang w:val="en-US" w:eastAsia="ja-JP"/>
              </w:rPr>
              <w:t>・維持管理</w:t>
            </w:r>
            <w:r w:rsidR="009E5E16" w:rsidRPr="00447684">
              <w:rPr>
                <w:rFonts w:asciiTheme="minorEastAsia" w:eastAsiaTheme="minorEastAsia" w:hAnsiTheme="minorEastAsia"/>
                <w:color w:val="000000" w:themeColor="text1"/>
                <w:szCs w:val="21"/>
                <w:lang w:val="en-US" w:eastAsia="ja-JP"/>
              </w:rPr>
              <w:t>業務の</w:t>
            </w:r>
            <w:r w:rsidR="009E5E16" w:rsidRPr="00447684">
              <w:rPr>
                <w:rFonts w:asciiTheme="minorEastAsia" w:eastAsiaTheme="minorEastAsia" w:hAnsiTheme="minorEastAsia" w:hint="eastAsia"/>
                <w:color w:val="000000" w:themeColor="text1"/>
                <w:szCs w:val="21"/>
                <w:lang w:val="en-US" w:eastAsia="ja-JP"/>
              </w:rPr>
              <w:t>取組方針・実施体制</w:t>
            </w:r>
            <w:r w:rsidR="0047553B" w:rsidRPr="00447684">
              <w:rPr>
                <w:rFonts w:asciiTheme="minorEastAsia" w:eastAsiaTheme="minorEastAsia" w:hAnsiTheme="minorEastAsia" w:hint="eastAsia"/>
                <w:color w:val="000000" w:themeColor="text1"/>
                <w:szCs w:val="21"/>
                <w:lang w:val="en-US" w:eastAsia="ja-JP"/>
              </w:rPr>
              <w:t>に関する考え方を記載してください。</w:t>
            </w:r>
          </w:p>
          <w:p w14:paraId="6AA00320" w14:textId="74139226" w:rsidR="00AB035B" w:rsidRPr="00447684" w:rsidRDefault="00321D4D" w:rsidP="006D5498">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w:t>
            </w:r>
            <w:r w:rsidR="006D5498" w:rsidRPr="00447684">
              <w:rPr>
                <w:rFonts w:asciiTheme="minorEastAsia" w:eastAsiaTheme="minorEastAsia" w:hAnsiTheme="minorEastAsia" w:hint="eastAsia"/>
                <w:color w:val="000000" w:themeColor="text1"/>
                <w:szCs w:val="21"/>
                <w:lang w:val="en-US" w:eastAsia="ja-JP"/>
              </w:rPr>
              <w:t>①から</w:t>
            </w:r>
            <w:r w:rsidR="00B273D2" w:rsidRPr="00447684">
              <w:rPr>
                <w:rFonts w:asciiTheme="minorEastAsia" w:eastAsiaTheme="minorEastAsia" w:hAnsiTheme="minorEastAsia" w:hint="eastAsia"/>
                <w:color w:val="000000" w:themeColor="text1"/>
                <w:szCs w:val="21"/>
                <w:lang w:val="en-US" w:eastAsia="ja-JP"/>
              </w:rPr>
              <w:t>⑤</w:t>
            </w:r>
            <w:r w:rsidR="006D5498" w:rsidRPr="00447684">
              <w:rPr>
                <w:rFonts w:asciiTheme="minorEastAsia" w:eastAsiaTheme="minorEastAsia" w:hAnsiTheme="minorEastAsia" w:hint="eastAsia"/>
                <w:color w:val="000000" w:themeColor="text1"/>
                <w:szCs w:val="21"/>
                <w:lang w:val="en-US" w:eastAsia="ja-JP"/>
              </w:rPr>
              <w:t>の</w:t>
            </w:r>
            <w:r w:rsidRPr="00447684">
              <w:rPr>
                <w:rFonts w:asciiTheme="minorEastAsia" w:eastAsiaTheme="minorEastAsia" w:hAnsiTheme="minorEastAsia" w:hint="eastAsia"/>
                <w:color w:val="000000" w:themeColor="text1"/>
                <w:szCs w:val="21"/>
                <w:lang w:val="en-US" w:eastAsia="ja-JP"/>
              </w:rPr>
              <w:t>内容は必ず提案してください。</w:t>
            </w:r>
          </w:p>
          <w:p w14:paraId="17A4C54F" w14:textId="77777777" w:rsidR="00321D4D" w:rsidRPr="00447684" w:rsidRDefault="00321D4D" w:rsidP="0047553B">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273223A5" w14:textId="4DFFD551" w:rsidR="00321D4D" w:rsidRPr="00447684" w:rsidRDefault="00745232"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センターの運営・維持管理業務の取組方針の提案</w:t>
            </w:r>
          </w:p>
          <w:p w14:paraId="498E3068" w14:textId="216715E7" w:rsidR="00321D4D" w:rsidRPr="00447684" w:rsidRDefault="00745232"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センターの</w:t>
            </w:r>
            <w:r w:rsidRPr="00447684">
              <w:rPr>
                <w:rFonts w:ascii="Times New Roman"/>
                <w:color w:val="000000" w:themeColor="text1"/>
                <w:szCs w:val="21"/>
              </w:rPr>
              <w:t>運営・維持管理業務の実施体制等の提案</w:t>
            </w:r>
          </w:p>
          <w:p w14:paraId="5DB33950" w14:textId="2C4E70C5" w:rsidR="00824463" w:rsidRPr="00447684" w:rsidRDefault="001765B8"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 w:val="20"/>
              </w:rPr>
              <w:t>安全・快適な利用に資する運営・維持管理業務計画の提案</w:t>
            </w:r>
          </w:p>
          <w:p w14:paraId="4B1B7E42" w14:textId="77777777" w:rsidR="00745232" w:rsidRPr="00447684" w:rsidRDefault="00745232"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運営業務の成果目標及び運営・</w:t>
            </w:r>
            <w:r w:rsidRPr="00447684">
              <w:rPr>
                <w:rFonts w:ascii="Times New Roman"/>
                <w:color w:val="000000" w:themeColor="text1"/>
                <w:szCs w:val="21"/>
              </w:rPr>
              <w:t>維持管理の質の維持・向上を図る方策等、運営・維持管理業務の実施体制の提案</w:t>
            </w:r>
          </w:p>
          <w:p w14:paraId="49504ADB" w14:textId="7664DD49" w:rsidR="00684E73" w:rsidRPr="00447684" w:rsidRDefault="00745232" w:rsidP="003E0F35">
            <w:pPr>
              <w:pStyle w:val="a3"/>
              <w:numPr>
                <w:ilvl w:val="0"/>
                <w:numId w:val="20"/>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効率的・効果的な</w:t>
            </w:r>
            <w:r w:rsidRPr="00447684">
              <w:rPr>
                <w:rFonts w:ascii="Times New Roman"/>
                <w:color w:val="000000" w:themeColor="text1"/>
                <w:szCs w:val="21"/>
              </w:rPr>
              <w:t>運営・維持管理業務</w:t>
            </w:r>
            <w:r w:rsidRPr="00447684">
              <w:rPr>
                <w:rFonts w:ascii="Times New Roman" w:hint="eastAsia"/>
                <w:color w:val="000000" w:themeColor="text1"/>
                <w:szCs w:val="21"/>
              </w:rPr>
              <w:t>実施体制の提案</w:t>
            </w:r>
          </w:p>
          <w:p w14:paraId="6A4AAA35" w14:textId="77777777" w:rsidR="00321D4D" w:rsidRPr="00447684" w:rsidRDefault="00321D4D" w:rsidP="00745232">
            <w:pPr>
              <w:pStyle w:val="a3"/>
              <w:ind w:left="630" w:rightChars="150" w:right="315" w:firstLineChars="0" w:firstLine="0"/>
              <w:rPr>
                <w:rFonts w:asciiTheme="minorEastAsia" w:eastAsiaTheme="minorEastAsia" w:hAnsiTheme="minorEastAsia"/>
                <w:color w:val="000000" w:themeColor="text1"/>
                <w:szCs w:val="21"/>
                <w:lang w:val="en-US" w:eastAsia="ja-JP"/>
              </w:rPr>
            </w:pPr>
          </w:p>
        </w:tc>
      </w:tr>
    </w:tbl>
    <w:p w14:paraId="729C7AFB" w14:textId="1E0C2DDF" w:rsidR="003F5908" w:rsidRPr="00447684" w:rsidRDefault="00273FDF"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3F5908" w:rsidRPr="00447684">
        <w:rPr>
          <w:color w:val="000000" w:themeColor="text1"/>
          <w:szCs w:val="21"/>
        </w:rPr>
        <w:lastRenderedPageBreak/>
        <w:t>（様式</w:t>
      </w:r>
      <w:r w:rsidR="0079295F" w:rsidRPr="00447684">
        <w:rPr>
          <w:rFonts w:hint="eastAsia"/>
          <w:color w:val="000000" w:themeColor="text1"/>
          <w:szCs w:val="21"/>
        </w:rPr>
        <w:t>30</w:t>
      </w:r>
      <w:r w:rsidR="003F5908" w:rsidRPr="00447684">
        <w:rPr>
          <w:rFonts w:hint="eastAsia"/>
          <w:color w:val="000000" w:themeColor="text1"/>
          <w:szCs w:val="21"/>
        </w:rPr>
        <w:t>-2</w:t>
      </w:r>
      <w:r w:rsidR="003F5908"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8C31A67" w14:textId="77777777" w:rsidTr="00D0041A">
        <w:trPr>
          <w:trHeight w:val="357"/>
          <w:jc w:val="center"/>
        </w:trPr>
        <w:tc>
          <w:tcPr>
            <w:tcW w:w="9787" w:type="dxa"/>
            <w:shd w:val="clear" w:color="auto" w:fill="E0E0E0"/>
            <w:vAlign w:val="center"/>
          </w:tcPr>
          <w:p w14:paraId="7826EF9C" w14:textId="52432C3B" w:rsidR="003F5908" w:rsidRPr="00447684" w:rsidRDefault="003F5908" w:rsidP="00D0041A">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9E5E16" w:rsidRPr="00447684">
              <w:rPr>
                <w:rFonts w:ascii="ＭＳ ゴシック" w:eastAsia="ＭＳ ゴシック" w:hAnsi="ＭＳ ゴシック" w:hint="eastAsia"/>
                <w:color w:val="000000" w:themeColor="text1"/>
                <w:szCs w:val="21"/>
                <w:lang w:val="en-US" w:eastAsia="ja-JP"/>
              </w:rPr>
              <w:t>センターの運営・維持管理に関する提案</w:t>
            </w:r>
          </w:p>
        </w:tc>
      </w:tr>
      <w:tr w:rsidR="00EB57EE" w:rsidRPr="00447684" w14:paraId="7302E4CB" w14:textId="77777777" w:rsidTr="00D0041A">
        <w:trPr>
          <w:trHeight w:val="358"/>
          <w:jc w:val="center"/>
        </w:trPr>
        <w:tc>
          <w:tcPr>
            <w:tcW w:w="9787" w:type="dxa"/>
            <w:shd w:val="clear" w:color="000000" w:fill="FFFFFF"/>
            <w:vAlign w:val="center"/>
          </w:tcPr>
          <w:p w14:paraId="3FD89618" w14:textId="5F4E15A0" w:rsidR="003F5908" w:rsidRPr="00447684" w:rsidRDefault="003F5908" w:rsidP="003F5908">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（２）</w:t>
            </w:r>
            <w:r w:rsidR="009E5E16" w:rsidRPr="00447684">
              <w:rPr>
                <w:rFonts w:ascii="ＭＳ ゴシック" w:eastAsia="ＭＳ ゴシック" w:hAnsi="ＭＳ ゴシック" w:hint="eastAsia"/>
                <w:color w:val="000000" w:themeColor="text1"/>
                <w:szCs w:val="21"/>
                <w:lang w:val="en-US" w:eastAsia="ja-JP"/>
              </w:rPr>
              <w:t>運営業務全般</w:t>
            </w:r>
            <w:r w:rsidRPr="00447684">
              <w:rPr>
                <w:rFonts w:ascii="ＭＳ ゴシック" w:eastAsia="ＭＳ ゴシック" w:hAnsi="ＭＳ ゴシック" w:hint="eastAsia"/>
                <w:color w:val="000000" w:themeColor="text1"/>
                <w:szCs w:val="21"/>
                <w:lang w:val="en-US" w:eastAsia="ja-JP"/>
              </w:rPr>
              <w:t xml:space="preserve">　（A</w:t>
            </w:r>
            <w:r w:rsidR="009E5E16" w:rsidRPr="00447684">
              <w:rPr>
                <w:rFonts w:ascii="ＭＳ ゴシック" w:eastAsia="ＭＳ ゴシック" w:hAnsi="ＭＳ ゴシック" w:hint="eastAsia"/>
                <w:color w:val="000000" w:themeColor="text1"/>
                <w:szCs w:val="21"/>
                <w:lang w:val="en-US" w:eastAsia="ja-JP"/>
              </w:rPr>
              <w:t>4</w:t>
            </w:r>
            <w:r w:rsidRPr="00447684">
              <w:rPr>
                <w:rFonts w:ascii="ＭＳ ゴシック" w:eastAsia="ＭＳ ゴシック" w:hAnsi="ＭＳ ゴシック" w:hint="eastAsia"/>
                <w:color w:val="000000" w:themeColor="text1"/>
                <w:szCs w:val="21"/>
                <w:lang w:val="en-US" w:eastAsia="ja-JP"/>
              </w:rPr>
              <w:t xml:space="preserve">判 </w:t>
            </w:r>
            <w:r w:rsidR="00230F10"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3AB26820" w14:textId="77777777" w:rsidTr="00C7596F">
        <w:trPr>
          <w:trHeight w:val="12758"/>
          <w:jc w:val="center"/>
        </w:trPr>
        <w:tc>
          <w:tcPr>
            <w:tcW w:w="9787" w:type="dxa"/>
          </w:tcPr>
          <w:p w14:paraId="683E6943" w14:textId="3B763274" w:rsidR="009E5E16" w:rsidRPr="00447684" w:rsidRDefault="009E5E16" w:rsidP="009E5E16">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Pr="00447684">
              <w:rPr>
                <w:rFonts w:asciiTheme="minorEastAsia" w:eastAsiaTheme="minorEastAsia" w:hAnsiTheme="minorEastAsia"/>
                <w:color w:val="000000" w:themeColor="text1"/>
                <w:szCs w:val="21"/>
                <w:lang w:val="en-US" w:eastAsia="ja-JP"/>
              </w:rPr>
              <w:t>運営</w:t>
            </w:r>
            <w:r w:rsidRPr="00447684">
              <w:rPr>
                <w:rFonts w:asciiTheme="minorEastAsia" w:eastAsiaTheme="minorEastAsia" w:hAnsiTheme="minorEastAsia" w:hint="eastAsia"/>
                <w:color w:val="000000" w:themeColor="text1"/>
                <w:szCs w:val="21"/>
                <w:lang w:val="en-US" w:eastAsia="ja-JP"/>
              </w:rPr>
              <w:t>業務全般に関する考え方を記載してください。</w:t>
            </w:r>
          </w:p>
          <w:p w14:paraId="3D592D85" w14:textId="68333D38" w:rsidR="009E5E16" w:rsidRPr="00447684" w:rsidRDefault="009E5E16" w:rsidP="009E5E16">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6F441D" w:rsidRPr="00447684">
              <w:rPr>
                <w:rFonts w:asciiTheme="minorEastAsia" w:eastAsiaTheme="minorEastAsia" w:hAnsiTheme="minorEastAsia" w:hint="eastAsia"/>
                <w:color w:val="000000" w:themeColor="text1"/>
                <w:szCs w:val="21"/>
                <w:lang w:val="en-US" w:eastAsia="ja-JP"/>
              </w:rPr>
              <w:t>④</w:t>
            </w:r>
            <w:r w:rsidRPr="00447684">
              <w:rPr>
                <w:rFonts w:asciiTheme="minorEastAsia" w:eastAsiaTheme="minorEastAsia" w:hAnsiTheme="minorEastAsia" w:hint="eastAsia"/>
                <w:color w:val="000000" w:themeColor="text1"/>
                <w:szCs w:val="21"/>
                <w:lang w:val="en-US" w:eastAsia="ja-JP"/>
              </w:rPr>
              <w:t>の内容は必ず提案してください。</w:t>
            </w:r>
          </w:p>
          <w:p w14:paraId="21341CA9" w14:textId="77777777" w:rsidR="009E5E16" w:rsidRPr="00447684" w:rsidRDefault="009E5E16" w:rsidP="009E5E16">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673C54F6" w14:textId="5FE7C4F2" w:rsidR="009E5E16" w:rsidRPr="00447684" w:rsidRDefault="00B273D2" w:rsidP="00F602C8">
            <w:pPr>
              <w:pStyle w:val="a3"/>
              <w:numPr>
                <w:ilvl w:val="0"/>
                <w:numId w:val="33"/>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事業者の提案を踏まえた運営業務内容の提案</w:t>
            </w:r>
          </w:p>
          <w:p w14:paraId="10944BD8" w14:textId="0CB9FDCC" w:rsidR="009E5E16" w:rsidRPr="00447684" w:rsidRDefault="00B273D2" w:rsidP="00F602C8">
            <w:pPr>
              <w:pStyle w:val="a3"/>
              <w:numPr>
                <w:ilvl w:val="0"/>
                <w:numId w:val="33"/>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運営業務における利用者の新規開拓や閑散期対策</w:t>
            </w:r>
            <w:r w:rsidRPr="00447684">
              <w:rPr>
                <w:rFonts w:ascii="Times New Roman"/>
                <w:color w:val="000000" w:themeColor="text1"/>
                <w:szCs w:val="21"/>
              </w:rPr>
              <w:t>の提案</w:t>
            </w:r>
          </w:p>
          <w:p w14:paraId="3376D7D3" w14:textId="5BF1BA8E" w:rsidR="00943044" w:rsidRPr="00447684" w:rsidRDefault="00B273D2" w:rsidP="00F602C8">
            <w:pPr>
              <w:pStyle w:val="affd"/>
              <w:numPr>
                <w:ilvl w:val="0"/>
                <w:numId w:val="33"/>
              </w:numPr>
              <w:ind w:leftChars="0"/>
              <w:rPr>
                <w:rFonts w:asciiTheme="minorEastAsia" w:eastAsiaTheme="minorEastAsia" w:hAnsiTheme="minorEastAsia"/>
                <w:color w:val="000000" w:themeColor="text1"/>
                <w:szCs w:val="21"/>
              </w:rPr>
            </w:pPr>
            <w:r w:rsidRPr="00447684">
              <w:rPr>
                <w:rFonts w:hint="eastAsia"/>
                <w:color w:val="000000" w:themeColor="text1"/>
                <w:szCs w:val="21"/>
              </w:rPr>
              <w:t>運営・維持管理期間における広報・ＰＲ活動について、センターの多世代の利用促進につながる提案</w:t>
            </w:r>
          </w:p>
          <w:p w14:paraId="6940DA0D" w14:textId="47309F77" w:rsidR="009E5E16" w:rsidRPr="00447684" w:rsidRDefault="00B273D2" w:rsidP="00F602C8">
            <w:pPr>
              <w:pStyle w:val="a3"/>
              <w:numPr>
                <w:ilvl w:val="0"/>
                <w:numId w:val="33"/>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利用者の利便性に配慮した情報発信の提案</w:t>
            </w:r>
          </w:p>
          <w:p w14:paraId="1FB34031" w14:textId="77777777" w:rsidR="003F5908" w:rsidRPr="00447684" w:rsidRDefault="003F5908" w:rsidP="00546804">
            <w:pPr>
              <w:autoSpaceDE w:val="0"/>
              <w:autoSpaceDN w:val="0"/>
              <w:ind w:left="409" w:rightChars="150" w:right="315" w:firstLineChars="105" w:firstLine="220"/>
              <w:rPr>
                <w:rFonts w:hAnsi="ＭＳ 明朝"/>
                <w:color w:val="000000" w:themeColor="text1"/>
                <w:szCs w:val="21"/>
              </w:rPr>
            </w:pPr>
          </w:p>
        </w:tc>
      </w:tr>
    </w:tbl>
    <w:p w14:paraId="3876F955" w14:textId="77777777" w:rsidR="00546804" w:rsidRPr="00447684" w:rsidRDefault="00546804" w:rsidP="00277DF7">
      <w:pPr>
        <w:tabs>
          <w:tab w:val="left" w:pos="8073"/>
          <w:tab w:val="left" w:leader="middleDot" w:pos="8177"/>
        </w:tabs>
        <w:ind w:leftChars="-205" w:left="-430"/>
        <w:jc w:val="left"/>
        <w:rPr>
          <w:rFonts w:hAnsi="ＭＳ 明朝"/>
          <w:color w:val="000000" w:themeColor="text1"/>
          <w:kern w:val="0"/>
        </w:rPr>
      </w:pPr>
      <w:r w:rsidRPr="00447684">
        <w:rPr>
          <w:rFonts w:hAnsi="ＭＳ 明朝"/>
          <w:color w:val="000000" w:themeColor="text1"/>
          <w:kern w:val="0"/>
        </w:rPr>
        <w:br w:type="page"/>
      </w:r>
    </w:p>
    <w:p w14:paraId="4747FC95" w14:textId="221F88E7" w:rsidR="00546804" w:rsidRPr="00447684" w:rsidRDefault="00546804" w:rsidP="00CF0026">
      <w:pPr>
        <w:pStyle w:val="af2"/>
        <w:ind w:leftChars="-200" w:left="-420"/>
        <w:jc w:val="left"/>
        <w:rPr>
          <w:color w:val="000000" w:themeColor="text1"/>
          <w:szCs w:val="21"/>
        </w:rPr>
      </w:pPr>
      <w:r w:rsidRPr="00447684">
        <w:rPr>
          <w:color w:val="000000" w:themeColor="text1"/>
          <w:szCs w:val="21"/>
        </w:rPr>
        <w:lastRenderedPageBreak/>
        <w:t>（様式3</w:t>
      </w:r>
      <w:r w:rsidR="00AD67CE" w:rsidRPr="00447684">
        <w:rPr>
          <w:rFonts w:hint="eastAsia"/>
          <w:color w:val="000000" w:themeColor="text1"/>
          <w:szCs w:val="21"/>
        </w:rPr>
        <w:t>0</w:t>
      </w:r>
      <w:r w:rsidRPr="00447684">
        <w:rPr>
          <w:rFonts w:hint="eastAsia"/>
          <w:color w:val="000000" w:themeColor="text1"/>
          <w:szCs w:val="21"/>
        </w:rPr>
        <w:t>-3</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50C50A6E" w14:textId="77777777" w:rsidTr="008605BC">
        <w:trPr>
          <w:trHeight w:val="357"/>
          <w:jc w:val="center"/>
        </w:trPr>
        <w:tc>
          <w:tcPr>
            <w:tcW w:w="9787" w:type="dxa"/>
            <w:shd w:val="clear" w:color="auto" w:fill="E0E0E0"/>
            <w:vAlign w:val="center"/>
          </w:tcPr>
          <w:p w14:paraId="2FB1BDA4" w14:textId="77777777" w:rsidR="00546804" w:rsidRPr="00447684" w:rsidRDefault="00546804"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26F2F762" w14:textId="77777777" w:rsidTr="008605BC">
        <w:trPr>
          <w:trHeight w:val="358"/>
          <w:jc w:val="center"/>
        </w:trPr>
        <w:tc>
          <w:tcPr>
            <w:tcW w:w="9787" w:type="dxa"/>
            <w:shd w:val="clear" w:color="000000" w:fill="FFFFFF"/>
            <w:vAlign w:val="center"/>
          </w:tcPr>
          <w:p w14:paraId="322DED3C" w14:textId="411C2BD6" w:rsidR="00546804" w:rsidRPr="00447684" w:rsidRDefault="00546804"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B9120B" w:rsidRPr="00447684">
              <w:rPr>
                <w:rFonts w:ascii="ＭＳ ゴシック" w:eastAsia="ＭＳ ゴシック" w:hAnsi="ＭＳ ゴシック" w:hint="eastAsia"/>
                <w:color w:val="000000" w:themeColor="text1"/>
                <w:szCs w:val="21"/>
                <w:lang w:val="en-US" w:eastAsia="ja-JP"/>
              </w:rPr>
              <w:t>利用料金の設定、受付業務</w:t>
            </w:r>
            <w:r w:rsidRPr="00447684">
              <w:rPr>
                <w:rFonts w:ascii="ＭＳ ゴシック" w:eastAsia="ＭＳ ゴシック" w:hAnsi="ＭＳ ゴシック" w:hint="eastAsia"/>
                <w:color w:val="000000" w:themeColor="text1"/>
                <w:szCs w:val="21"/>
                <w:lang w:val="en-US" w:eastAsia="ja-JP"/>
              </w:rPr>
              <w:t xml:space="preserve">　（A4判 </w:t>
            </w:r>
            <w:r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5E316CBD" w14:textId="77777777" w:rsidTr="008605BC">
        <w:trPr>
          <w:trHeight w:val="12758"/>
          <w:jc w:val="center"/>
        </w:trPr>
        <w:tc>
          <w:tcPr>
            <w:tcW w:w="9787" w:type="dxa"/>
          </w:tcPr>
          <w:p w14:paraId="5209233F" w14:textId="6086054C" w:rsidR="00546804" w:rsidRPr="00447684" w:rsidRDefault="00546804"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2067C3" w:rsidRPr="00447684">
              <w:rPr>
                <w:rFonts w:asciiTheme="minorEastAsia" w:eastAsiaTheme="minorEastAsia" w:hAnsiTheme="minorEastAsia" w:hint="eastAsia"/>
                <w:color w:val="000000" w:themeColor="text1"/>
                <w:szCs w:val="21"/>
                <w:lang w:val="en-US" w:eastAsia="ja-JP"/>
              </w:rPr>
              <w:t>利用料金の設定、受付業務</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439A0E04" w14:textId="6DF8F5EA" w:rsidR="00546804" w:rsidRPr="00447684" w:rsidRDefault="00546804"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B273D2" w:rsidRPr="00447684">
              <w:rPr>
                <w:rFonts w:asciiTheme="minorEastAsia" w:eastAsiaTheme="minorEastAsia" w:hAnsiTheme="minorEastAsia" w:hint="eastAsia"/>
                <w:color w:val="000000" w:themeColor="text1"/>
                <w:szCs w:val="21"/>
                <w:lang w:val="en-US" w:eastAsia="ja-JP"/>
              </w:rPr>
              <w:t>③</w:t>
            </w:r>
            <w:r w:rsidRPr="00447684">
              <w:rPr>
                <w:rFonts w:asciiTheme="minorEastAsia" w:eastAsiaTheme="minorEastAsia" w:hAnsiTheme="minorEastAsia" w:hint="eastAsia"/>
                <w:color w:val="000000" w:themeColor="text1"/>
                <w:szCs w:val="21"/>
                <w:lang w:val="en-US" w:eastAsia="ja-JP"/>
              </w:rPr>
              <w:t>の内容は必ず提案してください。</w:t>
            </w:r>
          </w:p>
          <w:p w14:paraId="08187909" w14:textId="77777777" w:rsidR="00546804" w:rsidRPr="00447684" w:rsidRDefault="00546804"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2DE80FFC" w14:textId="12DBD9AC" w:rsidR="00546804" w:rsidRPr="00447684" w:rsidRDefault="00B273D2" w:rsidP="00F602C8">
            <w:pPr>
              <w:pStyle w:val="a3"/>
              <w:numPr>
                <w:ilvl w:val="0"/>
                <w:numId w:val="34"/>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利用料金の設定に関する提案</w:t>
            </w:r>
          </w:p>
          <w:p w14:paraId="3AB9F57D" w14:textId="0F1372D4" w:rsidR="00546804" w:rsidRPr="00447684" w:rsidRDefault="00B273D2" w:rsidP="00F602C8">
            <w:pPr>
              <w:pStyle w:val="a3"/>
              <w:numPr>
                <w:ilvl w:val="0"/>
                <w:numId w:val="34"/>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受付時間、利用時間、休館日の設定に関する提案</w:t>
            </w:r>
          </w:p>
          <w:p w14:paraId="0B0B8611" w14:textId="4285ABE4" w:rsidR="00546804" w:rsidRPr="00447684" w:rsidRDefault="00B273D2" w:rsidP="00F602C8">
            <w:pPr>
              <w:pStyle w:val="a3"/>
              <w:numPr>
                <w:ilvl w:val="0"/>
                <w:numId w:val="34"/>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利用料金の支払い方法、予約受付、予約システム</w:t>
            </w:r>
            <w:r w:rsidRPr="00447684">
              <w:rPr>
                <w:rFonts w:ascii="Times New Roman" w:hint="eastAsia"/>
                <w:color w:val="000000" w:themeColor="text1"/>
                <w:szCs w:val="21"/>
              </w:rPr>
              <w:t>、優先順位の設定に関する提案</w:t>
            </w:r>
          </w:p>
          <w:p w14:paraId="542302DB" w14:textId="77777777" w:rsidR="00546804" w:rsidRPr="00447684" w:rsidRDefault="00546804" w:rsidP="00B273D2">
            <w:pPr>
              <w:pStyle w:val="a3"/>
              <w:ind w:left="630" w:rightChars="150" w:right="315" w:firstLineChars="0" w:firstLine="0"/>
              <w:rPr>
                <w:rFonts w:hAnsi="ＭＳ 明朝"/>
                <w:color w:val="000000" w:themeColor="text1"/>
                <w:szCs w:val="21"/>
              </w:rPr>
            </w:pPr>
          </w:p>
        </w:tc>
      </w:tr>
    </w:tbl>
    <w:p w14:paraId="47479A61" w14:textId="0D5F5BFF" w:rsidR="00A87FA4" w:rsidRPr="00447684" w:rsidRDefault="00546804"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A87FA4" w:rsidRPr="00447684">
        <w:rPr>
          <w:color w:val="000000" w:themeColor="text1"/>
          <w:szCs w:val="21"/>
        </w:rPr>
        <w:lastRenderedPageBreak/>
        <w:t>（様式</w:t>
      </w:r>
      <w:r w:rsidR="00622C0C" w:rsidRPr="00447684">
        <w:rPr>
          <w:rFonts w:hint="eastAsia"/>
          <w:color w:val="000000" w:themeColor="text1"/>
          <w:szCs w:val="21"/>
        </w:rPr>
        <w:t>30</w:t>
      </w:r>
      <w:r w:rsidR="00A87FA4" w:rsidRPr="00447684">
        <w:rPr>
          <w:rFonts w:hint="eastAsia"/>
          <w:color w:val="000000" w:themeColor="text1"/>
          <w:szCs w:val="21"/>
        </w:rPr>
        <w:t>-</w:t>
      </w:r>
      <w:r w:rsidR="00622C0C" w:rsidRPr="00447684">
        <w:rPr>
          <w:rFonts w:hint="eastAsia"/>
          <w:color w:val="000000" w:themeColor="text1"/>
          <w:szCs w:val="21"/>
        </w:rPr>
        <w:t>4</w:t>
      </w:r>
      <w:r w:rsidR="00A87FA4"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3F95E6D1" w14:textId="77777777" w:rsidTr="008605BC">
        <w:trPr>
          <w:trHeight w:val="357"/>
          <w:jc w:val="center"/>
        </w:trPr>
        <w:tc>
          <w:tcPr>
            <w:tcW w:w="9787" w:type="dxa"/>
            <w:shd w:val="clear" w:color="auto" w:fill="E0E0E0"/>
            <w:vAlign w:val="center"/>
          </w:tcPr>
          <w:p w14:paraId="20FA5B86" w14:textId="77777777" w:rsidR="00A87FA4" w:rsidRPr="00447684" w:rsidRDefault="00A87FA4"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38A7766E" w14:textId="77777777" w:rsidTr="008605BC">
        <w:trPr>
          <w:trHeight w:val="358"/>
          <w:jc w:val="center"/>
        </w:trPr>
        <w:tc>
          <w:tcPr>
            <w:tcW w:w="9787" w:type="dxa"/>
            <w:shd w:val="clear" w:color="000000" w:fill="FFFFFF"/>
            <w:vAlign w:val="center"/>
          </w:tcPr>
          <w:p w14:paraId="74C4B02C" w14:textId="1196B60C" w:rsidR="00A87FA4" w:rsidRPr="00447684" w:rsidRDefault="00A87FA4"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0F1AAD" w:rsidRPr="00447684">
              <w:rPr>
                <w:rFonts w:ascii="ＭＳ ゴシック" w:eastAsia="ＭＳ ゴシック" w:hAnsi="ＭＳ ゴシック" w:hint="eastAsia"/>
                <w:color w:val="000000" w:themeColor="text1"/>
                <w:szCs w:val="21"/>
                <w:lang w:val="en-US" w:eastAsia="ja-JP"/>
              </w:rPr>
              <w:t>４</w:t>
            </w:r>
            <w:r w:rsidRPr="00447684">
              <w:rPr>
                <w:rFonts w:ascii="ＭＳ ゴシック" w:eastAsia="ＭＳ ゴシック" w:hAnsi="ＭＳ ゴシック" w:hint="eastAsia"/>
                <w:color w:val="000000" w:themeColor="text1"/>
                <w:szCs w:val="21"/>
                <w:lang w:val="en-US" w:eastAsia="ja-JP"/>
              </w:rPr>
              <w:t>）</w:t>
            </w:r>
            <w:r w:rsidR="00EE0570" w:rsidRPr="00447684">
              <w:rPr>
                <w:rFonts w:ascii="ＭＳ ゴシック" w:eastAsia="ＭＳ ゴシック" w:hAnsi="ＭＳ ゴシック" w:hint="eastAsia"/>
                <w:color w:val="000000" w:themeColor="text1"/>
                <w:szCs w:val="21"/>
                <w:lang w:val="en-US" w:eastAsia="ja-JP"/>
              </w:rPr>
              <w:t>利用者サービス業務、利用促進に資する提案</w:t>
            </w:r>
            <w:r w:rsidRPr="00447684">
              <w:rPr>
                <w:rFonts w:ascii="ＭＳ ゴシック" w:eastAsia="ＭＳ ゴシック" w:hAnsi="ＭＳ ゴシック" w:hint="eastAsia"/>
                <w:color w:val="000000" w:themeColor="text1"/>
                <w:szCs w:val="21"/>
                <w:lang w:val="en-US" w:eastAsia="ja-JP"/>
              </w:rPr>
              <w:t xml:space="preserve">　（A4判 </w:t>
            </w:r>
            <w:r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21BF5DBE" w14:textId="77777777" w:rsidTr="008605BC">
        <w:trPr>
          <w:trHeight w:val="12758"/>
          <w:jc w:val="center"/>
        </w:trPr>
        <w:tc>
          <w:tcPr>
            <w:tcW w:w="9787" w:type="dxa"/>
          </w:tcPr>
          <w:p w14:paraId="0B7729EA" w14:textId="2B707D1F" w:rsidR="00A87FA4" w:rsidRPr="00447684" w:rsidRDefault="00A87FA4"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AA435A" w:rsidRPr="00447684">
              <w:rPr>
                <w:rFonts w:asciiTheme="minorEastAsia" w:eastAsiaTheme="minorEastAsia" w:hAnsiTheme="minorEastAsia" w:hint="eastAsia"/>
                <w:color w:val="000000" w:themeColor="text1"/>
                <w:szCs w:val="21"/>
                <w:lang w:val="en-US" w:eastAsia="ja-JP"/>
              </w:rPr>
              <w:t>利用者サービス業務、利用促進に資する提案</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758FA236" w14:textId="6D7B1D42" w:rsidR="00A87FA4" w:rsidRPr="00447684" w:rsidRDefault="00A87FA4"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AA435A" w:rsidRPr="00447684">
              <w:rPr>
                <w:rFonts w:asciiTheme="minorEastAsia" w:eastAsiaTheme="minorEastAsia" w:hAnsiTheme="minorEastAsia" w:hint="eastAsia"/>
                <w:color w:val="000000" w:themeColor="text1"/>
                <w:szCs w:val="21"/>
                <w:lang w:val="en-US" w:eastAsia="ja-JP"/>
              </w:rPr>
              <w:t>②</w:t>
            </w:r>
            <w:r w:rsidRPr="00447684">
              <w:rPr>
                <w:rFonts w:asciiTheme="minorEastAsia" w:eastAsiaTheme="minorEastAsia" w:hAnsiTheme="minorEastAsia" w:hint="eastAsia"/>
                <w:color w:val="000000" w:themeColor="text1"/>
                <w:szCs w:val="21"/>
                <w:lang w:val="en-US" w:eastAsia="ja-JP"/>
              </w:rPr>
              <w:t>の内容は必ず提案してください。</w:t>
            </w:r>
          </w:p>
          <w:p w14:paraId="224EF844" w14:textId="77777777" w:rsidR="00A87FA4" w:rsidRPr="00447684" w:rsidRDefault="00A87FA4"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4A970BEA" w14:textId="55FA44BB" w:rsidR="00A87FA4" w:rsidRPr="00447684" w:rsidRDefault="009B0E7C" w:rsidP="000C37D2">
            <w:pPr>
              <w:pStyle w:val="a3"/>
              <w:numPr>
                <w:ilvl w:val="0"/>
                <w:numId w:val="35"/>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利用</w:t>
            </w:r>
            <w:r w:rsidRPr="00447684">
              <w:rPr>
                <w:rFonts w:asciiTheme="minorEastAsia" w:eastAsiaTheme="minorEastAsia" w:hAnsiTheme="minorEastAsia" w:hint="eastAsia"/>
                <w:color w:val="000000" w:themeColor="text1"/>
                <w:szCs w:val="21"/>
                <w:lang w:val="en-US" w:eastAsia="ja-JP"/>
              </w:rPr>
              <w:t>促進のため、日帰りや森公園利用者を新たに取り込むような運営サービスの計画等の具体的な提案</w:t>
            </w:r>
          </w:p>
          <w:p w14:paraId="692CC14F" w14:textId="493CE036" w:rsidR="004116CA" w:rsidRPr="00447684" w:rsidRDefault="003345D5" w:rsidP="00F602C8">
            <w:pPr>
              <w:pStyle w:val="a3"/>
              <w:numPr>
                <w:ilvl w:val="0"/>
                <w:numId w:val="35"/>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利用者サービスの料金設定に関する提案</w:t>
            </w:r>
          </w:p>
          <w:p w14:paraId="76A7E314" w14:textId="1124C109" w:rsidR="00603551" w:rsidRPr="00447684" w:rsidRDefault="00603551" w:rsidP="00B349A1">
            <w:pPr>
              <w:pStyle w:val="a3"/>
              <w:ind w:left="630" w:rightChars="150" w:right="315" w:firstLineChars="0" w:firstLine="0"/>
              <w:rPr>
                <w:rFonts w:asciiTheme="minorEastAsia" w:eastAsiaTheme="minorEastAsia" w:hAnsiTheme="minorEastAsia"/>
                <w:color w:val="000000" w:themeColor="text1"/>
                <w:szCs w:val="21"/>
                <w:lang w:val="en-US" w:eastAsia="ja-JP"/>
              </w:rPr>
            </w:pPr>
          </w:p>
        </w:tc>
      </w:tr>
    </w:tbl>
    <w:p w14:paraId="7CAD7EFF" w14:textId="5B1A51F0" w:rsidR="00BF34B7" w:rsidRPr="00447684" w:rsidRDefault="00A87FA4"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BF34B7" w:rsidRPr="00447684">
        <w:rPr>
          <w:color w:val="000000" w:themeColor="text1"/>
          <w:szCs w:val="21"/>
        </w:rPr>
        <w:lastRenderedPageBreak/>
        <w:t>（様式</w:t>
      </w:r>
      <w:r w:rsidR="00182530" w:rsidRPr="00447684">
        <w:rPr>
          <w:rFonts w:hint="eastAsia"/>
          <w:color w:val="000000" w:themeColor="text1"/>
          <w:szCs w:val="21"/>
        </w:rPr>
        <w:t>30</w:t>
      </w:r>
      <w:r w:rsidR="00BF34B7" w:rsidRPr="00447684">
        <w:rPr>
          <w:rFonts w:hint="eastAsia"/>
          <w:color w:val="000000" w:themeColor="text1"/>
          <w:szCs w:val="21"/>
        </w:rPr>
        <w:t>-</w:t>
      </w:r>
      <w:r w:rsidR="000F1AAD" w:rsidRPr="00447684">
        <w:rPr>
          <w:rFonts w:hint="eastAsia"/>
          <w:color w:val="000000" w:themeColor="text1"/>
          <w:szCs w:val="21"/>
        </w:rPr>
        <w:t>5</w:t>
      </w:r>
      <w:r w:rsidR="00BF34B7"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362B1EC" w14:textId="77777777" w:rsidTr="008605BC">
        <w:trPr>
          <w:trHeight w:val="357"/>
          <w:jc w:val="center"/>
        </w:trPr>
        <w:tc>
          <w:tcPr>
            <w:tcW w:w="9787" w:type="dxa"/>
            <w:shd w:val="clear" w:color="auto" w:fill="E0E0E0"/>
            <w:vAlign w:val="center"/>
          </w:tcPr>
          <w:p w14:paraId="26EDFF2A" w14:textId="77777777" w:rsidR="00BF34B7" w:rsidRPr="00447684" w:rsidRDefault="00BF34B7"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425AADDE" w14:textId="77777777" w:rsidTr="008605BC">
        <w:trPr>
          <w:trHeight w:val="358"/>
          <w:jc w:val="center"/>
        </w:trPr>
        <w:tc>
          <w:tcPr>
            <w:tcW w:w="9787" w:type="dxa"/>
            <w:shd w:val="clear" w:color="000000" w:fill="FFFFFF"/>
            <w:vAlign w:val="center"/>
          </w:tcPr>
          <w:p w14:paraId="4C505F09" w14:textId="0D9E8FF3" w:rsidR="00BF34B7" w:rsidRPr="00447684" w:rsidRDefault="00BF34B7"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0F1AAD" w:rsidRPr="00447684">
              <w:rPr>
                <w:rFonts w:ascii="ＭＳ ゴシック" w:eastAsia="ＭＳ ゴシック" w:hAnsi="ＭＳ ゴシック" w:hint="eastAsia"/>
                <w:color w:val="000000" w:themeColor="text1"/>
                <w:szCs w:val="21"/>
                <w:lang w:val="en-US" w:eastAsia="ja-JP"/>
              </w:rPr>
              <w:t>５</w:t>
            </w:r>
            <w:r w:rsidRPr="00447684">
              <w:rPr>
                <w:rFonts w:ascii="ＭＳ ゴシック" w:eastAsia="ＭＳ ゴシック" w:hAnsi="ＭＳ ゴシック" w:hint="eastAsia"/>
                <w:color w:val="000000" w:themeColor="text1"/>
                <w:szCs w:val="21"/>
                <w:lang w:val="en-US" w:eastAsia="ja-JP"/>
              </w:rPr>
              <w:t xml:space="preserve">）主催事業実施業務　（A4判 </w:t>
            </w:r>
            <w:r w:rsidR="00890DFB"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07B67E76" w14:textId="77777777" w:rsidTr="008605BC">
        <w:trPr>
          <w:trHeight w:val="12758"/>
          <w:jc w:val="center"/>
        </w:trPr>
        <w:tc>
          <w:tcPr>
            <w:tcW w:w="9787" w:type="dxa"/>
          </w:tcPr>
          <w:p w14:paraId="2BCCF012" w14:textId="2D48EB80" w:rsidR="00BF34B7" w:rsidRPr="00447684" w:rsidRDefault="00BF34B7"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1378CC" w:rsidRPr="00447684">
              <w:rPr>
                <w:rFonts w:asciiTheme="minorEastAsia" w:eastAsiaTheme="minorEastAsia" w:hAnsiTheme="minorEastAsia" w:hint="eastAsia"/>
                <w:color w:val="000000" w:themeColor="text1"/>
                <w:szCs w:val="21"/>
                <w:lang w:val="en-US" w:eastAsia="ja-JP"/>
              </w:rPr>
              <w:t>主催事業実施業務</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7022B4E2" w14:textId="332369AC" w:rsidR="00BF34B7" w:rsidRPr="00447684" w:rsidRDefault="00BF34B7"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CC5C19" w:rsidRPr="00447684">
              <w:rPr>
                <w:rFonts w:asciiTheme="minorEastAsia" w:eastAsiaTheme="minorEastAsia" w:hAnsiTheme="minorEastAsia" w:hint="eastAsia"/>
                <w:color w:val="000000" w:themeColor="text1"/>
                <w:szCs w:val="21"/>
                <w:lang w:val="en-US" w:eastAsia="ja-JP"/>
              </w:rPr>
              <w:t>④</w:t>
            </w:r>
            <w:r w:rsidRPr="00447684">
              <w:rPr>
                <w:rFonts w:asciiTheme="minorEastAsia" w:eastAsiaTheme="minorEastAsia" w:hAnsiTheme="minorEastAsia" w:hint="eastAsia"/>
                <w:color w:val="000000" w:themeColor="text1"/>
                <w:szCs w:val="21"/>
                <w:lang w:val="en-US" w:eastAsia="ja-JP"/>
              </w:rPr>
              <w:t>の内容は必ず提案してください。</w:t>
            </w:r>
          </w:p>
          <w:p w14:paraId="7E8233D7" w14:textId="77777777" w:rsidR="00BF34B7" w:rsidRPr="00447684" w:rsidRDefault="00BF34B7"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640BB51E" w14:textId="7332D3DB" w:rsidR="00BF34B7" w:rsidRPr="00447684" w:rsidRDefault="003345D5" w:rsidP="00F602C8">
            <w:pPr>
              <w:pStyle w:val="a3"/>
              <w:numPr>
                <w:ilvl w:val="0"/>
                <w:numId w:val="36"/>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主催事業実施計画の提案</w:t>
            </w:r>
          </w:p>
          <w:p w14:paraId="75CA058C" w14:textId="6F6CDA23" w:rsidR="001378CC" w:rsidRPr="00447684" w:rsidRDefault="003345D5" w:rsidP="00F602C8">
            <w:pPr>
              <w:pStyle w:val="a3"/>
              <w:numPr>
                <w:ilvl w:val="0"/>
                <w:numId w:val="36"/>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適切な</w:t>
            </w:r>
            <w:r w:rsidRPr="00447684">
              <w:rPr>
                <w:rFonts w:ascii="Times New Roman" w:hint="eastAsia"/>
                <w:color w:val="000000" w:themeColor="text1"/>
                <w:szCs w:val="21"/>
              </w:rPr>
              <w:t>料金設定の提案</w:t>
            </w:r>
          </w:p>
          <w:p w14:paraId="21A4DCAF" w14:textId="04B0C299" w:rsidR="00043040" w:rsidRPr="00447684" w:rsidRDefault="003345D5" w:rsidP="00F602C8">
            <w:pPr>
              <w:pStyle w:val="a3"/>
              <w:numPr>
                <w:ilvl w:val="0"/>
                <w:numId w:val="36"/>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color w:val="000000" w:themeColor="text1"/>
                <w:szCs w:val="21"/>
              </w:rPr>
              <w:t>新規ターゲット等、本事業のステークホルダーとの連携に関する提案</w:t>
            </w:r>
          </w:p>
          <w:p w14:paraId="40D6B3A4" w14:textId="6C63031B" w:rsidR="00BF34B7" w:rsidRPr="00447684" w:rsidRDefault="003345D5" w:rsidP="003345D5">
            <w:pPr>
              <w:pStyle w:val="a3"/>
              <w:numPr>
                <w:ilvl w:val="0"/>
                <w:numId w:val="36"/>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主催事業の実施内容及び継続・更新に関する提案</w:t>
            </w:r>
          </w:p>
        </w:tc>
      </w:tr>
    </w:tbl>
    <w:p w14:paraId="3DA9BD47" w14:textId="596F5D45" w:rsidR="0016102C" w:rsidRPr="00447684" w:rsidRDefault="003F5908"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16102C" w:rsidRPr="00447684">
        <w:rPr>
          <w:color w:val="000000" w:themeColor="text1"/>
          <w:szCs w:val="21"/>
        </w:rPr>
        <w:lastRenderedPageBreak/>
        <w:t>（様式</w:t>
      </w:r>
      <w:r w:rsidR="00182530" w:rsidRPr="00447684">
        <w:rPr>
          <w:rFonts w:hint="eastAsia"/>
          <w:color w:val="000000" w:themeColor="text1"/>
          <w:szCs w:val="21"/>
        </w:rPr>
        <w:t>30</w:t>
      </w:r>
      <w:r w:rsidR="0016102C" w:rsidRPr="00447684">
        <w:rPr>
          <w:rFonts w:hint="eastAsia"/>
          <w:color w:val="000000" w:themeColor="text1"/>
          <w:szCs w:val="21"/>
        </w:rPr>
        <w:t>-</w:t>
      </w:r>
      <w:r w:rsidR="000F1AAD" w:rsidRPr="00447684">
        <w:rPr>
          <w:rFonts w:hint="eastAsia"/>
          <w:color w:val="000000" w:themeColor="text1"/>
          <w:szCs w:val="21"/>
        </w:rPr>
        <w:t>6</w:t>
      </w:r>
      <w:r w:rsidR="0016102C"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2D4363F0" w14:textId="77777777" w:rsidTr="008605BC">
        <w:trPr>
          <w:trHeight w:val="357"/>
          <w:jc w:val="center"/>
        </w:trPr>
        <w:tc>
          <w:tcPr>
            <w:tcW w:w="9787" w:type="dxa"/>
            <w:shd w:val="clear" w:color="auto" w:fill="E0E0E0"/>
            <w:vAlign w:val="center"/>
          </w:tcPr>
          <w:p w14:paraId="33CF2822" w14:textId="77777777" w:rsidR="0016102C" w:rsidRPr="00447684" w:rsidRDefault="0016102C"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60E3D0D1" w14:textId="77777777" w:rsidTr="008605BC">
        <w:trPr>
          <w:trHeight w:val="358"/>
          <w:jc w:val="center"/>
        </w:trPr>
        <w:tc>
          <w:tcPr>
            <w:tcW w:w="9787" w:type="dxa"/>
            <w:shd w:val="clear" w:color="000000" w:fill="FFFFFF"/>
            <w:vAlign w:val="center"/>
          </w:tcPr>
          <w:p w14:paraId="0D5DC1E3" w14:textId="17050B96" w:rsidR="0016102C" w:rsidRPr="00447684" w:rsidRDefault="0016102C"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0F1AAD" w:rsidRPr="00447684">
              <w:rPr>
                <w:rFonts w:ascii="ＭＳ ゴシック" w:eastAsia="ＭＳ ゴシック" w:hAnsi="ＭＳ ゴシック" w:hint="eastAsia"/>
                <w:color w:val="000000" w:themeColor="text1"/>
                <w:szCs w:val="21"/>
                <w:lang w:val="en-US" w:eastAsia="ja-JP"/>
              </w:rPr>
              <w:t>６</w:t>
            </w:r>
            <w:r w:rsidRPr="00447684">
              <w:rPr>
                <w:rFonts w:ascii="ＭＳ ゴシック" w:eastAsia="ＭＳ ゴシック" w:hAnsi="ＭＳ ゴシック" w:hint="eastAsia"/>
                <w:color w:val="000000" w:themeColor="text1"/>
                <w:szCs w:val="21"/>
                <w:lang w:val="en-US" w:eastAsia="ja-JP"/>
              </w:rPr>
              <w:t>）</w:t>
            </w:r>
            <w:r w:rsidR="006F441D" w:rsidRPr="00447684">
              <w:rPr>
                <w:rFonts w:ascii="ＭＳ ゴシック" w:eastAsia="ＭＳ ゴシック" w:hAnsi="ＭＳ ゴシック" w:hint="eastAsia"/>
                <w:color w:val="000000" w:themeColor="text1"/>
                <w:szCs w:val="21"/>
                <w:lang w:val="en-US" w:eastAsia="ja-JP"/>
              </w:rPr>
              <w:t>自主提案事業実施業務</w:t>
            </w:r>
            <w:r w:rsidRPr="00447684">
              <w:rPr>
                <w:rFonts w:ascii="ＭＳ ゴシック" w:eastAsia="ＭＳ ゴシック" w:hAnsi="ＭＳ ゴシック" w:hint="eastAsia"/>
                <w:color w:val="000000" w:themeColor="text1"/>
                <w:szCs w:val="21"/>
                <w:lang w:val="en-US" w:eastAsia="ja-JP"/>
              </w:rPr>
              <w:t xml:space="preserve">　（A4判 </w:t>
            </w:r>
            <w:r w:rsidR="00E85068"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8F3F5AF" w14:textId="77777777" w:rsidTr="008605BC">
        <w:trPr>
          <w:trHeight w:val="12758"/>
          <w:jc w:val="center"/>
        </w:trPr>
        <w:tc>
          <w:tcPr>
            <w:tcW w:w="9787" w:type="dxa"/>
          </w:tcPr>
          <w:p w14:paraId="1ECEDA57" w14:textId="7F44A49B" w:rsidR="0016102C" w:rsidRPr="00447684" w:rsidRDefault="0016102C"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6F441D" w:rsidRPr="00447684">
              <w:rPr>
                <w:rFonts w:asciiTheme="minorEastAsia" w:eastAsiaTheme="minorEastAsia" w:hAnsiTheme="minorEastAsia" w:hint="eastAsia"/>
                <w:color w:val="000000" w:themeColor="text1"/>
                <w:szCs w:val="21"/>
                <w:lang w:val="en-US" w:eastAsia="ja-JP"/>
              </w:rPr>
              <w:t>自主提案事業実施業務</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009AEB1D" w14:textId="4D3C062C" w:rsidR="0016102C" w:rsidRPr="00447684" w:rsidRDefault="0016102C"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561BBA" w:rsidRPr="00447684">
              <w:rPr>
                <w:rFonts w:asciiTheme="minorEastAsia" w:eastAsiaTheme="minorEastAsia" w:hAnsiTheme="minorEastAsia" w:hint="eastAsia"/>
                <w:color w:val="000000" w:themeColor="text1"/>
                <w:szCs w:val="21"/>
                <w:lang w:val="en-US" w:eastAsia="ja-JP"/>
              </w:rPr>
              <w:t>③</w:t>
            </w:r>
            <w:r w:rsidRPr="00447684">
              <w:rPr>
                <w:rFonts w:asciiTheme="minorEastAsia" w:eastAsiaTheme="minorEastAsia" w:hAnsiTheme="minorEastAsia" w:hint="eastAsia"/>
                <w:color w:val="000000" w:themeColor="text1"/>
                <w:szCs w:val="21"/>
                <w:lang w:val="en-US" w:eastAsia="ja-JP"/>
              </w:rPr>
              <w:t>の内容は必ず提案してください。</w:t>
            </w:r>
          </w:p>
          <w:p w14:paraId="523A7127" w14:textId="77777777" w:rsidR="0016102C" w:rsidRPr="00447684" w:rsidRDefault="0016102C"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036EBD32" w14:textId="4B450CBE" w:rsidR="00BA283C" w:rsidRPr="00447684" w:rsidRDefault="00CC5C19" w:rsidP="00F602C8">
            <w:pPr>
              <w:pStyle w:val="a3"/>
              <w:numPr>
                <w:ilvl w:val="0"/>
                <w:numId w:val="37"/>
              </w:numPr>
              <w:ind w:rightChars="150" w:right="315" w:firstLineChars="0"/>
              <w:rPr>
                <w:rFonts w:ascii="Times New Roman"/>
                <w:color w:val="000000" w:themeColor="text1"/>
                <w:szCs w:val="21"/>
              </w:rPr>
            </w:pPr>
            <w:r w:rsidRPr="00447684">
              <w:rPr>
                <w:rFonts w:ascii="Times New Roman" w:hint="eastAsia"/>
                <w:color w:val="000000" w:themeColor="text1"/>
                <w:szCs w:val="21"/>
              </w:rPr>
              <w:t>自主提案事業計画の提案</w:t>
            </w:r>
          </w:p>
          <w:p w14:paraId="4A5CD9E4" w14:textId="4678D222" w:rsidR="00BA283C" w:rsidRPr="00447684" w:rsidRDefault="00CC5C19" w:rsidP="00F602C8">
            <w:pPr>
              <w:pStyle w:val="a3"/>
              <w:numPr>
                <w:ilvl w:val="0"/>
                <w:numId w:val="37"/>
              </w:numPr>
              <w:ind w:rightChars="150" w:right="315" w:firstLineChars="0"/>
              <w:rPr>
                <w:rFonts w:ascii="Times New Roman"/>
                <w:color w:val="000000" w:themeColor="text1"/>
                <w:szCs w:val="21"/>
              </w:rPr>
            </w:pPr>
            <w:r w:rsidRPr="00447684">
              <w:rPr>
                <w:rFonts w:ascii="Times New Roman"/>
                <w:color w:val="000000" w:themeColor="text1"/>
                <w:szCs w:val="21"/>
              </w:rPr>
              <w:t>適切な</w:t>
            </w:r>
            <w:r w:rsidRPr="00447684">
              <w:rPr>
                <w:rFonts w:ascii="Times New Roman" w:hint="eastAsia"/>
                <w:color w:val="000000" w:themeColor="text1"/>
                <w:szCs w:val="21"/>
              </w:rPr>
              <w:t>料金設定の提案</w:t>
            </w:r>
          </w:p>
          <w:p w14:paraId="0045738E" w14:textId="049039CF" w:rsidR="00BA283C" w:rsidRPr="00447684" w:rsidRDefault="00CC5C19" w:rsidP="00F602C8">
            <w:pPr>
              <w:pStyle w:val="a3"/>
              <w:numPr>
                <w:ilvl w:val="0"/>
                <w:numId w:val="37"/>
              </w:numPr>
              <w:ind w:rightChars="150" w:right="315" w:firstLineChars="0"/>
              <w:rPr>
                <w:rFonts w:ascii="Times New Roman"/>
                <w:color w:val="000000" w:themeColor="text1"/>
                <w:szCs w:val="21"/>
              </w:rPr>
            </w:pPr>
            <w:r w:rsidRPr="00447684">
              <w:rPr>
                <w:rFonts w:ascii="Times New Roman" w:hint="eastAsia"/>
                <w:color w:val="000000" w:themeColor="text1"/>
                <w:szCs w:val="21"/>
              </w:rPr>
              <w:t>需要見込みや収支計画の提案</w:t>
            </w:r>
          </w:p>
          <w:p w14:paraId="09D4EF7B" w14:textId="6208A241" w:rsidR="00BA283C" w:rsidRPr="00447684" w:rsidRDefault="00BA283C" w:rsidP="009D237F">
            <w:pPr>
              <w:pStyle w:val="affd"/>
              <w:adjustRightInd w:val="0"/>
              <w:ind w:leftChars="0" w:left="420"/>
              <w:jc w:val="left"/>
              <w:textAlignment w:val="baseline"/>
              <w:rPr>
                <w:rFonts w:asciiTheme="minorEastAsia" w:eastAsiaTheme="minorEastAsia" w:hAnsiTheme="minorEastAsia"/>
                <w:color w:val="000000" w:themeColor="text1"/>
                <w:szCs w:val="21"/>
                <w:lang w:val="en-US" w:eastAsia="ja-JP"/>
              </w:rPr>
            </w:pPr>
          </w:p>
        </w:tc>
      </w:tr>
    </w:tbl>
    <w:p w14:paraId="7DC0417C" w14:textId="0828A0B0" w:rsidR="009D237F" w:rsidRPr="00447684" w:rsidRDefault="0016102C"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9D237F" w:rsidRPr="00447684">
        <w:rPr>
          <w:color w:val="000000" w:themeColor="text1"/>
          <w:szCs w:val="21"/>
        </w:rPr>
        <w:lastRenderedPageBreak/>
        <w:t>（様式</w:t>
      </w:r>
      <w:r w:rsidR="00A8610E" w:rsidRPr="00447684">
        <w:rPr>
          <w:rFonts w:hint="eastAsia"/>
          <w:color w:val="000000" w:themeColor="text1"/>
          <w:szCs w:val="21"/>
        </w:rPr>
        <w:t>30</w:t>
      </w:r>
      <w:r w:rsidR="009D237F" w:rsidRPr="00447684">
        <w:rPr>
          <w:rFonts w:hint="eastAsia"/>
          <w:color w:val="000000" w:themeColor="text1"/>
          <w:szCs w:val="21"/>
        </w:rPr>
        <w:t>-</w:t>
      </w:r>
      <w:r w:rsidR="0033536D" w:rsidRPr="00447684">
        <w:rPr>
          <w:rFonts w:hint="eastAsia"/>
          <w:color w:val="000000" w:themeColor="text1"/>
          <w:szCs w:val="21"/>
        </w:rPr>
        <w:t>7</w:t>
      </w:r>
      <w:r w:rsidR="00562EC9" w:rsidRPr="00447684">
        <w:rPr>
          <w:rFonts w:hint="eastAsia"/>
          <w:color w:val="000000" w:themeColor="text1"/>
          <w:szCs w:val="21"/>
        </w:rPr>
        <w:t>-</w:t>
      </w:r>
      <w:r w:rsidR="00562EC9" w:rsidRPr="00447684">
        <w:rPr>
          <w:color w:val="000000" w:themeColor="text1"/>
          <w:szCs w:val="21"/>
        </w:rPr>
        <w:t>1</w:t>
      </w:r>
      <w:r w:rsidR="009D237F"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4D8CD661" w14:textId="77777777" w:rsidTr="008605BC">
        <w:trPr>
          <w:trHeight w:val="357"/>
          <w:jc w:val="center"/>
        </w:trPr>
        <w:tc>
          <w:tcPr>
            <w:tcW w:w="9787" w:type="dxa"/>
            <w:shd w:val="clear" w:color="auto" w:fill="E0E0E0"/>
            <w:vAlign w:val="center"/>
          </w:tcPr>
          <w:p w14:paraId="539D1DCB" w14:textId="77777777" w:rsidR="009D237F" w:rsidRPr="00447684" w:rsidRDefault="009D237F"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0A6C8348" w14:textId="77777777" w:rsidTr="008605BC">
        <w:trPr>
          <w:trHeight w:val="358"/>
          <w:jc w:val="center"/>
        </w:trPr>
        <w:tc>
          <w:tcPr>
            <w:tcW w:w="9787" w:type="dxa"/>
            <w:shd w:val="clear" w:color="000000" w:fill="FFFFFF"/>
            <w:vAlign w:val="center"/>
          </w:tcPr>
          <w:p w14:paraId="2F0914B7" w14:textId="3670ADBC" w:rsidR="009D237F" w:rsidRPr="00447684" w:rsidRDefault="009D237F"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33536D" w:rsidRPr="00447684">
              <w:rPr>
                <w:rFonts w:ascii="ＭＳ ゴシック" w:eastAsia="ＭＳ ゴシック" w:hAnsi="ＭＳ ゴシック" w:hint="eastAsia"/>
                <w:color w:val="000000" w:themeColor="text1"/>
                <w:szCs w:val="21"/>
                <w:lang w:val="en-US" w:eastAsia="ja-JP"/>
              </w:rPr>
              <w:t>７</w:t>
            </w:r>
            <w:r w:rsidR="00562EC9" w:rsidRPr="00447684">
              <w:rPr>
                <w:rFonts w:ascii="ＭＳ ゴシック" w:eastAsia="ＭＳ ゴシック" w:hAnsi="ＭＳ ゴシック" w:hint="eastAsia"/>
                <w:color w:val="000000" w:themeColor="text1"/>
                <w:szCs w:val="21"/>
                <w:lang w:val="en-US" w:eastAsia="ja-JP"/>
              </w:rPr>
              <w:t>－１</w:t>
            </w:r>
            <w:r w:rsidRPr="00447684">
              <w:rPr>
                <w:rFonts w:ascii="ＭＳ ゴシック" w:eastAsia="ＭＳ ゴシック" w:hAnsi="ＭＳ ゴシック" w:hint="eastAsia"/>
                <w:color w:val="000000" w:themeColor="text1"/>
                <w:szCs w:val="21"/>
                <w:lang w:val="en-US" w:eastAsia="ja-JP"/>
              </w:rPr>
              <w:t>）</w:t>
            </w:r>
            <w:r w:rsidR="00804E31" w:rsidRPr="00447684">
              <w:rPr>
                <w:rFonts w:ascii="ＭＳ ゴシック" w:eastAsia="ＭＳ ゴシック" w:hAnsi="ＭＳ ゴシック" w:hint="eastAsia"/>
                <w:color w:val="000000" w:themeColor="text1"/>
                <w:szCs w:val="21"/>
                <w:lang w:val="en-US" w:eastAsia="ja-JP"/>
              </w:rPr>
              <w:t>維持管理、</w:t>
            </w:r>
            <w:r w:rsidR="009879D6" w:rsidRPr="00447684">
              <w:rPr>
                <w:rFonts w:ascii="ＭＳ ゴシック" w:eastAsia="ＭＳ ゴシック" w:hAnsi="ＭＳ ゴシック" w:hint="eastAsia"/>
                <w:color w:val="000000" w:themeColor="text1"/>
                <w:szCs w:val="21"/>
                <w:lang w:val="en-US" w:eastAsia="ja-JP"/>
              </w:rPr>
              <w:t>修繕・更新</w:t>
            </w:r>
            <w:r w:rsidR="00373517" w:rsidRPr="00447684">
              <w:rPr>
                <w:rFonts w:ascii="ＭＳ ゴシック" w:eastAsia="ＭＳ ゴシック" w:hAnsi="ＭＳ ゴシック"/>
                <w:color w:val="000000" w:themeColor="text1"/>
                <w:szCs w:val="21"/>
                <w:lang w:val="en-US" w:eastAsia="ja-JP"/>
              </w:rPr>
              <w:t>業務</w:t>
            </w:r>
            <w:r w:rsidRPr="00447684">
              <w:rPr>
                <w:rFonts w:ascii="ＭＳ ゴシック" w:eastAsia="ＭＳ ゴシック" w:hAnsi="ＭＳ ゴシック" w:hint="eastAsia"/>
                <w:color w:val="000000" w:themeColor="text1"/>
                <w:szCs w:val="21"/>
                <w:lang w:val="en-US" w:eastAsia="ja-JP"/>
              </w:rPr>
              <w:t xml:space="preserve">　（A4判 </w:t>
            </w:r>
            <w:r w:rsidR="006105DC"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1C0FC1FA" w14:textId="77777777" w:rsidTr="008605BC">
        <w:trPr>
          <w:trHeight w:val="12758"/>
          <w:jc w:val="center"/>
        </w:trPr>
        <w:tc>
          <w:tcPr>
            <w:tcW w:w="9787" w:type="dxa"/>
          </w:tcPr>
          <w:p w14:paraId="7FF5099D" w14:textId="1BC5DC24" w:rsidR="009D237F" w:rsidRPr="00447684" w:rsidRDefault="009D237F" w:rsidP="008605BC">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0F7DA4" w:rsidRPr="00447684">
              <w:rPr>
                <w:rFonts w:asciiTheme="minorEastAsia" w:eastAsiaTheme="minorEastAsia" w:hAnsiTheme="minorEastAsia" w:hint="eastAsia"/>
                <w:color w:val="000000" w:themeColor="text1"/>
                <w:szCs w:val="21"/>
                <w:lang w:val="en-US" w:eastAsia="ja-JP"/>
              </w:rPr>
              <w:t>維持管理、</w:t>
            </w:r>
            <w:r w:rsidR="009879D6" w:rsidRPr="00447684">
              <w:rPr>
                <w:rFonts w:asciiTheme="minorEastAsia" w:eastAsiaTheme="minorEastAsia" w:hAnsiTheme="minorEastAsia" w:hint="eastAsia"/>
                <w:color w:val="000000" w:themeColor="text1"/>
                <w:szCs w:val="21"/>
                <w:lang w:val="en-US" w:eastAsia="ja-JP"/>
              </w:rPr>
              <w:t>修繕・更新</w:t>
            </w:r>
            <w:r w:rsidR="00373517" w:rsidRPr="00447684">
              <w:rPr>
                <w:rFonts w:asciiTheme="minorEastAsia" w:eastAsiaTheme="minorEastAsia" w:hAnsiTheme="minorEastAsia"/>
                <w:color w:val="000000" w:themeColor="text1"/>
                <w:szCs w:val="21"/>
                <w:lang w:val="en-US" w:eastAsia="ja-JP"/>
              </w:rPr>
              <w:t>業務</w:t>
            </w:r>
            <w:r w:rsidRPr="00447684">
              <w:rPr>
                <w:rFonts w:asciiTheme="minorEastAsia" w:eastAsiaTheme="minorEastAsia" w:hAnsiTheme="minorEastAsia" w:hint="eastAsia"/>
                <w:color w:val="000000" w:themeColor="text1"/>
                <w:szCs w:val="21"/>
                <w:lang w:val="en-US" w:eastAsia="ja-JP"/>
              </w:rPr>
              <w:t>に関する考え方を記載してください。</w:t>
            </w:r>
          </w:p>
          <w:p w14:paraId="767ECF88" w14:textId="35DEB961" w:rsidR="009D237F" w:rsidRPr="00447684" w:rsidRDefault="009D237F" w:rsidP="008605BC">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なお、以下に示す①から</w:t>
            </w:r>
            <w:r w:rsidR="00A63ACB" w:rsidRPr="00447684">
              <w:rPr>
                <w:rFonts w:asciiTheme="minorEastAsia" w:eastAsiaTheme="minorEastAsia" w:hAnsiTheme="minorEastAsia" w:hint="eastAsia"/>
                <w:color w:val="000000" w:themeColor="text1"/>
                <w:szCs w:val="21"/>
                <w:lang w:val="en-US" w:eastAsia="ja-JP"/>
              </w:rPr>
              <w:t>④</w:t>
            </w:r>
            <w:r w:rsidRPr="00447684">
              <w:rPr>
                <w:rFonts w:asciiTheme="minorEastAsia" w:eastAsiaTheme="minorEastAsia" w:hAnsiTheme="minorEastAsia" w:hint="eastAsia"/>
                <w:color w:val="000000" w:themeColor="text1"/>
                <w:szCs w:val="21"/>
                <w:lang w:val="en-US" w:eastAsia="ja-JP"/>
              </w:rPr>
              <w:t>の内容は必ず提案してください。</w:t>
            </w:r>
          </w:p>
          <w:p w14:paraId="79EC8C37" w14:textId="7BC7682C" w:rsidR="009D237F" w:rsidRPr="00447684" w:rsidRDefault="009D237F" w:rsidP="008605BC">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29130C8D" w14:textId="77777777" w:rsidR="00733BF6" w:rsidRPr="00447684" w:rsidRDefault="00CC5C19" w:rsidP="00CC5C19">
            <w:pPr>
              <w:pStyle w:val="a3"/>
              <w:numPr>
                <w:ilvl w:val="0"/>
                <w:numId w:val="38"/>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事業者の実施する建設業務以後の運営に配慮された維持管理、修繕・更新業務の提案</w:t>
            </w:r>
          </w:p>
          <w:p w14:paraId="2C77C03B" w14:textId="77777777" w:rsidR="00CC5C19" w:rsidRPr="00447684" w:rsidRDefault="00CC5C19" w:rsidP="00CC5C19">
            <w:pPr>
              <w:pStyle w:val="a3"/>
              <w:numPr>
                <w:ilvl w:val="0"/>
                <w:numId w:val="38"/>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利用者が安全・快適に資するような業務内容の提案</w:t>
            </w:r>
          </w:p>
          <w:p w14:paraId="23C819D2" w14:textId="77777777" w:rsidR="00CC5C19" w:rsidRPr="00447684" w:rsidRDefault="00CC5C19" w:rsidP="00CC5C19">
            <w:pPr>
              <w:pStyle w:val="a3"/>
              <w:numPr>
                <w:ilvl w:val="0"/>
                <w:numId w:val="38"/>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運営・維持管理期間中において必要となる修繕・更新業務内容の具体的な提案</w:t>
            </w:r>
          </w:p>
          <w:p w14:paraId="6699243A" w14:textId="4E935FC9" w:rsidR="00CC5C19" w:rsidRPr="00447684" w:rsidRDefault="00CC5C19" w:rsidP="00CC5C19">
            <w:pPr>
              <w:pStyle w:val="a3"/>
              <w:numPr>
                <w:ilvl w:val="0"/>
                <w:numId w:val="38"/>
              </w:numPr>
              <w:ind w:rightChars="150" w:right="315" w:firstLineChars="0"/>
              <w:rPr>
                <w:rFonts w:asciiTheme="minorEastAsia" w:eastAsiaTheme="minorEastAsia" w:hAnsiTheme="minorEastAsia"/>
                <w:color w:val="000000" w:themeColor="text1"/>
                <w:szCs w:val="21"/>
                <w:lang w:val="en-US" w:eastAsia="ja-JP"/>
              </w:rPr>
            </w:pPr>
            <w:r w:rsidRPr="00447684">
              <w:rPr>
                <w:rFonts w:ascii="Times New Roman" w:hint="eastAsia"/>
                <w:color w:val="000000" w:themeColor="text1"/>
                <w:szCs w:val="21"/>
              </w:rPr>
              <w:t>本事業の事業期間</w:t>
            </w:r>
            <w:r w:rsidRPr="00447684">
              <w:rPr>
                <w:rFonts w:ascii="Times New Roman"/>
                <w:color w:val="000000" w:themeColor="text1"/>
                <w:szCs w:val="21"/>
              </w:rPr>
              <w:t>以後のセンター</w:t>
            </w:r>
            <w:r w:rsidRPr="00447684">
              <w:rPr>
                <w:rFonts w:ascii="Times New Roman" w:hint="eastAsia"/>
                <w:color w:val="000000" w:themeColor="text1"/>
                <w:szCs w:val="21"/>
              </w:rPr>
              <w:t>の保全状態に配慮された具体的な提案</w:t>
            </w:r>
          </w:p>
        </w:tc>
      </w:tr>
    </w:tbl>
    <w:p w14:paraId="3534DB59" w14:textId="6D69B35A" w:rsidR="00562EC9" w:rsidRPr="00447684" w:rsidRDefault="009D237F"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rPr>
        <w:br w:type="page"/>
      </w:r>
      <w:r w:rsidR="00562EC9" w:rsidRPr="00447684">
        <w:rPr>
          <w:color w:val="000000" w:themeColor="text1"/>
          <w:szCs w:val="21"/>
        </w:rPr>
        <w:lastRenderedPageBreak/>
        <w:t>（様式</w:t>
      </w:r>
      <w:r w:rsidR="00D07F86" w:rsidRPr="00447684">
        <w:rPr>
          <w:rFonts w:hint="eastAsia"/>
          <w:color w:val="000000" w:themeColor="text1"/>
          <w:szCs w:val="21"/>
        </w:rPr>
        <w:t>30-7-2</w:t>
      </w:r>
      <w:r w:rsidR="00562EC9"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836490A" w14:textId="77777777" w:rsidTr="008605BC">
        <w:trPr>
          <w:trHeight w:val="357"/>
          <w:jc w:val="center"/>
        </w:trPr>
        <w:tc>
          <w:tcPr>
            <w:tcW w:w="9787" w:type="dxa"/>
            <w:shd w:val="clear" w:color="auto" w:fill="E0E0E0"/>
            <w:vAlign w:val="center"/>
          </w:tcPr>
          <w:p w14:paraId="47CFC145" w14:textId="77777777" w:rsidR="00562EC9" w:rsidRPr="00447684" w:rsidRDefault="00562EC9"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３．センターの運営・維持管理に関する提案</w:t>
            </w:r>
          </w:p>
        </w:tc>
      </w:tr>
      <w:tr w:rsidR="00EB57EE" w:rsidRPr="00447684" w14:paraId="08331D24" w14:textId="77777777" w:rsidTr="008605BC">
        <w:trPr>
          <w:trHeight w:val="358"/>
          <w:jc w:val="center"/>
        </w:trPr>
        <w:tc>
          <w:tcPr>
            <w:tcW w:w="9787" w:type="dxa"/>
            <w:shd w:val="clear" w:color="000000" w:fill="FFFFFF"/>
            <w:vAlign w:val="center"/>
          </w:tcPr>
          <w:p w14:paraId="259CB75C" w14:textId="0E5252FC" w:rsidR="00562EC9" w:rsidRPr="00447684" w:rsidRDefault="00562EC9" w:rsidP="008605BC">
            <w:pPr>
              <w:pStyle w:val="afb"/>
              <w:autoSpaceDE w:val="0"/>
              <w:autoSpaceDN w:val="0"/>
              <w:ind w:right="105"/>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D07F86" w:rsidRPr="00447684">
              <w:rPr>
                <w:rFonts w:ascii="ＭＳ ゴシック" w:eastAsia="ＭＳ ゴシック" w:hAnsi="ＭＳ ゴシック" w:hint="eastAsia"/>
                <w:color w:val="000000" w:themeColor="text1"/>
                <w:szCs w:val="21"/>
                <w:lang w:val="en-US" w:eastAsia="ja-JP"/>
              </w:rPr>
              <w:t>７</w:t>
            </w:r>
            <w:r w:rsidRPr="00447684">
              <w:rPr>
                <w:rFonts w:ascii="ＭＳ ゴシック" w:eastAsia="ＭＳ ゴシック" w:hAnsi="ＭＳ ゴシック" w:hint="eastAsia"/>
                <w:color w:val="000000" w:themeColor="text1"/>
                <w:szCs w:val="21"/>
                <w:lang w:val="en-US" w:eastAsia="ja-JP"/>
              </w:rPr>
              <w:t>－２）</w:t>
            </w:r>
            <w:r w:rsidR="00373517" w:rsidRPr="00447684">
              <w:rPr>
                <w:rFonts w:ascii="ＭＳ ゴシック" w:eastAsia="ＭＳ ゴシック" w:hAnsi="ＭＳ ゴシック" w:hint="eastAsia"/>
                <w:color w:val="000000" w:themeColor="text1"/>
                <w:szCs w:val="21"/>
                <w:lang w:val="en-US" w:eastAsia="ja-JP"/>
              </w:rPr>
              <w:t>維持管理、修繕・更新業務</w:t>
            </w:r>
            <w:r w:rsidR="00FF5776" w:rsidRPr="00447684">
              <w:rPr>
                <w:rFonts w:ascii="ＭＳ ゴシック" w:eastAsia="ＭＳ ゴシック" w:hAnsi="ＭＳ ゴシック" w:hint="eastAsia"/>
                <w:color w:val="000000" w:themeColor="text1"/>
                <w:szCs w:val="21"/>
                <w:lang w:val="en-US" w:eastAsia="ja-JP"/>
              </w:rPr>
              <w:t>（</w:t>
            </w:r>
            <w:r w:rsidR="00036C56" w:rsidRPr="00447684">
              <w:rPr>
                <w:rFonts w:ascii="ＭＳ ゴシック" w:eastAsia="ＭＳ ゴシック" w:hAnsi="ＭＳ ゴシック" w:hint="eastAsia"/>
                <w:color w:val="000000" w:themeColor="text1"/>
                <w:szCs w:val="21"/>
                <w:lang w:val="en-US" w:eastAsia="ja-JP"/>
              </w:rPr>
              <w:t>長期</w:t>
            </w:r>
            <w:r w:rsidRPr="00447684">
              <w:rPr>
                <w:rFonts w:ascii="ＭＳ ゴシック" w:eastAsia="ＭＳ ゴシック" w:hAnsi="ＭＳ ゴシック" w:hint="eastAsia"/>
                <w:color w:val="000000" w:themeColor="text1"/>
                <w:szCs w:val="21"/>
                <w:lang w:val="en-US" w:eastAsia="ja-JP"/>
              </w:rPr>
              <w:t>修繕計画</w:t>
            </w:r>
            <w:r w:rsidR="003B2A69" w:rsidRPr="00447684">
              <w:rPr>
                <w:rFonts w:ascii="ＭＳ ゴシック" w:eastAsia="ＭＳ ゴシック" w:hAnsi="ＭＳ ゴシック" w:hint="eastAsia"/>
                <w:color w:val="000000" w:themeColor="text1"/>
                <w:szCs w:val="21"/>
                <w:lang w:val="en-US" w:eastAsia="ja-JP"/>
              </w:rPr>
              <w:t>表</w:t>
            </w:r>
            <w:r w:rsidR="00FF5776" w:rsidRPr="00447684">
              <w:rPr>
                <w:rFonts w:ascii="ＭＳ ゴシック" w:eastAsia="ＭＳ ゴシック" w:hAnsi="ＭＳ ゴシック" w:hint="eastAsia"/>
                <w:color w:val="000000" w:themeColor="text1"/>
                <w:szCs w:val="21"/>
                <w:lang w:val="en-US" w:eastAsia="ja-JP"/>
              </w:rPr>
              <w:t>）</w:t>
            </w:r>
            <w:r w:rsidRPr="00447684">
              <w:rPr>
                <w:rFonts w:ascii="ＭＳ ゴシック" w:eastAsia="ＭＳ ゴシック" w:hAnsi="ＭＳ ゴシック" w:hint="eastAsia"/>
                <w:color w:val="000000" w:themeColor="text1"/>
                <w:szCs w:val="21"/>
                <w:lang w:val="en-US" w:eastAsia="ja-JP"/>
              </w:rPr>
              <w:t xml:space="preserve">　（A</w:t>
            </w:r>
            <w:r w:rsidR="003B2A69" w:rsidRPr="00447684">
              <w:rPr>
                <w:rFonts w:ascii="ＭＳ ゴシック" w:eastAsia="ＭＳ ゴシック" w:hAnsi="ＭＳ ゴシック" w:hint="eastAsia"/>
                <w:color w:val="000000" w:themeColor="text1"/>
                <w:szCs w:val="21"/>
                <w:lang w:val="en-US" w:eastAsia="ja-JP"/>
              </w:rPr>
              <w:t>3</w:t>
            </w:r>
            <w:r w:rsidRPr="00447684">
              <w:rPr>
                <w:rFonts w:ascii="ＭＳ ゴシック" w:eastAsia="ＭＳ ゴシック" w:hAnsi="ＭＳ ゴシック" w:hint="eastAsia"/>
                <w:color w:val="000000" w:themeColor="text1"/>
                <w:szCs w:val="21"/>
                <w:lang w:val="en-US" w:eastAsia="ja-JP"/>
              </w:rPr>
              <w:t>判</w:t>
            </w:r>
            <w:r w:rsidR="00092D00" w:rsidRPr="00447684">
              <w:rPr>
                <w:rFonts w:ascii="ＭＳ ゴシック" w:eastAsia="ＭＳ ゴシック" w:hAnsi="ＭＳ ゴシック" w:hint="eastAsia"/>
                <w:color w:val="000000" w:themeColor="text1"/>
                <w:szCs w:val="21"/>
                <w:lang w:val="en-US" w:eastAsia="ja-JP"/>
              </w:rPr>
              <w:t>（A4判折込</w:t>
            </w:r>
            <w:r w:rsidR="006B6C5E" w:rsidRPr="00447684">
              <w:rPr>
                <w:rFonts w:ascii="ＭＳ ゴシック" w:eastAsia="ＭＳ ゴシック" w:hAnsi="ＭＳ ゴシック" w:hint="eastAsia"/>
                <w:color w:val="000000" w:themeColor="text1"/>
                <w:szCs w:val="21"/>
                <w:lang w:val="en-US" w:eastAsia="ja-JP"/>
              </w:rPr>
              <w:t>み</w:t>
            </w:r>
            <w:r w:rsidR="00092D00" w:rsidRPr="00447684">
              <w:rPr>
                <w:rFonts w:ascii="ＭＳ ゴシック" w:eastAsia="ＭＳ ゴシック" w:hAnsi="ＭＳ ゴシック" w:hint="eastAsia"/>
                <w:color w:val="000000" w:themeColor="text1"/>
                <w:szCs w:val="21"/>
                <w:lang w:val="en-US" w:eastAsia="ja-JP"/>
              </w:rPr>
              <w:t>）</w:t>
            </w:r>
            <w:r w:rsidRPr="00447684">
              <w:rPr>
                <w:rFonts w:ascii="ＭＳ ゴシック" w:eastAsia="ＭＳ ゴシック" w:hAnsi="ＭＳ ゴシック" w:hint="eastAsia"/>
                <w:color w:val="000000" w:themeColor="text1"/>
                <w:szCs w:val="21"/>
                <w:lang w:val="en-US" w:eastAsia="ja-JP"/>
              </w:rPr>
              <w:t xml:space="preserve"> </w:t>
            </w:r>
            <w:r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7333B4F6" w14:textId="77777777" w:rsidTr="008605BC">
        <w:trPr>
          <w:trHeight w:val="12758"/>
          <w:jc w:val="center"/>
        </w:trPr>
        <w:tc>
          <w:tcPr>
            <w:tcW w:w="9787" w:type="dxa"/>
          </w:tcPr>
          <w:p w14:paraId="555C1DC9" w14:textId="77777777" w:rsidR="002662C3" w:rsidRPr="00447684" w:rsidRDefault="002662C3" w:rsidP="002662C3">
            <w:pPr>
              <w:pStyle w:val="afb"/>
              <w:autoSpaceDE w:val="0"/>
              <w:autoSpaceDN w:val="0"/>
              <w:spacing w:beforeLines="50" w:before="181"/>
              <w:ind w:left="315" w:rightChars="150" w:right="315" w:hangingChars="150" w:hanging="315"/>
              <w:rPr>
                <w:rFonts w:hAnsi="ＭＳ 明朝"/>
                <w:color w:val="000000" w:themeColor="text1"/>
                <w:szCs w:val="21"/>
                <w:lang w:val="en-US" w:eastAsia="ja-JP"/>
              </w:rPr>
            </w:pPr>
            <w:r w:rsidRPr="00447684">
              <w:rPr>
                <w:rFonts w:hAnsi="ＭＳ 明朝" w:hint="eastAsia"/>
                <w:color w:val="000000" w:themeColor="text1"/>
                <w:szCs w:val="21"/>
                <w:lang w:val="en-US" w:eastAsia="ja-JP"/>
              </w:rPr>
              <w:t>◆</w:t>
            </w:r>
            <w:r w:rsidRPr="00447684">
              <w:rPr>
                <w:rFonts w:hAnsi="ＭＳ 明朝" w:hint="eastAsia"/>
                <w:color w:val="000000" w:themeColor="text1"/>
                <w:szCs w:val="21"/>
                <w:lang w:val="en-US" w:eastAsia="ja-JP"/>
              </w:rPr>
              <w:t xml:space="preserve"> </w:t>
            </w:r>
            <w:r w:rsidRPr="00447684">
              <w:rPr>
                <w:rFonts w:hAnsi="ＭＳ 明朝" w:hint="eastAsia"/>
                <w:color w:val="000000" w:themeColor="text1"/>
                <w:szCs w:val="21"/>
                <w:lang w:val="en-US" w:eastAsia="ja-JP"/>
              </w:rPr>
              <w:t>長期修繕計画表を作成</w:t>
            </w:r>
            <w:r w:rsidRPr="00447684">
              <w:rPr>
                <w:rFonts w:hint="eastAsia"/>
                <w:color w:val="000000" w:themeColor="text1"/>
                <w:szCs w:val="21"/>
                <w:lang w:val="en-US" w:eastAsia="ja-JP"/>
              </w:rPr>
              <w:t>して</w:t>
            </w:r>
            <w:r w:rsidRPr="00447684">
              <w:rPr>
                <w:rFonts w:hAnsi="ＭＳ 明朝" w:hint="eastAsia"/>
                <w:color w:val="000000" w:themeColor="text1"/>
                <w:szCs w:val="21"/>
                <w:lang w:val="en-US" w:eastAsia="ja-JP"/>
              </w:rPr>
              <w:t>ください。</w:t>
            </w:r>
            <w:r w:rsidRPr="00447684">
              <w:rPr>
                <w:rFonts w:hint="eastAsia"/>
                <w:color w:val="000000" w:themeColor="text1"/>
                <w:szCs w:val="21"/>
                <w:lang w:val="en-US" w:eastAsia="ja-JP"/>
              </w:rPr>
              <w:t>なお</w:t>
            </w:r>
            <w:r w:rsidRPr="00447684">
              <w:rPr>
                <w:rFonts w:hAnsi="ＭＳ 明朝" w:hint="eastAsia"/>
                <w:color w:val="000000" w:themeColor="text1"/>
                <w:szCs w:val="21"/>
                <w:lang w:val="en-US" w:eastAsia="ja-JP"/>
              </w:rPr>
              <w:t>、書式は自由とし、ファイル形式は</w:t>
            </w:r>
            <w:r w:rsidRPr="00447684">
              <w:rPr>
                <w:rFonts w:hAnsi="ＭＳ 明朝" w:hint="eastAsia"/>
                <w:color w:val="000000" w:themeColor="text1"/>
                <w:szCs w:val="21"/>
                <w:lang w:val="en-US" w:eastAsia="ja-JP"/>
              </w:rPr>
              <w:t>Excel</w:t>
            </w:r>
            <w:r w:rsidRPr="00447684">
              <w:rPr>
                <w:rFonts w:hAnsi="ＭＳ 明朝" w:hint="eastAsia"/>
                <w:color w:val="000000" w:themeColor="text1"/>
                <w:szCs w:val="21"/>
                <w:lang w:val="en-US" w:eastAsia="ja-JP"/>
              </w:rPr>
              <w:t>または</w:t>
            </w:r>
            <w:r w:rsidRPr="00447684">
              <w:rPr>
                <w:rFonts w:hAnsi="ＭＳ 明朝" w:hint="eastAsia"/>
                <w:color w:val="000000" w:themeColor="text1"/>
                <w:szCs w:val="21"/>
                <w:lang w:val="en-US" w:eastAsia="ja-JP"/>
              </w:rPr>
              <w:t>Word</w:t>
            </w:r>
            <w:r w:rsidRPr="00447684">
              <w:rPr>
                <w:rFonts w:hAnsi="ＭＳ 明朝" w:hint="eastAsia"/>
                <w:color w:val="000000" w:themeColor="text1"/>
                <w:szCs w:val="21"/>
                <w:lang w:val="en-US" w:eastAsia="ja-JP"/>
              </w:rPr>
              <w:t>のいずれかとします。また、図表を用いて作成することとし、以下の内容については必ず記入してください。</w:t>
            </w:r>
          </w:p>
          <w:p w14:paraId="49EF948E" w14:textId="77777777" w:rsidR="002662C3" w:rsidRPr="00447684" w:rsidRDefault="002662C3" w:rsidP="002662C3">
            <w:pPr>
              <w:pStyle w:val="afb"/>
              <w:autoSpaceDE w:val="0"/>
              <w:autoSpaceDN w:val="0"/>
              <w:ind w:right="105"/>
              <w:jc w:val="left"/>
              <w:rPr>
                <w:color w:val="000000" w:themeColor="text1"/>
                <w:sz w:val="20"/>
                <w:lang w:val="en-US" w:eastAsia="ja-JP"/>
              </w:rPr>
            </w:pPr>
          </w:p>
          <w:p w14:paraId="0722D65E" w14:textId="77777777" w:rsidR="002662C3" w:rsidRPr="00447684" w:rsidRDefault="002662C3" w:rsidP="003E0F35">
            <w:pPr>
              <w:numPr>
                <w:ilvl w:val="0"/>
                <w:numId w:val="15"/>
              </w:numPr>
              <w:autoSpaceDE w:val="0"/>
              <w:autoSpaceDN w:val="0"/>
              <w:ind w:rightChars="150" w:right="315"/>
              <w:rPr>
                <w:rFonts w:hAnsi="ＭＳ 明朝"/>
                <w:color w:val="000000" w:themeColor="text1"/>
                <w:szCs w:val="21"/>
              </w:rPr>
            </w:pPr>
            <w:r w:rsidRPr="00447684">
              <w:rPr>
                <w:rFonts w:hAnsi="ＭＳ 明朝" w:hint="eastAsia"/>
                <w:color w:val="000000" w:themeColor="text1"/>
              </w:rPr>
              <w:t>期間</w:t>
            </w:r>
          </w:p>
          <w:p w14:paraId="5E869243" w14:textId="7168DDE2" w:rsidR="002662C3" w:rsidRPr="00447684" w:rsidRDefault="003614DE" w:rsidP="002662C3">
            <w:pPr>
              <w:autoSpaceDE w:val="0"/>
              <w:autoSpaceDN w:val="0"/>
              <w:ind w:left="409" w:rightChars="150" w:right="315" w:firstLineChars="105" w:firstLine="220"/>
              <w:rPr>
                <w:rFonts w:hAnsi="ＭＳ 明朝"/>
                <w:color w:val="000000" w:themeColor="text1"/>
                <w:szCs w:val="21"/>
              </w:rPr>
            </w:pPr>
            <w:r w:rsidRPr="00447684">
              <w:rPr>
                <w:rFonts w:hAnsi="ＭＳ 明朝" w:hint="eastAsia"/>
                <w:color w:val="000000" w:themeColor="text1"/>
              </w:rPr>
              <w:t>センターリニューアル後</w:t>
            </w:r>
            <w:r w:rsidR="00CC5C19" w:rsidRPr="00447684">
              <w:rPr>
                <w:rFonts w:hAnsi="ＭＳ 明朝" w:hint="eastAsia"/>
                <w:color w:val="000000" w:themeColor="text1"/>
              </w:rPr>
              <w:t>から事業期間終了時まで</w:t>
            </w:r>
          </w:p>
          <w:p w14:paraId="6BA6046E" w14:textId="77777777" w:rsidR="002662C3" w:rsidRPr="00447684" w:rsidRDefault="002662C3" w:rsidP="003E0F35">
            <w:pPr>
              <w:numPr>
                <w:ilvl w:val="0"/>
                <w:numId w:val="15"/>
              </w:numPr>
              <w:autoSpaceDE w:val="0"/>
              <w:autoSpaceDN w:val="0"/>
              <w:ind w:rightChars="150" w:right="315"/>
              <w:rPr>
                <w:rFonts w:hAnsi="ＭＳ 明朝"/>
                <w:color w:val="000000" w:themeColor="text1"/>
                <w:szCs w:val="21"/>
              </w:rPr>
            </w:pPr>
            <w:r w:rsidRPr="00447684">
              <w:rPr>
                <w:rFonts w:hAnsi="ＭＳ 明朝" w:hint="eastAsia"/>
                <w:color w:val="000000" w:themeColor="text1"/>
              </w:rPr>
              <w:t>内容</w:t>
            </w:r>
          </w:p>
          <w:p w14:paraId="5B04E5F9" w14:textId="33F6D0F2" w:rsidR="002662C3" w:rsidRPr="00447684" w:rsidRDefault="002662C3" w:rsidP="002662C3">
            <w:pPr>
              <w:autoSpaceDE w:val="0"/>
              <w:autoSpaceDN w:val="0"/>
              <w:ind w:left="409" w:rightChars="150" w:right="315" w:firstLineChars="105" w:firstLine="220"/>
              <w:rPr>
                <w:rFonts w:hAnsi="ＭＳ 明朝"/>
                <w:color w:val="000000" w:themeColor="text1"/>
              </w:rPr>
            </w:pPr>
            <w:r w:rsidRPr="00447684">
              <w:rPr>
                <w:rFonts w:hAnsi="ＭＳ 明朝" w:hint="eastAsia"/>
                <w:color w:val="000000" w:themeColor="text1"/>
              </w:rPr>
              <w:t>「建築物」「建築設備」「</w:t>
            </w:r>
            <w:r w:rsidR="00F83D5A" w:rsidRPr="00447684">
              <w:rPr>
                <w:rFonts w:hAnsi="ＭＳ 明朝" w:hint="eastAsia"/>
                <w:color w:val="000000" w:themeColor="text1"/>
              </w:rPr>
              <w:t>備品</w:t>
            </w:r>
            <w:r w:rsidRPr="00447684">
              <w:rPr>
                <w:rFonts w:hAnsi="ＭＳ 明朝" w:hint="eastAsia"/>
                <w:color w:val="000000" w:themeColor="text1"/>
              </w:rPr>
              <w:t>」</w:t>
            </w:r>
            <w:r w:rsidR="00F83D5A" w:rsidRPr="00447684">
              <w:rPr>
                <w:rFonts w:hAnsi="ＭＳ 明朝" w:hint="eastAsia"/>
                <w:color w:val="000000" w:themeColor="text1"/>
              </w:rPr>
              <w:t>等、</w:t>
            </w:r>
            <w:r w:rsidRPr="00447684">
              <w:rPr>
                <w:rFonts w:hAnsi="ＭＳ 明朝" w:hint="eastAsia"/>
                <w:color w:val="000000" w:themeColor="text1"/>
              </w:rPr>
              <w:t>それぞれにおける修繕・更新の時期（更新の回数が分かるように）、内容、コスト</w:t>
            </w:r>
          </w:p>
          <w:p w14:paraId="46598442" w14:textId="77777777" w:rsidR="00562EC9" w:rsidRPr="00447684" w:rsidRDefault="00562EC9" w:rsidP="002662C3">
            <w:pPr>
              <w:pStyle w:val="a3"/>
              <w:ind w:rightChars="150" w:right="315" w:firstLineChars="0" w:firstLine="0"/>
              <w:rPr>
                <w:rFonts w:asciiTheme="minorEastAsia" w:eastAsiaTheme="minorEastAsia" w:hAnsiTheme="minorEastAsia"/>
                <w:color w:val="000000" w:themeColor="text1"/>
                <w:szCs w:val="21"/>
                <w:lang w:val="en-US" w:eastAsia="ja-JP"/>
              </w:rPr>
            </w:pPr>
          </w:p>
        </w:tc>
      </w:tr>
    </w:tbl>
    <w:p w14:paraId="7E0FC29B" w14:textId="21B22B2B" w:rsidR="009D237F" w:rsidRPr="00447684" w:rsidRDefault="00562EC9" w:rsidP="00277DF7">
      <w:pPr>
        <w:tabs>
          <w:tab w:val="left" w:pos="8073"/>
          <w:tab w:val="left" w:leader="middleDot" w:pos="8177"/>
        </w:tabs>
        <w:ind w:leftChars="-205" w:left="-430"/>
        <w:jc w:val="left"/>
        <w:rPr>
          <w:rFonts w:hAnsi="ＭＳ 明朝"/>
          <w:color w:val="000000" w:themeColor="text1"/>
          <w:kern w:val="0"/>
        </w:rPr>
      </w:pPr>
      <w:r w:rsidRPr="00447684">
        <w:rPr>
          <w:rFonts w:hAnsi="ＭＳ 明朝"/>
          <w:color w:val="000000" w:themeColor="text1"/>
          <w:kern w:val="0"/>
        </w:rPr>
        <w:br w:type="page"/>
      </w:r>
    </w:p>
    <w:p w14:paraId="695162AC" w14:textId="75719E11" w:rsidR="003151D3" w:rsidRPr="00447684" w:rsidRDefault="003151D3" w:rsidP="00CF0026">
      <w:pPr>
        <w:pStyle w:val="af2"/>
        <w:ind w:leftChars="-200" w:left="-420"/>
        <w:jc w:val="left"/>
        <w:rPr>
          <w:color w:val="000000" w:themeColor="text1"/>
          <w:szCs w:val="21"/>
        </w:rPr>
      </w:pPr>
      <w:r w:rsidRPr="00447684">
        <w:rPr>
          <w:color w:val="000000" w:themeColor="text1"/>
          <w:szCs w:val="21"/>
        </w:rPr>
        <w:lastRenderedPageBreak/>
        <w:t>（様式</w:t>
      </w:r>
      <w:r w:rsidR="004E4994" w:rsidRPr="00447684">
        <w:rPr>
          <w:rFonts w:hint="eastAsia"/>
          <w:color w:val="000000" w:themeColor="text1"/>
          <w:szCs w:val="21"/>
        </w:rPr>
        <w:t>31</w:t>
      </w:r>
      <w:r w:rsidRPr="00447684">
        <w:rPr>
          <w:color w:val="000000" w:themeColor="text1"/>
          <w:szCs w:val="21"/>
        </w:rPr>
        <w:t>-1）</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BC1CA0E" w14:textId="77777777" w:rsidTr="005E5EF2">
        <w:trPr>
          <w:trHeight w:val="357"/>
          <w:jc w:val="center"/>
        </w:trPr>
        <w:tc>
          <w:tcPr>
            <w:tcW w:w="9787" w:type="dxa"/>
            <w:shd w:val="clear" w:color="auto" w:fill="E0E0E0"/>
            <w:vAlign w:val="center"/>
          </w:tcPr>
          <w:p w14:paraId="72435286" w14:textId="085C2095" w:rsidR="003151D3" w:rsidRPr="00447684" w:rsidRDefault="003151D3" w:rsidP="00AB035B">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w:t>
            </w:r>
            <w:r w:rsidR="00EF2431" w:rsidRPr="00447684">
              <w:rPr>
                <w:rFonts w:ascii="ＭＳ ゴシック" w:eastAsia="ＭＳ ゴシック" w:hAnsi="ＭＳ ゴシック" w:hint="eastAsia"/>
                <w:color w:val="000000" w:themeColor="text1"/>
                <w:szCs w:val="21"/>
                <w:lang w:val="en-US" w:eastAsia="ja-JP"/>
              </w:rPr>
              <w:t>森公園の運営・維持管理業務に関する提案</w:t>
            </w:r>
          </w:p>
        </w:tc>
      </w:tr>
      <w:tr w:rsidR="00EB57EE" w:rsidRPr="00447684" w14:paraId="36C34896" w14:textId="77777777" w:rsidTr="005E5EF2">
        <w:trPr>
          <w:trHeight w:val="358"/>
          <w:jc w:val="center"/>
        </w:trPr>
        <w:tc>
          <w:tcPr>
            <w:tcW w:w="9787" w:type="dxa"/>
            <w:shd w:val="clear" w:color="000000" w:fill="FFFFFF"/>
            <w:vAlign w:val="center"/>
          </w:tcPr>
          <w:p w14:paraId="747139CC" w14:textId="5BCC808B" w:rsidR="003151D3" w:rsidRPr="00447684" w:rsidRDefault="003151D3" w:rsidP="00DC5E56">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2042B6" w:rsidRPr="00447684">
              <w:rPr>
                <w:rFonts w:ascii="ＭＳ ゴシック" w:eastAsia="ＭＳ ゴシック" w:hAnsi="ＭＳ ゴシック" w:hint="eastAsia"/>
                <w:color w:val="000000" w:themeColor="text1"/>
                <w:szCs w:val="21"/>
                <w:lang w:val="en-US" w:eastAsia="ja-JP"/>
              </w:rPr>
              <w:t>森公園の運営・維持管理業務の取組方針・体制</w:t>
            </w:r>
            <w:r w:rsidRPr="00447684">
              <w:rPr>
                <w:rFonts w:ascii="ＭＳ ゴシック" w:eastAsia="ＭＳ ゴシック" w:hAnsi="ＭＳ ゴシック" w:hint="eastAsia"/>
                <w:color w:val="000000" w:themeColor="text1"/>
                <w:szCs w:val="21"/>
                <w:lang w:val="en-US" w:eastAsia="ja-JP"/>
              </w:rPr>
              <w:t xml:space="preserve">　（</w:t>
            </w:r>
            <w:r w:rsidR="00DC5E56"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 xml:space="preserve">判 </w:t>
            </w:r>
            <w:r w:rsidR="00036C56"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4CCDE61D" w14:textId="77777777" w:rsidTr="00C7596F">
        <w:trPr>
          <w:trHeight w:val="12758"/>
          <w:jc w:val="center"/>
        </w:trPr>
        <w:tc>
          <w:tcPr>
            <w:tcW w:w="9787" w:type="dxa"/>
          </w:tcPr>
          <w:p w14:paraId="7CC47788" w14:textId="1A9C62C2" w:rsidR="00E93E8A" w:rsidRPr="00447684" w:rsidRDefault="003F313E" w:rsidP="003F313E">
            <w:pPr>
              <w:pStyle w:val="afb"/>
              <w:autoSpaceDE w:val="0"/>
              <w:autoSpaceDN w:val="0"/>
              <w:spacing w:beforeLines="50" w:before="181"/>
              <w:ind w:left="315" w:rightChars="150" w:right="315" w:hangingChars="150" w:hanging="315"/>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w:t>
            </w:r>
            <w:r w:rsidR="00310139" w:rsidRPr="00447684">
              <w:rPr>
                <w:rFonts w:asciiTheme="minorEastAsia" w:eastAsiaTheme="minorEastAsia" w:hAnsiTheme="minorEastAsia" w:hint="eastAsia"/>
                <w:color w:val="000000" w:themeColor="text1"/>
                <w:szCs w:val="21"/>
                <w:lang w:val="en-US" w:eastAsia="ja-JP"/>
              </w:rPr>
              <w:t xml:space="preserve"> </w:t>
            </w:r>
            <w:r w:rsidR="00AC76C8" w:rsidRPr="00447684">
              <w:rPr>
                <w:rFonts w:asciiTheme="minorEastAsia" w:eastAsiaTheme="minorEastAsia" w:hAnsiTheme="minorEastAsia" w:hint="eastAsia"/>
                <w:color w:val="000000" w:themeColor="text1"/>
                <w:szCs w:val="21"/>
                <w:lang w:val="en-US" w:eastAsia="ja-JP"/>
              </w:rPr>
              <w:t>森公園の運営・維持管理業務の取組方針・体制</w:t>
            </w:r>
            <w:r w:rsidR="0047553B" w:rsidRPr="00447684">
              <w:rPr>
                <w:rFonts w:asciiTheme="minorEastAsia" w:eastAsiaTheme="minorEastAsia" w:hAnsiTheme="minorEastAsia" w:hint="eastAsia"/>
                <w:color w:val="000000" w:themeColor="text1"/>
                <w:szCs w:val="21"/>
                <w:lang w:val="en-US" w:eastAsia="ja-JP"/>
              </w:rPr>
              <w:t>に関する考え方を記載してください。</w:t>
            </w:r>
          </w:p>
          <w:p w14:paraId="182AA2D5" w14:textId="5D6B78A6" w:rsidR="0047553B" w:rsidRPr="00447684" w:rsidRDefault="00E93E8A" w:rsidP="00C7596F">
            <w:pPr>
              <w:pStyle w:val="a3"/>
              <w:ind w:leftChars="150" w:left="315" w:right="108" w:firstLineChars="0" w:firstLine="0"/>
              <w:rPr>
                <w:rFonts w:asciiTheme="minorEastAsia" w:eastAsiaTheme="minorEastAsia" w:hAnsiTheme="minorEastAsia"/>
                <w:color w:val="000000" w:themeColor="text1"/>
                <w:szCs w:val="21"/>
                <w:lang w:val="en-US" w:eastAsia="ja-JP"/>
              </w:rPr>
            </w:pPr>
            <w:r w:rsidRPr="00447684">
              <w:rPr>
                <w:rFonts w:asciiTheme="minorEastAsia" w:eastAsiaTheme="minorEastAsia" w:hAnsiTheme="minorEastAsia" w:hint="eastAsia"/>
                <w:color w:val="000000" w:themeColor="text1"/>
                <w:szCs w:val="21"/>
                <w:lang w:val="en-US" w:eastAsia="ja-JP"/>
              </w:rPr>
              <w:t>なお、以下に示す</w:t>
            </w:r>
            <w:r w:rsidR="00AC76C8" w:rsidRPr="00447684">
              <w:rPr>
                <w:rFonts w:asciiTheme="minorEastAsia" w:eastAsiaTheme="minorEastAsia" w:hAnsiTheme="minorEastAsia" w:hint="eastAsia"/>
                <w:color w:val="000000" w:themeColor="text1"/>
                <w:szCs w:val="21"/>
                <w:lang w:val="en-US" w:eastAsia="ja-JP"/>
              </w:rPr>
              <w:t>①から</w:t>
            </w:r>
            <w:r w:rsidR="008955B2" w:rsidRPr="00447684">
              <w:rPr>
                <w:rFonts w:asciiTheme="minorEastAsia" w:eastAsiaTheme="minorEastAsia" w:hAnsiTheme="minorEastAsia" w:hint="eastAsia"/>
                <w:color w:val="000000" w:themeColor="text1"/>
                <w:szCs w:val="21"/>
                <w:lang w:val="en-US" w:eastAsia="ja-JP"/>
              </w:rPr>
              <w:t>④</w:t>
            </w:r>
            <w:r w:rsidR="00520F29" w:rsidRPr="00447684">
              <w:rPr>
                <w:rFonts w:asciiTheme="minorEastAsia" w:eastAsiaTheme="minorEastAsia" w:hAnsiTheme="minorEastAsia" w:hint="eastAsia"/>
                <w:color w:val="000000" w:themeColor="text1"/>
                <w:szCs w:val="21"/>
                <w:lang w:val="en-US" w:eastAsia="ja-JP"/>
              </w:rPr>
              <w:t>の</w:t>
            </w:r>
            <w:r w:rsidRPr="00447684">
              <w:rPr>
                <w:rFonts w:asciiTheme="minorEastAsia" w:eastAsiaTheme="minorEastAsia" w:hAnsiTheme="minorEastAsia" w:hint="eastAsia"/>
                <w:color w:val="000000" w:themeColor="text1"/>
                <w:szCs w:val="21"/>
                <w:lang w:val="en-US" w:eastAsia="ja-JP"/>
              </w:rPr>
              <w:t>内容は必ず提案してください。</w:t>
            </w:r>
          </w:p>
          <w:p w14:paraId="4BCFD5DE" w14:textId="77777777" w:rsidR="00520F29" w:rsidRPr="00447684" w:rsidRDefault="00520F29" w:rsidP="00520F29">
            <w:pPr>
              <w:pStyle w:val="a3"/>
              <w:ind w:leftChars="100" w:left="210" w:right="108" w:firstLineChars="0" w:firstLine="0"/>
              <w:rPr>
                <w:rFonts w:asciiTheme="minorEastAsia" w:eastAsiaTheme="minorEastAsia" w:hAnsiTheme="minorEastAsia"/>
                <w:color w:val="000000" w:themeColor="text1"/>
                <w:szCs w:val="21"/>
                <w:lang w:val="en-US" w:eastAsia="ja-JP"/>
              </w:rPr>
            </w:pPr>
          </w:p>
          <w:p w14:paraId="5C78A094" w14:textId="77777777" w:rsidR="00CC5C19" w:rsidRPr="00447684" w:rsidRDefault="00CC5C19" w:rsidP="00CC5C19">
            <w:pPr>
              <w:pStyle w:val="a3"/>
              <w:numPr>
                <w:ilvl w:val="0"/>
                <w:numId w:val="39"/>
              </w:numPr>
              <w:ind w:rightChars="150" w:right="315" w:firstLineChars="0"/>
              <w:rPr>
                <w:color w:val="000000" w:themeColor="text1"/>
                <w:szCs w:val="21"/>
              </w:rPr>
            </w:pPr>
            <w:r w:rsidRPr="00447684">
              <w:rPr>
                <w:rFonts w:ascii="Times New Roman"/>
                <w:color w:val="000000" w:themeColor="text1"/>
                <w:szCs w:val="21"/>
              </w:rPr>
              <w:t>森公園の運営・維持管理業務の取組方針の提案</w:t>
            </w:r>
          </w:p>
          <w:p w14:paraId="1AB5479A" w14:textId="77777777" w:rsidR="00CC5C19" w:rsidRPr="00447684" w:rsidRDefault="00CC5C19" w:rsidP="00CC5C19">
            <w:pPr>
              <w:pStyle w:val="a3"/>
              <w:numPr>
                <w:ilvl w:val="0"/>
                <w:numId w:val="39"/>
              </w:numPr>
              <w:ind w:rightChars="150" w:right="315" w:firstLineChars="0"/>
              <w:rPr>
                <w:color w:val="000000" w:themeColor="text1"/>
                <w:szCs w:val="21"/>
              </w:rPr>
            </w:pPr>
            <w:r w:rsidRPr="00447684">
              <w:rPr>
                <w:rFonts w:ascii="Times New Roman" w:hint="eastAsia"/>
                <w:color w:val="000000" w:themeColor="text1"/>
                <w:szCs w:val="21"/>
              </w:rPr>
              <w:t>森公園の運営・維持管理業務に関する基本的な考え方、実施体制の提案</w:t>
            </w:r>
          </w:p>
          <w:p w14:paraId="2A2874E0" w14:textId="012C70A5" w:rsidR="001765B8" w:rsidRPr="00447684" w:rsidRDefault="001765B8" w:rsidP="00CC5C19">
            <w:pPr>
              <w:pStyle w:val="a3"/>
              <w:numPr>
                <w:ilvl w:val="0"/>
                <w:numId w:val="39"/>
              </w:numPr>
              <w:ind w:rightChars="150" w:right="315" w:firstLineChars="0"/>
              <w:rPr>
                <w:color w:val="000000" w:themeColor="text1"/>
                <w:szCs w:val="21"/>
              </w:rPr>
            </w:pPr>
            <w:r w:rsidRPr="00447684">
              <w:rPr>
                <w:rFonts w:ascii="Times New Roman"/>
                <w:color w:val="000000" w:themeColor="text1"/>
                <w:sz w:val="20"/>
              </w:rPr>
              <w:t>安全・快適な利用に資する運営・維持管理業務計画の提案</w:t>
            </w:r>
          </w:p>
          <w:p w14:paraId="0F65B3E4" w14:textId="77777777" w:rsidR="00CC5C19" w:rsidRPr="00447684" w:rsidRDefault="00CC5C19" w:rsidP="00CC5C19">
            <w:pPr>
              <w:pStyle w:val="a3"/>
              <w:numPr>
                <w:ilvl w:val="0"/>
                <w:numId w:val="39"/>
              </w:numPr>
              <w:ind w:rightChars="150" w:right="315" w:firstLineChars="0"/>
              <w:rPr>
                <w:color w:val="000000" w:themeColor="text1"/>
                <w:szCs w:val="21"/>
              </w:rPr>
            </w:pPr>
            <w:r w:rsidRPr="00447684">
              <w:rPr>
                <w:rFonts w:hint="eastAsia"/>
                <w:color w:val="000000" w:themeColor="text1"/>
                <w:szCs w:val="21"/>
              </w:rPr>
              <w:t>効率的・効果的な</w:t>
            </w:r>
            <w:r w:rsidRPr="00447684">
              <w:rPr>
                <w:rFonts w:ascii="Times New Roman"/>
                <w:color w:val="000000" w:themeColor="text1"/>
                <w:szCs w:val="21"/>
              </w:rPr>
              <w:t>運営・維持管理業務計画の提案</w:t>
            </w:r>
          </w:p>
          <w:p w14:paraId="1C42E167" w14:textId="39A3D03E" w:rsidR="00B431F3" w:rsidRPr="00447684" w:rsidRDefault="00B431F3" w:rsidP="00CC5C19">
            <w:pPr>
              <w:pStyle w:val="a3"/>
              <w:ind w:left="630" w:rightChars="150" w:right="315" w:firstLineChars="0" w:firstLine="0"/>
              <w:rPr>
                <w:color w:val="000000" w:themeColor="text1"/>
                <w:szCs w:val="21"/>
              </w:rPr>
            </w:pPr>
          </w:p>
        </w:tc>
      </w:tr>
    </w:tbl>
    <w:p w14:paraId="1201BB22" w14:textId="5D21CD4D" w:rsidR="00273FDF" w:rsidRPr="00447684" w:rsidRDefault="003151D3"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623A56" w:rsidRPr="00447684">
        <w:rPr>
          <w:color w:val="000000" w:themeColor="text1"/>
          <w:szCs w:val="21"/>
        </w:rPr>
        <w:lastRenderedPageBreak/>
        <w:t>（様式</w:t>
      </w:r>
      <w:r w:rsidR="0030187E" w:rsidRPr="00447684">
        <w:rPr>
          <w:color w:val="000000" w:themeColor="text1"/>
          <w:szCs w:val="21"/>
        </w:rPr>
        <w:t>3</w:t>
      </w:r>
      <w:r w:rsidR="004372C2" w:rsidRPr="00447684">
        <w:rPr>
          <w:rFonts w:hint="eastAsia"/>
          <w:color w:val="000000" w:themeColor="text1"/>
          <w:szCs w:val="21"/>
        </w:rPr>
        <w:t>1</w:t>
      </w:r>
      <w:r w:rsidRPr="00447684">
        <w:rPr>
          <w:color w:val="000000" w:themeColor="text1"/>
          <w:szCs w:val="21"/>
        </w:rPr>
        <w:t>-</w:t>
      </w:r>
      <w:r w:rsidR="0047553B" w:rsidRPr="00447684">
        <w:rPr>
          <w:rFonts w:hint="eastAsia"/>
          <w:color w:val="000000" w:themeColor="text1"/>
          <w:szCs w:val="21"/>
        </w:rPr>
        <w:t>2</w:t>
      </w:r>
      <w:r w:rsidR="00623A56"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49A83E8" w14:textId="77777777" w:rsidTr="001C4360">
        <w:trPr>
          <w:trHeight w:val="357"/>
          <w:jc w:val="center"/>
        </w:trPr>
        <w:tc>
          <w:tcPr>
            <w:tcW w:w="9787" w:type="dxa"/>
            <w:shd w:val="clear" w:color="auto" w:fill="E0E0E0"/>
            <w:vAlign w:val="center"/>
          </w:tcPr>
          <w:p w14:paraId="6774BD99" w14:textId="4F52A4A4" w:rsidR="00273FDF" w:rsidRPr="00447684" w:rsidRDefault="00A83EDF" w:rsidP="001C4360">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４．森公園の運営・維持管理業務に関する提案</w:t>
            </w:r>
          </w:p>
        </w:tc>
      </w:tr>
      <w:tr w:rsidR="00EB57EE" w:rsidRPr="00447684" w14:paraId="742E193E" w14:textId="77777777" w:rsidTr="001C4360">
        <w:trPr>
          <w:trHeight w:val="358"/>
          <w:jc w:val="center"/>
        </w:trPr>
        <w:tc>
          <w:tcPr>
            <w:tcW w:w="9787" w:type="dxa"/>
            <w:shd w:val="clear" w:color="000000" w:fill="FFFFFF"/>
            <w:vAlign w:val="center"/>
          </w:tcPr>
          <w:p w14:paraId="36C30F48" w14:textId="3BF0817D" w:rsidR="00273FDF" w:rsidRPr="00447684" w:rsidRDefault="00273FDF" w:rsidP="0047553B">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47553B"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w:t>
            </w:r>
            <w:r w:rsidR="00356A18" w:rsidRPr="00447684">
              <w:rPr>
                <w:rFonts w:ascii="ＭＳ ゴシック" w:eastAsia="ＭＳ ゴシック" w:hAnsi="ＭＳ ゴシック" w:hint="eastAsia"/>
                <w:color w:val="000000" w:themeColor="text1"/>
                <w:szCs w:val="21"/>
                <w:lang w:val="en-US" w:eastAsia="ja-JP"/>
              </w:rPr>
              <w:t>開園時間、</w:t>
            </w:r>
            <w:r w:rsidR="00693E9D" w:rsidRPr="00447684">
              <w:rPr>
                <w:rFonts w:ascii="ＭＳ ゴシック" w:eastAsia="ＭＳ ゴシック" w:hAnsi="ＭＳ ゴシック" w:hint="eastAsia"/>
                <w:color w:val="000000" w:themeColor="text1"/>
                <w:szCs w:val="21"/>
                <w:lang w:val="en-US" w:eastAsia="ja-JP"/>
              </w:rPr>
              <w:t>利用料金の設定</w:t>
            </w:r>
            <w:r w:rsidRPr="00447684">
              <w:rPr>
                <w:rFonts w:ascii="ＭＳ ゴシック" w:eastAsia="ＭＳ ゴシック" w:hAnsi="ＭＳ ゴシック" w:hint="eastAsia"/>
                <w:color w:val="000000" w:themeColor="text1"/>
                <w:szCs w:val="21"/>
                <w:lang w:val="en-US" w:eastAsia="ja-JP"/>
              </w:rPr>
              <w:t xml:space="preserve">　（</w:t>
            </w:r>
            <w:r w:rsidR="00103A4C" w:rsidRPr="00447684">
              <w:rPr>
                <w:rFonts w:ascii="ＭＳ ゴシック" w:eastAsia="ＭＳ ゴシック" w:hAnsi="ＭＳ ゴシック" w:hint="eastAsia"/>
                <w:color w:val="000000" w:themeColor="text1"/>
                <w:szCs w:val="21"/>
                <w:lang w:val="en-US" w:eastAsia="ja-JP"/>
              </w:rPr>
              <w:t>A4</w:t>
            </w:r>
            <w:r w:rsidRPr="00447684">
              <w:rPr>
                <w:rFonts w:ascii="ＭＳ ゴシック" w:eastAsia="ＭＳ ゴシック" w:hAnsi="ＭＳ ゴシック" w:hint="eastAsia"/>
                <w:color w:val="000000" w:themeColor="text1"/>
                <w:szCs w:val="21"/>
                <w:lang w:val="en-US" w:eastAsia="ja-JP"/>
              </w:rPr>
              <w:t>判</w:t>
            </w:r>
            <w:r w:rsidR="00635B6D" w:rsidRPr="00447684">
              <w:rPr>
                <w:rFonts w:ascii="ＭＳ ゴシック" w:eastAsia="ＭＳ ゴシック" w:hAnsi="ＭＳ ゴシック" w:hint="eastAsia"/>
                <w:color w:val="000000" w:themeColor="text1"/>
                <w:szCs w:val="21"/>
                <w:lang w:val="en-US" w:eastAsia="ja-JP"/>
              </w:rPr>
              <w:t xml:space="preserve"> </w:t>
            </w:r>
            <w:r w:rsidR="00103A4C" w:rsidRPr="00447684">
              <w:rPr>
                <w:rFonts w:ascii="ＭＳ ゴシック" w:eastAsia="ＭＳ ゴシック" w:hAnsi="ＭＳ ゴシック"/>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1CF850BC" w14:textId="77777777" w:rsidTr="00C7596F">
        <w:trPr>
          <w:trHeight w:val="12758"/>
          <w:jc w:val="center"/>
        </w:trPr>
        <w:tc>
          <w:tcPr>
            <w:tcW w:w="9787" w:type="dxa"/>
          </w:tcPr>
          <w:p w14:paraId="278B426E" w14:textId="331D5625" w:rsidR="00E93E8A"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356A18" w:rsidRPr="00447684">
              <w:rPr>
                <w:rFonts w:hint="eastAsia"/>
                <w:color w:val="000000" w:themeColor="text1"/>
                <w:szCs w:val="21"/>
              </w:rPr>
              <w:t>開園時間、</w:t>
            </w:r>
            <w:r w:rsidR="00693E9D" w:rsidRPr="00447684">
              <w:rPr>
                <w:rFonts w:hint="eastAsia"/>
                <w:color w:val="000000" w:themeColor="text1"/>
                <w:szCs w:val="21"/>
                <w:lang w:eastAsia="ja-JP"/>
              </w:rPr>
              <w:t>利用料金の設定</w:t>
            </w:r>
            <w:r w:rsidR="0047553B" w:rsidRPr="00447684">
              <w:rPr>
                <w:rFonts w:hint="eastAsia"/>
                <w:color w:val="000000" w:themeColor="text1"/>
                <w:szCs w:val="21"/>
                <w:lang w:val="en-US" w:eastAsia="ja-JP"/>
              </w:rPr>
              <w:t>に関する考え方を記載してください。</w:t>
            </w:r>
          </w:p>
          <w:p w14:paraId="68294CA9" w14:textId="24E859CF" w:rsidR="00273FDF" w:rsidRPr="00447684" w:rsidRDefault="00E93E8A" w:rsidP="00B80663">
            <w:pPr>
              <w:pStyle w:val="a3"/>
              <w:ind w:leftChars="150" w:left="315" w:right="108" w:firstLineChars="0" w:firstLine="0"/>
              <w:rPr>
                <w:color w:val="000000" w:themeColor="text1"/>
                <w:szCs w:val="21"/>
              </w:rPr>
            </w:pPr>
            <w:r w:rsidRPr="00447684">
              <w:rPr>
                <w:rFonts w:hint="eastAsia"/>
                <w:color w:val="000000" w:themeColor="text1"/>
                <w:szCs w:val="21"/>
                <w:lang w:val="en-US" w:eastAsia="ja-JP"/>
              </w:rPr>
              <w:t>なお、以下に示す</w:t>
            </w:r>
            <w:r w:rsidR="001F4145" w:rsidRPr="00447684">
              <w:rPr>
                <w:rFonts w:hint="eastAsia"/>
                <w:color w:val="000000" w:themeColor="text1"/>
                <w:szCs w:val="21"/>
                <w:lang w:val="en-US" w:eastAsia="ja-JP"/>
              </w:rPr>
              <w:t>①、</w:t>
            </w:r>
            <w:r w:rsidR="00B80663" w:rsidRPr="00447684">
              <w:rPr>
                <w:rFonts w:hint="eastAsia"/>
                <w:color w:val="000000" w:themeColor="text1"/>
                <w:szCs w:val="21"/>
                <w:lang w:val="en-US" w:eastAsia="ja-JP"/>
              </w:rPr>
              <w:t>②の</w:t>
            </w:r>
            <w:r w:rsidRPr="00447684">
              <w:rPr>
                <w:rFonts w:hint="eastAsia"/>
                <w:color w:val="000000" w:themeColor="text1"/>
                <w:szCs w:val="21"/>
                <w:lang w:val="en-US" w:eastAsia="ja-JP"/>
              </w:rPr>
              <w:t>内容は必ず提案してください。</w:t>
            </w:r>
          </w:p>
          <w:p w14:paraId="136EEAF4" w14:textId="77777777" w:rsidR="00E93E8A" w:rsidRPr="00447684" w:rsidRDefault="00E93E8A" w:rsidP="0047553B">
            <w:pPr>
              <w:ind w:firstLineChars="100" w:firstLine="210"/>
              <w:rPr>
                <w:color w:val="000000" w:themeColor="text1"/>
                <w:szCs w:val="21"/>
              </w:rPr>
            </w:pPr>
          </w:p>
          <w:p w14:paraId="21385A46" w14:textId="72FE8C22" w:rsidR="00E93E8A" w:rsidRPr="00447684" w:rsidRDefault="001F4145" w:rsidP="003E0F35">
            <w:pPr>
              <w:pStyle w:val="a3"/>
              <w:numPr>
                <w:ilvl w:val="0"/>
                <w:numId w:val="21"/>
              </w:numPr>
              <w:ind w:rightChars="150" w:right="315" w:firstLineChars="0"/>
              <w:rPr>
                <w:color w:val="000000" w:themeColor="text1"/>
                <w:szCs w:val="21"/>
                <w:lang w:val="en-US" w:eastAsia="ja-JP"/>
              </w:rPr>
            </w:pPr>
            <w:r w:rsidRPr="00447684">
              <w:rPr>
                <w:rFonts w:ascii="Times New Roman" w:hint="eastAsia"/>
                <w:color w:val="000000" w:themeColor="text1"/>
                <w:szCs w:val="21"/>
              </w:rPr>
              <w:t>森公園全体の開園時間、各公園施設の運営時間対する提案</w:t>
            </w:r>
          </w:p>
          <w:p w14:paraId="09EBFBC9" w14:textId="67FCFA3E" w:rsidR="00E93E8A" w:rsidRPr="00447684" w:rsidRDefault="001F4145" w:rsidP="003E0F35">
            <w:pPr>
              <w:pStyle w:val="a3"/>
              <w:numPr>
                <w:ilvl w:val="0"/>
                <w:numId w:val="21"/>
              </w:numPr>
              <w:ind w:rightChars="150" w:right="315" w:firstLineChars="0"/>
              <w:rPr>
                <w:rFonts w:hAnsi="ＭＳ 明朝"/>
                <w:color w:val="000000" w:themeColor="text1"/>
                <w:szCs w:val="21"/>
              </w:rPr>
            </w:pPr>
            <w:r w:rsidRPr="00447684">
              <w:rPr>
                <w:rFonts w:ascii="Times New Roman" w:hint="eastAsia"/>
                <w:color w:val="000000" w:themeColor="text1"/>
                <w:szCs w:val="21"/>
              </w:rPr>
              <w:t>公園施設の利用料金や各種サービス提供料金設定に関する提案</w:t>
            </w:r>
          </w:p>
          <w:p w14:paraId="3D270504" w14:textId="77777777" w:rsidR="00E93E8A" w:rsidRPr="00447684" w:rsidRDefault="00E93E8A" w:rsidP="00E93E8A">
            <w:pPr>
              <w:pStyle w:val="a3"/>
              <w:ind w:left="630" w:right="108" w:firstLineChars="0" w:firstLine="0"/>
              <w:rPr>
                <w:rFonts w:hAnsi="ＭＳ 明朝"/>
                <w:color w:val="000000" w:themeColor="text1"/>
                <w:szCs w:val="21"/>
              </w:rPr>
            </w:pPr>
          </w:p>
        </w:tc>
      </w:tr>
    </w:tbl>
    <w:p w14:paraId="63CE0AA0" w14:textId="2BC2C954" w:rsidR="006D1553" w:rsidRPr="00447684" w:rsidRDefault="00273FDF" w:rsidP="00CF0026">
      <w:pPr>
        <w:pStyle w:val="af2"/>
        <w:ind w:leftChars="-200" w:left="-420"/>
        <w:jc w:val="left"/>
        <w:rPr>
          <w:rFonts w:hAnsi="ＭＳ 明朝"/>
          <w:color w:val="000000" w:themeColor="text1"/>
          <w:kern w:val="0"/>
          <w:lang w:val="en-AU"/>
        </w:rPr>
      </w:pPr>
      <w:r w:rsidRPr="00447684">
        <w:rPr>
          <w:color w:val="000000" w:themeColor="text1"/>
          <w:szCs w:val="21"/>
        </w:rPr>
        <w:br w:type="page"/>
      </w:r>
      <w:r w:rsidR="006D1553" w:rsidRPr="00447684">
        <w:rPr>
          <w:color w:val="000000" w:themeColor="text1"/>
          <w:szCs w:val="21"/>
        </w:rPr>
        <w:lastRenderedPageBreak/>
        <w:t>（様式3</w:t>
      </w:r>
      <w:r w:rsidR="00D12548" w:rsidRPr="00447684">
        <w:rPr>
          <w:rFonts w:hint="eastAsia"/>
          <w:color w:val="000000" w:themeColor="text1"/>
          <w:szCs w:val="21"/>
        </w:rPr>
        <w:t>1</w:t>
      </w:r>
      <w:r w:rsidR="006D1553" w:rsidRPr="00447684">
        <w:rPr>
          <w:color w:val="000000" w:themeColor="text1"/>
          <w:szCs w:val="21"/>
        </w:rPr>
        <w:t>-</w:t>
      </w:r>
      <w:r w:rsidR="006D1553" w:rsidRPr="00447684">
        <w:rPr>
          <w:rFonts w:hint="eastAsia"/>
          <w:color w:val="000000" w:themeColor="text1"/>
          <w:szCs w:val="21"/>
        </w:rPr>
        <w:t>3</w:t>
      </w:r>
      <w:r w:rsidR="006D1553"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62A42D04" w14:textId="77777777" w:rsidTr="008605BC">
        <w:trPr>
          <w:trHeight w:val="357"/>
          <w:jc w:val="center"/>
        </w:trPr>
        <w:tc>
          <w:tcPr>
            <w:tcW w:w="9787" w:type="dxa"/>
            <w:shd w:val="clear" w:color="auto" w:fill="E0E0E0"/>
            <w:vAlign w:val="center"/>
          </w:tcPr>
          <w:p w14:paraId="727A8DF0" w14:textId="77777777" w:rsidR="006D1553" w:rsidRPr="00447684" w:rsidRDefault="006D1553"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４．森公園の運営・維持管理業務に関する提案</w:t>
            </w:r>
          </w:p>
        </w:tc>
      </w:tr>
      <w:tr w:rsidR="00EB57EE" w:rsidRPr="00447684" w14:paraId="2CB9820D" w14:textId="77777777" w:rsidTr="008605BC">
        <w:trPr>
          <w:trHeight w:val="358"/>
          <w:jc w:val="center"/>
        </w:trPr>
        <w:tc>
          <w:tcPr>
            <w:tcW w:w="9787" w:type="dxa"/>
            <w:shd w:val="clear" w:color="000000" w:fill="FFFFFF"/>
            <w:vAlign w:val="center"/>
          </w:tcPr>
          <w:p w14:paraId="4F5FE3F8" w14:textId="755F5F92" w:rsidR="006D1553" w:rsidRPr="00447684" w:rsidRDefault="006D1553"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6E783F" w:rsidRPr="00447684">
              <w:rPr>
                <w:rFonts w:ascii="ＭＳ ゴシック" w:eastAsia="ＭＳ ゴシック" w:hAnsi="ＭＳ ゴシック" w:hint="eastAsia"/>
                <w:color w:val="000000" w:themeColor="text1"/>
                <w:szCs w:val="21"/>
                <w:lang w:val="en-US" w:eastAsia="ja-JP"/>
              </w:rPr>
              <w:t>３</w:t>
            </w:r>
            <w:r w:rsidRPr="00447684">
              <w:rPr>
                <w:rFonts w:ascii="ＭＳ ゴシック" w:eastAsia="ＭＳ ゴシック" w:hAnsi="ＭＳ ゴシック" w:hint="eastAsia"/>
                <w:color w:val="000000" w:themeColor="text1"/>
                <w:szCs w:val="21"/>
                <w:lang w:val="en-US" w:eastAsia="ja-JP"/>
              </w:rPr>
              <w:t>）</w:t>
            </w:r>
            <w:r w:rsidR="006E783F" w:rsidRPr="00447684">
              <w:rPr>
                <w:rFonts w:ascii="ＭＳ ゴシック" w:eastAsia="ＭＳ ゴシック" w:hAnsi="ＭＳ ゴシック" w:hint="eastAsia"/>
                <w:color w:val="000000" w:themeColor="text1"/>
                <w:szCs w:val="21"/>
                <w:lang w:val="en-US" w:eastAsia="ja-JP"/>
              </w:rPr>
              <w:t>公園施設の運営業務、利用促進業務</w:t>
            </w:r>
            <w:r w:rsidRPr="00447684">
              <w:rPr>
                <w:rFonts w:ascii="ＭＳ ゴシック" w:eastAsia="ＭＳ ゴシック" w:hAnsi="ＭＳ ゴシック" w:hint="eastAsia"/>
                <w:color w:val="000000" w:themeColor="text1"/>
                <w:szCs w:val="21"/>
                <w:lang w:val="en-US" w:eastAsia="ja-JP"/>
              </w:rPr>
              <w:t xml:space="preserve">　（A4判 </w:t>
            </w:r>
            <w:r w:rsidR="00E85D4A" w:rsidRPr="00447684">
              <w:rPr>
                <w:rFonts w:ascii="ＭＳ ゴシック" w:eastAsia="ＭＳ ゴシック" w:hAnsi="ＭＳ ゴシック" w:hint="eastAsia"/>
                <w:color w:val="000000" w:themeColor="text1"/>
                <w:szCs w:val="21"/>
                <w:lang w:val="en-US" w:eastAsia="ja-JP"/>
              </w:rPr>
              <w:t>2</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5B6B0F93" w14:textId="77777777" w:rsidTr="008605BC">
        <w:trPr>
          <w:trHeight w:val="12758"/>
          <w:jc w:val="center"/>
        </w:trPr>
        <w:tc>
          <w:tcPr>
            <w:tcW w:w="9787" w:type="dxa"/>
          </w:tcPr>
          <w:p w14:paraId="63BF0835" w14:textId="3013B24E" w:rsidR="006D1553" w:rsidRPr="00447684" w:rsidRDefault="006D1553"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006E783F" w:rsidRPr="00447684">
              <w:rPr>
                <w:rFonts w:hint="eastAsia"/>
                <w:color w:val="000000" w:themeColor="text1"/>
                <w:szCs w:val="21"/>
                <w:lang w:val="en-US" w:eastAsia="ja-JP"/>
              </w:rPr>
              <w:t xml:space="preserve"> </w:t>
            </w:r>
            <w:r w:rsidR="006E783F" w:rsidRPr="00447684">
              <w:rPr>
                <w:rFonts w:hint="eastAsia"/>
                <w:color w:val="000000" w:themeColor="text1"/>
                <w:szCs w:val="21"/>
                <w:lang w:val="en-US" w:eastAsia="ja-JP"/>
              </w:rPr>
              <w:t>公園施設の運営業務、利用促進業務</w:t>
            </w:r>
            <w:r w:rsidRPr="00447684">
              <w:rPr>
                <w:rFonts w:hint="eastAsia"/>
                <w:color w:val="000000" w:themeColor="text1"/>
                <w:szCs w:val="21"/>
                <w:lang w:val="en-US" w:eastAsia="ja-JP"/>
              </w:rPr>
              <w:t>に関する考え方を記載してください。</w:t>
            </w:r>
          </w:p>
          <w:p w14:paraId="32AAD124" w14:textId="109B1890" w:rsidR="006D1553" w:rsidRPr="00447684" w:rsidRDefault="006D1553" w:rsidP="008605BC">
            <w:pPr>
              <w:pStyle w:val="a3"/>
              <w:ind w:leftChars="150" w:left="315" w:right="108" w:firstLineChars="0" w:firstLine="0"/>
              <w:rPr>
                <w:color w:val="000000" w:themeColor="text1"/>
                <w:szCs w:val="21"/>
              </w:rPr>
            </w:pPr>
            <w:r w:rsidRPr="00447684">
              <w:rPr>
                <w:rFonts w:hint="eastAsia"/>
                <w:color w:val="000000" w:themeColor="text1"/>
                <w:szCs w:val="21"/>
                <w:lang w:val="en-US" w:eastAsia="ja-JP"/>
              </w:rPr>
              <w:t>なお、以下に示す①から</w:t>
            </w:r>
            <w:r w:rsidR="00157157" w:rsidRPr="00447684">
              <w:rPr>
                <w:rFonts w:hAnsi="ＭＳ 明朝" w:cs="ＭＳ 明朝" w:hint="eastAsia"/>
                <w:color w:val="000000" w:themeColor="text1"/>
                <w:szCs w:val="21"/>
                <w:lang w:val="en-US" w:eastAsia="ja-JP"/>
              </w:rPr>
              <w:t>④</w:t>
            </w:r>
            <w:r w:rsidRPr="00447684">
              <w:rPr>
                <w:rFonts w:hint="eastAsia"/>
                <w:color w:val="000000" w:themeColor="text1"/>
                <w:szCs w:val="21"/>
                <w:lang w:val="en-US" w:eastAsia="ja-JP"/>
              </w:rPr>
              <w:t>の内容は必ず提案してください。</w:t>
            </w:r>
          </w:p>
          <w:p w14:paraId="5E261D88" w14:textId="77777777" w:rsidR="006D1553" w:rsidRPr="00447684" w:rsidRDefault="006D1553" w:rsidP="008605BC">
            <w:pPr>
              <w:ind w:firstLineChars="100" w:firstLine="210"/>
              <w:rPr>
                <w:color w:val="000000" w:themeColor="text1"/>
                <w:szCs w:val="21"/>
              </w:rPr>
            </w:pPr>
          </w:p>
          <w:p w14:paraId="3991B850" w14:textId="77777777" w:rsidR="001F4145" w:rsidRPr="00447684" w:rsidRDefault="001F4145" w:rsidP="001F4145">
            <w:pPr>
              <w:pStyle w:val="a3"/>
              <w:numPr>
                <w:ilvl w:val="0"/>
                <w:numId w:val="40"/>
              </w:numPr>
              <w:ind w:rightChars="150" w:right="315" w:firstLineChars="0"/>
              <w:jc w:val="left"/>
              <w:rPr>
                <w:rFonts w:hAnsi="ＭＳ 明朝"/>
                <w:color w:val="000000" w:themeColor="text1"/>
                <w:szCs w:val="21"/>
              </w:rPr>
            </w:pPr>
            <w:r w:rsidRPr="00447684">
              <w:rPr>
                <w:rFonts w:ascii="Times New Roman"/>
                <w:color w:val="000000" w:themeColor="text1"/>
                <w:szCs w:val="21"/>
              </w:rPr>
              <w:t>公園</w:t>
            </w:r>
            <w:r w:rsidRPr="00447684">
              <w:rPr>
                <w:rFonts w:ascii="Times New Roman" w:hint="eastAsia"/>
                <w:color w:val="000000" w:themeColor="text1"/>
                <w:szCs w:val="21"/>
              </w:rPr>
              <w:t>全体</w:t>
            </w:r>
            <w:r w:rsidRPr="00447684">
              <w:rPr>
                <w:rFonts w:ascii="Times New Roman"/>
                <w:color w:val="000000" w:themeColor="text1"/>
                <w:szCs w:val="21"/>
              </w:rPr>
              <w:t>の活性化、賑わい創出に資する提案</w:t>
            </w:r>
          </w:p>
          <w:p w14:paraId="16BF1C62" w14:textId="72D0C5BC" w:rsidR="006D1553" w:rsidRPr="00447684" w:rsidRDefault="001F4145" w:rsidP="001F4145">
            <w:pPr>
              <w:pStyle w:val="a3"/>
              <w:numPr>
                <w:ilvl w:val="0"/>
                <w:numId w:val="40"/>
              </w:numPr>
              <w:ind w:rightChars="150" w:right="315" w:firstLineChars="0"/>
              <w:jc w:val="left"/>
              <w:rPr>
                <w:rFonts w:hAnsi="ＭＳ 明朝"/>
                <w:color w:val="000000" w:themeColor="text1"/>
                <w:szCs w:val="21"/>
              </w:rPr>
            </w:pPr>
            <w:r w:rsidRPr="00447684">
              <w:rPr>
                <w:rFonts w:ascii="Times New Roman"/>
                <w:color w:val="000000" w:themeColor="text1"/>
                <w:szCs w:val="21"/>
              </w:rPr>
              <w:t>利用者への適切な対応や運営内容などの提案</w:t>
            </w:r>
          </w:p>
          <w:p w14:paraId="57837A95" w14:textId="7A127471" w:rsidR="00A72064" w:rsidRPr="00447684" w:rsidRDefault="001F4145" w:rsidP="001F4145">
            <w:pPr>
              <w:pStyle w:val="a3"/>
              <w:numPr>
                <w:ilvl w:val="0"/>
                <w:numId w:val="40"/>
              </w:numPr>
              <w:ind w:rightChars="150" w:right="315" w:firstLineChars="0"/>
              <w:jc w:val="left"/>
              <w:rPr>
                <w:rFonts w:hAnsi="ＭＳ 明朝"/>
                <w:color w:val="000000" w:themeColor="text1"/>
                <w:szCs w:val="21"/>
              </w:rPr>
            </w:pPr>
            <w:r w:rsidRPr="00447684">
              <w:rPr>
                <w:rFonts w:ascii="Times New Roman"/>
                <w:color w:val="000000" w:themeColor="text1"/>
                <w:szCs w:val="21"/>
              </w:rPr>
              <w:t>利用者の安全管理、災害時</w:t>
            </w:r>
            <w:r w:rsidRPr="00447684">
              <w:rPr>
                <w:rFonts w:ascii="Times New Roman" w:hint="eastAsia"/>
                <w:color w:val="000000" w:themeColor="text1"/>
                <w:szCs w:val="21"/>
              </w:rPr>
              <w:t>等の対応、防犯対策の提案</w:t>
            </w:r>
          </w:p>
          <w:p w14:paraId="3CB08856" w14:textId="303F020E" w:rsidR="006D1553" w:rsidRPr="00447684" w:rsidRDefault="001F4145" w:rsidP="001F4145">
            <w:pPr>
              <w:pStyle w:val="a3"/>
              <w:numPr>
                <w:ilvl w:val="0"/>
                <w:numId w:val="40"/>
              </w:numPr>
              <w:ind w:rightChars="150" w:right="315" w:firstLineChars="0"/>
              <w:jc w:val="left"/>
              <w:rPr>
                <w:rFonts w:hAnsi="ＭＳ 明朝"/>
                <w:color w:val="000000" w:themeColor="text1"/>
                <w:szCs w:val="21"/>
              </w:rPr>
            </w:pPr>
            <w:r w:rsidRPr="00447684">
              <w:rPr>
                <w:rFonts w:ascii="Times New Roman"/>
                <w:color w:val="000000" w:themeColor="text1"/>
                <w:szCs w:val="21"/>
              </w:rPr>
              <w:t>新規ターゲット等、本事業のステークホルダーとの連携の提案</w:t>
            </w:r>
          </w:p>
        </w:tc>
      </w:tr>
    </w:tbl>
    <w:p w14:paraId="79183412" w14:textId="6BB473DC" w:rsidR="00D86939" w:rsidRPr="00447684" w:rsidRDefault="003F5908"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lang w:val="en-AU"/>
        </w:rPr>
        <w:br w:type="page"/>
      </w:r>
      <w:r w:rsidR="00D86939" w:rsidRPr="00447684">
        <w:rPr>
          <w:color w:val="000000" w:themeColor="text1"/>
          <w:szCs w:val="21"/>
        </w:rPr>
        <w:lastRenderedPageBreak/>
        <w:t>（様式3</w:t>
      </w:r>
      <w:r w:rsidR="009B0A4B" w:rsidRPr="00447684">
        <w:rPr>
          <w:rFonts w:hint="eastAsia"/>
          <w:color w:val="000000" w:themeColor="text1"/>
          <w:szCs w:val="21"/>
        </w:rPr>
        <w:t>1</w:t>
      </w:r>
      <w:r w:rsidR="00D86939" w:rsidRPr="00447684">
        <w:rPr>
          <w:color w:val="000000" w:themeColor="text1"/>
          <w:szCs w:val="21"/>
        </w:rPr>
        <w:t>-</w:t>
      </w:r>
      <w:r w:rsidR="00D86939" w:rsidRPr="00447684">
        <w:rPr>
          <w:rFonts w:hint="eastAsia"/>
          <w:color w:val="000000" w:themeColor="text1"/>
          <w:szCs w:val="21"/>
        </w:rPr>
        <w:t>4</w:t>
      </w:r>
      <w:r w:rsidR="00D86939"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00498465" w14:textId="77777777" w:rsidTr="008605BC">
        <w:trPr>
          <w:trHeight w:val="357"/>
          <w:jc w:val="center"/>
        </w:trPr>
        <w:tc>
          <w:tcPr>
            <w:tcW w:w="9787" w:type="dxa"/>
            <w:shd w:val="clear" w:color="auto" w:fill="E0E0E0"/>
            <w:vAlign w:val="center"/>
          </w:tcPr>
          <w:p w14:paraId="309286C8" w14:textId="77777777" w:rsidR="00D86939" w:rsidRPr="00447684" w:rsidRDefault="00D86939"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４．森公園の運営・維持管理業務に関する提案</w:t>
            </w:r>
          </w:p>
        </w:tc>
      </w:tr>
      <w:tr w:rsidR="00EB57EE" w:rsidRPr="00447684" w14:paraId="1376B5E8" w14:textId="77777777" w:rsidTr="008605BC">
        <w:trPr>
          <w:trHeight w:val="358"/>
          <w:jc w:val="center"/>
        </w:trPr>
        <w:tc>
          <w:tcPr>
            <w:tcW w:w="9787" w:type="dxa"/>
            <w:shd w:val="clear" w:color="000000" w:fill="FFFFFF"/>
            <w:vAlign w:val="center"/>
          </w:tcPr>
          <w:p w14:paraId="1F68D316" w14:textId="2A8CC23B" w:rsidR="00D86939" w:rsidRPr="00447684" w:rsidRDefault="00D86939"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w:t>
            </w:r>
            <w:r w:rsidR="00BD0F89" w:rsidRPr="00447684">
              <w:rPr>
                <w:rFonts w:ascii="ＭＳ ゴシック" w:eastAsia="ＭＳ ゴシック" w:hAnsi="ＭＳ ゴシック" w:hint="eastAsia"/>
                <w:color w:val="000000" w:themeColor="text1"/>
                <w:szCs w:val="21"/>
                <w:lang w:val="en-US" w:eastAsia="ja-JP"/>
              </w:rPr>
              <w:t>利用実態の情報収集に関する業務</w:t>
            </w:r>
            <w:r w:rsidRPr="00447684">
              <w:rPr>
                <w:rFonts w:ascii="ＭＳ ゴシック" w:eastAsia="ＭＳ ゴシック" w:hAnsi="ＭＳ ゴシック" w:hint="eastAsia"/>
                <w:color w:val="000000" w:themeColor="text1"/>
                <w:szCs w:val="21"/>
                <w:lang w:val="en-US" w:eastAsia="ja-JP"/>
              </w:rPr>
              <w:t xml:space="preserve">　（A4判 </w:t>
            </w:r>
            <w:r w:rsidR="00EE75AA"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33659B4C" w14:textId="77777777" w:rsidTr="008605BC">
        <w:trPr>
          <w:trHeight w:val="12758"/>
          <w:jc w:val="center"/>
        </w:trPr>
        <w:tc>
          <w:tcPr>
            <w:tcW w:w="9787" w:type="dxa"/>
          </w:tcPr>
          <w:p w14:paraId="4C2D4F03" w14:textId="7347CB2A" w:rsidR="00D86939" w:rsidRPr="00447684" w:rsidRDefault="00D86939"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BD0F89" w:rsidRPr="00447684">
              <w:rPr>
                <w:rFonts w:hint="eastAsia"/>
                <w:color w:val="000000" w:themeColor="text1"/>
                <w:szCs w:val="21"/>
                <w:lang w:val="en-US" w:eastAsia="ja-JP"/>
              </w:rPr>
              <w:t>利用実態の情報収集に関する業務</w:t>
            </w:r>
            <w:r w:rsidRPr="00447684">
              <w:rPr>
                <w:rFonts w:hint="eastAsia"/>
                <w:color w:val="000000" w:themeColor="text1"/>
                <w:szCs w:val="21"/>
                <w:lang w:val="en-US" w:eastAsia="ja-JP"/>
              </w:rPr>
              <w:t>に関する考え方を記載してください。</w:t>
            </w:r>
          </w:p>
          <w:p w14:paraId="013CF5BE" w14:textId="44C2DC0F" w:rsidR="00D86939" w:rsidRPr="00447684" w:rsidRDefault="00D86939" w:rsidP="008605BC">
            <w:pPr>
              <w:pStyle w:val="a3"/>
              <w:ind w:leftChars="150" w:left="315" w:right="108" w:firstLineChars="0" w:firstLine="0"/>
              <w:rPr>
                <w:color w:val="000000" w:themeColor="text1"/>
                <w:szCs w:val="21"/>
              </w:rPr>
            </w:pPr>
            <w:r w:rsidRPr="00447684">
              <w:rPr>
                <w:rFonts w:hint="eastAsia"/>
                <w:color w:val="000000" w:themeColor="text1"/>
                <w:szCs w:val="21"/>
                <w:lang w:val="en-US" w:eastAsia="ja-JP"/>
              </w:rPr>
              <w:t>なお、以下に示す①</w:t>
            </w:r>
            <w:r w:rsidR="00657C0C" w:rsidRPr="00447684">
              <w:rPr>
                <w:rFonts w:hint="eastAsia"/>
                <w:color w:val="000000" w:themeColor="text1"/>
                <w:szCs w:val="21"/>
                <w:lang w:val="en-US" w:eastAsia="ja-JP"/>
              </w:rPr>
              <w:t>の</w:t>
            </w:r>
            <w:r w:rsidRPr="00447684">
              <w:rPr>
                <w:rFonts w:hint="eastAsia"/>
                <w:color w:val="000000" w:themeColor="text1"/>
                <w:szCs w:val="21"/>
                <w:lang w:val="en-US" w:eastAsia="ja-JP"/>
              </w:rPr>
              <w:t>内容は必ず提案してください。</w:t>
            </w:r>
          </w:p>
          <w:p w14:paraId="1AAC30B9" w14:textId="77777777" w:rsidR="00D86939" w:rsidRPr="00447684" w:rsidRDefault="00D86939" w:rsidP="008605BC">
            <w:pPr>
              <w:ind w:firstLineChars="100" w:firstLine="210"/>
              <w:rPr>
                <w:color w:val="000000" w:themeColor="text1"/>
                <w:szCs w:val="21"/>
              </w:rPr>
            </w:pPr>
          </w:p>
          <w:p w14:paraId="02753255" w14:textId="61BDD302" w:rsidR="00542D46" w:rsidRPr="00447684" w:rsidRDefault="00657C0C" w:rsidP="00F602C8">
            <w:pPr>
              <w:pStyle w:val="a3"/>
              <w:numPr>
                <w:ilvl w:val="0"/>
                <w:numId w:val="41"/>
              </w:numPr>
              <w:ind w:rightChars="150" w:right="315" w:firstLineChars="0"/>
              <w:rPr>
                <w:color w:val="000000" w:themeColor="text1"/>
                <w:szCs w:val="21"/>
                <w:lang w:val="en-US" w:eastAsia="ja-JP"/>
              </w:rPr>
            </w:pPr>
            <w:r w:rsidRPr="00447684">
              <w:rPr>
                <w:rFonts w:ascii="Times New Roman" w:hint="eastAsia"/>
                <w:color w:val="000000" w:themeColor="text1"/>
                <w:szCs w:val="21"/>
              </w:rPr>
              <w:t>運営・</w:t>
            </w:r>
            <w:r w:rsidRPr="00447684">
              <w:rPr>
                <w:rFonts w:ascii="Times New Roman"/>
                <w:color w:val="000000" w:themeColor="text1"/>
                <w:szCs w:val="21"/>
              </w:rPr>
              <w:t>維持管理の質の維持・向上に寄与する利用実態収集に関する提案</w:t>
            </w:r>
          </w:p>
          <w:p w14:paraId="197833BD" w14:textId="04006922" w:rsidR="00D86939" w:rsidRPr="00447684" w:rsidRDefault="00D86939" w:rsidP="00657C0C">
            <w:pPr>
              <w:pStyle w:val="a3"/>
              <w:ind w:left="630" w:rightChars="150" w:right="315" w:firstLineChars="0" w:firstLine="0"/>
              <w:rPr>
                <w:rFonts w:hAnsi="ＭＳ 明朝"/>
                <w:color w:val="000000" w:themeColor="text1"/>
                <w:szCs w:val="21"/>
              </w:rPr>
            </w:pPr>
          </w:p>
        </w:tc>
      </w:tr>
    </w:tbl>
    <w:p w14:paraId="47754656" w14:textId="5C0390F1" w:rsidR="00D86939" w:rsidRPr="00447684" w:rsidRDefault="00D86939" w:rsidP="006D1553">
      <w:pPr>
        <w:tabs>
          <w:tab w:val="left" w:pos="8073"/>
          <w:tab w:val="left" w:leader="middleDot" w:pos="8177"/>
        </w:tabs>
        <w:ind w:leftChars="-205" w:left="-430"/>
        <w:jc w:val="left"/>
        <w:rPr>
          <w:rFonts w:hAnsi="ＭＳ 明朝"/>
          <w:color w:val="000000" w:themeColor="text1"/>
          <w:kern w:val="0"/>
        </w:rPr>
      </w:pPr>
    </w:p>
    <w:p w14:paraId="617F3E3E" w14:textId="4B5FC407" w:rsidR="00F617BD" w:rsidRPr="00447684" w:rsidRDefault="00F617BD" w:rsidP="00CF0026">
      <w:pPr>
        <w:pStyle w:val="af2"/>
        <w:ind w:leftChars="-200" w:left="-420"/>
        <w:jc w:val="left"/>
        <w:rPr>
          <w:rFonts w:hAnsi="ＭＳ 明朝"/>
          <w:color w:val="000000" w:themeColor="text1"/>
          <w:kern w:val="0"/>
          <w:lang w:val="en-AU"/>
        </w:rPr>
      </w:pPr>
      <w:r w:rsidRPr="00447684">
        <w:rPr>
          <w:rFonts w:hAnsi="ＭＳ 明朝"/>
          <w:color w:val="000000" w:themeColor="text1"/>
          <w:kern w:val="0"/>
          <w:lang w:val="en-AU"/>
        </w:rPr>
        <w:br w:type="page"/>
      </w:r>
      <w:r w:rsidRPr="00447684">
        <w:rPr>
          <w:color w:val="000000" w:themeColor="text1"/>
          <w:szCs w:val="21"/>
        </w:rPr>
        <w:lastRenderedPageBreak/>
        <w:t>（様式3</w:t>
      </w:r>
      <w:r w:rsidR="00542D46" w:rsidRPr="00447684">
        <w:rPr>
          <w:rFonts w:hint="eastAsia"/>
          <w:color w:val="000000" w:themeColor="text1"/>
          <w:szCs w:val="21"/>
        </w:rPr>
        <w:t>1</w:t>
      </w:r>
      <w:r w:rsidRPr="00447684">
        <w:rPr>
          <w:color w:val="000000" w:themeColor="text1"/>
          <w:szCs w:val="21"/>
        </w:rPr>
        <w:t>-</w:t>
      </w:r>
      <w:r w:rsidRPr="00447684">
        <w:rPr>
          <w:rFonts w:hint="eastAsia"/>
          <w:color w:val="000000" w:themeColor="text1"/>
          <w:szCs w:val="21"/>
        </w:rPr>
        <w:t>5</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FC8EE4D" w14:textId="77777777" w:rsidTr="008605BC">
        <w:trPr>
          <w:trHeight w:val="357"/>
          <w:jc w:val="center"/>
        </w:trPr>
        <w:tc>
          <w:tcPr>
            <w:tcW w:w="9787" w:type="dxa"/>
            <w:shd w:val="clear" w:color="auto" w:fill="E0E0E0"/>
            <w:vAlign w:val="center"/>
          </w:tcPr>
          <w:p w14:paraId="6983C928" w14:textId="77777777" w:rsidR="00F617BD" w:rsidRPr="00447684" w:rsidRDefault="00F617BD" w:rsidP="008605BC">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４．森公園の運営・維持管理業務に関する提案</w:t>
            </w:r>
          </w:p>
        </w:tc>
      </w:tr>
      <w:tr w:rsidR="00EB57EE" w:rsidRPr="00447684" w14:paraId="5503FAC1" w14:textId="77777777" w:rsidTr="008605BC">
        <w:trPr>
          <w:trHeight w:val="358"/>
          <w:jc w:val="center"/>
        </w:trPr>
        <w:tc>
          <w:tcPr>
            <w:tcW w:w="9787" w:type="dxa"/>
            <w:shd w:val="clear" w:color="000000" w:fill="FFFFFF"/>
            <w:vAlign w:val="center"/>
          </w:tcPr>
          <w:p w14:paraId="5A6AF9F4" w14:textId="750427D3" w:rsidR="00F617BD" w:rsidRPr="00447684" w:rsidRDefault="00F617BD"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w:t>
            </w:r>
            <w:r w:rsidR="00824C6D" w:rsidRPr="00447684">
              <w:rPr>
                <w:rFonts w:ascii="ＭＳ ゴシック" w:eastAsia="ＭＳ ゴシック" w:hAnsi="ＭＳ ゴシック" w:hint="eastAsia"/>
                <w:color w:val="000000" w:themeColor="text1"/>
                <w:szCs w:val="21"/>
                <w:lang w:val="en-US" w:eastAsia="ja-JP"/>
              </w:rPr>
              <w:t>維持管理</w:t>
            </w:r>
            <w:r w:rsidRPr="00447684">
              <w:rPr>
                <w:rFonts w:ascii="ＭＳ ゴシック" w:eastAsia="ＭＳ ゴシック" w:hAnsi="ＭＳ ゴシック" w:hint="eastAsia"/>
                <w:color w:val="000000" w:themeColor="text1"/>
                <w:szCs w:val="21"/>
                <w:lang w:val="en-US" w:eastAsia="ja-JP"/>
              </w:rPr>
              <w:t xml:space="preserve">業務　（A4判 </w:t>
            </w:r>
            <w:r w:rsidR="00EE75AA" w:rsidRPr="00447684">
              <w:rPr>
                <w:rFonts w:ascii="ＭＳ ゴシック" w:eastAsia="ＭＳ ゴシック" w:hAnsi="ＭＳ ゴシック" w:hint="eastAsia"/>
                <w:color w:val="000000" w:themeColor="text1"/>
                <w:szCs w:val="21"/>
                <w:lang w:val="en-US" w:eastAsia="ja-JP"/>
              </w:rPr>
              <w:t>3</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3F30037B" w14:textId="77777777" w:rsidTr="008605BC">
        <w:trPr>
          <w:trHeight w:val="12758"/>
          <w:jc w:val="center"/>
        </w:trPr>
        <w:tc>
          <w:tcPr>
            <w:tcW w:w="9787" w:type="dxa"/>
          </w:tcPr>
          <w:p w14:paraId="14B79449" w14:textId="41F34521" w:rsidR="00F617BD" w:rsidRPr="00447684" w:rsidRDefault="00F617BD"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E103D1" w:rsidRPr="00447684">
              <w:rPr>
                <w:rFonts w:hint="eastAsia"/>
                <w:color w:val="000000" w:themeColor="text1"/>
                <w:szCs w:val="21"/>
                <w:lang w:val="en-US" w:eastAsia="ja-JP"/>
              </w:rPr>
              <w:t>維持管理</w:t>
            </w:r>
            <w:r w:rsidRPr="00447684">
              <w:rPr>
                <w:rFonts w:hint="eastAsia"/>
                <w:color w:val="000000" w:themeColor="text1"/>
                <w:szCs w:val="21"/>
                <w:lang w:val="en-US" w:eastAsia="ja-JP"/>
              </w:rPr>
              <w:t>業務に関する考え方を記載してください。</w:t>
            </w:r>
          </w:p>
          <w:p w14:paraId="61C063A6" w14:textId="77777777" w:rsidR="00F617BD" w:rsidRPr="00447684" w:rsidRDefault="00F617BD" w:rsidP="008605BC">
            <w:pPr>
              <w:pStyle w:val="a3"/>
              <w:ind w:leftChars="150" w:left="315" w:right="108" w:firstLineChars="0" w:firstLine="0"/>
              <w:rPr>
                <w:color w:val="000000" w:themeColor="text1"/>
                <w:szCs w:val="21"/>
              </w:rPr>
            </w:pPr>
            <w:r w:rsidRPr="00447684">
              <w:rPr>
                <w:rFonts w:hint="eastAsia"/>
                <w:color w:val="000000" w:themeColor="text1"/>
                <w:szCs w:val="21"/>
                <w:lang w:val="en-US" w:eastAsia="ja-JP"/>
              </w:rPr>
              <w:t>なお、以下に示す①の内容は必ず提案してください。</w:t>
            </w:r>
          </w:p>
          <w:p w14:paraId="2CBBBAD0" w14:textId="77777777" w:rsidR="00F617BD" w:rsidRPr="00447684" w:rsidRDefault="00F617BD" w:rsidP="008605BC">
            <w:pPr>
              <w:ind w:firstLineChars="100" w:firstLine="210"/>
              <w:rPr>
                <w:color w:val="000000" w:themeColor="text1"/>
                <w:szCs w:val="21"/>
              </w:rPr>
            </w:pPr>
          </w:p>
          <w:p w14:paraId="38FA796E" w14:textId="7239C1A8" w:rsidR="00F617BD" w:rsidRPr="00447684" w:rsidRDefault="00657C0C" w:rsidP="00657C0C">
            <w:pPr>
              <w:pStyle w:val="affd"/>
              <w:numPr>
                <w:ilvl w:val="0"/>
                <w:numId w:val="42"/>
              </w:numPr>
              <w:adjustRightInd w:val="0"/>
              <w:spacing w:line="240" w:lineRule="exact"/>
              <w:ind w:leftChars="0" w:right="105"/>
              <w:jc w:val="left"/>
              <w:textAlignment w:val="baseline"/>
              <w:rPr>
                <w:color w:val="000000" w:themeColor="text1"/>
                <w:szCs w:val="21"/>
              </w:rPr>
            </w:pPr>
            <w:r w:rsidRPr="00447684">
              <w:rPr>
                <w:rFonts w:hint="eastAsia"/>
                <w:color w:val="000000" w:themeColor="text1"/>
                <w:szCs w:val="21"/>
              </w:rPr>
              <w:t>以下の業務項目について、利用者の</w:t>
            </w:r>
            <w:r w:rsidRPr="00447684">
              <w:rPr>
                <w:color w:val="000000" w:themeColor="text1"/>
                <w:szCs w:val="21"/>
              </w:rPr>
              <w:t>安心・快適に資する具体的な業務内容の提案</w:t>
            </w:r>
          </w:p>
          <w:p w14:paraId="54046CB5" w14:textId="0B90911B"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植物管理業務</w:t>
            </w:r>
          </w:p>
          <w:p w14:paraId="48CB36CB" w14:textId="7BDFCC41"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清掃管理業務</w:t>
            </w:r>
          </w:p>
          <w:p w14:paraId="3701D7D2" w14:textId="222B6D5D"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保守点検業務</w:t>
            </w:r>
          </w:p>
          <w:p w14:paraId="5CC17777" w14:textId="3A8D96CE"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日常点検及び定期点検業務（遊具点検業務を含む）</w:t>
            </w:r>
          </w:p>
          <w:p w14:paraId="05110AD1" w14:textId="6C24C507"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廃棄物管理業務</w:t>
            </w:r>
          </w:p>
          <w:p w14:paraId="79D8ADB1" w14:textId="6BC2EAD7"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color w:val="000000" w:themeColor="text1"/>
                <w:szCs w:val="21"/>
              </w:rPr>
              <w:t>巡回警備業務</w:t>
            </w:r>
          </w:p>
          <w:p w14:paraId="088C613B" w14:textId="2B7FC912"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rFonts w:hint="eastAsia"/>
                <w:color w:val="000000" w:themeColor="text1"/>
                <w:szCs w:val="21"/>
              </w:rPr>
              <w:t>物品管理業務</w:t>
            </w:r>
          </w:p>
          <w:p w14:paraId="0C7AC6B7" w14:textId="198A25CE" w:rsidR="000120C1" w:rsidRPr="00447684" w:rsidRDefault="000120C1" w:rsidP="000120C1">
            <w:pPr>
              <w:pStyle w:val="affd"/>
              <w:adjustRightInd w:val="0"/>
              <w:ind w:leftChars="0" w:left="420"/>
              <w:jc w:val="left"/>
              <w:textAlignment w:val="baseline"/>
              <w:rPr>
                <w:color w:val="000000" w:themeColor="text1"/>
                <w:szCs w:val="21"/>
              </w:rPr>
            </w:pPr>
            <w:r w:rsidRPr="00447684">
              <w:rPr>
                <w:rFonts w:hint="eastAsia"/>
                <w:color w:val="000000" w:themeColor="text1"/>
                <w:szCs w:val="21"/>
                <w:lang w:eastAsia="ja-JP"/>
              </w:rPr>
              <w:t>・</w:t>
            </w:r>
            <w:r w:rsidRPr="00447684">
              <w:rPr>
                <w:rFonts w:hint="eastAsia"/>
                <w:color w:val="000000" w:themeColor="text1"/>
                <w:szCs w:val="21"/>
              </w:rPr>
              <w:t>駐車場、構内道路及び屋外照明等の外構等</w:t>
            </w:r>
          </w:p>
          <w:p w14:paraId="7C114FD1" w14:textId="3AAD80C7" w:rsidR="00F617BD" w:rsidRPr="00447684" w:rsidRDefault="000120C1" w:rsidP="000120C1">
            <w:pPr>
              <w:pStyle w:val="affd"/>
              <w:adjustRightInd w:val="0"/>
              <w:ind w:leftChars="0" w:left="420"/>
              <w:jc w:val="left"/>
              <w:textAlignment w:val="baseline"/>
              <w:rPr>
                <w:rFonts w:hAnsi="ＭＳ 明朝"/>
                <w:color w:val="000000" w:themeColor="text1"/>
                <w:szCs w:val="21"/>
              </w:rPr>
            </w:pPr>
            <w:r w:rsidRPr="00447684">
              <w:rPr>
                <w:rFonts w:hint="eastAsia"/>
                <w:color w:val="000000" w:themeColor="text1"/>
                <w:szCs w:val="21"/>
                <w:lang w:eastAsia="ja-JP"/>
              </w:rPr>
              <w:t>・</w:t>
            </w:r>
            <w:r w:rsidRPr="00447684">
              <w:rPr>
                <w:rFonts w:hint="eastAsia"/>
                <w:color w:val="000000" w:themeColor="text1"/>
                <w:szCs w:val="21"/>
              </w:rPr>
              <w:t>修繕業務</w:t>
            </w:r>
          </w:p>
        </w:tc>
      </w:tr>
    </w:tbl>
    <w:p w14:paraId="79C6F9DC" w14:textId="30025795" w:rsidR="00F617BD" w:rsidRPr="00447684" w:rsidRDefault="00F617BD" w:rsidP="006D1553">
      <w:pPr>
        <w:tabs>
          <w:tab w:val="left" w:pos="8073"/>
          <w:tab w:val="left" w:leader="middleDot" w:pos="8177"/>
        </w:tabs>
        <w:ind w:leftChars="-205" w:left="-430"/>
        <w:jc w:val="left"/>
        <w:rPr>
          <w:rFonts w:hAnsi="ＭＳ 明朝"/>
          <w:color w:val="000000" w:themeColor="text1"/>
          <w:kern w:val="0"/>
        </w:rPr>
      </w:pPr>
    </w:p>
    <w:p w14:paraId="2B07DD51" w14:textId="514DEFFA" w:rsidR="00103A4C" w:rsidRPr="00447684" w:rsidRDefault="0031231D" w:rsidP="00CF0026">
      <w:pPr>
        <w:pStyle w:val="af2"/>
        <w:ind w:leftChars="-200" w:left="-420"/>
        <w:jc w:val="left"/>
        <w:rPr>
          <w:color w:val="000000" w:themeColor="text1"/>
          <w:szCs w:val="21"/>
        </w:rPr>
      </w:pPr>
      <w:r w:rsidRPr="00447684">
        <w:rPr>
          <w:color w:val="000000" w:themeColor="text1"/>
          <w:szCs w:val="21"/>
        </w:rPr>
        <w:lastRenderedPageBreak/>
        <w:t>（様式</w:t>
      </w:r>
      <w:r w:rsidR="007D620B" w:rsidRPr="00447684">
        <w:rPr>
          <w:rFonts w:hint="eastAsia"/>
          <w:color w:val="000000" w:themeColor="text1"/>
          <w:szCs w:val="21"/>
        </w:rPr>
        <w:t>32</w:t>
      </w:r>
      <w:r w:rsidRPr="00447684">
        <w:rPr>
          <w:color w:val="000000" w:themeColor="text1"/>
          <w:szCs w:val="21"/>
        </w:rPr>
        <w:t>-1）</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7"/>
      </w:tblGrid>
      <w:tr w:rsidR="00EB57EE" w:rsidRPr="00447684" w14:paraId="22E07272" w14:textId="77777777" w:rsidTr="0045232C">
        <w:trPr>
          <w:trHeight w:val="357"/>
          <w:jc w:val="center"/>
        </w:trPr>
        <w:tc>
          <w:tcPr>
            <w:tcW w:w="9787" w:type="dxa"/>
            <w:shd w:val="clear" w:color="auto" w:fill="E0E0E0"/>
            <w:vAlign w:val="center"/>
          </w:tcPr>
          <w:p w14:paraId="67C24510" w14:textId="67C571DE" w:rsidR="00103A4C" w:rsidRPr="00447684" w:rsidRDefault="00103A4C" w:rsidP="00507145">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w:t>
            </w:r>
            <w:r w:rsidR="007F1A68" w:rsidRPr="00447684">
              <w:rPr>
                <w:rFonts w:ascii="ＭＳ ゴシック" w:eastAsia="ＭＳ ゴシック" w:hAnsi="ＭＳ ゴシック" w:hint="eastAsia"/>
                <w:color w:val="000000" w:themeColor="text1"/>
                <w:szCs w:val="21"/>
                <w:lang w:val="en-US" w:eastAsia="ja-JP"/>
              </w:rPr>
              <w:t>公募対象公園施設等設置管理業務</w:t>
            </w:r>
            <w:r w:rsidRPr="00447684">
              <w:rPr>
                <w:rFonts w:ascii="ＭＳ ゴシック" w:eastAsia="ＭＳ ゴシック" w:hAnsi="ＭＳ ゴシック" w:hint="eastAsia"/>
                <w:color w:val="000000" w:themeColor="text1"/>
                <w:szCs w:val="21"/>
                <w:lang w:val="en-US" w:eastAsia="ja-JP"/>
              </w:rPr>
              <w:t>に関する提案</w:t>
            </w:r>
          </w:p>
        </w:tc>
      </w:tr>
      <w:tr w:rsidR="00EB57EE" w:rsidRPr="00447684" w14:paraId="0924B7B0" w14:textId="77777777" w:rsidTr="0045232C">
        <w:trPr>
          <w:trHeight w:val="358"/>
          <w:jc w:val="center"/>
        </w:trPr>
        <w:tc>
          <w:tcPr>
            <w:tcW w:w="9787" w:type="dxa"/>
            <w:shd w:val="clear" w:color="000000" w:fill="FFFFFF"/>
            <w:vAlign w:val="center"/>
          </w:tcPr>
          <w:p w14:paraId="17934E04" w14:textId="290A0ABB" w:rsidR="00103A4C" w:rsidRPr="00447684" w:rsidRDefault="0047553B" w:rsidP="0045232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（１）</w:t>
            </w:r>
            <w:r w:rsidR="004546E4" w:rsidRPr="00447684">
              <w:rPr>
                <w:rFonts w:ascii="ＭＳ ゴシック" w:eastAsia="ＭＳ ゴシック" w:hAnsi="ＭＳ ゴシック" w:hint="eastAsia"/>
                <w:color w:val="000000" w:themeColor="text1"/>
                <w:szCs w:val="21"/>
                <w:lang w:val="en-US" w:eastAsia="ja-JP"/>
              </w:rPr>
              <w:t>公募対象公園施設等設置管理業務の</w:t>
            </w:r>
            <w:r w:rsidR="00373517" w:rsidRPr="00447684">
              <w:rPr>
                <w:rFonts w:ascii="ＭＳ ゴシック" w:eastAsia="ＭＳ ゴシック" w:hAnsi="ＭＳ ゴシック"/>
                <w:color w:val="000000" w:themeColor="text1"/>
                <w:szCs w:val="21"/>
                <w:lang w:val="en-US" w:eastAsia="ja-JP"/>
              </w:rPr>
              <w:t>取組</w:t>
            </w:r>
            <w:r w:rsidR="004546E4" w:rsidRPr="00447684">
              <w:rPr>
                <w:rFonts w:ascii="ＭＳ ゴシック" w:eastAsia="ＭＳ ゴシック" w:hAnsi="ＭＳ ゴシック" w:hint="eastAsia"/>
                <w:color w:val="000000" w:themeColor="text1"/>
                <w:szCs w:val="21"/>
                <w:lang w:val="en-US" w:eastAsia="ja-JP"/>
              </w:rPr>
              <w:t>方針・実施体制</w:t>
            </w:r>
            <w:r w:rsidR="00103A4C" w:rsidRPr="00447684">
              <w:rPr>
                <w:rFonts w:ascii="ＭＳ ゴシック" w:eastAsia="ＭＳ ゴシック" w:hAnsi="ＭＳ ゴシック" w:hint="eastAsia"/>
                <w:color w:val="000000" w:themeColor="text1"/>
                <w:szCs w:val="21"/>
                <w:lang w:val="en-US" w:eastAsia="ja-JP"/>
              </w:rPr>
              <w:t xml:space="preserve">　（A4判 </w:t>
            </w:r>
            <w:r w:rsidR="0063369E" w:rsidRPr="00447684">
              <w:rPr>
                <w:rFonts w:ascii="ＭＳ ゴシック" w:eastAsia="ＭＳ ゴシック" w:hAnsi="ＭＳ ゴシック" w:hint="eastAsia"/>
                <w:color w:val="000000" w:themeColor="text1"/>
                <w:szCs w:val="21"/>
                <w:lang w:val="en-US" w:eastAsia="ja-JP"/>
              </w:rPr>
              <w:t>2</w:t>
            </w:r>
            <w:r w:rsidR="00103A4C"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58EC4680" w14:textId="77777777" w:rsidTr="0045232C">
        <w:trPr>
          <w:trHeight w:val="12758"/>
          <w:jc w:val="center"/>
        </w:trPr>
        <w:tc>
          <w:tcPr>
            <w:tcW w:w="9787" w:type="dxa"/>
          </w:tcPr>
          <w:p w14:paraId="60A7924F" w14:textId="014A672D" w:rsidR="00E93E8A"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4546E4" w:rsidRPr="00447684">
              <w:rPr>
                <w:rFonts w:hint="eastAsia"/>
                <w:color w:val="000000" w:themeColor="text1"/>
                <w:szCs w:val="21"/>
                <w:lang w:val="en-US" w:eastAsia="ja-JP"/>
              </w:rPr>
              <w:t>公募対象公園施設等設置管理業務の</w:t>
            </w:r>
            <w:r w:rsidR="00373517" w:rsidRPr="00447684">
              <w:rPr>
                <w:color w:val="000000" w:themeColor="text1"/>
                <w:szCs w:val="21"/>
                <w:lang w:val="en-US" w:eastAsia="ja-JP"/>
              </w:rPr>
              <w:t>取組</w:t>
            </w:r>
            <w:r w:rsidR="004546E4" w:rsidRPr="00447684">
              <w:rPr>
                <w:rFonts w:hint="eastAsia"/>
                <w:color w:val="000000" w:themeColor="text1"/>
                <w:szCs w:val="21"/>
                <w:lang w:val="en-US" w:eastAsia="ja-JP"/>
              </w:rPr>
              <w:t>方針・実施体制</w:t>
            </w:r>
            <w:r w:rsidR="0047553B" w:rsidRPr="00447684">
              <w:rPr>
                <w:rFonts w:hint="eastAsia"/>
                <w:color w:val="000000" w:themeColor="text1"/>
                <w:szCs w:val="21"/>
                <w:lang w:val="en-US" w:eastAsia="ja-JP"/>
              </w:rPr>
              <w:t>に関する考え方を記載してください。</w:t>
            </w:r>
          </w:p>
          <w:p w14:paraId="26EB226B" w14:textId="1604E1FD" w:rsidR="00103A4C" w:rsidRPr="00447684" w:rsidRDefault="00E93E8A" w:rsidP="004546E4">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4546E4" w:rsidRPr="00447684">
              <w:rPr>
                <w:rFonts w:hint="eastAsia"/>
                <w:color w:val="000000" w:themeColor="text1"/>
                <w:szCs w:val="21"/>
                <w:lang w:val="en-US" w:eastAsia="ja-JP"/>
              </w:rPr>
              <w:t>①から</w:t>
            </w:r>
            <w:r w:rsidR="00773E3B" w:rsidRPr="00447684">
              <w:rPr>
                <w:rFonts w:hint="eastAsia"/>
                <w:color w:val="000000" w:themeColor="text1"/>
                <w:szCs w:val="21"/>
                <w:lang w:val="en-US" w:eastAsia="ja-JP"/>
              </w:rPr>
              <w:t>⑤の内容</w:t>
            </w:r>
            <w:r w:rsidRPr="00447684">
              <w:rPr>
                <w:rFonts w:hint="eastAsia"/>
                <w:color w:val="000000" w:themeColor="text1"/>
                <w:szCs w:val="21"/>
                <w:lang w:val="en-US" w:eastAsia="ja-JP"/>
              </w:rPr>
              <w:t>は必ず提案してください。</w:t>
            </w:r>
          </w:p>
          <w:p w14:paraId="25941E37" w14:textId="77777777" w:rsidR="00E93E8A" w:rsidRPr="00447684" w:rsidRDefault="00E93E8A" w:rsidP="00E93E8A">
            <w:pPr>
              <w:rPr>
                <w:color w:val="000000" w:themeColor="text1"/>
                <w:szCs w:val="21"/>
              </w:rPr>
            </w:pPr>
          </w:p>
          <w:p w14:paraId="76F086B4" w14:textId="1E64E884" w:rsidR="00252E13" w:rsidRPr="00447684" w:rsidRDefault="00252E13"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hint="eastAsia"/>
                <w:color w:val="000000" w:themeColor="text1"/>
                <w:szCs w:val="21"/>
                <w:lang w:eastAsia="ja-JP"/>
              </w:rPr>
              <w:t>様式28-1で提案した基本方針を踏まえた、</w:t>
            </w:r>
            <w:r w:rsidR="00657C0C" w:rsidRPr="00447684">
              <w:rPr>
                <w:rFonts w:asciiTheme="minorEastAsia" w:eastAsiaTheme="minorEastAsia" w:hAnsiTheme="minorEastAsia" w:hint="eastAsia"/>
                <w:color w:val="000000" w:themeColor="text1"/>
                <w:szCs w:val="21"/>
              </w:rPr>
              <w:t>公募対象公園施設等設置業務の</w:t>
            </w:r>
            <w:r w:rsidR="00373517" w:rsidRPr="00447684">
              <w:rPr>
                <w:rFonts w:asciiTheme="minorEastAsia" w:eastAsiaTheme="minorEastAsia" w:hAnsiTheme="minorEastAsia"/>
                <w:color w:val="000000" w:themeColor="text1"/>
                <w:szCs w:val="21"/>
              </w:rPr>
              <w:t>取組</w:t>
            </w:r>
            <w:r w:rsidR="00657C0C" w:rsidRPr="00447684">
              <w:rPr>
                <w:rFonts w:asciiTheme="minorEastAsia" w:eastAsiaTheme="minorEastAsia" w:hAnsiTheme="minorEastAsia" w:hint="eastAsia"/>
                <w:color w:val="000000" w:themeColor="text1"/>
                <w:szCs w:val="21"/>
              </w:rPr>
              <w:t>方針の提案</w:t>
            </w:r>
          </w:p>
          <w:p w14:paraId="0303B3D9" w14:textId="77777777" w:rsidR="00657C0C" w:rsidRPr="00447684" w:rsidRDefault="00657C0C"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hint="eastAsia"/>
                <w:color w:val="000000" w:themeColor="text1"/>
                <w:szCs w:val="21"/>
              </w:rPr>
              <w:t>森公園の</w:t>
            </w:r>
            <w:r w:rsidRPr="00447684">
              <w:rPr>
                <w:rFonts w:asciiTheme="minorEastAsia" w:eastAsiaTheme="minorEastAsia" w:hAnsiTheme="minorEastAsia"/>
                <w:color w:val="000000" w:themeColor="text1"/>
                <w:szCs w:val="21"/>
              </w:rPr>
              <w:t>利用者の利便の一層の向上、</w:t>
            </w:r>
            <w:r w:rsidRPr="00447684">
              <w:rPr>
                <w:rFonts w:asciiTheme="minorEastAsia" w:eastAsiaTheme="minorEastAsia" w:hAnsiTheme="minorEastAsia" w:hint="eastAsia"/>
                <w:color w:val="000000" w:themeColor="text1"/>
                <w:szCs w:val="21"/>
              </w:rPr>
              <w:t>自然・景観への調和</w:t>
            </w:r>
            <w:r w:rsidRPr="00447684">
              <w:rPr>
                <w:rFonts w:asciiTheme="minorEastAsia" w:eastAsiaTheme="minorEastAsia" w:hAnsiTheme="minorEastAsia"/>
                <w:color w:val="000000" w:themeColor="text1"/>
                <w:szCs w:val="21"/>
              </w:rPr>
              <w:t>に寄与する提案</w:t>
            </w:r>
          </w:p>
          <w:p w14:paraId="546F661B" w14:textId="3F0D5AFE" w:rsidR="00252E13" w:rsidRPr="00447684" w:rsidRDefault="00657C0C"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color w:val="000000" w:themeColor="text1"/>
                <w:szCs w:val="21"/>
              </w:rPr>
              <w:t>公募対象公園施設を営業する企業</w:t>
            </w:r>
            <w:r w:rsidRPr="00447684">
              <w:rPr>
                <w:rFonts w:asciiTheme="minorEastAsia" w:eastAsiaTheme="minorEastAsia" w:hAnsiTheme="minorEastAsia" w:hint="eastAsia"/>
                <w:color w:val="000000" w:themeColor="text1"/>
                <w:szCs w:val="21"/>
              </w:rPr>
              <w:t>、</w:t>
            </w:r>
            <w:r w:rsidRPr="00447684">
              <w:rPr>
                <w:rFonts w:asciiTheme="minorEastAsia" w:eastAsiaTheme="minorEastAsia" w:hAnsiTheme="minorEastAsia"/>
                <w:color w:val="000000" w:themeColor="text1"/>
                <w:szCs w:val="21"/>
              </w:rPr>
              <w:t>PFI</w:t>
            </w:r>
            <w:r w:rsidRPr="00447684">
              <w:rPr>
                <w:rFonts w:asciiTheme="minorEastAsia" w:eastAsiaTheme="minorEastAsia" w:hAnsiTheme="minorEastAsia" w:hint="eastAsia"/>
                <w:color w:val="000000" w:themeColor="text1"/>
                <w:szCs w:val="21"/>
              </w:rPr>
              <w:t>事業者、県との連携</w:t>
            </w:r>
            <w:r w:rsidRPr="00447684">
              <w:rPr>
                <w:rFonts w:asciiTheme="minorEastAsia" w:eastAsiaTheme="minorEastAsia" w:hAnsiTheme="minorEastAsia"/>
                <w:color w:val="000000" w:themeColor="text1"/>
                <w:szCs w:val="21"/>
              </w:rPr>
              <w:t>を含めた実施体制の提案</w:t>
            </w:r>
          </w:p>
          <w:p w14:paraId="50AD07F4" w14:textId="45636A47" w:rsidR="00252E13" w:rsidRPr="00447684" w:rsidRDefault="00657C0C"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color w:val="000000" w:themeColor="text1"/>
                <w:szCs w:val="21"/>
              </w:rPr>
              <w:t>公募対象公園施設の</w:t>
            </w:r>
            <w:r w:rsidRPr="00447684">
              <w:rPr>
                <w:rFonts w:asciiTheme="minorEastAsia" w:eastAsiaTheme="minorEastAsia" w:hAnsiTheme="minorEastAsia" w:hint="eastAsia"/>
                <w:color w:val="000000" w:themeColor="text1"/>
                <w:szCs w:val="21"/>
              </w:rPr>
              <w:t>運営・</w:t>
            </w:r>
            <w:r w:rsidRPr="00447684">
              <w:rPr>
                <w:rFonts w:asciiTheme="minorEastAsia" w:eastAsiaTheme="minorEastAsia" w:hAnsiTheme="minorEastAsia"/>
                <w:color w:val="000000" w:themeColor="text1"/>
                <w:szCs w:val="21"/>
              </w:rPr>
              <w:t>維持管理の質の維持・向上に資する実施体制の提案</w:t>
            </w:r>
          </w:p>
          <w:p w14:paraId="78AF44D5" w14:textId="2D467A84" w:rsidR="00252E13" w:rsidRPr="00447684" w:rsidRDefault="00657C0C" w:rsidP="003E0F35">
            <w:pPr>
              <w:pStyle w:val="a3"/>
              <w:numPr>
                <w:ilvl w:val="0"/>
                <w:numId w:val="22"/>
              </w:numPr>
              <w:ind w:rightChars="150" w:right="315" w:firstLineChars="0"/>
              <w:rPr>
                <w:rFonts w:asciiTheme="minorEastAsia" w:eastAsiaTheme="minorEastAsia" w:hAnsiTheme="minorEastAsia"/>
                <w:color w:val="000000" w:themeColor="text1"/>
                <w:szCs w:val="21"/>
                <w:lang w:eastAsia="ja-JP"/>
              </w:rPr>
            </w:pPr>
            <w:r w:rsidRPr="00447684">
              <w:rPr>
                <w:rFonts w:asciiTheme="minorEastAsia" w:eastAsiaTheme="minorEastAsia" w:hAnsiTheme="minorEastAsia"/>
                <w:color w:val="000000" w:themeColor="text1"/>
                <w:szCs w:val="21"/>
              </w:rPr>
              <w:t>公募対象公園施設の経営の持続向上性の獲得に向けた取組の提案</w:t>
            </w:r>
          </w:p>
          <w:p w14:paraId="2D31573B" w14:textId="6864A8DE" w:rsidR="00252E13" w:rsidRPr="00447684" w:rsidRDefault="00252E13" w:rsidP="0045232C">
            <w:pPr>
              <w:pStyle w:val="a3"/>
              <w:ind w:left="630" w:rightChars="150" w:right="315" w:firstLineChars="0" w:firstLine="0"/>
              <w:rPr>
                <w:color w:val="000000" w:themeColor="text1"/>
                <w:lang w:val="en-US"/>
              </w:rPr>
            </w:pPr>
          </w:p>
        </w:tc>
      </w:tr>
    </w:tbl>
    <w:p w14:paraId="05927EAC" w14:textId="77777777" w:rsidR="003C5076" w:rsidRPr="00447684" w:rsidRDefault="003C5076" w:rsidP="005814BE">
      <w:pPr>
        <w:tabs>
          <w:tab w:val="left" w:pos="8073"/>
          <w:tab w:val="left" w:leader="middleDot" w:pos="8177"/>
        </w:tabs>
        <w:ind w:leftChars="-205" w:left="-430"/>
        <w:jc w:val="left"/>
        <w:rPr>
          <w:rFonts w:ascii="ＭＳ 明朝" w:hAnsi="ＭＳ 明朝"/>
          <w:color w:val="000000" w:themeColor="text1"/>
          <w:szCs w:val="21"/>
        </w:rPr>
        <w:sectPr w:rsidR="003C5076" w:rsidRPr="00447684" w:rsidSect="00040206">
          <w:headerReference w:type="default" r:id="rId35"/>
          <w:footerReference w:type="default" r:id="rId36"/>
          <w:pgSz w:w="11906" w:h="16838" w:code="9"/>
          <w:pgMar w:top="1418" w:right="1418" w:bottom="1134" w:left="1418" w:header="697" w:footer="199" w:gutter="0"/>
          <w:cols w:space="425"/>
          <w:docGrid w:type="linesAndChars" w:linePitch="362"/>
        </w:sectPr>
      </w:pPr>
    </w:p>
    <w:p w14:paraId="120A67EB" w14:textId="7F6C99F2" w:rsidR="00AB2907" w:rsidRPr="00447684" w:rsidRDefault="00AB2907" w:rsidP="00CF0026">
      <w:pPr>
        <w:pStyle w:val="af2"/>
        <w:ind w:leftChars="-200" w:left="-420"/>
        <w:jc w:val="left"/>
        <w:rPr>
          <w:color w:val="000000" w:themeColor="text1"/>
          <w:szCs w:val="21"/>
        </w:rPr>
      </w:pPr>
      <w:r w:rsidRPr="00447684">
        <w:rPr>
          <w:rFonts w:hint="eastAsia"/>
          <w:color w:val="000000" w:themeColor="text1"/>
          <w:szCs w:val="21"/>
        </w:rPr>
        <w:lastRenderedPageBreak/>
        <w:t>（様式32-2）</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5A7D2DF8" w14:textId="77777777" w:rsidTr="008605BC">
        <w:trPr>
          <w:trHeight w:val="357"/>
          <w:jc w:val="center"/>
        </w:trPr>
        <w:tc>
          <w:tcPr>
            <w:tcW w:w="21967" w:type="dxa"/>
            <w:shd w:val="clear" w:color="auto" w:fill="E0E0E0"/>
            <w:vAlign w:val="center"/>
          </w:tcPr>
          <w:p w14:paraId="6831D31F" w14:textId="7AA137B3" w:rsidR="00AB2907" w:rsidRPr="00447684" w:rsidRDefault="00C26D23"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５．公募対象公園施設等設置管理業務に関する提案</w:t>
            </w:r>
          </w:p>
        </w:tc>
      </w:tr>
      <w:tr w:rsidR="00EB57EE" w:rsidRPr="00447684" w14:paraId="718017CE" w14:textId="77777777" w:rsidTr="008605BC">
        <w:trPr>
          <w:trHeight w:val="358"/>
          <w:jc w:val="center"/>
        </w:trPr>
        <w:tc>
          <w:tcPr>
            <w:tcW w:w="21967" w:type="dxa"/>
            <w:shd w:val="clear" w:color="000000" w:fill="FFFFFF"/>
            <w:vAlign w:val="center"/>
          </w:tcPr>
          <w:p w14:paraId="0F59578B" w14:textId="385422D7" w:rsidR="00AB2907" w:rsidRPr="00447684" w:rsidRDefault="00AB2907"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4C4CF2" w:rsidRPr="00447684">
              <w:rPr>
                <w:rFonts w:ascii="ＭＳ ゴシック" w:eastAsia="ＭＳ ゴシック" w:hAnsi="ＭＳ ゴシック" w:hint="eastAsia"/>
                <w:color w:val="000000" w:themeColor="text1"/>
                <w:szCs w:val="21"/>
                <w:lang w:val="en-US" w:eastAsia="ja-JP"/>
              </w:rPr>
              <w:t>２</w:t>
            </w:r>
            <w:r w:rsidRPr="00447684">
              <w:rPr>
                <w:rFonts w:ascii="ＭＳ ゴシック" w:eastAsia="ＭＳ ゴシック" w:hAnsi="ＭＳ ゴシック" w:hint="eastAsia"/>
                <w:color w:val="000000" w:themeColor="text1"/>
                <w:szCs w:val="21"/>
                <w:lang w:val="en-US" w:eastAsia="ja-JP"/>
              </w:rPr>
              <w:t>）</w:t>
            </w:r>
            <w:r w:rsidR="004C4CF2" w:rsidRPr="00447684">
              <w:rPr>
                <w:rFonts w:ascii="ＭＳ ゴシック" w:eastAsia="ＭＳ ゴシック" w:hAnsi="ＭＳ ゴシック" w:hint="eastAsia"/>
                <w:color w:val="000000" w:themeColor="text1"/>
                <w:szCs w:val="21"/>
                <w:lang w:val="en-US" w:eastAsia="ja-JP"/>
              </w:rPr>
              <w:t>公募対象公園施設等の施設計画</w:t>
            </w:r>
            <w:r w:rsidRPr="00447684">
              <w:rPr>
                <w:rFonts w:ascii="ＭＳ ゴシック" w:eastAsia="ＭＳ ゴシック" w:hAnsi="ＭＳ ゴシック" w:hint="eastAsia"/>
                <w:color w:val="000000" w:themeColor="text1"/>
                <w:szCs w:val="21"/>
                <w:lang w:val="en-US" w:eastAsia="ja-JP"/>
              </w:rPr>
              <w:t xml:space="preserve">　（A3判</w:t>
            </w:r>
            <w:r w:rsidR="00737850" w:rsidRPr="00447684">
              <w:rPr>
                <w:rFonts w:ascii="ＭＳ ゴシック" w:eastAsia="ＭＳ ゴシック" w:hAnsi="ＭＳ ゴシック" w:hint="eastAsia"/>
                <w:color w:val="000000" w:themeColor="text1"/>
                <w:szCs w:val="21"/>
                <w:lang w:val="en-US" w:eastAsia="ja-JP"/>
              </w:rPr>
              <w:t>（A4判に折込み）</w:t>
            </w:r>
            <w:r w:rsidRPr="00447684">
              <w:rPr>
                <w:rFonts w:ascii="ＭＳ ゴシック" w:eastAsia="ＭＳ ゴシック" w:hAnsi="ＭＳ ゴシック" w:hint="eastAsia"/>
                <w:color w:val="000000" w:themeColor="text1"/>
                <w:szCs w:val="21"/>
                <w:lang w:val="en-US" w:eastAsia="ja-JP"/>
              </w:rPr>
              <w:t xml:space="preserve"> 1枚以内）</w:t>
            </w:r>
          </w:p>
        </w:tc>
      </w:tr>
      <w:tr w:rsidR="00EB57EE" w:rsidRPr="00447684" w14:paraId="4707EA58" w14:textId="77777777" w:rsidTr="008605BC">
        <w:trPr>
          <w:trHeight w:val="12503"/>
          <w:jc w:val="center"/>
        </w:trPr>
        <w:tc>
          <w:tcPr>
            <w:tcW w:w="21967" w:type="dxa"/>
          </w:tcPr>
          <w:p w14:paraId="5A1E2F66" w14:textId="4EFC533B" w:rsidR="00AB2907" w:rsidRPr="00447684" w:rsidRDefault="00AB2907"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Pr="00447684">
              <w:rPr>
                <w:rFonts w:hint="eastAsia"/>
                <w:color w:val="000000" w:themeColor="text1"/>
                <w:szCs w:val="21"/>
                <w:lang w:val="en-US" w:eastAsia="ja-JP"/>
              </w:rPr>
              <w:t>図面集（</w:t>
            </w:r>
            <w:r w:rsidR="00DB57B6" w:rsidRPr="00447684">
              <w:rPr>
                <w:rFonts w:hint="eastAsia"/>
                <w:color w:val="000000" w:themeColor="text1"/>
                <w:szCs w:val="21"/>
                <w:lang w:val="en-US" w:eastAsia="ja-JP"/>
              </w:rPr>
              <w:t>公募対象公園施設・利便増進施設</w:t>
            </w:r>
            <w:r w:rsidRPr="00447684">
              <w:rPr>
                <w:rFonts w:hint="eastAsia"/>
                <w:color w:val="000000" w:themeColor="text1"/>
                <w:szCs w:val="21"/>
                <w:lang w:val="en-US" w:eastAsia="ja-JP"/>
              </w:rPr>
              <w:t>）の施設平面図、透視図を掲載し、</w:t>
            </w:r>
            <w:r w:rsidR="00FC4D0F" w:rsidRPr="00447684">
              <w:rPr>
                <w:rFonts w:hint="eastAsia"/>
                <w:color w:val="000000" w:themeColor="text1"/>
                <w:szCs w:val="21"/>
                <w:lang w:val="en-US" w:eastAsia="ja-JP"/>
              </w:rPr>
              <w:t>公募対象公園施設等の施設計画</w:t>
            </w:r>
            <w:r w:rsidRPr="00447684">
              <w:rPr>
                <w:rFonts w:hint="eastAsia"/>
                <w:color w:val="000000" w:themeColor="text1"/>
                <w:szCs w:val="21"/>
                <w:lang w:val="en-US" w:eastAsia="ja-JP"/>
              </w:rPr>
              <w:t>に関する考え方を記載してください。施設平面図、透視図の掲載にあたっては、図面集のものを加工しても構いません。また、施設平面図、透視図以外の図の掲載を妨げるものではありません。可能な限り具体的なイメージがしやすい図を掲載してください。</w:t>
            </w:r>
          </w:p>
          <w:p w14:paraId="530D35BE" w14:textId="7429561A" w:rsidR="00AB2907" w:rsidRPr="00447684" w:rsidRDefault="00AB2907" w:rsidP="008605BC">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なお、以下に示す①から</w:t>
            </w:r>
            <w:r w:rsidR="00773E3B" w:rsidRPr="00447684">
              <w:rPr>
                <w:rFonts w:hint="eastAsia"/>
                <w:color w:val="000000" w:themeColor="text1"/>
                <w:szCs w:val="21"/>
                <w:lang w:val="en-US" w:eastAsia="ja-JP"/>
              </w:rPr>
              <w:t>⑥</w:t>
            </w:r>
            <w:r w:rsidRPr="00447684">
              <w:rPr>
                <w:rFonts w:hint="eastAsia"/>
                <w:color w:val="000000" w:themeColor="text1"/>
                <w:szCs w:val="21"/>
                <w:lang w:val="en-US" w:eastAsia="ja-JP"/>
              </w:rPr>
              <w:t>の内容は必ず提案してください。</w:t>
            </w:r>
          </w:p>
          <w:p w14:paraId="3CD3A41F" w14:textId="77777777" w:rsidR="00AB2907" w:rsidRPr="00447684" w:rsidRDefault="00AB2907" w:rsidP="008605BC">
            <w:pPr>
              <w:ind w:rightChars="150" w:right="315"/>
              <w:rPr>
                <w:color w:val="000000" w:themeColor="text1"/>
                <w:szCs w:val="21"/>
              </w:rPr>
            </w:pPr>
          </w:p>
          <w:p w14:paraId="59F48245" w14:textId="648433C2" w:rsidR="00C84B92"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利用者が訪れたくなるような新規性等のある提案</w:t>
            </w:r>
          </w:p>
          <w:p w14:paraId="14366583" w14:textId="2377128E" w:rsidR="00C84B92"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公募対象公園施設のデザインについて、景観への配慮及び</w:t>
            </w:r>
            <w:r w:rsidRPr="00447684">
              <w:rPr>
                <w:rFonts w:ascii="Times New Roman" w:hint="eastAsia"/>
                <w:color w:val="000000" w:themeColor="text1"/>
                <w:szCs w:val="21"/>
              </w:rPr>
              <w:t>森公園</w:t>
            </w:r>
            <w:r w:rsidRPr="00447684">
              <w:rPr>
                <w:rFonts w:ascii="Times New Roman"/>
                <w:color w:val="000000" w:themeColor="text1"/>
                <w:szCs w:val="21"/>
              </w:rPr>
              <w:t>との調和に配慮した提案</w:t>
            </w:r>
          </w:p>
          <w:p w14:paraId="05E12145" w14:textId="3B771B32" w:rsidR="00C84B92"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配置及び動線計画に関する提案</w:t>
            </w:r>
          </w:p>
          <w:p w14:paraId="0048F337" w14:textId="77777777" w:rsidR="00657C0C"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ユニバーサルデザインに配慮した提案</w:t>
            </w:r>
          </w:p>
          <w:p w14:paraId="4E840388" w14:textId="6AB11C6E" w:rsidR="00C84B92" w:rsidRPr="00447684" w:rsidRDefault="00657C0C" w:rsidP="00F602C8">
            <w:pPr>
              <w:pStyle w:val="a3"/>
              <w:numPr>
                <w:ilvl w:val="0"/>
                <w:numId w:val="46"/>
              </w:numPr>
              <w:ind w:rightChars="150" w:right="315" w:firstLineChars="0"/>
              <w:rPr>
                <w:rFonts w:ascii="Times New Roman"/>
                <w:color w:val="000000" w:themeColor="text1"/>
                <w:szCs w:val="21"/>
              </w:rPr>
            </w:pPr>
            <w:r w:rsidRPr="00447684">
              <w:rPr>
                <w:rFonts w:ascii="Times New Roman"/>
                <w:color w:val="000000" w:themeColor="text1"/>
                <w:szCs w:val="21"/>
              </w:rPr>
              <w:t>利便増進施設</w:t>
            </w:r>
            <w:r w:rsidRPr="00447684">
              <w:rPr>
                <w:rFonts w:ascii="Times New Roman" w:hint="eastAsia"/>
                <w:color w:val="000000" w:themeColor="text1"/>
                <w:szCs w:val="21"/>
              </w:rPr>
              <w:t>に関する提案</w:t>
            </w:r>
          </w:p>
          <w:p w14:paraId="09B6DB4E" w14:textId="0695C923" w:rsidR="00C84B92" w:rsidRPr="00447684" w:rsidRDefault="00657C0C" w:rsidP="00F602C8">
            <w:pPr>
              <w:pStyle w:val="a3"/>
              <w:numPr>
                <w:ilvl w:val="0"/>
                <w:numId w:val="46"/>
              </w:numPr>
              <w:ind w:rightChars="150" w:right="315" w:firstLineChars="0"/>
              <w:rPr>
                <w:color w:val="000000" w:themeColor="text1"/>
                <w:szCs w:val="21"/>
                <w:lang w:val="en-US" w:eastAsia="ja-JP"/>
              </w:rPr>
            </w:pPr>
            <w:r w:rsidRPr="00447684">
              <w:rPr>
                <w:rFonts w:ascii="Times New Roman"/>
                <w:color w:val="000000" w:themeColor="text1"/>
                <w:szCs w:val="21"/>
              </w:rPr>
              <w:t>自然環境の保護に資する工夫などの提案</w:t>
            </w:r>
          </w:p>
        </w:tc>
      </w:tr>
    </w:tbl>
    <w:p w14:paraId="15B615DA" w14:textId="77777777" w:rsidR="00AB2907" w:rsidRPr="00447684" w:rsidRDefault="00AB2907" w:rsidP="00AB2907">
      <w:pPr>
        <w:widowControl/>
        <w:jc w:val="left"/>
        <w:rPr>
          <w:color w:val="000000" w:themeColor="text1"/>
          <w:szCs w:val="21"/>
        </w:rPr>
      </w:pPr>
      <w:r w:rsidRPr="00447684">
        <w:rPr>
          <w:color w:val="000000" w:themeColor="text1"/>
          <w:szCs w:val="21"/>
        </w:rPr>
        <w:br w:type="page"/>
      </w:r>
    </w:p>
    <w:p w14:paraId="0571048C" w14:textId="77777777" w:rsidR="00AB2907" w:rsidRPr="00447684" w:rsidRDefault="00AB2907" w:rsidP="00AB2907">
      <w:pPr>
        <w:tabs>
          <w:tab w:val="left" w:pos="3686"/>
          <w:tab w:val="left" w:pos="8073"/>
          <w:tab w:val="left" w:leader="middleDot" w:pos="8177"/>
        </w:tabs>
        <w:ind w:leftChars="-205" w:left="-430"/>
        <w:jc w:val="left"/>
        <w:rPr>
          <w:color w:val="000000" w:themeColor="text1"/>
          <w:szCs w:val="21"/>
        </w:rPr>
        <w:sectPr w:rsidR="00AB2907" w:rsidRPr="00447684" w:rsidSect="00DC4C9D">
          <w:headerReference w:type="default" r:id="rId37"/>
          <w:footerReference w:type="default" r:id="rId38"/>
          <w:pgSz w:w="23811" w:h="16838" w:orient="landscape" w:code="8"/>
          <w:pgMar w:top="1418" w:right="1418" w:bottom="1418" w:left="1134" w:header="697" w:footer="199" w:gutter="0"/>
          <w:cols w:space="425"/>
          <w:docGrid w:type="linesAndChars" w:linePitch="362"/>
        </w:sectPr>
      </w:pPr>
    </w:p>
    <w:p w14:paraId="38E3F33E" w14:textId="04066296" w:rsidR="0031231D" w:rsidRPr="00447684" w:rsidRDefault="0031231D" w:rsidP="00CF0026">
      <w:pPr>
        <w:pStyle w:val="af2"/>
        <w:ind w:leftChars="-200" w:left="-420"/>
        <w:jc w:val="left"/>
        <w:rPr>
          <w:color w:val="000000" w:themeColor="text1"/>
          <w:szCs w:val="21"/>
        </w:rPr>
      </w:pPr>
      <w:r w:rsidRPr="00447684">
        <w:rPr>
          <w:color w:val="000000" w:themeColor="text1"/>
          <w:szCs w:val="21"/>
        </w:rPr>
        <w:lastRenderedPageBreak/>
        <w:t>（様式</w:t>
      </w:r>
      <w:r w:rsidRPr="00447684">
        <w:rPr>
          <w:rFonts w:hint="eastAsia"/>
          <w:color w:val="000000" w:themeColor="text1"/>
          <w:szCs w:val="21"/>
        </w:rPr>
        <w:t>3</w:t>
      </w:r>
      <w:r w:rsidR="00D70CB7" w:rsidRPr="00447684">
        <w:rPr>
          <w:rFonts w:hint="eastAsia"/>
          <w:color w:val="000000" w:themeColor="text1"/>
          <w:szCs w:val="21"/>
        </w:rPr>
        <w:t>2</w:t>
      </w:r>
      <w:r w:rsidRPr="00447684">
        <w:rPr>
          <w:color w:val="000000" w:themeColor="text1"/>
          <w:szCs w:val="21"/>
        </w:rPr>
        <w:t>-</w:t>
      </w:r>
      <w:r w:rsidRPr="00447684">
        <w:rPr>
          <w:rFonts w:hint="eastAsia"/>
          <w:color w:val="000000" w:themeColor="text1"/>
          <w:szCs w:val="21"/>
        </w:rPr>
        <w:t>3</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7A18CBE8" w14:textId="77777777" w:rsidTr="00013B08">
        <w:trPr>
          <w:trHeight w:val="357"/>
          <w:jc w:val="center"/>
        </w:trPr>
        <w:tc>
          <w:tcPr>
            <w:tcW w:w="9787" w:type="dxa"/>
            <w:shd w:val="clear" w:color="auto" w:fill="E0E0E0"/>
            <w:vAlign w:val="center"/>
          </w:tcPr>
          <w:p w14:paraId="1BF75230" w14:textId="02DE6D74" w:rsidR="0031231D" w:rsidRPr="00447684" w:rsidRDefault="0031231D" w:rsidP="00013B08">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w:t>
            </w:r>
            <w:r w:rsidR="00AE5C03" w:rsidRPr="00447684">
              <w:rPr>
                <w:rFonts w:ascii="ＭＳ ゴシック" w:eastAsia="ＭＳ ゴシック" w:hAnsi="ＭＳ ゴシック" w:hint="eastAsia"/>
                <w:color w:val="000000" w:themeColor="text1"/>
                <w:szCs w:val="21"/>
                <w:lang w:val="en-US" w:eastAsia="ja-JP"/>
              </w:rPr>
              <w:t>公募対象公園施設等設置管理業務に関する提案</w:t>
            </w:r>
          </w:p>
        </w:tc>
      </w:tr>
      <w:tr w:rsidR="00EB57EE" w:rsidRPr="00447684" w14:paraId="3360B85D" w14:textId="77777777" w:rsidTr="00013B08">
        <w:trPr>
          <w:trHeight w:val="358"/>
          <w:jc w:val="center"/>
        </w:trPr>
        <w:tc>
          <w:tcPr>
            <w:tcW w:w="9787" w:type="dxa"/>
            <w:shd w:val="clear" w:color="000000" w:fill="FFFFFF"/>
            <w:vAlign w:val="center"/>
          </w:tcPr>
          <w:p w14:paraId="245386A2" w14:textId="1DFD110D" w:rsidR="0031231D" w:rsidRPr="00447684" w:rsidRDefault="0031231D" w:rsidP="0031231D">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（３）</w:t>
            </w:r>
            <w:r w:rsidR="00321BAE" w:rsidRPr="00447684">
              <w:rPr>
                <w:rFonts w:ascii="ＭＳ ゴシック" w:eastAsia="ＭＳ ゴシック" w:hAnsi="ＭＳ ゴシック" w:hint="eastAsia"/>
                <w:color w:val="000000" w:themeColor="text1"/>
                <w:szCs w:val="21"/>
                <w:lang w:val="en-US" w:eastAsia="ja-JP"/>
              </w:rPr>
              <w:t>公募対象公園施設の運営・維持管理</w:t>
            </w:r>
            <w:r w:rsidRPr="00447684">
              <w:rPr>
                <w:rFonts w:ascii="ＭＳ ゴシック" w:eastAsia="ＭＳ ゴシック" w:hAnsi="ＭＳ ゴシック" w:hint="eastAsia"/>
                <w:color w:val="000000" w:themeColor="text1"/>
                <w:szCs w:val="21"/>
                <w:lang w:val="en-US" w:eastAsia="ja-JP"/>
              </w:rPr>
              <w:t xml:space="preserve">　（A</w:t>
            </w:r>
            <w:r w:rsidRPr="00447684">
              <w:rPr>
                <w:rFonts w:ascii="ＭＳ ゴシック" w:eastAsia="ＭＳ ゴシック" w:hAnsi="ＭＳ ゴシック"/>
                <w:color w:val="000000" w:themeColor="text1"/>
                <w:szCs w:val="21"/>
                <w:lang w:val="en-US" w:eastAsia="ja-JP"/>
              </w:rPr>
              <w:t>4</w:t>
            </w:r>
            <w:r w:rsidRPr="00447684">
              <w:rPr>
                <w:rFonts w:ascii="ＭＳ ゴシック" w:eastAsia="ＭＳ ゴシック" w:hAnsi="ＭＳ ゴシック" w:hint="eastAsia"/>
                <w:color w:val="000000" w:themeColor="text1"/>
                <w:szCs w:val="21"/>
                <w:lang w:val="en-US" w:eastAsia="ja-JP"/>
              </w:rPr>
              <w:t xml:space="preserve">判 </w:t>
            </w:r>
            <w:r w:rsidR="00321BAE" w:rsidRPr="00447684">
              <w:rPr>
                <w:rFonts w:ascii="ＭＳ ゴシック" w:eastAsia="ＭＳ ゴシック" w:hAnsi="ＭＳ ゴシック" w:hint="eastAsia"/>
                <w:color w:val="000000" w:themeColor="text1"/>
                <w:szCs w:val="21"/>
                <w:lang w:val="en-US" w:eastAsia="ja-JP"/>
              </w:rPr>
              <w:t>1</w:t>
            </w:r>
            <w:r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6167D93E" w14:textId="77777777" w:rsidTr="00013B08">
        <w:trPr>
          <w:trHeight w:val="12758"/>
          <w:jc w:val="center"/>
        </w:trPr>
        <w:tc>
          <w:tcPr>
            <w:tcW w:w="9787" w:type="dxa"/>
          </w:tcPr>
          <w:p w14:paraId="208D9484" w14:textId="11077604" w:rsidR="0031231D" w:rsidRPr="00447684" w:rsidRDefault="0031231D" w:rsidP="00013B08">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008941F5" w:rsidRPr="00447684">
              <w:rPr>
                <w:rFonts w:hint="eastAsia"/>
                <w:color w:val="000000" w:themeColor="text1"/>
                <w:szCs w:val="21"/>
                <w:lang w:val="en-US" w:eastAsia="ja-JP"/>
              </w:rPr>
              <w:t>公募対象公園施設の運営・維持管理</w:t>
            </w:r>
            <w:r w:rsidRPr="00447684">
              <w:rPr>
                <w:rFonts w:hint="eastAsia"/>
                <w:color w:val="000000" w:themeColor="text1"/>
                <w:szCs w:val="21"/>
                <w:lang w:val="en-US" w:eastAsia="ja-JP"/>
              </w:rPr>
              <w:t>に関する考え方を記載してください。</w:t>
            </w:r>
          </w:p>
          <w:p w14:paraId="499930A2" w14:textId="3C2B27AD" w:rsidR="0031231D" w:rsidRPr="00447684" w:rsidRDefault="0031231D" w:rsidP="008941F5">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657C0C" w:rsidRPr="00447684">
              <w:rPr>
                <w:rFonts w:hint="eastAsia"/>
                <w:color w:val="000000" w:themeColor="text1"/>
                <w:szCs w:val="21"/>
                <w:lang w:val="en-US" w:eastAsia="ja-JP"/>
              </w:rPr>
              <w:t>①、</w:t>
            </w:r>
            <w:r w:rsidR="00773E3B" w:rsidRPr="00447684">
              <w:rPr>
                <w:rFonts w:hint="eastAsia"/>
                <w:color w:val="000000" w:themeColor="text1"/>
                <w:szCs w:val="21"/>
                <w:lang w:val="en-US" w:eastAsia="ja-JP"/>
              </w:rPr>
              <w:t>②</w:t>
            </w:r>
            <w:r w:rsidR="008941F5" w:rsidRPr="00447684">
              <w:rPr>
                <w:rFonts w:hint="eastAsia"/>
                <w:color w:val="000000" w:themeColor="text1"/>
                <w:szCs w:val="21"/>
                <w:lang w:val="en-US" w:eastAsia="ja-JP"/>
              </w:rPr>
              <w:t>の</w:t>
            </w:r>
            <w:r w:rsidRPr="00447684">
              <w:rPr>
                <w:rFonts w:hint="eastAsia"/>
                <w:color w:val="000000" w:themeColor="text1"/>
                <w:szCs w:val="21"/>
                <w:lang w:val="en-US" w:eastAsia="ja-JP"/>
              </w:rPr>
              <w:t>内容は必ず提案してください。</w:t>
            </w:r>
          </w:p>
          <w:p w14:paraId="14EB9065" w14:textId="77777777" w:rsidR="0031231D" w:rsidRPr="00447684" w:rsidRDefault="0031231D" w:rsidP="00013B08">
            <w:pPr>
              <w:rPr>
                <w:color w:val="000000" w:themeColor="text1"/>
                <w:szCs w:val="21"/>
              </w:rPr>
            </w:pPr>
          </w:p>
          <w:p w14:paraId="2C0F287E" w14:textId="6F2FA780" w:rsidR="0031231D" w:rsidRPr="00447684" w:rsidRDefault="00657C0C" w:rsidP="00F602C8">
            <w:pPr>
              <w:pStyle w:val="a3"/>
              <w:numPr>
                <w:ilvl w:val="0"/>
                <w:numId w:val="25"/>
              </w:numPr>
              <w:ind w:right="108" w:firstLineChars="0"/>
              <w:rPr>
                <w:color w:val="000000" w:themeColor="text1"/>
                <w:szCs w:val="21"/>
                <w:lang w:val="en-US" w:eastAsia="ja-JP"/>
              </w:rPr>
            </w:pPr>
            <w:r w:rsidRPr="00447684">
              <w:rPr>
                <w:rFonts w:ascii="Times New Roman" w:hint="eastAsia"/>
                <w:color w:val="000000" w:themeColor="text1"/>
                <w:szCs w:val="21"/>
              </w:rPr>
              <w:t>公募対象公園施設の営業時間、営業日の設定方針に関する提案</w:t>
            </w:r>
          </w:p>
          <w:p w14:paraId="6520B7C4" w14:textId="6C3D4105" w:rsidR="008941F5" w:rsidRPr="00447684" w:rsidRDefault="00657C0C" w:rsidP="00F602C8">
            <w:pPr>
              <w:pStyle w:val="a3"/>
              <w:numPr>
                <w:ilvl w:val="0"/>
                <w:numId w:val="25"/>
              </w:numPr>
              <w:ind w:right="108" w:firstLineChars="0"/>
              <w:rPr>
                <w:color w:val="000000" w:themeColor="text1"/>
                <w:szCs w:val="21"/>
                <w:lang w:val="en-US" w:eastAsia="ja-JP"/>
              </w:rPr>
            </w:pPr>
            <w:r w:rsidRPr="00447684">
              <w:rPr>
                <w:rFonts w:ascii="Times New Roman" w:hint="eastAsia"/>
                <w:color w:val="000000" w:themeColor="text1"/>
                <w:szCs w:val="21"/>
              </w:rPr>
              <w:t>公募対象公園施設の運営・維持管理業務に関する提案</w:t>
            </w:r>
          </w:p>
          <w:p w14:paraId="67F948B9" w14:textId="77777777" w:rsidR="0031231D" w:rsidRPr="00447684" w:rsidRDefault="0031231D" w:rsidP="00013B08">
            <w:pPr>
              <w:pStyle w:val="a3"/>
              <w:ind w:left="630" w:right="108" w:firstLineChars="0" w:firstLine="0"/>
              <w:rPr>
                <w:color w:val="000000" w:themeColor="text1"/>
              </w:rPr>
            </w:pPr>
          </w:p>
        </w:tc>
      </w:tr>
    </w:tbl>
    <w:p w14:paraId="1F77EAF0" w14:textId="77777777" w:rsidR="00490DD9" w:rsidRPr="00447684" w:rsidRDefault="00490DD9" w:rsidP="00277DF7">
      <w:pPr>
        <w:tabs>
          <w:tab w:val="left" w:pos="8073"/>
          <w:tab w:val="left" w:leader="middleDot" w:pos="8177"/>
        </w:tabs>
        <w:ind w:leftChars="-205" w:left="-430"/>
        <w:jc w:val="left"/>
        <w:rPr>
          <w:color w:val="000000" w:themeColor="text1"/>
          <w:szCs w:val="21"/>
        </w:rPr>
      </w:pPr>
      <w:r w:rsidRPr="00447684">
        <w:rPr>
          <w:color w:val="000000" w:themeColor="text1"/>
          <w:szCs w:val="21"/>
        </w:rPr>
        <w:br w:type="page"/>
      </w:r>
    </w:p>
    <w:p w14:paraId="7CFB9DEB" w14:textId="77777777" w:rsidR="00CD48AA" w:rsidRPr="00447684" w:rsidRDefault="00CD48AA" w:rsidP="00CD48AA">
      <w:pPr>
        <w:tabs>
          <w:tab w:val="left" w:pos="8073"/>
          <w:tab w:val="left" w:leader="middleDot" w:pos="8177"/>
        </w:tabs>
        <w:ind w:leftChars="-205" w:left="-430"/>
        <w:jc w:val="left"/>
        <w:rPr>
          <w:rFonts w:ascii="ＭＳ 明朝" w:hAnsi="ＭＳ 明朝"/>
          <w:color w:val="000000" w:themeColor="text1"/>
          <w:szCs w:val="21"/>
        </w:rPr>
        <w:sectPr w:rsidR="00CD48AA" w:rsidRPr="00447684" w:rsidSect="00040206">
          <w:headerReference w:type="default" r:id="rId39"/>
          <w:footerReference w:type="default" r:id="rId40"/>
          <w:pgSz w:w="11906" w:h="16838" w:code="9"/>
          <w:pgMar w:top="1418" w:right="1418" w:bottom="1134" w:left="1418" w:header="697" w:footer="199" w:gutter="0"/>
          <w:cols w:space="425"/>
          <w:docGrid w:type="linesAndChars" w:linePitch="362"/>
        </w:sectPr>
      </w:pPr>
    </w:p>
    <w:p w14:paraId="5BE628E5" w14:textId="4C2668C2" w:rsidR="00CD48AA" w:rsidRPr="00447684" w:rsidRDefault="00CD48AA" w:rsidP="00CF0026">
      <w:pPr>
        <w:pStyle w:val="af2"/>
        <w:ind w:leftChars="-200" w:left="-420"/>
        <w:jc w:val="left"/>
        <w:rPr>
          <w:color w:val="000000" w:themeColor="text1"/>
          <w:szCs w:val="21"/>
        </w:rPr>
      </w:pPr>
      <w:r w:rsidRPr="00447684">
        <w:rPr>
          <w:rFonts w:hint="eastAsia"/>
          <w:color w:val="000000" w:themeColor="text1"/>
          <w:szCs w:val="21"/>
        </w:rPr>
        <w:lastRenderedPageBreak/>
        <w:t>（様式32-4）</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67"/>
      </w:tblGrid>
      <w:tr w:rsidR="00EB57EE" w:rsidRPr="00447684" w14:paraId="690EF1B6" w14:textId="77777777" w:rsidTr="008605BC">
        <w:trPr>
          <w:trHeight w:val="357"/>
          <w:jc w:val="center"/>
        </w:trPr>
        <w:tc>
          <w:tcPr>
            <w:tcW w:w="21967" w:type="dxa"/>
            <w:shd w:val="clear" w:color="auto" w:fill="E0E0E0"/>
            <w:vAlign w:val="center"/>
          </w:tcPr>
          <w:p w14:paraId="27BBC205" w14:textId="08A9EB81" w:rsidR="00CD48AA" w:rsidRPr="00447684" w:rsidRDefault="00C26D23"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５．公募対象公園施設等設置管理業務に関する提案</w:t>
            </w:r>
          </w:p>
        </w:tc>
      </w:tr>
      <w:tr w:rsidR="00EB57EE" w:rsidRPr="00447684" w14:paraId="43ECA34F" w14:textId="77777777" w:rsidTr="008605BC">
        <w:trPr>
          <w:trHeight w:val="358"/>
          <w:jc w:val="center"/>
        </w:trPr>
        <w:tc>
          <w:tcPr>
            <w:tcW w:w="21967" w:type="dxa"/>
            <w:shd w:val="clear" w:color="000000" w:fill="FFFFFF"/>
            <w:vAlign w:val="center"/>
          </w:tcPr>
          <w:p w14:paraId="7D5BC049" w14:textId="64E737B1" w:rsidR="00CD48AA" w:rsidRPr="00447684" w:rsidRDefault="00CD48AA" w:rsidP="008605B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（４）特定公園施設の整備、運営・維持管理　（A3判（A4判に折込み） 1枚以内）</w:t>
            </w:r>
          </w:p>
        </w:tc>
      </w:tr>
      <w:tr w:rsidR="00EB57EE" w:rsidRPr="00447684" w14:paraId="2F0BDCDB" w14:textId="77777777" w:rsidTr="008605BC">
        <w:trPr>
          <w:trHeight w:val="12503"/>
          <w:jc w:val="center"/>
        </w:trPr>
        <w:tc>
          <w:tcPr>
            <w:tcW w:w="21967" w:type="dxa"/>
          </w:tcPr>
          <w:p w14:paraId="6841F207" w14:textId="28B47E6F" w:rsidR="00CD48AA" w:rsidRPr="00447684" w:rsidRDefault="00CD48AA" w:rsidP="008605B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rFonts w:hint="eastAsia"/>
                <w:color w:val="000000" w:themeColor="text1"/>
                <w:szCs w:val="21"/>
                <w:lang w:val="en-US" w:eastAsia="ja-JP"/>
              </w:rPr>
              <w:t xml:space="preserve"> </w:t>
            </w:r>
            <w:r w:rsidRPr="00447684">
              <w:rPr>
                <w:rFonts w:hint="eastAsia"/>
                <w:color w:val="000000" w:themeColor="text1"/>
                <w:szCs w:val="21"/>
                <w:lang w:val="en-US" w:eastAsia="ja-JP"/>
              </w:rPr>
              <w:t>図面集（特定公園施設）の施設平面図、透視図を掲載し、</w:t>
            </w:r>
            <w:r w:rsidR="001250BF" w:rsidRPr="00447684">
              <w:rPr>
                <w:rFonts w:hint="eastAsia"/>
                <w:color w:val="000000" w:themeColor="text1"/>
                <w:szCs w:val="21"/>
                <w:lang w:val="en-US" w:eastAsia="ja-JP"/>
              </w:rPr>
              <w:t>特定公園施設の整備、運営・維持管理</w:t>
            </w:r>
            <w:r w:rsidRPr="00447684">
              <w:rPr>
                <w:rFonts w:hint="eastAsia"/>
                <w:color w:val="000000" w:themeColor="text1"/>
                <w:szCs w:val="21"/>
                <w:lang w:val="en-US" w:eastAsia="ja-JP"/>
              </w:rPr>
              <w:t>に関する考え方を記載してください。施設平面図、透視図の掲載にあたっては、図面集のものを加工しても構いません。また、施設平面図、透視図以外の図の掲載を妨げるものではありません。可能な限り具体的なイメージがしやすい図を掲載してください。</w:t>
            </w:r>
          </w:p>
          <w:p w14:paraId="44EED8B3" w14:textId="22079AFB" w:rsidR="00CD48AA" w:rsidRPr="00447684" w:rsidRDefault="00CD48AA" w:rsidP="008605BC">
            <w:pPr>
              <w:pStyle w:val="a3"/>
              <w:ind w:leftChars="150" w:left="315"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なお、以下に示す①から</w:t>
            </w:r>
            <w:r w:rsidR="008F4660" w:rsidRPr="00447684">
              <w:rPr>
                <w:rFonts w:hint="eastAsia"/>
                <w:color w:val="000000" w:themeColor="text1"/>
                <w:szCs w:val="21"/>
                <w:lang w:val="en-US" w:eastAsia="ja-JP"/>
              </w:rPr>
              <w:t>④</w:t>
            </w:r>
            <w:r w:rsidRPr="00447684">
              <w:rPr>
                <w:rFonts w:hint="eastAsia"/>
                <w:color w:val="000000" w:themeColor="text1"/>
                <w:szCs w:val="21"/>
                <w:lang w:val="en-US" w:eastAsia="ja-JP"/>
              </w:rPr>
              <w:t>の内容は必ず提案してください。</w:t>
            </w:r>
          </w:p>
          <w:p w14:paraId="19FC22EC" w14:textId="77777777" w:rsidR="00CD48AA" w:rsidRPr="00447684" w:rsidRDefault="00CD48AA" w:rsidP="008605BC">
            <w:pPr>
              <w:ind w:rightChars="150" w:right="315"/>
              <w:rPr>
                <w:color w:val="000000" w:themeColor="text1"/>
                <w:szCs w:val="21"/>
              </w:rPr>
            </w:pPr>
          </w:p>
          <w:p w14:paraId="660008A0" w14:textId="0D20851D" w:rsidR="00EC3A84" w:rsidRPr="00447684" w:rsidRDefault="00657C0C" w:rsidP="00F602C8">
            <w:pPr>
              <w:pStyle w:val="a3"/>
              <w:numPr>
                <w:ilvl w:val="0"/>
                <w:numId w:val="47"/>
              </w:numPr>
              <w:ind w:rightChars="150" w:right="315" w:firstLineChars="0"/>
              <w:rPr>
                <w:rFonts w:ascii="Times New Roman"/>
                <w:color w:val="000000" w:themeColor="text1"/>
                <w:szCs w:val="21"/>
              </w:rPr>
            </w:pPr>
            <w:r w:rsidRPr="00447684">
              <w:rPr>
                <w:rFonts w:ascii="Times New Roman" w:hint="eastAsia"/>
                <w:color w:val="000000" w:themeColor="text1"/>
                <w:szCs w:val="21"/>
              </w:rPr>
              <w:t>特定公園施設の配置計画及び動線計画に関する提案</w:t>
            </w:r>
          </w:p>
          <w:p w14:paraId="2A57D37E" w14:textId="6D540943" w:rsidR="00EC3A84" w:rsidRPr="00447684" w:rsidRDefault="00657C0C" w:rsidP="00F602C8">
            <w:pPr>
              <w:pStyle w:val="a3"/>
              <w:numPr>
                <w:ilvl w:val="0"/>
                <w:numId w:val="47"/>
              </w:numPr>
              <w:ind w:rightChars="150" w:right="315" w:firstLineChars="0"/>
              <w:rPr>
                <w:rFonts w:ascii="Times New Roman"/>
                <w:color w:val="000000" w:themeColor="text1"/>
                <w:szCs w:val="21"/>
              </w:rPr>
            </w:pPr>
            <w:r w:rsidRPr="00447684">
              <w:rPr>
                <w:rFonts w:ascii="Times New Roman"/>
                <w:color w:val="000000" w:themeColor="text1"/>
                <w:szCs w:val="21"/>
              </w:rPr>
              <w:t>特定公園施設の整備内容に関する提案</w:t>
            </w:r>
          </w:p>
          <w:p w14:paraId="7426DE77" w14:textId="77777777" w:rsidR="00657C0C" w:rsidRPr="00447684" w:rsidRDefault="00657C0C" w:rsidP="00657C0C">
            <w:pPr>
              <w:pStyle w:val="a3"/>
              <w:numPr>
                <w:ilvl w:val="0"/>
                <w:numId w:val="47"/>
              </w:numPr>
              <w:ind w:rightChars="150" w:right="315" w:firstLineChars="0"/>
              <w:rPr>
                <w:color w:val="000000" w:themeColor="text1"/>
                <w:szCs w:val="21"/>
                <w:lang w:val="en-US" w:eastAsia="ja-JP"/>
              </w:rPr>
            </w:pPr>
            <w:r w:rsidRPr="00447684">
              <w:rPr>
                <w:rFonts w:ascii="Times New Roman" w:hint="eastAsia"/>
                <w:color w:val="000000" w:themeColor="text1"/>
                <w:szCs w:val="21"/>
              </w:rPr>
              <w:t>特定公園施設におけるライフサイクルコスト低減に関する提案</w:t>
            </w:r>
          </w:p>
          <w:p w14:paraId="25EDCE30" w14:textId="79F60144" w:rsidR="00EB0533" w:rsidRPr="00447684" w:rsidRDefault="00657C0C" w:rsidP="00657C0C">
            <w:pPr>
              <w:pStyle w:val="a3"/>
              <w:numPr>
                <w:ilvl w:val="0"/>
                <w:numId w:val="47"/>
              </w:numPr>
              <w:ind w:rightChars="150" w:right="315" w:firstLineChars="0"/>
              <w:rPr>
                <w:color w:val="000000" w:themeColor="text1"/>
                <w:szCs w:val="21"/>
                <w:lang w:val="en-US" w:eastAsia="ja-JP"/>
              </w:rPr>
            </w:pPr>
            <w:r w:rsidRPr="00447684">
              <w:rPr>
                <w:rFonts w:ascii="Times New Roman"/>
                <w:color w:val="000000" w:themeColor="text1"/>
                <w:szCs w:val="21"/>
              </w:rPr>
              <w:t>特定公園施設の運営・維持管理業務に関する提案</w:t>
            </w:r>
          </w:p>
        </w:tc>
      </w:tr>
    </w:tbl>
    <w:p w14:paraId="75249A18" w14:textId="77777777" w:rsidR="00CD48AA" w:rsidRPr="00447684" w:rsidRDefault="00CD48AA" w:rsidP="00CD48AA">
      <w:pPr>
        <w:widowControl/>
        <w:jc w:val="left"/>
        <w:rPr>
          <w:color w:val="000000" w:themeColor="text1"/>
          <w:szCs w:val="21"/>
        </w:rPr>
      </w:pPr>
      <w:r w:rsidRPr="00447684">
        <w:rPr>
          <w:color w:val="000000" w:themeColor="text1"/>
          <w:szCs w:val="21"/>
        </w:rPr>
        <w:br w:type="page"/>
      </w:r>
    </w:p>
    <w:p w14:paraId="18387113" w14:textId="77777777" w:rsidR="00CD48AA" w:rsidRPr="00447684" w:rsidRDefault="00CD48AA" w:rsidP="00CD48AA">
      <w:pPr>
        <w:tabs>
          <w:tab w:val="left" w:pos="3686"/>
          <w:tab w:val="left" w:pos="8073"/>
          <w:tab w:val="left" w:leader="middleDot" w:pos="8177"/>
        </w:tabs>
        <w:ind w:leftChars="-205" w:left="-430"/>
        <w:jc w:val="left"/>
        <w:rPr>
          <w:color w:val="000000" w:themeColor="text1"/>
          <w:szCs w:val="21"/>
        </w:rPr>
        <w:sectPr w:rsidR="00CD48AA" w:rsidRPr="00447684" w:rsidSect="00DC4C9D">
          <w:headerReference w:type="default" r:id="rId41"/>
          <w:footerReference w:type="default" r:id="rId42"/>
          <w:pgSz w:w="23811" w:h="16838" w:orient="landscape" w:code="8"/>
          <w:pgMar w:top="1418" w:right="1418" w:bottom="1418" w:left="1134" w:header="697" w:footer="199" w:gutter="0"/>
          <w:cols w:space="425"/>
          <w:docGrid w:type="linesAndChars" w:linePitch="362"/>
        </w:sectPr>
      </w:pPr>
    </w:p>
    <w:p w14:paraId="60A94141" w14:textId="77777777" w:rsidR="00657C0C" w:rsidRPr="00447684" w:rsidRDefault="00657C0C" w:rsidP="00CF0026">
      <w:pPr>
        <w:pStyle w:val="af2"/>
        <w:ind w:leftChars="-200" w:left="-420"/>
        <w:jc w:val="left"/>
        <w:rPr>
          <w:color w:val="000000" w:themeColor="text1"/>
          <w:szCs w:val="21"/>
        </w:rPr>
      </w:pPr>
      <w:r w:rsidRPr="00447684">
        <w:rPr>
          <w:color w:val="000000" w:themeColor="text1"/>
          <w:szCs w:val="21"/>
        </w:rPr>
        <w:lastRenderedPageBreak/>
        <w:t>（様式</w:t>
      </w:r>
      <w:r w:rsidRPr="00447684">
        <w:rPr>
          <w:rFonts w:hint="eastAsia"/>
          <w:color w:val="000000" w:themeColor="text1"/>
          <w:szCs w:val="21"/>
        </w:rPr>
        <w:t>32</w:t>
      </w:r>
      <w:r w:rsidRPr="00447684">
        <w:rPr>
          <w:color w:val="000000" w:themeColor="text1"/>
          <w:szCs w:val="21"/>
        </w:rPr>
        <w:t>-</w:t>
      </w:r>
      <w:r w:rsidRPr="00447684">
        <w:rPr>
          <w:rFonts w:hint="eastAsia"/>
          <w:color w:val="000000" w:themeColor="text1"/>
          <w:szCs w:val="21"/>
        </w:rPr>
        <w:t>5</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26560F8A" w14:textId="77777777" w:rsidTr="00927090">
        <w:trPr>
          <w:trHeight w:val="357"/>
          <w:jc w:val="center"/>
        </w:trPr>
        <w:tc>
          <w:tcPr>
            <w:tcW w:w="9787" w:type="dxa"/>
            <w:shd w:val="clear" w:color="auto" w:fill="E0E0E0"/>
            <w:vAlign w:val="center"/>
          </w:tcPr>
          <w:p w14:paraId="5839393F" w14:textId="77777777" w:rsidR="00657C0C" w:rsidRPr="00447684" w:rsidRDefault="00657C0C" w:rsidP="00927090">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５．公募対象公園施設等設置管理業務に関する提案</w:t>
            </w:r>
          </w:p>
        </w:tc>
      </w:tr>
      <w:tr w:rsidR="00EB57EE" w:rsidRPr="00447684" w14:paraId="3EF5EED8" w14:textId="77777777" w:rsidTr="00927090">
        <w:trPr>
          <w:trHeight w:val="358"/>
          <w:jc w:val="center"/>
        </w:trPr>
        <w:tc>
          <w:tcPr>
            <w:tcW w:w="9787" w:type="dxa"/>
            <w:shd w:val="clear" w:color="000000" w:fill="FFFFFF"/>
            <w:vAlign w:val="center"/>
          </w:tcPr>
          <w:p w14:paraId="4E9ED8F4" w14:textId="01BA7514" w:rsidR="00657C0C" w:rsidRPr="00447684" w:rsidRDefault="00657C0C" w:rsidP="00657C0C">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（５）特定公園施設の県負担額の抑制　（A4判 1枚以内）</w:t>
            </w:r>
          </w:p>
        </w:tc>
      </w:tr>
      <w:tr w:rsidR="00EB57EE" w:rsidRPr="00447684" w14:paraId="43DBD98C" w14:textId="77777777" w:rsidTr="00927090">
        <w:trPr>
          <w:trHeight w:val="12758"/>
          <w:jc w:val="center"/>
        </w:trPr>
        <w:tc>
          <w:tcPr>
            <w:tcW w:w="9787" w:type="dxa"/>
          </w:tcPr>
          <w:p w14:paraId="7BD8A503" w14:textId="6668CC7F" w:rsidR="00657C0C" w:rsidRPr="00447684" w:rsidRDefault="00657C0C" w:rsidP="00657C0C">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Pr="00447684">
              <w:rPr>
                <w:color w:val="000000" w:themeColor="text1"/>
                <w:szCs w:val="21"/>
                <w:lang w:val="en-US" w:eastAsia="ja-JP"/>
              </w:rPr>
              <w:tab/>
            </w:r>
            <w:r w:rsidRPr="00447684">
              <w:rPr>
                <w:color w:val="000000" w:themeColor="text1"/>
                <w:szCs w:val="21"/>
                <w:lang w:val="en-US" w:eastAsia="ja-JP"/>
              </w:rPr>
              <w:t>様式</w:t>
            </w:r>
            <w:r w:rsidRPr="00447684">
              <w:rPr>
                <w:color w:val="000000" w:themeColor="text1"/>
                <w:szCs w:val="21"/>
                <w:lang w:val="en-US" w:eastAsia="ja-JP"/>
              </w:rPr>
              <w:t>22-1-2</w:t>
            </w:r>
            <w:r w:rsidRPr="00447684">
              <w:rPr>
                <w:color w:val="000000" w:themeColor="text1"/>
                <w:szCs w:val="21"/>
                <w:lang w:val="en-US" w:eastAsia="ja-JP"/>
              </w:rPr>
              <w:t>において記載した金額及び入札説明書の規定を基に、特定公園施設の県負担額を提案して下さい。</w:t>
            </w:r>
          </w:p>
          <w:p w14:paraId="19EB0C85" w14:textId="77777777" w:rsidR="00657C0C" w:rsidRPr="00447684" w:rsidRDefault="00657C0C" w:rsidP="00657C0C">
            <w:pPr>
              <w:rPr>
                <w:color w:val="000000" w:themeColor="text1"/>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4"/>
              <w:gridCol w:w="2286"/>
            </w:tblGrid>
            <w:tr w:rsidR="00EB57EE" w:rsidRPr="00447684" w14:paraId="78C1F4CA" w14:textId="77777777" w:rsidTr="00927090">
              <w:trPr>
                <w:trHeight w:val="255"/>
              </w:trPr>
              <w:tc>
                <w:tcPr>
                  <w:tcW w:w="3792" w:type="pct"/>
                  <w:shd w:val="clear" w:color="auto" w:fill="D9D9D9"/>
                  <w:vAlign w:val="center"/>
                </w:tcPr>
                <w:p w14:paraId="510AEF48" w14:textId="77777777" w:rsidR="00657C0C" w:rsidRPr="00447684" w:rsidRDefault="00657C0C" w:rsidP="00657C0C">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2B8A6E9B" w14:textId="77777777" w:rsidR="00657C0C" w:rsidRPr="00447684" w:rsidRDefault="00657C0C" w:rsidP="00657C0C">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合計</w:t>
                  </w:r>
                </w:p>
              </w:tc>
            </w:tr>
            <w:tr w:rsidR="00EB57EE" w:rsidRPr="00447684" w14:paraId="4344B46D" w14:textId="77777777" w:rsidTr="00927090">
              <w:trPr>
                <w:trHeight w:val="380"/>
              </w:trPr>
              <w:tc>
                <w:tcPr>
                  <w:tcW w:w="3792" w:type="pct"/>
                  <w:tcBorders>
                    <w:right w:val="nil"/>
                  </w:tcBorders>
                  <w:vAlign w:val="center"/>
                </w:tcPr>
                <w:p w14:paraId="43D8EA56" w14:textId="1138695C" w:rsidR="00657C0C" w:rsidRPr="00447684" w:rsidRDefault="00657C0C" w:rsidP="00657C0C">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特定公園施設に係る設計・建設費（様式22-1-2再掲）</w:t>
                  </w:r>
                </w:p>
              </w:tc>
              <w:tc>
                <w:tcPr>
                  <w:tcW w:w="1208" w:type="pct"/>
                  <w:tcBorders>
                    <w:top w:val="single" w:sz="18" w:space="0" w:color="auto"/>
                    <w:left w:val="single" w:sz="18" w:space="0" w:color="auto"/>
                    <w:bottom w:val="single" w:sz="18" w:space="0" w:color="auto"/>
                    <w:right w:val="single" w:sz="18" w:space="0" w:color="auto"/>
                  </w:tcBorders>
                  <w:vAlign w:val="center"/>
                </w:tcPr>
                <w:p w14:paraId="73A2AFF1" w14:textId="77777777" w:rsidR="00657C0C" w:rsidRPr="00447684" w:rsidRDefault="00657C0C" w:rsidP="00657C0C">
                  <w:pPr>
                    <w:autoSpaceDE w:val="0"/>
                    <w:autoSpaceDN w:val="0"/>
                    <w:adjustRightInd w:val="0"/>
                    <w:rPr>
                      <w:rFonts w:ascii="ＭＳ 明朝" w:hAnsi="ＭＳ 明朝"/>
                      <w:b/>
                      <w:color w:val="000000" w:themeColor="text1"/>
                      <w:sz w:val="22"/>
                    </w:rPr>
                  </w:pPr>
                  <w:r w:rsidRPr="00447684">
                    <w:rPr>
                      <w:rFonts w:ascii="ＭＳ 明朝" w:hAnsi="ＭＳ 明朝" w:hint="eastAsia"/>
                      <w:b/>
                      <w:color w:val="000000" w:themeColor="text1"/>
                      <w:sz w:val="20"/>
                      <w:vertAlign w:val="superscript"/>
                    </w:rPr>
                    <w:t>※1</w:t>
                  </w:r>
                </w:p>
              </w:tc>
            </w:tr>
            <w:tr w:rsidR="00EB57EE" w:rsidRPr="00447684" w14:paraId="3C285EB6" w14:textId="77777777" w:rsidTr="00927090">
              <w:trPr>
                <w:trHeight w:val="380"/>
              </w:trPr>
              <w:tc>
                <w:tcPr>
                  <w:tcW w:w="3792" w:type="pct"/>
                  <w:tcBorders>
                    <w:right w:val="nil"/>
                  </w:tcBorders>
                  <w:vAlign w:val="center"/>
                </w:tcPr>
                <w:p w14:paraId="1191ECD6" w14:textId="3BCE9A75" w:rsidR="00657C0C" w:rsidRPr="00447684" w:rsidRDefault="00657C0C" w:rsidP="00657C0C">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特定公園施設に係る設計・建設費（県負担額）</w:t>
                  </w:r>
                </w:p>
              </w:tc>
              <w:tc>
                <w:tcPr>
                  <w:tcW w:w="1208" w:type="pct"/>
                  <w:tcBorders>
                    <w:top w:val="single" w:sz="18" w:space="0" w:color="auto"/>
                    <w:left w:val="single" w:sz="18" w:space="0" w:color="auto"/>
                    <w:bottom w:val="single" w:sz="18" w:space="0" w:color="auto"/>
                    <w:right w:val="single" w:sz="18" w:space="0" w:color="auto"/>
                  </w:tcBorders>
                  <w:vAlign w:val="center"/>
                </w:tcPr>
                <w:p w14:paraId="26378CFC" w14:textId="1D6942A4" w:rsidR="00657C0C" w:rsidRPr="00447684" w:rsidRDefault="00657C0C" w:rsidP="00657C0C">
                  <w:pPr>
                    <w:autoSpaceDE w:val="0"/>
                    <w:autoSpaceDN w:val="0"/>
                    <w:adjustRightInd w:val="0"/>
                    <w:rPr>
                      <w:rFonts w:ascii="ＭＳ 明朝" w:hAnsi="ＭＳ 明朝"/>
                      <w:b/>
                      <w:color w:val="000000" w:themeColor="text1"/>
                      <w:sz w:val="20"/>
                      <w:vertAlign w:val="superscript"/>
                    </w:rPr>
                  </w:pPr>
                  <w:r w:rsidRPr="00447684">
                    <w:rPr>
                      <w:rFonts w:ascii="ＭＳ 明朝" w:hAnsi="ＭＳ 明朝" w:hint="eastAsia"/>
                      <w:b/>
                      <w:color w:val="000000" w:themeColor="text1"/>
                      <w:sz w:val="20"/>
                      <w:vertAlign w:val="superscript"/>
                    </w:rPr>
                    <w:t>※2</w:t>
                  </w:r>
                </w:p>
              </w:tc>
            </w:tr>
          </w:tbl>
          <w:p w14:paraId="22B99026" w14:textId="6A2E4B51" w:rsidR="00657C0C" w:rsidRPr="00447684" w:rsidRDefault="00657C0C" w:rsidP="00657C0C">
            <w:pPr>
              <w:pStyle w:val="a3"/>
              <w:ind w:left="630" w:rightChars="150" w:right="315" w:firstLineChars="0" w:firstLine="0"/>
              <w:rPr>
                <w:rFonts w:hAnsi="ＭＳ 明朝"/>
                <w:color w:val="000000" w:themeColor="text1"/>
                <w:lang w:val="en-US" w:eastAsia="ja-JP"/>
              </w:rPr>
            </w:pPr>
          </w:p>
          <w:p w14:paraId="7BB14762" w14:textId="77777777" w:rsidR="00657C0C" w:rsidRPr="00447684" w:rsidRDefault="00657C0C" w:rsidP="00657C0C">
            <w:pPr>
              <w:autoSpaceDE w:val="0"/>
              <w:autoSpaceDN w:val="0"/>
              <w:adjustRightInd w:val="0"/>
              <w:ind w:rightChars="150" w:right="315"/>
              <w:rPr>
                <w:rFonts w:ascii="ＭＳ 明朝" w:hAnsi="ＭＳ 明朝"/>
                <w:color w:val="000000" w:themeColor="text1"/>
              </w:rPr>
            </w:pPr>
            <w:r w:rsidRPr="00447684">
              <w:rPr>
                <w:rFonts w:ascii="ＭＳ 明朝" w:hAnsi="ＭＳ 明朝"/>
                <w:color w:val="000000" w:themeColor="text1"/>
              </w:rPr>
              <w:t>※1　様式22-1-2に記載した金額を記載して下さい。</w:t>
            </w:r>
          </w:p>
          <w:p w14:paraId="6C5496CB" w14:textId="77777777" w:rsidR="00657C0C" w:rsidRPr="00447684" w:rsidRDefault="00657C0C" w:rsidP="00657C0C">
            <w:pPr>
              <w:autoSpaceDE w:val="0"/>
              <w:autoSpaceDN w:val="0"/>
              <w:adjustRightInd w:val="0"/>
              <w:ind w:rightChars="150" w:right="315"/>
              <w:rPr>
                <w:rFonts w:ascii="ＭＳ 明朝" w:hAnsi="ＭＳ 明朝"/>
                <w:color w:val="000000" w:themeColor="text1"/>
              </w:rPr>
            </w:pPr>
            <w:r w:rsidRPr="00447684">
              <w:rPr>
                <w:rFonts w:ascii="ＭＳ 明朝" w:hAnsi="ＭＳ 明朝"/>
                <w:color w:val="000000" w:themeColor="text1"/>
              </w:rPr>
              <w:t>※2　入札説明書の規定に基づき、県負担額を提案して下さい。</w:t>
            </w:r>
          </w:p>
          <w:p w14:paraId="0E7EC35E" w14:textId="22C49701" w:rsidR="00657C0C" w:rsidRPr="00447684" w:rsidRDefault="00657C0C" w:rsidP="00657C0C">
            <w:pPr>
              <w:autoSpaceDE w:val="0"/>
              <w:autoSpaceDN w:val="0"/>
              <w:adjustRightInd w:val="0"/>
              <w:ind w:rightChars="150" w:right="315"/>
              <w:rPr>
                <w:rFonts w:ascii="ＭＳ 明朝" w:hAnsi="ＭＳ 明朝"/>
                <w:color w:val="000000" w:themeColor="text1"/>
              </w:rPr>
            </w:pPr>
            <w:r w:rsidRPr="00447684">
              <w:rPr>
                <w:rFonts w:ascii="ＭＳ 明朝" w:hAnsi="ＭＳ 明朝" w:hint="eastAsia"/>
                <w:color w:val="000000" w:themeColor="text1"/>
              </w:rPr>
              <w:t>※3　金額には消費税及び地方消費税の額を含めず記入してください。</w:t>
            </w:r>
          </w:p>
          <w:p w14:paraId="0D0C560B" w14:textId="63FA758A" w:rsidR="00657C0C" w:rsidRPr="00447684" w:rsidRDefault="00657C0C" w:rsidP="00657C0C">
            <w:pPr>
              <w:tabs>
                <w:tab w:val="left" w:pos="1680"/>
              </w:tabs>
              <w:rPr>
                <w:color w:val="000000" w:themeColor="text1"/>
              </w:rPr>
            </w:pPr>
          </w:p>
        </w:tc>
      </w:tr>
    </w:tbl>
    <w:p w14:paraId="4A0298B5" w14:textId="77777777" w:rsidR="00657C0C" w:rsidRPr="00447684" w:rsidRDefault="00657C0C" w:rsidP="002B21B3">
      <w:pPr>
        <w:tabs>
          <w:tab w:val="left" w:pos="8073"/>
          <w:tab w:val="left" w:leader="middleDot" w:pos="8177"/>
        </w:tabs>
        <w:ind w:leftChars="-205" w:left="-430"/>
        <w:jc w:val="left"/>
        <w:rPr>
          <w:rFonts w:hAnsi="ＭＳ 明朝"/>
          <w:color w:val="000000" w:themeColor="text1"/>
          <w:kern w:val="0"/>
        </w:rPr>
      </w:pPr>
    </w:p>
    <w:p w14:paraId="2DEBAA10" w14:textId="0070E1E8" w:rsidR="00FA340C" w:rsidRPr="00447684" w:rsidRDefault="00FA340C" w:rsidP="00CF0026">
      <w:pPr>
        <w:pStyle w:val="af2"/>
        <w:ind w:leftChars="-200" w:left="-420"/>
        <w:jc w:val="left"/>
        <w:rPr>
          <w:color w:val="000000" w:themeColor="text1"/>
          <w:szCs w:val="21"/>
        </w:rPr>
      </w:pPr>
      <w:r w:rsidRPr="00447684">
        <w:rPr>
          <w:color w:val="000000" w:themeColor="text1"/>
          <w:szCs w:val="21"/>
        </w:rPr>
        <w:lastRenderedPageBreak/>
        <w:t>（様式</w:t>
      </w:r>
      <w:r w:rsidRPr="00447684">
        <w:rPr>
          <w:rFonts w:hint="eastAsia"/>
          <w:color w:val="000000" w:themeColor="text1"/>
          <w:szCs w:val="21"/>
        </w:rPr>
        <w:t>3</w:t>
      </w:r>
      <w:r w:rsidR="009331CA" w:rsidRPr="00447684">
        <w:rPr>
          <w:rFonts w:hint="eastAsia"/>
          <w:color w:val="000000" w:themeColor="text1"/>
          <w:szCs w:val="21"/>
        </w:rPr>
        <w:t>2</w:t>
      </w:r>
      <w:r w:rsidRPr="00447684">
        <w:rPr>
          <w:color w:val="000000" w:themeColor="text1"/>
          <w:szCs w:val="21"/>
        </w:rPr>
        <w:t>-</w:t>
      </w:r>
      <w:r w:rsidR="000F44C5" w:rsidRPr="00447684">
        <w:rPr>
          <w:color w:val="000000" w:themeColor="text1"/>
          <w:szCs w:val="21"/>
        </w:rPr>
        <w:t>6</w:t>
      </w:r>
      <w:r w:rsidRPr="00447684">
        <w:rPr>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131B7AC6" w14:textId="77777777" w:rsidTr="00507145">
        <w:trPr>
          <w:trHeight w:val="357"/>
          <w:jc w:val="center"/>
        </w:trPr>
        <w:tc>
          <w:tcPr>
            <w:tcW w:w="9787" w:type="dxa"/>
            <w:shd w:val="clear" w:color="auto" w:fill="E0E0E0"/>
            <w:vAlign w:val="center"/>
          </w:tcPr>
          <w:p w14:paraId="44E7FE81" w14:textId="68C5757B" w:rsidR="00FA340C" w:rsidRPr="00447684" w:rsidRDefault="002B21B3" w:rsidP="00FA340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５．公募対象公園施設等設置管理業務に関する提案</w:t>
            </w:r>
          </w:p>
        </w:tc>
      </w:tr>
      <w:tr w:rsidR="00EB57EE" w:rsidRPr="00447684" w14:paraId="161F9359" w14:textId="77777777" w:rsidTr="00507145">
        <w:trPr>
          <w:trHeight w:val="358"/>
          <w:jc w:val="center"/>
        </w:trPr>
        <w:tc>
          <w:tcPr>
            <w:tcW w:w="9787" w:type="dxa"/>
            <w:shd w:val="clear" w:color="000000" w:fill="FFFFFF"/>
            <w:vAlign w:val="center"/>
          </w:tcPr>
          <w:p w14:paraId="2041C497" w14:textId="4CAEB82C" w:rsidR="00103A4C" w:rsidRPr="00447684" w:rsidRDefault="0047553B" w:rsidP="006E332A">
            <w:pPr>
              <w:pStyle w:val="afb"/>
              <w:autoSpaceDE w:val="0"/>
              <w:autoSpaceDN w:val="0"/>
              <w:ind w:right="105"/>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w:t>
            </w:r>
            <w:r w:rsidR="000F44C5" w:rsidRPr="00447684">
              <w:rPr>
                <w:rFonts w:ascii="ＭＳ ゴシック" w:eastAsia="ＭＳ ゴシック" w:hAnsi="ＭＳ ゴシック" w:hint="eastAsia"/>
                <w:color w:val="000000" w:themeColor="text1"/>
                <w:szCs w:val="21"/>
                <w:lang w:val="en-US" w:eastAsia="ja-JP"/>
              </w:rPr>
              <w:t>６</w:t>
            </w:r>
            <w:r w:rsidRPr="00447684">
              <w:rPr>
                <w:rFonts w:ascii="ＭＳ ゴシック" w:eastAsia="ＭＳ ゴシック" w:hAnsi="ＭＳ ゴシック" w:hint="eastAsia"/>
                <w:color w:val="000000" w:themeColor="text1"/>
                <w:szCs w:val="21"/>
                <w:lang w:val="en-US" w:eastAsia="ja-JP"/>
              </w:rPr>
              <w:t>）</w:t>
            </w:r>
            <w:r w:rsidR="00566BA2" w:rsidRPr="00447684">
              <w:rPr>
                <w:rFonts w:ascii="ＭＳ ゴシック" w:eastAsia="ＭＳ ゴシック" w:hAnsi="ＭＳ ゴシック" w:hint="eastAsia"/>
                <w:color w:val="000000" w:themeColor="text1"/>
                <w:szCs w:val="21"/>
                <w:lang w:val="en-US" w:eastAsia="ja-JP"/>
              </w:rPr>
              <w:t>資金計画、収支計画、収益還元方策</w:t>
            </w:r>
            <w:r w:rsidR="00103A4C" w:rsidRPr="00447684">
              <w:rPr>
                <w:rFonts w:ascii="ＭＳ ゴシック" w:eastAsia="ＭＳ ゴシック" w:hAnsi="ＭＳ ゴシック" w:hint="eastAsia"/>
                <w:color w:val="000000" w:themeColor="text1"/>
                <w:szCs w:val="21"/>
                <w:lang w:val="en-US" w:eastAsia="ja-JP"/>
              </w:rPr>
              <w:t xml:space="preserve">　（</w:t>
            </w:r>
            <w:r w:rsidR="00FA340C" w:rsidRPr="00447684">
              <w:rPr>
                <w:rFonts w:ascii="ＭＳ ゴシック" w:eastAsia="ＭＳ ゴシック" w:hAnsi="ＭＳ ゴシック" w:hint="eastAsia"/>
                <w:color w:val="000000" w:themeColor="text1"/>
                <w:szCs w:val="21"/>
                <w:lang w:val="en-US" w:eastAsia="ja-JP"/>
              </w:rPr>
              <w:t>A4</w:t>
            </w:r>
            <w:r w:rsidR="00103A4C" w:rsidRPr="00447684">
              <w:rPr>
                <w:rFonts w:ascii="ＭＳ ゴシック" w:eastAsia="ＭＳ ゴシック" w:hAnsi="ＭＳ ゴシック" w:hint="eastAsia"/>
                <w:color w:val="000000" w:themeColor="text1"/>
                <w:szCs w:val="21"/>
                <w:lang w:val="en-US" w:eastAsia="ja-JP"/>
              </w:rPr>
              <w:t xml:space="preserve">判 </w:t>
            </w:r>
            <w:r w:rsidR="006E332A" w:rsidRPr="00447684">
              <w:rPr>
                <w:rFonts w:ascii="ＭＳ ゴシック" w:eastAsia="ＭＳ ゴシック" w:hAnsi="ＭＳ ゴシック" w:hint="eastAsia"/>
                <w:color w:val="000000" w:themeColor="text1"/>
                <w:szCs w:val="21"/>
                <w:lang w:val="en-US" w:eastAsia="ja-JP"/>
              </w:rPr>
              <w:t>1</w:t>
            </w:r>
            <w:r w:rsidR="00103A4C" w:rsidRPr="00447684">
              <w:rPr>
                <w:rFonts w:ascii="ＭＳ ゴシック" w:eastAsia="ＭＳ ゴシック" w:hAnsi="ＭＳ ゴシック" w:hint="eastAsia"/>
                <w:color w:val="000000" w:themeColor="text1"/>
                <w:szCs w:val="21"/>
                <w:lang w:val="en-US" w:eastAsia="ja-JP"/>
              </w:rPr>
              <w:t>枚以内）</w:t>
            </w:r>
          </w:p>
        </w:tc>
      </w:tr>
      <w:tr w:rsidR="00EB57EE" w:rsidRPr="00447684" w14:paraId="5413C810" w14:textId="77777777" w:rsidTr="00C7596F">
        <w:trPr>
          <w:trHeight w:val="12758"/>
          <w:jc w:val="center"/>
        </w:trPr>
        <w:tc>
          <w:tcPr>
            <w:tcW w:w="9787" w:type="dxa"/>
          </w:tcPr>
          <w:p w14:paraId="5464838A" w14:textId="277EA1C3" w:rsidR="009432C1" w:rsidRPr="00447684" w:rsidRDefault="003F313E" w:rsidP="003F313E">
            <w:pPr>
              <w:pStyle w:val="afb"/>
              <w:autoSpaceDE w:val="0"/>
              <w:autoSpaceDN w:val="0"/>
              <w:spacing w:beforeLines="50" w:before="181"/>
              <w:ind w:left="315" w:rightChars="150" w:right="315" w:hangingChars="150" w:hanging="315"/>
              <w:rPr>
                <w:color w:val="000000" w:themeColor="text1"/>
                <w:szCs w:val="21"/>
                <w:lang w:val="en-US" w:eastAsia="ja-JP"/>
              </w:rPr>
            </w:pPr>
            <w:r w:rsidRPr="00447684">
              <w:rPr>
                <w:rFonts w:hint="eastAsia"/>
                <w:color w:val="000000" w:themeColor="text1"/>
                <w:szCs w:val="21"/>
                <w:lang w:val="en-US" w:eastAsia="ja-JP"/>
              </w:rPr>
              <w:t>◆</w:t>
            </w:r>
            <w:r w:rsidR="00566BA2" w:rsidRPr="00447684">
              <w:rPr>
                <w:color w:val="000000" w:themeColor="text1"/>
                <w:szCs w:val="21"/>
                <w:lang w:val="en-US" w:eastAsia="ja-JP"/>
              </w:rPr>
              <w:tab/>
            </w:r>
            <w:r w:rsidR="00566BA2" w:rsidRPr="00447684">
              <w:rPr>
                <w:rFonts w:hint="eastAsia"/>
                <w:color w:val="000000" w:themeColor="text1"/>
                <w:szCs w:val="21"/>
                <w:lang w:val="en-US" w:eastAsia="ja-JP"/>
              </w:rPr>
              <w:t>資金計画、収支計画、収益還元方策</w:t>
            </w:r>
            <w:r w:rsidR="0047553B" w:rsidRPr="00447684">
              <w:rPr>
                <w:rFonts w:hint="eastAsia"/>
                <w:color w:val="000000" w:themeColor="text1"/>
                <w:szCs w:val="21"/>
                <w:lang w:val="en-US" w:eastAsia="ja-JP"/>
              </w:rPr>
              <w:t>に関する考え方を記載してください。</w:t>
            </w:r>
          </w:p>
          <w:p w14:paraId="262E5B12" w14:textId="3F440A1D" w:rsidR="00103A4C" w:rsidRPr="00447684" w:rsidRDefault="009432C1" w:rsidP="00B908E5">
            <w:pPr>
              <w:pStyle w:val="a3"/>
              <w:ind w:leftChars="100" w:left="210" w:right="108" w:firstLineChars="0" w:firstLine="0"/>
              <w:rPr>
                <w:color w:val="000000" w:themeColor="text1"/>
                <w:szCs w:val="21"/>
                <w:lang w:val="en-US" w:eastAsia="ja-JP"/>
              </w:rPr>
            </w:pPr>
            <w:r w:rsidRPr="00447684">
              <w:rPr>
                <w:rFonts w:hint="eastAsia"/>
                <w:color w:val="000000" w:themeColor="text1"/>
                <w:szCs w:val="21"/>
                <w:lang w:val="en-US" w:eastAsia="ja-JP"/>
              </w:rPr>
              <w:t>なお、以下に示す</w:t>
            </w:r>
            <w:r w:rsidR="000F44C5" w:rsidRPr="00447684">
              <w:rPr>
                <w:rFonts w:hint="eastAsia"/>
                <w:color w:val="000000" w:themeColor="text1"/>
                <w:szCs w:val="21"/>
                <w:lang w:val="en-US" w:eastAsia="ja-JP"/>
              </w:rPr>
              <w:t>①、</w:t>
            </w:r>
            <w:r w:rsidR="00B908E5" w:rsidRPr="00447684">
              <w:rPr>
                <w:rFonts w:hint="eastAsia"/>
                <w:color w:val="000000" w:themeColor="text1"/>
                <w:szCs w:val="21"/>
                <w:lang w:val="en-US" w:eastAsia="ja-JP"/>
              </w:rPr>
              <w:t>②の</w:t>
            </w:r>
            <w:r w:rsidRPr="00447684">
              <w:rPr>
                <w:rFonts w:hint="eastAsia"/>
                <w:color w:val="000000" w:themeColor="text1"/>
                <w:szCs w:val="21"/>
                <w:lang w:val="en-US" w:eastAsia="ja-JP"/>
              </w:rPr>
              <w:t>内容は必ず提案してください。</w:t>
            </w:r>
            <w:r w:rsidR="000F44C5" w:rsidRPr="00447684">
              <w:rPr>
                <w:rFonts w:hint="eastAsia"/>
                <w:color w:val="000000" w:themeColor="text1"/>
                <w:szCs w:val="21"/>
                <w:lang w:val="en-US" w:eastAsia="ja-JP"/>
              </w:rPr>
              <w:t>②のうち、公園使用料は下表に記載してください。</w:t>
            </w:r>
          </w:p>
          <w:p w14:paraId="5B687A55" w14:textId="77777777" w:rsidR="009432C1" w:rsidRPr="00447684" w:rsidRDefault="009432C1" w:rsidP="0047553B">
            <w:pPr>
              <w:pStyle w:val="a4"/>
              <w:tabs>
                <w:tab w:val="left" w:pos="648"/>
              </w:tabs>
              <w:ind w:leftChars="0" w:left="0" w:rightChars="0" w:right="0"/>
              <w:jc w:val="left"/>
              <w:rPr>
                <w:color w:val="000000" w:themeColor="text1"/>
                <w:szCs w:val="21"/>
                <w:lang w:val="en-US" w:eastAsia="ja-JP"/>
              </w:rPr>
            </w:pPr>
          </w:p>
          <w:p w14:paraId="54461D95" w14:textId="2F960461" w:rsidR="0093661E" w:rsidRPr="00447684" w:rsidRDefault="000F44C5" w:rsidP="003E0F35">
            <w:pPr>
              <w:pStyle w:val="a3"/>
              <w:numPr>
                <w:ilvl w:val="0"/>
                <w:numId w:val="23"/>
              </w:numPr>
              <w:ind w:rightChars="150" w:right="315" w:firstLineChars="0"/>
              <w:rPr>
                <w:rFonts w:ascii="Times New Roman"/>
                <w:color w:val="000000" w:themeColor="text1"/>
                <w:szCs w:val="21"/>
              </w:rPr>
            </w:pPr>
            <w:r w:rsidRPr="00447684">
              <w:rPr>
                <w:rFonts w:ascii="Times New Roman" w:hint="eastAsia"/>
                <w:color w:val="000000" w:themeColor="text1"/>
                <w:szCs w:val="21"/>
              </w:rPr>
              <w:t>社会経済情勢の変化等、不測の事態発生時における安定的な事業実施のための方策の提案</w:t>
            </w:r>
          </w:p>
          <w:p w14:paraId="0AE7D064" w14:textId="6EAA09B6" w:rsidR="0093661E" w:rsidRPr="00447684" w:rsidRDefault="000F44C5" w:rsidP="003E0F35">
            <w:pPr>
              <w:pStyle w:val="a3"/>
              <w:numPr>
                <w:ilvl w:val="0"/>
                <w:numId w:val="23"/>
              </w:numPr>
              <w:ind w:rightChars="150" w:right="315" w:firstLineChars="0"/>
              <w:rPr>
                <w:rFonts w:ascii="Times New Roman"/>
                <w:color w:val="000000" w:themeColor="text1"/>
                <w:szCs w:val="21"/>
              </w:rPr>
            </w:pPr>
            <w:r w:rsidRPr="00447684">
              <w:rPr>
                <w:rFonts w:ascii="Times New Roman" w:hint="eastAsia"/>
                <w:color w:val="000000" w:themeColor="text1"/>
                <w:szCs w:val="21"/>
              </w:rPr>
              <w:t>公園使用料の提案及び収益還元の方針の</w:t>
            </w:r>
            <w:r w:rsidRPr="00447684">
              <w:rPr>
                <w:rFonts w:ascii="Times New Roman"/>
                <w:color w:val="000000" w:themeColor="text1"/>
                <w:szCs w:val="21"/>
              </w:rPr>
              <w:t>提案</w:t>
            </w:r>
          </w:p>
          <w:p w14:paraId="1F5352CE" w14:textId="77777777" w:rsidR="000F44C5" w:rsidRPr="00447684" w:rsidRDefault="000F44C5" w:rsidP="000F44C5">
            <w:pPr>
              <w:autoSpaceDE w:val="0"/>
              <w:autoSpaceDN w:val="0"/>
              <w:adjustRightInd w:val="0"/>
              <w:jc w:val="left"/>
              <w:rPr>
                <w:color w:val="000000" w:themeColor="text1"/>
                <w:sz w:val="24"/>
              </w:rPr>
            </w:pPr>
          </w:p>
          <w:p w14:paraId="5A9C764F" w14:textId="78ACACC5" w:rsidR="000F44C5" w:rsidRPr="00447684" w:rsidRDefault="000F44C5" w:rsidP="000F44C5">
            <w:pPr>
              <w:autoSpaceDE w:val="0"/>
              <w:autoSpaceDN w:val="0"/>
              <w:adjustRightInd w:val="0"/>
              <w:ind w:right="191"/>
              <w:jc w:val="right"/>
              <w:rPr>
                <w:color w:val="000000" w:themeColor="text1"/>
                <w:sz w:val="20"/>
              </w:rPr>
            </w:pPr>
            <w:r w:rsidRPr="00447684">
              <w:rPr>
                <w:rFonts w:hint="eastAsia"/>
                <w:color w:val="000000" w:themeColor="text1"/>
                <w:sz w:val="20"/>
              </w:rPr>
              <w:t>（単位：円</w:t>
            </w:r>
            <w:r w:rsidRPr="00447684">
              <w:rPr>
                <w:rFonts w:hint="eastAsia"/>
                <w:color w:val="000000" w:themeColor="text1"/>
                <w:sz w:val="20"/>
              </w:rPr>
              <w:t>/</w:t>
            </w:r>
            <w:r w:rsidRPr="00447684">
              <w:rPr>
                <w:rFonts w:hint="eastAsia"/>
                <w:color w:val="000000" w:themeColor="text1"/>
                <w:sz w:val="20"/>
              </w:rPr>
              <w:t>㎡・年）</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87"/>
              <w:gridCol w:w="2290"/>
            </w:tblGrid>
            <w:tr w:rsidR="00EB57EE" w:rsidRPr="00447684" w14:paraId="11BA3F87" w14:textId="77777777" w:rsidTr="00927090">
              <w:trPr>
                <w:trHeight w:val="255"/>
              </w:trPr>
              <w:tc>
                <w:tcPr>
                  <w:tcW w:w="3792" w:type="pct"/>
                  <w:shd w:val="clear" w:color="auto" w:fill="D9D9D9"/>
                  <w:vAlign w:val="center"/>
                </w:tcPr>
                <w:p w14:paraId="3F73ADDC" w14:textId="77777777" w:rsidR="000F44C5" w:rsidRPr="00447684" w:rsidRDefault="000F44C5" w:rsidP="000F44C5">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53E19FBF" w14:textId="17B87823" w:rsidR="000F44C5" w:rsidRPr="00447684" w:rsidRDefault="000F44C5" w:rsidP="000F44C5">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提案内容</w:t>
                  </w:r>
                </w:p>
              </w:tc>
            </w:tr>
            <w:tr w:rsidR="00EB57EE" w:rsidRPr="00447684" w14:paraId="1AC981A8" w14:textId="77777777" w:rsidTr="00927090">
              <w:trPr>
                <w:trHeight w:val="380"/>
              </w:trPr>
              <w:tc>
                <w:tcPr>
                  <w:tcW w:w="3792" w:type="pct"/>
                  <w:tcBorders>
                    <w:right w:val="nil"/>
                  </w:tcBorders>
                  <w:vAlign w:val="center"/>
                </w:tcPr>
                <w:p w14:paraId="3123C90E" w14:textId="77777777" w:rsidR="000F44C5" w:rsidRPr="00447684" w:rsidRDefault="000F44C5" w:rsidP="000F44C5">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公園使用料</w:t>
                  </w:r>
                </w:p>
              </w:tc>
              <w:tc>
                <w:tcPr>
                  <w:tcW w:w="1208" w:type="pct"/>
                  <w:tcBorders>
                    <w:top w:val="single" w:sz="18" w:space="0" w:color="auto"/>
                    <w:left w:val="single" w:sz="18" w:space="0" w:color="auto"/>
                    <w:bottom w:val="single" w:sz="18" w:space="0" w:color="auto"/>
                    <w:right w:val="single" w:sz="18" w:space="0" w:color="auto"/>
                  </w:tcBorders>
                  <w:vAlign w:val="center"/>
                </w:tcPr>
                <w:p w14:paraId="44E4DB9A" w14:textId="77777777" w:rsidR="000F44C5" w:rsidRPr="00447684" w:rsidRDefault="000F44C5" w:rsidP="000F44C5">
                  <w:pPr>
                    <w:autoSpaceDE w:val="0"/>
                    <w:autoSpaceDN w:val="0"/>
                    <w:adjustRightInd w:val="0"/>
                    <w:rPr>
                      <w:rFonts w:ascii="ＭＳ 明朝" w:hAnsi="ＭＳ 明朝"/>
                      <w:b/>
                      <w:color w:val="000000" w:themeColor="text1"/>
                      <w:sz w:val="22"/>
                    </w:rPr>
                  </w:pPr>
                </w:p>
              </w:tc>
            </w:tr>
          </w:tbl>
          <w:p w14:paraId="20CC2E2A" w14:textId="25FA2A41" w:rsidR="0093661E" w:rsidRPr="00447684" w:rsidRDefault="0093661E" w:rsidP="000F44C5">
            <w:pPr>
              <w:pStyle w:val="a3"/>
              <w:ind w:left="630" w:rightChars="150" w:right="315" w:firstLineChars="0" w:firstLine="0"/>
              <w:rPr>
                <w:rFonts w:hAnsi="ＭＳ 明朝"/>
                <w:color w:val="000000" w:themeColor="text1"/>
                <w:lang w:val="en-US" w:eastAsia="ja-JP"/>
              </w:rPr>
            </w:pPr>
          </w:p>
        </w:tc>
      </w:tr>
    </w:tbl>
    <w:p w14:paraId="383CE4B9" w14:textId="77777777" w:rsidR="00B24D7D" w:rsidRPr="00447684" w:rsidRDefault="00B24D7D" w:rsidP="00B24D7D">
      <w:pPr>
        <w:tabs>
          <w:tab w:val="left" w:pos="3686"/>
          <w:tab w:val="left" w:pos="8073"/>
          <w:tab w:val="left" w:leader="middleDot" w:pos="8177"/>
        </w:tabs>
        <w:ind w:leftChars="-205" w:left="-430"/>
        <w:jc w:val="left"/>
        <w:rPr>
          <w:color w:val="000000" w:themeColor="text1"/>
          <w:szCs w:val="21"/>
        </w:rPr>
        <w:sectPr w:rsidR="00B24D7D" w:rsidRPr="00447684" w:rsidSect="00040206">
          <w:headerReference w:type="default" r:id="rId43"/>
          <w:footerReference w:type="default" r:id="rId44"/>
          <w:pgSz w:w="11906" w:h="16838" w:code="9"/>
          <w:pgMar w:top="1418" w:right="1418" w:bottom="1134" w:left="1418" w:header="697" w:footer="199" w:gutter="0"/>
          <w:cols w:space="425"/>
          <w:docGrid w:type="linesAndChars" w:linePitch="362"/>
        </w:sectPr>
      </w:pPr>
    </w:p>
    <w:p w14:paraId="131F57D7" w14:textId="02DAF1D2" w:rsidR="00B24D7D" w:rsidRPr="00447684" w:rsidRDefault="00B24D7D" w:rsidP="00CF0026">
      <w:pPr>
        <w:pStyle w:val="af2"/>
        <w:jc w:val="left"/>
        <w:rPr>
          <w:color w:val="000000" w:themeColor="text1"/>
          <w:szCs w:val="21"/>
        </w:rPr>
      </w:pPr>
      <w:r w:rsidRPr="00447684">
        <w:rPr>
          <w:rFonts w:hint="eastAsia"/>
          <w:color w:val="000000" w:themeColor="text1"/>
          <w:szCs w:val="21"/>
        </w:rPr>
        <w:lastRenderedPageBreak/>
        <w:t>（様式33）</w:t>
      </w:r>
    </w:p>
    <w:p w14:paraId="77BC8820" w14:textId="41A2AC60" w:rsidR="00D674BD" w:rsidRPr="00447684" w:rsidRDefault="00D674BD" w:rsidP="00D674BD">
      <w:pPr>
        <w:rPr>
          <w:rFonts w:hAnsi="ＭＳ 明朝"/>
          <w:color w:val="000000" w:themeColor="text1"/>
          <w:szCs w:val="21"/>
        </w:rPr>
      </w:pPr>
    </w:p>
    <w:p w14:paraId="18BBA430" w14:textId="71967996" w:rsidR="00D674BD" w:rsidRPr="00447684" w:rsidRDefault="00D674BD" w:rsidP="00D674BD">
      <w:pPr>
        <w:rPr>
          <w:rFonts w:hAnsi="ＭＳ 明朝"/>
          <w:color w:val="000000" w:themeColor="text1"/>
          <w:szCs w:val="21"/>
        </w:rPr>
      </w:pPr>
    </w:p>
    <w:p w14:paraId="34C35984" w14:textId="454DF7B1" w:rsidR="00D674BD" w:rsidRPr="00447684" w:rsidRDefault="00D674BD" w:rsidP="00D674BD">
      <w:pPr>
        <w:rPr>
          <w:rFonts w:hAnsi="ＭＳ 明朝"/>
          <w:color w:val="000000" w:themeColor="text1"/>
          <w:szCs w:val="21"/>
        </w:rPr>
      </w:pPr>
    </w:p>
    <w:p w14:paraId="5B2419DD" w14:textId="130127F4" w:rsidR="00D674BD" w:rsidRPr="00447684" w:rsidRDefault="00D674BD" w:rsidP="00D674BD">
      <w:pPr>
        <w:rPr>
          <w:rFonts w:hAnsi="ＭＳ 明朝"/>
          <w:color w:val="000000" w:themeColor="text1"/>
          <w:szCs w:val="21"/>
        </w:rPr>
      </w:pPr>
    </w:p>
    <w:p w14:paraId="2E666800" w14:textId="29B08FDC" w:rsidR="00D674BD" w:rsidRPr="00447684" w:rsidRDefault="00D674BD" w:rsidP="00D674BD">
      <w:pPr>
        <w:rPr>
          <w:rFonts w:hAnsi="ＭＳ 明朝"/>
          <w:color w:val="000000" w:themeColor="text1"/>
          <w:szCs w:val="21"/>
        </w:rPr>
      </w:pPr>
    </w:p>
    <w:p w14:paraId="758BA5D0" w14:textId="77777777" w:rsidR="00D674BD" w:rsidRPr="00447684" w:rsidRDefault="00D674BD" w:rsidP="00D674BD">
      <w:pPr>
        <w:rPr>
          <w:rFonts w:hAnsi="ＭＳ 明朝"/>
          <w:color w:val="000000" w:themeColor="text1"/>
          <w:szCs w:val="21"/>
        </w:rPr>
      </w:pPr>
    </w:p>
    <w:p w14:paraId="16BF2405" w14:textId="77777777" w:rsidR="00D674BD" w:rsidRPr="00447684" w:rsidRDefault="00D674BD" w:rsidP="00D674BD">
      <w:pPr>
        <w:rPr>
          <w:rFonts w:hAnsi="ＭＳ 明朝"/>
          <w:color w:val="000000" w:themeColor="text1"/>
          <w:szCs w:val="21"/>
        </w:rPr>
      </w:pPr>
    </w:p>
    <w:p w14:paraId="3DD598FA" w14:textId="77777777" w:rsidR="00D674BD" w:rsidRPr="00447684" w:rsidRDefault="00D674BD" w:rsidP="00D674BD">
      <w:pPr>
        <w:rPr>
          <w:rFonts w:hAnsi="ＭＳ 明朝"/>
          <w:color w:val="000000" w:themeColor="text1"/>
          <w:szCs w:val="21"/>
        </w:rPr>
      </w:pPr>
    </w:p>
    <w:p w14:paraId="465A7B66" w14:textId="77777777" w:rsidR="00D674BD" w:rsidRPr="00447684" w:rsidRDefault="00D674BD"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鈴鹿青少年センターと鈴鹿青少年の森の</w:t>
      </w:r>
    </w:p>
    <w:p w14:paraId="183CC3F6" w14:textId="77777777" w:rsidR="00D674BD" w:rsidRPr="00447684" w:rsidRDefault="00D674BD"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整備運営事業</w:t>
      </w:r>
    </w:p>
    <w:p w14:paraId="6E3667EA" w14:textId="77777777" w:rsidR="00D674BD" w:rsidRPr="00447684" w:rsidRDefault="00D674BD" w:rsidP="00D674BD">
      <w:pPr>
        <w:jc w:val="center"/>
        <w:rPr>
          <w:rFonts w:hAnsi="ＭＳ 明朝"/>
          <w:color w:val="000000" w:themeColor="text1"/>
          <w:szCs w:val="21"/>
        </w:rPr>
      </w:pPr>
    </w:p>
    <w:p w14:paraId="383D7B03" w14:textId="77777777" w:rsidR="00D674BD" w:rsidRPr="00447684" w:rsidRDefault="00D674BD" w:rsidP="00D674BD">
      <w:pPr>
        <w:jc w:val="center"/>
        <w:rPr>
          <w:rFonts w:hAnsi="ＭＳ 明朝"/>
          <w:color w:val="000000" w:themeColor="text1"/>
          <w:szCs w:val="21"/>
        </w:rPr>
      </w:pPr>
    </w:p>
    <w:p w14:paraId="29A4F76F" w14:textId="77777777" w:rsidR="00D674BD" w:rsidRPr="00447684" w:rsidRDefault="00D674BD" w:rsidP="00D674BD">
      <w:pPr>
        <w:jc w:val="center"/>
        <w:rPr>
          <w:rFonts w:hAnsi="ＭＳ 明朝"/>
          <w:color w:val="000000" w:themeColor="text1"/>
          <w:szCs w:val="21"/>
        </w:rPr>
      </w:pPr>
    </w:p>
    <w:p w14:paraId="38B532E5" w14:textId="77777777" w:rsidR="00D674BD" w:rsidRPr="00447684" w:rsidRDefault="00D674BD" w:rsidP="00D674BD">
      <w:pPr>
        <w:jc w:val="center"/>
        <w:rPr>
          <w:rFonts w:hAnsi="ＭＳ 明朝"/>
          <w:color w:val="000000" w:themeColor="text1"/>
          <w:szCs w:val="21"/>
        </w:rPr>
      </w:pPr>
    </w:p>
    <w:p w14:paraId="1A6E3F4E" w14:textId="77777777" w:rsidR="00D674BD" w:rsidRPr="00447684" w:rsidRDefault="00D674BD" w:rsidP="00D674BD">
      <w:pPr>
        <w:jc w:val="center"/>
        <w:rPr>
          <w:rFonts w:hAnsi="ＭＳ 明朝"/>
          <w:color w:val="000000" w:themeColor="text1"/>
          <w:szCs w:val="21"/>
        </w:rPr>
      </w:pPr>
    </w:p>
    <w:p w14:paraId="127F4B16" w14:textId="77777777" w:rsidR="00D674BD" w:rsidRPr="00447684" w:rsidRDefault="00D674BD" w:rsidP="00D674BD">
      <w:pPr>
        <w:pStyle w:val="af1"/>
        <w:outlineLvl w:val="9"/>
        <w:rPr>
          <w:rFonts w:ascii="ＭＳ 明朝" w:eastAsia="ＭＳ 明朝" w:hAnsi="ＭＳ 明朝"/>
          <w:color w:val="000000" w:themeColor="text1"/>
          <w:sz w:val="21"/>
          <w:szCs w:val="21"/>
          <w:lang w:val="en-US"/>
        </w:rPr>
      </w:pPr>
    </w:p>
    <w:p w14:paraId="387043DD" w14:textId="6321742E" w:rsidR="00D674BD" w:rsidRPr="00447684" w:rsidRDefault="00D674BD" w:rsidP="00D674BD">
      <w:pPr>
        <w:jc w:val="center"/>
        <w:rPr>
          <w:rFonts w:ascii="ＭＳ ゴシック" w:eastAsia="ＭＳ ゴシック" w:hAnsi="ＭＳ ゴシック"/>
          <w:color w:val="000000" w:themeColor="text1"/>
          <w:sz w:val="28"/>
          <w:szCs w:val="28"/>
        </w:rPr>
      </w:pPr>
      <w:r w:rsidRPr="00447684">
        <w:rPr>
          <w:rFonts w:ascii="ＭＳ ゴシック" w:eastAsia="ＭＳ ゴシック" w:hAnsi="ＭＳ ゴシック" w:hint="eastAsia"/>
          <w:color w:val="000000" w:themeColor="text1"/>
          <w:sz w:val="28"/>
          <w:szCs w:val="28"/>
        </w:rPr>
        <w:t>図面集（センター）</w:t>
      </w:r>
    </w:p>
    <w:p w14:paraId="247BAA4E" w14:textId="374141D7" w:rsidR="00D674BD" w:rsidRPr="00447684" w:rsidRDefault="00D674BD" w:rsidP="00B24D7D">
      <w:pPr>
        <w:tabs>
          <w:tab w:val="left" w:pos="8073"/>
          <w:tab w:val="left" w:leader="middleDot" w:pos="8177"/>
        </w:tabs>
        <w:ind w:leftChars="-205" w:left="-430"/>
        <w:jc w:val="left"/>
        <w:rPr>
          <w:rFonts w:hAnsi="ＭＳ 明朝"/>
          <w:color w:val="000000" w:themeColor="text1"/>
          <w:kern w:val="0"/>
        </w:rPr>
      </w:pPr>
    </w:p>
    <w:p w14:paraId="6AEA5F55" w14:textId="77777777" w:rsidR="00B24D7D" w:rsidRPr="00447684" w:rsidRDefault="00B24D7D" w:rsidP="00B24D7D">
      <w:pPr>
        <w:widowControl/>
        <w:jc w:val="left"/>
        <w:rPr>
          <w:color w:val="000000" w:themeColor="text1"/>
          <w:szCs w:val="21"/>
        </w:rPr>
      </w:pPr>
      <w:r w:rsidRPr="00447684">
        <w:rPr>
          <w:color w:val="000000" w:themeColor="text1"/>
          <w:szCs w:val="21"/>
        </w:rPr>
        <w:br w:type="page"/>
      </w:r>
    </w:p>
    <w:p w14:paraId="3C5830CC" w14:textId="5B24F109" w:rsidR="00B24D7D" w:rsidRPr="00447684" w:rsidRDefault="00B24D7D" w:rsidP="00CF0026">
      <w:pPr>
        <w:pStyle w:val="af2"/>
        <w:ind w:leftChars="-200" w:left="-420"/>
        <w:jc w:val="left"/>
        <w:rPr>
          <w:color w:val="000000" w:themeColor="text1"/>
          <w:szCs w:val="21"/>
        </w:rPr>
      </w:pPr>
      <w:r w:rsidRPr="00447684">
        <w:rPr>
          <w:rFonts w:hint="eastAsia"/>
          <w:color w:val="000000" w:themeColor="text1"/>
          <w:szCs w:val="21"/>
        </w:rPr>
        <w:lastRenderedPageBreak/>
        <w:t>（様式</w:t>
      </w:r>
      <w:r w:rsidR="0063437B" w:rsidRPr="00447684">
        <w:rPr>
          <w:rFonts w:hint="eastAsia"/>
          <w:color w:val="000000" w:themeColor="text1"/>
          <w:szCs w:val="21"/>
        </w:rPr>
        <w:t>34</w:t>
      </w:r>
      <w:r w:rsidRPr="00447684">
        <w:rPr>
          <w:rFonts w:hint="eastAsia"/>
          <w:color w:val="000000" w:themeColor="text1"/>
          <w:szCs w:val="21"/>
        </w:rPr>
        <w:t>）</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18"/>
        <w:gridCol w:w="10949"/>
      </w:tblGrid>
      <w:tr w:rsidR="00EB57EE" w:rsidRPr="00447684" w14:paraId="36FFDC8A" w14:textId="77777777" w:rsidTr="008605BC">
        <w:trPr>
          <w:trHeight w:val="357"/>
          <w:jc w:val="center"/>
        </w:trPr>
        <w:tc>
          <w:tcPr>
            <w:tcW w:w="21967" w:type="dxa"/>
            <w:gridSpan w:val="2"/>
            <w:shd w:val="clear" w:color="auto" w:fill="E0E0E0"/>
            <w:vAlign w:val="center"/>
          </w:tcPr>
          <w:p w14:paraId="1E54D1C3" w14:textId="41444D41" w:rsidR="00B24D7D" w:rsidRPr="00447684" w:rsidRDefault="00542FA8"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設計概要（センター）</w:t>
            </w:r>
            <w:r w:rsidR="00DA47DB" w:rsidRPr="00447684">
              <w:rPr>
                <w:rFonts w:ascii="ＭＳ ゴシック" w:eastAsia="ＭＳ ゴシック" w:hAnsi="ＭＳ ゴシック" w:hint="eastAsia"/>
                <w:color w:val="000000" w:themeColor="text1"/>
                <w:szCs w:val="21"/>
                <w:lang w:val="en-US" w:eastAsia="ja-JP"/>
              </w:rPr>
              <w:t>（A3判 枚数適宜）</w:t>
            </w:r>
          </w:p>
        </w:tc>
      </w:tr>
      <w:tr w:rsidR="00EB57EE" w:rsidRPr="00447684" w14:paraId="33F0DA9C" w14:textId="280A83FA" w:rsidTr="00AB7708">
        <w:trPr>
          <w:trHeight w:val="12503"/>
          <w:jc w:val="center"/>
        </w:trPr>
        <w:tc>
          <w:tcPr>
            <w:tcW w:w="10983" w:type="dxa"/>
            <w:tcBorders>
              <w:right w:val="nil"/>
            </w:tcBorders>
          </w:tcPr>
          <w:p w14:paraId="1763047E" w14:textId="4B6DE93D" w:rsidR="00880D32" w:rsidRPr="00447684" w:rsidRDefault="00880D32" w:rsidP="00F602C8">
            <w:pPr>
              <w:pStyle w:val="affd"/>
              <w:numPr>
                <w:ilvl w:val="0"/>
                <w:numId w:val="48"/>
              </w:numPr>
              <w:ind w:leftChars="0"/>
              <w:rPr>
                <w:rFonts w:ascii="ＭＳ ゴシック" w:eastAsia="ＭＳ ゴシック" w:hAnsi="ＭＳ ゴシック"/>
                <w:b/>
                <w:bCs/>
                <w:color w:val="000000" w:themeColor="text1"/>
                <w:sz w:val="24"/>
              </w:rPr>
            </w:pPr>
            <w:r w:rsidRPr="00447684">
              <w:rPr>
                <w:rFonts w:ascii="ＭＳ ゴシック" w:eastAsia="ＭＳ ゴシック" w:hAnsi="ＭＳ ゴシック" w:hint="eastAsia"/>
                <w:b/>
                <w:bCs/>
                <w:color w:val="000000" w:themeColor="text1"/>
                <w:sz w:val="24"/>
                <w:lang w:eastAsia="ja-JP"/>
              </w:rPr>
              <w:t>面積表</w:t>
            </w:r>
          </w:p>
          <w:p w14:paraId="4CB00C52" w14:textId="77777777" w:rsidR="00880D32" w:rsidRPr="00447684" w:rsidRDefault="00880D32" w:rsidP="00880D32">
            <w:pPr>
              <w:jc w:val="right"/>
              <w:rPr>
                <w:bCs/>
                <w:color w:val="000000" w:themeColor="text1"/>
              </w:rPr>
            </w:pPr>
            <w:r w:rsidRPr="00447684">
              <w:rPr>
                <w:rFonts w:hint="eastAsia"/>
                <w:bCs/>
                <w:color w:val="000000" w:themeColor="text1"/>
              </w:rPr>
              <w:t>単位：</w:t>
            </w:r>
            <w:r w:rsidRPr="00447684">
              <w:rPr>
                <w:rFonts w:ascii="ＭＳ 明朝" w:hAnsi="ＭＳ 明朝" w:hint="eastAsia"/>
                <w:bCs/>
                <w:color w:val="000000" w:themeColor="text1"/>
              </w:rPr>
              <w:t>m</w:t>
            </w:r>
            <w:r w:rsidRPr="00447684">
              <w:rPr>
                <w:rFonts w:ascii="ＭＳ 明朝" w:hAnsi="ＭＳ 明朝" w:hint="eastAsia"/>
                <w:bCs/>
                <w:color w:val="000000" w:themeColor="text1"/>
                <w:vertAlign w:val="superscript"/>
              </w:rPr>
              <w:t>2</w:t>
            </w: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1"/>
              <w:gridCol w:w="2332"/>
              <w:gridCol w:w="2332"/>
              <w:gridCol w:w="2332"/>
              <w:gridCol w:w="2333"/>
            </w:tblGrid>
            <w:tr w:rsidR="00EB57EE" w:rsidRPr="00447684" w14:paraId="351AB5D4" w14:textId="77777777" w:rsidTr="006E465D">
              <w:trPr>
                <w:trHeight w:val="313"/>
              </w:trPr>
              <w:tc>
                <w:tcPr>
                  <w:tcW w:w="1481" w:type="dxa"/>
                  <w:tcBorders>
                    <w:bottom w:val="double" w:sz="4" w:space="0" w:color="auto"/>
                  </w:tcBorders>
                  <w:vAlign w:val="center"/>
                </w:tcPr>
                <w:p w14:paraId="18D5889F"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施設名</w:t>
                  </w:r>
                </w:p>
              </w:tc>
              <w:tc>
                <w:tcPr>
                  <w:tcW w:w="2332" w:type="dxa"/>
                  <w:tcBorders>
                    <w:bottom w:val="double" w:sz="4" w:space="0" w:color="auto"/>
                  </w:tcBorders>
                  <w:vAlign w:val="center"/>
                </w:tcPr>
                <w:p w14:paraId="52E705A4"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室名</w:t>
                  </w:r>
                </w:p>
              </w:tc>
              <w:tc>
                <w:tcPr>
                  <w:tcW w:w="2332" w:type="dxa"/>
                  <w:tcBorders>
                    <w:bottom w:val="double" w:sz="4" w:space="0" w:color="auto"/>
                  </w:tcBorders>
                  <w:vAlign w:val="center"/>
                </w:tcPr>
                <w:p w14:paraId="03D0422B"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　）階</w:t>
                  </w:r>
                </w:p>
              </w:tc>
              <w:tc>
                <w:tcPr>
                  <w:tcW w:w="2332" w:type="dxa"/>
                  <w:tcBorders>
                    <w:bottom w:val="double" w:sz="4" w:space="0" w:color="auto"/>
                    <w:right w:val="double" w:sz="4" w:space="0" w:color="auto"/>
                  </w:tcBorders>
                  <w:vAlign w:val="center"/>
                </w:tcPr>
                <w:p w14:paraId="67871A13"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　）階</w:t>
                  </w:r>
                </w:p>
              </w:tc>
              <w:tc>
                <w:tcPr>
                  <w:tcW w:w="2333" w:type="dxa"/>
                  <w:tcBorders>
                    <w:left w:val="double" w:sz="4" w:space="0" w:color="auto"/>
                    <w:bottom w:val="double" w:sz="4" w:space="0" w:color="auto"/>
                  </w:tcBorders>
                  <w:vAlign w:val="center"/>
                </w:tcPr>
                <w:p w14:paraId="45003C6B" w14:textId="77777777" w:rsidR="00880D32" w:rsidRPr="00447684" w:rsidRDefault="00880D32" w:rsidP="00880D32">
                  <w:pPr>
                    <w:jc w:val="center"/>
                    <w:rPr>
                      <w:rFonts w:ascii="ＭＳ Ｐ明朝" w:hAnsi="ＭＳ Ｐ明朝"/>
                      <w:bCs/>
                      <w:color w:val="000000" w:themeColor="text1"/>
                    </w:rPr>
                  </w:pPr>
                  <w:r w:rsidRPr="00447684">
                    <w:rPr>
                      <w:rFonts w:ascii="ＭＳ Ｐ明朝" w:hAnsi="ＭＳ Ｐ明朝" w:hint="eastAsia"/>
                      <w:bCs/>
                      <w:color w:val="000000" w:themeColor="text1"/>
                    </w:rPr>
                    <w:t>合計</w:t>
                  </w:r>
                </w:p>
              </w:tc>
            </w:tr>
            <w:tr w:rsidR="00EB57EE" w:rsidRPr="00447684" w14:paraId="02A90683" w14:textId="77777777" w:rsidTr="006E465D">
              <w:trPr>
                <w:trHeight w:val="313"/>
              </w:trPr>
              <w:tc>
                <w:tcPr>
                  <w:tcW w:w="1481" w:type="dxa"/>
                  <w:vMerge w:val="restart"/>
                  <w:tcBorders>
                    <w:top w:val="double" w:sz="4" w:space="0" w:color="auto"/>
                  </w:tcBorders>
                  <w:vAlign w:val="center"/>
                </w:tcPr>
                <w:p w14:paraId="5CBE6180" w14:textId="77777777" w:rsidR="00880D32" w:rsidRPr="00447684" w:rsidRDefault="00880D32" w:rsidP="00880D32">
                  <w:pPr>
                    <w:jc w:val="center"/>
                    <w:rPr>
                      <w:rFonts w:ascii="ＭＳ Ｐ明朝" w:hAnsi="ＭＳ Ｐ明朝"/>
                      <w:bCs/>
                      <w:color w:val="000000" w:themeColor="text1"/>
                    </w:rPr>
                  </w:pPr>
                </w:p>
              </w:tc>
              <w:tc>
                <w:tcPr>
                  <w:tcW w:w="2332" w:type="dxa"/>
                  <w:tcBorders>
                    <w:top w:val="double" w:sz="4" w:space="0" w:color="auto"/>
                  </w:tcBorders>
                </w:tcPr>
                <w:p w14:paraId="0EAF6363" w14:textId="77777777" w:rsidR="00880D32" w:rsidRPr="00447684" w:rsidRDefault="00880D32" w:rsidP="00880D32">
                  <w:pPr>
                    <w:rPr>
                      <w:rFonts w:ascii="ＭＳ Ｐ明朝" w:hAnsi="ＭＳ Ｐ明朝"/>
                      <w:bCs/>
                      <w:color w:val="000000" w:themeColor="text1"/>
                    </w:rPr>
                  </w:pPr>
                </w:p>
              </w:tc>
              <w:tc>
                <w:tcPr>
                  <w:tcW w:w="2332" w:type="dxa"/>
                  <w:tcBorders>
                    <w:top w:val="double" w:sz="4" w:space="0" w:color="auto"/>
                  </w:tcBorders>
                </w:tcPr>
                <w:p w14:paraId="7984986A" w14:textId="77777777" w:rsidR="00880D32" w:rsidRPr="00447684" w:rsidRDefault="00880D32" w:rsidP="00880D32">
                  <w:pPr>
                    <w:rPr>
                      <w:rFonts w:ascii="ＭＳ Ｐ明朝" w:hAnsi="ＭＳ Ｐ明朝"/>
                      <w:bCs/>
                      <w:color w:val="000000" w:themeColor="text1"/>
                    </w:rPr>
                  </w:pPr>
                </w:p>
              </w:tc>
              <w:tc>
                <w:tcPr>
                  <w:tcW w:w="2332" w:type="dxa"/>
                  <w:tcBorders>
                    <w:top w:val="double" w:sz="4" w:space="0" w:color="auto"/>
                    <w:right w:val="double" w:sz="4" w:space="0" w:color="auto"/>
                  </w:tcBorders>
                </w:tcPr>
                <w:p w14:paraId="6ED81756" w14:textId="77777777" w:rsidR="00880D32" w:rsidRPr="00447684" w:rsidRDefault="00880D32" w:rsidP="00880D32">
                  <w:pPr>
                    <w:rPr>
                      <w:rFonts w:ascii="ＭＳ Ｐ明朝" w:hAnsi="ＭＳ Ｐ明朝"/>
                      <w:bCs/>
                      <w:color w:val="000000" w:themeColor="text1"/>
                    </w:rPr>
                  </w:pPr>
                </w:p>
              </w:tc>
              <w:tc>
                <w:tcPr>
                  <w:tcW w:w="2333" w:type="dxa"/>
                  <w:tcBorders>
                    <w:top w:val="double" w:sz="4" w:space="0" w:color="auto"/>
                    <w:left w:val="double" w:sz="4" w:space="0" w:color="auto"/>
                  </w:tcBorders>
                </w:tcPr>
                <w:p w14:paraId="73042FC1" w14:textId="77777777" w:rsidR="00880D32" w:rsidRPr="00447684" w:rsidRDefault="00880D32" w:rsidP="00880D32">
                  <w:pPr>
                    <w:rPr>
                      <w:rFonts w:ascii="ＭＳ Ｐ明朝" w:hAnsi="ＭＳ Ｐ明朝"/>
                      <w:bCs/>
                      <w:color w:val="000000" w:themeColor="text1"/>
                    </w:rPr>
                  </w:pPr>
                </w:p>
              </w:tc>
            </w:tr>
            <w:tr w:rsidR="00EB57EE" w:rsidRPr="00447684" w14:paraId="538D474A" w14:textId="77777777" w:rsidTr="006E465D">
              <w:trPr>
                <w:trHeight w:val="134"/>
              </w:trPr>
              <w:tc>
                <w:tcPr>
                  <w:tcW w:w="1481" w:type="dxa"/>
                  <w:vMerge/>
                  <w:vAlign w:val="center"/>
                </w:tcPr>
                <w:p w14:paraId="296B8BC2" w14:textId="77777777" w:rsidR="00880D32" w:rsidRPr="00447684" w:rsidRDefault="00880D32" w:rsidP="00880D32">
                  <w:pPr>
                    <w:jc w:val="center"/>
                    <w:rPr>
                      <w:rFonts w:ascii="ＭＳ Ｐ明朝" w:hAnsi="ＭＳ Ｐ明朝"/>
                      <w:bCs/>
                      <w:color w:val="000000" w:themeColor="text1"/>
                    </w:rPr>
                  </w:pPr>
                </w:p>
              </w:tc>
              <w:tc>
                <w:tcPr>
                  <w:tcW w:w="2332" w:type="dxa"/>
                </w:tcPr>
                <w:p w14:paraId="1DDD65DA" w14:textId="77777777" w:rsidR="00880D32" w:rsidRPr="00447684" w:rsidRDefault="00880D32" w:rsidP="00880D32">
                  <w:pPr>
                    <w:rPr>
                      <w:rFonts w:ascii="ＭＳ Ｐ明朝" w:hAnsi="ＭＳ Ｐ明朝"/>
                      <w:bCs/>
                      <w:color w:val="000000" w:themeColor="text1"/>
                    </w:rPr>
                  </w:pPr>
                </w:p>
              </w:tc>
              <w:tc>
                <w:tcPr>
                  <w:tcW w:w="2332" w:type="dxa"/>
                </w:tcPr>
                <w:p w14:paraId="5199148A" w14:textId="77777777" w:rsidR="00880D32" w:rsidRPr="00447684" w:rsidRDefault="00880D32" w:rsidP="00880D32">
                  <w:pPr>
                    <w:rPr>
                      <w:rFonts w:ascii="ＭＳ Ｐ明朝" w:hAnsi="ＭＳ Ｐ明朝"/>
                      <w:bCs/>
                      <w:color w:val="000000" w:themeColor="text1"/>
                    </w:rPr>
                  </w:pPr>
                </w:p>
              </w:tc>
              <w:tc>
                <w:tcPr>
                  <w:tcW w:w="2332" w:type="dxa"/>
                  <w:tcBorders>
                    <w:right w:val="double" w:sz="4" w:space="0" w:color="auto"/>
                  </w:tcBorders>
                </w:tcPr>
                <w:p w14:paraId="78B5E2BF" w14:textId="77777777" w:rsidR="00880D32" w:rsidRPr="00447684" w:rsidRDefault="00880D32" w:rsidP="00880D32">
                  <w:pPr>
                    <w:rPr>
                      <w:rFonts w:ascii="ＭＳ Ｐ明朝" w:hAnsi="ＭＳ Ｐ明朝"/>
                      <w:bCs/>
                      <w:color w:val="000000" w:themeColor="text1"/>
                    </w:rPr>
                  </w:pPr>
                </w:p>
              </w:tc>
              <w:tc>
                <w:tcPr>
                  <w:tcW w:w="2333" w:type="dxa"/>
                  <w:tcBorders>
                    <w:left w:val="double" w:sz="4" w:space="0" w:color="auto"/>
                  </w:tcBorders>
                </w:tcPr>
                <w:p w14:paraId="74C8B9D0" w14:textId="77777777" w:rsidR="00880D32" w:rsidRPr="00447684" w:rsidRDefault="00880D32" w:rsidP="00880D32">
                  <w:pPr>
                    <w:rPr>
                      <w:rFonts w:ascii="ＭＳ Ｐ明朝" w:hAnsi="ＭＳ Ｐ明朝"/>
                      <w:bCs/>
                      <w:color w:val="000000" w:themeColor="text1"/>
                    </w:rPr>
                  </w:pPr>
                </w:p>
              </w:tc>
            </w:tr>
            <w:tr w:rsidR="00EB57EE" w:rsidRPr="00447684" w14:paraId="00846A30" w14:textId="77777777" w:rsidTr="006E465D">
              <w:trPr>
                <w:trHeight w:val="134"/>
              </w:trPr>
              <w:tc>
                <w:tcPr>
                  <w:tcW w:w="1481" w:type="dxa"/>
                  <w:vMerge/>
                  <w:vAlign w:val="center"/>
                </w:tcPr>
                <w:p w14:paraId="6DF4BCEB" w14:textId="77777777" w:rsidR="00880D32" w:rsidRPr="00447684" w:rsidRDefault="00880D32" w:rsidP="00880D32">
                  <w:pPr>
                    <w:jc w:val="center"/>
                    <w:rPr>
                      <w:rFonts w:ascii="ＭＳ Ｐ明朝" w:hAnsi="ＭＳ Ｐ明朝"/>
                      <w:bCs/>
                      <w:color w:val="000000" w:themeColor="text1"/>
                    </w:rPr>
                  </w:pPr>
                </w:p>
              </w:tc>
              <w:tc>
                <w:tcPr>
                  <w:tcW w:w="2332" w:type="dxa"/>
                </w:tcPr>
                <w:p w14:paraId="610077CF" w14:textId="77777777" w:rsidR="00880D32" w:rsidRPr="00447684" w:rsidRDefault="00880D32" w:rsidP="00880D32">
                  <w:pPr>
                    <w:rPr>
                      <w:rFonts w:ascii="ＭＳ Ｐ明朝" w:hAnsi="ＭＳ Ｐ明朝"/>
                      <w:bCs/>
                      <w:color w:val="000000" w:themeColor="text1"/>
                    </w:rPr>
                  </w:pPr>
                </w:p>
              </w:tc>
              <w:tc>
                <w:tcPr>
                  <w:tcW w:w="2332" w:type="dxa"/>
                </w:tcPr>
                <w:p w14:paraId="6A012487" w14:textId="77777777" w:rsidR="00880D32" w:rsidRPr="00447684" w:rsidRDefault="00880D32" w:rsidP="00880D32">
                  <w:pPr>
                    <w:rPr>
                      <w:rFonts w:ascii="ＭＳ Ｐ明朝" w:hAnsi="ＭＳ Ｐ明朝"/>
                      <w:bCs/>
                      <w:color w:val="000000" w:themeColor="text1"/>
                    </w:rPr>
                  </w:pPr>
                </w:p>
              </w:tc>
              <w:tc>
                <w:tcPr>
                  <w:tcW w:w="2332" w:type="dxa"/>
                  <w:tcBorders>
                    <w:right w:val="double" w:sz="4" w:space="0" w:color="auto"/>
                  </w:tcBorders>
                </w:tcPr>
                <w:p w14:paraId="48E33133" w14:textId="77777777" w:rsidR="00880D32" w:rsidRPr="00447684" w:rsidRDefault="00880D32" w:rsidP="00880D32">
                  <w:pPr>
                    <w:rPr>
                      <w:rFonts w:ascii="ＭＳ Ｐ明朝" w:hAnsi="ＭＳ Ｐ明朝"/>
                      <w:bCs/>
                      <w:color w:val="000000" w:themeColor="text1"/>
                    </w:rPr>
                  </w:pPr>
                </w:p>
              </w:tc>
              <w:tc>
                <w:tcPr>
                  <w:tcW w:w="2333" w:type="dxa"/>
                  <w:tcBorders>
                    <w:left w:val="double" w:sz="4" w:space="0" w:color="auto"/>
                  </w:tcBorders>
                </w:tcPr>
                <w:p w14:paraId="4EE3496B" w14:textId="77777777" w:rsidR="00880D32" w:rsidRPr="00447684" w:rsidRDefault="00880D32" w:rsidP="00880D32">
                  <w:pPr>
                    <w:rPr>
                      <w:rFonts w:ascii="ＭＳ Ｐ明朝" w:hAnsi="ＭＳ Ｐ明朝"/>
                      <w:bCs/>
                      <w:color w:val="000000" w:themeColor="text1"/>
                    </w:rPr>
                  </w:pPr>
                </w:p>
              </w:tc>
            </w:tr>
            <w:tr w:rsidR="00EB57EE" w:rsidRPr="00447684" w14:paraId="10280D58" w14:textId="77777777" w:rsidTr="006E465D">
              <w:trPr>
                <w:trHeight w:val="134"/>
              </w:trPr>
              <w:tc>
                <w:tcPr>
                  <w:tcW w:w="1481" w:type="dxa"/>
                  <w:vMerge/>
                  <w:vAlign w:val="center"/>
                </w:tcPr>
                <w:p w14:paraId="72EA5E85" w14:textId="77777777" w:rsidR="00880D32" w:rsidRPr="00447684" w:rsidRDefault="00880D32" w:rsidP="00880D32">
                  <w:pPr>
                    <w:jc w:val="center"/>
                    <w:rPr>
                      <w:rFonts w:ascii="ＭＳ Ｐ明朝" w:hAnsi="ＭＳ Ｐ明朝"/>
                      <w:bCs/>
                      <w:color w:val="000000" w:themeColor="text1"/>
                    </w:rPr>
                  </w:pPr>
                </w:p>
              </w:tc>
              <w:tc>
                <w:tcPr>
                  <w:tcW w:w="2332" w:type="dxa"/>
                </w:tcPr>
                <w:p w14:paraId="2438FF2B" w14:textId="77777777" w:rsidR="00880D32" w:rsidRPr="00447684" w:rsidRDefault="00880D32" w:rsidP="00880D32">
                  <w:pPr>
                    <w:rPr>
                      <w:rFonts w:ascii="ＭＳ Ｐ明朝" w:hAnsi="ＭＳ Ｐ明朝"/>
                      <w:bCs/>
                      <w:color w:val="000000" w:themeColor="text1"/>
                    </w:rPr>
                  </w:pPr>
                </w:p>
              </w:tc>
              <w:tc>
                <w:tcPr>
                  <w:tcW w:w="2332" w:type="dxa"/>
                </w:tcPr>
                <w:p w14:paraId="39A1D463" w14:textId="77777777" w:rsidR="00880D32" w:rsidRPr="00447684" w:rsidRDefault="00880D32" w:rsidP="00880D32">
                  <w:pPr>
                    <w:rPr>
                      <w:rFonts w:ascii="ＭＳ Ｐ明朝" w:hAnsi="ＭＳ Ｐ明朝"/>
                      <w:bCs/>
                      <w:color w:val="000000" w:themeColor="text1"/>
                    </w:rPr>
                  </w:pPr>
                </w:p>
              </w:tc>
              <w:tc>
                <w:tcPr>
                  <w:tcW w:w="2332" w:type="dxa"/>
                  <w:tcBorders>
                    <w:right w:val="double" w:sz="4" w:space="0" w:color="auto"/>
                  </w:tcBorders>
                </w:tcPr>
                <w:p w14:paraId="105DA38C" w14:textId="77777777" w:rsidR="00880D32" w:rsidRPr="00447684" w:rsidRDefault="00880D32" w:rsidP="00880D32">
                  <w:pPr>
                    <w:rPr>
                      <w:rFonts w:ascii="ＭＳ Ｐ明朝" w:hAnsi="ＭＳ Ｐ明朝"/>
                      <w:bCs/>
                      <w:color w:val="000000" w:themeColor="text1"/>
                    </w:rPr>
                  </w:pPr>
                </w:p>
              </w:tc>
              <w:tc>
                <w:tcPr>
                  <w:tcW w:w="2333" w:type="dxa"/>
                  <w:tcBorders>
                    <w:left w:val="double" w:sz="4" w:space="0" w:color="auto"/>
                  </w:tcBorders>
                </w:tcPr>
                <w:p w14:paraId="7357F392" w14:textId="77777777" w:rsidR="00880D32" w:rsidRPr="00447684" w:rsidRDefault="00880D32" w:rsidP="00880D32">
                  <w:pPr>
                    <w:rPr>
                      <w:rFonts w:ascii="ＭＳ Ｐ明朝" w:hAnsi="ＭＳ Ｐ明朝"/>
                      <w:bCs/>
                      <w:color w:val="000000" w:themeColor="text1"/>
                    </w:rPr>
                  </w:pPr>
                </w:p>
              </w:tc>
            </w:tr>
            <w:tr w:rsidR="00EB57EE" w:rsidRPr="00447684" w14:paraId="1D2C3F00" w14:textId="77777777" w:rsidTr="006E465D">
              <w:trPr>
                <w:trHeight w:val="134"/>
              </w:trPr>
              <w:tc>
                <w:tcPr>
                  <w:tcW w:w="1481" w:type="dxa"/>
                  <w:vMerge/>
                  <w:vAlign w:val="center"/>
                </w:tcPr>
                <w:p w14:paraId="6B94B29F" w14:textId="77777777" w:rsidR="00880D32" w:rsidRPr="00447684" w:rsidRDefault="00880D32" w:rsidP="00880D32">
                  <w:pPr>
                    <w:jc w:val="center"/>
                    <w:rPr>
                      <w:rFonts w:ascii="ＭＳ Ｐ明朝" w:hAnsi="ＭＳ Ｐ明朝"/>
                      <w:bCs/>
                      <w:color w:val="000000" w:themeColor="text1"/>
                    </w:rPr>
                  </w:pPr>
                </w:p>
              </w:tc>
              <w:tc>
                <w:tcPr>
                  <w:tcW w:w="2332" w:type="dxa"/>
                </w:tcPr>
                <w:p w14:paraId="42956CCE" w14:textId="77777777" w:rsidR="00880D32" w:rsidRPr="00447684" w:rsidRDefault="00880D32" w:rsidP="00880D32">
                  <w:pPr>
                    <w:rPr>
                      <w:rFonts w:ascii="ＭＳ Ｐ明朝" w:hAnsi="ＭＳ Ｐ明朝"/>
                      <w:bCs/>
                      <w:color w:val="000000" w:themeColor="text1"/>
                    </w:rPr>
                  </w:pPr>
                  <w:r w:rsidRPr="00447684">
                    <w:rPr>
                      <w:rFonts w:ascii="ＭＳ Ｐ明朝" w:hAnsi="ＭＳ Ｐ明朝" w:hint="eastAsia"/>
                      <w:bCs/>
                      <w:color w:val="000000" w:themeColor="text1"/>
                    </w:rPr>
                    <w:t>計</w:t>
                  </w:r>
                </w:p>
              </w:tc>
              <w:tc>
                <w:tcPr>
                  <w:tcW w:w="2332" w:type="dxa"/>
                </w:tcPr>
                <w:p w14:paraId="797BFC2A" w14:textId="77777777" w:rsidR="00880D32" w:rsidRPr="00447684" w:rsidRDefault="00880D32" w:rsidP="00880D32">
                  <w:pPr>
                    <w:rPr>
                      <w:rFonts w:ascii="ＭＳ Ｐ明朝" w:hAnsi="ＭＳ Ｐ明朝"/>
                      <w:bCs/>
                      <w:color w:val="000000" w:themeColor="text1"/>
                    </w:rPr>
                  </w:pPr>
                </w:p>
              </w:tc>
              <w:tc>
                <w:tcPr>
                  <w:tcW w:w="2332" w:type="dxa"/>
                  <w:tcBorders>
                    <w:right w:val="double" w:sz="4" w:space="0" w:color="auto"/>
                  </w:tcBorders>
                </w:tcPr>
                <w:p w14:paraId="2485D597" w14:textId="77777777" w:rsidR="00880D32" w:rsidRPr="00447684" w:rsidRDefault="00880D32" w:rsidP="00880D32">
                  <w:pPr>
                    <w:rPr>
                      <w:rFonts w:ascii="ＭＳ Ｐ明朝" w:hAnsi="ＭＳ Ｐ明朝"/>
                      <w:bCs/>
                      <w:color w:val="000000" w:themeColor="text1"/>
                    </w:rPr>
                  </w:pPr>
                </w:p>
              </w:tc>
              <w:tc>
                <w:tcPr>
                  <w:tcW w:w="2333" w:type="dxa"/>
                  <w:tcBorders>
                    <w:left w:val="double" w:sz="4" w:space="0" w:color="auto"/>
                  </w:tcBorders>
                </w:tcPr>
                <w:p w14:paraId="3D5FBEEC" w14:textId="77777777" w:rsidR="00880D32" w:rsidRPr="00447684" w:rsidRDefault="00880D32" w:rsidP="00880D32">
                  <w:pPr>
                    <w:rPr>
                      <w:rFonts w:ascii="ＭＳ Ｐ明朝" w:hAnsi="ＭＳ Ｐ明朝"/>
                      <w:bCs/>
                      <w:color w:val="000000" w:themeColor="text1"/>
                    </w:rPr>
                  </w:pPr>
                </w:p>
              </w:tc>
            </w:tr>
            <w:tr w:rsidR="00EB57EE" w:rsidRPr="00447684" w14:paraId="6909E151" w14:textId="77777777" w:rsidTr="008605BC">
              <w:trPr>
                <w:trHeight w:val="344"/>
              </w:trPr>
              <w:tc>
                <w:tcPr>
                  <w:tcW w:w="3813" w:type="dxa"/>
                  <w:gridSpan w:val="2"/>
                </w:tcPr>
                <w:p w14:paraId="1D4C4492" w14:textId="303A0176" w:rsidR="006E465D" w:rsidRPr="00447684" w:rsidRDefault="006E465D" w:rsidP="006E465D">
                  <w:pPr>
                    <w:jc w:val="center"/>
                    <w:rPr>
                      <w:rFonts w:ascii="ＭＳ Ｐ明朝" w:hAnsi="ＭＳ Ｐ明朝"/>
                      <w:bCs/>
                      <w:color w:val="000000" w:themeColor="text1"/>
                    </w:rPr>
                  </w:pPr>
                  <w:r w:rsidRPr="00447684">
                    <w:rPr>
                      <w:rFonts w:ascii="ＭＳ Ｐ明朝" w:hAnsi="ＭＳ Ｐ明朝" w:hint="eastAsia"/>
                      <w:bCs/>
                      <w:color w:val="000000" w:themeColor="text1"/>
                    </w:rPr>
                    <w:t>合計</w:t>
                  </w:r>
                </w:p>
              </w:tc>
              <w:tc>
                <w:tcPr>
                  <w:tcW w:w="2332" w:type="dxa"/>
                </w:tcPr>
                <w:p w14:paraId="65ED4836" w14:textId="4E7FF0F8" w:rsidR="006E465D" w:rsidRPr="00447684" w:rsidRDefault="006E465D" w:rsidP="00880D32">
                  <w:pPr>
                    <w:rPr>
                      <w:rFonts w:ascii="ＭＳ Ｐ明朝" w:hAnsi="ＭＳ Ｐ明朝"/>
                      <w:bCs/>
                      <w:color w:val="000000" w:themeColor="text1"/>
                    </w:rPr>
                  </w:pPr>
                </w:p>
              </w:tc>
              <w:tc>
                <w:tcPr>
                  <w:tcW w:w="2332" w:type="dxa"/>
                  <w:tcBorders>
                    <w:right w:val="double" w:sz="4" w:space="0" w:color="auto"/>
                  </w:tcBorders>
                </w:tcPr>
                <w:p w14:paraId="5AF83B53" w14:textId="77777777" w:rsidR="006E465D" w:rsidRPr="00447684" w:rsidRDefault="006E465D" w:rsidP="00880D32">
                  <w:pPr>
                    <w:rPr>
                      <w:rFonts w:ascii="ＭＳ Ｐ明朝" w:hAnsi="ＭＳ Ｐ明朝"/>
                      <w:bCs/>
                      <w:color w:val="000000" w:themeColor="text1"/>
                    </w:rPr>
                  </w:pPr>
                </w:p>
              </w:tc>
              <w:tc>
                <w:tcPr>
                  <w:tcW w:w="2333" w:type="dxa"/>
                  <w:tcBorders>
                    <w:left w:val="double" w:sz="4" w:space="0" w:color="auto"/>
                  </w:tcBorders>
                </w:tcPr>
                <w:p w14:paraId="0008B4BA" w14:textId="77777777" w:rsidR="006E465D" w:rsidRPr="00447684" w:rsidRDefault="006E465D" w:rsidP="00880D32">
                  <w:pPr>
                    <w:rPr>
                      <w:rFonts w:ascii="ＭＳ Ｐ明朝" w:hAnsi="ＭＳ Ｐ明朝"/>
                      <w:bCs/>
                      <w:color w:val="000000" w:themeColor="text1"/>
                    </w:rPr>
                  </w:pPr>
                </w:p>
              </w:tc>
            </w:tr>
          </w:tbl>
          <w:p w14:paraId="438FE534" w14:textId="29FCD47E" w:rsidR="000F44C5" w:rsidRPr="00447684" w:rsidRDefault="000F44C5" w:rsidP="00880D32">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bCs/>
                <w:color w:val="000000" w:themeColor="text1"/>
                <w:lang w:val="en-US" w:eastAsia="ja-JP"/>
              </w:rPr>
              <w:t>※</w:t>
            </w:r>
            <w:r w:rsidRPr="00447684">
              <w:rPr>
                <w:rFonts w:ascii="ＭＳ Ｐ明朝" w:hAnsi="ＭＳ Ｐ明朝"/>
                <w:bCs/>
                <w:color w:val="000000" w:themeColor="text1"/>
                <w:lang w:val="en-US" w:eastAsia="ja-JP"/>
              </w:rPr>
              <w:t>施設名には管理研修棟、総合研修館棟、宿泊研修棟の別を記入して下さい。</w:t>
            </w:r>
          </w:p>
          <w:p w14:paraId="3B15BE8A" w14:textId="3E9526DD" w:rsidR="00880D32" w:rsidRPr="00447684" w:rsidRDefault="00880D32" w:rsidP="00880D32">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hint="eastAsia"/>
                <w:bCs/>
                <w:color w:val="000000" w:themeColor="text1"/>
                <w:lang w:val="en-US" w:eastAsia="ja-JP"/>
              </w:rPr>
              <w:t>※階数については、適宜必要な階数を追加等して記入してください。</w:t>
            </w:r>
          </w:p>
          <w:p w14:paraId="7B00CB4A" w14:textId="6FE86964" w:rsidR="006E465D" w:rsidRPr="00447684" w:rsidRDefault="00BD3139" w:rsidP="00880D32">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hint="eastAsia"/>
                <w:bCs/>
                <w:color w:val="000000" w:themeColor="text1"/>
                <w:lang w:val="en-US" w:eastAsia="ja-JP"/>
              </w:rPr>
              <w:t>※</w:t>
            </w:r>
            <w:r w:rsidR="008B5C14" w:rsidRPr="00447684">
              <w:rPr>
                <w:rFonts w:ascii="ＭＳ Ｐ明朝" w:hAnsi="ＭＳ Ｐ明朝" w:hint="eastAsia"/>
                <w:bCs/>
                <w:color w:val="000000" w:themeColor="text1"/>
                <w:lang w:val="en-US" w:eastAsia="ja-JP"/>
              </w:rPr>
              <w:t>改修を行う室</w:t>
            </w:r>
            <w:r w:rsidR="00851925" w:rsidRPr="00447684">
              <w:rPr>
                <w:rFonts w:ascii="ＭＳ Ｐ明朝" w:hAnsi="ＭＳ Ｐ明朝" w:hint="eastAsia"/>
                <w:bCs/>
                <w:color w:val="000000" w:themeColor="text1"/>
                <w:lang w:val="en-US" w:eastAsia="ja-JP"/>
              </w:rPr>
              <w:t>のみ記入してください。</w:t>
            </w:r>
          </w:p>
          <w:p w14:paraId="20DCBC7F" w14:textId="77777777" w:rsidR="00880D32" w:rsidRPr="00447684" w:rsidRDefault="00880D32" w:rsidP="00F602C8">
            <w:pPr>
              <w:pStyle w:val="affd"/>
              <w:numPr>
                <w:ilvl w:val="0"/>
                <w:numId w:val="48"/>
              </w:numPr>
              <w:ind w:leftChars="0"/>
              <w:rPr>
                <w:rFonts w:ascii="ＭＳ ゴシック" w:eastAsia="ＭＳ ゴシック" w:hAnsi="ＭＳ ゴシック"/>
                <w:b/>
                <w:bCs/>
                <w:color w:val="000000" w:themeColor="text1"/>
                <w:sz w:val="24"/>
              </w:rPr>
            </w:pPr>
            <w:r w:rsidRPr="00447684">
              <w:rPr>
                <w:rFonts w:ascii="ＭＳ ゴシック" w:eastAsia="ＭＳ ゴシック" w:hAnsi="ＭＳ ゴシック" w:hint="eastAsia"/>
                <w:b/>
                <w:bCs/>
                <w:color w:val="000000" w:themeColor="text1"/>
                <w:sz w:val="24"/>
              </w:rPr>
              <w:t>主要仕上表</w:t>
            </w:r>
          </w:p>
          <w:p w14:paraId="4F382296" w14:textId="77777777" w:rsidR="00880D32" w:rsidRPr="00447684" w:rsidRDefault="00880D32" w:rsidP="00880D32">
            <w:pPr>
              <w:rPr>
                <w:rFonts w:ascii="ＭＳ 明朝" w:hAnsi="ＭＳ 明朝"/>
                <w:bCs/>
                <w:color w:val="000000" w:themeColor="text1"/>
              </w:rPr>
            </w:pPr>
            <w:r w:rsidRPr="00447684">
              <w:rPr>
                <w:rFonts w:ascii="ＭＳ 明朝" w:hAnsi="ＭＳ 明朝" w:hint="eastAsia"/>
                <w:bCs/>
                <w:color w:val="000000" w:themeColor="text1"/>
              </w:rPr>
              <w:t>【外部仕上表】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5"/>
              <w:gridCol w:w="3115"/>
              <w:gridCol w:w="3115"/>
              <w:gridCol w:w="3115"/>
            </w:tblGrid>
            <w:tr w:rsidR="00EB57EE" w:rsidRPr="00447684" w14:paraId="335663BF" w14:textId="77777777" w:rsidTr="008605BC">
              <w:tc>
                <w:tcPr>
                  <w:tcW w:w="677" w:type="pct"/>
                  <w:tcBorders>
                    <w:bottom w:val="double" w:sz="4" w:space="0" w:color="auto"/>
                  </w:tcBorders>
                </w:tcPr>
                <w:p w14:paraId="3793B527" w14:textId="77777777" w:rsidR="00880D32" w:rsidRPr="00447684" w:rsidRDefault="00880D32" w:rsidP="00880D32">
                  <w:pPr>
                    <w:jc w:val="center"/>
                    <w:rPr>
                      <w:bCs/>
                      <w:color w:val="000000" w:themeColor="text1"/>
                    </w:rPr>
                  </w:pPr>
                  <w:r w:rsidRPr="00447684">
                    <w:rPr>
                      <w:rFonts w:hint="eastAsia"/>
                      <w:bCs/>
                      <w:color w:val="000000" w:themeColor="text1"/>
                    </w:rPr>
                    <w:t>施設名</w:t>
                  </w:r>
                </w:p>
              </w:tc>
              <w:tc>
                <w:tcPr>
                  <w:tcW w:w="1441" w:type="pct"/>
                  <w:tcBorders>
                    <w:bottom w:val="double" w:sz="4" w:space="0" w:color="auto"/>
                  </w:tcBorders>
                  <w:vAlign w:val="center"/>
                </w:tcPr>
                <w:p w14:paraId="389958C8" w14:textId="77777777" w:rsidR="00880D32" w:rsidRPr="00447684" w:rsidRDefault="00880D32" w:rsidP="00880D32">
                  <w:pPr>
                    <w:jc w:val="center"/>
                    <w:rPr>
                      <w:bCs/>
                      <w:color w:val="000000" w:themeColor="text1"/>
                    </w:rPr>
                  </w:pPr>
                  <w:r w:rsidRPr="00447684">
                    <w:rPr>
                      <w:rFonts w:hint="eastAsia"/>
                      <w:bCs/>
                      <w:color w:val="000000" w:themeColor="text1"/>
                    </w:rPr>
                    <w:t>区分</w:t>
                  </w:r>
                </w:p>
              </w:tc>
              <w:tc>
                <w:tcPr>
                  <w:tcW w:w="1441" w:type="pct"/>
                  <w:tcBorders>
                    <w:bottom w:val="double" w:sz="4" w:space="0" w:color="auto"/>
                  </w:tcBorders>
                  <w:vAlign w:val="center"/>
                </w:tcPr>
                <w:p w14:paraId="6DEFD2A9" w14:textId="77777777" w:rsidR="00880D32" w:rsidRPr="00447684" w:rsidRDefault="00880D32" w:rsidP="00880D32">
                  <w:pPr>
                    <w:jc w:val="center"/>
                    <w:rPr>
                      <w:bCs/>
                      <w:color w:val="000000" w:themeColor="text1"/>
                    </w:rPr>
                  </w:pPr>
                  <w:r w:rsidRPr="00447684">
                    <w:rPr>
                      <w:rFonts w:hint="eastAsia"/>
                      <w:bCs/>
                      <w:color w:val="000000" w:themeColor="text1"/>
                    </w:rPr>
                    <w:t>仕上げ</w:t>
                  </w:r>
                </w:p>
              </w:tc>
              <w:tc>
                <w:tcPr>
                  <w:tcW w:w="1441" w:type="pct"/>
                  <w:tcBorders>
                    <w:bottom w:val="double" w:sz="4" w:space="0" w:color="auto"/>
                  </w:tcBorders>
                  <w:vAlign w:val="center"/>
                </w:tcPr>
                <w:p w14:paraId="24718DB7" w14:textId="77777777" w:rsidR="00880D32" w:rsidRPr="00447684" w:rsidRDefault="00880D32" w:rsidP="00880D32">
                  <w:pPr>
                    <w:jc w:val="center"/>
                    <w:rPr>
                      <w:bCs/>
                      <w:color w:val="000000" w:themeColor="text1"/>
                    </w:rPr>
                  </w:pPr>
                  <w:r w:rsidRPr="00447684">
                    <w:rPr>
                      <w:rFonts w:hint="eastAsia"/>
                      <w:bCs/>
                      <w:color w:val="000000" w:themeColor="text1"/>
                    </w:rPr>
                    <w:t>備考</w:t>
                  </w:r>
                </w:p>
              </w:tc>
            </w:tr>
            <w:tr w:rsidR="00EB57EE" w:rsidRPr="00447684" w14:paraId="32ABDE6D" w14:textId="77777777" w:rsidTr="008605BC">
              <w:tc>
                <w:tcPr>
                  <w:tcW w:w="677" w:type="pct"/>
                  <w:vMerge w:val="restart"/>
                  <w:tcBorders>
                    <w:top w:val="double" w:sz="4" w:space="0" w:color="auto"/>
                  </w:tcBorders>
                  <w:vAlign w:val="center"/>
                </w:tcPr>
                <w:p w14:paraId="143D6E0E" w14:textId="77777777" w:rsidR="00880D32" w:rsidRPr="00447684" w:rsidRDefault="00880D32" w:rsidP="00880D32">
                  <w:pPr>
                    <w:jc w:val="center"/>
                    <w:rPr>
                      <w:bCs/>
                      <w:color w:val="000000" w:themeColor="text1"/>
                    </w:rPr>
                  </w:pPr>
                </w:p>
              </w:tc>
              <w:tc>
                <w:tcPr>
                  <w:tcW w:w="1441" w:type="pct"/>
                  <w:tcBorders>
                    <w:top w:val="double" w:sz="4" w:space="0" w:color="auto"/>
                  </w:tcBorders>
                  <w:vAlign w:val="center"/>
                </w:tcPr>
                <w:p w14:paraId="13B3D67F" w14:textId="77777777" w:rsidR="00880D32" w:rsidRPr="00447684" w:rsidRDefault="00880D32" w:rsidP="00880D32">
                  <w:pPr>
                    <w:jc w:val="center"/>
                    <w:rPr>
                      <w:bCs/>
                      <w:color w:val="000000" w:themeColor="text1"/>
                    </w:rPr>
                  </w:pPr>
                  <w:r w:rsidRPr="00447684">
                    <w:rPr>
                      <w:rFonts w:hint="eastAsia"/>
                      <w:bCs/>
                      <w:color w:val="000000" w:themeColor="text1"/>
                    </w:rPr>
                    <w:t>屋根等</w:t>
                  </w:r>
                </w:p>
              </w:tc>
              <w:tc>
                <w:tcPr>
                  <w:tcW w:w="1441" w:type="pct"/>
                  <w:tcBorders>
                    <w:top w:val="double" w:sz="4" w:space="0" w:color="auto"/>
                  </w:tcBorders>
                </w:tcPr>
                <w:p w14:paraId="75387D95" w14:textId="77777777" w:rsidR="00880D32" w:rsidRPr="00447684" w:rsidRDefault="00880D32" w:rsidP="00880D32">
                  <w:pPr>
                    <w:rPr>
                      <w:bCs/>
                      <w:color w:val="000000" w:themeColor="text1"/>
                    </w:rPr>
                  </w:pPr>
                </w:p>
              </w:tc>
              <w:tc>
                <w:tcPr>
                  <w:tcW w:w="1441" w:type="pct"/>
                  <w:tcBorders>
                    <w:top w:val="double" w:sz="4" w:space="0" w:color="auto"/>
                  </w:tcBorders>
                </w:tcPr>
                <w:p w14:paraId="1336A6DB" w14:textId="062725C2" w:rsidR="00880D32" w:rsidRPr="00447684" w:rsidRDefault="00880D32" w:rsidP="00880D32">
                  <w:pPr>
                    <w:rPr>
                      <w:bCs/>
                      <w:color w:val="000000" w:themeColor="text1"/>
                    </w:rPr>
                  </w:pPr>
                </w:p>
              </w:tc>
            </w:tr>
            <w:tr w:rsidR="00EB57EE" w:rsidRPr="00447684" w14:paraId="2B3EAA1E" w14:textId="77777777" w:rsidTr="008605BC">
              <w:tc>
                <w:tcPr>
                  <w:tcW w:w="677" w:type="pct"/>
                  <w:vMerge/>
                </w:tcPr>
                <w:p w14:paraId="0680BE4A" w14:textId="77777777" w:rsidR="00880D32" w:rsidRPr="00447684" w:rsidRDefault="00880D32" w:rsidP="00880D32">
                  <w:pPr>
                    <w:jc w:val="center"/>
                    <w:rPr>
                      <w:bCs/>
                      <w:color w:val="000000" w:themeColor="text1"/>
                    </w:rPr>
                  </w:pPr>
                </w:p>
              </w:tc>
              <w:tc>
                <w:tcPr>
                  <w:tcW w:w="1441" w:type="pct"/>
                  <w:vAlign w:val="center"/>
                </w:tcPr>
                <w:p w14:paraId="1410C353" w14:textId="77777777" w:rsidR="00880D32" w:rsidRPr="00447684" w:rsidRDefault="00880D32" w:rsidP="00880D32">
                  <w:pPr>
                    <w:jc w:val="center"/>
                    <w:rPr>
                      <w:bCs/>
                      <w:color w:val="000000" w:themeColor="text1"/>
                    </w:rPr>
                  </w:pPr>
                  <w:r w:rsidRPr="00447684">
                    <w:rPr>
                      <w:rFonts w:hint="eastAsia"/>
                      <w:bCs/>
                      <w:color w:val="000000" w:themeColor="text1"/>
                    </w:rPr>
                    <w:t>外壁・柱・梁等</w:t>
                  </w:r>
                </w:p>
              </w:tc>
              <w:tc>
                <w:tcPr>
                  <w:tcW w:w="1441" w:type="pct"/>
                </w:tcPr>
                <w:p w14:paraId="62220198" w14:textId="77777777" w:rsidR="00880D32" w:rsidRPr="00447684" w:rsidRDefault="00880D32" w:rsidP="00880D32">
                  <w:pPr>
                    <w:rPr>
                      <w:bCs/>
                      <w:color w:val="000000" w:themeColor="text1"/>
                    </w:rPr>
                  </w:pPr>
                </w:p>
              </w:tc>
              <w:tc>
                <w:tcPr>
                  <w:tcW w:w="1441" w:type="pct"/>
                </w:tcPr>
                <w:p w14:paraId="4DA41822" w14:textId="77777777" w:rsidR="00880D32" w:rsidRPr="00447684" w:rsidRDefault="00880D32" w:rsidP="00880D32">
                  <w:pPr>
                    <w:rPr>
                      <w:bCs/>
                      <w:color w:val="000000" w:themeColor="text1"/>
                    </w:rPr>
                  </w:pPr>
                </w:p>
              </w:tc>
            </w:tr>
            <w:tr w:rsidR="00EB57EE" w:rsidRPr="00447684" w14:paraId="41433D76" w14:textId="77777777" w:rsidTr="008605BC">
              <w:tc>
                <w:tcPr>
                  <w:tcW w:w="677" w:type="pct"/>
                  <w:vMerge/>
                </w:tcPr>
                <w:p w14:paraId="1E110B9B" w14:textId="77777777" w:rsidR="00880D32" w:rsidRPr="00447684" w:rsidRDefault="00880D32" w:rsidP="00880D32">
                  <w:pPr>
                    <w:jc w:val="center"/>
                    <w:rPr>
                      <w:bCs/>
                      <w:color w:val="000000" w:themeColor="text1"/>
                    </w:rPr>
                  </w:pPr>
                </w:p>
              </w:tc>
              <w:tc>
                <w:tcPr>
                  <w:tcW w:w="1441" w:type="pct"/>
                  <w:vAlign w:val="center"/>
                </w:tcPr>
                <w:p w14:paraId="0EF6F076" w14:textId="77777777" w:rsidR="00880D32" w:rsidRPr="00447684" w:rsidRDefault="00880D32" w:rsidP="00880D32">
                  <w:pPr>
                    <w:jc w:val="center"/>
                    <w:rPr>
                      <w:bCs/>
                      <w:color w:val="000000" w:themeColor="text1"/>
                    </w:rPr>
                  </w:pPr>
                  <w:r w:rsidRPr="00447684">
                    <w:rPr>
                      <w:rFonts w:hint="eastAsia"/>
                      <w:bCs/>
                      <w:color w:val="000000" w:themeColor="text1"/>
                    </w:rPr>
                    <w:t>腰壁</w:t>
                  </w:r>
                </w:p>
              </w:tc>
              <w:tc>
                <w:tcPr>
                  <w:tcW w:w="1441" w:type="pct"/>
                </w:tcPr>
                <w:p w14:paraId="3273865B" w14:textId="77777777" w:rsidR="00880D32" w:rsidRPr="00447684" w:rsidRDefault="00880D32" w:rsidP="00880D32">
                  <w:pPr>
                    <w:rPr>
                      <w:bCs/>
                      <w:color w:val="000000" w:themeColor="text1"/>
                    </w:rPr>
                  </w:pPr>
                </w:p>
              </w:tc>
              <w:tc>
                <w:tcPr>
                  <w:tcW w:w="1441" w:type="pct"/>
                </w:tcPr>
                <w:p w14:paraId="14F62056" w14:textId="77777777" w:rsidR="00880D32" w:rsidRPr="00447684" w:rsidRDefault="00880D32" w:rsidP="00880D32">
                  <w:pPr>
                    <w:rPr>
                      <w:bCs/>
                      <w:color w:val="000000" w:themeColor="text1"/>
                    </w:rPr>
                  </w:pPr>
                </w:p>
              </w:tc>
            </w:tr>
            <w:tr w:rsidR="00EB57EE" w:rsidRPr="00447684" w14:paraId="01C842EF" w14:textId="77777777" w:rsidTr="008605BC">
              <w:tc>
                <w:tcPr>
                  <w:tcW w:w="677" w:type="pct"/>
                  <w:vMerge/>
                </w:tcPr>
                <w:p w14:paraId="4B99B6E0" w14:textId="77777777" w:rsidR="00880D32" w:rsidRPr="00447684" w:rsidRDefault="00880D32" w:rsidP="00880D32">
                  <w:pPr>
                    <w:jc w:val="center"/>
                    <w:rPr>
                      <w:bCs/>
                      <w:color w:val="000000" w:themeColor="text1"/>
                    </w:rPr>
                  </w:pPr>
                </w:p>
              </w:tc>
              <w:tc>
                <w:tcPr>
                  <w:tcW w:w="1441" w:type="pct"/>
                  <w:vAlign w:val="center"/>
                </w:tcPr>
                <w:p w14:paraId="63099580" w14:textId="77777777" w:rsidR="00880D32" w:rsidRPr="00447684" w:rsidRDefault="00880D32" w:rsidP="00880D32">
                  <w:pPr>
                    <w:jc w:val="center"/>
                    <w:rPr>
                      <w:bCs/>
                      <w:color w:val="000000" w:themeColor="text1"/>
                    </w:rPr>
                  </w:pPr>
                  <w:r w:rsidRPr="00447684">
                    <w:rPr>
                      <w:rFonts w:hint="eastAsia"/>
                      <w:bCs/>
                      <w:color w:val="000000" w:themeColor="text1"/>
                    </w:rPr>
                    <w:t>床</w:t>
                  </w:r>
                </w:p>
              </w:tc>
              <w:tc>
                <w:tcPr>
                  <w:tcW w:w="1441" w:type="pct"/>
                </w:tcPr>
                <w:p w14:paraId="01B93F72" w14:textId="77777777" w:rsidR="00880D32" w:rsidRPr="00447684" w:rsidRDefault="00880D32" w:rsidP="00880D32">
                  <w:pPr>
                    <w:rPr>
                      <w:bCs/>
                      <w:color w:val="000000" w:themeColor="text1"/>
                    </w:rPr>
                  </w:pPr>
                </w:p>
              </w:tc>
              <w:tc>
                <w:tcPr>
                  <w:tcW w:w="1441" w:type="pct"/>
                </w:tcPr>
                <w:p w14:paraId="3AC3BA20" w14:textId="77777777" w:rsidR="00880D32" w:rsidRPr="00447684" w:rsidRDefault="00880D32" w:rsidP="00880D32">
                  <w:pPr>
                    <w:rPr>
                      <w:bCs/>
                      <w:color w:val="000000" w:themeColor="text1"/>
                    </w:rPr>
                  </w:pPr>
                </w:p>
              </w:tc>
            </w:tr>
            <w:tr w:rsidR="00EB57EE" w:rsidRPr="00447684" w14:paraId="6CC5F192" w14:textId="77777777" w:rsidTr="008605BC">
              <w:tc>
                <w:tcPr>
                  <w:tcW w:w="677" w:type="pct"/>
                  <w:vMerge/>
                </w:tcPr>
                <w:p w14:paraId="7ABC851D" w14:textId="77777777" w:rsidR="00880D32" w:rsidRPr="00447684" w:rsidRDefault="00880D32" w:rsidP="00880D32">
                  <w:pPr>
                    <w:jc w:val="center"/>
                    <w:rPr>
                      <w:bCs/>
                      <w:color w:val="000000" w:themeColor="text1"/>
                    </w:rPr>
                  </w:pPr>
                </w:p>
              </w:tc>
              <w:tc>
                <w:tcPr>
                  <w:tcW w:w="1441" w:type="pct"/>
                  <w:vAlign w:val="center"/>
                </w:tcPr>
                <w:p w14:paraId="2D4BB5E1" w14:textId="77777777" w:rsidR="00880D32" w:rsidRPr="00447684" w:rsidRDefault="00880D32" w:rsidP="00880D32">
                  <w:pPr>
                    <w:jc w:val="center"/>
                    <w:rPr>
                      <w:bCs/>
                      <w:color w:val="000000" w:themeColor="text1"/>
                    </w:rPr>
                  </w:pPr>
                  <w:r w:rsidRPr="00447684">
                    <w:rPr>
                      <w:rFonts w:hint="eastAsia"/>
                      <w:bCs/>
                      <w:color w:val="000000" w:themeColor="text1"/>
                    </w:rPr>
                    <w:t>外部建具</w:t>
                  </w:r>
                </w:p>
              </w:tc>
              <w:tc>
                <w:tcPr>
                  <w:tcW w:w="1441" w:type="pct"/>
                </w:tcPr>
                <w:p w14:paraId="4C8D4B62" w14:textId="77777777" w:rsidR="00880D32" w:rsidRPr="00447684" w:rsidRDefault="00880D32" w:rsidP="00880D32">
                  <w:pPr>
                    <w:rPr>
                      <w:bCs/>
                      <w:color w:val="000000" w:themeColor="text1"/>
                    </w:rPr>
                  </w:pPr>
                </w:p>
              </w:tc>
              <w:tc>
                <w:tcPr>
                  <w:tcW w:w="1441" w:type="pct"/>
                </w:tcPr>
                <w:p w14:paraId="6391D5DA" w14:textId="77777777" w:rsidR="00880D32" w:rsidRPr="00447684" w:rsidRDefault="00880D32" w:rsidP="00880D32">
                  <w:pPr>
                    <w:rPr>
                      <w:bCs/>
                      <w:color w:val="000000" w:themeColor="text1"/>
                    </w:rPr>
                  </w:pPr>
                </w:p>
              </w:tc>
            </w:tr>
            <w:tr w:rsidR="00EB57EE" w:rsidRPr="00447684" w14:paraId="17DD7304" w14:textId="77777777" w:rsidTr="008605BC">
              <w:tc>
                <w:tcPr>
                  <w:tcW w:w="677" w:type="pct"/>
                  <w:vMerge/>
                </w:tcPr>
                <w:p w14:paraId="00D16508" w14:textId="77777777" w:rsidR="00880D32" w:rsidRPr="00447684" w:rsidRDefault="00880D32" w:rsidP="00880D32">
                  <w:pPr>
                    <w:jc w:val="center"/>
                    <w:rPr>
                      <w:bCs/>
                      <w:color w:val="000000" w:themeColor="text1"/>
                    </w:rPr>
                  </w:pPr>
                </w:p>
              </w:tc>
              <w:tc>
                <w:tcPr>
                  <w:tcW w:w="1441" w:type="pct"/>
                  <w:vAlign w:val="center"/>
                </w:tcPr>
                <w:p w14:paraId="7C1D8219" w14:textId="77777777" w:rsidR="00880D32" w:rsidRPr="00447684" w:rsidRDefault="00880D32" w:rsidP="00880D32">
                  <w:pPr>
                    <w:jc w:val="center"/>
                    <w:rPr>
                      <w:bCs/>
                      <w:color w:val="000000" w:themeColor="text1"/>
                    </w:rPr>
                  </w:pPr>
                  <w:r w:rsidRPr="00447684">
                    <w:rPr>
                      <w:rFonts w:hint="eastAsia"/>
                      <w:bCs/>
                      <w:color w:val="000000" w:themeColor="text1"/>
                    </w:rPr>
                    <w:t>庇等</w:t>
                  </w:r>
                </w:p>
              </w:tc>
              <w:tc>
                <w:tcPr>
                  <w:tcW w:w="1441" w:type="pct"/>
                </w:tcPr>
                <w:p w14:paraId="13150102" w14:textId="77777777" w:rsidR="00880D32" w:rsidRPr="00447684" w:rsidRDefault="00880D32" w:rsidP="00880D32">
                  <w:pPr>
                    <w:rPr>
                      <w:bCs/>
                      <w:color w:val="000000" w:themeColor="text1"/>
                    </w:rPr>
                  </w:pPr>
                </w:p>
              </w:tc>
              <w:tc>
                <w:tcPr>
                  <w:tcW w:w="1441" w:type="pct"/>
                </w:tcPr>
                <w:p w14:paraId="27D45569" w14:textId="77777777" w:rsidR="00880D32" w:rsidRPr="00447684" w:rsidRDefault="00880D32" w:rsidP="00880D32">
                  <w:pPr>
                    <w:rPr>
                      <w:bCs/>
                      <w:color w:val="000000" w:themeColor="text1"/>
                    </w:rPr>
                  </w:pPr>
                </w:p>
              </w:tc>
            </w:tr>
          </w:tbl>
          <w:p w14:paraId="55F08B21" w14:textId="77777777" w:rsidR="000F44C5" w:rsidRPr="00447684" w:rsidRDefault="000F44C5" w:rsidP="000F44C5">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bCs/>
                <w:color w:val="000000" w:themeColor="text1"/>
                <w:lang w:val="en-US" w:eastAsia="ja-JP"/>
              </w:rPr>
              <w:t>※</w:t>
            </w:r>
            <w:r w:rsidRPr="00447684">
              <w:rPr>
                <w:rFonts w:ascii="ＭＳ Ｐ明朝" w:hAnsi="ＭＳ Ｐ明朝"/>
                <w:bCs/>
                <w:color w:val="000000" w:themeColor="text1"/>
                <w:lang w:val="en-US" w:eastAsia="ja-JP"/>
              </w:rPr>
              <w:t>施設名には管理研修棟、総合研修館棟、宿泊研修棟の別を記入して下さい。</w:t>
            </w:r>
          </w:p>
          <w:p w14:paraId="25921A13" w14:textId="18AA557B" w:rsidR="00880D32" w:rsidRPr="00447684" w:rsidRDefault="00880D32" w:rsidP="00880D32">
            <w:pPr>
              <w:rPr>
                <w:bCs/>
                <w:color w:val="000000" w:themeColor="text1"/>
              </w:rPr>
            </w:pPr>
            <w:r w:rsidRPr="00447684">
              <w:rPr>
                <w:rFonts w:hint="eastAsia"/>
                <w:bCs/>
                <w:color w:val="000000" w:themeColor="text1"/>
              </w:rPr>
              <w:t>※必要に応じて、項目を</w:t>
            </w:r>
            <w:r w:rsidR="00144679" w:rsidRPr="00447684">
              <w:rPr>
                <w:rFonts w:ascii="ＭＳ 明朝" w:hAnsi="ＭＳ 明朝" w:hint="eastAsia"/>
                <w:bCs/>
                <w:color w:val="000000" w:themeColor="text1"/>
              </w:rPr>
              <w:t>追加・削除</w:t>
            </w:r>
            <w:r w:rsidRPr="00447684">
              <w:rPr>
                <w:rFonts w:hint="eastAsia"/>
                <w:bCs/>
                <w:color w:val="000000" w:themeColor="text1"/>
              </w:rPr>
              <w:t>等しても構いません。</w:t>
            </w:r>
          </w:p>
          <w:p w14:paraId="2FAFEF50" w14:textId="359B949A" w:rsidR="00DA47DB" w:rsidRPr="00447684" w:rsidRDefault="00DA47DB" w:rsidP="00DA47DB">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hint="eastAsia"/>
                <w:bCs/>
                <w:color w:val="000000" w:themeColor="text1"/>
                <w:lang w:val="en-US" w:eastAsia="ja-JP"/>
              </w:rPr>
              <w:t>※改修を行う箇所のみ記入してください。</w:t>
            </w:r>
          </w:p>
          <w:p w14:paraId="055CD3C8" w14:textId="77777777" w:rsidR="00880D32" w:rsidRPr="00447684" w:rsidRDefault="00880D32" w:rsidP="00880D32">
            <w:pPr>
              <w:rPr>
                <w:rFonts w:ascii="ＭＳ 明朝" w:hAnsi="ＭＳ 明朝"/>
                <w:bCs/>
                <w:color w:val="000000" w:themeColor="text1"/>
              </w:rPr>
            </w:pPr>
            <w:r w:rsidRPr="00447684">
              <w:rPr>
                <w:rFonts w:ascii="ＭＳ 明朝" w:hAnsi="ＭＳ 明朝" w:hint="eastAsia"/>
                <w:bCs/>
                <w:color w:val="000000" w:themeColor="text1"/>
              </w:rPr>
              <w:t>【内部仕上表】</w:t>
            </w: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385"/>
              <w:gridCol w:w="1384"/>
              <w:gridCol w:w="1385"/>
              <w:gridCol w:w="1384"/>
              <w:gridCol w:w="1385"/>
              <w:gridCol w:w="2503"/>
            </w:tblGrid>
            <w:tr w:rsidR="00EB57EE" w:rsidRPr="00447684" w14:paraId="45EB6840" w14:textId="77777777" w:rsidTr="00481E80">
              <w:tc>
                <w:tcPr>
                  <w:tcW w:w="1384" w:type="dxa"/>
                  <w:tcBorders>
                    <w:bottom w:val="double" w:sz="4" w:space="0" w:color="auto"/>
                  </w:tcBorders>
                  <w:vAlign w:val="center"/>
                </w:tcPr>
                <w:p w14:paraId="55353FF3"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施設名</w:t>
                  </w:r>
                </w:p>
              </w:tc>
              <w:tc>
                <w:tcPr>
                  <w:tcW w:w="1385" w:type="dxa"/>
                  <w:tcBorders>
                    <w:bottom w:val="double" w:sz="4" w:space="0" w:color="auto"/>
                  </w:tcBorders>
                  <w:vAlign w:val="center"/>
                </w:tcPr>
                <w:p w14:paraId="76E33221"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室名</w:t>
                  </w:r>
                </w:p>
              </w:tc>
              <w:tc>
                <w:tcPr>
                  <w:tcW w:w="1384" w:type="dxa"/>
                  <w:tcBorders>
                    <w:bottom w:val="double" w:sz="4" w:space="0" w:color="auto"/>
                  </w:tcBorders>
                  <w:vAlign w:val="center"/>
                </w:tcPr>
                <w:p w14:paraId="05070890"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階</w:t>
                  </w:r>
                </w:p>
              </w:tc>
              <w:tc>
                <w:tcPr>
                  <w:tcW w:w="1385" w:type="dxa"/>
                  <w:tcBorders>
                    <w:bottom w:val="double" w:sz="4" w:space="0" w:color="auto"/>
                    <w:right w:val="single" w:sz="4" w:space="0" w:color="000000"/>
                  </w:tcBorders>
                  <w:vAlign w:val="center"/>
                </w:tcPr>
                <w:p w14:paraId="79E0376D"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天井高（</w:t>
                  </w:r>
                  <w:r w:rsidRPr="00447684">
                    <w:rPr>
                      <w:rFonts w:ascii="ＭＳ Ｐ明朝" w:hAnsi="ＭＳ Ｐ明朝" w:hint="eastAsia"/>
                      <w:bCs/>
                      <w:color w:val="000000" w:themeColor="text1"/>
                      <w:szCs w:val="21"/>
                    </w:rPr>
                    <w:t>m</w:t>
                  </w:r>
                  <w:r w:rsidRPr="00447684">
                    <w:rPr>
                      <w:rFonts w:ascii="ＭＳ Ｐ明朝" w:hAnsi="ＭＳ Ｐ明朝" w:hint="eastAsia"/>
                      <w:bCs/>
                      <w:color w:val="000000" w:themeColor="text1"/>
                      <w:szCs w:val="21"/>
                    </w:rPr>
                    <w:t>）</w:t>
                  </w:r>
                </w:p>
              </w:tc>
              <w:tc>
                <w:tcPr>
                  <w:tcW w:w="1384" w:type="dxa"/>
                  <w:tcBorders>
                    <w:left w:val="single" w:sz="4" w:space="0" w:color="000000"/>
                    <w:bottom w:val="double" w:sz="4" w:space="0" w:color="auto"/>
                  </w:tcBorders>
                  <w:vAlign w:val="center"/>
                </w:tcPr>
                <w:p w14:paraId="29BB5CDD"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床</w:t>
                  </w:r>
                </w:p>
              </w:tc>
              <w:tc>
                <w:tcPr>
                  <w:tcW w:w="1385" w:type="dxa"/>
                  <w:tcBorders>
                    <w:left w:val="single" w:sz="4" w:space="0" w:color="000000"/>
                    <w:bottom w:val="double" w:sz="4" w:space="0" w:color="auto"/>
                  </w:tcBorders>
                  <w:vAlign w:val="center"/>
                </w:tcPr>
                <w:p w14:paraId="13E66553"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壁</w:t>
                  </w:r>
                </w:p>
              </w:tc>
              <w:tc>
                <w:tcPr>
                  <w:tcW w:w="2503" w:type="dxa"/>
                  <w:tcBorders>
                    <w:left w:val="single" w:sz="4" w:space="0" w:color="000000"/>
                    <w:bottom w:val="double" w:sz="4" w:space="0" w:color="auto"/>
                  </w:tcBorders>
                  <w:vAlign w:val="center"/>
                </w:tcPr>
                <w:p w14:paraId="08C9EF3B" w14:textId="77777777" w:rsidR="00880D32" w:rsidRPr="00447684" w:rsidRDefault="00880D32" w:rsidP="00880D32">
                  <w:pPr>
                    <w:jc w:val="center"/>
                    <w:rPr>
                      <w:rFonts w:ascii="ＭＳ Ｐ明朝" w:hAnsi="ＭＳ Ｐ明朝"/>
                      <w:bCs/>
                      <w:color w:val="000000" w:themeColor="text1"/>
                      <w:szCs w:val="21"/>
                    </w:rPr>
                  </w:pPr>
                  <w:r w:rsidRPr="00447684">
                    <w:rPr>
                      <w:rFonts w:ascii="ＭＳ Ｐ明朝" w:hAnsi="ＭＳ Ｐ明朝" w:hint="eastAsia"/>
                      <w:bCs/>
                      <w:color w:val="000000" w:themeColor="text1"/>
                      <w:szCs w:val="21"/>
                    </w:rPr>
                    <w:t>天井</w:t>
                  </w:r>
                </w:p>
              </w:tc>
            </w:tr>
            <w:tr w:rsidR="00EB57EE" w:rsidRPr="00447684" w14:paraId="45C88EF7" w14:textId="77777777" w:rsidTr="00481E80">
              <w:tc>
                <w:tcPr>
                  <w:tcW w:w="1384" w:type="dxa"/>
                  <w:vMerge w:val="restart"/>
                  <w:tcBorders>
                    <w:top w:val="double" w:sz="4" w:space="0" w:color="auto"/>
                  </w:tcBorders>
                  <w:vAlign w:val="center"/>
                </w:tcPr>
                <w:p w14:paraId="730B3377" w14:textId="77777777" w:rsidR="00880D32" w:rsidRPr="00447684" w:rsidRDefault="00880D32" w:rsidP="00880D32">
                  <w:pPr>
                    <w:jc w:val="center"/>
                    <w:rPr>
                      <w:rFonts w:ascii="ＭＳ Ｐ明朝" w:hAnsi="ＭＳ Ｐ明朝"/>
                      <w:bCs/>
                      <w:color w:val="000000" w:themeColor="text1"/>
                    </w:rPr>
                  </w:pPr>
                </w:p>
              </w:tc>
              <w:tc>
                <w:tcPr>
                  <w:tcW w:w="1385" w:type="dxa"/>
                  <w:tcBorders>
                    <w:top w:val="double" w:sz="4" w:space="0" w:color="auto"/>
                  </w:tcBorders>
                </w:tcPr>
                <w:p w14:paraId="0FC262BB" w14:textId="77777777" w:rsidR="00880D32" w:rsidRPr="00447684" w:rsidRDefault="00880D32" w:rsidP="00880D32">
                  <w:pPr>
                    <w:rPr>
                      <w:rFonts w:ascii="ＭＳ Ｐ明朝" w:hAnsi="ＭＳ Ｐ明朝"/>
                      <w:bCs/>
                      <w:color w:val="000000" w:themeColor="text1"/>
                    </w:rPr>
                  </w:pPr>
                </w:p>
              </w:tc>
              <w:tc>
                <w:tcPr>
                  <w:tcW w:w="1384" w:type="dxa"/>
                  <w:tcBorders>
                    <w:top w:val="double" w:sz="4" w:space="0" w:color="auto"/>
                  </w:tcBorders>
                </w:tcPr>
                <w:p w14:paraId="2F525535" w14:textId="77777777" w:rsidR="00880D32" w:rsidRPr="00447684" w:rsidRDefault="00880D32" w:rsidP="00880D32">
                  <w:pPr>
                    <w:rPr>
                      <w:rFonts w:ascii="ＭＳ Ｐ明朝" w:hAnsi="ＭＳ Ｐ明朝"/>
                      <w:bCs/>
                      <w:color w:val="000000" w:themeColor="text1"/>
                    </w:rPr>
                  </w:pPr>
                </w:p>
              </w:tc>
              <w:tc>
                <w:tcPr>
                  <w:tcW w:w="1385" w:type="dxa"/>
                  <w:tcBorders>
                    <w:top w:val="double" w:sz="4" w:space="0" w:color="auto"/>
                    <w:right w:val="single" w:sz="4" w:space="0" w:color="000000"/>
                  </w:tcBorders>
                </w:tcPr>
                <w:p w14:paraId="049BB1B7" w14:textId="77777777" w:rsidR="00880D32" w:rsidRPr="00447684" w:rsidRDefault="00880D32" w:rsidP="00880D32">
                  <w:pPr>
                    <w:rPr>
                      <w:rFonts w:ascii="ＭＳ Ｐ明朝" w:hAnsi="ＭＳ Ｐ明朝"/>
                      <w:bCs/>
                      <w:color w:val="000000" w:themeColor="text1"/>
                    </w:rPr>
                  </w:pPr>
                </w:p>
              </w:tc>
              <w:tc>
                <w:tcPr>
                  <w:tcW w:w="1384" w:type="dxa"/>
                  <w:tcBorders>
                    <w:top w:val="double" w:sz="4" w:space="0" w:color="auto"/>
                    <w:left w:val="single" w:sz="4" w:space="0" w:color="000000"/>
                  </w:tcBorders>
                </w:tcPr>
                <w:p w14:paraId="63FD7CB0" w14:textId="77777777" w:rsidR="00880D32" w:rsidRPr="00447684" w:rsidRDefault="00880D32" w:rsidP="00880D32">
                  <w:pPr>
                    <w:rPr>
                      <w:rFonts w:ascii="ＭＳ Ｐ明朝" w:hAnsi="ＭＳ Ｐ明朝"/>
                      <w:bCs/>
                      <w:color w:val="000000" w:themeColor="text1"/>
                    </w:rPr>
                  </w:pPr>
                </w:p>
              </w:tc>
              <w:tc>
                <w:tcPr>
                  <w:tcW w:w="1385" w:type="dxa"/>
                  <w:tcBorders>
                    <w:top w:val="double" w:sz="4" w:space="0" w:color="auto"/>
                    <w:left w:val="single" w:sz="4" w:space="0" w:color="000000"/>
                  </w:tcBorders>
                </w:tcPr>
                <w:p w14:paraId="0EA56985" w14:textId="77777777" w:rsidR="00880D32" w:rsidRPr="00447684" w:rsidRDefault="00880D32" w:rsidP="00880D32">
                  <w:pPr>
                    <w:rPr>
                      <w:rFonts w:ascii="ＭＳ Ｐ明朝" w:hAnsi="ＭＳ Ｐ明朝"/>
                      <w:bCs/>
                      <w:color w:val="000000" w:themeColor="text1"/>
                    </w:rPr>
                  </w:pPr>
                </w:p>
              </w:tc>
              <w:tc>
                <w:tcPr>
                  <w:tcW w:w="2503" w:type="dxa"/>
                  <w:tcBorders>
                    <w:top w:val="double" w:sz="4" w:space="0" w:color="auto"/>
                    <w:left w:val="single" w:sz="4" w:space="0" w:color="000000"/>
                  </w:tcBorders>
                </w:tcPr>
                <w:p w14:paraId="7ACDD746" w14:textId="77777777" w:rsidR="00880D32" w:rsidRPr="00447684" w:rsidRDefault="00880D32" w:rsidP="00880D32">
                  <w:pPr>
                    <w:rPr>
                      <w:rFonts w:ascii="ＭＳ Ｐ明朝" w:hAnsi="ＭＳ Ｐ明朝"/>
                      <w:bCs/>
                      <w:color w:val="000000" w:themeColor="text1"/>
                    </w:rPr>
                  </w:pPr>
                </w:p>
              </w:tc>
            </w:tr>
            <w:tr w:rsidR="00EB57EE" w:rsidRPr="00447684" w14:paraId="4E0DFCAB" w14:textId="77777777" w:rsidTr="00481E80">
              <w:tc>
                <w:tcPr>
                  <w:tcW w:w="1384" w:type="dxa"/>
                  <w:vMerge/>
                  <w:vAlign w:val="center"/>
                </w:tcPr>
                <w:p w14:paraId="3A21815B" w14:textId="77777777" w:rsidR="00880D32" w:rsidRPr="00447684" w:rsidRDefault="00880D32" w:rsidP="00880D32">
                  <w:pPr>
                    <w:jc w:val="center"/>
                    <w:rPr>
                      <w:rFonts w:ascii="ＭＳ Ｐ明朝" w:hAnsi="ＭＳ Ｐ明朝"/>
                      <w:bCs/>
                      <w:color w:val="000000" w:themeColor="text1"/>
                    </w:rPr>
                  </w:pPr>
                </w:p>
              </w:tc>
              <w:tc>
                <w:tcPr>
                  <w:tcW w:w="1385" w:type="dxa"/>
                </w:tcPr>
                <w:p w14:paraId="326C61EB" w14:textId="77777777" w:rsidR="00880D32" w:rsidRPr="00447684" w:rsidRDefault="00880D32" w:rsidP="00880D32">
                  <w:pPr>
                    <w:rPr>
                      <w:rFonts w:ascii="ＭＳ Ｐ明朝" w:hAnsi="ＭＳ Ｐ明朝"/>
                      <w:bCs/>
                      <w:color w:val="000000" w:themeColor="text1"/>
                    </w:rPr>
                  </w:pPr>
                </w:p>
              </w:tc>
              <w:tc>
                <w:tcPr>
                  <w:tcW w:w="1384" w:type="dxa"/>
                </w:tcPr>
                <w:p w14:paraId="02F53065" w14:textId="77777777" w:rsidR="00880D32" w:rsidRPr="00447684" w:rsidRDefault="00880D32" w:rsidP="00880D32">
                  <w:pPr>
                    <w:rPr>
                      <w:rFonts w:ascii="ＭＳ Ｐ明朝" w:hAnsi="ＭＳ Ｐ明朝"/>
                      <w:bCs/>
                      <w:color w:val="000000" w:themeColor="text1"/>
                    </w:rPr>
                  </w:pPr>
                </w:p>
              </w:tc>
              <w:tc>
                <w:tcPr>
                  <w:tcW w:w="1385" w:type="dxa"/>
                  <w:tcBorders>
                    <w:right w:val="single" w:sz="4" w:space="0" w:color="000000"/>
                  </w:tcBorders>
                </w:tcPr>
                <w:p w14:paraId="134E32C4" w14:textId="77777777" w:rsidR="00880D32" w:rsidRPr="00447684" w:rsidRDefault="00880D32" w:rsidP="00880D32">
                  <w:pPr>
                    <w:rPr>
                      <w:rFonts w:ascii="ＭＳ Ｐ明朝" w:hAnsi="ＭＳ Ｐ明朝"/>
                      <w:bCs/>
                      <w:color w:val="000000" w:themeColor="text1"/>
                    </w:rPr>
                  </w:pPr>
                </w:p>
              </w:tc>
              <w:tc>
                <w:tcPr>
                  <w:tcW w:w="1384" w:type="dxa"/>
                  <w:tcBorders>
                    <w:left w:val="single" w:sz="4" w:space="0" w:color="000000"/>
                  </w:tcBorders>
                </w:tcPr>
                <w:p w14:paraId="39FE32CB" w14:textId="77777777" w:rsidR="00880D32" w:rsidRPr="00447684" w:rsidRDefault="00880D32" w:rsidP="00880D32">
                  <w:pPr>
                    <w:rPr>
                      <w:rFonts w:ascii="ＭＳ Ｐ明朝" w:hAnsi="ＭＳ Ｐ明朝"/>
                      <w:bCs/>
                      <w:color w:val="000000" w:themeColor="text1"/>
                    </w:rPr>
                  </w:pPr>
                </w:p>
              </w:tc>
              <w:tc>
                <w:tcPr>
                  <w:tcW w:w="1385" w:type="dxa"/>
                  <w:tcBorders>
                    <w:left w:val="single" w:sz="4" w:space="0" w:color="000000"/>
                  </w:tcBorders>
                </w:tcPr>
                <w:p w14:paraId="67EF58F4" w14:textId="77777777" w:rsidR="00880D32" w:rsidRPr="00447684" w:rsidRDefault="00880D32" w:rsidP="00880D32">
                  <w:pPr>
                    <w:rPr>
                      <w:rFonts w:ascii="ＭＳ Ｐ明朝" w:hAnsi="ＭＳ Ｐ明朝"/>
                      <w:bCs/>
                      <w:color w:val="000000" w:themeColor="text1"/>
                    </w:rPr>
                  </w:pPr>
                </w:p>
              </w:tc>
              <w:tc>
                <w:tcPr>
                  <w:tcW w:w="2503" w:type="dxa"/>
                  <w:tcBorders>
                    <w:left w:val="single" w:sz="4" w:space="0" w:color="000000"/>
                  </w:tcBorders>
                </w:tcPr>
                <w:p w14:paraId="64348638" w14:textId="77777777" w:rsidR="00880D32" w:rsidRPr="00447684" w:rsidRDefault="00880D32" w:rsidP="00880D32">
                  <w:pPr>
                    <w:rPr>
                      <w:rFonts w:ascii="ＭＳ Ｐ明朝" w:hAnsi="ＭＳ Ｐ明朝"/>
                      <w:bCs/>
                      <w:color w:val="000000" w:themeColor="text1"/>
                    </w:rPr>
                  </w:pPr>
                </w:p>
              </w:tc>
            </w:tr>
            <w:tr w:rsidR="00EB57EE" w:rsidRPr="00447684" w14:paraId="048CC1B6" w14:textId="77777777" w:rsidTr="00481E80">
              <w:tc>
                <w:tcPr>
                  <w:tcW w:w="1384" w:type="dxa"/>
                  <w:vMerge/>
                  <w:vAlign w:val="center"/>
                </w:tcPr>
                <w:p w14:paraId="09A2FC4C" w14:textId="77777777" w:rsidR="00880D32" w:rsidRPr="00447684" w:rsidRDefault="00880D32" w:rsidP="00880D32">
                  <w:pPr>
                    <w:jc w:val="center"/>
                    <w:rPr>
                      <w:rFonts w:ascii="ＭＳ Ｐ明朝" w:hAnsi="ＭＳ Ｐ明朝"/>
                      <w:bCs/>
                      <w:color w:val="000000" w:themeColor="text1"/>
                    </w:rPr>
                  </w:pPr>
                </w:p>
              </w:tc>
              <w:tc>
                <w:tcPr>
                  <w:tcW w:w="1385" w:type="dxa"/>
                </w:tcPr>
                <w:p w14:paraId="4CB5B0B9" w14:textId="77777777" w:rsidR="00880D32" w:rsidRPr="00447684" w:rsidRDefault="00880D32" w:rsidP="00880D32">
                  <w:pPr>
                    <w:rPr>
                      <w:rFonts w:ascii="ＭＳ Ｐ明朝" w:hAnsi="ＭＳ Ｐ明朝"/>
                      <w:bCs/>
                      <w:color w:val="000000" w:themeColor="text1"/>
                    </w:rPr>
                  </w:pPr>
                </w:p>
              </w:tc>
              <w:tc>
                <w:tcPr>
                  <w:tcW w:w="1384" w:type="dxa"/>
                </w:tcPr>
                <w:p w14:paraId="71497D20" w14:textId="77777777" w:rsidR="00880D32" w:rsidRPr="00447684" w:rsidRDefault="00880D32" w:rsidP="00880D32">
                  <w:pPr>
                    <w:rPr>
                      <w:rFonts w:ascii="ＭＳ Ｐ明朝" w:hAnsi="ＭＳ Ｐ明朝"/>
                      <w:bCs/>
                      <w:color w:val="000000" w:themeColor="text1"/>
                    </w:rPr>
                  </w:pPr>
                </w:p>
              </w:tc>
              <w:tc>
                <w:tcPr>
                  <w:tcW w:w="1385" w:type="dxa"/>
                  <w:tcBorders>
                    <w:right w:val="single" w:sz="4" w:space="0" w:color="000000"/>
                  </w:tcBorders>
                </w:tcPr>
                <w:p w14:paraId="2B521F40" w14:textId="77777777" w:rsidR="00880D32" w:rsidRPr="00447684" w:rsidRDefault="00880D32" w:rsidP="00880D32">
                  <w:pPr>
                    <w:rPr>
                      <w:rFonts w:ascii="ＭＳ Ｐ明朝" w:hAnsi="ＭＳ Ｐ明朝"/>
                      <w:bCs/>
                      <w:color w:val="000000" w:themeColor="text1"/>
                    </w:rPr>
                  </w:pPr>
                </w:p>
              </w:tc>
              <w:tc>
                <w:tcPr>
                  <w:tcW w:w="1384" w:type="dxa"/>
                  <w:tcBorders>
                    <w:left w:val="single" w:sz="4" w:space="0" w:color="000000"/>
                  </w:tcBorders>
                </w:tcPr>
                <w:p w14:paraId="0885A003" w14:textId="77777777" w:rsidR="00880D32" w:rsidRPr="00447684" w:rsidRDefault="00880D32" w:rsidP="00880D32">
                  <w:pPr>
                    <w:rPr>
                      <w:rFonts w:ascii="ＭＳ Ｐ明朝" w:hAnsi="ＭＳ Ｐ明朝"/>
                      <w:bCs/>
                      <w:color w:val="000000" w:themeColor="text1"/>
                    </w:rPr>
                  </w:pPr>
                </w:p>
              </w:tc>
              <w:tc>
                <w:tcPr>
                  <w:tcW w:w="1385" w:type="dxa"/>
                  <w:tcBorders>
                    <w:left w:val="single" w:sz="4" w:space="0" w:color="000000"/>
                  </w:tcBorders>
                </w:tcPr>
                <w:p w14:paraId="09584AB1" w14:textId="77777777" w:rsidR="00880D32" w:rsidRPr="00447684" w:rsidRDefault="00880D32" w:rsidP="00880D32">
                  <w:pPr>
                    <w:rPr>
                      <w:rFonts w:ascii="ＭＳ Ｐ明朝" w:hAnsi="ＭＳ Ｐ明朝"/>
                      <w:bCs/>
                      <w:color w:val="000000" w:themeColor="text1"/>
                    </w:rPr>
                  </w:pPr>
                </w:p>
              </w:tc>
              <w:tc>
                <w:tcPr>
                  <w:tcW w:w="2503" w:type="dxa"/>
                  <w:tcBorders>
                    <w:left w:val="single" w:sz="4" w:space="0" w:color="000000"/>
                  </w:tcBorders>
                </w:tcPr>
                <w:p w14:paraId="1B36133D" w14:textId="77777777" w:rsidR="00880D32" w:rsidRPr="00447684" w:rsidRDefault="00880D32" w:rsidP="00880D32">
                  <w:pPr>
                    <w:rPr>
                      <w:rFonts w:ascii="ＭＳ Ｐ明朝" w:hAnsi="ＭＳ Ｐ明朝"/>
                      <w:bCs/>
                      <w:color w:val="000000" w:themeColor="text1"/>
                    </w:rPr>
                  </w:pPr>
                </w:p>
              </w:tc>
            </w:tr>
            <w:tr w:rsidR="00EB57EE" w:rsidRPr="00447684" w14:paraId="643D4868" w14:textId="77777777" w:rsidTr="00481E80">
              <w:tc>
                <w:tcPr>
                  <w:tcW w:w="1384" w:type="dxa"/>
                  <w:vMerge/>
                  <w:vAlign w:val="center"/>
                </w:tcPr>
                <w:p w14:paraId="26F01F96" w14:textId="77777777" w:rsidR="00880D32" w:rsidRPr="00447684" w:rsidRDefault="00880D32" w:rsidP="00880D32">
                  <w:pPr>
                    <w:jc w:val="center"/>
                    <w:rPr>
                      <w:rFonts w:ascii="ＭＳ Ｐ明朝" w:hAnsi="ＭＳ Ｐ明朝"/>
                      <w:bCs/>
                      <w:color w:val="000000" w:themeColor="text1"/>
                    </w:rPr>
                  </w:pPr>
                </w:p>
              </w:tc>
              <w:tc>
                <w:tcPr>
                  <w:tcW w:w="1385" w:type="dxa"/>
                </w:tcPr>
                <w:p w14:paraId="64F8875F" w14:textId="77777777" w:rsidR="00880D32" w:rsidRPr="00447684" w:rsidRDefault="00880D32" w:rsidP="00880D32">
                  <w:pPr>
                    <w:rPr>
                      <w:rFonts w:ascii="ＭＳ Ｐ明朝" w:hAnsi="ＭＳ Ｐ明朝"/>
                      <w:bCs/>
                      <w:color w:val="000000" w:themeColor="text1"/>
                    </w:rPr>
                  </w:pPr>
                </w:p>
              </w:tc>
              <w:tc>
                <w:tcPr>
                  <w:tcW w:w="1384" w:type="dxa"/>
                </w:tcPr>
                <w:p w14:paraId="2D6E2519" w14:textId="77777777" w:rsidR="00880D32" w:rsidRPr="00447684" w:rsidRDefault="00880D32" w:rsidP="00880D32">
                  <w:pPr>
                    <w:rPr>
                      <w:rFonts w:ascii="ＭＳ Ｐ明朝" w:hAnsi="ＭＳ Ｐ明朝"/>
                      <w:bCs/>
                      <w:color w:val="000000" w:themeColor="text1"/>
                    </w:rPr>
                  </w:pPr>
                </w:p>
              </w:tc>
              <w:tc>
                <w:tcPr>
                  <w:tcW w:w="1385" w:type="dxa"/>
                  <w:tcBorders>
                    <w:right w:val="single" w:sz="4" w:space="0" w:color="000000"/>
                  </w:tcBorders>
                </w:tcPr>
                <w:p w14:paraId="759204E6" w14:textId="77777777" w:rsidR="00880D32" w:rsidRPr="00447684" w:rsidRDefault="00880D32" w:rsidP="00880D32">
                  <w:pPr>
                    <w:rPr>
                      <w:rFonts w:ascii="ＭＳ Ｐ明朝" w:hAnsi="ＭＳ Ｐ明朝"/>
                      <w:bCs/>
                      <w:color w:val="000000" w:themeColor="text1"/>
                    </w:rPr>
                  </w:pPr>
                </w:p>
              </w:tc>
              <w:tc>
                <w:tcPr>
                  <w:tcW w:w="1384" w:type="dxa"/>
                  <w:tcBorders>
                    <w:left w:val="single" w:sz="4" w:space="0" w:color="000000"/>
                  </w:tcBorders>
                </w:tcPr>
                <w:p w14:paraId="7DD2DD11" w14:textId="77777777" w:rsidR="00880D32" w:rsidRPr="00447684" w:rsidRDefault="00880D32" w:rsidP="00880D32">
                  <w:pPr>
                    <w:rPr>
                      <w:rFonts w:ascii="ＭＳ Ｐ明朝" w:hAnsi="ＭＳ Ｐ明朝"/>
                      <w:bCs/>
                      <w:color w:val="000000" w:themeColor="text1"/>
                    </w:rPr>
                  </w:pPr>
                </w:p>
              </w:tc>
              <w:tc>
                <w:tcPr>
                  <w:tcW w:w="1385" w:type="dxa"/>
                  <w:tcBorders>
                    <w:left w:val="single" w:sz="4" w:space="0" w:color="000000"/>
                  </w:tcBorders>
                </w:tcPr>
                <w:p w14:paraId="1D77DC93" w14:textId="77777777" w:rsidR="00880D32" w:rsidRPr="00447684" w:rsidRDefault="00880D32" w:rsidP="00880D32">
                  <w:pPr>
                    <w:rPr>
                      <w:rFonts w:ascii="ＭＳ Ｐ明朝" w:hAnsi="ＭＳ Ｐ明朝"/>
                      <w:bCs/>
                      <w:color w:val="000000" w:themeColor="text1"/>
                    </w:rPr>
                  </w:pPr>
                </w:p>
              </w:tc>
              <w:tc>
                <w:tcPr>
                  <w:tcW w:w="2503" w:type="dxa"/>
                  <w:tcBorders>
                    <w:left w:val="single" w:sz="4" w:space="0" w:color="000000"/>
                  </w:tcBorders>
                </w:tcPr>
                <w:p w14:paraId="1A55AF93" w14:textId="77777777" w:rsidR="00880D32" w:rsidRPr="00447684" w:rsidRDefault="00880D32" w:rsidP="00880D32">
                  <w:pPr>
                    <w:rPr>
                      <w:rFonts w:ascii="ＭＳ Ｐ明朝" w:hAnsi="ＭＳ Ｐ明朝"/>
                      <w:bCs/>
                      <w:color w:val="000000" w:themeColor="text1"/>
                    </w:rPr>
                  </w:pPr>
                </w:p>
              </w:tc>
            </w:tr>
            <w:tr w:rsidR="00EB57EE" w:rsidRPr="00447684" w14:paraId="1A5BEC5B" w14:textId="77777777" w:rsidTr="00481E80">
              <w:tc>
                <w:tcPr>
                  <w:tcW w:w="1384" w:type="dxa"/>
                  <w:vMerge/>
                  <w:vAlign w:val="center"/>
                </w:tcPr>
                <w:p w14:paraId="1E0FABDA" w14:textId="77777777" w:rsidR="00880D32" w:rsidRPr="00447684" w:rsidRDefault="00880D32" w:rsidP="00880D32">
                  <w:pPr>
                    <w:jc w:val="center"/>
                    <w:rPr>
                      <w:rFonts w:ascii="ＭＳ Ｐ明朝" w:hAnsi="ＭＳ Ｐ明朝"/>
                      <w:bCs/>
                      <w:color w:val="000000" w:themeColor="text1"/>
                    </w:rPr>
                  </w:pPr>
                </w:p>
              </w:tc>
              <w:tc>
                <w:tcPr>
                  <w:tcW w:w="1385" w:type="dxa"/>
                </w:tcPr>
                <w:p w14:paraId="5A409D84" w14:textId="77777777" w:rsidR="00880D32" w:rsidRPr="00447684" w:rsidRDefault="00880D32" w:rsidP="00880D32">
                  <w:pPr>
                    <w:rPr>
                      <w:rFonts w:ascii="ＭＳ Ｐ明朝" w:hAnsi="ＭＳ Ｐ明朝"/>
                      <w:bCs/>
                      <w:color w:val="000000" w:themeColor="text1"/>
                    </w:rPr>
                  </w:pPr>
                </w:p>
              </w:tc>
              <w:tc>
                <w:tcPr>
                  <w:tcW w:w="1384" w:type="dxa"/>
                </w:tcPr>
                <w:p w14:paraId="7BE7AA30" w14:textId="77777777" w:rsidR="00880D32" w:rsidRPr="00447684" w:rsidRDefault="00880D32" w:rsidP="00880D32">
                  <w:pPr>
                    <w:rPr>
                      <w:rFonts w:ascii="ＭＳ Ｐ明朝" w:hAnsi="ＭＳ Ｐ明朝"/>
                      <w:bCs/>
                      <w:color w:val="000000" w:themeColor="text1"/>
                    </w:rPr>
                  </w:pPr>
                </w:p>
              </w:tc>
              <w:tc>
                <w:tcPr>
                  <w:tcW w:w="1385" w:type="dxa"/>
                  <w:tcBorders>
                    <w:right w:val="single" w:sz="4" w:space="0" w:color="000000"/>
                  </w:tcBorders>
                </w:tcPr>
                <w:p w14:paraId="01790075" w14:textId="77777777" w:rsidR="00880D32" w:rsidRPr="00447684" w:rsidRDefault="00880D32" w:rsidP="00880D32">
                  <w:pPr>
                    <w:rPr>
                      <w:rFonts w:ascii="ＭＳ Ｐ明朝" w:hAnsi="ＭＳ Ｐ明朝"/>
                      <w:bCs/>
                      <w:color w:val="000000" w:themeColor="text1"/>
                    </w:rPr>
                  </w:pPr>
                </w:p>
              </w:tc>
              <w:tc>
                <w:tcPr>
                  <w:tcW w:w="1384" w:type="dxa"/>
                  <w:tcBorders>
                    <w:left w:val="single" w:sz="4" w:space="0" w:color="000000"/>
                  </w:tcBorders>
                </w:tcPr>
                <w:p w14:paraId="1A13364A" w14:textId="77777777" w:rsidR="00880D32" w:rsidRPr="00447684" w:rsidRDefault="00880D32" w:rsidP="00880D32">
                  <w:pPr>
                    <w:rPr>
                      <w:rFonts w:ascii="ＭＳ Ｐ明朝" w:hAnsi="ＭＳ Ｐ明朝"/>
                      <w:bCs/>
                      <w:color w:val="000000" w:themeColor="text1"/>
                    </w:rPr>
                  </w:pPr>
                </w:p>
              </w:tc>
              <w:tc>
                <w:tcPr>
                  <w:tcW w:w="1385" w:type="dxa"/>
                  <w:tcBorders>
                    <w:left w:val="single" w:sz="4" w:space="0" w:color="000000"/>
                  </w:tcBorders>
                </w:tcPr>
                <w:p w14:paraId="6E1667AF" w14:textId="77777777" w:rsidR="00880D32" w:rsidRPr="00447684" w:rsidRDefault="00880D32" w:rsidP="00880D32">
                  <w:pPr>
                    <w:rPr>
                      <w:rFonts w:ascii="ＭＳ Ｐ明朝" w:hAnsi="ＭＳ Ｐ明朝"/>
                      <w:bCs/>
                      <w:color w:val="000000" w:themeColor="text1"/>
                    </w:rPr>
                  </w:pPr>
                </w:p>
              </w:tc>
              <w:tc>
                <w:tcPr>
                  <w:tcW w:w="2503" w:type="dxa"/>
                  <w:tcBorders>
                    <w:left w:val="single" w:sz="4" w:space="0" w:color="000000"/>
                  </w:tcBorders>
                </w:tcPr>
                <w:p w14:paraId="6C948FC2" w14:textId="77777777" w:rsidR="00880D32" w:rsidRPr="00447684" w:rsidRDefault="00880D32" w:rsidP="00880D32">
                  <w:pPr>
                    <w:rPr>
                      <w:rFonts w:ascii="ＭＳ Ｐ明朝" w:hAnsi="ＭＳ Ｐ明朝"/>
                      <w:bCs/>
                      <w:color w:val="000000" w:themeColor="text1"/>
                    </w:rPr>
                  </w:pPr>
                </w:p>
              </w:tc>
            </w:tr>
          </w:tbl>
          <w:p w14:paraId="538721AB" w14:textId="10A87748" w:rsidR="00880D32" w:rsidRPr="00447684" w:rsidRDefault="00880D32" w:rsidP="00880D32">
            <w:pPr>
              <w:rPr>
                <w:rFonts w:ascii="ＭＳ 明朝" w:hAnsi="ＭＳ 明朝"/>
                <w:bCs/>
                <w:color w:val="000000" w:themeColor="text1"/>
              </w:rPr>
            </w:pPr>
            <w:r w:rsidRPr="00447684">
              <w:rPr>
                <w:rFonts w:hint="eastAsia"/>
                <w:bCs/>
                <w:color w:val="000000" w:themeColor="text1"/>
              </w:rPr>
              <w:t xml:space="preserve">　</w:t>
            </w:r>
            <w:r w:rsidRPr="00447684">
              <w:rPr>
                <w:rFonts w:ascii="ＭＳ 明朝" w:hAnsi="ＭＳ 明朝" w:hint="eastAsia"/>
                <w:bCs/>
                <w:color w:val="000000" w:themeColor="text1"/>
              </w:rPr>
              <w:t>※必要に応じて、項目を追加</w:t>
            </w:r>
            <w:r w:rsidR="00144679" w:rsidRPr="00447684">
              <w:rPr>
                <w:rFonts w:ascii="ＭＳ 明朝" w:hAnsi="ＭＳ 明朝" w:hint="eastAsia"/>
                <w:bCs/>
                <w:color w:val="000000" w:themeColor="text1"/>
              </w:rPr>
              <w:t>・削除</w:t>
            </w:r>
            <w:r w:rsidRPr="00447684">
              <w:rPr>
                <w:rFonts w:ascii="ＭＳ 明朝" w:hAnsi="ＭＳ 明朝" w:hint="eastAsia"/>
                <w:bCs/>
                <w:color w:val="000000" w:themeColor="text1"/>
              </w:rPr>
              <w:t>等しても構いません。</w:t>
            </w:r>
          </w:p>
          <w:p w14:paraId="3030F3C9" w14:textId="77777777" w:rsidR="00AB7708" w:rsidRPr="00447684" w:rsidRDefault="00DA47DB" w:rsidP="0063437B">
            <w:pPr>
              <w:pStyle w:val="a3"/>
              <w:spacing w:line="300" w:lineRule="exact"/>
              <w:ind w:left="210" w:right="105" w:hangingChars="100" w:hanging="210"/>
              <w:rPr>
                <w:rFonts w:ascii="ＭＳ Ｐ明朝" w:hAnsi="ＭＳ Ｐ明朝"/>
                <w:bCs/>
                <w:color w:val="000000" w:themeColor="text1"/>
                <w:lang w:val="en-US" w:eastAsia="ja-JP"/>
              </w:rPr>
            </w:pPr>
            <w:r w:rsidRPr="00447684">
              <w:rPr>
                <w:rFonts w:hint="eastAsia"/>
                <w:bCs/>
                <w:color w:val="000000" w:themeColor="text1"/>
              </w:rPr>
              <w:t xml:space="preserve">　</w:t>
            </w:r>
            <w:r w:rsidRPr="00447684">
              <w:rPr>
                <w:rFonts w:ascii="ＭＳ Ｐ明朝" w:hAnsi="ＭＳ Ｐ明朝" w:hint="eastAsia"/>
                <w:bCs/>
                <w:color w:val="000000" w:themeColor="text1"/>
                <w:lang w:val="en-US" w:eastAsia="ja-JP"/>
              </w:rPr>
              <w:t>※改修を行う箇所のみ記入してください。</w:t>
            </w:r>
          </w:p>
          <w:p w14:paraId="081660DC" w14:textId="77777777" w:rsidR="000F44C5" w:rsidRPr="00447684" w:rsidRDefault="000F44C5" w:rsidP="000F44C5">
            <w:pPr>
              <w:pStyle w:val="a3"/>
              <w:spacing w:line="300" w:lineRule="exact"/>
              <w:ind w:left="210" w:right="105" w:hangingChars="100" w:hanging="210"/>
              <w:rPr>
                <w:rFonts w:ascii="ＭＳ Ｐ明朝" w:hAnsi="ＭＳ Ｐ明朝"/>
                <w:bCs/>
                <w:color w:val="000000" w:themeColor="text1"/>
                <w:lang w:val="en-US" w:eastAsia="ja-JP"/>
              </w:rPr>
            </w:pPr>
            <w:r w:rsidRPr="00447684">
              <w:rPr>
                <w:rFonts w:ascii="ＭＳ Ｐ明朝" w:hAnsi="ＭＳ Ｐ明朝"/>
                <w:bCs/>
                <w:color w:val="000000" w:themeColor="text1"/>
                <w:lang w:val="en-US" w:eastAsia="ja-JP"/>
              </w:rPr>
              <w:t>※</w:t>
            </w:r>
            <w:r w:rsidRPr="00447684">
              <w:rPr>
                <w:rFonts w:ascii="ＭＳ Ｐ明朝" w:hAnsi="ＭＳ Ｐ明朝"/>
                <w:bCs/>
                <w:color w:val="000000" w:themeColor="text1"/>
                <w:lang w:val="en-US" w:eastAsia="ja-JP"/>
              </w:rPr>
              <w:t>施設名には管理研修棟、総合研修館棟、宿泊研修棟の別を記入して下さい。</w:t>
            </w:r>
          </w:p>
          <w:p w14:paraId="52341AB1" w14:textId="4055A1E7" w:rsidR="0063437B" w:rsidRPr="00447684" w:rsidRDefault="0063437B" w:rsidP="0063437B">
            <w:pPr>
              <w:pStyle w:val="a3"/>
              <w:spacing w:line="300" w:lineRule="exact"/>
              <w:ind w:left="210" w:right="105" w:hangingChars="100" w:hanging="210"/>
              <w:rPr>
                <w:color w:val="000000" w:themeColor="text1"/>
                <w:szCs w:val="21"/>
                <w:lang w:val="en-US" w:eastAsia="ja-JP"/>
              </w:rPr>
            </w:pPr>
          </w:p>
        </w:tc>
        <w:tc>
          <w:tcPr>
            <w:tcW w:w="10984" w:type="dxa"/>
            <w:tcBorders>
              <w:left w:val="nil"/>
            </w:tcBorders>
          </w:tcPr>
          <w:p w14:paraId="0C66FD13" w14:textId="11F7F9C8" w:rsidR="0067399E" w:rsidRPr="00447684" w:rsidRDefault="0067399E" w:rsidP="0067399E">
            <w:pPr>
              <w:spacing w:beforeLines="50" w:before="181" w:line="300" w:lineRule="exact"/>
              <w:rPr>
                <w:rFonts w:ascii="ＭＳ Ｐ明朝" w:hAnsi="ＭＳ Ｐ明朝"/>
                <w:bCs/>
                <w:color w:val="000000" w:themeColor="text1"/>
              </w:rPr>
            </w:pPr>
            <w:r w:rsidRPr="00447684">
              <w:rPr>
                <w:rFonts w:ascii="ＭＳ Ｐ明朝" w:hAnsi="ＭＳ Ｐ明朝" w:hint="eastAsia"/>
                <w:bCs/>
                <w:color w:val="000000" w:themeColor="text1"/>
              </w:rPr>
              <w:t>◆下記設計図書を図面集として作成してください。</w:t>
            </w:r>
          </w:p>
          <w:p w14:paraId="46460663"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提出図面一覧</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076FD1E5" w14:textId="2AC3BA7E"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全体配置図（外構</w:t>
            </w:r>
            <w:r w:rsidR="000F2ABF" w:rsidRPr="00447684">
              <w:rPr>
                <w:rFonts w:ascii="ＭＳ 明朝" w:hAnsi="ＭＳ 明朝" w:hint="eastAsia"/>
                <w:bCs/>
                <w:color w:val="000000" w:themeColor="text1"/>
              </w:rPr>
              <w:t>、センターエリア</w:t>
            </w:r>
            <w:r w:rsidRPr="00447684">
              <w:rPr>
                <w:rFonts w:ascii="ＭＳ 明朝" w:hAnsi="ＭＳ 明朝" w:hint="eastAsia"/>
                <w:bCs/>
                <w:color w:val="000000" w:themeColor="text1"/>
              </w:rPr>
              <w:t>含む）</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A3横、1枚以内（縮尺</w:t>
            </w:r>
            <w:r w:rsidR="000F2ABF" w:rsidRPr="00447684">
              <w:rPr>
                <w:rFonts w:ascii="ＭＳ 明朝" w:hAnsi="ＭＳ 明朝" w:hint="eastAsia"/>
                <w:bCs/>
                <w:color w:val="000000" w:themeColor="text1"/>
              </w:rPr>
              <w:t>任意</w:t>
            </w:r>
            <w:r w:rsidRPr="00447684">
              <w:rPr>
                <w:rFonts w:ascii="ＭＳ 明朝" w:hAnsi="ＭＳ 明朝" w:hint="eastAsia"/>
                <w:bCs/>
                <w:color w:val="000000" w:themeColor="text1"/>
              </w:rPr>
              <w:t>）</w:t>
            </w:r>
          </w:p>
          <w:p w14:paraId="67D3EE12" w14:textId="2DD86E61"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施設平面図（各階）</w:t>
            </w:r>
            <w:r w:rsidRPr="00447684">
              <w:rPr>
                <w:rFonts w:ascii="ＭＳ 明朝" w:hAnsi="ＭＳ 明朝"/>
                <w:bCs/>
                <w:color w:val="000000" w:themeColor="text1"/>
              </w:rPr>
              <w:tab/>
            </w:r>
            <w:r w:rsidRPr="00447684">
              <w:rPr>
                <w:rFonts w:ascii="ＭＳ 明朝" w:hAnsi="ＭＳ 明朝" w:hint="eastAsia"/>
                <w:bCs/>
                <w:color w:val="000000" w:themeColor="text1"/>
              </w:rPr>
              <w:t>A3横、3枚以内（縮尺1/</w:t>
            </w:r>
            <w:r w:rsidR="000F2ABF" w:rsidRPr="00447684">
              <w:rPr>
                <w:rFonts w:ascii="ＭＳ 明朝" w:hAnsi="ＭＳ 明朝" w:hint="eastAsia"/>
                <w:bCs/>
                <w:color w:val="000000" w:themeColor="text1"/>
              </w:rPr>
              <w:t>500</w:t>
            </w:r>
            <w:r w:rsidRPr="00447684">
              <w:rPr>
                <w:rFonts w:ascii="ＭＳ 明朝" w:hAnsi="ＭＳ 明朝" w:hint="eastAsia"/>
                <w:bCs/>
                <w:color w:val="000000" w:themeColor="text1"/>
              </w:rPr>
              <w:t>）</w:t>
            </w:r>
          </w:p>
          <w:p w14:paraId="48610500" w14:textId="4BFAA498"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施設立面図（</w:t>
            </w:r>
            <w:r w:rsidR="00251E62" w:rsidRPr="00447684">
              <w:rPr>
                <w:rFonts w:ascii="ＭＳ 明朝" w:hAnsi="ＭＳ 明朝"/>
                <w:bCs/>
                <w:color w:val="000000" w:themeColor="text1"/>
              </w:rPr>
              <w:t>2</w:t>
            </w:r>
            <w:r w:rsidRPr="00447684">
              <w:rPr>
                <w:rFonts w:ascii="ＭＳ 明朝" w:hAnsi="ＭＳ 明朝" w:hint="eastAsia"/>
                <w:bCs/>
                <w:color w:val="000000" w:themeColor="text1"/>
              </w:rPr>
              <w:t>面以上）</w:t>
            </w:r>
            <w:r w:rsidRPr="00447684">
              <w:rPr>
                <w:rFonts w:ascii="ＭＳ 明朝" w:hAnsi="ＭＳ 明朝"/>
                <w:bCs/>
                <w:color w:val="000000" w:themeColor="text1"/>
              </w:rPr>
              <w:tab/>
            </w:r>
            <w:r w:rsidRPr="00447684">
              <w:rPr>
                <w:rFonts w:ascii="ＭＳ 明朝" w:hAnsi="ＭＳ 明朝" w:hint="eastAsia"/>
                <w:bCs/>
                <w:color w:val="000000" w:themeColor="text1"/>
              </w:rPr>
              <w:t>A3横、2枚以内（縮尺1/</w:t>
            </w:r>
            <w:r w:rsidR="000F2ABF" w:rsidRPr="00447684">
              <w:rPr>
                <w:rFonts w:ascii="ＭＳ 明朝" w:hAnsi="ＭＳ 明朝" w:hint="eastAsia"/>
                <w:bCs/>
                <w:color w:val="000000" w:themeColor="text1"/>
              </w:rPr>
              <w:t>500</w:t>
            </w:r>
            <w:r w:rsidRPr="00447684">
              <w:rPr>
                <w:rFonts w:ascii="ＭＳ 明朝" w:hAnsi="ＭＳ 明朝" w:hint="eastAsia"/>
                <w:bCs/>
                <w:color w:val="000000" w:themeColor="text1"/>
              </w:rPr>
              <w:t>）</w:t>
            </w:r>
          </w:p>
          <w:p w14:paraId="4D09B062" w14:textId="18683236"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施設断面図（2面以上）</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A3横、1枚以内（縮尺1/</w:t>
            </w:r>
            <w:r w:rsidR="000F2ABF" w:rsidRPr="00447684">
              <w:rPr>
                <w:rFonts w:ascii="ＭＳ 明朝" w:hAnsi="ＭＳ 明朝" w:hint="eastAsia"/>
                <w:bCs/>
                <w:color w:val="000000" w:themeColor="text1"/>
              </w:rPr>
              <w:t>500</w:t>
            </w:r>
            <w:r w:rsidRPr="00447684">
              <w:rPr>
                <w:rFonts w:ascii="ＭＳ 明朝" w:hAnsi="ＭＳ 明朝" w:hint="eastAsia"/>
                <w:bCs/>
                <w:color w:val="000000" w:themeColor="text1"/>
              </w:rPr>
              <w:t>）</w:t>
            </w:r>
          </w:p>
          <w:p w14:paraId="07C08236"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設備計画（電気設備、機械設備）</w:t>
            </w:r>
            <w:r w:rsidRPr="00447684">
              <w:rPr>
                <w:rFonts w:ascii="ＭＳ 明朝" w:hAnsi="ＭＳ 明朝"/>
                <w:bCs/>
                <w:color w:val="000000" w:themeColor="text1"/>
              </w:rPr>
              <w:tab/>
            </w:r>
            <w:r w:rsidRPr="00447684">
              <w:rPr>
                <w:rFonts w:ascii="ＭＳ 明朝" w:hAnsi="ＭＳ 明朝" w:hint="eastAsia"/>
                <w:bCs/>
                <w:color w:val="000000" w:themeColor="text1"/>
              </w:rPr>
              <w:t>A3横、2枚以内</w:t>
            </w:r>
          </w:p>
          <w:p w14:paraId="7F500697"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color w:val="000000" w:themeColor="text1"/>
              </w:rPr>
              <w:t>各種備品リスト</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3C19B8CE"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施工計画図</w:t>
            </w:r>
            <w:r w:rsidRPr="00447684">
              <w:rPr>
                <w:rFonts w:ascii="ＭＳ 明朝" w:hAnsi="ＭＳ 明朝"/>
                <w:bCs/>
                <w:color w:val="000000" w:themeColor="text1"/>
              </w:rPr>
              <w:tab/>
            </w:r>
            <w:r w:rsidRPr="00447684">
              <w:rPr>
                <w:rFonts w:ascii="ＭＳ 明朝" w:hAnsi="ＭＳ 明朝" w:hint="eastAsia"/>
                <w:bCs/>
                <w:color w:val="000000" w:themeColor="text1"/>
              </w:rPr>
              <w:t>A3横、任意</w:t>
            </w:r>
          </w:p>
          <w:p w14:paraId="41D38AAE" w14:textId="77777777" w:rsidR="0067399E" w:rsidRPr="00447684" w:rsidRDefault="0067399E" w:rsidP="00F602C8">
            <w:pPr>
              <w:numPr>
                <w:ilvl w:val="0"/>
                <w:numId w:val="49"/>
              </w:numPr>
              <w:tabs>
                <w:tab w:val="left" w:pos="602"/>
                <w:tab w:val="left" w:pos="6318"/>
              </w:tabs>
              <w:ind w:leftChars="100" w:left="630"/>
              <w:rPr>
                <w:rFonts w:ascii="ＭＳ 明朝" w:hAnsi="ＭＳ 明朝"/>
                <w:bCs/>
                <w:color w:val="000000" w:themeColor="text1"/>
              </w:rPr>
            </w:pPr>
            <w:r w:rsidRPr="00447684">
              <w:rPr>
                <w:rFonts w:ascii="ＭＳ 明朝" w:hAnsi="ＭＳ 明朝" w:hint="eastAsia"/>
                <w:bCs/>
                <w:color w:val="000000" w:themeColor="text1"/>
              </w:rPr>
              <w:t>設計、建設スケジュール表</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6B7C18DD" w14:textId="669FF5E6" w:rsidR="0067399E" w:rsidRPr="00447684" w:rsidRDefault="0067399E" w:rsidP="00F602C8">
            <w:pPr>
              <w:numPr>
                <w:ilvl w:val="0"/>
                <w:numId w:val="49"/>
              </w:numPr>
              <w:tabs>
                <w:tab w:val="left" w:pos="602"/>
                <w:tab w:val="left" w:pos="6318"/>
              </w:tabs>
              <w:ind w:leftChars="100" w:left="630"/>
              <w:rPr>
                <w:rFonts w:ascii="ＭＳ Ｐ明朝" w:hAnsi="ＭＳ Ｐ明朝"/>
                <w:bCs/>
                <w:color w:val="000000" w:themeColor="text1"/>
              </w:rPr>
            </w:pPr>
            <w:r w:rsidRPr="00447684">
              <w:rPr>
                <w:rFonts w:ascii="ＭＳ 明朝" w:hAnsi="ＭＳ 明朝" w:hint="eastAsia"/>
                <w:bCs/>
                <w:color w:val="000000" w:themeColor="text1"/>
              </w:rPr>
              <w:t>透視図（外観鳥瞰図、外観アイレベル図</w:t>
            </w:r>
            <w:r w:rsidR="008976B3" w:rsidRPr="00447684">
              <w:rPr>
                <w:rFonts w:ascii="ＭＳ 明朝" w:hAnsi="ＭＳ 明朝" w:hint="eastAsia"/>
                <w:bCs/>
                <w:color w:val="000000" w:themeColor="text1"/>
              </w:rPr>
              <w:t>、内観透視図</w:t>
            </w:r>
            <w:r w:rsidRPr="00447684">
              <w:rPr>
                <w:rFonts w:ascii="ＭＳ 明朝" w:hAnsi="ＭＳ 明朝" w:hint="eastAsia"/>
                <w:bCs/>
                <w:color w:val="000000" w:themeColor="text1"/>
              </w:rPr>
              <w:t>）</w:t>
            </w:r>
            <w:r w:rsidRPr="00447684">
              <w:rPr>
                <w:rFonts w:ascii="ＭＳ 明朝" w:hAnsi="ＭＳ 明朝"/>
                <w:bCs/>
                <w:color w:val="000000" w:themeColor="text1"/>
              </w:rPr>
              <w:tab/>
            </w:r>
            <w:r w:rsidRPr="00447684">
              <w:rPr>
                <w:rFonts w:ascii="ＭＳ 明朝" w:hAnsi="ＭＳ 明朝" w:hint="eastAsia"/>
                <w:bCs/>
                <w:color w:val="000000" w:themeColor="text1"/>
              </w:rPr>
              <w:t>A3横、2枚以内</w:t>
            </w:r>
          </w:p>
          <w:p w14:paraId="12D2C675" w14:textId="77777777" w:rsidR="0067399E" w:rsidRPr="00447684" w:rsidRDefault="0067399E" w:rsidP="0067399E">
            <w:pPr>
              <w:tabs>
                <w:tab w:val="left" w:pos="602"/>
                <w:tab w:val="left" w:pos="5840"/>
              </w:tabs>
              <w:rPr>
                <w:rFonts w:ascii="ＭＳ Ｐ明朝" w:hAnsi="ＭＳ Ｐ明朝"/>
                <w:bCs/>
                <w:color w:val="000000" w:themeColor="text1"/>
              </w:rPr>
            </w:pPr>
          </w:p>
          <w:p w14:paraId="3B1426D5" w14:textId="77777777"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※1　全体配置図には、下記の内容を記載のこと。</w:t>
            </w:r>
          </w:p>
          <w:p w14:paraId="0F22994A" w14:textId="77777777"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・建築物等の配置及び主要寸法</w:t>
            </w:r>
          </w:p>
          <w:p w14:paraId="3D5F728A" w14:textId="77777777"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・来訪者出入口、主要な来訪者動線</w:t>
            </w:r>
          </w:p>
          <w:p w14:paraId="11B9FCFD" w14:textId="77777777"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※2　施設平面図には、下記の内容を記載のこと。</w:t>
            </w:r>
          </w:p>
          <w:p w14:paraId="272B3C1F" w14:textId="5D4C7CCD"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・建築物の主要な寸法、</w:t>
            </w:r>
            <w:r w:rsidR="009254CA" w:rsidRPr="00447684">
              <w:rPr>
                <w:rFonts w:ascii="ＭＳ 明朝" w:hAnsi="ＭＳ 明朝" w:hint="eastAsia"/>
                <w:color w:val="000000" w:themeColor="text1"/>
              </w:rPr>
              <w:t>改修を行う</w:t>
            </w:r>
            <w:r w:rsidRPr="00447684">
              <w:rPr>
                <w:rFonts w:ascii="ＭＳ 明朝" w:hAnsi="ＭＳ 明朝" w:hint="eastAsia"/>
                <w:color w:val="000000" w:themeColor="text1"/>
              </w:rPr>
              <w:t>各諸室の床面積を明記</w:t>
            </w:r>
          </w:p>
          <w:p w14:paraId="40AE2C4E" w14:textId="5C562173"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w:t>
            </w:r>
            <w:r w:rsidR="009254CA" w:rsidRPr="00447684">
              <w:rPr>
                <w:rFonts w:ascii="ＭＳ 明朝" w:hAnsi="ＭＳ 明朝" w:hint="eastAsia"/>
                <w:color w:val="000000" w:themeColor="text1"/>
              </w:rPr>
              <w:t>改修を行う</w:t>
            </w:r>
            <w:r w:rsidRPr="00447684">
              <w:rPr>
                <w:rFonts w:ascii="ＭＳ 明朝" w:hAnsi="ＭＳ 明朝" w:hint="eastAsia"/>
                <w:color w:val="000000" w:themeColor="text1"/>
              </w:rPr>
              <w:t>主要な備品の配置を破線で明記</w:t>
            </w:r>
          </w:p>
          <w:p w14:paraId="74E68B44" w14:textId="3A1CE049"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※3　施設断面図は、</w:t>
            </w:r>
            <w:r w:rsidR="004E057A" w:rsidRPr="00447684">
              <w:rPr>
                <w:rFonts w:ascii="ＭＳ 明朝" w:hAnsi="ＭＳ 明朝" w:hint="eastAsia"/>
                <w:color w:val="000000" w:themeColor="text1"/>
              </w:rPr>
              <w:t>改修を行う</w:t>
            </w:r>
            <w:r w:rsidRPr="00447684">
              <w:rPr>
                <w:rFonts w:ascii="ＭＳ 明朝" w:hAnsi="ＭＳ 明朝" w:hint="eastAsia"/>
                <w:color w:val="000000" w:themeColor="text1"/>
              </w:rPr>
              <w:t>主要諸室の断面が分かるものとすること。</w:t>
            </w:r>
          </w:p>
          <w:p w14:paraId="4B79B53A" w14:textId="6A125CED"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※4　設備計画には、</w:t>
            </w:r>
            <w:r w:rsidR="004E057A" w:rsidRPr="00447684">
              <w:rPr>
                <w:rFonts w:ascii="ＭＳ 明朝" w:hAnsi="ＭＳ 明朝" w:hint="eastAsia"/>
                <w:color w:val="000000" w:themeColor="text1"/>
              </w:rPr>
              <w:t>改修を行う</w:t>
            </w:r>
            <w:r w:rsidRPr="00447684">
              <w:rPr>
                <w:rFonts w:ascii="ＭＳ 明朝" w:hAnsi="ＭＳ 明朝" w:hint="eastAsia"/>
                <w:color w:val="000000" w:themeColor="text1"/>
              </w:rPr>
              <w:t>各主要設備の考え方を明記すること。</w:t>
            </w:r>
          </w:p>
          <w:p w14:paraId="172A3FEC" w14:textId="00CFBB72" w:rsidR="0067399E" w:rsidRPr="00447684" w:rsidRDefault="0067399E"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※5　施工計画図には、工事段階ごとの仮囲い、足場等の仮設計画、揚重機等の工事車両動線等を記載すること。</w:t>
            </w:r>
          </w:p>
          <w:p w14:paraId="3C56C394" w14:textId="183267A3" w:rsidR="008976B3" w:rsidRPr="00447684" w:rsidRDefault="008976B3" w:rsidP="0067399E">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013D3D" w:rsidRPr="00447684">
              <w:rPr>
                <w:rFonts w:ascii="ＭＳ 明朝" w:hAnsi="ＭＳ 明朝" w:hint="eastAsia"/>
                <w:color w:val="000000" w:themeColor="text1"/>
              </w:rPr>
              <w:t>6　内観透視図は、</w:t>
            </w:r>
            <w:r w:rsidR="00F209D7" w:rsidRPr="00447684">
              <w:rPr>
                <w:rFonts w:ascii="ＭＳ 明朝" w:hAnsi="ＭＳ 明朝" w:hint="eastAsia"/>
                <w:color w:val="000000" w:themeColor="text1"/>
              </w:rPr>
              <w:t>改修を行う主要諸室の</w:t>
            </w:r>
            <w:r w:rsidR="001A644F" w:rsidRPr="00447684">
              <w:rPr>
                <w:rFonts w:ascii="ＭＳ 明朝" w:hAnsi="ＭＳ 明朝" w:hint="eastAsia"/>
                <w:color w:val="000000" w:themeColor="text1"/>
              </w:rPr>
              <w:t>2面以上は作成すること。</w:t>
            </w:r>
          </w:p>
          <w:p w14:paraId="3675CB43" w14:textId="01E2804B" w:rsidR="00AB7708" w:rsidRPr="00447684" w:rsidRDefault="0067399E" w:rsidP="004E057A">
            <w:pPr>
              <w:pStyle w:val="a3"/>
              <w:ind w:left="210" w:right="108"/>
              <w:rPr>
                <w:color w:val="000000" w:themeColor="text1"/>
                <w:szCs w:val="21"/>
                <w:lang w:val="en-US" w:eastAsia="ja-JP"/>
              </w:rPr>
            </w:pPr>
            <w:r w:rsidRPr="00447684">
              <w:rPr>
                <w:rFonts w:hAnsi="ＭＳ 明朝" w:hint="eastAsia"/>
                <w:color w:val="000000" w:themeColor="text1"/>
              </w:rPr>
              <w:t>※</w:t>
            </w:r>
            <w:r w:rsidR="001A644F" w:rsidRPr="00447684">
              <w:rPr>
                <w:rFonts w:hAnsi="ＭＳ 明朝" w:hint="eastAsia"/>
                <w:color w:val="000000" w:themeColor="text1"/>
                <w:lang w:eastAsia="ja-JP"/>
              </w:rPr>
              <w:t>7</w:t>
            </w:r>
            <w:r w:rsidRPr="00447684">
              <w:rPr>
                <w:rFonts w:hAnsi="ＭＳ 明朝" w:hint="eastAsia"/>
                <w:color w:val="000000" w:themeColor="text1"/>
              </w:rPr>
              <w:t xml:space="preserve">　本様式で提出を求めた図面集は加点項目審査で適宜参照する。</w:t>
            </w:r>
          </w:p>
        </w:tc>
      </w:tr>
    </w:tbl>
    <w:p w14:paraId="3BF70238" w14:textId="77777777" w:rsidR="00D674BD" w:rsidRPr="00447684" w:rsidRDefault="00D674BD" w:rsidP="0063437B">
      <w:pPr>
        <w:widowControl/>
        <w:spacing w:line="100" w:lineRule="exact"/>
        <w:jc w:val="left"/>
        <w:rPr>
          <w:color w:val="000000" w:themeColor="text1"/>
          <w:kern w:val="0"/>
          <w:lang w:val="en-AU" w:eastAsia="x-none"/>
        </w:rPr>
      </w:pPr>
      <w:r w:rsidRPr="00447684">
        <w:rPr>
          <w:color w:val="000000" w:themeColor="text1"/>
          <w:lang w:val="en-AU"/>
        </w:rPr>
        <w:br w:type="page"/>
      </w:r>
    </w:p>
    <w:p w14:paraId="4435F37A" w14:textId="70A24A4A" w:rsidR="00D674BD" w:rsidRPr="00447684" w:rsidRDefault="00D674BD" w:rsidP="00CF0026">
      <w:pPr>
        <w:pStyle w:val="af2"/>
        <w:jc w:val="left"/>
        <w:rPr>
          <w:color w:val="000000" w:themeColor="text1"/>
          <w:szCs w:val="21"/>
        </w:rPr>
      </w:pPr>
      <w:r w:rsidRPr="00447684">
        <w:rPr>
          <w:rFonts w:hint="eastAsia"/>
          <w:color w:val="000000" w:themeColor="text1"/>
          <w:szCs w:val="21"/>
        </w:rPr>
        <w:lastRenderedPageBreak/>
        <w:t>（様式3</w:t>
      </w:r>
      <w:r w:rsidR="0063437B" w:rsidRPr="00447684">
        <w:rPr>
          <w:rFonts w:hint="eastAsia"/>
          <w:color w:val="000000" w:themeColor="text1"/>
          <w:szCs w:val="21"/>
        </w:rPr>
        <w:t>5</w:t>
      </w:r>
      <w:r w:rsidRPr="00447684">
        <w:rPr>
          <w:rFonts w:hint="eastAsia"/>
          <w:color w:val="000000" w:themeColor="text1"/>
          <w:szCs w:val="21"/>
        </w:rPr>
        <w:t>）</w:t>
      </w:r>
    </w:p>
    <w:p w14:paraId="64CA5D5B" w14:textId="77777777" w:rsidR="00D674BD" w:rsidRPr="00447684" w:rsidRDefault="00D674BD" w:rsidP="00D674BD">
      <w:pPr>
        <w:rPr>
          <w:rFonts w:hAnsi="ＭＳ 明朝"/>
          <w:color w:val="000000" w:themeColor="text1"/>
          <w:szCs w:val="21"/>
        </w:rPr>
      </w:pPr>
    </w:p>
    <w:p w14:paraId="426C5FE6" w14:textId="77777777" w:rsidR="00D674BD" w:rsidRPr="00447684" w:rsidRDefault="00D674BD" w:rsidP="00D674BD">
      <w:pPr>
        <w:rPr>
          <w:rFonts w:hAnsi="ＭＳ 明朝"/>
          <w:color w:val="000000" w:themeColor="text1"/>
          <w:szCs w:val="21"/>
        </w:rPr>
      </w:pPr>
    </w:p>
    <w:p w14:paraId="52A7CD5A" w14:textId="77777777" w:rsidR="00D674BD" w:rsidRPr="00447684" w:rsidRDefault="00D674BD" w:rsidP="00D674BD">
      <w:pPr>
        <w:rPr>
          <w:rFonts w:hAnsi="ＭＳ 明朝"/>
          <w:color w:val="000000" w:themeColor="text1"/>
          <w:szCs w:val="21"/>
        </w:rPr>
      </w:pPr>
    </w:p>
    <w:p w14:paraId="0A7DC486" w14:textId="77777777" w:rsidR="00D674BD" w:rsidRPr="00447684" w:rsidRDefault="00D674BD" w:rsidP="00D674BD">
      <w:pPr>
        <w:rPr>
          <w:rFonts w:hAnsi="ＭＳ 明朝"/>
          <w:color w:val="000000" w:themeColor="text1"/>
          <w:szCs w:val="21"/>
        </w:rPr>
      </w:pPr>
    </w:p>
    <w:p w14:paraId="15E8FF75" w14:textId="77777777" w:rsidR="00D674BD" w:rsidRPr="00447684" w:rsidRDefault="00D674BD" w:rsidP="00D674BD">
      <w:pPr>
        <w:rPr>
          <w:rFonts w:hAnsi="ＭＳ 明朝"/>
          <w:color w:val="000000" w:themeColor="text1"/>
          <w:szCs w:val="21"/>
        </w:rPr>
      </w:pPr>
    </w:p>
    <w:p w14:paraId="269CD684" w14:textId="77777777" w:rsidR="00D674BD" w:rsidRPr="00447684" w:rsidRDefault="00D674BD" w:rsidP="00D674BD">
      <w:pPr>
        <w:rPr>
          <w:rFonts w:hAnsi="ＭＳ 明朝"/>
          <w:color w:val="000000" w:themeColor="text1"/>
          <w:szCs w:val="21"/>
        </w:rPr>
      </w:pPr>
    </w:p>
    <w:p w14:paraId="69DE4378" w14:textId="77777777" w:rsidR="00D674BD" w:rsidRPr="00447684" w:rsidRDefault="00D674BD" w:rsidP="00D674BD">
      <w:pPr>
        <w:rPr>
          <w:rFonts w:hAnsi="ＭＳ 明朝"/>
          <w:color w:val="000000" w:themeColor="text1"/>
          <w:szCs w:val="21"/>
        </w:rPr>
      </w:pPr>
    </w:p>
    <w:p w14:paraId="0ECF314E" w14:textId="77777777" w:rsidR="00D674BD" w:rsidRPr="00447684" w:rsidRDefault="00D674BD" w:rsidP="00D674BD">
      <w:pPr>
        <w:rPr>
          <w:rFonts w:hAnsi="ＭＳ 明朝"/>
          <w:color w:val="000000" w:themeColor="text1"/>
          <w:szCs w:val="21"/>
        </w:rPr>
      </w:pPr>
    </w:p>
    <w:p w14:paraId="3DA34797" w14:textId="77777777" w:rsidR="00D674BD" w:rsidRPr="00447684" w:rsidRDefault="00D674BD"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鈴鹿青少年センターと鈴鹿青少年の森の</w:t>
      </w:r>
    </w:p>
    <w:p w14:paraId="3BFE45EB" w14:textId="77777777" w:rsidR="00D674BD" w:rsidRPr="00447684" w:rsidRDefault="00D674BD" w:rsidP="00CF0026">
      <w:pPr>
        <w:jc w:val="center"/>
        <w:rPr>
          <w:rFonts w:asciiTheme="majorEastAsia" w:eastAsiaTheme="majorEastAsia" w:hAnsiTheme="majorEastAsia"/>
          <w:color w:val="000000" w:themeColor="text1"/>
          <w:sz w:val="44"/>
          <w:szCs w:val="44"/>
        </w:rPr>
      </w:pPr>
      <w:r w:rsidRPr="00447684">
        <w:rPr>
          <w:rFonts w:asciiTheme="majorEastAsia" w:eastAsiaTheme="majorEastAsia" w:hAnsiTheme="majorEastAsia" w:hint="eastAsia"/>
          <w:color w:val="000000" w:themeColor="text1"/>
          <w:sz w:val="44"/>
          <w:szCs w:val="44"/>
        </w:rPr>
        <w:t>整備運営事業</w:t>
      </w:r>
    </w:p>
    <w:p w14:paraId="24CD2EF3" w14:textId="77777777" w:rsidR="00D674BD" w:rsidRPr="00447684" w:rsidRDefault="00D674BD" w:rsidP="00D674BD">
      <w:pPr>
        <w:jc w:val="center"/>
        <w:rPr>
          <w:rFonts w:hAnsi="ＭＳ 明朝"/>
          <w:color w:val="000000" w:themeColor="text1"/>
          <w:szCs w:val="21"/>
        </w:rPr>
      </w:pPr>
    </w:p>
    <w:p w14:paraId="6E8EED4D" w14:textId="77777777" w:rsidR="00D674BD" w:rsidRPr="00447684" w:rsidRDefault="00D674BD" w:rsidP="00D674BD">
      <w:pPr>
        <w:jc w:val="center"/>
        <w:rPr>
          <w:rFonts w:hAnsi="ＭＳ 明朝"/>
          <w:color w:val="000000" w:themeColor="text1"/>
          <w:szCs w:val="21"/>
        </w:rPr>
      </w:pPr>
    </w:p>
    <w:p w14:paraId="7C3298AF" w14:textId="77777777" w:rsidR="00D674BD" w:rsidRPr="00447684" w:rsidRDefault="00D674BD" w:rsidP="00D674BD">
      <w:pPr>
        <w:jc w:val="center"/>
        <w:rPr>
          <w:rFonts w:hAnsi="ＭＳ 明朝"/>
          <w:color w:val="000000" w:themeColor="text1"/>
          <w:szCs w:val="21"/>
        </w:rPr>
      </w:pPr>
    </w:p>
    <w:p w14:paraId="3C185933" w14:textId="77777777" w:rsidR="00D674BD" w:rsidRPr="00447684" w:rsidRDefault="00D674BD" w:rsidP="00D674BD">
      <w:pPr>
        <w:jc w:val="center"/>
        <w:rPr>
          <w:rFonts w:hAnsi="ＭＳ 明朝"/>
          <w:color w:val="000000" w:themeColor="text1"/>
          <w:szCs w:val="21"/>
        </w:rPr>
      </w:pPr>
    </w:p>
    <w:p w14:paraId="0D22DB76" w14:textId="77777777" w:rsidR="00D674BD" w:rsidRPr="00447684" w:rsidRDefault="00D674BD" w:rsidP="00D674BD">
      <w:pPr>
        <w:jc w:val="center"/>
        <w:rPr>
          <w:rFonts w:hAnsi="ＭＳ 明朝"/>
          <w:color w:val="000000" w:themeColor="text1"/>
          <w:szCs w:val="21"/>
        </w:rPr>
      </w:pPr>
    </w:p>
    <w:p w14:paraId="0D4A00DB" w14:textId="77777777" w:rsidR="00D674BD" w:rsidRPr="00447684" w:rsidRDefault="00D674BD" w:rsidP="00D674BD">
      <w:pPr>
        <w:pStyle w:val="af1"/>
        <w:outlineLvl w:val="9"/>
        <w:rPr>
          <w:rFonts w:ascii="ＭＳ 明朝" w:eastAsia="ＭＳ 明朝" w:hAnsi="ＭＳ 明朝"/>
          <w:color w:val="000000" w:themeColor="text1"/>
          <w:sz w:val="21"/>
          <w:szCs w:val="21"/>
          <w:lang w:val="en-US"/>
        </w:rPr>
      </w:pPr>
    </w:p>
    <w:p w14:paraId="6B0F93DE" w14:textId="3766C4C8" w:rsidR="00D674BD" w:rsidRPr="00447684" w:rsidRDefault="00D674BD" w:rsidP="00D674BD">
      <w:pPr>
        <w:jc w:val="center"/>
        <w:rPr>
          <w:rFonts w:ascii="ＭＳ ゴシック" w:eastAsia="ＭＳ ゴシック" w:hAnsi="ＭＳ ゴシック"/>
          <w:color w:val="000000" w:themeColor="text1"/>
          <w:sz w:val="28"/>
          <w:szCs w:val="28"/>
        </w:rPr>
      </w:pPr>
      <w:r w:rsidRPr="00447684">
        <w:rPr>
          <w:rFonts w:ascii="ＭＳ ゴシック" w:eastAsia="ＭＳ ゴシック" w:hAnsi="ＭＳ ゴシック" w:hint="eastAsia"/>
          <w:color w:val="000000" w:themeColor="text1"/>
          <w:sz w:val="28"/>
          <w:szCs w:val="28"/>
        </w:rPr>
        <w:t>図面集（特定公園施設・公募対象公園施設・利便増進施設）</w:t>
      </w:r>
    </w:p>
    <w:p w14:paraId="4DF8D615" w14:textId="77777777" w:rsidR="0063437B" w:rsidRPr="00447684" w:rsidRDefault="0063437B" w:rsidP="0063437B">
      <w:pPr>
        <w:widowControl/>
        <w:jc w:val="left"/>
        <w:rPr>
          <w:color w:val="000000" w:themeColor="text1"/>
          <w:szCs w:val="21"/>
        </w:rPr>
      </w:pPr>
      <w:r w:rsidRPr="00447684">
        <w:rPr>
          <w:color w:val="000000" w:themeColor="text1"/>
          <w:szCs w:val="21"/>
        </w:rPr>
        <w:br w:type="page"/>
      </w:r>
    </w:p>
    <w:p w14:paraId="5E39CA0E" w14:textId="12D8925D" w:rsidR="0063437B" w:rsidRPr="00447684" w:rsidRDefault="0063437B" w:rsidP="00CF0026">
      <w:pPr>
        <w:pStyle w:val="af2"/>
        <w:ind w:leftChars="-200" w:left="-420"/>
        <w:jc w:val="left"/>
        <w:rPr>
          <w:color w:val="000000" w:themeColor="text1"/>
          <w:szCs w:val="21"/>
        </w:rPr>
      </w:pPr>
      <w:r w:rsidRPr="00447684">
        <w:rPr>
          <w:rFonts w:hint="eastAsia"/>
          <w:color w:val="000000" w:themeColor="text1"/>
          <w:szCs w:val="21"/>
        </w:rPr>
        <w:lastRenderedPageBreak/>
        <w:t>（様式</w:t>
      </w:r>
      <w:r w:rsidR="00CF0026" w:rsidRPr="00447684">
        <w:rPr>
          <w:rFonts w:hint="eastAsia"/>
          <w:color w:val="000000" w:themeColor="text1"/>
          <w:szCs w:val="21"/>
        </w:rPr>
        <w:t>3</w:t>
      </w:r>
      <w:r w:rsidR="00CF0026" w:rsidRPr="00447684">
        <w:rPr>
          <w:color w:val="000000" w:themeColor="text1"/>
          <w:szCs w:val="21"/>
        </w:rPr>
        <w:t>6</w:t>
      </w:r>
      <w:r w:rsidRPr="00447684">
        <w:rPr>
          <w:rFonts w:hint="eastAsia"/>
          <w:color w:val="000000" w:themeColor="text1"/>
          <w:szCs w:val="21"/>
        </w:rPr>
        <w:t>）</w:t>
      </w:r>
    </w:p>
    <w:tbl>
      <w:tblPr>
        <w:tblW w:w="21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83"/>
        <w:gridCol w:w="10984"/>
      </w:tblGrid>
      <w:tr w:rsidR="00EB57EE" w:rsidRPr="00447684" w14:paraId="04C965BA" w14:textId="77777777" w:rsidTr="008605BC">
        <w:trPr>
          <w:trHeight w:val="357"/>
          <w:jc w:val="center"/>
        </w:trPr>
        <w:tc>
          <w:tcPr>
            <w:tcW w:w="21967" w:type="dxa"/>
            <w:gridSpan w:val="2"/>
            <w:shd w:val="clear" w:color="auto" w:fill="E0E0E0"/>
            <w:vAlign w:val="center"/>
          </w:tcPr>
          <w:p w14:paraId="6A096089" w14:textId="69894BD5" w:rsidR="0063437B" w:rsidRPr="00447684" w:rsidRDefault="0063437B" w:rsidP="008605BC">
            <w:pPr>
              <w:pStyle w:val="afb"/>
              <w:autoSpaceDE w:val="0"/>
              <w:autoSpaceDN w:val="0"/>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設計概要（</w:t>
            </w:r>
            <w:r w:rsidR="00251E62" w:rsidRPr="00447684">
              <w:rPr>
                <w:rFonts w:ascii="ＭＳ ゴシック" w:eastAsia="ＭＳ ゴシック" w:hAnsi="ＭＳ ゴシック" w:hint="eastAsia"/>
                <w:color w:val="000000" w:themeColor="text1"/>
                <w:szCs w:val="21"/>
                <w:lang w:val="en-US" w:eastAsia="ja-JP"/>
              </w:rPr>
              <w:t>特定公園施設・公募対象公園施設・利便増進施設</w:t>
            </w:r>
            <w:r w:rsidRPr="00447684">
              <w:rPr>
                <w:rFonts w:ascii="ＭＳ ゴシック" w:eastAsia="ＭＳ ゴシック" w:hAnsi="ＭＳ ゴシック" w:hint="eastAsia"/>
                <w:color w:val="000000" w:themeColor="text1"/>
                <w:szCs w:val="21"/>
                <w:lang w:val="en-US" w:eastAsia="ja-JP"/>
              </w:rPr>
              <w:t>）（A3判 枚数適宜）</w:t>
            </w:r>
          </w:p>
        </w:tc>
      </w:tr>
      <w:tr w:rsidR="00EB57EE" w:rsidRPr="00447684" w14:paraId="29B28DF7" w14:textId="77777777" w:rsidTr="008605BC">
        <w:trPr>
          <w:trHeight w:val="12503"/>
          <w:jc w:val="center"/>
        </w:trPr>
        <w:tc>
          <w:tcPr>
            <w:tcW w:w="10983" w:type="dxa"/>
            <w:tcBorders>
              <w:right w:val="nil"/>
            </w:tcBorders>
          </w:tcPr>
          <w:p w14:paraId="22E33741" w14:textId="5D9E54C4" w:rsidR="00180CD6" w:rsidRPr="00447684" w:rsidRDefault="00336167" w:rsidP="00F602C8">
            <w:pPr>
              <w:pStyle w:val="affd"/>
              <w:numPr>
                <w:ilvl w:val="0"/>
                <w:numId w:val="50"/>
              </w:numPr>
              <w:ind w:leftChars="0"/>
              <w:rPr>
                <w:rFonts w:ascii="ＭＳ ゴシック" w:eastAsia="ＭＳ ゴシック" w:hAnsi="ＭＳ ゴシック"/>
                <w:b/>
                <w:bCs/>
                <w:color w:val="000000" w:themeColor="text1"/>
                <w:sz w:val="24"/>
                <w:lang w:val="en-US"/>
              </w:rPr>
            </w:pPr>
            <w:r w:rsidRPr="00447684">
              <w:rPr>
                <w:rFonts w:ascii="ＭＳ ゴシック" w:eastAsia="ＭＳ ゴシック" w:hAnsi="ＭＳ ゴシック" w:hint="eastAsia"/>
                <w:b/>
                <w:bCs/>
                <w:color w:val="000000" w:themeColor="text1"/>
                <w:sz w:val="24"/>
                <w:lang w:eastAsia="ja-JP"/>
              </w:rPr>
              <w:t>特定公園施設の概要</w:t>
            </w:r>
          </w:p>
          <w:p w14:paraId="7870CCD0"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rPr>
              <w:t>【駐車場】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8842"/>
            </w:tblGrid>
            <w:tr w:rsidR="00EB57EE" w:rsidRPr="00447684" w14:paraId="6A846CE4" w14:textId="77777777" w:rsidTr="008605BC">
              <w:tc>
                <w:tcPr>
                  <w:tcW w:w="897" w:type="pct"/>
                </w:tcPr>
                <w:p w14:paraId="1A6E32A4"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項目</w:t>
                  </w:r>
                </w:p>
              </w:tc>
              <w:tc>
                <w:tcPr>
                  <w:tcW w:w="4103" w:type="pct"/>
                </w:tcPr>
                <w:p w14:paraId="1099775A"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概要</w:t>
                  </w:r>
                </w:p>
              </w:tc>
            </w:tr>
            <w:tr w:rsidR="00EB57EE" w:rsidRPr="00447684" w14:paraId="0F9CE820" w14:textId="77777777" w:rsidTr="008605BC">
              <w:trPr>
                <w:trHeight w:val="60"/>
              </w:trPr>
              <w:tc>
                <w:tcPr>
                  <w:tcW w:w="897" w:type="pct"/>
                  <w:vAlign w:val="center"/>
                </w:tcPr>
                <w:p w14:paraId="755265AE"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設置面積</w:t>
                  </w:r>
                </w:p>
              </w:tc>
              <w:tc>
                <w:tcPr>
                  <w:tcW w:w="4103" w:type="pct"/>
                  <w:vAlign w:val="center"/>
                </w:tcPr>
                <w:p w14:paraId="7513B1E7"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r w:rsidRPr="00447684">
                    <w:rPr>
                      <w:rFonts w:ascii="ＭＳ 明朝" w:hAnsi="ＭＳ 明朝" w:hint="eastAsia"/>
                      <w:bCs/>
                      <w:color w:val="000000" w:themeColor="text1"/>
                      <w:szCs w:val="21"/>
                    </w:rPr>
                    <w:t>）</w:t>
                  </w:r>
                </w:p>
              </w:tc>
            </w:tr>
            <w:tr w:rsidR="00EB57EE" w:rsidRPr="00447684" w14:paraId="7304C7D0" w14:textId="77777777" w:rsidTr="008605BC">
              <w:tc>
                <w:tcPr>
                  <w:tcW w:w="897" w:type="pct"/>
                  <w:vAlign w:val="center"/>
                </w:tcPr>
                <w:p w14:paraId="1181DB2F"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駐車台数</w:t>
                  </w:r>
                  <w:r w:rsidRPr="00447684">
                    <w:rPr>
                      <w:rFonts w:ascii="ＭＳ 明朝" w:hAnsi="ＭＳ 明朝" w:hint="eastAsia"/>
                      <w:bCs/>
                      <w:color w:val="000000" w:themeColor="text1"/>
                      <w:szCs w:val="21"/>
                      <w:vertAlign w:val="superscript"/>
                    </w:rPr>
                    <w:t>※</w:t>
                  </w:r>
                </w:p>
              </w:tc>
              <w:tc>
                <w:tcPr>
                  <w:tcW w:w="4103" w:type="pct"/>
                </w:tcPr>
                <w:p w14:paraId="3DC25F75"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rPr>
                    <w:t>普通車両用　　　　　　　　　　　　　台</w:t>
                  </w:r>
                </w:p>
                <w:p w14:paraId="64D4ECFC"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rPr>
                    <w:t>障がい者用　　　　　　　　　　　　　台</w:t>
                  </w:r>
                </w:p>
                <w:p w14:paraId="57946573" w14:textId="77777777" w:rsidR="00180CD6" w:rsidRPr="00447684" w:rsidRDefault="00180CD6" w:rsidP="00180CD6">
                  <w:pPr>
                    <w:jc w:val="right"/>
                    <w:rPr>
                      <w:rFonts w:ascii="ＭＳ 明朝" w:hAnsi="ＭＳ 明朝"/>
                      <w:bCs/>
                      <w:color w:val="000000" w:themeColor="text1"/>
                      <w:szCs w:val="21"/>
                    </w:rPr>
                  </w:pPr>
                  <w:r w:rsidRPr="00447684">
                    <w:rPr>
                      <w:rFonts w:ascii="ＭＳ 明朝" w:hAnsi="ＭＳ 明朝" w:hint="eastAsia"/>
                      <w:bCs/>
                      <w:color w:val="000000" w:themeColor="text1"/>
                      <w:szCs w:val="21"/>
                    </w:rPr>
                    <w:t>合計　　台</w:t>
                  </w:r>
                </w:p>
              </w:tc>
            </w:tr>
            <w:tr w:rsidR="00EB57EE" w:rsidRPr="00447684" w14:paraId="21754FAD" w14:textId="77777777" w:rsidTr="008605BC">
              <w:tc>
                <w:tcPr>
                  <w:tcW w:w="897" w:type="pct"/>
                  <w:vAlign w:val="center"/>
                </w:tcPr>
                <w:p w14:paraId="19726B01"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仕上げ舗装材等</w:t>
                  </w:r>
                </w:p>
              </w:tc>
              <w:tc>
                <w:tcPr>
                  <w:tcW w:w="4103" w:type="pct"/>
                </w:tcPr>
                <w:p w14:paraId="557FC354" w14:textId="77777777" w:rsidR="00180CD6" w:rsidRPr="00447684" w:rsidRDefault="00180CD6" w:rsidP="00180CD6">
                  <w:pPr>
                    <w:rPr>
                      <w:rFonts w:ascii="ＭＳ 明朝" w:hAnsi="ＭＳ 明朝"/>
                      <w:bCs/>
                      <w:color w:val="000000" w:themeColor="text1"/>
                    </w:rPr>
                  </w:pPr>
                </w:p>
              </w:tc>
            </w:tr>
          </w:tbl>
          <w:p w14:paraId="2C7E5160" w14:textId="77777777" w:rsidR="00180CD6" w:rsidRPr="00447684" w:rsidRDefault="00180CD6" w:rsidP="00180CD6">
            <w:pPr>
              <w:pStyle w:val="affd"/>
              <w:numPr>
                <w:ilvl w:val="0"/>
                <w:numId w:val="12"/>
              </w:numPr>
              <w:ind w:leftChars="0"/>
              <w:rPr>
                <w:rFonts w:ascii="ＭＳ 明朝" w:hAnsi="ＭＳ 明朝"/>
                <w:bCs/>
                <w:color w:val="000000" w:themeColor="text1"/>
              </w:rPr>
            </w:pPr>
            <w:r w:rsidRPr="00447684">
              <w:rPr>
                <w:rFonts w:ascii="ＭＳ 明朝" w:hAnsi="ＭＳ 明朝" w:hint="eastAsia"/>
                <w:bCs/>
                <w:color w:val="000000" w:themeColor="text1"/>
              </w:rPr>
              <w:t>表に挙げた種類以外の車両等のスペースがある場合には、適宜追記すること。</w:t>
            </w:r>
          </w:p>
          <w:p w14:paraId="0504AC31" w14:textId="77777777" w:rsidR="00180CD6" w:rsidRPr="00447684" w:rsidRDefault="00180CD6" w:rsidP="00180CD6">
            <w:pPr>
              <w:rPr>
                <w:rFonts w:ascii="ＭＳ 明朝" w:hAnsi="ＭＳ 明朝"/>
                <w:bCs/>
                <w:color w:val="000000" w:themeColor="text1"/>
                <w:lang w:val="x-none"/>
              </w:rPr>
            </w:pPr>
          </w:p>
          <w:p w14:paraId="1F4E7EE3" w14:textId="77777777" w:rsidR="00180CD6" w:rsidRPr="00447684" w:rsidRDefault="00180CD6" w:rsidP="00180CD6">
            <w:pPr>
              <w:rPr>
                <w:rFonts w:ascii="ＭＳ 明朝" w:hAnsi="ＭＳ 明朝"/>
                <w:bCs/>
                <w:color w:val="000000" w:themeColor="text1"/>
                <w:lang w:val="x-none"/>
              </w:rPr>
            </w:pPr>
            <w:r w:rsidRPr="00447684">
              <w:rPr>
                <w:rFonts w:ascii="ＭＳ 明朝" w:hAnsi="ＭＳ 明朝" w:hint="eastAsia"/>
                <w:bCs/>
                <w:color w:val="000000" w:themeColor="text1"/>
                <w:lang w:val="x-none"/>
              </w:rPr>
              <w:t>【屋外トイレ】</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8"/>
              <w:gridCol w:w="5687"/>
            </w:tblGrid>
            <w:tr w:rsidR="00EB57EE" w:rsidRPr="00447684" w14:paraId="2E874147" w14:textId="77777777" w:rsidTr="008605BC">
              <w:tc>
                <w:tcPr>
                  <w:tcW w:w="2361" w:type="pct"/>
                </w:tcPr>
                <w:p w14:paraId="21668EF4"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項目</w:t>
                  </w:r>
                </w:p>
              </w:tc>
              <w:tc>
                <w:tcPr>
                  <w:tcW w:w="2639" w:type="pct"/>
                </w:tcPr>
                <w:p w14:paraId="7686DADD"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概要</w:t>
                  </w:r>
                </w:p>
              </w:tc>
            </w:tr>
            <w:tr w:rsidR="00EB57EE" w:rsidRPr="00447684" w14:paraId="0B36DCE2" w14:textId="77777777" w:rsidTr="008605BC">
              <w:trPr>
                <w:trHeight w:val="60"/>
              </w:trPr>
              <w:tc>
                <w:tcPr>
                  <w:tcW w:w="2361" w:type="pct"/>
                  <w:vAlign w:val="center"/>
                </w:tcPr>
                <w:p w14:paraId="15E0175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建築面積</w:t>
                  </w:r>
                </w:p>
              </w:tc>
              <w:tc>
                <w:tcPr>
                  <w:tcW w:w="2639" w:type="pct"/>
                  <w:vAlign w:val="center"/>
                </w:tcPr>
                <w:p w14:paraId="50EC1037"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7BEC1518" w14:textId="77777777" w:rsidTr="008605BC">
              <w:trPr>
                <w:trHeight w:val="360"/>
              </w:trPr>
              <w:tc>
                <w:tcPr>
                  <w:tcW w:w="2361" w:type="pct"/>
                  <w:vAlign w:val="center"/>
                </w:tcPr>
                <w:p w14:paraId="52C487D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延床面積</w:t>
                  </w:r>
                </w:p>
              </w:tc>
              <w:tc>
                <w:tcPr>
                  <w:tcW w:w="2639" w:type="pct"/>
                  <w:vAlign w:val="center"/>
                </w:tcPr>
                <w:p w14:paraId="589C36B8"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76D19512" w14:textId="77777777" w:rsidTr="008605BC">
              <w:tc>
                <w:tcPr>
                  <w:tcW w:w="2361" w:type="pct"/>
                  <w:vAlign w:val="center"/>
                </w:tcPr>
                <w:p w14:paraId="2AF23B45"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建ぺい率</w:t>
                  </w:r>
                </w:p>
              </w:tc>
              <w:tc>
                <w:tcPr>
                  <w:tcW w:w="2639" w:type="pct"/>
                </w:tcPr>
                <w:p w14:paraId="29D8A228"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w:t>
                  </w:r>
                </w:p>
              </w:tc>
            </w:tr>
            <w:tr w:rsidR="00EB57EE" w:rsidRPr="00447684" w14:paraId="6A61500B" w14:textId="77777777" w:rsidTr="008605BC">
              <w:tc>
                <w:tcPr>
                  <w:tcW w:w="2361" w:type="pct"/>
                  <w:vAlign w:val="center"/>
                </w:tcPr>
                <w:p w14:paraId="6150CAC0"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容積率</w:t>
                  </w:r>
                </w:p>
              </w:tc>
              <w:tc>
                <w:tcPr>
                  <w:tcW w:w="2639" w:type="pct"/>
                </w:tcPr>
                <w:p w14:paraId="737F0149"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w:t>
                  </w:r>
                </w:p>
              </w:tc>
            </w:tr>
            <w:tr w:rsidR="00EB57EE" w:rsidRPr="00447684" w14:paraId="6D11D247" w14:textId="77777777" w:rsidTr="008605BC">
              <w:tc>
                <w:tcPr>
                  <w:tcW w:w="2361" w:type="pct"/>
                  <w:vAlign w:val="center"/>
                </w:tcPr>
                <w:p w14:paraId="3248A005"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階高</w:t>
                  </w:r>
                </w:p>
              </w:tc>
              <w:tc>
                <w:tcPr>
                  <w:tcW w:w="2639" w:type="pct"/>
                </w:tcPr>
                <w:p w14:paraId="272FBA7B"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63E6B9E9" w14:textId="77777777" w:rsidTr="008605BC">
              <w:tc>
                <w:tcPr>
                  <w:tcW w:w="2361" w:type="pct"/>
                  <w:vAlign w:val="center"/>
                </w:tcPr>
                <w:p w14:paraId="5FBCE693"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建物最高高さ</w:t>
                  </w:r>
                </w:p>
              </w:tc>
              <w:tc>
                <w:tcPr>
                  <w:tcW w:w="2639" w:type="pct"/>
                </w:tcPr>
                <w:p w14:paraId="6CE68E1C"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1D5E8220" w14:textId="77777777" w:rsidTr="008605BC">
              <w:tc>
                <w:tcPr>
                  <w:tcW w:w="2361" w:type="pct"/>
                  <w:vAlign w:val="center"/>
                </w:tcPr>
                <w:p w14:paraId="257715A9"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構造</w:t>
                  </w:r>
                </w:p>
              </w:tc>
              <w:tc>
                <w:tcPr>
                  <w:tcW w:w="2639" w:type="pct"/>
                </w:tcPr>
                <w:p w14:paraId="6486AB17"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造</w:t>
                  </w:r>
                </w:p>
              </w:tc>
            </w:tr>
          </w:tbl>
          <w:p w14:paraId="4DB2C743" w14:textId="77777777" w:rsidR="00180CD6" w:rsidRPr="00447684" w:rsidRDefault="00180CD6" w:rsidP="00180CD6">
            <w:pPr>
              <w:rPr>
                <w:rFonts w:ascii="ＭＳ 明朝" w:hAnsi="ＭＳ 明朝"/>
                <w:bCs/>
                <w:color w:val="000000" w:themeColor="text1"/>
              </w:rPr>
            </w:pPr>
          </w:p>
          <w:p w14:paraId="5E9333AC"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rPr>
              <w:t>【緑地・広場】</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1418"/>
              <w:gridCol w:w="7424"/>
            </w:tblGrid>
            <w:tr w:rsidR="00EB57EE" w:rsidRPr="00447684" w14:paraId="7CB5E3A9" w14:textId="77777777" w:rsidTr="008605BC">
              <w:tc>
                <w:tcPr>
                  <w:tcW w:w="1555" w:type="pct"/>
                  <w:gridSpan w:val="2"/>
                </w:tcPr>
                <w:p w14:paraId="5032419F"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項目</w:t>
                  </w:r>
                </w:p>
              </w:tc>
              <w:tc>
                <w:tcPr>
                  <w:tcW w:w="3445" w:type="pct"/>
                </w:tcPr>
                <w:p w14:paraId="330C5F6F" w14:textId="77777777" w:rsidR="00180CD6" w:rsidRPr="00447684" w:rsidRDefault="00180CD6" w:rsidP="00180CD6">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概要</w:t>
                  </w:r>
                </w:p>
              </w:tc>
            </w:tr>
            <w:tr w:rsidR="00EB57EE" w:rsidRPr="00447684" w14:paraId="02852F76" w14:textId="77777777" w:rsidTr="008605BC">
              <w:trPr>
                <w:trHeight w:val="60"/>
              </w:trPr>
              <w:tc>
                <w:tcPr>
                  <w:tcW w:w="897" w:type="pct"/>
                  <w:vMerge w:val="restart"/>
                  <w:vAlign w:val="center"/>
                </w:tcPr>
                <w:p w14:paraId="68EBCF64"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設置面積</w:t>
                  </w:r>
                </w:p>
              </w:tc>
              <w:tc>
                <w:tcPr>
                  <w:tcW w:w="658" w:type="pct"/>
                  <w:vAlign w:val="center"/>
                </w:tcPr>
                <w:p w14:paraId="3980190D" w14:textId="77777777" w:rsidR="00180CD6" w:rsidRPr="00447684" w:rsidRDefault="00180CD6" w:rsidP="00180CD6">
                  <w:pPr>
                    <w:spacing w:line="300" w:lineRule="exact"/>
                    <w:ind w:right="105"/>
                    <w:rPr>
                      <w:rFonts w:ascii="ＭＳ 明朝" w:hAnsi="ＭＳ 明朝"/>
                      <w:bCs/>
                      <w:color w:val="000000" w:themeColor="text1"/>
                      <w:szCs w:val="21"/>
                    </w:rPr>
                  </w:pPr>
                  <w:r w:rsidRPr="00447684">
                    <w:rPr>
                      <w:rFonts w:ascii="ＭＳ 明朝" w:hAnsi="ＭＳ 明朝" w:hint="eastAsia"/>
                      <w:bCs/>
                      <w:color w:val="000000" w:themeColor="text1"/>
                      <w:szCs w:val="21"/>
                    </w:rPr>
                    <w:t>園路</w:t>
                  </w:r>
                </w:p>
              </w:tc>
              <w:tc>
                <w:tcPr>
                  <w:tcW w:w="3445" w:type="pct"/>
                  <w:vAlign w:val="center"/>
                </w:tcPr>
                <w:p w14:paraId="024DECE1"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7CD90A07" w14:textId="77777777" w:rsidTr="008605BC">
              <w:trPr>
                <w:trHeight w:val="60"/>
              </w:trPr>
              <w:tc>
                <w:tcPr>
                  <w:tcW w:w="897" w:type="pct"/>
                  <w:vMerge/>
                  <w:vAlign w:val="center"/>
                </w:tcPr>
                <w:p w14:paraId="4A7A6C6E" w14:textId="77777777" w:rsidR="00180CD6" w:rsidRPr="00447684" w:rsidRDefault="00180CD6" w:rsidP="00180CD6">
                  <w:pPr>
                    <w:spacing w:line="300" w:lineRule="exact"/>
                    <w:rPr>
                      <w:rFonts w:ascii="ＭＳ 明朝" w:hAnsi="ＭＳ 明朝"/>
                      <w:bCs/>
                      <w:color w:val="000000" w:themeColor="text1"/>
                      <w:szCs w:val="21"/>
                    </w:rPr>
                  </w:pPr>
                </w:p>
              </w:tc>
              <w:tc>
                <w:tcPr>
                  <w:tcW w:w="658" w:type="pct"/>
                  <w:vAlign w:val="center"/>
                </w:tcPr>
                <w:p w14:paraId="559E890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緑地</w:t>
                  </w:r>
                </w:p>
              </w:tc>
              <w:tc>
                <w:tcPr>
                  <w:tcW w:w="3445" w:type="pct"/>
                  <w:vAlign w:val="center"/>
                </w:tcPr>
                <w:p w14:paraId="3DFBB845"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02CCF489" w14:textId="77777777" w:rsidTr="008605BC">
              <w:trPr>
                <w:trHeight w:val="60"/>
              </w:trPr>
              <w:tc>
                <w:tcPr>
                  <w:tcW w:w="897" w:type="pct"/>
                  <w:vMerge/>
                  <w:vAlign w:val="center"/>
                </w:tcPr>
                <w:p w14:paraId="2D629C04" w14:textId="77777777" w:rsidR="00180CD6" w:rsidRPr="00447684" w:rsidRDefault="00180CD6" w:rsidP="00180CD6">
                  <w:pPr>
                    <w:spacing w:line="300" w:lineRule="exact"/>
                    <w:rPr>
                      <w:rFonts w:ascii="ＭＳ 明朝" w:hAnsi="ＭＳ 明朝"/>
                      <w:bCs/>
                      <w:color w:val="000000" w:themeColor="text1"/>
                      <w:szCs w:val="21"/>
                    </w:rPr>
                  </w:pPr>
                </w:p>
              </w:tc>
              <w:tc>
                <w:tcPr>
                  <w:tcW w:w="658" w:type="pct"/>
                  <w:vAlign w:val="center"/>
                </w:tcPr>
                <w:p w14:paraId="3B08077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広場</w:t>
                  </w:r>
                </w:p>
              </w:tc>
              <w:tc>
                <w:tcPr>
                  <w:tcW w:w="3445" w:type="pct"/>
                  <w:vAlign w:val="center"/>
                </w:tcPr>
                <w:p w14:paraId="3E133B0B" w14:textId="77777777" w:rsidR="00180CD6" w:rsidRPr="00447684" w:rsidRDefault="00180CD6" w:rsidP="00180CD6">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2EAD71D0" w14:textId="77777777" w:rsidTr="008605BC">
              <w:tc>
                <w:tcPr>
                  <w:tcW w:w="897" w:type="pct"/>
                  <w:vMerge w:val="restart"/>
                  <w:vAlign w:val="center"/>
                </w:tcPr>
                <w:p w14:paraId="0BCDCF97" w14:textId="77777777" w:rsidR="00180CD6" w:rsidRPr="00447684" w:rsidRDefault="00180CD6" w:rsidP="00180CD6">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仕上げ舗装材等</w:t>
                  </w:r>
                </w:p>
              </w:tc>
              <w:tc>
                <w:tcPr>
                  <w:tcW w:w="658" w:type="pct"/>
                  <w:vAlign w:val="center"/>
                </w:tcPr>
                <w:p w14:paraId="71A18096"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szCs w:val="21"/>
                    </w:rPr>
                    <w:t>園路</w:t>
                  </w:r>
                </w:p>
              </w:tc>
              <w:tc>
                <w:tcPr>
                  <w:tcW w:w="3445" w:type="pct"/>
                  <w:vAlign w:val="center"/>
                </w:tcPr>
                <w:p w14:paraId="5BCEFC2F" w14:textId="77777777" w:rsidR="00180CD6" w:rsidRPr="00447684" w:rsidRDefault="00180CD6" w:rsidP="00180CD6">
                  <w:pPr>
                    <w:rPr>
                      <w:rFonts w:ascii="ＭＳ 明朝" w:hAnsi="ＭＳ 明朝"/>
                      <w:bCs/>
                      <w:color w:val="000000" w:themeColor="text1"/>
                    </w:rPr>
                  </w:pPr>
                </w:p>
              </w:tc>
            </w:tr>
            <w:tr w:rsidR="00EB57EE" w:rsidRPr="00447684" w14:paraId="5625BC2A" w14:textId="77777777" w:rsidTr="008605BC">
              <w:tc>
                <w:tcPr>
                  <w:tcW w:w="897" w:type="pct"/>
                  <w:vMerge/>
                  <w:vAlign w:val="center"/>
                </w:tcPr>
                <w:p w14:paraId="4EF41121" w14:textId="77777777" w:rsidR="00180CD6" w:rsidRPr="00447684" w:rsidRDefault="00180CD6" w:rsidP="00180CD6">
                  <w:pPr>
                    <w:spacing w:line="300" w:lineRule="exact"/>
                    <w:rPr>
                      <w:rFonts w:ascii="ＭＳ 明朝" w:hAnsi="ＭＳ 明朝"/>
                      <w:bCs/>
                      <w:color w:val="000000" w:themeColor="text1"/>
                      <w:szCs w:val="21"/>
                    </w:rPr>
                  </w:pPr>
                </w:p>
              </w:tc>
              <w:tc>
                <w:tcPr>
                  <w:tcW w:w="658" w:type="pct"/>
                  <w:vAlign w:val="center"/>
                </w:tcPr>
                <w:p w14:paraId="0441ED4B"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szCs w:val="21"/>
                    </w:rPr>
                    <w:t>緑地</w:t>
                  </w:r>
                </w:p>
              </w:tc>
              <w:tc>
                <w:tcPr>
                  <w:tcW w:w="3445" w:type="pct"/>
                  <w:vAlign w:val="center"/>
                </w:tcPr>
                <w:p w14:paraId="7039029A" w14:textId="77777777" w:rsidR="00180CD6" w:rsidRPr="00447684" w:rsidRDefault="00180CD6" w:rsidP="00180CD6">
                  <w:pPr>
                    <w:rPr>
                      <w:rFonts w:ascii="ＭＳ 明朝" w:hAnsi="ＭＳ 明朝"/>
                      <w:bCs/>
                      <w:color w:val="000000" w:themeColor="text1"/>
                    </w:rPr>
                  </w:pPr>
                </w:p>
              </w:tc>
            </w:tr>
            <w:tr w:rsidR="00EB57EE" w:rsidRPr="00447684" w14:paraId="5F6558DD" w14:textId="77777777" w:rsidTr="008605BC">
              <w:tc>
                <w:tcPr>
                  <w:tcW w:w="897" w:type="pct"/>
                  <w:vMerge/>
                  <w:vAlign w:val="center"/>
                </w:tcPr>
                <w:p w14:paraId="00B07898" w14:textId="77777777" w:rsidR="00180CD6" w:rsidRPr="00447684" w:rsidRDefault="00180CD6" w:rsidP="00180CD6">
                  <w:pPr>
                    <w:spacing w:line="300" w:lineRule="exact"/>
                    <w:rPr>
                      <w:rFonts w:ascii="ＭＳ 明朝" w:hAnsi="ＭＳ 明朝"/>
                      <w:bCs/>
                      <w:color w:val="000000" w:themeColor="text1"/>
                      <w:szCs w:val="21"/>
                    </w:rPr>
                  </w:pPr>
                </w:p>
              </w:tc>
              <w:tc>
                <w:tcPr>
                  <w:tcW w:w="658" w:type="pct"/>
                  <w:vAlign w:val="center"/>
                </w:tcPr>
                <w:p w14:paraId="0D0F10D3" w14:textId="77777777" w:rsidR="00180CD6" w:rsidRPr="00447684" w:rsidRDefault="00180CD6" w:rsidP="00180CD6">
                  <w:pPr>
                    <w:rPr>
                      <w:rFonts w:ascii="ＭＳ 明朝" w:hAnsi="ＭＳ 明朝"/>
                      <w:bCs/>
                      <w:color w:val="000000" w:themeColor="text1"/>
                    </w:rPr>
                  </w:pPr>
                  <w:r w:rsidRPr="00447684">
                    <w:rPr>
                      <w:rFonts w:ascii="ＭＳ 明朝" w:hAnsi="ＭＳ 明朝" w:hint="eastAsia"/>
                      <w:bCs/>
                      <w:color w:val="000000" w:themeColor="text1"/>
                      <w:szCs w:val="21"/>
                    </w:rPr>
                    <w:t>広場</w:t>
                  </w:r>
                </w:p>
              </w:tc>
              <w:tc>
                <w:tcPr>
                  <w:tcW w:w="3445" w:type="pct"/>
                  <w:vAlign w:val="center"/>
                </w:tcPr>
                <w:p w14:paraId="16052B93" w14:textId="77777777" w:rsidR="00180CD6" w:rsidRPr="00447684" w:rsidRDefault="00180CD6" w:rsidP="00180CD6">
                  <w:pPr>
                    <w:rPr>
                      <w:rFonts w:ascii="ＭＳ 明朝" w:hAnsi="ＭＳ 明朝"/>
                      <w:bCs/>
                      <w:color w:val="000000" w:themeColor="text1"/>
                    </w:rPr>
                  </w:pPr>
                </w:p>
              </w:tc>
            </w:tr>
          </w:tbl>
          <w:p w14:paraId="4E0F1028" w14:textId="77777777" w:rsidR="00180CD6" w:rsidRPr="00447684" w:rsidRDefault="00180CD6" w:rsidP="00180CD6">
            <w:pPr>
              <w:pStyle w:val="affd"/>
              <w:ind w:leftChars="0"/>
              <w:rPr>
                <w:rFonts w:ascii="ＭＳ 明朝" w:hAnsi="ＭＳ 明朝"/>
                <w:bCs/>
                <w:color w:val="000000" w:themeColor="text1"/>
                <w:lang w:eastAsia="ja-JP"/>
              </w:rPr>
            </w:pPr>
          </w:p>
          <w:p w14:paraId="663847FF" w14:textId="77777777" w:rsidR="00180CD6" w:rsidRPr="00447684" w:rsidRDefault="00180CD6" w:rsidP="00180CD6">
            <w:pPr>
              <w:rPr>
                <w:rFonts w:ascii="ＭＳ 明朝" w:hAnsi="ＭＳ 明朝"/>
                <w:bCs/>
                <w:color w:val="000000" w:themeColor="text1"/>
              </w:rPr>
            </w:pPr>
          </w:p>
          <w:p w14:paraId="2BB624B4" w14:textId="77777777" w:rsidR="0063437B" w:rsidRPr="00447684" w:rsidRDefault="0063437B" w:rsidP="00642B92">
            <w:pPr>
              <w:pStyle w:val="a3"/>
              <w:spacing w:line="300" w:lineRule="exact"/>
              <w:ind w:left="210" w:right="105" w:hangingChars="100" w:hanging="210"/>
              <w:rPr>
                <w:color w:val="000000" w:themeColor="text1"/>
                <w:szCs w:val="21"/>
                <w:lang w:val="en-US" w:eastAsia="ja-JP"/>
              </w:rPr>
            </w:pPr>
          </w:p>
          <w:p w14:paraId="0705A4AA"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2AA2BDCD"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105BE69B"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16F9E417"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7CBF07A1"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2C214758" w14:textId="77777777" w:rsidR="0083599F" w:rsidRPr="00447684" w:rsidRDefault="0083599F" w:rsidP="00642B92">
            <w:pPr>
              <w:pStyle w:val="a3"/>
              <w:spacing w:line="300" w:lineRule="exact"/>
              <w:ind w:left="210" w:right="105" w:hangingChars="100" w:hanging="210"/>
              <w:rPr>
                <w:color w:val="000000" w:themeColor="text1"/>
                <w:szCs w:val="21"/>
                <w:lang w:val="en-US" w:eastAsia="ja-JP"/>
              </w:rPr>
            </w:pPr>
          </w:p>
          <w:p w14:paraId="7289D6C0" w14:textId="73A32CC6" w:rsidR="0083599F" w:rsidRPr="00447684" w:rsidRDefault="0083599F" w:rsidP="0083599F">
            <w:pPr>
              <w:pStyle w:val="a3"/>
              <w:spacing w:line="300" w:lineRule="exact"/>
              <w:ind w:right="105" w:firstLineChars="0" w:firstLine="0"/>
              <w:rPr>
                <w:color w:val="000000" w:themeColor="text1"/>
                <w:szCs w:val="21"/>
                <w:lang w:val="en-US" w:eastAsia="ja-JP"/>
              </w:rPr>
            </w:pPr>
          </w:p>
        </w:tc>
        <w:tc>
          <w:tcPr>
            <w:tcW w:w="10984" w:type="dxa"/>
            <w:tcBorders>
              <w:left w:val="nil"/>
            </w:tcBorders>
          </w:tcPr>
          <w:p w14:paraId="7FFA3FCD" w14:textId="0A961CB0" w:rsidR="00642B92" w:rsidRPr="00447684" w:rsidRDefault="00D65F9B" w:rsidP="00F602C8">
            <w:pPr>
              <w:pStyle w:val="affd"/>
              <w:numPr>
                <w:ilvl w:val="0"/>
                <w:numId w:val="50"/>
              </w:numPr>
              <w:ind w:leftChars="0"/>
              <w:rPr>
                <w:rFonts w:ascii="ＭＳ ゴシック" w:eastAsia="ＭＳ ゴシック" w:hAnsi="ＭＳ ゴシック"/>
                <w:b/>
                <w:bCs/>
                <w:color w:val="000000" w:themeColor="text1"/>
                <w:sz w:val="24"/>
              </w:rPr>
            </w:pPr>
            <w:r w:rsidRPr="00447684">
              <w:rPr>
                <w:rFonts w:ascii="ＭＳ ゴシック" w:eastAsia="ＭＳ ゴシック" w:hAnsi="ＭＳ ゴシック" w:hint="eastAsia"/>
                <w:b/>
                <w:bCs/>
                <w:color w:val="000000" w:themeColor="text1"/>
                <w:sz w:val="24"/>
              </w:rPr>
              <w:t>特定公園施設（屋外トイレ）</w:t>
            </w:r>
            <w:r w:rsidRPr="00447684">
              <w:rPr>
                <w:rFonts w:ascii="ＭＳ ゴシック" w:eastAsia="ＭＳ ゴシック" w:hAnsi="ＭＳ ゴシック" w:hint="eastAsia"/>
                <w:b/>
                <w:bCs/>
                <w:color w:val="000000" w:themeColor="text1"/>
                <w:sz w:val="24"/>
                <w:lang w:eastAsia="ja-JP"/>
              </w:rPr>
              <w:t>の</w:t>
            </w:r>
            <w:r w:rsidR="00642B92" w:rsidRPr="00447684">
              <w:rPr>
                <w:rFonts w:ascii="ＭＳ ゴシック" w:eastAsia="ＭＳ ゴシック" w:hAnsi="ＭＳ ゴシック" w:hint="eastAsia"/>
                <w:b/>
                <w:bCs/>
                <w:color w:val="000000" w:themeColor="text1"/>
                <w:sz w:val="24"/>
              </w:rPr>
              <w:t>主要仕上表</w:t>
            </w:r>
          </w:p>
          <w:p w14:paraId="32A7E0FF" w14:textId="77777777" w:rsidR="00642B92" w:rsidRPr="00447684" w:rsidRDefault="00642B92" w:rsidP="00642B92">
            <w:pPr>
              <w:rPr>
                <w:rFonts w:ascii="ＭＳ 明朝" w:hAnsi="ＭＳ 明朝"/>
                <w:bCs/>
                <w:color w:val="000000" w:themeColor="text1"/>
              </w:rPr>
            </w:pPr>
            <w:r w:rsidRPr="00447684">
              <w:rPr>
                <w:rFonts w:ascii="ＭＳ 明朝" w:hAnsi="ＭＳ 明朝" w:hint="eastAsia"/>
                <w:bCs/>
                <w:color w:val="000000" w:themeColor="text1"/>
              </w:rPr>
              <w:t>【仕上表】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2"/>
              <w:gridCol w:w="3593"/>
              <w:gridCol w:w="3591"/>
            </w:tblGrid>
            <w:tr w:rsidR="00EB57EE" w:rsidRPr="00447684" w14:paraId="3B63A370" w14:textId="77777777" w:rsidTr="008605BC">
              <w:tc>
                <w:tcPr>
                  <w:tcW w:w="1667" w:type="pct"/>
                  <w:tcBorders>
                    <w:bottom w:val="double" w:sz="4" w:space="0" w:color="auto"/>
                  </w:tcBorders>
                  <w:vAlign w:val="center"/>
                </w:tcPr>
                <w:p w14:paraId="6D6F54FA" w14:textId="77777777" w:rsidR="00642B92" w:rsidRPr="00447684" w:rsidRDefault="00642B92" w:rsidP="00642B92">
                  <w:pPr>
                    <w:jc w:val="center"/>
                    <w:rPr>
                      <w:bCs/>
                      <w:color w:val="000000" w:themeColor="text1"/>
                    </w:rPr>
                  </w:pPr>
                  <w:r w:rsidRPr="00447684">
                    <w:rPr>
                      <w:rFonts w:hint="eastAsia"/>
                      <w:bCs/>
                      <w:color w:val="000000" w:themeColor="text1"/>
                    </w:rPr>
                    <w:t>区分</w:t>
                  </w:r>
                </w:p>
              </w:tc>
              <w:tc>
                <w:tcPr>
                  <w:tcW w:w="1667" w:type="pct"/>
                  <w:tcBorders>
                    <w:bottom w:val="double" w:sz="4" w:space="0" w:color="auto"/>
                  </w:tcBorders>
                  <w:vAlign w:val="center"/>
                </w:tcPr>
                <w:p w14:paraId="631BD974" w14:textId="77777777" w:rsidR="00642B92" w:rsidRPr="00447684" w:rsidRDefault="00642B92" w:rsidP="00642B92">
                  <w:pPr>
                    <w:jc w:val="center"/>
                    <w:rPr>
                      <w:bCs/>
                      <w:color w:val="000000" w:themeColor="text1"/>
                    </w:rPr>
                  </w:pPr>
                  <w:r w:rsidRPr="00447684">
                    <w:rPr>
                      <w:rFonts w:hint="eastAsia"/>
                      <w:bCs/>
                      <w:color w:val="000000" w:themeColor="text1"/>
                    </w:rPr>
                    <w:t>仕上げ</w:t>
                  </w:r>
                </w:p>
              </w:tc>
              <w:tc>
                <w:tcPr>
                  <w:tcW w:w="1666" w:type="pct"/>
                  <w:tcBorders>
                    <w:bottom w:val="double" w:sz="4" w:space="0" w:color="auto"/>
                  </w:tcBorders>
                  <w:vAlign w:val="center"/>
                </w:tcPr>
                <w:p w14:paraId="3E7220DD" w14:textId="77777777" w:rsidR="00642B92" w:rsidRPr="00447684" w:rsidRDefault="00642B92" w:rsidP="00642B92">
                  <w:pPr>
                    <w:jc w:val="center"/>
                    <w:rPr>
                      <w:bCs/>
                      <w:color w:val="000000" w:themeColor="text1"/>
                    </w:rPr>
                  </w:pPr>
                  <w:r w:rsidRPr="00447684">
                    <w:rPr>
                      <w:rFonts w:hint="eastAsia"/>
                      <w:bCs/>
                      <w:color w:val="000000" w:themeColor="text1"/>
                    </w:rPr>
                    <w:t>備考</w:t>
                  </w:r>
                </w:p>
              </w:tc>
            </w:tr>
            <w:tr w:rsidR="00EB57EE" w:rsidRPr="00447684" w14:paraId="2BB7698B" w14:textId="77777777" w:rsidTr="008605BC">
              <w:tc>
                <w:tcPr>
                  <w:tcW w:w="1667" w:type="pct"/>
                  <w:tcBorders>
                    <w:top w:val="double" w:sz="4" w:space="0" w:color="auto"/>
                  </w:tcBorders>
                  <w:vAlign w:val="center"/>
                </w:tcPr>
                <w:p w14:paraId="7881E1C4" w14:textId="77777777" w:rsidR="00642B92" w:rsidRPr="00447684" w:rsidRDefault="00642B92" w:rsidP="00642B92">
                  <w:pPr>
                    <w:jc w:val="center"/>
                    <w:rPr>
                      <w:bCs/>
                      <w:color w:val="000000" w:themeColor="text1"/>
                    </w:rPr>
                  </w:pPr>
                  <w:r w:rsidRPr="00447684">
                    <w:rPr>
                      <w:rFonts w:hint="eastAsia"/>
                      <w:bCs/>
                      <w:color w:val="000000" w:themeColor="text1"/>
                    </w:rPr>
                    <w:t>屋根等</w:t>
                  </w:r>
                </w:p>
              </w:tc>
              <w:tc>
                <w:tcPr>
                  <w:tcW w:w="1667" w:type="pct"/>
                  <w:tcBorders>
                    <w:top w:val="double" w:sz="4" w:space="0" w:color="auto"/>
                  </w:tcBorders>
                </w:tcPr>
                <w:p w14:paraId="29BF137E" w14:textId="77777777" w:rsidR="00642B92" w:rsidRPr="00447684" w:rsidRDefault="00642B92" w:rsidP="00642B92">
                  <w:pPr>
                    <w:rPr>
                      <w:bCs/>
                      <w:color w:val="000000" w:themeColor="text1"/>
                    </w:rPr>
                  </w:pPr>
                </w:p>
              </w:tc>
              <w:tc>
                <w:tcPr>
                  <w:tcW w:w="1666" w:type="pct"/>
                  <w:tcBorders>
                    <w:top w:val="double" w:sz="4" w:space="0" w:color="auto"/>
                  </w:tcBorders>
                </w:tcPr>
                <w:p w14:paraId="225B82D8" w14:textId="77777777" w:rsidR="00642B92" w:rsidRPr="00447684" w:rsidRDefault="00642B92" w:rsidP="00642B92">
                  <w:pPr>
                    <w:rPr>
                      <w:bCs/>
                      <w:color w:val="000000" w:themeColor="text1"/>
                    </w:rPr>
                  </w:pPr>
                </w:p>
              </w:tc>
            </w:tr>
            <w:tr w:rsidR="00EB57EE" w:rsidRPr="00447684" w14:paraId="71F3FC05" w14:textId="77777777" w:rsidTr="008605BC">
              <w:tc>
                <w:tcPr>
                  <w:tcW w:w="1667" w:type="pct"/>
                  <w:vAlign w:val="center"/>
                </w:tcPr>
                <w:p w14:paraId="3658C181" w14:textId="77777777" w:rsidR="00642B92" w:rsidRPr="00447684" w:rsidRDefault="00642B92" w:rsidP="00642B92">
                  <w:pPr>
                    <w:jc w:val="center"/>
                    <w:rPr>
                      <w:bCs/>
                      <w:color w:val="000000" w:themeColor="text1"/>
                    </w:rPr>
                  </w:pPr>
                  <w:r w:rsidRPr="00447684">
                    <w:rPr>
                      <w:rFonts w:hint="eastAsia"/>
                      <w:bCs/>
                      <w:color w:val="000000" w:themeColor="text1"/>
                    </w:rPr>
                    <w:t>外壁・柱・梁等</w:t>
                  </w:r>
                </w:p>
              </w:tc>
              <w:tc>
                <w:tcPr>
                  <w:tcW w:w="1667" w:type="pct"/>
                </w:tcPr>
                <w:p w14:paraId="06043AB3" w14:textId="77777777" w:rsidR="00642B92" w:rsidRPr="00447684" w:rsidRDefault="00642B92" w:rsidP="00642B92">
                  <w:pPr>
                    <w:rPr>
                      <w:bCs/>
                      <w:color w:val="000000" w:themeColor="text1"/>
                    </w:rPr>
                  </w:pPr>
                </w:p>
              </w:tc>
              <w:tc>
                <w:tcPr>
                  <w:tcW w:w="1666" w:type="pct"/>
                </w:tcPr>
                <w:p w14:paraId="6B4C876B" w14:textId="77777777" w:rsidR="00642B92" w:rsidRPr="00447684" w:rsidRDefault="00642B92" w:rsidP="00642B92">
                  <w:pPr>
                    <w:rPr>
                      <w:bCs/>
                      <w:color w:val="000000" w:themeColor="text1"/>
                    </w:rPr>
                  </w:pPr>
                </w:p>
              </w:tc>
            </w:tr>
            <w:tr w:rsidR="00EB57EE" w:rsidRPr="00447684" w14:paraId="55BD540F" w14:textId="77777777" w:rsidTr="008605BC">
              <w:tc>
                <w:tcPr>
                  <w:tcW w:w="1667" w:type="pct"/>
                  <w:vAlign w:val="center"/>
                </w:tcPr>
                <w:p w14:paraId="3818383D" w14:textId="77777777" w:rsidR="00642B92" w:rsidRPr="00447684" w:rsidRDefault="00642B92" w:rsidP="00642B92">
                  <w:pPr>
                    <w:jc w:val="center"/>
                    <w:rPr>
                      <w:bCs/>
                      <w:color w:val="000000" w:themeColor="text1"/>
                    </w:rPr>
                  </w:pPr>
                  <w:r w:rsidRPr="00447684">
                    <w:rPr>
                      <w:rFonts w:hint="eastAsia"/>
                      <w:bCs/>
                      <w:color w:val="000000" w:themeColor="text1"/>
                    </w:rPr>
                    <w:t>腰壁</w:t>
                  </w:r>
                </w:p>
              </w:tc>
              <w:tc>
                <w:tcPr>
                  <w:tcW w:w="1667" w:type="pct"/>
                </w:tcPr>
                <w:p w14:paraId="14324FB5" w14:textId="77777777" w:rsidR="00642B92" w:rsidRPr="00447684" w:rsidRDefault="00642B92" w:rsidP="00642B92">
                  <w:pPr>
                    <w:rPr>
                      <w:bCs/>
                      <w:color w:val="000000" w:themeColor="text1"/>
                    </w:rPr>
                  </w:pPr>
                </w:p>
              </w:tc>
              <w:tc>
                <w:tcPr>
                  <w:tcW w:w="1666" w:type="pct"/>
                </w:tcPr>
                <w:p w14:paraId="69289A88" w14:textId="77777777" w:rsidR="00642B92" w:rsidRPr="00447684" w:rsidRDefault="00642B92" w:rsidP="00642B92">
                  <w:pPr>
                    <w:rPr>
                      <w:bCs/>
                      <w:color w:val="000000" w:themeColor="text1"/>
                    </w:rPr>
                  </w:pPr>
                </w:p>
              </w:tc>
            </w:tr>
            <w:tr w:rsidR="00EB57EE" w:rsidRPr="00447684" w14:paraId="55CE616C" w14:textId="77777777" w:rsidTr="008605BC">
              <w:tc>
                <w:tcPr>
                  <w:tcW w:w="1667" w:type="pct"/>
                  <w:vAlign w:val="center"/>
                </w:tcPr>
                <w:p w14:paraId="5B4E9891" w14:textId="77777777" w:rsidR="00642B92" w:rsidRPr="00447684" w:rsidRDefault="00642B92" w:rsidP="00642B92">
                  <w:pPr>
                    <w:jc w:val="center"/>
                    <w:rPr>
                      <w:bCs/>
                      <w:color w:val="000000" w:themeColor="text1"/>
                    </w:rPr>
                  </w:pPr>
                  <w:r w:rsidRPr="00447684">
                    <w:rPr>
                      <w:rFonts w:hint="eastAsia"/>
                      <w:bCs/>
                      <w:color w:val="000000" w:themeColor="text1"/>
                    </w:rPr>
                    <w:t>床</w:t>
                  </w:r>
                </w:p>
              </w:tc>
              <w:tc>
                <w:tcPr>
                  <w:tcW w:w="1667" w:type="pct"/>
                </w:tcPr>
                <w:p w14:paraId="713FD9B3" w14:textId="77777777" w:rsidR="00642B92" w:rsidRPr="00447684" w:rsidRDefault="00642B92" w:rsidP="00642B92">
                  <w:pPr>
                    <w:rPr>
                      <w:bCs/>
                      <w:color w:val="000000" w:themeColor="text1"/>
                    </w:rPr>
                  </w:pPr>
                </w:p>
              </w:tc>
              <w:tc>
                <w:tcPr>
                  <w:tcW w:w="1666" w:type="pct"/>
                </w:tcPr>
                <w:p w14:paraId="398F9EDD" w14:textId="77777777" w:rsidR="00642B92" w:rsidRPr="00447684" w:rsidRDefault="00642B92" w:rsidP="00642B92">
                  <w:pPr>
                    <w:rPr>
                      <w:bCs/>
                      <w:color w:val="000000" w:themeColor="text1"/>
                    </w:rPr>
                  </w:pPr>
                </w:p>
              </w:tc>
            </w:tr>
            <w:tr w:rsidR="00EB57EE" w:rsidRPr="00447684" w14:paraId="2D530B0F" w14:textId="77777777" w:rsidTr="008605BC">
              <w:tc>
                <w:tcPr>
                  <w:tcW w:w="1667" w:type="pct"/>
                  <w:vAlign w:val="center"/>
                </w:tcPr>
                <w:p w14:paraId="697C3D9B" w14:textId="77777777" w:rsidR="00642B92" w:rsidRPr="00447684" w:rsidRDefault="00642B92" w:rsidP="00642B92">
                  <w:pPr>
                    <w:jc w:val="center"/>
                    <w:rPr>
                      <w:bCs/>
                      <w:color w:val="000000" w:themeColor="text1"/>
                    </w:rPr>
                  </w:pPr>
                  <w:r w:rsidRPr="00447684">
                    <w:rPr>
                      <w:rFonts w:hint="eastAsia"/>
                      <w:bCs/>
                      <w:color w:val="000000" w:themeColor="text1"/>
                    </w:rPr>
                    <w:t>外部建具</w:t>
                  </w:r>
                </w:p>
              </w:tc>
              <w:tc>
                <w:tcPr>
                  <w:tcW w:w="1667" w:type="pct"/>
                </w:tcPr>
                <w:p w14:paraId="5E544730" w14:textId="77777777" w:rsidR="00642B92" w:rsidRPr="00447684" w:rsidRDefault="00642B92" w:rsidP="00642B92">
                  <w:pPr>
                    <w:rPr>
                      <w:bCs/>
                      <w:color w:val="000000" w:themeColor="text1"/>
                    </w:rPr>
                  </w:pPr>
                </w:p>
              </w:tc>
              <w:tc>
                <w:tcPr>
                  <w:tcW w:w="1666" w:type="pct"/>
                </w:tcPr>
                <w:p w14:paraId="623BDB25" w14:textId="77777777" w:rsidR="00642B92" w:rsidRPr="00447684" w:rsidRDefault="00642B92" w:rsidP="00642B92">
                  <w:pPr>
                    <w:rPr>
                      <w:bCs/>
                      <w:color w:val="000000" w:themeColor="text1"/>
                    </w:rPr>
                  </w:pPr>
                </w:p>
              </w:tc>
            </w:tr>
            <w:tr w:rsidR="00EB57EE" w:rsidRPr="00447684" w14:paraId="4D5675A7" w14:textId="77777777" w:rsidTr="008605BC">
              <w:tc>
                <w:tcPr>
                  <w:tcW w:w="1667" w:type="pct"/>
                  <w:vAlign w:val="center"/>
                </w:tcPr>
                <w:p w14:paraId="65DC1883" w14:textId="77777777" w:rsidR="00642B92" w:rsidRPr="00447684" w:rsidRDefault="00642B92" w:rsidP="00642B92">
                  <w:pPr>
                    <w:jc w:val="center"/>
                    <w:rPr>
                      <w:bCs/>
                      <w:color w:val="000000" w:themeColor="text1"/>
                    </w:rPr>
                  </w:pPr>
                  <w:r w:rsidRPr="00447684">
                    <w:rPr>
                      <w:rFonts w:hint="eastAsia"/>
                      <w:bCs/>
                      <w:color w:val="000000" w:themeColor="text1"/>
                    </w:rPr>
                    <w:t>庇等</w:t>
                  </w:r>
                </w:p>
              </w:tc>
              <w:tc>
                <w:tcPr>
                  <w:tcW w:w="1667" w:type="pct"/>
                </w:tcPr>
                <w:p w14:paraId="47A5402B" w14:textId="77777777" w:rsidR="00642B92" w:rsidRPr="00447684" w:rsidRDefault="00642B92" w:rsidP="00642B92">
                  <w:pPr>
                    <w:rPr>
                      <w:bCs/>
                      <w:color w:val="000000" w:themeColor="text1"/>
                    </w:rPr>
                  </w:pPr>
                </w:p>
              </w:tc>
              <w:tc>
                <w:tcPr>
                  <w:tcW w:w="1666" w:type="pct"/>
                </w:tcPr>
                <w:p w14:paraId="299B7EA6" w14:textId="77777777" w:rsidR="00642B92" w:rsidRPr="00447684" w:rsidRDefault="00642B92" w:rsidP="00642B92">
                  <w:pPr>
                    <w:rPr>
                      <w:bCs/>
                      <w:color w:val="000000" w:themeColor="text1"/>
                    </w:rPr>
                  </w:pPr>
                </w:p>
              </w:tc>
            </w:tr>
            <w:tr w:rsidR="00EB57EE" w:rsidRPr="00447684" w14:paraId="00AC0840" w14:textId="77777777" w:rsidTr="008605BC">
              <w:tc>
                <w:tcPr>
                  <w:tcW w:w="1667" w:type="pct"/>
                  <w:vAlign w:val="center"/>
                </w:tcPr>
                <w:p w14:paraId="08EC6F39" w14:textId="77777777" w:rsidR="00642B92" w:rsidRPr="00447684" w:rsidRDefault="00642B92" w:rsidP="00642B92">
                  <w:pPr>
                    <w:jc w:val="center"/>
                    <w:rPr>
                      <w:bCs/>
                      <w:color w:val="000000" w:themeColor="text1"/>
                    </w:rPr>
                  </w:pPr>
                  <w:r w:rsidRPr="00447684">
                    <w:rPr>
                      <w:rFonts w:hint="eastAsia"/>
                      <w:bCs/>
                      <w:color w:val="000000" w:themeColor="text1"/>
                    </w:rPr>
                    <w:t>内部床</w:t>
                  </w:r>
                </w:p>
              </w:tc>
              <w:tc>
                <w:tcPr>
                  <w:tcW w:w="1667" w:type="pct"/>
                </w:tcPr>
                <w:p w14:paraId="7173923B" w14:textId="77777777" w:rsidR="00642B92" w:rsidRPr="00447684" w:rsidRDefault="00642B92" w:rsidP="00642B92">
                  <w:pPr>
                    <w:rPr>
                      <w:bCs/>
                      <w:color w:val="000000" w:themeColor="text1"/>
                    </w:rPr>
                  </w:pPr>
                </w:p>
              </w:tc>
              <w:tc>
                <w:tcPr>
                  <w:tcW w:w="1666" w:type="pct"/>
                </w:tcPr>
                <w:p w14:paraId="79BDC7EF" w14:textId="77777777" w:rsidR="00642B92" w:rsidRPr="00447684" w:rsidRDefault="00642B92" w:rsidP="00642B92">
                  <w:pPr>
                    <w:rPr>
                      <w:bCs/>
                      <w:color w:val="000000" w:themeColor="text1"/>
                    </w:rPr>
                  </w:pPr>
                </w:p>
              </w:tc>
            </w:tr>
            <w:tr w:rsidR="00EB57EE" w:rsidRPr="00447684" w14:paraId="47A4046A" w14:textId="77777777" w:rsidTr="008605BC">
              <w:tc>
                <w:tcPr>
                  <w:tcW w:w="1667" w:type="pct"/>
                  <w:vAlign w:val="center"/>
                </w:tcPr>
                <w:p w14:paraId="62C52C6E" w14:textId="77777777" w:rsidR="00642B92" w:rsidRPr="00447684" w:rsidRDefault="00642B92" w:rsidP="00642B92">
                  <w:pPr>
                    <w:jc w:val="center"/>
                    <w:rPr>
                      <w:bCs/>
                      <w:color w:val="000000" w:themeColor="text1"/>
                    </w:rPr>
                  </w:pPr>
                  <w:r w:rsidRPr="00447684">
                    <w:rPr>
                      <w:rFonts w:hint="eastAsia"/>
                      <w:bCs/>
                      <w:color w:val="000000" w:themeColor="text1"/>
                    </w:rPr>
                    <w:t>内部壁</w:t>
                  </w:r>
                </w:p>
              </w:tc>
              <w:tc>
                <w:tcPr>
                  <w:tcW w:w="1667" w:type="pct"/>
                </w:tcPr>
                <w:p w14:paraId="4146661B" w14:textId="77777777" w:rsidR="00642B92" w:rsidRPr="00447684" w:rsidRDefault="00642B92" w:rsidP="00642B92">
                  <w:pPr>
                    <w:rPr>
                      <w:bCs/>
                      <w:color w:val="000000" w:themeColor="text1"/>
                    </w:rPr>
                  </w:pPr>
                </w:p>
              </w:tc>
              <w:tc>
                <w:tcPr>
                  <w:tcW w:w="1666" w:type="pct"/>
                </w:tcPr>
                <w:p w14:paraId="44C7FF90" w14:textId="77777777" w:rsidR="00642B92" w:rsidRPr="00447684" w:rsidRDefault="00642B92" w:rsidP="00642B92">
                  <w:pPr>
                    <w:rPr>
                      <w:bCs/>
                      <w:color w:val="000000" w:themeColor="text1"/>
                    </w:rPr>
                  </w:pPr>
                </w:p>
              </w:tc>
            </w:tr>
            <w:tr w:rsidR="00EB57EE" w:rsidRPr="00447684" w14:paraId="19C0DBAF" w14:textId="77777777" w:rsidTr="008605BC">
              <w:tc>
                <w:tcPr>
                  <w:tcW w:w="1667" w:type="pct"/>
                  <w:vAlign w:val="center"/>
                </w:tcPr>
                <w:p w14:paraId="7A4A2CD2" w14:textId="77777777" w:rsidR="00642B92" w:rsidRPr="00447684" w:rsidRDefault="00642B92" w:rsidP="00642B92">
                  <w:pPr>
                    <w:jc w:val="center"/>
                    <w:rPr>
                      <w:bCs/>
                      <w:color w:val="000000" w:themeColor="text1"/>
                    </w:rPr>
                  </w:pPr>
                  <w:r w:rsidRPr="00447684">
                    <w:rPr>
                      <w:rFonts w:hint="eastAsia"/>
                      <w:bCs/>
                      <w:color w:val="000000" w:themeColor="text1"/>
                    </w:rPr>
                    <w:t>内部天井</w:t>
                  </w:r>
                </w:p>
              </w:tc>
              <w:tc>
                <w:tcPr>
                  <w:tcW w:w="1667" w:type="pct"/>
                </w:tcPr>
                <w:p w14:paraId="0AA67E16" w14:textId="77777777" w:rsidR="00642B92" w:rsidRPr="00447684" w:rsidRDefault="00642B92" w:rsidP="00642B92">
                  <w:pPr>
                    <w:rPr>
                      <w:bCs/>
                      <w:color w:val="000000" w:themeColor="text1"/>
                    </w:rPr>
                  </w:pPr>
                </w:p>
              </w:tc>
              <w:tc>
                <w:tcPr>
                  <w:tcW w:w="1666" w:type="pct"/>
                </w:tcPr>
                <w:p w14:paraId="303FC6F8" w14:textId="77777777" w:rsidR="00642B92" w:rsidRPr="00447684" w:rsidRDefault="00642B92" w:rsidP="00642B92">
                  <w:pPr>
                    <w:rPr>
                      <w:bCs/>
                      <w:color w:val="000000" w:themeColor="text1"/>
                    </w:rPr>
                  </w:pPr>
                </w:p>
              </w:tc>
            </w:tr>
          </w:tbl>
          <w:p w14:paraId="16B875E9" w14:textId="77777777" w:rsidR="00642B92" w:rsidRPr="00447684" w:rsidRDefault="00642B92" w:rsidP="00642B92">
            <w:pPr>
              <w:rPr>
                <w:rFonts w:ascii="ＭＳ 明朝" w:hAnsi="ＭＳ 明朝"/>
                <w:bCs/>
                <w:color w:val="000000" w:themeColor="text1"/>
              </w:rPr>
            </w:pPr>
            <w:r w:rsidRPr="00447684">
              <w:rPr>
                <w:rFonts w:hint="eastAsia"/>
                <w:bCs/>
                <w:color w:val="000000" w:themeColor="text1"/>
              </w:rPr>
              <w:t xml:space="preserve">　</w:t>
            </w:r>
            <w:r w:rsidRPr="00447684">
              <w:rPr>
                <w:rFonts w:ascii="ＭＳ 明朝" w:hAnsi="ＭＳ 明朝" w:hint="eastAsia"/>
                <w:bCs/>
                <w:color w:val="000000" w:themeColor="text1"/>
              </w:rPr>
              <w:t>※1　必要に応じて、項目を追加等しても構いません。</w:t>
            </w:r>
          </w:p>
          <w:p w14:paraId="5484D916" w14:textId="77777777" w:rsidR="00642B92" w:rsidRPr="00447684" w:rsidRDefault="00642B92" w:rsidP="008605BC">
            <w:pPr>
              <w:spacing w:beforeLines="50" w:before="181" w:line="300" w:lineRule="exact"/>
              <w:rPr>
                <w:rFonts w:ascii="ＭＳ Ｐ明朝" w:hAnsi="ＭＳ Ｐ明朝"/>
                <w:bCs/>
                <w:color w:val="000000" w:themeColor="text1"/>
              </w:rPr>
            </w:pPr>
          </w:p>
          <w:p w14:paraId="7C676901" w14:textId="77777777" w:rsidR="00D65F9B" w:rsidRPr="00447684" w:rsidRDefault="00D65F9B" w:rsidP="00F602C8">
            <w:pPr>
              <w:pStyle w:val="affd"/>
              <w:numPr>
                <w:ilvl w:val="0"/>
                <w:numId w:val="50"/>
              </w:numPr>
              <w:ind w:leftChars="0"/>
              <w:rPr>
                <w:rFonts w:ascii="ＭＳ ゴシック" w:eastAsia="ＭＳ ゴシック" w:hAnsi="ＭＳ ゴシック"/>
                <w:b/>
                <w:bCs/>
                <w:color w:val="000000" w:themeColor="text1"/>
                <w:sz w:val="24"/>
                <w:lang w:eastAsia="ja-JP"/>
              </w:rPr>
            </w:pPr>
            <w:r w:rsidRPr="00447684">
              <w:rPr>
                <w:rFonts w:ascii="ＭＳ ゴシック" w:eastAsia="ＭＳ ゴシック" w:hAnsi="ＭＳ ゴシック" w:hint="eastAsia"/>
                <w:b/>
                <w:bCs/>
                <w:color w:val="000000" w:themeColor="text1"/>
                <w:sz w:val="24"/>
                <w:lang w:eastAsia="ja-JP"/>
              </w:rPr>
              <w:t>公募対象公園施設の概要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2"/>
              <w:gridCol w:w="1578"/>
              <w:gridCol w:w="1578"/>
              <w:gridCol w:w="5688"/>
            </w:tblGrid>
            <w:tr w:rsidR="00EB57EE" w:rsidRPr="00447684" w14:paraId="20D0AAF4" w14:textId="77777777" w:rsidTr="008605BC">
              <w:tc>
                <w:tcPr>
                  <w:tcW w:w="2361" w:type="pct"/>
                  <w:gridSpan w:val="3"/>
                </w:tcPr>
                <w:p w14:paraId="26345216" w14:textId="77777777" w:rsidR="00D65F9B" w:rsidRPr="00447684" w:rsidRDefault="00D65F9B" w:rsidP="00D65F9B">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項目</w:t>
                  </w:r>
                </w:p>
              </w:tc>
              <w:tc>
                <w:tcPr>
                  <w:tcW w:w="2639" w:type="pct"/>
                </w:tcPr>
                <w:p w14:paraId="403DE03F" w14:textId="77777777" w:rsidR="00D65F9B" w:rsidRPr="00447684" w:rsidRDefault="00D65F9B" w:rsidP="00D65F9B">
                  <w:pPr>
                    <w:spacing w:line="300" w:lineRule="exact"/>
                    <w:jc w:val="center"/>
                    <w:rPr>
                      <w:rFonts w:ascii="ＭＳ 明朝" w:hAnsi="ＭＳ 明朝"/>
                      <w:bCs/>
                      <w:color w:val="000000" w:themeColor="text1"/>
                      <w:szCs w:val="21"/>
                    </w:rPr>
                  </w:pPr>
                  <w:r w:rsidRPr="00447684">
                    <w:rPr>
                      <w:rFonts w:ascii="ＭＳ 明朝" w:hAnsi="ＭＳ 明朝" w:hint="eastAsia"/>
                      <w:bCs/>
                      <w:color w:val="000000" w:themeColor="text1"/>
                      <w:szCs w:val="21"/>
                    </w:rPr>
                    <w:t>概要</w:t>
                  </w:r>
                </w:p>
              </w:tc>
            </w:tr>
            <w:tr w:rsidR="00EB57EE" w:rsidRPr="00447684" w14:paraId="78D4D1D7" w14:textId="77777777" w:rsidTr="008605BC">
              <w:trPr>
                <w:trHeight w:val="60"/>
              </w:trPr>
              <w:tc>
                <w:tcPr>
                  <w:tcW w:w="2361" w:type="pct"/>
                  <w:gridSpan w:val="3"/>
                  <w:vAlign w:val="center"/>
                </w:tcPr>
                <w:p w14:paraId="003B12DC"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建築面積</w:t>
                  </w:r>
                </w:p>
              </w:tc>
              <w:tc>
                <w:tcPr>
                  <w:tcW w:w="2639" w:type="pct"/>
                  <w:vAlign w:val="center"/>
                </w:tcPr>
                <w:p w14:paraId="754F2895"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62BB7C75" w14:textId="77777777" w:rsidTr="008605BC">
              <w:trPr>
                <w:trHeight w:val="360"/>
              </w:trPr>
              <w:tc>
                <w:tcPr>
                  <w:tcW w:w="897" w:type="pct"/>
                  <w:vMerge w:val="restart"/>
                  <w:vAlign w:val="center"/>
                </w:tcPr>
                <w:p w14:paraId="17831B1F"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延床面積</w:t>
                  </w:r>
                </w:p>
              </w:tc>
              <w:tc>
                <w:tcPr>
                  <w:tcW w:w="1464" w:type="pct"/>
                  <w:gridSpan w:val="2"/>
                  <w:tcBorders>
                    <w:top w:val="nil"/>
                    <w:bottom w:val="nil"/>
                  </w:tcBorders>
                </w:tcPr>
                <w:p w14:paraId="1BB42B09"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対象施設</w:t>
                  </w:r>
                </w:p>
              </w:tc>
              <w:tc>
                <w:tcPr>
                  <w:tcW w:w="2639" w:type="pct"/>
                  <w:vAlign w:val="center"/>
                </w:tcPr>
                <w:p w14:paraId="69E3C9A4"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42323B45" w14:textId="77777777" w:rsidTr="008605BC">
              <w:trPr>
                <w:trHeight w:val="60"/>
              </w:trPr>
              <w:tc>
                <w:tcPr>
                  <w:tcW w:w="897" w:type="pct"/>
                  <w:vMerge/>
                  <w:vAlign w:val="center"/>
                </w:tcPr>
                <w:p w14:paraId="4DA27336" w14:textId="77777777" w:rsidR="00D65F9B" w:rsidRPr="00447684" w:rsidRDefault="00D65F9B" w:rsidP="00D65F9B">
                  <w:pPr>
                    <w:spacing w:line="300" w:lineRule="exact"/>
                    <w:rPr>
                      <w:rFonts w:ascii="ＭＳ 明朝" w:hAnsi="ＭＳ 明朝"/>
                      <w:bCs/>
                      <w:color w:val="000000" w:themeColor="text1"/>
                      <w:szCs w:val="21"/>
                    </w:rPr>
                  </w:pPr>
                </w:p>
              </w:tc>
              <w:tc>
                <w:tcPr>
                  <w:tcW w:w="732" w:type="pct"/>
                  <w:tcBorders>
                    <w:top w:val="nil"/>
                    <w:bottom w:val="nil"/>
                  </w:tcBorders>
                </w:tcPr>
                <w:p w14:paraId="6C2ACF3B" w14:textId="77777777" w:rsidR="00D65F9B" w:rsidRPr="00447684" w:rsidRDefault="00D65F9B" w:rsidP="00D65F9B">
                  <w:pPr>
                    <w:spacing w:line="300" w:lineRule="exact"/>
                    <w:rPr>
                      <w:rFonts w:ascii="ＭＳ 明朝" w:hAnsi="ＭＳ 明朝"/>
                      <w:bCs/>
                      <w:color w:val="000000" w:themeColor="text1"/>
                      <w:szCs w:val="21"/>
                    </w:rPr>
                  </w:pPr>
                </w:p>
              </w:tc>
              <w:tc>
                <w:tcPr>
                  <w:tcW w:w="732" w:type="pct"/>
                </w:tcPr>
                <w:p w14:paraId="415D0ADC"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1階</w:t>
                  </w:r>
                </w:p>
              </w:tc>
              <w:tc>
                <w:tcPr>
                  <w:tcW w:w="2639" w:type="pct"/>
                  <w:vAlign w:val="center"/>
                </w:tcPr>
                <w:p w14:paraId="297680A6"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30B5C0BA" w14:textId="77777777" w:rsidTr="008605BC">
              <w:trPr>
                <w:trHeight w:val="60"/>
              </w:trPr>
              <w:tc>
                <w:tcPr>
                  <w:tcW w:w="897" w:type="pct"/>
                  <w:vMerge/>
                  <w:vAlign w:val="center"/>
                </w:tcPr>
                <w:p w14:paraId="1C188D2D" w14:textId="77777777" w:rsidR="00D65F9B" w:rsidRPr="00447684" w:rsidRDefault="00D65F9B" w:rsidP="00D65F9B">
                  <w:pPr>
                    <w:spacing w:line="300" w:lineRule="exact"/>
                    <w:rPr>
                      <w:rFonts w:ascii="ＭＳ 明朝" w:hAnsi="ＭＳ 明朝"/>
                      <w:bCs/>
                      <w:color w:val="000000" w:themeColor="text1"/>
                      <w:szCs w:val="21"/>
                    </w:rPr>
                  </w:pPr>
                </w:p>
              </w:tc>
              <w:tc>
                <w:tcPr>
                  <w:tcW w:w="732" w:type="pct"/>
                  <w:tcBorders>
                    <w:top w:val="nil"/>
                  </w:tcBorders>
                </w:tcPr>
                <w:p w14:paraId="74ECB948" w14:textId="77777777" w:rsidR="00D65F9B" w:rsidRPr="00447684" w:rsidRDefault="00D65F9B" w:rsidP="00D65F9B">
                  <w:pPr>
                    <w:spacing w:line="300" w:lineRule="exact"/>
                    <w:rPr>
                      <w:rFonts w:ascii="ＭＳ 明朝" w:hAnsi="ＭＳ 明朝"/>
                      <w:bCs/>
                      <w:color w:val="000000" w:themeColor="text1"/>
                      <w:szCs w:val="21"/>
                    </w:rPr>
                  </w:pPr>
                </w:p>
              </w:tc>
              <w:tc>
                <w:tcPr>
                  <w:tcW w:w="732" w:type="pct"/>
                </w:tcPr>
                <w:p w14:paraId="388CF95D"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2階</w:t>
                  </w:r>
                </w:p>
              </w:tc>
              <w:tc>
                <w:tcPr>
                  <w:tcW w:w="2639" w:type="pct"/>
                  <w:vAlign w:val="center"/>
                </w:tcPr>
                <w:p w14:paraId="13474885"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0DC8EEC8" w14:textId="77777777" w:rsidTr="008605BC">
              <w:trPr>
                <w:trHeight w:val="97"/>
              </w:trPr>
              <w:tc>
                <w:tcPr>
                  <w:tcW w:w="897" w:type="pct"/>
                  <w:vMerge/>
                  <w:vAlign w:val="center"/>
                </w:tcPr>
                <w:p w14:paraId="47AF7211" w14:textId="77777777" w:rsidR="00D65F9B" w:rsidRPr="00447684" w:rsidRDefault="00D65F9B" w:rsidP="00D65F9B">
                  <w:pPr>
                    <w:spacing w:line="300" w:lineRule="exact"/>
                    <w:rPr>
                      <w:rFonts w:ascii="ＭＳ 明朝" w:hAnsi="ＭＳ 明朝"/>
                      <w:bCs/>
                      <w:color w:val="000000" w:themeColor="text1"/>
                      <w:szCs w:val="21"/>
                    </w:rPr>
                  </w:pPr>
                </w:p>
              </w:tc>
              <w:tc>
                <w:tcPr>
                  <w:tcW w:w="1464" w:type="pct"/>
                  <w:gridSpan w:val="2"/>
                </w:tcPr>
                <w:p w14:paraId="30B7CF7E"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合計</w:t>
                  </w:r>
                </w:p>
              </w:tc>
              <w:tc>
                <w:tcPr>
                  <w:tcW w:w="2639" w:type="pct"/>
                  <w:vAlign w:val="center"/>
                </w:tcPr>
                <w:p w14:paraId="169FDC08"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r w:rsidRPr="00447684">
                    <w:rPr>
                      <w:rFonts w:ascii="ＭＳ 明朝" w:hAnsi="ＭＳ 明朝" w:hint="eastAsia"/>
                      <w:bCs/>
                      <w:color w:val="000000" w:themeColor="text1"/>
                      <w:szCs w:val="21"/>
                      <w:vertAlign w:val="superscript"/>
                    </w:rPr>
                    <w:t>2</w:t>
                  </w:r>
                </w:p>
              </w:tc>
            </w:tr>
            <w:tr w:rsidR="00EB57EE" w:rsidRPr="00447684" w14:paraId="6036A45C" w14:textId="77777777" w:rsidTr="008605BC">
              <w:tc>
                <w:tcPr>
                  <w:tcW w:w="2361" w:type="pct"/>
                  <w:gridSpan w:val="3"/>
                  <w:vAlign w:val="center"/>
                </w:tcPr>
                <w:p w14:paraId="707D3A42"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建ぺい率</w:t>
                  </w:r>
                </w:p>
              </w:tc>
              <w:tc>
                <w:tcPr>
                  <w:tcW w:w="2639" w:type="pct"/>
                </w:tcPr>
                <w:p w14:paraId="0F30DA62"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w:t>
                  </w:r>
                </w:p>
              </w:tc>
            </w:tr>
            <w:tr w:rsidR="00EB57EE" w:rsidRPr="00447684" w14:paraId="4C01AE5B" w14:textId="77777777" w:rsidTr="008605BC">
              <w:tc>
                <w:tcPr>
                  <w:tcW w:w="2361" w:type="pct"/>
                  <w:gridSpan w:val="3"/>
                  <w:vAlign w:val="center"/>
                </w:tcPr>
                <w:p w14:paraId="2B4C578E"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容積率</w:t>
                  </w:r>
                </w:p>
              </w:tc>
              <w:tc>
                <w:tcPr>
                  <w:tcW w:w="2639" w:type="pct"/>
                </w:tcPr>
                <w:p w14:paraId="2AC7BF46"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w:t>
                  </w:r>
                </w:p>
              </w:tc>
            </w:tr>
            <w:tr w:rsidR="00EB57EE" w:rsidRPr="00447684" w14:paraId="6234F6DB" w14:textId="77777777" w:rsidTr="008605BC">
              <w:tc>
                <w:tcPr>
                  <w:tcW w:w="2361" w:type="pct"/>
                  <w:gridSpan w:val="3"/>
                  <w:vAlign w:val="center"/>
                </w:tcPr>
                <w:p w14:paraId="778AAF4C"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階数</w:t>
                  </w:r>
                  <w:r w:rsidRPr="00447684">
                    <w:rPr>
                      <w:rFonts w:ascii="ＭＳ 明朝" w:hAnsi="ＭＳ 明朝" w:hint="eastAsia"/>
                      <w:bCs/>
                      <w:color w:val="000000" w:themeColor="text1"/>
                      <w:szCs w:val="21"/>
                      <w:vertAlign w:val="superscript"/>
                    </w:rPr>
                    <w:t>※</w:t>
                  </w:r>
                </w:p>
              </w:tc>
              <w:tc>
                <w:tcPr>
                  <w:tcW w:w="2639" w:type="pct"/>
                </w:tcPr>
                <w:p w14:paraId="1E73F970"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階</w:t>
                  </w:r>
                </w:p>
              </w:tc>
            </w:tr>
            <w:tr w:rsidR="00EB57EE" w:rsidRPr="00447684" w14:paraId="3C950808" w14:textId="77777777" w:rsidTr="008605BC">
              <w:tc>
                <w:tcPr>
                  <w:tcW w:w="897" w:type="pct"/>
                  <w:vMerge w:val="restart"/>
                  <w:vAlign w:val="center"/>
                </w:tcPr>
                <w:p w14:paraId="24EF201A"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階高</w:t>
                  </w:r>
                </w:p>
              </w:tc>
              <w:tc>
                <w:tcPr>
                  <w:tcW w:w="1464" w:type="pct"/>
                  <w:gridSpan w:val="2"/>
                </w:tcPr>
                <w:p w14:paraId="04AF588B"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1階</w:t>
                  </w:r>
                </w:p>
              </w:tc>
              <w:tc>
                <w:tcPr>
                  <w:tcW w:w="2639" w:type="pct"/>
                </w:tcPr>
                <w:p w14:paraId="55E490D4"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0600187A" w14:textId="77777777" w:rsidTr="008605BC">
              <w:tc>
                <w:tcPr>
                  <w:tcW w:w="897" w:type="pct"/>
                  <w:vMerge/>
                  <w:vAlign w:val="center"/>
                </w:tcPr>
                <w:p w14:paraId="3C61EDC7" w14:textId="77777777" w:rsidR="00D65F9B" w:rsidRPr="00447684" w:rsidRDefault="00D65F9B" w:rsidP="00D65F9B">
                  <w:pPr>
                    <w:spacing w:line="300" w:lineRule="exact"/>
                    <w:rPr>
                      <w:rFonts w:ascii="ＭＳ 明朝" w:hAnsi="ＭＳ 明朝"/>
                      <w:bCs/>
                      <w:color w:val="000000" w:themeColor="text1"/>
                      <w:szCs w:val="21"/>
                    </w:rPr>
                  </w:pPr>
                </w:p>
              </w:tc>
              <w:tc>
                <w:tcPr>
                  <w:tcW w:w="1464" w:type="pct"/>
                  <w:gridSpan w:val="2"/>
                </w:tcPr>
                <w:p w14:paraId="13EBC117"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2階</w:t>
                  </w:r>
                </w:p>
              </w:tc>
              <w:tc>
                <w:tcPr>
                  <w:tcW w:w="2639" w:type="pct"/>
                </w:tcPr>
                <w:p w14:paraId="565B4202"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4CF05088" w14:textId="77777777" w:rsidTr="008605BC">
              <w:tc>
                <w:tcPr>
                  <w:tcW w:w="2361" w:type="pct"/>
                  <w:gridSpan w:val="3"/>
                  <w:vAlign w:val="center"/>
                </w:tcPr>
                <w:p w14:paraId="4CB7BA50"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建物最高高さ</w:t>
                  </w:r>
                </w:p>
              </w:tc>
              <w:tc>
                <w:tcPr>
                  <w:tcW w:w="2639" w:type="pct"/>
                </w:tcPr>
                <w:p w14:paraId="3F737F88"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m</w:t>
                  </w:r>
                </w:p>
              </w:tc>
            </w:tr>
            <w:tr w:rsidR="00EB57EE" w:rsidRPr="00447684" w14:paraId="66DFF5B9" w14:textId="77777777" w:rsidTr="008605BC">
              <w:tc>
                <w:tcPr>
                  <w:tcW w:w="2361" w:type="pct"/>
                  <w:gridSpan w:val="3"/>
                  <w:vAlign w:val="center"/>
                </w:tcPr>
                <w:p w14:paraId="3A4E603A" w14:textId="77777777" w:rsidR="00D65F9B" w:rsidRPr="00447684" w:rsidRDefault="00D65F9B" w:rsidP="00D65F9B">
                  <w:pPr>
                    <w:spacing w:line="300" w:lineRule="exact"/>
                    <w:rPr>
                      <w:rFonts w:ascii="ＭＳ 明朝" w:hAnsi="ＭＳ 明朝"/>
                      <w:bCs/>
                      <w:color w:val="000000" w:themeColor="text1"/>
                      <w:szCs w:val="21"/>
                    </w:rPr>
                  </w:pPr>
                  <w:r w:rsidRPr="00447684">
                    <w:rPr>
                      <w:rFonts w:ascii="ＭＳ 明朝" w:hAnsi="ＭＳ 明朝" w:hint="eastAsia"/>
                      <w:bCs/>
                      <w:color w:val="000000" w:themeColor="text1"/>
                      <w:szCs w:val="21"/>
                    </w:rPr>
                    <w:t>構造</w:t>
                  </w:r>
                </w:p>
              </w:tc>
              <w:tc>
                <w:tcPr>
                  <w:tcW w:w="2639" w:type="pct"/>
                </w:tcPr>
                <w:p w14:paraId="6BCE5D58" w14:textId="77777777" w:rsidR="00D65F9B" w:rsidRPr="00447684" w:rsidRDefault="00D65F9B" w:rsidP="00D65F9B">
                  <w:pPr>
                    <w:spacing w:line="300" w:lineRule="exact"/>
                    <w:jc w:val="right"/>
                    <w:rPr>
                      <w:rFonts w:ascii="ＭＳ 明朝" w:hAnsi="ＭＳ 明朝"/>
                      <w:bCs/>
                      <w:color w:val="000000" w:themeColor="text1"/>
                      <w:szCs w:val="21"/>
                    </w:rPr>
                  </w:pPr>
                  <w:r w:rsidRPr="00447684">
                    <w:rPr>
                      <w:rFonts w:ascii="ＭＳ 明朝" w:hAnsi="ＭＳ 明朝" w:hint="eastAsia"/>
                      <w:bCs/>
                      <w:color w:val="000000" w:themeColor="text1"/>
                      <w:szCs w:val="21"/>
                    </w:rPr>
                    <w:t>造</w:t>
                  </w:r>
                </w:p>
              </w:tc>
            </w:tr>
          </w:tbl>
          <w:p w14:paraId="38E2A4AE" w14:textId="77777777" w:rsidR="00D65F9B" w:rsidRPr="00447684" w:rsidRDefault="00D65F9B" w:rsidP="00D65F9B">
            <w:pPr>
              <w:pStyle w:val="affd"/>
              <w:numPr>
                <w:ilvl w:val="0"/>
                <w:numId w:val="12"/>
              </w:numPr>
              <w:ind w:leftChars="0"/>
              <w:rPr>
                <w:rFonts w:ascii="ＭＳ 明朝" w:hAnsi="ＭＳ 明朝"/>
                <w:bCs/>
                <w:color w:val="000000" w:themeColor="text1"/>
              </w:rPr>
            </w:pPr>
            <w:r w:rsidRPr="00447684">
              <w:rPr>
                <w:rFonts w:ascii="ＭＳ 明朝" w:hAnsi="ＭＳ 明朝" w:hint="eastAsia"/>
                <w:bCs/>
                <w:color w:val="000000" w:themeColor="text1"/>
                <w:lang w:eastAsia="ja-JP"/>
              </w:rPr>
              <w:t>階数は、提案に合わせて適宜修正してください。（延床面積、階高も同じ）</w:t>
            </w:r>
          </w:p>
          <w:p w14:paraId="69D48552" w14:textId="77777777" w:rsidR="00D65F9B" w:rsidRPr="00447684" w:rsidRDefault="00D65F9B" w:rsidP="00D65F9B">
            <w:pPr>
              <w:pStyle w:val="affd"/>
              <w:numPr>
                <w:ilvl w:val="0"/>
                <w:numId w:val="12"/>
              </w:numPr>
              <w:ind w:leftChars="0"/>
              <w:rPr>
                <w:rFonts w:ascii="ＭＳ 明朝" w:hAnsi="ＭＳ 明朝"/>
                <w:bCs/>
                <w:color w:val="000000" w:themeColor="text1"/>
              </w:rPr>
            </w:pPr>
            <w:r w:rsidRPr="00447684">
              <w:rPr>
                <w:rFonts w:ascii="ＭＳ Ｐ明朝" w:hAnsi="ＭＳ Ｐ明朝" w:hint="eastAsia"/>
                <w:bCs/>
                <w:color w:val="000000" w:themeColor="text1"/>
                <w:lang w:val="en-US" w:eastAsia="ja-JP"/>
              </w:rPr>
              <w:t>2</w:t>
            </w:r>
            <w:r w:rsidRPr="00447684">
              <w:rPr>
                <w:rFonts w:ascii="ＭＳ Ｐ明朝" w:hAnsi="ＭＳ Ｐ明朝" w:hint="eastAsia"/>
                <w:bCs/>
                <w:color w:val="000000" w:themeColor="text1"/>
                <w:lang w:val="en-US" w:eastAsia="ja-JP"/>
              </w:rPr>
              <w:t>以上の公募対象公園施設を設置する場合には、施設ごとに表を作成してください。</w:t>
            </w:r>
          </w:p>
          <w:p w14:paraId="190B7A07" w14:textId="77777777" w:rsidR="00D65F9B" w:rsidRPr="00447684" w:rsidRDefault="00D65F9B" w:rsidP="00D65F9B">
            <w:pPr>
              <w:pStyle w:val="affd"/>
              <w:ind w:leftChars="0" w:left="420"/>
              <w:rPr>
                <w:rFonts w:ascii="ＭＳ ゴシック" w:eastAsia="ＭＳ ゴシック" w:hAnsi="ＭＳ ゴシック"/>
                <w:b/>
                <w:bCs/>
                <w:color w:val="000000" w:themeColor="text1"/>
                <w:sz w:val="24"/>
              </w:rPr>
            </w:pPr>
          </w:p>
          <w:p w14:paraId="4870C7EC" w14:textId="44F5A241" w:rsidR="0063437B" w:rsidRPr="00447684" w:rsidRDefault="0063437B" w:rsidP="00D65F9B">
            <w:pPr>
              <w:spacing w:beforeLines="50" w:before="181" w:line="300" w:lineRule="exact"/>
              <w:rPr>
                <w:color w:val="000000" w:themeColor="text1"/>
                <w:szCs w:val="21"/>
              </w:rPr>
            </w:pPr>
          </w:p>
        </w:tc>
      </w:tr>
      <w:tr w:rsidR="00EB57EE" w:rsidRPr="00447684" w14:paraId="3D78FA85" w14:textId="77777777" w:rsidTr="008605BC">
        <w:trPr>
          <w:trHeight w:val="12503"/>
          <w:jc w:val="center"/>
        </w:trPr>
        <w:tc>
          <w:tcPr>
            <w:tcW w:w="21967" w:type="dxa"/>
            <w:gridSpan w:val="2"/>
          </w:tcPr>
          <w:p w14:paraId="49E391C2" w14:textId="77777777" w:rsidR="00BC7CEA" w:rsidRPr="00447684" w:rsidRDefault="00BC7CEA" w:rsidP="00BC7CEA">
            <w:pPr>
              <w:rPr>
                <w:rFonts w:ascii="ＭＳ Ｐ明朝" w:hAnsi="ＭＳ Ｐ明朝"/>
                <w:bCs/>
                <w:color w:val="000000" w:themeColor="text1"/>
                <w:lang w:val="x-none"/>
              </w:rPr>
            </w:pPr>
          </w:p>
          <w:p w14:paraId="3A5B92B9" w14:textId="5F469056" w:rsidR="00BC7CEA" w:rsidRPr="00447684" w:rsidRDefault="00BC7CEA" w:rsidP="00BC7CEA">
            <w:pPr>
              <w:spacing w:beforeLines="50" w:before="181" w:line="300" w:lineRule="exact"/>
              <w:rPr>
                <w:rFonts w:ascii="ＭＳ Ｐ明朝" w:hAnsi="ＭＳ Ｐ明朝"/>
                <w:bCs/>
                <w:color w:val="000000" w:themeColor="text1"/>
              </w:rPr>
            </w:pPr>
            <w:r w:rsidRPr="00447684">
              <w:rPr>
                <w:rFonts w:ascii="ＭＳ Ｐ明朝" w:hAnsi="ＭＳ Ｐ明朝" w:hint="eastAsia"/>
                <w:bCs/>
                <w:color w:val="000000" w:themeColor="text1"/>
              </w:rPr>
              <w:t>◆下記設計図書を図面集として作成してください。</w:t>
            </w:r>
          </w:p>
          <w:p w14:paraId="378CBB52" w14:textId="0CFDFD78" w:rsidR="00213E7E" w:rsidRPr="00447684" w:rsidRDefault="00213E7E"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提出図面一覧</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1145F058" w14:textId="135E810E" w:rsidR="00BC7CEA" w:rsidRPr="00447684" w:rsidRDefault="00BC7CEA"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全体配置図（外構含む）</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A3横、1枚以内（縮尺</w:t>
            </w:r>
            <w:r w:rsidR="0056592D" w:rsidRPr="00447684">
              <w:rPr>
                <w:rFonts w:ascii="ＭＳ 明朝" w:hAnsi="ＭＳ 明朝" w:hint="eastAsia"/>
                <w:bCs/>
                <w:color w:val="000000" w:themeColor="text1"/>
              </w:rPr>
              <w:t>任意</w:t>
            </w:r>
            <w:r w:rsidRPr="00447684">
              <w:rPr>
                <w:rFonts w:ascii="ＭＳ 明朝" w:hAnsi="ＭＳ 明朝" w:hint="eastAsia"/>
                <w:bCs/>
                <w:color w:val="000000" w:themeColor="text1"/>
              </w:rPr>
              <w:t>）</w:t>
            </w:r>
          </w:p>
          <w:p w14:paraId="555CC3DD" w14:textId="2813ACCE" w:rsidR="003612EA" w:rsidRPr="00447684" w:rsidRDefault="003612EA"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施設平面図</w:t>
            </w:r>
            <w:r w:rsidR="00F12637" w:rsidRPr="00447684">
              <w:rPr>
                <w:rFonts w:ascii="ＭＳ 明朝" w:hAnsi="ＭＳ 明朝" w:hint="eastAsia"/>
                <w:bCs/>
                <w:color w:val="000000" w:themeColor="text1"/>
              </w:rPr>
              <w:t>（各階）</w:t>
            </w:r>
            <w:r w:rsidRPr="00447684">
              <w:rPr>
                <w:rFonts w:ascii="ＭＳ 明朝" w:hAnsi="ＭＳ 明朝"/>
                <w:bCs/>
                <w:color w:val="000000" w:themeColor="text1"/>
              </w:rPr>
              <w:tab/>
            </w:r>
            <w:r w:rsidRPr="00447684">
              <w:rPr>
                <w:rFonts w:ascii="ＭＳ 明朝" w:hAnsi="ＭＳ 明朝" w:hint="eastAsia"/>
                <w:bCs/>
                <w:color w:val="000000" w:themeColor="text1"/>
              </w:rPr>
              <w:t>A3横、任意（縮尺任意）</w:t>
            </w:r>
          </w:p>
          <w:p w14:paraId="0BB5B4A1" w14:textId="532F2ACE" w:rsidR="003612EA" w:rsidRPr="00447684" w:rsidRDefault="00213E7E"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施設</w:t>
            </w:r>
            <w:r w:rsidR="003612EA" w:rsidRPr="00447684">
              <w:rPr>
                <w:rFonts w:ascii="ＭＳ 明朝" w:hAnsi="ＭＳ 明朝" w:hint="eastAsia"/>
                <w:bCs/>
                <w:color w:val="000000" w:themeColor="text1"/>
              </w:rPr>
              <w:t>立面図（</w:t>
            </w:r>
            <w:r w:rsidR="00251E62" w:rsidRPr="00447684">
              <w:rPr>
                <w:rFonts w:ascii="ＭＳ 明朝" w:hAnsi="ＭＳ 明朝"/>
                <w:bCs/>
                <w:color w:val="000000" w:themeColor="text1"/>
              </w:rPr>
              <w:t>2</w:t>
            </w:r>
            <w:r w:rsidR="003612EA" w:rsidRPr="00447684">
              <w:rPr>
                <w:rFonts w:ascii="ＭＳ 明朝" w:hAnsi="ＭＳ 明朝" w:hint="eastAsia"/>
                <w:bCs/>
                <w:color w:val="000000" w:themeColor="text1"/>
              </w:rPr>
              <w:t>面以上）</w:t>
            </w:r>
            <w:r w:rsidR="003612EA" w:rsidRPr="00447684">
              <w:rPr>
                <w:rFonts w:ascii="ＭＳ 明朝" w:hAnsi="ＭＳ 明朝"/>
                <w:bCs/>
                <w:color w:val="000000" w:themeColor="text1"/>
              </w:rPr>
              <w:tab/>
            </w:r>
            <w:r w:rsidR="003612EA" w:rsidRPr="00447684">
              <w:rPr>
                <w:rFonts w:ascii="ＭＳ 明朝" w:hAnsi="ＭＳ 明朝" w:hint="eastAsia"/>
                <w:bCs/>
                <w:color w:val="000000" w:themeColor="text1"/>
              </w:rPr>
              <w:t>A3横、任意（縮尺任意）</w:t>
            </w:r>
          </w:p>
          <w:p w14:paraId="54DF4454" w14:textId="1EAA09E7" w:rsidR="003612EA" w:rsidRPr="00447684" w:rsidRDefault="00213E7E"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施設</w:t>
            </w:r>
            <w:r w:rsidR="003612EA" w:rsidRPr="00447684">
              <w:rPr>
                <w:rFonts w:ascii="ＭＳ 明朝" w:hAnsi="ＭＳ 明朝" w:hint="eastAsia"/>
                <w:bCs/>
                <w:color w:val="000000" w:themeColor="text1"/>
              </w:rPr>
              <w:t>断面図（2面以上）</w:t>
            </w:r>
            <w:r w:rsidR="00360DD3" w:rsidRPr="00447684">
              <w:rPr>
                <w:rFonts w:ascii="ＭＳ 明朝" w:hAnsi="ＭＳ 明朝"/>
                <w:bCs/>
                <w:color w:val="000000" w:themeColor="text1"/>
              </w:rPr>
              <w:tab/>
            </w:r>
            <w:r w:rsidR="00360DD3" w:rsidRPr="00447684">
              <w:rPr>
                <w:rFonts w:ascii="ＭＳ 明朝" w:hAnsi="ＭＳ 明朝" w:hint="eastAsia"/>
                <w:bCs/>
                <w:color w:val="000000" w:themeColor="text1"/>
              </w:rPr>
              <w:t>A3横、任意（縮尺任意）</w:t>
            </w:r>
          </w:p>
          <w:p w14:paraId="3A712751" w14:textId="2F41DE08" w:rsidR="00360DD3" w:rsidRPr="00447684" w:rsidRDefault="003612EA"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bCs/>
                <w:color w:val="000000" w:themeColor="text1"/>
              </w:rPr>
              <w:tab/>
            </w:r>
            <w:r w:rsidR="00360DD3" w:rsidRPr="00447684">
              <w:rPr>
                <w:rFonts w:ascii="ＭＳ 明朝" w:hAnsi="ＭＳ 明朝" w:hint="eastAsia"/>
                <w:color w:val="000000" w:themeColor="text1"/>
              </w:rPr>
              <w:t>各種備品リスト</w:t>
            </w:r>
            <w:r w:rsidR="00360DD3" w:rsidRPr="00447684">
              <w:rPr>
                <w:rFonts w:ascii="ＭＳ 明朝" w:hAnsi="ＭＳ 明朝"/>
                <w:bCs/>
                <w:color w:val="000000" w:themeColor="text1"/>
              </w:rPr>
              <w:tab/>
            </w:r>
            <w:r w:rsidR="00360DD3" w:rsidRPr="00447684">
              <w:rPr>
                <w:rFonts w:ascii="ＭＳ 明朝" w:hAnsi="ＭＳ 明朝" w:hint="eastAsia"/>
                <w:bCs/>
                <w:color w:val="000000" w:themeColor="text1"/>
              </w:rPr>
              <w:t>A3横、1枚以内</w:t>
            </w:r>
          </w:p>
          <w:p w14:paraId="21FE2B7D" w14:textId="77777777" w:rsidR="00360DD3" w:rsidRPr="00447684" w:rsidRDefault="00360DD3"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施工計画図</w:t>
            </w:r>
            <w:r w:rsidRPr="00447684">
              <w:rPr>
                <w:rFonts w:ascii="ＭＳ 明朝" w:hAnsi="ＭＳ 明朝"/>
                <w:bCs/>
                <w:color w:val="000000" w:themeColor="text1"/>
              </w:rPr>
              <w:tab/>
            </w:r>
            <w:r w:rsidRPr="00447684">
              <w:rPr>
                <w:rFonts w:ascii="ＭＳ 明朝" w:hAnsi="ＭＳ 明朝" w:hint="eastAsia"/>
                <w:bCs/>
                <w:color w:val="000000" w:themeColor="text1"/>
              </w:rPr>
              <w:t>A3横、任意</w:t>
            </w:r>
          </w:p>
          <w:p w14:paraId="2ED724D1" w14:textId="77777777" w:rsidR="00360DD3" w:rsidRPr="00447684" w:rsidRDefault="00360DD3" w:rsidP="00F602C8">
            <w:pPr>
              <w:numPr>
                <w:ilvl w:val="0"/>
                <w:numId w:val="51"/>
              </w:numPr>
              <w:tabs>
                <w:tab w:val="left" w:pos="602"/>
                <w:tab w:val="left" w:pos="6279"/>
              </w:tabs>
              <w:ind w:leftChars="100" w:left="630"/>
              <w:rPr>
                <w:rFonts w:ascii="ＭＳ 明朝" w:hAnsi="ＭＳ 明朝"/>
                <w:bCs/>
                <w:color w:val="000000" w:themeColor="text1"/>
              </w:rPr>
            </w:pPr>
            <w:r w:rsidRPr="00447684">
              <w:rPr>
                <w:rFonts w:ascii="ＭＳ 明朝" w:hAnsi="ＭＳ 明朝" w:hint="eastAsia"/>
                <w:bCs/>
                <w:color w:val="000000" w:themeColor="text1"/>
              </w:rPr>
              <w:t>設計、建設スケジュール表</w:t>
            </w:r>
            <w:r w:rsidRPr="00447684">
              <w:rPr>
                <w:rFonts w:ascii="ＭＳ 明朝" w:hAnsi="ＭＳ 明朝"/>
                <w:bCs/>
                <w:color w:val="000000" w:themeColor="text1"/>
              </w:rPr>
              <w:tab/>
            </w:r>
            <w:r w:rsidRPr="00447684">
              <w:rPr>
                <w:rFonts w:ascii="ＭＳ 明朝" w:hAnsi="ＭＳ 明朝" w:hint="eastAsia"/>
                <w:bCs/>
                <w:color w:val="000000" w:themeColor="text1"/>
              </w:rPr>
              <w:t>A3横、1枚以内</w:t>
            </w:r>
          </w:p>
          <w:p w14:paraId="0EAC2791" w14:textId="6190C13D" w:rsidR="00360DD3" w:rsidRPr="00447684" w:rsidRDefault="001A644F" w:rsidP="00F602C8">
            <w:pPr>
              <w:numPr>
                <w:ilvl w:val="0"/>
                <w:numId w:val="51"/>
              </w:numPr>
              <w:tabs>
                <w:tab w:val="left" w:pos="602"/>
                <w:tab w:val="left" w:pos="6279"/>
              </w:tabs>
              <w:ind w:leftChars="100" w:left="630"/>
              <w:rPr>
                <w:rFonts w:ascii="ＭＳ Ｐ明朝" w:hAnsi="ＭＳ Ｐ明朝"/>
                <w:bCs/>
                <w:color w:val="000000" w:themeColor="text1"/>
              </w:rPr>
            </w:pPr>
            <w:r w:rsidRPr="00447684">
              <w:rPr>
                <w:rFonts w:ascii="ＭＳ 明朝" w:hAnsi="ＭＳ 明朝" w:hint="eastAsia"/>
                <w:bCs/>
                <w:color w:val="000000" w:themeColor="text1"/>
              </w:rPr>
              <w:t>透視図（外観鳥瞰図、外観アイレベル図、内観透視図）</w:t>
            </w:r>
            <w:r w:rsidRPr="00447684">
              <w:rPr>
                <w:rFonts w:ascii="ＭＳ 明朝" w:hAnsi="ＭＳ 明朝"/>
                <w:bCs/>
                <w:color w:val="000000" w:themeColor="text1"/>
              </w:rPr>
              <w:tab/>
            </w:r>
            <w:r w:rsidRPr="00447684">
              <w:rPr>
                <w:rFonts w:ascii="ＭＳ 明朝" w:hAnsi="ＭＳ 明朝" w:hint="eastAsia"/>
                <w:bCs/>
                <w:color w:val="000000" w:themeColor="text1"/>
              </w:rPr>
              <w:t>A3横、2枚以内</w:t>
            </w:r>
          </w:p>
          <w:p w14:paraId="506532DA" w14:textId="77777777" w:rsidR="003612EA" w:rsidRPr="00447684" w:rsidRDefault="003612EA" w:rsidP="008605BC">
            <w:pPr>
              <w:tabs>
                <w:tab w:val="left" w:pos="602"/>
                <w:tab w:val="left" w:pos="5840"/>
              </w:tabs>
              <w:ind w:left="630"/>
              <w:rPr>
                <w:rFonts w:ascii="ＭＳ Ｐ明朝" w:hAnsi="ＭＳ Ｐ明朝"/>
                <w:bCs/>
                <w:color w:val="000000" w:themeColor="text1"/>
              </w:rPr>
            </w:pPr>
          </w:p>
          <w:p w14:paraId="43A14D0E" w14:textId="77777777"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※1　全体配置図には、下記の内容を記載のこと。</w:t>
            </w:r>
          </w:p>
          <w:p w14:paraId="1E15E58F" w14:textId="2E22B1E1" w:rsidR="00BC7CEA" w:rsidRPr="00447684" w:rsidRDefault="00BC7CEA" w:rsidP="008605BC">
            <w:pPr>
              <w:snapToGrid w:val="0"/>
              <w:spacing w:line="320" w:lineRule="exact"/>
              <w:ind w:leftChars="300" w:left="630" w:rightChars="150" w:right="315"/>
              <w:rPr>
                <w:rFonts w:ascii="ＭＳ 明朝" w:hAnsi="ＭＳ 明朝"/>
                <w:color w:val="000000" w:themeColor="text1"/>
              </w:rPr>
            </w:pPr>
            <w:r w:rsidRPr="00447684">
              <w:rPr>
                <w:rFonts w:ascii="ＭＳ 明朝" w:hAnsi="ＭＳ 明朝" w:hint="eastAsia"/>
                <w:color w:val="000000" w:themeColor="text1"/>
              </w:rPr>
              <w:t>・特定公園施設と公募対象公園施設の位置</w:t>
            </w:r>
            <w:r w:rsidR="00197AE6" w:rsidRPr="00447684">
              <w:rPr>
                <w:rFonts w:ascii="ＭＳ 明朝" w:hAnsi="ＭＳ 明朝" w:hint="eastAsia"/>
                <w:color w:val="000000" w:themeColor="text1"/>
              </w:rPr>
              <w:t>・敷地範囲</w:t>
            </w:r>
          </w:p>
          <w:p w14:paraId="49145FC3" w14:textId="77777777" w:rsidR="00BC7CEA" w:rsidRPr="00447684" w:rsidRDefault="00BC7CEA" w:rsidP="008605BC">
            <w:pPr>
              <w:snapToGrid w:val="0"/>
              <w:spacing w:line="320" w:lineRule="exact"/>
              <w:ind w:leftChars="300" w:left="630" w:rightChars="150" w:right="315"/>
              <w:rPr>
                <w:rFonts w:ascii="ＭＳ 明朝" w:hAnsi="ＭＳ 明朝"/>
                <w:color w:val="000000" w:themeColor="text1"/>
              </w:rPr>
            </w:pPr>
            <w:r w:rsidRPr="00447684">
              <w:rPr>
                <w:rFonts w:ascii="ＭＳ 明朝" w:hAnsi="ＭＳ 明朝" w:hint="eastAsia"/>
                <w:color w:val="000000" w:themeColor="text1"/>
              </w:rPr>
              <w:t>・車両出入口、主要な車両・来訪者動線</w:t>
            </w:r>
          </w:p>
          <w:p w14:paraId="2DAA9A40" w14:textId="3A706100" w:rsidR="00BC7CEA" w:rsidRPr="00447684" w:rsidRDefault="00BC7CEA" w:rsidP="008605BC">
            <w:pPr>
              <w:snapToGrid w:val="0"/>
              <w:spacing w:line="320" w:lineRule="exact"/>
              <w:ind w:leftChars="300" w:left="630" w:rightChars="150" w:right="315"/>
              <w:rPr>
                <w:rFonts w:ascii="ＭＳ 明朝" w:hAnsi="ＭＳ 明朝"/>
                <w:color w:val="000000" w:themeColor="text1"/>
              </w:rPr>
            </w:pPr>
            <w:r w:rsidRPr="00447684">
              <w:rPr>
                <w:rFonts w:ascii="ＭＳ 明朝" w:hAnsi="ＭＳ 明朝" w:hint="eastAsia"/>
                <w:color w:val="000000" w:themeColor="text1"/>
              </w:rPr>
              <w:t>・利便増進施設を設置する場合には、その位置</w:t>
            </w:r>
            <w:r w:rsidR="00197AE6" w:rsidRPr="00447684">
              <w:rPr>
                <w:rFonts w:ascii="ＭＳ 明朝" w:hAnsi="ＭＳ 明朝" w:hint="eastAsia"/>
                <w:color w:val="000000" w:themeColor="text1"/>
              </w:rPr>
              <w:t>・敷地範囲</w:t>
            </w:r>
            <w:r w:rsidRPr="00447684">
              <w:rPr>
                <w:rFonts w:ascii="ＭＳ 明朝" w:hAnsi="ＭＳ 明朝" w:hint="eastAsia"/>
                <w:color w:val="000000" w:themeColor="text1"/>
              </w:rPr>
              <w:t>と内容</w:t>
            </w:r>
          </w:p>
          <w:p w14:paraId="14D92042" w14:textId="6E11691E"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2</w:t>
            </w:r>
            <w:r w:rsidRPr="00447684">
              <w:rPr>
                <w:rFonts w:ascii="ＭＳ 明朝" w:hAnsi="ＭＳ 明朝" w:hint="eastAsia"/>
                <w:color w:val="000000" w:themeColor="text1"/>
              </w:rPr>
              <w:t xml:space="preserve">　施設平面図には、下記の内容を記載のこと。特定公園施設と公募対象公園施設</w:t>
            </w:r>
            <w:r w:rsidR="005A0CFA" w:rsidRPr="00447684">
              <w:rPr>
                <w:rFonts w:ascii="ＭＳ 明朝" w:hAnsi="ＭＳ 明朝" w:hint="eastAsia"/>
                <w:color w:val="000000" w:themeColor="text1"/>
              </w:rPr>
              <w:t>の別に図面を</w:t>
            </w:r>
            <w:r w:rsidRPr="00447684">
              <w:rPr>
                <w:rFonts w:ascii="ＭＳ 明朝" w:hAnsi="ＭＳ 明朝" w:hint="eastAsia"/>
                <w:color w:val="000000" w:themeColor="text1"/>
              </w:rPr>
              <w:t>作成すること。また、公募対象</w:t>
            </w:r>
            <w:r w:rsidR="00C84F42" w:rsidRPr="00447684">
              <w:rPr>
                <w:rFonts w:ascii="ＭＳ 明朝" w:hAnsi="ＭＳ 明朝" w:hint="eastAsia"/>
                <w:color w:val="000000" w:themeColor="text1"/>
              </w:rPr>
              <w:t>公園</w:t>
            </w:r>
            <w:r w:rsidRPr="00447684">
              <w:rPr>
                <w:rFonts w:ascii="ＭＳ 明朝" w:hAnsi="ＭＳ 明朝" w:hint="eastAsia"/>
                <w:color w:val="000000" w:themeColor="text1"/>
              </w:rPr>
              <w:t>施設を2以上設置する場合には、施設ごとに分けて作成すること。</w:t>
            </w:r>
          </w:p>
          <w:p w14:paraId="68B7398C" w14:textId="77777777"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・建築物の主要な寸法、各諸室の床面積を明記</w:t>
            </w:r>
          </w:p>
          <w:p w14:paraId="5827AB31" w14:textId="77777777"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 xml:space="preserve">　・便器・洗面器等及び主要な備品等の配置を明記</w:t>
            </w:r>
          </w:p>
          <w:p w14:paraId="04DF4FE5" w14:textId="040ECE79" w:rsidR="00BC7CEA" w:rsidRPr="00447684" w:rsidRDefault="00BC7CEA" w:rsidP="008605BC">
            <w:pPr>
              <w:snapToGrid w:val="0"/>
              <w:spacing w:line="320" w:lineRule="exact"/>
              <w:ind w:leftChars="300" w:left="630" w:rightChars="150" w:right="315"/>
              <w:rPr>
                <w:rFonts w:ascii="ＭＳ 明朝" w:hAnsi="ＭＳ 明朝"/>
                <w:color w:val="000000" w:themeColor="text1"/>
              </w:rPr>
            </w:pPr>
            <w:r w:rsidRPr="00447684">
              <w:rPr>
                <w:rFonts w:ascii="ＭＳ 明朝" w:hAnsi="ＭＳ 明朝" w:hint="eastAsia"/>
                <w:color w:val="000000" w:themeColor="text1"/>
              </w:rPr>
              <w:t>・利便増進施設を設置する場合には、</w:t>
            </w:r>
            <w:r w:rsidR="00620AAF" w:rsidRPr="00447684">
              <w:rPr>
                <w:rFonts w:hint="eastAsia"/>
                <w:color w:val="000000" w:themeColor="text1"/>
              </w:rPr>
              <w:t>平面図、正面図、側面図（縮尺任意）</w:t>
            </w:r>
            <w:r w:rsidR="0083584B" w:rsidRPr="00447684">
              <w:rPr>
                <w:rFonts w:hint="eastAsia"/>
                <w:color w:val="000000" w:themeColor="text1"/>
              </w:rPr>
              <w:t>に主要な寸法を明記</w:t>
            </w:r>
          </w:p>
          <w:p w14:paraId="174FCEBC" w14:textId="2CFA8B87" w:rsidR="00BC7CEA" w:rsidRPr="00447684" w:rsidRDefault="00BC7CEA" w:rsidP="0098165D">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3</w:t>
            </w:r>
            <w:r w:rsidRPr="00447684">
              <w:rPr>
                <w:rFonts w:ascii="ＭＳ 明朝" w:hAnsi="ＭＳ 明朝" w:hint="eastAsia"/>
                <w:color w:val="000000" w:themeColor="text1"/>
              </w:rPr>
              <w:t xml:space="preserve">　施設立面図は、</w:t>
            </w:r>
            <w:r w:rsidR="005A0CFA" w:rsidRPr="00447684">
              <w:rPr>
                <w:rFonts w:ascii="ＭＳ 明朝" w:hAnsi="ＭＳ 明朝" w:hint="eastAsia"/>
                <w:color w:val="000000" w:themeColor="text1"/>
              </w:rPr>
              <w:t>特定公園施設と公募対象公園施設の別に</w:t>
            </w:r>
            <w:r w:rsidRPr="00447684">
              <w:rPr>
                <w:rFonts w:ascii="ＭＳ 明朝" w:hAnsi="ＭＳ 明朝" w:hint="eastAsia"/>
                <w:color w:val="000000" w:themeColor="text1"/>
              </w:rPr>
              <w:t>作成すること。また、公募対象</w:t>
            </w:r>
            <w:r w:rsidR="00AA2FC2" w:rsidRPr="00447684">
              <w:rPr>
                <w:rFonts w:ascii="ＭＳ 明朝" w:hAnsi="ＭＳ 明朝" w:hint="eastAsia"/>
                <w:color w:val="000000" w:themeColor="text1"/>
              </w:rPr>
              <w:t>公園</w:t>
            </w:r>
            <w:r w:rsidRPr="00447684">
              <w:rPr>
                <w:rFonts w:ascii="ＭＳ 明朝" w:hAnsi="ＭＳ 明朝" w:hint="eastAsia"/>
                <w:color w:val="000000" w:themeColor="text1"/>
              </w:rPr>
              <w:t>施設を2以上設置する場合には、施設ごとに分けて作成すること。</w:t>
            </w:r>
            <w:r w:rsidR="009B680D" w:rsidRPr="00447684">
              <w:rPr>
                <w:rFonts w:ascii="ＭＳ 明朝" w:hAnsi="ＭＳ 明朝" w:hint="eastAsia"/>
                <w:color w:val="000000" w:themeColor="text1"/>
              </w:rPr>
              <w:t>なお</w:t>
            </w:r>
            <w:r w:rsidR="0063091B" w:rsidRPr="00447684">
              <w:rPr>
                <w:rFonts w:ascii="ＭＳ 明朝" w:hAnsi="ＭＳ 明朝" w:hint="eastAsia"/>
                <w:color w:val="000000" w:themeColor="text1"/>
              </w:rPr>
              <w:t>、</w:t>
            </w:r>
            <w:r w:rsidRPr="00447684">
              <w:rPr>
                <w:rFonts w:ascii="ＭＳ 明朝" w:hAnsi="ＭＳ 明朝" w:hint="eastAsia"/>
                <w:color w:val="000000" w:themeColor="text1"/>
              </w:rPr>
              <w:t>利便増進施設を設置する場合には、</w:t>
            </w:r>
            <w:r w:rsidR="00B92C6A" w:rsidRPr="00447684">
              <w:rPr>
                <w:rFonts w:ascii="ＭＳ 明朝" w:hAnsi="ＭＳ 明朝" w:hint="eastAsia"/>
                <w:color w:val="000000" w:themeColor="text1"/>
              </w:rPr>
              <w:t>仕上げ材を</w:t>
            </w:r>
            <w:r w:rsidR="0098165D" w:rsidRPr="00447684">
              <w:rPr>
                <w:rFonts w:ascii="ＭＳ 明朝" w:hAnsi="ＭＳ 明朝" w:hint="eastAsia"/>
                <w:color w:val="000000" w:themeColor="text1"/>
              </w:rPr>
              <w:t>明記した</w:t>
            </w:r>
            <w:r w:rsidRPr="00447684">
              <w:rPr>
                <w:rFonts w:ascii="ＭＳ 明朝" w:hAnsi="ＭＳ 明朝" w:hint="eastAsia"/>
                <w:color w:val="000000" w:themeColor="text1"/>
              </w:rPr>
              <w:t>立面図（または姿図）</w:t>
            </w:r>
            <w:r w:rsidR="00B92C6A" w:rsidRPr="00447684">
              <w:rPr>
                <w:rFonts w:ascii="ＭＳ 明朝" w:hAnsi="ＭＳ 明朝" w:hint="eastAsia"/>
                <w:color w:val="000000" w:themeColor="text1"/>
              </w:rPr>
              <w:t>を作成すること。</w:t>
            </w:r>
          </w:p>
          <w:p w14:paraId="339AD2A3" w14:textId="22C7759D" w:rsidR="00F12637" w:rsidRPr="00447684" w:rsidRDefault="00F12637" w:rsidP="00F12637">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4</w:t>
            </w:r>
            <w:r w:rsidRPr="00447684">
              <w:rPr>
                <w:rFonts w:ascii="ＭＳ 明朝" w:hAnsi="ＭＳ 明朝" w:hint="eastAsia"/>
                <w:color w:val="000000" w:themeColor="text1"/>
              </w:rPr>
              <w:t xml:space="preserve">　施設断面図は、</w:t>
            </w:r>
            <w:r w:rsidR="005A0CFA" w:rsidRPr="00447684">
              <w:rPr>
                <w:rFonts w:ascii="ＭＳ 明朝" w:hAnsi="ＭＳ 明朝" w:hint="eastAsia"/>
                <w:color w:val="000000" w:themeColor="text1"/>
              </w:rPr>
              <w:t>特定公園施設と公募対象公園施設の別に、</w:t>
            </w:r>
            <w:r w:rsidRPr="00447684">
              <w:rPr>
                <w:rFonts w:ascii="ＭＳ 明朝" w:hAnsi="ＭＳ 明朝" w:hint="eastAsia"/>
                <w:color w:val="000000" w:themeColor="text1"/>
              </w:rPr>
              <w:t>主要諸室の断面が分かるものとすること。</w:t>
            </w:r>
          </w:p>
          <w:p w14:paraId="7ECB6FD7" w14:textId="5D348F2A"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5</w:t>
            </w:r>
            <w:r w:rsidRPr="00447684">
              <w:rPr>
                <w:rFonts w:ascii="ＭＳ 明朝" w:hAnsi="ＭＳ 明朝" w:hint="eastAsia"/>
                <w:color w:val="000000" w:themeColor="text1"/>
              </w:rPr>
              <w:t xml:space="preserve">　各種備品リストは、特定公園施設について作成するものとし、少なくとも屋外トイレの便器・洗面器・主要備品、及び特定公園施設に係る外灯の機種や仕様、外観（カタログ写真等）、数量等がわかるものとすること。</w:t>
            </w:r>
          </w:p>
          <w:p w14:paraId="5D8E86A9" w14:textId="71ACDB4D" w:rsidR="00BC7CEA" w:rsidRPr="00447684" w:rsidRDefault="00BC7CEA" w:rsidP="008605BC">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6</w:t>
            </w:r>
            <w:r w:rsidRPr="00447684">
              <w:rPr>
                <w:rFonts w:ascii="ＭＳ 明朝" w:hAnsi="ＭＳ 明朝" w:hint="eastAsia"/>
                <w:color w:val="000000" w:themeColor="text1"/>
              </w:rPr>
              <w:t xml:space="preserve">　施工計画図は、工事段階ごとの仮囲い、足場等の仮設計画、揚重機等の工事車両動線等を記載すること。</w:t>
            </w:r>
          </w:p>
          <w:p w14:paraId="711063F2" w14:textId="77777777" w:rsidR="00AF6B53" w:rsidRPr="00447684" w:rsidRDefault="00BC7CEA" w:rsidP="00AF6B53">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w:t>
            </w:r>
            <w:r w:rsidR="00AF6B53" w:rsidRPr="00447684">
              <w:rPr>
                <w:rFonts w:ascii="ＭＳ 明朝" w:hAnsi="ＭＳ 明朝" w:hint="eastAsia"/>
                <w:color w:val="000000" w:themeColor="text1"/>
              </w:rPr>
              <w:t>7</w:t>
            </w:r>
            <w:r w:rsidRPr="00447684">
              <w:rPr>
                <w:rFonts w:ascii="ＭＳ 明朝" w:hAnsi="ＭＳ 明朝" w:hint="eastAsia"/>
                <w:color w:val="000000" w:themeColor="text1"/>
              </w:rPr>
              <w:t xml:space="preserve">　透視図は、特定公園施設と公募対象公園施設全体が確認できる鳥瞰図（1枚）、屋外トイレ及び公募対象公園施設（2以上設置する場合には各施設）の外観図を作成すること。</w:t>
            </w:r>
          </w:p>
          <w:p w14:paraId="4D7F7B8D" w14:textId="6A1CE1D4" w:rsidR="00BC7CEA" w:rsidRPr="00447684" w:rsidRDefault="00BC7CEA" w:rsidP="00AF6B53">
            <w:pPr>
              <w:snapToGrid w:val="0"/>
              <w:spacing w:line="320" w:lineRule="exact"/>
              <w:ind w:leftChars="200" w:left="630" w:rightChars="150" w:right="315" w:hangingChars="100" w:hanging="210"/>
              <w:rPr>
                <w:rFonts w:ascii="ＭＳ 明朝" w:hAnsi="ＭＳ 明朝"/>
                <w:color w:val="000000" w:themeColor="text1"/>
              </w:rPr>
            </w:pPr>
            <w:r w:rsidRPr="00447684">
              <w:rPr>
                <w:rFonts w:ascii="ＭＳ 明朝" w:hAnsi="ＭＳ 明朝" w:hint="eastAsia"/>
                <w:color w:val="000000" w:themeColor="text1"/>
              </w:rPr>
              <w:t>※8　本様式で提出を求めた図面集は加点項目審査で適宜参照する。</w:t>
            </w:r>
          </w:p>
          <w:p w14:paraId="2EB3A977" w14:textId="77777777" w:rsidR="00BC7CEA" w:rsidRPr="00447684" w:rsidRDefault="00BC7CEA" w:rsidP="008605BC">
            <w:pPr>
              <w:pStyle w:val="a3"/>
              <w:ind w:left="210" w:right="108"/>
              <w:rPr>
                <w:color w:val="000000" w:themeColor="text1"/>
                <w:szCs w:val="21"/>
                <w:lang w:val="en-US" w:eastAsia="ja-JP"/>
              </w:rPr>
            </w:pPr>
          </w:p>
        </w:tc>
      </w:tr>
    </w:tbl>
    <w:p w14:paraId="652F944F" w14:textId="77777777" w:rsidR="00D65F9B" w:rsidRPr="00447684" w:rsidRDefault="00D65F9B" w:rsidP="00D65F9B">
      <w:pPr>
        <w:tabs>
          <w:tab w:val="left" w:pos="8073"/>
          <w:tab w:val="left" w:leader="middleDot" w:pos="8177"/>
        </w:tabs>
        <w:ind w:leftChars="-205" w:left="-430"/>
        <w:jc w:val="left"/>
        <w:rPr>
          <w:rFonts w:hAnsi="ＭＳ 明朝"/>
          <w:color w:val="000000" w:themeColor="text1"/>
          <w:kern w:val="0"/>
          <w:lang w:val="en-AU"/>
        </w:rPr>
      </w:pPr>
    </w:p>
    <w:p w14:paraId="39FF5223" w14:textId="063BEE39" w:rsidR="00B24D7D" w:rsidRPr="00447684" w:rsidRDefault="00B24D7D" w:rsidP="00B24D7D">
      <w:pPr>
        <w:widowControl/>
        <w:jc w:val="left"/>
        <w:rPr>
          <w:color w:val="000000" w:themeColor="text1"/>
          <w:szCs w:val="21"/>
          <w:lang w:val="en-AU"/>
        </w:rPr>
      </w:pPr>
    </w:p>
    <w:p w14:paraId="12FEDCCA" w14:textId="77777777" w:rsidR="00B24D7D" w:rsidRPr="00447684" w:rsidRDefault="00B24D7D" w:rsidP="00B24D7D">
      <w:pPr>
        <w:tabs>
          <w:tab w:val="left" w:pos="3686"/>
          <w:tab w:val="left" w:pos="8073"/>
          <w:tab w:val="left" w:leader="middleDot" w:pos="8177"/>
        </w:tabs>
        <w:ind w:leftChars="-205" w:left="-430"/>
        <w:jc w:val="left"/>
        <w:rPr>
          <w:color w:val="000000" w:themeColor="text1"/>
          <w:szCs w:val="21"/>
        </w:rPr>
        <w:sectPr w:rsidR="00B24D7D" w:rsidRPr="00447684" w:rsidSect="00DC4C9D">
          <w:headerReference w:type="default" r:id="rId45"/>
          <w:footerReference w:type="default" r:id="rId46"/>
          <w:pgSz w:w="23811" w:h="16838" w:orient="landscape" w:code="8"/>
          <w:pgMar w:top="1418" w:right="1418" w:bottom="1418" w:left="1134" w:header="697" w:footer="199" w:gutter="0"/>
          <w:cols w:space="425"/>
          <w:docGrid w:type="linesAndChars" w:linePitch="362"/>
        </w:sectPr>
      </w:pPr>
    </w:p>
    <w:p w14:paraId="5188741A" w14:textId="77E3D84B" w:rsidR="00483153" w:rsidRPr="00447684" w:rsidRDefault="00483153" w:rsidP="00CF0026">
      <w:pPr>
        <w:pStyle w:val="af2"/>
        <w:jc w:val="left"/>
        <w:rPr>
          <w:color w:val="000000" w:themeColor="text1"/>
          <w:szCs w:val="21"/>
        </w:rPr>
      </w:pPr>
      <w:r w:rsidRPr="00447684">
        <w:rPr>
          <w:rFonts w:hint="eastAsia"/>
          <w:color w:val="000000" w:themeColor="text1"/>
          <w:szCs w:val="21"/>
        </w:rPr>
        <w:lastRenderedPageBreak/>
        <w:t>（様式</w:t>
      </w:r>
      <w:r w:rsidR="009331CA" w:rsidRPr="00447684">
        <w:rPr>
          <w:rFonts w:hint="eastAsia"/>
          <w:color w:val="000000" w:themeColor="text1"/>
          <w:szCs w:val="21"/>
        </w:rPr>
        <w:t>3</w:t>
      </w:r>
      <w:r w:rsidR="006131D1" w:rsidRPr="00447684">
        <w:rPr>
          <w:rFonts w:hint="eastAsia"/>
          <w:color w:val="000000" w:themeColor="text1"/>
          <w:szCs w:val="21"/>
        </w:rPr>
        <w:t>7</w:t>
      </w:r>
      <w:r w:rsidR="00933DEF" w:rsidRPr="00447684">
        <w:rPr>
          <w:color w:val="000000" w:themeColor="text1"/>
          <w:szCs w:val="21"/>
        </w:rPr>
        <w:t>-1</w:t>
      </w:r>
      <w:r w:rsidRPr="00447684">
        <w:rPr>
          <w:rFonts w:hint="eastAsia"/>
          <w:color w:val="000000" w:themeColor="text1"/>
          <w:szCs w:val="21"/>
        </w:rPr>
        <w:t>）</w:t>
      </w:r>
    </w:p>
    <w:tbl>
      <w:tblPr>
        <w:tblW w:w="0" w:type="auto"/>
        <w:jc w:val="center"/>
        <w:tblCellMar>
          <w:left w:w="99" w:type="dxa"/>
          <w:right w:w="99" w:type="dxa"/>
        </w:tblCellMar>
        <w:tblLook w:val="0000" w:firstRow="0" w:lastRow="0" w:firstColumn="0" w:lastColumn="0" w:noHBand="0" w:noVBand="0"/>
      </w:tblPr>
      <w:tblGrid>
        <w:gridCol w:w="284"/>
        <w:gridCol w:w="318"/>
        <w:gridCol w:w="691"/>
        <w:gridCol w:w="693"/>
        <w:gridCol w:w="721"/>
        <w:gridCol w:w="537"/>
        <w:gridCol w:w="139"/>
        <w:gridCol w:w="748"/>
        <w:gridCol w:w="742"/>
        <w:gridCol w:w="178"/>
        <w:gridCol w:w="220"/>
        <w:gridCol w:w="292"/>
        <w:gridCol w:w="674"/>
        <w:gridCol w:w="704"/>
        <w:gridCol w:w="678"/>
        <w:gridCol w:w="677"/>
        <w:gridCol w:w="90"/>
        <w:gridCol w:w="414"/>
        <w:gridCol w:w="240"/>
      </w:tblGrid>
      <w:tr w:rsidR="00EB57EE" w:rsidRPr="00447684" w14:paraId="3D4DB6A9" w14:textId="77777777" w:rsidTr="000F44C5">
        <w:trPr>
          <w:cantSplit/>
          <w:trHeight w:val="388"/>
          <w:jc w:val="center"/>
        </w:trPr>
        <w:tc>
          <w:tcPr>
            <w:tcW w:w="9483" w:type="dxa"/>
            <w:gridSpan w:val="19"/>
            <w:tcBorders>
              <w:bottom w:val="single" w:sz="12" w:space="0" w:color="auto"/>
            </w:tcBorders>
            <w:vAlign w:val="center"/>
          </w:tcPr>
          <w:p w14:paraId="7ADAF749" w14:textId="77777777" w:rsidR="00483153" w:rsidRPr="00447684" w:rsidRDefault="00483153" w:rsidP="008605BC">
            <w:pPr>
              <w:jc w:val="center"/>
              <w:rPr>
                <w:color w:val="000000" w:themeColor="text1"/>
              </w:rPr>
            </w:pPr>
            <w:r w:rsidRPr="00447684">
              <w:rPr>
                <w:rFonts w:hint="eastAsia"/>
                <w:color w:val="000000" w:themeColor="text1"/>
                <w:sz w:val="28"/>
              </w:rPr>
              <w:t>入　札　書</w:t>
            </w:r>
          </w:p>
        </w:tc>
      </w:tr>
      <w:tr w:rsidR="00EB57EE" w:rsidRPr="00447684" w14:paraId="6FCA3A08" w14:textId="77777777" w:rsidTr="000F44C5">
        <w:trPr>
          <w:cantSplit/>
          <w:trHeight w:val="440"/>
          <w:jc w:val="center"/>
        </w:trPr>
        <w:tc>
          <w:tcPr>
            <w:tcW w:w="9483" w:type="dxa"/>
            <w:gridSpan w:val="19"/>
            <w:tcBorders>
              <w:top w:val="single" w:sz="12" w:space="0" w:color="auto"/>
              <w:left w:val="single" w:sz="12" w:space="0" w:color="auto"/>
              <w:right w:val="single" w:sz="12" w:space="0" w:color="auto"/>
            </w:tcBorders>
            <w:vAlign w:val="center"/>
          </w:tcPr>
          <w:p w14:paraId="69655712" w14:textId="77777777" w:rsidR="00483153" w:rsidRPr="00447684" w:rsidRDefault="00483153" w:rsidP="008605BC">
            <w:pPr>
              <w:pStyle w:val="afe"/>
              <w:wordWrap w:val="0"/>
              <w:ind w:rightChars="121" w:right="254"/>
              <w:rPr>
                <w:color w:val="000000" w:themeColor="text1"/>
              </w:rPr>
            </w:pPr>
            <w:r w:rsidRPr="00447684">
              <w:rPr>
                <w:rFonts w:hint="eastAsia"/>
                <w:color w:val="000000" w:themeColor="text1"/>
              </w:rPr>
              <w:t>令和　　　年　　　月　　　日</w:t>
            </w:r>
          </w:p>
        </w:tc>
      </w:tr>
      <w:tr w:rsidR="00EB57EE" w:rsidRPr="00447684" w14:paraId="637C13E2" w14:textId="77777777" w:rsidTr="000F44C5">
        <w:trPr>
          <w:cantSplit/>
          <w:trHeight w:val="648"/>
          <w:jc w:val="center"/>
        </w:trPr>
        <w:tc>
          <w:tcPr>
            <w:tcW w:w="9483" w:type="dxa"/>
            <w:gridSpan w:val="19"/>
            <w:tcBorders>
              <w:left w:val="single" w:sz="12" w:space="0" w:color="auto"/>
              <w:right w:val="single" w:sz="12" w:space="0" w:color="auto"/>
            </w:tcBorders>
            <w:vAlign w:val="center"/>
          </w:tcPr>
          <w:p w14:paraId="3C2145B5" w14:textId="77777777" w:rsidR="00483153" w:rsidRPr="00447684" w:rsidRDefault="00483153" w:rsidP="008605BC">
            <w:pPr>
              <w:pStyle w:val="aff0"/>
              <w:snapToGrid/>
              <w:spacing w:before="0" w:after="0"/>
              <w:outlineLvl w:val="9"/>
              <w:rPr>
                <w:color w:val="000000" w:themeColor="text1"/>
              </w:rPr>
            </w:pPr>
            <w:r w:rsidRPr="00447684">
              <w:rPr>
                <w:rFonts w:ascii="ＭＳ 明朝" w:eastAsia="ＭＳ 明朝" w:hAnsi="ＭＳ 明朝" w:hint="eastAsia"/>
                <w:color w:val="000000" w:themeColor="text1"/>
                <w:kern w:val="0"/>
                <w:sz w:val="21"/>
              </w:rPr>
              <w:t>（宛先）　三重県知事</w:t>
            </w:r>
          </w:p>
        </w:tc>
      </w:tr>
      <w:tr w:rsidR="00EB57EE" w:rsidRPr="00447684" w14:paraId="4F8E60A9" w14:textId="77777777" w:rsidTr="000F44C5">
        <w:trPr>
          <w:cantSplit/>
          <w:trHeight w:val="99"/>
          <w:jc w:val="center"/>
        </w:trPr>
        <w:tc>
          <w:tcPr>
            <w:tcW w:w="9483" w:type="dxa"/>
            <w:gridSpan w:val="19"/>
            <w:tcBorders>
              <w:left w:val="single" w:sz="12" w:space="0" w:color="auto"/>
              <w:right w:val="single" w:sz="12" w:space="0" w:color="auto"/>
            </w:tcBorders>
          </w:tcPr>
          <w:p w14:paraId="2A13AADB" w14:textId="77777777" w:rsidR="00483153" w:rsidRPr="00447684" w:rsidRDefault="00483153" w:rsidP="008605BC">
            <w:pPr>
              <w:rPr>
                <w:color w:val="000000" w:themeColor="text1"/>
              </w:rPr>
            </w:pPr>
          </w:p>
        </w:tc>
      </w:tr>
      <w:tr w:rsidR="00EB57EE" w:rsidRPr="00447684" w14:paraId="0BD7DCD3" w14:textId="77777777" w:rsidTr="000F44C5">
        <w:trPr>
          <w:cantSplit/>
          <w:trHeight w:val="467"/>
          <w:jc w:val="center"/>
        </w:trPr>
        <w:tc>
          <w:tcPr>
            <w:tcW w:w="284" w:type="dxa"/>
            <w:tcBorders>
              <w:left w:val="single" w:sz="12" w:space="0" w:color="auto"/>
            </w:tcBorders>
          </w:tcPr>
          <w:p w14:paraId="241F09B7" w14:textId="77777777" w:rsidR="00483153" w:rsidRPr="00447684" w:rsidRDefault="00483153" w:rsidP="008605BC">
            <w:pPr>
              <w:rPr>
                <w:color w:val="000000" w:themeColor="text1"/>
              </w:rPr>
            </w:pPr>
          </w:p>
        </w:tc>
        <w:tc>
          <w:tcPr>
            <w:tcW w:w="4948" w:type="dxa"/>
            <w:gridSpan w:val="9"/>
            <w:vAlign w:val="center"/>
          </w:tcPr>
          <w:p w14:paraId="55C46E8C" w14:textId="2F55A728" w:rsidR="00483153" w:rsidRPr="00447684" w:rsidRDefault="00483153" w:rsidP="008605BC">
            <w:pPr>
              <w:jc w:val="right"/>
              <w:rPr>
                <w:color w:val="000000" w:themeColor="text1"/>
              </w:rPr>
            </w:pPr>
            <w:r w:rsidRPr="00447684">
              <w:rPr>
                <w:rFonts w:ascii="ＭＳ 明朝" w:hAnsi="ＭＳ 明朝" w:hint="eastAsia"/>
                <w:color w:val="000000" w:themeColor="text1"/>
              </w:rPr>
              <w:t>[　　　　　　　　　]グループの代表企業</w:t>
            </w:r>
          </w:p>
        </w:tc>
        <w:tc>
          <w:tcPr>
            <w:tcW w:w="222" w:type="dxa"/>
          </w:tcPr>
          <w:p w14:paraId="6BD1CC1F" w14:textId="77777777" w:rsidR="00483153" w:rsidRPr="00447684" w:rsidRDefault="00483153" w:rsidP="008605BC">
            <w:pPr>
              <w:rPr>
                <w:color w:val="000000" w:themeColor="text1"/>
              </w:rPr>
            </w:pPr>
          </w:p>
        </w:tc>
        <w:tc>
          <w:tcPr>
            <w:tcW w:w="3785" w:type="dxa"/>
            <w:gridSpan w:val="7"/>
          </w:tcPr>
          <w:p w14:paraId="6A90A43D" w14:textId="77777777" w:rsidR="00483153" w:rsidRPr="00447684" w:rsidRDefault="00483153" w:rsidP="008605BC">
            <w:pPr>
              <w:rPr>
                <w:color w:val="000000" w:themeColor="text1"/>
              </w:rPr>
            </w:pPr>
          </w:p>
        </w:tc>
        <w:tc>
          <w:tcPr>
            <w:tcW w:w="244" w:type="dxa"/>
            <w:tcBorders>
              <w:left w:val="nil"/>
              <w:right w:val="single" w:sz="12" w:space="0" w:color="auto"/>
            </w:tcBorders>
          </w:tcPr>
          <w:p w14:paraId="49F9B66A" w14:textId="77777777" w:rsidR="00483153" w:rsidRPr="00447684" w:rsidRDefault="00483153" w:rsidP="008605BC">
            <w:pPr>
              <w:spacing w:line="240" w:lineRule="exact"/>
              <w:rPr>
                <w:color w:val="000000" w:themeColor="text1"/>
              </w:rPr>
            </w:pPr>
          </w:p>
        </w:tc>
      </w:tr>
      <w:tr w:rsidR="00EB57EE" w:rsidRPr="00447684" w14:paraId="75D21070" w14:textId="77777777" w:rsidTr="000F44C5">
        <w:trPr>
          <w:cantSplit/>
          <w:trHeight w:val="565"/>
          <w:jc w:val="center"/>
        </w:trPr>
        <w:tc>
          <w:tcPr>
            <w:tcW w:w="3413" w:type="dxa"/>
            <w:gridSpan w:val="6"/>
            <w:vMerge w:val="restart"/>
            <w:tcBorders>
              <w:left w:val="single" w:sz="12" w:space="0" w:color="auto"/>
            </w:tcBorders>
          </w:tcPr>
          <w:p w14:paraId="733F35BC" w14:textId="77777777" w:rsidR="00483153" w:rsidRPr="00447684" w:rsidRDefault="00483153" w:rsidP="008605BC">
            <w:pPr>
              <w:rPr>
                <w:color w:val="000000" w:themeColor="text1"/>
              </w:rPr>
            </w:pPr>
          </w:p>
        </w:tc>
        <w:tc>
          <w:tcPr>
            <w:tcW w:w="1819" w:type="dxa"/>
            <w:gridSpan w:val="4"/>
            <w:vAlign w:val="center"/>
          </w:tcPr>
          <w:p w14:paraId="5AFD5825" w14:textId="587C304C" w:rsidR="00483153" w:rsidRPr="00447684" w:rsidRDefault="00483153" w:rsidP="008605BC">
            <w:pPr>
              <w:jc w:val="center"/>
              <w:rPr>
                <w:color w:val="000000" w:themeColor="text1"/>
              </w:rPr>
            </w:pPr>
            <w:r w:rsidRPr="00447684">
              <w:rPr>
                <w:rFonts w:hint="eastAsia"/>
                <w:color w:val="000000" w:themeColor="text1"/>
                <w:spacing w:val="210"/>
                <w:kern w:val="0"/>
                <w:fitText w:val="1512" w:id="-1755575808"/>
              </w:rPr>
              <w:t>所在</w:t>
            </w:r>
            <w:r w:rsidRPr="00447684">
              <w:rPr>
                <w:rFonts w:hint="eastAsia"/>
                <w:color w:val="000000" w:themeColor="text1"/>
                <w:spacing w:val="15"/>
                <w:kern w:val="0"/>
                <w:fitText w:val="1512" w:id="-1755575808"/>
              </w:rPr>
              <w:t>地</w:t>
            </w:r>
          </w:p>
        </w:tc>
        <w:tc>
          <w:tcPr>
            <w:tcW w:w="222" w:type="dxa"/>
          </w:tcPr>
          <w:p w14:paraId="442B5E2E" w14:textId="77777777" w:rsidR="00483153" w:rsidRPr="00447684" w:rsidRDefault="00483153" w:rsidP="008605BC">
            <w:pPr>
              <w:rPr>
                <w:color w:val="000000" w:themeColor="text1"/>
              </w:rPr>
            </w:pPr>
          </w:p>
        </w:tc>
        <w:tc>
          <w:tcPr>
            <w:tcW w:w="3785" w:type="dxa"/>
            <w:gridSpan w:val="7"/>
            <w:tcBorders>
              <w:bottom w:val="single" w:sz="6" w:space="0" w:color="auto"/>
            </w:tcBorders>
          </w:tcPr>
          <w:p w14:paraId="4EC8E347" w14:textId="77777777" w:rsidR="00483153" w:rsidRPr="00447684" w:rsidRDefault="00483153" w:rsidP="008605BC">
            <w:pPr>
              <w:rPr>
                <w:color w:val="000000" w:themeColor="text1"/>
              </w:rPr>
            </w:pPr>
          </w:p>
        </w:tc>
        <w:tc>
          <w:tcPr>
            <w:tcW w:w="244" w:type="dxa"/>
            <w:tcBorders>
              <w:left w:val="nil"/>
              <w:right w:val="single" w:sz="12" w:space="0" w:color="auto"/>
            </w:tcBorders>
          </w:tcPr>
          <w:p w14:paraId="0BC3E919" w14:textId="77777777" w:rsidR="00483153" w:rsidRPr="00447684" w:rsidRDefault="00483153" w:rsidP="008605BC">
            <w:pPr>
              <w:rPr>
                <w:color w:val="000000" w:themeColor="text1"/>
              </w:rPr>
            </w:pPr>
          </w:p>
        </w:tc>
      </w:tr>
      <w:tr w:rsidR="00EB57EE" w:rsidRPr="00447684" w14:paraId="6BB40DE7" w14:textId="77777777" w:rsidTr="000F44C5">
        <w:trPr>
          <w:cantSplit/>
          <w:trHeight w:val="565"/>
          <w:jc w:val="center"/>
        </w:trPr>
        <w:tc>
          <w:tcPr>
            <w:tcW w:w="3413" w:type="dxa"/>
            <w:gridSpan w:val="6"/>
            <w:vMerge/>
            <w:tcBorders>
              <w:left w:val="single" w:sz="12" w:space="0" w:color="auto"/>
            </w:tcBorders>
          </w:tcPr>
          <w:p w14:paraId="16CD86E9" w14:textId="77777777" w:rsidR="00483153" w:rsidRPr="00447684" w:rsidRDefault="00483153" w:rsidP="008605BC">
            <w:pPr>
              <w:rPr>
                <w:color w:val="000000" w:themeColor="text1"/>
              </w:rPr>
            </w:pPr>
          </w:p>
        </w:tc>
        <w:tc>
          <w:tcPr>
            <w:tcW w:w="1819" w:type="dxa"/>
            <w:gridSpan w:val="4"/>
            <w:vAlign w:val="center"/>
          </w:tcPr>
          <w:p w14:paraId="65BD539C" w14:textId="6A81BECC" w:rsidR="00483153" w:rsidRPr="00447684" w:rsidRDefault="00483153" w:rsidP="008605BC">
            <w:pPr>
              <w:jc w:val="center"/>
              <w:rPr>
                <w:color w:val="000000" w:themeColor="text1"/>
              </w:rPr>
            </w:pPr>
            <w:r w:rsidRPr="00447684">
              <w:rPr>
                <w:rFonts w:hint="eastAsia"/>
                <w:color w:val="000000" w:themeColor="text1"/>
                <w:spacing w:val="546"/>
                <w:kern w:val="0"/>
                <w:fitText w:val="1512" w:id="-1755575807"/>
              </w:rPr>
              <w:t>商</w:t>
            </w:r>
            <w:r w:rsidRPr="00447684">
              <w:rPr>
                <w:rFonts w:hint="eastAsia"/>
                <w:color w:val="000000" w:themeColor="text1"/>
                <w:kern w:val="0"/>
                <w:fitText w:val="1512" w:id="-1755575807"/>
              </w:rPr>
              <w:t>号</w:t>
            </w:r>
          </w:p>
        </w:tc>
        <w:tc>
          <w:tcPr>
            <w:tcW w:w="222" w:type="dxa"/>
          </w:tcPr>
          <w:p w14:paraId="2B3D8601" w14:textId="77777777" w:rsidR="00483153" w:rsidRPr="00447684" w:rsidRDefault="00483153" w:rsidP="008605BC">
            <w:pPr>
              <w:rPr>
                <w:color w:val="000000" w:themeColor="text1"/>
              </w:rPr>
            </w:pPr>
          </w:p>
        </w:tc>
        <w:tc>
          <w:tcPr>
            <w:tcW w:w="3785" w:type="dxa"/>
            <w:gridSpan w:val="7"/>
            <w:tcBorders>
              <w:top w:val="single" w:sz="6" w:space="0" w:color="auto"/>
              <w:bottom w:val="single" w:sz="4" w:space="0" w:color="auto"/>
            </w:tcBorders>
          </w:tcPr>
          <w:p w14:paraId="724A9147" w14:textId="77777777" w:rsidR="00483153" w:rsidRPr="00447684" w:rsidRDefault="00483153" w:rsidP="008605BC">
            <w:pPr>
              <w:rPr>
                <w:color w:val="000000" w:themeColor="text1"/>
              </w:rPr>
            </w:pPr>
          </w:p>
        </w:tc>
        <w:tc>
          <w:tcPr>
            <w:tcW w:w="244" w:type="dxa"/>
            <w:tcBorders>
              <w:left w:val="nil"/>
              <w:right w:val="single" w:sz="12" w:space="0" w:color="auto"/>
            </w:tcBorders>
          </w:tcPr>
          <w:p w14:paraId="31B4447C" w14:textId="77777777" w:rsidR="00483153" w:rsidRPr="00447684" w:rsidRDefault="00483153" w:rsidP="008605BC">
            <w:pPr>
              <w:rPr>
                <w:color w:val="000000" w:themeColor="text1"/>
              </w:rPr>
            </w:pPr>
          </w:p>
        </w:tc>
      </w:tr>
      <w:tr w:rsidR="00EB57EE" w:rsidRPr="00447684" w14:paraId="6DD025AB" w14:textId="77777777" w:rsidTr="000F44C5">
        <w:trPr>
          <w:cantSplit/>
          <w:trHeight w:val="565"/>
          <w:jc w:val="center"/>
        </w:trPr>
        <w:tc>
          <w:tcPr>
            <w:tcW w:w="3413" w:type="dxa"/>
            <w:gridSpan w:val="6"/>
            <w:vMerge/>
            <w:tcBorders>
              <w:left w:val="single" w:sz="12" w:space="0" w:color="auto"/>
            </w:tcBorders>
          </w:tcPr>
          <w:p w14:paraId="75865458" w14:textId="77777777" w:rsidR="00483153" w:rsidRPr="00447684" w:rsidRDefault="00483153" w:rsidP="008605BC">
            <w:pPr>
              <w:rPr>
                <w:color w:val="000000" w:themeColor="text1"/>
              </w:rPr>
            </w:pPr>
          </w:p>
        </w:tc>
        <w:tc>
          <w:tcPr>
            <w:tcW w:w="1819" w:type="dxa"/>
            <w:gridSpan w:val="4"/>
            <w:vAlign w:val="center"/>
          </w:tcPr>
          <w:p w14:paraId="3D5EB6DE" w14:textId="77777777" w:rsidR="00483153" w:rsidRPr="00447684" w:rsidRDefault="00483153" w:rsidP="008605BC">
            <w:pPr>
              <w:jc w:val="center"/>
              <w:rPr>
                <w:color w:val="000000" w:themeColor="text1"/>
              </w:rPr>
            </w:pPr>
            <w:r w:rsidRPr="00447684">
              <w:rPr>
                <w:rFonts w:hint="eastAsia"/>
                <w:color w:val="000000" w:themeColor="text1"/>
                <w:spacing w:val="15"/>
                <w:kern w:val="0"/>
                <w:fitText w:val="1512" w:id="-1755575806"/>
              </w:rPr>
              <w:t>代表者職氏</w:t>
            </w:r>
            <w:r w:rsidRPr="00447684">
              <w:rPr>
                <w:rFonts w:hint="eastAsia"/>
                <w:color w:val="000000" w:themeColor="text1"/>
                <w:spacing w:val="45"/>
                <w:kern w:val="0"/>
                <w:fitText w:val="1512" w:id="-1755575806"/>
              </w:rPr>
              <w:t>名</w:t>
            </w:r>
          </w:p>
        </w:tc>
        <w:tc>
          <w:tcPr>
            <w:tcW w:w="222" w:type="dxa"/>
          </w:tcPr>
          <w:p w14:paraId="759A4913" w14:textId="77777777" w:rsidR="00483153" w:rsidRPr="00447684" w:rsidRDefault="00483153" w:rsidP="008605BC">
            <w:pPr>
              <w:rPr>
                <w:color w:val="000000" w:themeColor="text1"/>
              </w:rPr>
            </w:pPr>
          </w:p>
        </w:tc>
        <w:tc>
          <w:tcPr>
            <w:tcW w:w="3370" w:type="dxa"/>
            <w:gridSpan w:val="6"/>
            <w:tcBorders>
              <w:top w:val="single" w:sz="4" w:space="0" w:color="auto"/>
              <w:bottom w:val="single" w:sz="4" w:space="0" w:color="auto"/>
            </w:tcBorders>
          </w:tcPr>
          <w:p w14:paraId="3AF2435B" w14:textId="77777777" w:rsidR="00483153" w:rsidRPr="00447684" w:rsidRDefault="00483153" w:rsidP="008605BC">
            <w:pPr>
              <w:rPr>
                <w:color w:val="000000" w:themeColor="text1"/>
              </w:rPr>
            </w:pPr>
          </w:p>
        </w:tc>
        <w:tc>
          <w:tcPr>
            <w:tcW w:w="415" w:type="dxa"/>
            <w:tcBorders>
              <w:top w:val="single" w:sz="4" w:space="0" w:color="auto"/>
              <w:bottom w:val="single" w:sz="4" w:space="0" w:color="auto"/>
            </w:tcBorders>
            <w:vAlign w:val="center"/>
          </w:tcPr>
          <w:p w14:paraId="7B0ED1CC" w14:textId="77777777" w:rsidR="00483153" w:rsidRPr="00447684" w:rsidRDefault="00483153" w:rsidP="008605BC">
            <w:pPr>
              <w:pStyle w:val="aa"/>
              <w:tabs>
                <w:tab w:val="clear" w:pos="4252"/>
                <w:tab w:val="clear" w:pos="8504"/>
              </w:tabs>
              <w:snapToGrid/>
              <w:jc w:val="center"/>
              <w:rPr>
                <w:color w:val="000000" w:themeColor="text1"/>
              </w:rPr>
            </w:pPr>
            <w:r w:rsidRPr="00447684">
              <w:rPr>
                <w:rFonts w:hint="eastAsia"/>
                <w:color w:val="000000" w:themeColor="text1"/>
              </w:rPr>
              <w:t>印</w:t>
            </w:r>
          </w:p>
        </w:tc>
        <w:tc>
          <w:tcPr>
            <w:tcW w:w="244" w:type="dxa"/>
            <w:tcBorders>
              <w:left w:val="nil"/>
              <w:right w:val="single" w:sz="12" w:space="0" w:color="auto"/>
            </w:tcBorders>
            <w:vAlign w:val="center"/>
          </w:tcPr>
          <w:p w14:paraId="029373DA" w14:textId="77777777" w:rsidR="00483153" w:rsidRPr="00447684" w:rsidRDefault="00483153" w:rsidP="008605BC">
            <w:pPr>
              <w:pStyle w:val="aa"/>
              <w:tabs>
                <w:tab w:val="clear" w:pos="4252"/>
                <w:tab w:val="clear" w:pos="8504"/>
              </w:tabs>
              <w:snapToGrid/>
              <w:rPr>
                <w:color w:val="000000" w:themeColor="text1"/>
              </w:rPr>
            </w:pPr>
          </w:p>
        </w:tc>
      </w:tr>
      <w:tr w:rsidR="00EB57EE" w:rsidRPr="00447684" w14:paraId="14ABD7B4" w14:textId="77777777" w:rsidTr="000F44C5">
        <w:trPr>
          <w:cantSplit/>
          <w:trHeight w:val="565"/>
          <w:jc w:val="center"/>
        </w:trPr>
        <w:tc>
          <w:tcPr>
            <w:tcW w:w="3413" w:type="dxa"/>
            <w:gridSpan w:val="6"/>
            <w:vMerge/>
            <w:tcBorders>
              <w:left w:val="single" w:sz="12" w:space="0" w:color="auto"/>
            </w:tcBorders>
          </w:tcPr>
          <w:p w14:paraId="65420928" w14:textId="77777777" w:rsidR="00483153" w:rsidRPr="00447684" w:rsidRDefault="00483153" w:rsidP="008605BC">
            <w:pPr>
              <w:rPr>
                <w:color w:val="000000" w:themeColor="text1"/>
              </w:rPr>
            </w:pPr>
          </w:p>
        </w:tc>
        <w:tc>
          <w:tcPr>
            <w:tcW w:w="1819" w:type="dxa"/>
            <w:gridSpan w:val="4"/>
            <w:vAlign w:val="center"/>
          </w:tcPr>
          <w:p w14:paraId="31663400" w14:textId="2B621457" w:rsidR="00483153" w:rsidRPr="00447684" w:rsidRDefault="00FE6CA9" w:rsidP="008605BC">
            <w:pPr>
              <w:jc w:val="center"/>
              <w:rPr>
                <w:color w:val="000000" w:themeColor="text1"/>
              </w:rPr>
            </w:pPr>
            <w:r w:rsidRPr="00447684">
              <w:rPr>
                <w:rFonts w:hint="eastAsia"/>
                <w:color w:val="000000" w:themeColor="text1"/>
                <w:spacing w:val="15"/>
                <w:kern w:val="0"/>
                <w:fitText w:val="1512" w:id="-1755574528"/>
              </w:rPr>
              <w:t>復代理人</w:t>
            </w:r>
            <w:r w:rsidR="00E20D62" w:rsidRPr="00447684">
              <w:rPr>
                <w:rFonts w:hint="eastAsia"/>
                <w:color w:val="000000" w:themeColor="text1"/>
                <w:spacing w:val="15"/>
                <w:kern w:val="0"/>
                <w:fitText w:val="1512" w:id="-1755574528"/>
              </w:rPr>
              <w:t>氏</w:t>
            </w:r>
            <w:r w:rsidR="00E20D62" w:rsidRPr="00447684">
              <w:rPr>
                <w:rFonts w:hint="eastAsia"/>
                <w:color w:val="000000" w:themeColor="text1"/>
                <w:spacing w:val="45"/>
                <w:kern w:val="0"/>
                <w:fitText w:val="1512" w:id="-1755574528"/>
              </w:rPr>
              <w:t>名</w:t>
            </w:r>
          </w:p>
        </w:tc>
        <w:tc>
          <w:tcPr>
            <w:tcW w:w="222" w:type="dxa"/>
          </w:tcPr>
          <w:p w14:paraId="38E5B021" w14:textId="77777777" w:rsidR="00483153" w:rsidRPr="00447684" w:rsidRDefault="00483153" w:rsidP="008605BC">
            <w:pPr>
              <w:rPr>
                <w:color w:val="000000" w:themeColor="text1"/>
              </w:rPr>
            </w:pPr>
          </w:p>
        </w:tc>
        <w:tc>
          <w:tcPr>
            <w:tcW w:w="3370" w:type="dxa"/>
            <w:gridSpan w:val="6"/>
            <w:tcBorders>
              <w:top w:val="single" w:sz="4" w:space="0" w:color="auto"/>
              <w:bottom w:val="single" w:sz="4" w:space="0" w:color="auto"/>
            </w:tcBorders>
          </w:tcPr>
          <w:p w14:paraId="5EA2AA71" w14:textId="77777777" w:rsidR="00483153" w:rsidRPr="00447684" w:rsidRDefault="00483153" w:rsidP="008605BC">
            <w:pPr>
              <w:rPr>
                <w:color w:val="000000" w:themeColor="text1"/>
              </w:rPr>
            </w:pPr>
          </w:p>
        </w:tc>
        <w:tc>
          <w:tcPr>
            <w:tcW w:w="415" w:type="dxa"/>
            <w:tcBorders>
              <w:top w:val="single" w:sz="4" w:space="0" w:color="auto"/>
              <w:bottom w:val="single" w:sz="4" w:space="0" w:color="auto"/>
            </w:tcBorders>
            <w:vAlign w:val="center"/>
          </w:tcPr>
          <w:p w14:paraId="2171A3B1" w14:textId="77777777" w:rsidR="00483153" w:rsidRPr="00447684" w:rsidRDefault="00483153" w:rsidP="008605BC">
            <w:pPr>
              <w:jc w:val="center"/>
              <w:rPr>
                <w:color w:val="000000" w:themeColor="text1"/>
              </w:rPr>
            </w:pPr>
            <w:r w:rsidRPr="00447684">
              <w:rPr>
                <w:rFonts w:hint="eastAsia"/>
                <w:color w:val="000000" w:themeColor="text1"/>
              </w:rPr>
              <w:t>印</w:t>
            </w:r>
          </w:p>
        </w:tc>
        <w:tc>
          <w:tcPr>
            <w:tcW w:w="244" w:type="dxa"/>
            <w:tcBorders>
              <w:left w:val="nil"/>
              <w:right w:val="single" w:sz="12" w:space="0" w:color="auto"/>
            </w:tcBorders>
            <w:vAlign w:val="center"/>
          </w:tcPr>
          <w:p w14:paraId="1FA193B2" w14:textId="77777777" w:rsidR="00483153" w:rsidRPr="00447684" w:rsidRDefault="00483153" w:rsidP="008605BC">
            <w:pPr>
              <w:rPr>
                <w:color w:val="000000" w:themeColor="text1"/>
              </w:rPr>
            </w:pPr>
          </w:p>
        </w:tc>
      </w:tr>
      <w:tr w:rsidR="00EB57EE" w:rsidRPr="00447684" w14:paraId="5D5EE5F9" w14:textId="77777777" w:rsidTr="000F44C5">
        <w:trPr>
          <w:cantSplit/>
          <w:trHeight w:val="92"/>
          <w:jc w:val="center"/>
        </w:trPr>
        <w:tc>
          <w:tcPr>
            <w:tcW w:w="9483" w:type="dxa"/>
            <w:gridSpan w:val="19"/>
            <w:tcBorders>
              <w:left w:val="single" w:sz="12" w:space="0" w:color="auto"/>
              <w:right w:val="single" w:sz="12" w:space="0" w:color="auto"/>
            </w:tcBorders>
          </w:tcPr>
          <w:p w14:paraId="1F7EC52C" w14:textId="77777777" w:rsidR="00483153" w:rsidRPr="00447684" w:rsidRDefault="00483153" w:rsidP="008605BC">
            <w:pPr>
              <w:rPr>
                <w:color w:val="000000" w:themeColor="text1"/>
              </w:rPr>
            </w:pPr>
          </w:p>
        </w:tc>
      </w:tr>
      <w:tr w:rsidR="00EB57EE" w:rsidRPr="00447684" w14:paraId="256183A8" w14:textId="77777777" w:rsidTr="000F44C5">
        <w:trPr>
          <w:cantSplit/>
          <w:trHeight w:val="1512"/>
          <w:jc w:val="center"/>
        </w:trPr>
        <w:tc>
          <w:tcPr>
            <w:tcW w:w="9483" w:type="dxa"/>
            <w:gridSpan w:val="19"/>
            <w:tcBorders>
              <w:left w:val="single" w:sz="12" w:space="0" w:color="auto"/>
              <w:right w:val="single" w:sz="12" w:space="0" w:color="auto"/>
            </w:tcBorders>
            <w:vAlign w:val="center"/>
          </w:tcPr>
          <w:p w14:paraId="1CA97C1E" w14:textId="77777777" w:rsidR="00483153" w:rsidRPr="00447684" w:rsidRDefault="00483153" w:rsidP="008605BC">
            <w:pPr>
              <w:ind w:firstLineChars="86" w:firstLine="181"/>
              <w:rPr>
                <w:color w:val="000000" w:themeColor="text1"/>
              </w:rPr>
            </w:pPr>
            <w:r w:rsidRPr="00447684">
              <w:rPr>
                <w:rFonts w:hint="eastAsia"/>
                <w:color w:val="000000" w:themeColor="text1"/>
              </w:rPr>
              <w:t>下記の入札金額に、取引に係る消費税及び地方消費税の額を加算した金額をもって契約したいので、入札説明書等（入札説明書</w:t>
            </w:r>
            <w:r w:rsidRPr="00447684">
              <w:rPr>
                <w:color w:val="000000" w:themeColor="text1"/>
              </w:rPr>
              <w:t>、</w:t>
            </w:r>
            <w:r w:rsidRPr="00447684">
              <w:rPr>
                <w:rFonts w:hint="eastAsia"/>
                <w:color w:val="000000" w:themeColor="text1"/>
              </w:rPr>
              <w:t>要求水準書、事業契約書（案）、基本協定書（案）、落札者選定基準及び様式集を含む。）に定められた事項を承諾の上、入札します。</w:t>
            </w:r>
          </w:p>
          <w:p w14:paraId="2D0B4BA3" w14:textId="77777777" w:rsidR="00483153" w:rsidRPr="00447684" w:rsidRDefault="00483153" w:rsidP="008605BC">
            <w:pPr>
              <w:ind w:firstLineChars="86" w:firstLine="181"/>
              <w:rPr>
                <w:color w:val="000000" w:themeColor="text1"/>
              </w:rPr>
            </w:pPr>
            <w:r w:rsidRPr="00447684">
              <w:rPr>
                <w:rFonts w:hint="eastAsia"/>
                <w:color w:val="000000" w:themeColor="text1"/>
              </w:rPr>
              <w:t>なお、三重県議会の議決に付すべき契約及び財産の取得又は処分に関する条例の適用を受ける場合においては、三重県議会の議決を経たときに契約が成立することを承知します。</w:t>
            </w:r>
          </w:p>
        </w:tc>
      </w:tr>
      <w:tr w:rsidR="00EB57EE" w:rsidRPr="00447684" w14:paraId="3103E75E" w14:textId="77777777" w:rsidTr="000F44C5">
        <w:trPr>
          <w:cantSplit/>
          <w:trHeight w:val="64"/>
          <w:jc w:val="center"/>
        </w:trPr>
        <w:tc>
          <w:tcPr>
            <w:tcW w:w="9483" w:type="dxa"/>
            <w:gridSpan w:val="19"/>
            <w:tcBorders>
              <w:left w:val="single" w:sz="12" w:space="0" w:color="auto"/>
              <w:bottom w:val="single" w:sz="12" w:space="0" w:color="auto"/>
              <w:right w:val="single" w:sz="12" w:space="0" w:color="auto"/>
            </w:tcBorders>
          </w:tcPr>
          <w:p w14:paraId="29049CE6" w14:textId="4A9A22DF" w:rsidR="001E55C2" w:rsidRPr="00447684" w:rsidRDefault="001E55C2" w:rsidP="008605BC">
            <w:pPr>
              <w:rPr>
                <w:color w:val="000000" w:themeColor="text1"/>
              </w:rPr>
            </w:pPr>
          </w:p>
        </w:tc>
      </w:tr>
      <w:tr w:rsidR="00EB57EE" w:rsidRPr="00447684" w14:paraId="35E9469C" w14:textId="77777777" w:rsidTr="000F44C5">
        <w:trPr>
          <w:cantSplit/>
          <w:trHeight w:val="1137"/>
          <w:jc w:val="center"/>
        </w:trPr>
        <w:tc>
          <w:tcPr>
            <w:tcW w:w="608" w:type="dxa"/>
            <w:gridSpan w:val="2"/>
            <w:tcBorders>
              <w:top w:val="single" w:sz="12" w:space="0" w:color="auto"/>
              <w:left w:val="single" w:sz="12" w:space="0" w:color="auto"/>
              <w:bottom w:val="single" w:sz="12" w:space="0" w:color="auto"/>
              <w:right w:val="single" w:sz="6" w:space="0" w:color="auto"/>
            </w:tcBorders>
            <w:textDirection w:val="tbRlV"/>
            <w:vAlign w:val="center"/>
          </w:tcPr>
          <w:p w14:paraId="7DCFC362" w14:textId="77777777" w:rsidR="00483153" w:rsidRPr="00447684" w:rsidRDefault="00483153" w:rsidP="008605BC">
            <w:pPr>
              <w:ind w:left="-99" w:right="-95"/>
              <w:jc w:val="center"/>
              <w:rPr>
                <w:color w:val="000000" w:themeColor="text1"/>
              </w:rPr>
            </w:pPr>
            <w:r w:rsidRPr="00447684">
              <w:rPr>
                <w:rFonts w:hint="eastAsia"/>
                <w:color w:val="000000" w:themeColor="text1"/>
              </w:rPr>
              <w:t>金　額</w:t>
            </w:r>
          </w:p>
        </w:tc>
        <w:tc>
          <w:tcPr>
            <w:tcW w:w="732" w:type="dxa"/>
            <w:tcBorders>
              <w:top w:val="single" w:sz="12" w:space="0" w:color="auto"/>
              <w:left w:val="single" w:sz="6" w:space="0" w:color="auto"/>
              <w:bottom w:val="single" w:sz="12" w:space="0" w:color="auto"/>
              <w:right w:val="single" w:sz="6" w:space="0" w:color="auto"/>
            </w:tcBorders>
          </w:tcPr>
          <w:p w14:paraId="26877652" w14:textId="77777777" w:rsidR="00483153" w:rsidRPr="00447684" w:rsidRDefault="00483153" w:rsidP="008605BC">
            <w:pPr>
              <w:jc w:val="center"/>
              <w:rPr>
                <w:color w:val="000000" w:themeColor="text1"/>
              </w:rPr>
            </w:pPr>
          </w:p>
        </w:tc>
        <w:tc>
          <w:tcPr>
            <w:tcW w:w="737" w:type="dxa"/>
            <w:tcBorders>
              <w:top w:val="single" w:sz="12" w:space="0" w:color="auto"/>
              <w:left w:val="single" w:sz="6" w:space="0" w:color="auto"/>
              <w:bottom w:val="single" w:sz="12" w:space="0" w:color="auto"/>
              <w:right w:val="single" w:sz="6" w:space="0" w:color="auto"/>
            </w:tcBorders>
          </w:tcPr>
          <w:p w14:paraId="35D2FB09" w14:textId="77777777" w:rsidR="00483153" w:rsidRPr="00447684" w:rsidRDefault="00483153" w:rsidP="008605BC">
            <w:pPr>
              <w:jc w:val="center"/>
              <w:rPr>
                <w:color w:val="000000" w:themeColor="text1"/>
              </w:rPr>
            </w:pPr>
          </w:p>
        </w:tc>
        <w:tc>
          <w:tcPr>
            <w:tcW w:w="743" w:type="dxa"/>
            <w:tcBorders>
              <w:top w:val="single" w:sz="12" w:space="0" w:color="auto"/>
              <w:left w:val="single" w:sz="6" w:space="0" w:color="auto"/>
              <w:bottom w:val="single" w:sz="12" w:space="0" w:color="auto"/>
              <w:right w:val="single" w:sz="12" w:space="0" w:color="auto"/>
            </w:tcBorders>
          </w:tcPr>
          <w:p w14:paraId="79F55A8A" w14:textId="77777777" w:rsidR="00483153" w:rsidRPr="00447684" w:rsidRDefault="00483153" w:rsidP="008605BC">
            <w:pPr>
              <w:jc w:val="center"/>
              <w:rPr>
                <w:color w:val="000000" w:themeColor="text1"/>
              </w:rPr>
            </w:pPr>
            <w:r w:rsidRPr="00447684">
              <w:rPr>
                <w:rFonts w:hint="eastAsia"/>
                <w:color w:val="000000" w:themeColor="text1"/>
              </w:rPr>
              <w:t>十億</w:t>
            </w:r>
          </w:p>
          <w:p w14:paraId="549F4AE8" w14:textId="77777777" w:rsidR="00483153" w:rsidRPr="00447684" w:rsidRDefault="00483153" w:rsidP="008605BC">
            <w:pPr>
              <w:jc w:val="center"/>
              <w:rPr>
                <w:color w:val="000000" w:themeColor="text1"/>
              </w:rPr>
            </w:pPr>
          </w:p>
          <w:p w14:paraId="7E0979F9" w14:textId="77777777" w:rsidR="00483153" w:rsidRPr="00447684" w:rsidRDefault="00483153" w:rsidP="008605BC">
            <w:pPr>
              <w:jc w:val="center"/>
              <w:rPr>
                <w:color w:val="000000" w:themeColor="text1"/>
              </w:rPr>
            </w:pPr>
          </w:p>
        </w:tc>
        <w:tc>
          <w:tcPr>
            <w:tcW w:w="732" w:type="dxa"/>
            <w:gridSpan w:val="2"/>
            <w:tcBorders>
              <w:top w:val="single" w:sz="12" w:space="0" w:color="auto"/>
              <w:left w:val="single" w:sz="12" w:space="0" w:color="auto"/>
              <w:bottom w:val="single" w:sz="12" w:space="0" w:color="auto"/>
              <w:right w:val="single" w:sz="6" w:space="0" w:color="auto"/>
            </w:tcBorders>
          </w:tcPr>
          <w:p w14:paraId="4C99418A" w14:textId="77777777" w:rsidR="00483153" w:rsidRPr="00447684" w:rsidRDefault="00483153" w:rsidP="008605BC">
            <w:pPr>
              <w:jc w:val="center"/>
              <w:rPr>
                <w:color w:val="000000" w:themeColor="text1"/>
              </w:rPr>
            </w:pPr>
          </w:p>
        </w:tc>
        <w:tc>
          <w:tcPr>
            <w:tcW w:w="749" w:type="dxa"/>
            <w:tcBorders>
              <w:top w:val="single" w:sz="12" w:space="0" w:color="auto"/>
              <w:left w:val="single" w:sz="6" w:space="0" w:color="auto"/>
              <w:bottom w:val="single" w:sz="12" w:space="0" w:color="auto"/>
              <w:right w:val="single" w:sz="6" w:space="0" w:color="auto"/>
            </w:tcBorders>
          </w:tcPr>
          <w:p w14:paraId="2E741D2E" w14:textId="77777777" w:rsidR="00483153" w:rsidRPr="00447684" w:rsidRDefault="00483153" w:rsidP="008605BC">
            <w:pPr>
              <w:jc w:val="center"/>
              <w:rPr>
                <w:color w:val="000000" w:themeColor="text1"/>
              </w:rPr>
            </w:pPr>
          </w:p>
        </w:tc>
        <w:tc>
          <w:tcPr>
            <w:tcW w:w="749" w:type="dxa"/>
            <w:tcBorders>
              <w:top w:val="single" w:sz="12" w:space="0" w:color="auto"/>
              <w:left w:val="single" w:sz="6" w:space="0" w:color="auto"/>
              <w:bottom w:val="single" w:sz="12" w:space="0" w:color="auto"/>
              <w:right w:val="single" w:sz="12" w:space="0" w:color="auto"/>
            </w:tcBorders>
          </w:tcPr>
          <w:p w14:paraId="37904394" w14:textId="77777777" w:rsidR="00483153" w:rsidRPr="00447684" w:rsidRDefault="00483153" w:rsidP="008605BC">
            <w:pPr>
              <w:jc w:val="center"/>
              <w:rPr>
                <w:color w:val="000000" w:themeColor="text1"/>
              </w:rPr>
            </w:pPr>
            <w:r w:rsidRPr="00447684">
              <w:rPr>
                <w:rFonts w:hint="eastAsia"/>
                <w:color w:val="000000" w:themeColor="text1"/>
              </w:rPr>
              <w:t>百万</w:t>
            </w:r>
          </w:p>
          <w:p w14:paraId="347D64C0" w14:textId="77777777" w:rsidR="00483153" w:rsidRPr="00447684" w:rsidRDefault="00483153" w:rsidP="008605BC">
            <w:pPr>
              <w:jc w:val="center"/>
              <w:rPr>
                <w:color w:val="000000" w:themeColor="text1"/>
              </w:rPr>
            </w:pPr>
          </w:p>
          <w:p w14:paraId="498EE760" w14:textId="77777777" w:rsidR="00483153" w:rsidRPr="00447684" w:rsidRDefault="00483153" w:rsidP="008605BC">
            <w:pPr>
              <w:jc w:val="center"/>
              <w:rPr>
                <w:color w:val="000000" w:themeColor="text1"/>
              </w:rPr>
            </w:pPr>
          </w:p>
        </w:tc>
        <w:tc>
          <w:tcPr>
            <w:tcW w:w="731" w:type="dxa"/>
            <w:gridSpan w:val="3"/>
            <w:tcBorders>
              <w:top w:val="single" w:sz="12" w:space="0" w:color="auto"/>
              <w:left w:val="single" w:sz="12" w:space="0" w:color="auto"/>
              <w:bottom w:val="single" w:sz="12" w:space="0" w:color="auto"/>
              <w:right w:val="single" w:sz="6" w:space="0" w:color="auto"/>
            </w:tcBorders>
          </w:tcPr>
          <w:p w14:paraId="0A4F2E9C" w14:textId="77777777" w:rsidR="00483153" w:rsidRPr="00447684" w:rsidRDefault="00483153" w:rsidP="008605BC">
            <w:pPr>
              <w:jc w:val="center"/>
              <w:rPr>
                <w:color w:val="000000" w:themeColor="text1"/>
              </w:rPr>
            </w:pPr>
          </w:p>
        </w:tc>
        <w:tc>
          <w:tcPr>
            <w:tcW w:w="732" w:type="dxa"/>
            <w:tcBorders>
              <w:top w:val="single" w:sz="12" w:space="0" w:color="auto"/>
              <w:left w:val="single" w:sz="6" w:space="0" w:color="auto"/>
              <w:bottom w:val="single" w:sz="12" w:space="0" w:color="auto"/>
              <w:right w:val="single" w:sz="6" w:space="0" w:color="auto"/>
            </w:tcBorders>
          </w:tcPr>
          <w:p w14:paraId="1ABBDD42" w14:textId="77777777" w:rsidR="00483153" w:rsidRPr="00447684" w:rsidRDefault="00483153" w:rsidP="008605BC">
            <w:pPr>
              <w:jc w:val="center"/>
              <w:rPr>
                <w:color w:val="000000" w:themeColor="text1"/>
              </w:rPr>
            </w:pPr>
          </w:p>
        </w:tc>
        <w:tc>
          <w:tcPr>
            <w:tcW w:w="740" w:type="dxa"/>
            <w:tcBorders>
              <w:top w:val="single" w:sz="12" w:space="0" w:color="auto"/>
              <w:left w:val="single" w:sz="6" w:space="0" w:color="auto"/>
              <w:bottom w:val="single" w:sz="12" w:space="0" w:color="auto"/>
              <w:right w:val="single" w:sz="12" w:space="0" w:color="auto"/>
            </w:tcBorders>
          </w:tcPr>
          <w:p w14:paraId="3423E480" w14:textId="77777777" w:rsidR="00483153" w:rsidRPr="00447684" w:rsidRDefault="00483153" w:rsidP="008605BC">
            <w:pPr>
              <w:jc w:val="center"/>
              <w:rPr>
                <w:color w:val="000000" w:themeColor="text1"/>
              </w:rPr>
            </w:pPr>
            <w:r w:rsidRPr="00447684">
              <w:rPr>
                <w:rFonts w:hint="eastAsia"/>
                <w:color w:val="000000" w:themeColor="text1"/>
              </w:rPr>
              <w:t>千</w:t>
            </w:r>
          </w:p>
          <w:p w14:paraId="6001CCD4" w14:textId="77777777" w:rsidR="00483153" w:rsidRPr="00447684" w:rsidRDefault="00483153" w:rsidP="008605BC">
            <w:pPr>
              <w:jc w:val="center"/>
              <w:rPr>
                <w:color w:val="000000" w:themeColor="text1"/>
              </w:rPr>
            </w:pPr>
          </w:p>
          <w:p w14:paraId="401BC20C" w14:textId="77777777" w:rsidR="00483153" w:rsidRPr="00447684" w:rsidRDefault="00483153" w:rsidP="008605BC">
            <w:pPr>
              <w:jc w:val="center"/>
              <w:rPr>
                <w:color w:val="000000" w:themeColor="text1"/>
              </w:rPr>
            </w:pPr>
          </w:p>
        </w:tc>
        <w:tc>
          <w:tcPr>
            <w:tcW w:w="736" w:type="dxa"/>
            <w:tcBorders>
              <w:top w:val="single" w:sz="12" w:space="0" w:color="auto"/>
              <w:left w:val="single" w:sz="12" w:space="0" w:color="auto"/>
              <w:bottom w:val="single" w:sz="12" w:space="0" w:color="auto"/>
              <w:right w:val="single" w:sz="6" w:space="0" w:color="auto"/>
            </w:tcBorders>
          </w:tcPr>
          <w:p w14:paraId="03F028D2" w14:textId="77777777" w:rsidR="00483153" w:rsidRPr="00447684" w:rsidRDefault="00483153" w:rsidP="008605BC">
            <w:pPr>
              <w:jc w:val="center"/>
              <w:rPr>
                <w:color w:val="000000" w:themeColor="text1"/>
              </w:rPr>
            </w:pPr>
          </w:p>
        </w:tc>
        <w:tc>
          <w:tcPr>
            <w:tcW w:w="735" w:type="dxa"/>
            <w:tcBorders>
              <w:top w:val="single" w:sz="12" w:space="0" w:color="auto"/>
              <w:left w:val="single" w:sz="6" w:space="0" w:color="auto"/>
              <w:bottom w:val="single" w:sz="12" w:space="0" w:color="auto"/>
              <w:right w:val="single" w:sz="6" w:space="0" w:color="auto"/>
            </w:tcBorders>
          </w:tcPr>
          <w:p w14:paraId="2F5AA754" w14:textId="77777777" w:rsidR="00483153" w:rsidRPr="00447684" w:rsidRDefault="00483153" w:rsidP="008605BC">
            <w:pPr>
              <w:jc w:val="center"/>
              <w:rPr>
                <w:color w:val="000000" w:themeColor="text1"/>
              </w:rPr>
            </w:pPr>
          </w:p>
        </w:tc>
        <w:tc>
          <w:tcPr>
            <w:tcW w:w="759" w:type="dxa"/>
            <w:gridSpan w:val="3"/>
            <w:tcBorders>
              <w:top w:val="single" w:sz="12" w:space="0" w:color="auto"/>
              <w:left w:val="single" w:sz="6" w:space="0" w:color="auto"/>
              <w:bottom w:val="single" w:sz="12" w:space="0" w:color="auto"/>
              <w:right w:val="single" w:sz="12" w:space="0" w:color="auto"/>
            </w:tcBorders>
          </w:tcPr>
          <w:p w14:paraId="43D20D58" w14:textId="77777777" w:rsidR="00483153" w:rsidRPr="00447684" w:rsidRDefault="00483153" w:rsidP="008605BC">
            <w:pPr>
              <w:jc w:val="center"/>
              <w:rPr>
                <w:color w:val="000000" w:themeColor="text1"/>
              </w:rPr>
            </w:pPr>
            <w:r w:rsidRPr="00447684">
              <w:rPr>
                <w:rFonts w:hint="eastAsia"/>
                <w:color w:val="000000" w:themeColor="text1"/>
              </w:rPr>
              <w:t>円</w:t>
            </w:r>
          </w:p>
          <w:p w14:paraId="6C56BBE9" w14:textId="77777777" w:rsidR="00483153" w:rsidRPr="00447684" w:rsidRDefault="00483153" w:rsidP="008605BC">
            <w:pPr>
              <w:jc w:val="center"/>
              <w:rPr>
                <w:color w:val="000000" w:themeColor="text1"/>
              </w:rPr>
            </w:pPr>
          </w:p>
          <w:p w14:paraId="5673DCC5" w14:textId="77777777" w:rsidR="00483153" w:rsidRPr="00447684" w:rsidRDefault="00483153" w:rsidP="008605BC">
            <w:pPr>
              <w:jc w:val="center"/>
              <w:rPr>
                <w:color w:val="000000" w:themeColor="text1"/>
              </w:rPr>
            </w:pPr>
          </w:p>
        </w:tc>
      </w:tr>
      <w:tr w:rsidR="00EB57EE" w:rsidRPr="00447684" w14:paraId="37DA070F" w14:textId="77777777" w:rsidTr="000F44C5">
        <w:trPr>
          <w:cantSplit/>
          <w:trHeight w:val="3762"/>
          <w:jc w:val="center"/>
        </w:trPr>
        <w:tc>
          <w:tcPr>
            <w:tcW w:w="9483" w:type="dxa"/>
            <w:gridSpan w:val="19"/>
            <w:tcBorders>
              <w:top w:val="single" w:sz="6" w:space="0" w:color="auto"/>
              <w:left w:val="single" w:sz="12" w:space="0" w:color="auto"/>
              <w:bottom w:val="single" w:sz="12" w:space="0" w:color="auto"/>
              <w:right w:val="single" w:sz="12" w:space="0" w:color="auto"/>
            </w:tcBorders>
          </w:tcPr>
          <w:p w14:paraId="47FA2C54" w14:textId="77777777" w:rsidR="001E55C2" w:rsidRPr="00447684" w:rsidRDefault="001E55C2" w:rsidP="008605BC">
            <w:pPr>
              <w:ind w:leftChars="136" w:left="286"/>
              <w:rPr>
                <w:color w:val="000000" w:themeColor="text1"/>
              </w:rPr>
            </w:pPr>
          </w:p>
          <w:p w14:paraId="1FAA1088" w14:textId="36BDABC2" w:rsidR="00483153" w:rsidRPr="00447684" w:rsidRDefault="00483153" w:rsidP="008605BC">
            <w:pPr>
              <w:ind w:leftChars="136" w:left="286"/>
              <w:rPr>
                <w:rFonts w:ascii="ＭＳ 明朝" w:hAnsi="ＭＳ 明朝"/>
                <w:color w:val="000000" w:themeColor="text1"/>
              </w:rPr>
            </w:pPr>
            <w:r w:rsidRPr="00447684">
              <w:rPr>
                <w:rFonts w:hint="eastAsia"/>
                <w:color w:val="000000" w:themeColor="text1"/>
              </w:rPr>
              <w:t>件名：　鈴鹿青少年センターと鈴鹿青少年の森の整備運営事業</w:t>
            </w:r>
          </w:p>
          <w:p w14:paraId="5A48E7A7" w14:textId="77777777" w:rsidR="00483153" w:rsidRPr="00447684" w:rsidRDefault="00483153" w:rsidP="008605BC">
            <w:pPr>
              <w:ind w:right="-136"/>
              <w:rPr>
                <w:color w:val="000000" w:themeColor="text1"/>
              </w:rPr>
            </w:pPr>
          </w:p>
          <w:p w14:paraId="39EBDEFD" w14:textId="77777777" w:rsidR="00483153" w:rsidRPr="00447684" w:rsidRDefault="00483153" w:rsidP="008605BC">
            <w:pPr>
              <w:ind w:right="-136"/>
              <w:rPr>
                <w:color w:val="000000" w:themeColor="text1"/>
              </w:rPr>
            </w:pPr>
            <w:r w:rsidRPr="00447684">
              <w:rPr>
                <w:rFonts w:hint="eastAsia"/>
                <w:color w:val="000000" w:themeColor="text1"/>
              </w:rPr>
              <w:t>（注意事項）</w:t>
            </w:r>
          </w:p>
          <w:p w14:paraId="359FCE46" w14:textId="77777777" w:rsidR="00053E58" w:rsidRPr="00447684" w:rsidRDefault="00483153" w:rsidP="008605BC">
            <w:pPr>
              <w:wordWrap w:val="0"/>
              <w:autoSpaceDE w:val="0"/>
              <w:autoSpaceDN w:val="0"/>
              <w:adjustRightInd w:val="0"/>
              <w:ind w:left="216" w:hanging="216"/>
              <w:rPr>
                <w:rFonts w:ascii="ＭＳ 明朝" w:hAnsi="ＭＳ 明朝"/>
                <w:color w:val="000000" w:themeColor="text1"/>
              </w:rPr>
            </w:pPr>
            <w:r w:rsidRPr="00447684">
              <w:rPr>
                <w:rFonts w:ascii="ＭＳ 明朝" w:hAnsi="ＭＳ 明朝" w:hint="eastAsia"/>
                <w:color w:val="000000" w:themeColor="text1"/>
              </w:rPr>
              <w:t>1　入札金額は、課税事業者、免税事業者を問わず消</w:t>
            </w:r>
            <w:r w:rsidR="00053E58" w:rsidRPr="00447684">
              <w:rPr>
                <w:rFonts w:ascii="ＭＳ 明朝" w:hAnsi="ＭＳ 明朝" w:hint="eastAsia"/>
                <w:color w:val="000000" w:themeColor="text1"/>
              </w:rPr>
              <w:t>費税及び地方消費税の額を含まない積算総額を記入して下さい。</w:t>
            </w:r>
          </w:p>
          <w:p w14:paraId="28D66A47" w14:textId="1FBCC6B2" w:rsidR="00483153" w:rsidRPr="00447684" w:rsidRDefault="00053E58" w:rsidP="008605BC">
            <w:pPr>
              <w:wordWrap w:val="0"/>
              <w:autoSpaceDE w:val="0"/>
              <w:autoSpaceDN w:val="0"/>
              <w:adjustRightInd w:val="0"/>
              <w:ind w:left="216" w:hanging="216"/>
              <w:rPr>
                <w:rFonts w:ascii="ＭＳ 明朝" w:hAnsi="ＭＳ 明朝"/>
                <w:color w:val="000000" w:themeColor="text1"/>
              </w:rPr>
            </w:pPr>
            <w:r w:rsidRPr="00447684">
              <w:rPr>
                <w:rFonts w:ascii="ＭＳ 明朝" w:hAnsi="ＭＳ 明朝"/>
                <w:color w:val="000000" w:themeColor="text1"/>
              </w:rPr>
              <w:t>2</w:t>
            </w:r>
            <w:r w:rsidRPr="00447684">
              <w:rPr>
                <w:rFonts w:ascii="ＭＳ 明朝" w:hAnsi="ＭＳ 明朝" w:hint="eastAsia"/>
                <w:color w:val="000000" w:themeColor="text1"/>
              </w:rPr>
              <w:t xml:space="preserve">　</w:t>
            </w:r>
            <w:r w:rsidR="00483153" w:rsidRPr="00447684">
              <w:rPr>
                <w:rFonts w:ascii="ＭＳ 明朝" w:hAnsi="ＭＳ 明朝" w:hint="eastAsia"/>
                <w:color w:val="000000" w:themeColor="text1"/>
              </w:rPr>
              <w:t>入札金額は、「様式</w:t>
            </w:r>
            <w:r w:rsidR="00933DEF" w:rsidRPr="00447684">
              <w:rPr>
                <w:rFonts w:ascii="ＭＳ 明朝" w:hAnsi="ＭＳ 明朝" w:hint="eastAsia"/>
                <w:color w:val="000000" w:themeColor="text1"/>
              </w:rPr>
              <w:t>37-</w:t>
            </w:r>
            <w:r w:rsidR="00A4176C" w:rsidRPr="00447684">
              <w:rPr>
                <w:rFonts w:ascii="ＭＳ 明朝" w:hAnsi="ＭＳ 明朝" w:hint="eastAsia"/>
                <w:color w:val="000000" w:themeColor="text1"/>
              </w:rPr>
              <w:t>2</w:t>
            </w:r>
            <w:r w:rsidR="00483153" w:rsidRPr="00447684">
              <w:rPr>
                <w:rFonts w:ascii="ＭＳ 明朝" w:hAnsi="ＭＳ 明朝" w:hint="eastAsia"/>
                <w:color w:val="000000" w:themeColor="text1"/>
              </w:rPr>
              <w:t xml:space="preserve">　</w:t>
            </w:r>
            <w:r w:rsidR="00F66623" w:rsidRPr="00447684">
              <w:rPr>
                <w:rFonts w:ascii="ＭＳ 明朝" w:hAnsi="ＭＳ 明朝" w:hint="eastAsia"/>
                <w:color w:val="000000" w:themeColor="text1"/>
              </w:rPr>
              <w:t>入札書内訳表</w:t>
            </w:r>
            <w:r w:rsidR="00483153" w:rsidRPr="00447684">
              <w:rPr>
                <w:rFonts w:ascii="ＭＳ 明朝" w:hAnsi="ＭＳ 明朝" w:hint="eastAsia"/>
                <w:color w:val="000000" w:themeColor="text1"/>
              </w:rPr>
              <w:t>」の※</w:t>
            </w:r>
            <w:r w:rsidR="00282FCB" w:rsidRPr="00447684">
              <w:rPr>
                <w:rFonts w:ascii="ＭＳ 明朝" w:hAnsi="ＭＳ 明朝" w:hint="eastAsia"/>
                <w:color w:val="000000" w:themeColor="text1"/>
              </w:rPr>
              <w:t>6</w:t>
            </w:r>
            <w:r w:rsidR="00483153" w:rsidRPr="00447684">
              <w:rPr>
                <w:rFonts w:ascii="ＭＳ 明朝" w:hAnsi="ＭＳ 明朝" w:hint="eastAsia"/>
                <w:color w:val="000000" w:themeColor="text1"/>
              </w:rPr>
              <w:t>の欄に記した額となります。</w:t>
            </w:r>
          </w:p>
          <w:p w14:paraId="5C6D39DB" w14:textId="78B6CCB8" w:rsidR="00483153" w:rsidRPr="00447684" w:rsidRDefault="00933DEF" w:rsidP="008605BC">
            <w:pPr>
              <w:wordWrap w:val="0"/>
              <w:autoSpaceDE w:val="0"/>
              <w:autoSpaceDN w:val="0"/>
              <w:adjustRightInd w:val="0"/>
              <w:ind w:left="216" w:hanging="216"/>
              <w:rPr>
                <w:rFonts w:ascii="ＭＳ 明朝" w:hAnsi="ＭＳ 明朝"/>
                <w:color w:val="000000" w:themeColor="text1"/>
              </w:rPr>
            </w:pPr>
            <w:r w:rsidRPr="00447684">
              <w:rPr>
                <w:rFonts w:ascii="ＭＳ 明朝" w:hAnsi="ＭＳ 明朝"/>
                <w:color w:val="000000" w:themeColor="text1"/>
              </w:rPr>
              <w:t>3</w:t>
            </w:r>
            <w:r w:rsidR="00483153" w:rsidRPr="00447684">
              <w:rPr>
                <w:rFonts w:ascii="ＭＳ 明朝" w:hAnsi="ＭＳ 明朝" w:hint="eastAsia"/>
                <w:color w:val="000000" w:themeColor="text1"/>
              </w:rPr>
              <w:t xml:space="preserve">　金額は、アラビア数字で表示し、頭書に「金」を付記して下さい。</w:t>
            </w:r>
          </w:p>
          <w:p w14:paraId="0252C809" w14:textId="72268AA8" w:rsidR="00483153" w:rsidRPr="00447684" w:rsidRDefault="00933DEF" w:rsidP="008605BC">
            <w:pPr>
              <w:wordWrap w:val="0"/>
              <w:autoSpaceDE w:val="0"/>
              <w:autoSpaceDN w:val="0"/>
              <w:ind w:left="216" w:hanging="216"/>
              <w:rPr>
                <w:rFonts w:ascii="ＭＳ 明朝" w:hAnsi="ＭＳ 明朝"/>
                <w:color w:val="000000" w:themeColor="text1"/>
              </w:rPr>
            </w:pPr>
            <w:r w:rsidRPr="00447684">
              <w:rPr>
                <w:rFonts w:ascii="ＭＳ 明朝" w:hAnsi="ＭＳ 明朝"/>
                <w:color w:val="000000" w:themeColor="text1"/>
              </w:rPr>
              <w:t>4</w:t>
            </w:r>
            <w:r w:rsidR="00483153" w:rsidRPr="00447684">
              <w:rPr>
                <w:rFonts w:ascii="ＭＳ 明朝" w:hAnsi="ＭＳ 明朝" w:hint="eastAsia"/>
                <w:color w:val="000000" w:themeColor="text1"/>
              </w:rPr>
              <w:t xml:space="preserve">　</w:t>
            </w:r>
            <w:r w:rsidR="000C37D2" w:rsidRPr="00447684">
              <w:rPr>
                <w:rFonts w:ascii="ＭＳ 明朝" w:hAnsi="ＭＳ 明朝" w:hint="eastAsia"/>
                <w:color w:val="000000" w:themeColor="text1"/>
              </w:rPr>
              <w:t>競争入札参加者</w:t>
            </w:r>
            <w:r w:rsidR="00483153" w:rsidRPr="00447684">
              <w:rPr>
                <w:rFonts w:ascii="ＭＳ 明朝" w:hAnsi="ＭＳ 明朝" w:hint="eastAsia"/>
                <w:color w:val="000000" w:themeColor="text1"/>
              </w:rPr>
              <w:t>の代表企業の商号・所在地・代表者職氏名、並びに代理人が入札する場合には当該代理人の氏名を記載して下さい。</w:t>
            </w:r>
          </w:p>
          <w:p w14:paraId="0B96EBA0" w14:textId="3AF18D1B" w:rsidR="00483153" w:rsidRPr="00447684" w:rsidRDefault="00933DEF" w:rsidP="00DC6291">
            <w:pPr>
              <w:wordWrap w:val="0"/>
              <w:autoSpaceDE w:val="0"/>
              <w:autoSpaceDN w:val="0"/>
              <w:ind w:left="216" w:hanging="216"/>
              <w:rPr>
                <w:color w:val="000000" w:themeColor="text1"/>
              </w:rPr>
            </w:pPr>
            <w:r w:rsidRPr="00447684">
              <w:rPr>
                <w:rFonts w:ascii="ＭＳ 明朝" w:hAnsi="ＭＳ 明朝"/>
                <w:color w:val="000000" w:themeColor="text1"/>
              </w:rPr>
              <w:t>5</w:t>
            </w:r>
            <w:r w:rsidR="00483153" w:rsidRPr="00447684">
              <w:rPr>
                <w:rFonts w:ascii="ＭＳ 明朝" w:hAnsi="ＭＳ 明朝" w:hint="eastAsia"/>
                <w:color w:val="000000" w:themeColor="text1"/>
              </w:rPr>
              <w:t xml:space="preserve">　本入札書は、宛名（三重県知事）、件名、</w:t>
            </w:r>
            <w:r w:rsidR="000C37D2" w:rsidRPr="00447684">
              <w:rPr>
                <w:rFonts w:ascii="ＭＳ 明朝" w:hAnsi="ＭＳ 明朝" w:hint="eastAsia"/>
                <w:color w:val="000000" w:themeColor="text1"/>
              </w:rPr>
              <w:t>競争入札参加者</w:t>
            </w:r>
            <w:r w:rsidR="00483153" w:rsidRPr="00447684">
              <w:rPr>
                <w:rFonts w:ascii="ＭＳ 明朝" w:hAnsi="ＭＳ 明朝" w:hint="eastAsia"/>
                <w:color w:val="000000" w:themeColor="text1"/>
              </w:rPr>
              <w:t>の代表企業の商号、所在地、代表者氏名を記載</w:t>
            </w:r>
            <w:r w:rsidR="00483153" w:rsidRPr="00447684">
              <w:rPr>
                <w:rFonts w:hint="eastAsia"/>
                <w:color w:val="000000" w:themeColor="text1"/>
              </w:rPr>
              <w:t>した封筒に厳封の上、押印し、裏面も封印を押して</w:t>
            </w:r>
            <w:r w:rsidR="00483153" w:rsidRPr="00447684">
              <w:rPr>
                <w:rFonts w:ascii="ＭＳ 明朝" w:hAnsi="ＭＳ 明朝" w:hint="eastAsia"/>
                <w:color w:val="000000" w:themeColor="text1"/>
              </w:rPr>
              <w:t>1</w:t>
            </w:r>
            <w:r w:rsidR="00483153" w:rsidRPr="00447684">
              <w:rPr>
                <w:rFonts w:hint="eastAsia"/>
                <w:color w:val="000000" w:themeColor="text1"/>
              </w:rPr>
              <w:t>部提出して下さい。</w:t>
            </w:r>
          </w:p>
        </w:tc>
      </w:tr>
    </w:tbl>
    <w:p w14:paraId="0D80687E" w14:textId="049B0E23" w:rsidR="00933DEF" w:rsidRPr="00447684" w:rsidRDefault="00933DEF" w:rsidP="001E55C2">
      <w:pPr>
        <w:widowControl/>
        <w:spacing w:line="20" w:lineRule="exact"/>
        <w:jc w:val="left"/>
        <w:rPr>
          <w:rFonts w:hAnsi="ＭＳ 明朝"/>
          <w:color w:val="000000" w:themeColor="text1"/>
          <w:kern w:val="0"/>
        </w:rPr>
      </w:pPr>
    </w:p>
    <w:p w14:paraId="4B7A09C4" w14:textId="2BA3111B" w:rsidR="00933DEF" w:rsidRPr="00447684" w:rsidRDefault="00933DEF">
      <w:pPr>
        <w:widowControl/>
        <w:jc w:val="left"/>
        <w:rPr>
          <w:rFonts w:hAnsi="ＭＳ 明朝"/>
          <w:color w:val="000000" w:themeColor="text1"/>
          <w:kern w:val="0"/>
        </w:rPr>
      </w:pPr>
      <w:r w:rsidRPr="00447684">
        <w:rPr>
          <w:rFonts w:hAnsi="ＭＳ 明朝"/>
          <w:color w:val="000000" w:themeColor="text1"/>
          <w:kern w:val="0"/>
        </w:rPr>
        <w:br w:type="page"/>
      </w:r>
    </w:p>
    <w:p w14:paraId="474102F6" w14:textId="6DD6CACC" w:rsidR="00933DEF" w:rsidRPr="00447684" w:rsidRDefault="00933DEF" w:rsidP="00933DEF">
      <w:pPr>
        <w:pStyle w:val="af2"/>
        <w:ind w:leftChars="-200" w:left="-420"/>
        <w:jc w:val="left"/>
        <w:rPr>
          <w:color w:val="000000" w:themeColor="text1"/>
          <w:szCs w:val="21"/>
        </w:rPr>
      </w:pPr>
      <w:r w:rsidRPr="00447684">
        <w:rPr>
          <w:rFonts w:hint="eastAsia"/>
          <w:color w:val="000000" w:themeColor="text1"/>
          <w:szCs w:val="21"/>
        </w:rPr>
        <w:lastRenderedPageBreak/>
        <w:t>（様式</w:t>
      </w:r>
      <w:r w:rsidRPr="00447684">
        <w:rPr>
          <w:rFonts w:hint="eastAsia"/>
          <w:color w:val="000000" w:themeColor="text1"/>
          <w:szCs w:val="21"/>
          <w:lang w:eastAsia="ja-JP"/>
        </w:rPr>
        <w:t>37</w:t>
      </w:r>
      <w:r w:rsidRPr="00447684">
        <w:rPr>
          <w:color w:val="000000" w:themeColor="text1"/>
          <w:szCs w:val="21"/>
        </w:rPr>
        <w:t>-2</w:t>
      </w:r>
      <w:r w:rsidRPr="00447684">
        <w:rPr>
          <w:rFonts w:hint="eastAsia"/>
          <w:color w:val="000000" w:themeColor="text1"/>
          <w:szCs w:val="21"/>
        </w:rPr>
        <w:t>）</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87"/>
      </w:tblGrid>
      <w:tr w:rsidR="00EB57EE" w:rsidRPr="00447684" w14:paraId="4A9C5DE5" w14:textId="77777777" w:rsidTr="00933DEF">
        <w:trPr>
          <w:trHeight w:val="357"/>
          <w:jc w:val="center"/>
        </w:trPr>
        <w:tc>
          <w:tcPr>
            <w:tcW w:w="9787" w:type="dxa"/>
            <w:shd w:val="clear" w:color="auto" w:fill="E0E0E0"/>
            <w:vAlign w:val="center"/>
          </w:tcPr>
          <w:p w14:paraId="241B691E" w14:textId="6F7ED051" w:rsidR="00933DEF" w:rsidRPr="00447684" w:rsidRDefault="0092584E" w:rsidP="0092584E">
            <w:pPr>
              <w:pStyle w:val="afb"/>
              <w:autoSpaceDE w:val="0"/>
              <w:autoSpaceDN w:val="0"/>
              <w:ind w:right="105"/>
              <w:jc w:val="center"/>
              <w:rPr>
                <w:rFonts w:hAnsi="ＭＳ 明朝"/>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入札書内訳表</w:t>
            </w:r>
          </w:p>
        </w:tc>
      </w:tr>
      <w:tr w:rsidR="00EB57EE" w:rsidRPr="00447684" w14:paraId="61A503BC" w14:textId="77777777" w:rsidTr="00933DEF">
        <w:trPr>
          <w:trHeight w:val="358"/>
          <w:jc w:val="center"/>
        </w:trPr>
        <w:tc>
          <w:tcPr>
            <w:tcW w:w="9787" w:type="dxa"/>
            <w:shd w:val="clear" w:color="000000" w:fill="FFFFFF"/>
            <w:vAlign w:val="center"/>
          </w:tcPr>
          <w:p w14:paraId="6BCAE44B" w14:textId="30EAB2E2" w:rsidR="00933DEF" w:rsidRPr="00447684" w:rsidRDefault="00933DEF" w:rsidP="00B30218">
            <w:pPr>
              <w:pStyle w:val="afb"/>
              <w:autoSpaceDE w:val="0"/>
              <w:autoSpaceDN w:val="0"/>
              <w:rPr>
                <w:rFonts w:ascii="ＭＳ ゴシック" w:eastAsia="ＭＳ ゴシック" w:hAnsi="ＭＳ ゴシック"/>
                <w:color w:val="000000" w:themeColor="text1"/>
                <w:szCs w:val="21"/>
                <w:lang w:val="en-US" w:eastAsia="ja-JP"/>
              </w:rPr>
            </w:pPr>
            <w:r w:rsidRPr="00447684">
              <w:rPr>
                <w:rFonts w:ascii="ＭＳ ゴシック" w:eastAsia="ＭＳ ゴシック" w:hAnsi="ＭＳ ゴシック" w:hint="eastAsia"/>
                <w:color w:val="000000" w:themeColor="text1"/>
                <w:szCs w:val="21"/>
                <w:lang w:val="en-US" w:eastAsia="ja-JP"/>
              </w:rPr>
              <w:t>県の支払総額（PFI事業）</w:t>
            </w:r>
          </w:p>
        </w:tc>
      </w:tr>
      <w:tr w:rsidR="00EB57EE" w:rsidRPr="00EB57EE" w14:paraId="68F14143" w14:textId="77777777" w:rsidTr="00933DEF">
        <w:trPr>
          <w:trHeight w:val="12488"/>
          <w:jc w:val="center"/>
        </w:trPr>
        <w:tc>
          <w:tcPr>
            <w:tcW w:w="9787" w:type="dxa"/>
          </w:tcPr>
          <w:p w14:paraId="128D321E" w14:textId="77777777" w:rsidR="00933DEF" w:rsidRPr="00447684" w:rsidRDefault="00933DEF" w:rsidP="00933DEF">
            <w:pPr>
              <w:autoSpaceDE w:val="0"/>
              <w:autoSpaceDN w:val="0"/>
              <w:adjustRightInd w:val="0"/>
              <w:ind w:right="191"/>
              <w:jc w:val="right"/>
              <w:rPr>
                <w:color w:val="000000" w:themeColor="text1"/>
                <w:sz w:val="20"/>
              </w:rPr>
            </w:pPr>
            <w:r w:rsidRPr="00447684">
              <w:rPr>
                <w:rFonts w:hint="eastAsia"/>
                <w:color w:val="000000" w:themeColor="text1"/>
                <w:sz w:val="20"/>
              </w:rPr>
              <w:t>（単位：円）</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6719"/>
              <w:gridCol w:w="2294"/>
            </w:tblGrid>
            <w:tr w:rsidR="00EB57EE" w:rsidRPr="00447684" w14:paraId="3502DE0F" w14:textId="77777777" w:rsidTr="00933DEF">
              <w:trPr>
                <w:trHeight w:val="255"/>
              </w:trPr>
              <w:tc>
                <w:tcPr>
                  <w:tcW w:w="3792" w:type="pct"/>
                  <w:gridSpan w:val="2"/>
                  <w:shd w:val="clear" w:color="auto" w:fill="D9D9D9"/>
                  <w:vAlign w:val="center"/>
                </w:tcPr>
                <w:p w14:paraId="4DC8752D" w14:textId="77777777" w:rsidR="00933DEF" w:rsidRPr="00447684" w:rsidRDefault="00933DEF" w:rsidP="00933DEF">
                  <w:pPr>
                    <w:autoSpaceDE w:val="0"/>
                    <w:autoSpaceDN w:val="0"/>
                    <w:adjustRightInd w:val="0"/>
                    <w:ind w:left="-108"/>
                    <w:jc w:val="left"/>
                    <w:rPr>
                      <w:rFonts w:ascii="ＭＳ 明朝" w:hAnsi="ＭＳ 明朝"/>
                      <w:b/>
                      <w:color w:val="000000" w:themeColor="text1"/>
                      <w:sz w:val="20"/>
                    </w:rPr>
                  </w:pPr>
                </w:p>
              </w:tc>
              <w:tc>
                <w:tcPr>
                  <w:tcW w:w="1208" w:type="pct"/>
                  <w:tcBorders>
                    <w:bottom w:val="nil"/>
                  </w:tcBorders>
                  <w:shd w:val="clear" w:color="auto" w:fill="D9D9D9"/>
                  <w:vAlign w:val="center"/>
                </w:tcPr>
                <w:p w14:paraId="1E4415BE" w14:textId="77777777" w:rsidR="00933DEF" w:rsidRPr="00447684" w:rsidRDefault="00933DEF" w:rsidP="00933DEF">
                  <w:pPr>
                    <w:autoSpaceDE w:val="0"/>
                    <w:autoSpaceDN w:val="0"/>
                    <w:adjustRightInd w:val="0"/>
                    <w:jc w:val="center"/>
                    <w:rPr>
                      <w:rFonts w:ascii="ＭＳ 明朝" w:hAnsi="ＭＳ 明朝"/>
                      <w:b/>
                      <w:color w:val="000000" w:themeColor="text1"/>
                      <w:sz w:val="20"/>
                    </w:rPr>
                  </w:pPr>
                  <w:r w:rsidRPr="00447684">
                    <w:rPr>
                      <w:rFonts w:ascii="ＭＳ 明朝" w:hAnsi="ＭＳ 明朝" w:hint="eastAsia"/>
                      <w:b/>
                      <w:color w:val="000000" w:themeColor="text1"/>
                      <w:sz w:val="20"/>
                    </w:rPr>
                    <w:t>合計</w:t>
                  </w:r>
                </w:p>
              </w:tc>
            </w:tr>
            <w:tr w:rsidR="00EB57EE" w:rsidRPr="00447684" w14:paraId="49287BE9" w14:textId="77777777" w:rsidTr="00933DEF">
              <w:trPr>
                <w:trHeight w:val="380"/>
              </w:trPr>
              <w:tc>
                <w:tcPr>
                  <w:tcW w:w="3792" w:type="pct"/>
                  <w:gridSpan w:val="2"/>
                  <w:tcBorders>
                    <w:right w:val="nil"/>
                  </w:tcBorders>
                  <w:vAlign w:val="center"/>
                </w:tcPr>
                <w:p w14:paraId="4A0DBC97" w14:textId="77777777" w:rsidR="00933DEF" w:rsidRPr="00447684" w:rsidRDefault="00933DEF" w:rsidP="00933DEF">
                  <w:pPr>
                    <w:autoSpaceDE w:val="0"/>
                    <w:autoSpaceDN w:val="0"/>
                    <w:adjustRightInd w:val="0"/>
                    <w:jc w:val="left"/>
                    <w:rPr>
                      <w:rFonts w:ascii="ＭＳ 明朝" w:hAnsi="ＭＳ 明朝"/>
                      <w:b/>
                      <w:color w:val="000000" w:themeColor="text1"/>
                      <w:sz w:val="22"/>
                    </w:rPr>
                  </w:pPr>
                  <w:r w:rsidRPr="00447684">
                    <w:rPr>
                      <w:rFonts w:ascii="ＭＳ 明朝" w:hAnsi="ＭＳ 明朝" w:hint="eastAsia"/>
                      <w:b/>
                      <w:color w:val="000000" w:themeColor="text1"/>
                      <w:sz w:val="22"/>
                    </w:rPr>
                    <w:t>入札金額（1＋2＋3＋4＋5）</w:t>
                  </w:r>
                </w:p>
              </w:tc>
              <w:tc>
                <w:tcPr>
                  <w:tcW w:w="1208" w:type="pct"/>
                  <w:tcBorders>
                    <w:top w:val="single" w:sz="18" w:space="0" w:color="auto"/>
                    <w:left w:val="single" w:sz="18" w:space="0" w:color="auto"/>
                    <w:bottom w:val="single" w:sz="18" w:space="0" w:color="auto"/>
                    <w:right w:val="single" w:sz="18" w:space="0" w:color="auto"/>
                  </w:tcBorders>
                  <w:vAlign w:val="center"/>
                </w:tcPr>
                <w:p w14:paraId="0C08D037" w14:textId="77777777" w:rsidR="00933DEF" w:rsidRPr="00447684" w:rsidRDefault="00933DEF" w:rsidP="00933DEF">
                  <w:pPr>
                    <w:autoSpaceDE w:val="0"/>
                    <w:autoSpaceDN w:val="0"/>
                    <w:adjustRightInd w:val="0"/>
                    <w:rPr>
                      <w:rFonts w:ascii="ＭＳ 明朝" w:hAnsi="ＭＳ 明朝"/>
                      <w:b/>
                      <w:color w:val="000000" w:themeColor="text1"/>
                      <w:sz w:val="22"/>
                    </w:rPr>
                  </w:pPr>
                  <w:r w:rsidRPr="00447684">
                    <w:rPr>
                      <w:rFonts w:ascii="ＭＳ 明朝" w:hAnsi="ＭＳ 明朝" w:hint="eastAsia"/>
                      <w:b/>
                      <w:color w:val="000000" w:themeColor="text1"/>
                      <w:sz w:val="20"/>
                      <w:vertAlign w:val="superscript"/>
                    </w:rPr>
                    <w:t>※6</w:t>
                  </w:r>
                </w:p>
              </w:tc>
            </w:tr>
            <w:tr w:rsidR="00EB57EE" w:rsidRPr="00447684" w14:paraId="247AFBE2" w14:textId="77777777" w:rsidTr="00933DEF">
              <w:trPr>
                <w:trHeight w:val="330"/>
              </w:trPr>
              <w:tc>
                <w:tcPr>
                  <w:tcW w:w="3792" w:type="pct"/>
                  <w:gridSpan w:val="2"/>
                  <w:tcBorders>
                    <w:bottom w:val="nil"/>
                  </w:tcBorders>
                  <w:vAlign w:val="center"/>
                </w:tcPr>
                <w:p w14:paraId="312680BF"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1．サービス購入料A-1（一時支払金）</w:t>
                  </w:r>
                </w:p>
              </w:tc>
              <w:tc>
                <w:tcPr>
                  <w:tcW w:w="1208" w:type="pct"/>
                  <w:tcBorders>
                    <w:top w:val="single" w:sz="18" w:space="0" w:color="auto"/>
                    <w:bottom w:val="single" w:sz="4" w:space="0" w:color="auto"/>
                  </w:tcBorders>
                  <w:vAlign w:val="center"/>
                </w:tcPr>
                <w:p w14:paraId="2D25F6D4"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23C0313E" w14:textId="77777777" w:rsidTr="00933DEF">
              <w:trPr>
                <w:trHeight w:val="330"/>
              </w:trPr>
              <w:tc>
                <w:tcPr>
                  <w:tcW w:w="3792" w:type="pct"/>
                  <w:gridSpan w:val="2"/>
                  <w:tcBorders>
                    <w:bottom w:val="nil"/>
                  </w:tcBorders>
                  <w:vAlign w:val="center"/>
                </w:tcPr>
                <w:p w14:paraId="1D1DD0EA"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2．サービス購入料A-2</w:t>
                  </w:r>
                  <w:r w:rsidRPr="00447684">
                    <w:rPr>
                      <w:rFonts w:ascii="ＭＳ 明朝" w:hAnsi="ＭＳ 明朝" w:hint="eastAsia"/>
                      <w:b/>
                      <w:color w:val="000000" w:themeColor="text1"/>
                      <w:sz w:val="20"/>
                      <w:vertAlign w:val="superscript"/>
                    </w:rPr>
                    <w:t>※</w:t>
                  </w:r>
                  <w:r w:rsidRPr="00447684">
                    <w:rPr>
                      <w:rFonts w:ascii="ＭＳ 明朝" w:hAnsi="ＭＳ 明朝"/>
                      <w:b/>
                      <w:color w:val="000000" w:themeColor="text1"/>
                      <w:sz w:val="20"/>
                      <w:vertAlign w:val="superscript"/>
                    </w:rPr>
                    <w:t>1</w:t>
                  </w:r>
                </w:p>
              </w:tc>
              <w:tc>
                <w:tcPr>
                  <w:tcW w:w="1208" w:type="pct"/>
                  <w:tcBorders>
                    <w:bottom w:val="nil"/>
                  </w:tcBorders>
                  <w:vAlign w:val="center"/>
                </w:tcPr>
                <w:p w14:paraId="1BE4633F"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7CC2B85E" w14:textId="77777777" w:rsidTr="00933DEF">
              <w:trPr>
                <w:cantSplit/>
                <w:trHeight w:val="325"/>
              </w:trPr>
              <w:tc>
                <w:tcPr>
                  <w:tcW w:w="254" w:type="pct"/>
                  <w:vMerge w:val="restart"/>
                  <w:tcBorders>
                    <w:top w:val="nil"/>
                  </w:tcBorders>
                  <w:vAlign w:val="center"/>
                </w:tcPr>
                <w:p w14:paraId="1F2DEAB2" w14:textId="77777777" w:rsidR="00933DEF" w:rsidRPr="00447684" w:rsidRDefault="00933DEF" w:rsidP="00933DEF">
                  <w:pPr>
                    <w:autoSpaceDE w:val="0"/>
                    <w:autoSpaceDN w:val="0"/>
                    <w:adjustRightInd w:val="0"/>
                    <w:ind w:left="-108"/>
                    <w:jc w:val="left"/>
                    <w:rPr>
                      <w:rFonts w:ascii="ＭＳ 明朝" w:hAnsi="ＭＳ 明朝"/>
                      <w:color w:val="000000" w:themeColor="text1"/>
                      <w:sz w:val="20"/>
                    </w:rPr>
                  </w:pPr>
                </w:p>
              </w:tc>
              <w:tc>
                <w:tcPr>
                  <w:tcW w:w="3538" w:type="pct"/>
                  <w:tcBorders>
                    <w:top w:val="single" w:sz="4" w:space="0" w:color="auto"/>
                    <w:bottom w:val="dotted" w:sz="4" w:space="0" w:color="auto"/>
                  </w:tcBorders>
                  <w:vAlign w:val="center"/>
                </w:tcPr>
                <w:p w14:paraId="3F9179F8" w14:textId="77777777" w:rsidR="00933DEF" w:rsidRPr="00447684" w:rsidRDefault="00933DEF" w:rsidP="00933DEF">
                  <w:pPr>
                    <w:autoSpaceDE w:val="0"/>
                    <w:autoSpaceDN w:val="0"/>
                    <w:adjustRightInd w:val="0"/>
                    <w:ind w:left="76" w:hanging="184"/>
                    <w:jc w:val="left"/>
                    <w:rPr>
                      <w:rFonts w:ascii="ＭＳ 明朝" w:hAnsi="ＭＳ 明朝"/>
                      <w:color w:val="000000" w:themeColor="text1"/>
                      <w:sz w:val="20"/>
                    </w:rPr>
                  </w:pPr>
                  <w:r w:rsidRPr="00447684">
                    <w:rPr>
                      <w:rFonts w:ascii="ＭＳ 明朝" w:hAnsi="ＭＳ 明朝" w:hint="eastAsia"/>
                      <w:color w:val="000000" w:themeColor="text1"/>
                      <w:sz w:val="20"/>
                    </w:rPr>
                    <w:t xml:space="preserve">　元本（初期調達費　－　一時支払金）</w:t>
                  </w:r>
                  <w:r w:rsidRPr="00447684">
                    <w:rPr>
                      <w:rFonts w:ascii="ＭＳ 明朝" w:hAnsi="ＭＳ 明朝" w:hint="eastAsia"/>
                      <w:b/>
                      <w:color w:val="000000" w:themeColor="text1"/>
                      <w:sz w:val="20"/>
                      <w:vertAlign w:val="superscript"/>
                    </w:rPr>
                    <w:t>※</w:t>
                  </w:r>
                  <w:r w:rsidRPr="00447684">
                    <w:rPr>
                      <w:rFonts w:ascii="ＭＳ 明朝" w:hAnsi="ＭＳ 明朝"/>
                      <w:b/>
                      <w:color w:val="000000" w:themeColor="text1"/>
                      <w:sz w:val="20"/>
                      <w:vertAlign w:val="superscript"/>
                    </w:rPr>
                    <w:t>2</w:t>
                  </w:r>
                </w:p>
              </w:tc>
              <w:tc>
                <w:tcPr>
                  <w:tcW w:w="1208" w:type="pct"/>
                  <w:tcBorders>
                    <w:top w:val="single" w:sz="4" w:space="0" w:color="auto"/>
                    <w:bottom w:val="dotted" w:sz="4" w:space="0" w:color="auto"/>
                  </w:tcBorders>
                  <w:vAlign w:val="center"/>
                </w:tcPr>
                <w:p w14:paraId="4B00E7A0"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6DCA62CF" w14:textId="77777777" w:rsidTr="00933DEF">
              <w:trPr>
                <w:cantSplit/>
                <w:trHeight w:val="326"/>
              </w:trPr>
              <w:tc>
                <w:tcPr>
                  <w:tcW w:w="254" w:type="pct"/>
                  <w:vMerge/>
                  <w:tcBorders>
                    <w:top w:val="nil"/>
                  </w:tcBorders>
                  <w:vAlign w:val="center"/>
                </w:tcPr>
                <w:p w14:paraId="5527E6C8" w14:textId="77777777" w:rsidR="00933DEF" w:rsidRPr="00447684" w:rsidRDefault="00933DEF" w:rsidP="00933DEF">
                  <w:pPr>
                    <w:autoSpaceDE w:val="0"/>
                    <w:autoSpaceDN w:val="0"/>
                    <w:adjustRightInd w:val="0"/>
                    <w:ind w:left="-108"/>
                    <w:jc w:val="left"/>
                    <w:rPr>
                      <w:rFonts w:ascii="ＭＳ 明朝" w:hAnsi="ＭＳ 明朝"/>
                      <w:color w:val="000000" w:themeColor="text1"/>
                      <w:sz w:val="20"/>
                    </w:rPr>
                  </w:pPr>
                </w:p>
              </w:tc>
              <w:tc>
                <w:tcPr>
                  <w:tcW w:w="3538" w:type="pct"/>
                  <w:tcBorders>
                    <w:top w:val="nil"/>
                  </w:tcBorders>
                  <w:vAlign w:val="center"/>
                </w:tcPr>
                <w:p w14:paraId="76CD7193" w14:textId="77777777" w:rsidR="00933DEF" w:rsidRPr="00447684" w:rsidRDefault="00933DEF" w:rsidP="00933DEF">
                  <w:pPr>
                    <w:autoSpaceDE w:val="0"/>
                    <w:autoSpaceDN w:val="0"/>
                    <w:adjustRightInd w:val="0"/>
                    <w:ind w:left="-108"/>
                    <w:jc w:val="left"/>
                    <w:rPr>
                      <w:rFonts w:ascii="ＭＳ 明朝" w:hAnsi="ＭＳ 明朝"/>
                      <w:color w:val="000000" w:themeColor="text1"/>
                      <w:sz w:val="20"/>
                    </w:rPr>
                  </w:pPr>
                  <w:r w:rsidRPr="00447684">
                    <w:rPr>
                      <w:rFonts w:ascii="ＭＳ 明朝" w:hAnsi="ＭＳ 明朝" w:hint="eastAsia"/>
                      <w:color w:val="000000" w:themeColor="text1"/>
                      <w:sz w:val="20"/>
                    </w:rPr>
                    <w:t xml:space="preserve">　金利（利率：</w:t>
                  </w:r>
                  <w:r w:rsidRPr="00447684">
                    <w:rPr>
                      <w:rFonts w:ascii="ＭＳ 明朝" w:hAnsi="ＭＳ 明朝" w:hint="eastAsia"/>
                      <w:color w:val="000000" w:themeColor="text1"/>
                      <w:sz w:val="20"/>
                      <w:bdr w:val="single" w:sz="12" w:space="0" w:color="auto"/>
                    </w:rPr>
                    <w:t xml:space="preserve">　　　　</w:t>
                  </w:r>
                  <w:r w:rsidRPr="00447684">
                    <w:rPr>
                      <w:rFonts w:ascii="ＭＳ 明朝" w:hAnsi="ＭＳ 明朝" w:hint="eastAsia"/>
                      <w:color w:val="000000" w:themeColor="text1"/>
                      <w:sz w:val="20"/>
                    </w:rPr>
                    <w:t>％、うちスプレッド</w:t>
                  </w:r>
                  <w:r w:rsidRPr="00447684">
                    <w:rPr>
                      <w:rFonts w:ascii="ＭＳ 明朝" w:hAnsi="ＭＳ 明朝" w:hint="eastAsia"/>
                      <w:color w:val="000000" w:themeColor="text1"/>
                      <w:sz w:val="20"/>
                      <w:bdr w:val="single" w:sz="12" w:space="0" w:color="auto"/>
                    </w:rPr>
                    <w:t xml:space="preserve">　　　　</w:t>
                  </w:r>
                  <w:r w:rsidRPr="00447684">
                    <w:rPr>
                      <w:rFonts w:ascii="ＭＳ 明朝" w:hAnsi="ＭＳ 明朝" w:hint="eastAsia"/>
                      <w:color w:val="000000" w:themeColor="text1"/>
                      <w:sz w:val="20"/>
                    </w:rPr>
                    <w:t>％）</w:t>
                  </w:r>
                </w:p>
              </w:tc>
              <w:tc>
                <w:tcPr>
                  <w:tcW w:w="1208" w:type="pct"/>
                  <w:tcBorders>
                    <w:top w:val="nil"/>
                  </w:tcBorders>
                  <w:vAlign w:val="center"/>
                </w:tcPr>
                <w:p w14:paraId="428B1C53"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035F8566" w14:textId="77777777" w:rsidTr="00933DEF">
              <w:trPr>
                <w:trHeight w:val="354"/>
              </w:trPr>
              <w:tc>
                <w:tcPr>
                  <w:tcW w:w="3792" w:type="pct"/>
                  <w:gridSpan w:val="2"/>
                  <w:vAlign w:val="center"/>
                </w:tcPr>
                <w:p w14:paraId="083D840E"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color w:val="000000" w:themeColor="text1"/>
                      <w:sz w:val="20"/>
                    </w:rPr>
                    <w:t>3</w:t>
                  </w:r>
                  <w:r w:rsidRPr="00447684">
                    <w:rPr>
                      <w:rFonts w:ascii="ＭＳ 明朝" w:hAnsi="ＭＳ 明朝" w:hint="eastAsia"/>
                      <w:color w:val="000000" w:themeColor="text1"/>
                      <w:sz w:val="20"/>
                    </w:rPr>
                    <w:t>．サービス購入料B-1</w:t>
                  </w:r>
                  <w:r w:rsidRPr="00447684">
                    <w:rPr>
                      <w:rFonts w:ascii="ＭＳ 明朝" w:hAnsi="ＭＳ 明朝" w:hint="eastAsia"/>
                      <w:b/>
                      <w:color w:val="000000" w:themeColor="text1"/>
                      <w:sz w:val="20"/>
                      <w:vertAlign w:val="superscript"/>
                    </w:rPr>
                    <w:t>※3</w:t>
                  </w:r>
                </w:p>
              </w:tc>
              <w:tc>
                <w:tcPr>
                  <w:tcW w:w="1208" w:type="pct"/>
                  <w:vAlign w:val="center"/>
                </w:tcPr>
                <w:p w14:paraId="3AFFD372"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11EE7541" w14:textId="77777777" w:rsidTr="00933DEF">
              <w:trPr>
                <w:trHeight w:val="354"/>
              </w:trPr>
              <w:tc>
                <w:tcPr>
                  <w:tcW w:w="3792" w:type="pct"/>
                  <w:gridSpan w:val="2"/>
                  <w:vAlign w:val="center"/>
                </w:tcPr>
                <w:p w14:paraId="028D4A63"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color w:val="000000" w:themeColor="text1"/>
                      <w:sz w:val="20"/>
                    </w:rPr>
                    <w:t>4</w:t>
                  </w:r>
                  <w:r w:rsidRPr="00447684">
                    <w:rPr>
                      <w:rFonts w:ascii="ＭＳ 明朝" w:hAnsi="ＭＳ 明朝" w:hint="eastAsia"/>
                      <w:color w:val="000000" w:themeColor="text1"/>
                      <w:sz w:val="20"/>
                    </w:rPr>
                    <w:t>．サービス購入料B-2</w:t>
                  </w:r>
                  <w:r w:rsidRPr="00447684">
                    <w:rPr>
                      <w:rFonts w:ascii="ＭＳ 明朝" w:hAnsi="ＭＳ 明朝" w:hint="eastAsia"/>
                      <w:b/>
                      <w:color w:val="000000" w:themeColor="text1"/>
                      <w:sz w:val="20"/>
                      <w:vertAlign w:val="superscript"/>
                    </w:rPr>
                    <w:t>※3</w:t>
                  </w:r>
                </w:p>
              </w:tc>
              <w:tc>
                <w:tcPr>
                  <w:tcW w:w="1208" w:type="pct"/>
                  <w:vAlign w:val="center"/>
                </w:tcPr>
                <w:p w14:paraId="016B7184"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r w:rsidR="00EB57EE" w:rsidRPr="00447684" w14:paraId="0E992981" w14:textId="77777777" w:rsidTr="00933DEF">
              <w:trPr>
                <w:trHeight w:val="354"/>
              </w:trPr>
              <w:tc>
                <w:tcPr>
                  <w:tcW w:w="3792" w:type="pct"/>
                  <w:gridSpan w:val="2"/>
                  <w:vAlign w:val="center"/>
                </w:tcPr>
                <w:p w14:paraId="0414EDBE" w14:textId="77777777" w:rsidR="00933DEF" w:rsidRPr="00447684" w:rsidRDefault="00933DEF" w:rsidP="00933DEF">
                  <w:pPr>
                    <w:autoSpaceDE w:val="0"/>
                    <w:autoSpaceDN w:val="0"/>
                    <w:adjustRightInd w:val="0"/>
                    <w:jc w:val="left"/>
                    <w:rPr>
                      <w:rFonts w:ascii="ＭＳ 明朝" w:hAnsi="ＭＳ 明朝"/>
                      <w:color w:val="000000" w:themeColor="text1"/>
                      <w:sz w:val="20"/>
                    </w:rPr>
                  </w:pPr>
                  <w:r w:rsidRPr="00447684">
                    <w:rPr>
                      <w:rFonts w:ascii="ＭＳ 明朝" w:hAnsi="ＭＳ 明朝" w:hint="eastAsia"/>
                      <w:color w:val="000000" w:themeColor="text1"/>
                      <w:sz w:val="20"/>
                    </w:rPr>
                    <w:t>5．サービス購入料C</w:t>
                  </w:r>
                  <w:r w:rsidRPr="00447684">
                    <w:rPr>
                      <w:rFonts w:ascii="ＭＳ 明朝" w:hAnsi="ＭＳ 明朝" w:hint="eastAsia"/>
                      <w:b/>
                      <w:color w:val="000000" w:themeColor="text1"/>
                      <w:sz w:val="20"/>
                      <w:vertAlign w:val="superscript"/>
                    </w:rPr>
                    <w:t>※4</w:t>
                  </w:r>
                </w:p>
              </w:tc>
              <w:tc>
                <w:tcPr>
                  <w:tcW w:w="1208" w:type="pct"/>
                  <w:vAlign w:val="center"/>
                </w:tcPr>
                <w:p w14:paraId="31F13C0A" w14:textId="77777777" w:rsidR="00933DEF" w:rsidRPr="00447684" w:rsidRDefault="00933DEF" w:rsidP="00933DEF">
                  <w:pPr>
                    <w:autoSpaceDE w:val="0"/>
                    <w:autoSpaceDN w:val="0"/>
                    <w:adjustRightInd w:val="0"/>
                    <w:jc w:val="center"/>
                    <w:rPr>
                      <w:rFonts w:ascii="ＭＳ 明朝" w:hAnsi="ＭＳ 明朝"/>
                      <w:color w:val="000000" w:themeColor="text1"/>
                      <w:sz w:val="20"/>
                    </w:rPr>
                  </w:pPr>
                </w:p>
              </w:tc>
            </w:tr>
          </w:tbl>
          <w:p w14:paraId="24D9E5B3" w14:textId="77777777" w:rsidR="00933DEF" w:rsidRPr="00447684" w:rsidRDefault="00933DEF" w:rsidP="00933DEF">
            <w:pPr>
              <w:autoSpaceDE w:val="0"/>
              <w:autoSpaceDN w:val="0"/>
              <w:adjustRightInd w:val="0"/>
              <w:jc w:val="left"/>
              <w:rPr>
                <w:color w:val="000000" w:themeColor="text1"/>
                <w:sz w:val="24"/>
              </w:rPr>
            </w:pPr>
          </w:p>
          <w:p w14:paraId="564DC178"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※1　提案の内容に基づき、元本及び利率（スプレッド）を記入し、元利均等償還の方法により算定される金額を記入してください。</w:t>
            </w:r>
          </w:p>
          <w:p w14:paraId="0003F057"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Pr="00447684">
              <w:rPr>
                <w:rFonts w:ascii="ＭＳ 明朝" w:hAnsi="ＭＳ 明朝"/>
                <w:color w:val="000000" w:themeColor="text1"/>
              </w:rPr>
              <w:t>2</w:t>
            </w:r>
            <w:r w:rsidRPr="00447684">
              <w:rPr>
                <w:rFonts w:ascii="ＭＳ 明朝" w:hAnsi="ＭＳ 明朝" w:hint="eastAsia"/>
                <w:color w:val="000000" w:themeColor="text1"/>
              </w:rPr>
              <w:t xml:space="preserve">　様式23-1の中計と様式24の中計の合計からサービス購入料A-1（一時支払金）を控除した金額を、元本として記入してください。</w:t>
            </w:r>
          </w:p>
          <w:p w14:paraId="3227E19E"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rPr>
              <w:t>※</w:t>
            </w:r>
            <w:r w:rsidRPr="00447684">
              <w:rPr>
                <w:rFonts w:ascii="ＭＳ 明朝" w:hAnsi="ＭＳ 明朝"/>
                <w:color w:val="000000" w:themeColor="text1"/>
                <w:spacing w:val="-4"/>
              </w:rPr>
              <w:t>3</w:t>
            </w:r>
            <w:r w:rsidRPr="00447684">
              <w:rPr>
                <w:rFonts w:ascii="ＭＳ 明朝" w:hAnsi="ＭＳ 明朝" w:hint="eastAsia"/>
                <w:color w:val="000000" w:themeColor="text1"/>
                <w:spacing w:val="-4"/>
              </w:rPr>
              <w:t xml:space="preserve">　物価上昇を見込まない維持管理業務及び運営業務（センターの修繕・更新業務、備品更新費を除く）に対する金額の事業期間の合計額を記入してください。ただし、実際の支払においては、事業契約書（案）に定める方法により、物価上昇率を勘案して変動します。</w:t>
            </w:r>
          </w:p>
          <w:p w14:paraId="3F074417"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spacing w:val="-4"/>
              </w:rPr>
            </w:pPr>
            <w:r w:rsidRPr="00447684">
              <w:rPr>
                <w:rFonts w:ascii="ＭＳ 明朝" w:hAnsi="ＭＳ 明朝" w:hint="eastAsia"/>
                <w:color w:val="000000" w:themeColor="text1"/>
                <w:spacing w:val="-4"/>
              </w:rPr>
              <w:t>※4　物価上昇を見込まないセンターの修繕・更新業務及び備品更新費に対する金額の事業期間の合計額を記入してください。ただし、実際の支払においては、事業契約書（案）に定める方法により、物価上昇率を勘案して変動します。</w:t>
            </w:r>
          </w:p>
          <w:p w14:paraId="14CBF7EB" w14:textId="7686EACD" w:rsidR="00933DEF" w:rsidRPr="00447684"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spacing w:val="-4"/>
              </w:rPr>
              <w:t xml:space="preserve">※5　</w:t>
            </w:r>
            <w:r w:rsidRPr="00447684">
              <w:rPr>
                <w:rFonts w:ascii="ＭＳ 明朝" w:hAnsi="ＭＳ 明朝" w:hint="eastAsia"/>
                <w:color w:val="000000" w:themeColor="text1"/>
              </w:rPr>
              <w:t>1～5の合計金額が入札書（様式37</w:t>
            </w:r>
            <w:r w:rsidR="00B30218" w:rsidRPr="00447684">
              <w:rPr>
                <w:rFonts w:ascii="ＭＳ 明朝" w:hAnsi="ＭＳ 明朝"/>
                <w:color w:val="000000" w:themeColor="text1"/>
              </w:rPr>
              <w:t>-1</w:t>
            </w:r>
            <w:r w:rsidRPr="00447684">
              <w:rPr>
                <w:rFonts w:ascii="ＭＳ 明朝" w:hAnsi="ＭＳ 明朝" w:hint="eastAsia"/>
                <w:color w:val="000000" w:themeColor="text1"/>
              </w:rPr>
              <w:t>）に記入する入札金額になります。</w:t>
            </w:r>
          </w:p>
          <w:p w14:paraId="6FF2AE29" w14:textId="77777777" w:rsidR="00933DEF" w:rsidRPr="00447684"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w:t>
            </w:r>
            <w:r w:rsidRPr="00447684">
              <w:rPr>
                <w:rFonts w:ascii="ＭＳ 明朝" w:hAnsi="ＭＳ 明朝"/>
                <w:color w:val="000000" w:themeColor="text1"/>
              </w:rPr>
              <w:t>6</w:t>
            </w:r>
            <w:r w:rsidRPr="00447684">
              <w:rPr>
                <w:rFonts w:ascii="ＭＳ 明朝" w:hAnsi="ＭＳ 明朝" w:hint="eastAsia"/>
                <w:color w:val="000000" w:themeColor="text1"/>
              </w:rPr>
              <w:t xml:space="preserve">　各金額には消費税及び地方消費税の額を含めず記入してください。</w:t>
            </w:r>
          </w:p>
          <w:p w14:paraId="4C105926" w14:textId="77777777" w:rsidR="00933DEF" w:rsidRPr="00EB57EE" w:rsidRDefault="00933DEF" w:rsidP="00933DEF">
            <w:pPr>
              <w:autoSpaceDE w:val="0"/>
              <w:autoSpaceDN w:val="0"/>
              <w:adjustRightInd w:val="0"/>
              <w:ind w:left="583" w:rightChars="150" w:right="315" w:hanging="299"/>
              <w:rPr>
                <w:rFonts w:ascii="ＭＳ 明朝" w:hAnsi="ＭＳ 明朝"/>
                <w:color w:val="000000" w:themeColor="text1"/>
              </w:rPr>
            </w:pPr>
            <w:r w:rsidRPr="00447684">
              <w:rPr>
                <w:rFonts w:ascii="ＭＳ 明朝" w:hAnsi="ＭＳ 明朝" w:hint="eastAsia"/>
                <w:color w:val="000000" w:themeColor="text1"/>
              </w:rPr>
              <w:t>※7　各金額には、Park-PFI事業に係る費用や公園使用料を含めないでください。</w:t>
            </w:r>
            <w:bookmarkStart w:id="1" w:name="_GoBack"/>
            <w:bookmarkEnd w:id="1"/>
          </w:p>
          <w:p w14:paraId="6370A737" w14:textId="77777777" w:rsidR="00933DEF" w:rsidRPr="00EB57EE" w:rsidRDefault="00933DEF" w:rsidP="00933DEF">
            <w:pPr>
              <w:autoSpaceDE w:val="0"/>
              <w:autoSpaceDN w:val="0"/>
              <w:adjustRightInd w:val="0"/>
              <w:ind w:left="583" w:rightChars="150" w:right="315" w:hanging="299"/>
              <w:rPr>
                <w:rFonts w:ascii="ＭＳ 明朝" w:hAnsi="ＭＳ 明朝"/>
                <w:color w:val="000000" w:themeColor="text1"/>
                <w:spacing w:val="-4"/>
              </w:rPr>
            </w:pPr>
          </w:p>
          <w:p w14:paraId="73CBCFB4" w14:textId="77777777" w:rsidR="00933DEF" w:rsidRPr="00EB57EE" w:rsidRDefault="00933DEF" w:rsidP="00933DEF">
            <w:pPr>
              <w:autoSpaceDE w:val="0"/>
              <w:autoSpaceDN w:val="0"/>
              <w:adjustRightInd w:val="0"/>
              <w:ind w:left="714" w:hanging="430"/>
              <w:jc w:val="left"/>
              <w:rPr>
                <w:color w:val="000000" w:themeColor="text1"/>
              </w:rPr>
            </w:pPr>
          </w:p>
          <w:p w14:paraId="6CEC2DB7" w14:textId="77777777" w:rsidR="00933DEF" w:rsidRPr="00EB57EE" w:rsidRDefault="00933DEF" w:rsidP="00933DEF">
            <w:pPr>
              <w:autoSpaceDE w:val="0"/>
              <w:autoSpaceDN w:val="0"/>
              <w:adjustRightInd w:val="0"/>
              <w:ind w:left="714" w:hanging="430"/>
              <w:jc w:val="left"/>
              <w:rPr>
                <w:color w:val="000000" w:themeColor="text1"/>
              </w:rPr>
            </w:pPr>
          </w:p>
          <w:p w14:paraId="3BA2B31A" w14:textId="77777777" w:rsidR="00933DEF" w:rsidRPr="00EB57EE" w:rsidRDefault="00933DEF" w:rsidP="00933DEF">
            <w:pPr>
              <w:autoSpaceDE w:val="0"/>
              <w:autoSpaceDN w:val="0"/>
              <w:rPr>
                <w:rFonts w:hAnsi="ＭＳ 明朝"/>
                <w:color w:val="000000" w:themeColor="text1"/>
              </w:rPr>
            </w:pPr>
          </w:p>
          <w:p w14:paraId="6BBDBC64" w14:textId="77777777" w:rsidR="00933DEF" w:rsidRPr="00EB57EE" w:rsidRDefault="00933DEF" w:rsidP="00933DEF">
            <w:pPr>
              <w:autoSpaceDE w:val="0"/>
              <w:autoSpaceDN w:val="0"/>
              <w:rPr>
                <w:rFonts w:hAnsi="ＭＳ 明朝"/>
                <w:color w:val="000000" w:themeColor="text1"/>
              </w:rPr>
            </w:pPr>
          </w:p>
        </w:tc>
      </w:tr>
    </w:tbl>
    <w:p w14:paraId="6A742422" w14:textId="08A68D13" w:rsidR="00C7596F" w:rsidRPr="00EB57EE" w:rsidRDefault="00C7596F" w:rsidP="00933DEF">
      <w:pPr>
        <w:pStyle w:val="af2"/>
        <w:ind w:leftChars="-200" w:left="-420"/>
        <w:jc w:val="left"/>
        <w:rPr>
          <w:rFonts w:hAnsi="ＭＳ 明朝"/>
          <w:color w:val="000000" w:themeColor="text1"/>
          <w:kern w:val="0"/>
        </w:rPr>
      </w:pPr>
    </w:p>
    <w:sectPr w:rsidR="00C7596F" w:rsidRPr="00EB57EE" w:rsidSect="00040206">
      <w:headerReference w:type="default" r:id="rId47"/>
      <w:footerReference w:type="default" r:id="rId48"/>
      <w:pgSz w:w="11906" w:h="16838" w:code="9"/>
      <w:pgMar w:top="1418" w:right="1418" w:bottom="1134" w:left="1418" w:header="697" w:footer="199" w:gutter="0"/>
      <w:cols w:space="425"/>
      <w:docGrid w:type="linesAndChars" w:linePitch="36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53502" w16cex:dateUtc="2021-07-11T00:14:00Z"/>
  <w16cex:commentExtensible w16cex:durableId="2495521F" w16cex:dateUtc="2021-07-11T00:14:00Z"/>
  <w16cex:commentExtensible w16cex:durableId="24999147" w16cex:dateUtc="2021-07-14T07:37:00Z"/>
  <w16cex:commentExtensible w16cex:durableId="24999162" w16cex:dateUtc="2021-07-14T07:37:00Z"/>
  <w16cex:commentExtensible w16cex:durableId="24999169" w16cex:dateUtc="2021-07-14T07:38:00Z"/>
  <w16cex:commentExtensible w16cex:durableId="24999178" w16cex:dateUtc="2021-07-14T07:38:00Z"/>
  <w16cex:commentExtensible w16cex:durableId="24999184" w16cex:dateUtc="2021-07-14T07:38:00Z"/>
  <w16cex:commentExtensible w16cex:durableId="24999197" w16cex:dateUtc="2021-07-14T07:38:00Z"/>
  <w16cex:commentExtensible w16cex:durableId="249991A3" w16cex:dateUtc="2021-07-14T07:38:00Z"/>
  <w16cex:commentExtensible w16cex:durableId="249991B3" w16cex:dateUtc="2021-07-14T07:39:00Z"/>
  <w16cex:commentExtensible w16cex:durableId="249991BD" w16cex:dateUtc="2021-07-14T07:39:00Z"/>
  <w16cex:commentExtensible w16cex:durableId="249991CB" w16cex:dateUtc="2021-07-14T07:39:00Z"/>
  <w16cex:commentExtensible w16cex:durableId="249848BE" w16cex:dateUtc="2021-07-11T00:14:00Z"/>
  <w16cex:commentExtensible w16cex:durableId="249849AB" w16cex:dateUtc="2021-06-26T03:54:00Z"/>
  <w16cex:commentExtensible w16cex:durableId="249849CA" w16cex:dateUtc="2021-06-26T03:54:00Z"/>
  <w16cex:commentExtensible w16cex:durableId="249991EF" w16cex:dateUtc="2021-07-14T07:40:00Z"/>
  <w16cex:commentExtensible w16cex:durableId="2499920E" w16cex:dateUtc="2021-07-14T07:40:00Z"/>
  <w16cex:commentExtensible w16cex:durableId="24999218" w16cex:dateUtc="2021-07-14T07:40:00Z"/>
  <w16cex:commentExtensible w16cex:durableId="249991FE" w16cex:dateUtc="2021-07-14T07:40:00Z"/>
  <w16cex:commentExtensible w16cex:durableId="2499922F" w16cex:dateUtc="2021-07-14T07:41:00Z"/>
  <w16cex:commentExtensible w16cex:durableId="24999293" w16cex:dateUtc="2021-07-14T07:42:00Z"/>
  <w16cex:commentExtensible w16cex:durableId="2481A3FF" w16cex:dateUtc="2021-06-26T04:02:00Z"/>
  <w16cex:commentExtensible w16cex:durableId="2481A561" w16cex:dateUtc="2021-06-26T04:08:00Z"/>
  <w16cex:commentExtensible w16cex:durableId="2499930E" w16cex:dateUtc="2021-07-14T07:45:00Z"/>
  <w16cex:commentExtensible w16cex:durableId="24999319" w16cex:dateUtc="2021-07-14T07:45:00Z"/>
  <w16cex:commentExtensible w16cex:durableId="249992DE" w16cex:dateUtc="2021-07-14T07:44:00Z"/>
  <w16cex:commentExtensible w16cex:durableId="249992E9" w16cex:dateUtc="2021-07-14T07:44:00Z"/>
  <w16cex:commentExtensible w16cex:durableId="249992ED" w16cex:dateUtc="2021-07-14T07:44:00Z"/>
  <w16cex:commentExtensible w16cex:durableId="249992F9" w16cex:dateUtc="2021-07-14T07:44:00Z"/>
  <w16cex:commentExtensible w16cex:durableId="249992FC" w16cex:dateUtc="2021-07-14T07:44:00Z"/>
  <w16cex:commentExtensible w16cex:durableId="2499932C" w16cex:dateUtc="2021-07-14T07:45:00Z"/>
  <w16cex:commentExtensible w16cex:durableId="24999336" w16cex:dateUtc="2021-07-14T07:45:00Z"/>
  <w16cex:commentExtensible w16cex:durableId="2481A97F" w16cex:dateUtc="2021-06-26T04:26:00Z"/>
  <w16cex:commentExtensible w16cex:durableId="2481AF64" w16cex:dateUtc="2021-06-26T04:51:00Z"/>
  <w16cex:commentExtensible w16cex:durableId="2481AEE9" w16cex:dateUtc="2021-06-26T04:49:00Z"/>
  <w16cex:commentExtensible w16cex:durableId="2499934B" w16cex:dateUtc="2021-07-14T07:46:00Z"/>
  <w16cex:commentExtensible w16cex:durableId="24999360" w16cex:dateUtc="2021-07-14T07:46:00Z"/>
  <w16cex:commentExtensible w16cex:durableId="2499936E" w16cex:dateUtc="2021-07-14T07:46:00Z"/>
  <w16cex:commentExtensible w16cex:durableId="249993A3" w16cex:dateUtc="2021-07-14T07:47:00Z"/>
  <w16cex:commentExtensible w16cex:durableId="2499937F" w16cex:dateUtc="2021-07-14T07:46:00Z"/>
  <w16cex:commentExtensible w16cex:durableId="2499941F" w16cex:dateUtc="2021-07-14T07:49:00Z"/>
  <w16cex:commentExtensible w16cex:durableId="24999429" w16cex:dateUtc="2021-07-14T07:49:00Z"/>
  <w16cex:commentExtensible w16cex:durableId="24999526" w16cex:dateUtc="2021-07-14T07:53:00Z"/>
  <w16cex:commentExtensible w16cex:durableId="24999596" w16cex:dateUtc="2021-07-14T07:55:00Z"/>
  <w16cex:commentExtensible w16cex:durableId="2499955D" w16cex:dateUtc="2021-07-14T07:54:00Z"/>
  <w16cex:commentExtensible w16cex:durableId="2499947A" w16cex:dateUtc="2021-07-14T07:51:00Z"/>
  <w16cex:commentExtensible w16cex:durableId="249995AE" w16cex:dateUtc="2021-07-14T07:56:00Z"/>
  <w16cex:commentExtensible w16cex:durableId="249995B9" w16cex:dateUtc="2021-07-14T07:56:00Z"/>
  <w16cex:commentExtensible w16cex:durableId="249995D4" w16cex:dateUtc="2021-07-14T07:56:00Z"/>
  <w16cex:commentExtensible w16cex:durableId="249995F5" w16cex:dateUtc="2021-07-14T07:57:00Z"/>
  <w16cex:commentExtensible w16cex:durableId="24999607" w16cex:dateUtc="2021-07-14T07:57:00Z"/>
  <w16cex:commentExtensible w16cex:durableId="2481B4FB" w16cex:dateUtc="2021-06-26T05:15:00Z"/>
  <w16cex:commentExtensible w16cex:durableId="2497C4FC" w16cex:dateUtc="2021-07-12T22:53:00Z"/>
  <w16cex:commentExtensible w16cex:durableId="2499962F" w16cex:dateUtc="2021-07-14T07:58:00Z"/>
  <w16cex:commentExtensible w16cex:durableId="24999628" w16cex:dateUtc="2021-07-14T07:58:00Z"/>
  <w16cex:commentExtensible w16cex:durableId="2481B73B" w16cex:dateUtc="2021-06-26T05:24:00Z"/>
  <w16cex:commentExtensible w16cex:durableId="24849CF6" w16cex:dateUtc="2021-06-28T10:09:00Z"/>
  <w16cex:commentExtensible w16cex:durableId="24999648" w16cex:dateUtc="2021-07-14T07:58:00Z"/>
  <w16cex:commentExtensible w16cex:durableId="24999662" w16cex:dateUtc="2021-07-14T07:59:00Z"/>
  <w16cex:commentExtensible w16cex:durableId="2499966B" w16cex:dateUtc="2021-07-14T07:59:00Z"/>
  <w16cex:commentExtensible w16cex:durableId="24846FA1" w16cex:dateUtc="2021-06-28T06:56:00Z"/>
  <w16cex:commentExtensible w16cex:durableId="24849C2A" w16cex:dateUtc="2021-06-28T10:06:00Z"/>
  <w16cex:commentExtensible w16cex:durableId="24999D41" w16cex:dateUtc="2021-07-14T08:28:00Z"/>
  <w16cex:commentExtensible w16cex:durableId="24847CCF" w16cex:dateUtc="2021-06-28T07:52:00Z"/>
  <w16cex:commentExtensible w16cex:durableId="24999D74" w16cex:dateUtc="2021-07-14T08:29:00Z"/>
  <w16cex:commentExtensible w16cex:durableId="24999D63" w16cex:dateUtc="2021-07-14T08:29:00Z"/>
  <w16cex:commentExtensible w16cex:durableId="24999D9E" w16cex:dateUtc="2021-07-14T08:30:00Z"/>
  <w16cex:commentExtensible w16cex:durableId="24999DC5" w16cex:dateUtc="2021-07-14T08:30:00Z"/>
  <w16cex:commentExtensible w16cex:durableId="24999DD9" w16cex:dateUtc="2021-07-14T08:31:00Z"/>
  <w16cex:commentExtensible w16cex:durableId="24999DF5" w16cex:dateUtc="2021-07-14T08:31:00Z"/>
  <w16cex:commentExtensible w16cex:durableId="24999E25" w16cex:dateUtc="2021-07-14T08:32:00Z"/>
  <w16cex:commentExtensible w16cex:durableId="24999E40" w16cex:dateUtc="2021-07-14T08:32:00Z"/>
  <w16cex:commentExtensible w16cex:durableId="24999E56" w16cex:dateUtc="2021-07-14T08:33:00Z"/>
  <w16cex:commentExtensible w16cex:durableId="24999E8E" w16cex:dateUtc="2021-07-14T08:34:00Z"/>
  <w16cex:commentExtensible w16cex:durableId="24999E87" w16cex:dateUtc="2021-07-14T08:33:00Z"/>
  <w16cex:commentExtensible w16cex:durableId="24999F15" w16cex:dateUtc="2021-07-14T08:36:00Z"/>
  <w16cex:commentExtensible w16cex:durableId="24999F1B" w16cex:dateUtc="2021-07-14T08:36:00Z"/>
  <w16cex:commentExtensible w16cex:durableId="24999F38" w16cex:dateUtc="2021-07-14T08:36:00Z"/>
  <w16cex:commentExtensible w16cex:durableId="24999F50" w16cex:dateUtc="2021-07-14T08:37:00Z"/>
  <w16cex:commentExtensible w16cex:durableId="2499A058" w16cex:dateUtc="2021-07-14T08:41:00Z"/>
  <w16cex:commentExtensible w16cex:durableId="24999F61" w16cex:dateUtc="2021-07-14T08:37:00Z"/>
  <w16cex:commentExtensible w16cex:durableId="24999F66" w16cex:dateUtc="2021-07-14T08:37:00Z"/>
  <w16cex:commentExtensible w16cex:durableId="24999F75" w16cex:dateUtc="2021-07-14T08:37:00Z"/>
  <w16cex:commentExtensible w16cex:durableId="24999F87" w16cex:dateUtc="2021-07-14T08:38:00Z"/>
  <w16cex:commentExtensible w16cex:durableId="24999F91" w16cex:dateUtc="2021-07-14T08:38:00Z"/>
  <w16cex:commentExtensible w16cex:durableId="24999FA1" w16cex:dateUtc="2021-07-14T08:38:00Z"/>
  <w16cex:commentExtensible w16cex:durableId="24999FAD" w16cex:dateUtc="2021-07-14T08:38:00Z"/>
  <w16cex:commentExtensible w16cex:durableId="24999FBB" w16cex:dateUtc="2021-07-14T08:39:00Z"/>
  <w16cex:commentExtensible w16cex:durableId="24999FD4" w16cex:dateUtc="2021-07-14T08:39:00Z"/>
  <w16cex:commentExtensible w16cex:durableId="24999FDF" w16cex:dateUtc="2021-07-14T08:39:00Z"/>
  <w16cex:commentExtensible w16cex:durableId="24999FF9" w16cex:dateUtc="2021-07-14T08:40:00Z"/>
  <w16cex:commentExtensible w16cex:durableId="2499A009" w16cex:dateUtc="2021-07-14T08:40:00Z"/>
  <w16cex:commentExtensible w16cex:durableId="2499A018" w16cex:dateUtc="2021-07-14T08:40:00Z"/>
  <w16cex:commentExtensible w16cex:durableId="2499A07B" w16cex:dateUtc="2021-07-14T08:42:00Z"/>
  <w16cex:commentExtensible w16cex:durableId="2499A084" w16cex:dateUtc="2021-07-14T08:42:00Z"/>
  <w16cex:commentExtensible w16cex:durableId="2499A09A" w16cex:dateUtc="2021-07-14T08:42:00Z"/>
  <w16cex:commentExtensible w16cex:durableId="2499A0D3" w16cex:dateUtc="2021-07-14T08:43:00Z"/>
  <w16cex:commentExtensible w16cex:durableId="2499A0E0" w16cex:dateUtc="2021-07-14T08:44:00Z"/>
  <w16cex:commentExtensible w16cex:durableId="2499A0F4" w16cex:dateUtc="2021-07-14T08:44:00Z"/>
  <w16cex:commentExtensible w16cex:durableId="2499A102" w16cex:dateUtc="2021-07-14T08:44:00Z"/>
  <w16cex:commentExtensible w16cex:durableId="2499A112" w16cex:dateUtc="2021-07-14T08:44:00Z"/>
  <w16cex:commentExtensible w16cex:durableId="2499A137" w16cex:dateUtc="2021-07-14T08:45:00Z"/>
  <w16cex:commentExtensible w16cex:durableId="2499A12F" w16cex:dateUtc="2021-07-14T08:45:00Z"/>
  <w16cex:commentExtensible w16cex:durableId="2499A148" w16cex:dateUtc="2021-07-14T08:45:00Z"/>
  <w16cex:commentExtensible w16cex:durableId="2499A15A" w16cex:dateUtc="2021-07-14T08:46:00Z"/>
  <w16cex:commentExtensible w16cex:durableId="2499A167" w16cex:dateUtc="2021-07-14T08:46:00Z"/>
  <w16cex:commentExtensible w16cex:durableId="2499A17A" w16cex:dateUtc="2021-07-14T08:46:00Z"/>
  <w16cex:commentExtensible w16cex:durableId="2481D1E8" w16cex:dateUtc="2021-06-26T07:18:00Z"/>
  <w16cex:commentExtensible w16cex:durableId="2499A19C" w16cex:dateUtc="2021-07-14T08:47:00Z"/>
  <w16cex:commentExtensible w16cex:durableId="2499A1B0" w16cex:dateUtc="2021-07-14T08:47:00Z"/>
  <w16cex:commentExtensible w16cex:durableId="2495965D" w16cex:dateUtc="2021-06-26T05:15:00Z"/>
  <w16cex:commentExtensible w16cex:durableId="2499A1DE" w16cex:dateUtc="2021-07-14T08: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5CDA7D" w16cid:durableId="24953502"/>
  <w16cid:commentId w16cid:paraId="431CD8D3" w16cid:durableId="2495521F"/>
  <w16cid:commentId w16cid:paraId="019E9FA8" w16cid:durableId="24999147"/>
  <w16cid:commentId w16cid:paraId="443D6687" w16cid:durableId="24999162"/>
  <w16cid:commentId w16cid:paraId="465EC480" w16cid:durableId="24999169"/>
  <w16cid:commentId w16cid:paraId="629DF602" w16cid:durableId="24999178"/>
  <w16cid:commentId w16cid:paraId="292F0560" w16cid:durableId="24999184"/>
  <w16cid:commentId w16cid:paraId="4D44A971" w16cid:durableId="24999197"/>
  <w16cid:commentId w16cid:paraId="692598E3" w16cid:durableId="249991A3"/>
  <w16cid:commentId w16cid:paraId="4EA3D488" w16cid:durableId="249991B3"/>
  <w16cid:commentId w16cid:paraId="38D3FC59" w16cid:durableId="249991BD"/>
  <w16cid:commentId w16cid:paraId="0AFC8D6F" w16cid:durableId="249991CB"/>
  <w16cid:commentId w16cid:paraId="5B5C5900" w16cid:durableId="249848BE"/>
  <w16cid:commentId w16cid:paraId="3E810019" w16cid:durableId="249849AB"/>
  <w16cid:commentId w16cid:paraId="2709D882" w16cid:durableId="249849CA"/>
  <w16cid:commentId w16cid:paraId="16FF55C0" w16cid:durableId="249991EF"/>
  <w16cid:commentId w16cid:paraId="2A26247F" w16cid:durableId="2499920E"/>
  <w16cid:commentId w16cid:paraId="47E60D19" w16cid:durableId="24999218"/>
  <w16cid:commentId w16cid:paraId="07C764F9" w16cid:durableId="249991FE"/>
  <w16cid:commentId w16cid:paraId="3B9DE8EF" w16cid:durableId="2499922F"/>
  <w16cid:commentId w16cid:paraId="54104A2B" w16cid:durableId="24999293"/>
  <w16cid:commentId w16cid:paraId="5FC6DC8C" w16cid:durableId="2481A3FF"/>
  <w16cid:commentId w16cid:paraId="05EF52FC" w16cid:durableId="2481A561"/>
  <w16cid:commentId w16cid:paraId="550221F1" w16cid:durableId="2499930E"/>
  <w16cid:commentId w16cid:paraId="26F4A7EC" w16cid:durableId="24999319"/>
  <w16cid:commentId w16cid:paraId="4EB9EFDB" w16cid:durableId="249992DE"/>
  <w16cid:commentId w16cid:paraId="2BC0BB7B" w16cid:durableId="249992E9"/>
  <w16cid:commentId w16cid:paraId="43DA9DFD" w16cid:durableId="249992ED"/>
  <w16cid:commentId w16cid:paraId="618A7468" w16cid:durableId="249992F9"/>
  <w16cid:commentId w16cid:paraId="0696C913" w16cid:durableId="249992FC"/>
  <w16cid:commentId w16cid:paraId="71D21EE6" w16cid:durableId="2499932C"/>
  <w16cid:commentId w16cid:paraId="4CD59800" w16cid:durableId="24999336"/>
  <w16cid:commentId w16cid:paraId="54857910" w16cid:durableId="2481A97F"/>
  <w16cid:commentId w16cid:paraId="2860B819" w16cid:durableId="2481AF64"/>
  <w16cid:commentId w16cid:paraId="64F63EAC" w16cid:durableId="2481AEE9"/>
  <w16cid:commentId w16cid:paraId="1FDDB92C" w16cid:durableId="2499934B"/>
  <w16cid:commentId w16cid:paraId="740D4BB4" w16cid:durableId="24999360"/>
  <w16cid:commentId w16cid:paraId="229293AC" w16cid:durableId="2499936E"/>
  <w16cid:commentId w16cid:paraId="7A741DAD" w16cid:durableId="249993A3"/>
  <w16cid:commentId w16cid:paraId="7FDC3F27" w16cid:durableId="2499937F"/>
  <w16cid:commentId w16cid:paraId="3D835EC0" w16cid:durableId="2499941F"/>
  <w16cid:commentId w16cid:paraId="52A8ED7E" w16cid:durableId="24999429"/>
  <w16cid:commentId w16cid:paraId="5F2A7420" w16cid:durableId="24999526"/>
  <w16cid:commentId w16cid:paraId="53F994DB" w16cid:durableId="24999596"/>
  <w16cid:commentId w16cid:paraId="7AAAD540" w16cid:durableId="2499955D"/>
  <w16cid:commentId w16cid:paraId="28DD8C21" w16cid:durableId="2499947A"/>
  <w16cid:commentId w16cid:paraId="3D947516" w16cid:durableId="249995AE"/>
  <w16cid:commentId w16cid:paraId="77CC2F19" w16cid:durableId="249995B9"/>
  <w16cid:commentId w16cid:paraId="086E6656" w16cid:durableId="249995D4"/>
  <w16cid:commentId w16cid:paraId="73DACC2B" w16cid:durableId="249995F5"/>
  <w16cid:commentId w16cid:paraId="7571D39F" w16cid:durableId="24999607"/>
  <w16cid:commentId w16cid:paraId="388FEEC7" w16cid:durableId="2481B4FB"/>
  <w16cid:commentId w16cid:paraId="2324CD54" w16cid:durableId="2497C4FC"/>
  <w16cid:commentId w16cid:paraId="1A0190EF" w16cid:durableId="2499962F"/>
  <w16cid:commentId w16cid:paraId="5B487991" w16cid:durableId="24999628"/>
  <w16cid:commentId w16cid:paraId="2DB51A5A" w16cid:durableId="2481B73B"/>
  <w16cid:commentId w16cid:paraId="6E182F00" w16cid:durableId="24849CF6"/>
  <w16cid:commentId w16cid:paraId="2E6067EB" w16cid:durableId="24999648"/>
  <w16cid:commentId w16cid:paraId="7C0A0A4B" w16cid:durableId="24999662"/>
  <w16cid:commentId w16cid:paraId="35FA6684" w16cid:durableId="2499966B"/>
  <w16cid:commentId w16cid:paraId="03192AD3" w16cid:durableId="24846FA1"/>
  <w16cid:commentId w16cid:paraId="29F6D3D4" w16cid:durableId="24849C2A"/>
  <w16cid:commentId w16cid:paraId="5F34F690" w16cid:durableId="24999D41"/>
  <w16cid:commentId w16cid:paraId="021A3650" w16cid:durableId="24847CCF"/>
  <w16cid:commentId w16cid:paraId="65F96B49" w16cid:durableId="24999D74"/>
  <w16cid:commentId w16cid:paraId="4E13EE57" w16cid:durableId="24999D63"/>
  <w16cid:commentId w16cid:paraId="1E181746" w16cid:durableId="24999D9E"/>
  <w16cid:commentId w16cid:paraId="07986BD0" w16cid:durableId="24999DC5"/>
  <w16cid:commentId w16cid:paraId="77268951" w16cid:durableId="24999DD9"/>
  <w16cid:commentId w16cid:paraId="23763405" w16cid:durableId="24999DF5"/>
  <w16cid:commentId w16cid:paraId="5425543D" w16cid:durableId="24999E25"/>
  <w16cid:commentId w16cid:paraId="3252FB13" w16cid:durableId="24999E40"/>
  <w16cid:commentId w16cid:paraId="394E301E" w16cid:durableId="24999E56"/>
  <w16cid:commentId w16cid:paraId="6EBE2A9A" w16cid:durableId="24999E8E"/>
  <w16cid:commentId w16cid:paraId="10F18167" w16cid:durableId="24999E87"/>
  <w16cid:commentId w16cid:paraId="28632138" w16cid:durableId="24999F15"/>
  <w16cid:commentId w16cid:paraId="1A852A87" w16cid:durableId="24999F1B"/>
  <w16cid:commentId w16cid:paraId="0F7BE2D7" w16cid:durableId="24999F38"/>
  <w16cid:commentId w16cid:paraId="79F31907" w16cid:durableId="24999F50"/>
  <w16cid:commentId w16cid:paraId="222F2DBE" w16cid:durableId="2499A058"/>
  <w16cid:commentId w16cid:paraId="7012E383" w16cid:durableId="24999F61"/>
  <w16cid:commentId w16cid:paraId="19688BBD" w16cid:durableId="24999F66"/>
  <w16cid:commentId w16cid:paraId="671A31FA" w16cid:durableId="24999F75"/>
  <w16cid:commentId w16cid:paraId="61FB67C7" w16cid:durableId="24999F87"/>
  <w16cid:commentId w16cid:paraId="202F5917" w16cid:durableId="24999F91"/>
  <w16cid:commentId w16cid:paraId="7D815C8B" w16cid:durableId="24999FA1"/>
  <w16cid:commentId w16cid:paraId="24757AA5" w16cid:durableId="24999FAD"/>
  <w16cid:commentId w16cid:paraId="4356D76D" w16cid:durableId="24999FBB"/>
  <w16cid:commentId w16cid:paraId="50C9B9C1" w16cid:durableId="24999FD4"/>
  <w16cid:commentId w16cid:paraId="115D6E1B" w16cid:durableId="24999FDF"/>
  <w16cid:commentId w16cid:paraId="1B9D5810" w16cid:durableId="24999FF9"/>
  <w16cid:commentId w16cid:paraId="2EFA0B4F" w16cid:durableId="2499A009"/>
  <w16cid:commentId w16cid:paraId="2A5D1C74" w16cid:durableId="2499A018"/>
  <w16cid:commentId w16cid:paraId="7AEFB416" w16cid:durableId="2499A07B"/>
  <w16cid:commentId w16cid:paraId="4C6B221B" w16cid:durableId="2499A084"/>
  <w16cid:commentId w16cid:paraId="7006F015" w16cid:durableId="2499A09A"/>
  <w16cid:commentId w16cid:paraId="3B51FBD9" w16cid:durableId="2499A0D3"/>
  <w16cid:commentId w16cid:paraId="5C226D10" w16cid:durableId="2499A0E0"/>
  <w16cid:commentId w16cid:paraId="02E2F94B" w16cid:durableId="2499A0F4"/>
  <w16cid:commentId w16cid:paraId="7B4A3515" w16cid:durableId="2499A102"/>
  <w16cid:commentId w16cid:paraId="6DBF2DB7" w16cid:durableId="2499A112"/>
  <w16cid:commentId w16cid:paraId="0BB42FDA" w16cid:durableId="2499A137"/>
  <w16cid:commentId w16cid:paraId="7465FC6B" w16cid:durableId="2499A12F"/>
  <w16cid:commentId w16cid:paraId="01AD1364" w16cid:durableId="2499A148"/>
  <w16cid:commentId w16cid:paraId="4D4D529F" w16cid:durableId="2499A15A"/>
  <w16cid:commentId w16cid:paraId="7EBFE721" w16cid:durableId="2499A167"/>
  <w16cid:commentId w16cid:paraId="704C5807" w16cid:durableId="2499A17A"/>
  <w16cid:commentId w16cid:paraId="42A79EB5" w16cid:durableId="2481D1E8"/>
  <w16cid:commentId w16cid:paraId="2D917ED1" w16cid:durableId="2499A19C"/>
  <w16cid:commentId w16cid:paraId="50DD3DF6" w16cid:durableId="2499A1B0"/>
  <w16cid:commentId w16cid:paraId="33E187E1" w16cid:durableId="2495965D"/>
  <w16cid:commentId w16cid:paraId="0364EE79" w16cid:durableId="2499A1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FA2045" w14:textId="77777777" w:rsidR="00DB0353" w:rsidRDefault="00DB0353">
      <w:r>
        <w:separator/>
      </w:r>
    </w:p>
  </w:endnote>
  <w:endnote w:type="continuationSeparator" w:id="0">
    <w:p w14:paraId="6E743DCE" w14:textId="77777777" w:rsidR="00DB0353" w:rsidRDefault="00DB0353">
      <w:r>
        <w:continuationSeparator/>
      </w:r>
    </w:p>
  </w:endnote>
  <w:endnote w:type="continuationNotice" w:id="1">
    <w:p w14:paraId="05EA63FD" w14:textId="77777777" w:rsidR="00DB0353" w:rsidRDefault="00DB03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834483" w14:textId="247C55DC" w:rsidR="00DB0353" w:rsidRPr="00D44AED" w:rsidRDefault="00DB0353" w:rsidP="00D44AED">
    <w:pPr>
      <w:pStyle w:val="ac"/>
      <w:jc w:val="center"/>
      <w:rPr>
        <w:rFonts w:ascii="ＭＳ 明朝" w:hAnsi="ＭＳ 明朝"/>
      </w:rPr>
    </w:pPr>
    <w:r w:rsidRPr="00D44AED">
      <w:rPr>
        <w:rFonts w:ascii="ＭＳ 明朝" w:hAnsi="ＭＳ 明朝" w:hint="eastAsia"/>
        <w:lang w:eastAsia="ja-JP"/>
      </w:rPr>
      <w:t>-</w:t>
    </w:r>
    <w:r w:rsidRPr="00D44AED">
      <w:rPr>
        <w:rFonts w:ascii="ＭＳ 明朝" w:hAnsi="ＭＳ 明朝"/>
      </w:rPr>
      <w:fldChar w:fldCharType="begin"/>
    </w:r>
    <w:r w:rsidRPr="00D44AED">
      <w:rPr>
        <w:rFonts w:ascii="ＭＳ 明朝" w:hAnsi="ＭＳ 明朝"/>
      </w:rPr>
      <w:instrText>PAGE   \* MERGEFORMAT</w:instrText>
    </w:r>
    <w:r w:rsidRPr="00D44AED">
      <w:rPr>
        <w:rFonts w:ascii="ＭＳ 明朝" w:hAnsi="ＭＳ 明朝"/>
      </w:rPr>
      <w:fldChar w:fldCharType="separate"/>
    </w:r>
    <w:r w:rsidR="00447684" w:rsidRPr="00447684">
      <w:rPr>
        <w:rFonts w:ascii="ＭＳ 明朝" w:hAnsi="ＭＳ 明朝"/>
        <w:noProof/>
        <w:lang w:val="ja-JP" w:eastAsia="ja-JP"/>
      </w:rPr>
      <w:t>8</w:t>
    </w:r>
    <w:r w:rsidRPr="00D44AED">
      <w:rPr>
        <w:rFonts w:ascii="ＭＳ 明朝" w:hAnsi="ＭＳ 明朝"/>
      </w:rPr>
      <w:fldChar w:fldCharType="end"/>
    </w:r>
    <w:r w:rsidRPr="00D44AED">
      <w:rPr>
        <w:rFonts w:ascii="ＭＳ 明朝" w:hAnsi="ＭＳ 明朝"/>
      </w:rPr>
      <w:t>-</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8D8DD" w14:textId="77777777" w:rsidR="00DB0353" w:rsidRDefault="00DB0353">
    <w:pPr>
      <w:pStyle w:val="ac"/>
      <w:jc w:val="center"/>
    </w:pPr>
    <w:r>
      <w:rPr>
        <w:noProof/>
        <w:lang w:val="en-US" w:eastAsia="ja-JP"/>
      </w:rPr>
      <mc:AlternateContent>
        <mc:Choice Requires="wps">
          <w:drawing>
            <wp:anchor distT="0" distB="0" distL="114300" distR="114300" simplePos="0" relativeHeight="251662344" behindDoc="0" locked="0" layoutInCell="1" allowOverlap="1" wp14:anchorId="10955891" wp14:editId="4C7379A2">
              <wp:simplePos x="0" y="0"/>
              <wp:positionH relativeFrom="column">
                <wp:posOffset>4381500</wp:posOffset>
              </wp:positionH>
              <wp:positionV relativeFrom="paragraph">
                <wp:posOffset>-234950</wp:posOffset>
              </wp:positionV>
              <wp:extent cx="1603375" cy="234950"/>
              <wp:effectExtent l="0" t="0" r="15875" b="12700"/>
              <wp:wrapNone/>
              <wp:docPr id="4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7B912441"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10955891" id="_x0000_t202" coordsize="21600,21600" o:spt="202" path="m,l,21600r21600,l21600,xe">
              <v:stroke joinstyle="miter"/>
              <v:path gradientshapeok="t" o:connecttype="rect"/>
            </v:shapetype>
            <v:shape id="_x0000_s1045" type="#_x0000_t202" style="position:absolute;left:0;text-align:left;margin-left:345pt;margin-top:-18.5pt;width:126.25pt;height:18.5pt;z-index:251662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">
              <v:textbox inset="2.88pt,1.8pt,2.88pt,1.8pt">
                <w:txbxContent>
                  <w:p w14:paraId="7B912441"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C144484" w14:textId="77777777" w:rsidR="00DB0353" w:rsidRPr="00277DF7" w:rsidRDefault="00DB0353" w:rsidP="00277DF7">
    <w:pPr>
      <w:pStyle w:val="ac"/>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62285" w14:textId="77777777" w:rsidR="00DB0353" w:rsidRDefault="00DB0353">
    <w:pPr>
      <w:pStyle w:val="ac"/>
      <w:jc w:val="center"/>
    </w:pPr>
    <w:r>
      <w:rPr>
        <w:noProof/>
        <w:lang w:val="en-US" w:eastAsia="ja-JP"/>
      </w:rPr>
      <mc:AlternateContent>
        <mc:Choice Requires="wps">
          <w:drawing>
            <wp:anchor distT="0" distB="0" distL="114300" distR="114300" simplePos="0" relativeHeight="251666440" behindDoc="0" locked="0" layoutInCell="1" allowOverlap="1" wp14:anchorId="10D605C9" wp14:editId="7DA8B0D4">
              <wp:simplePos x="0" y="0"/>
              <wp:positionH relativeFrom="margin">
                <wp:align>right</wp:align>
              </wp:positionH>
              <wp:positionV relativeFrom="paragraph">
                <wp:posOffset>-234950</wp:posOffset>
              </wp:positionV>
              <wp:extent cx="1603375" cy="234950"/>
              <wp:effectExtent l="0" t="0" r="15875" b="12700"/>
              <wp:wrapNone/>
              <wp:docPr id="5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258429D1"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10D605C9" id="_x0000_t202" coordsize="21600,21600" o:spt="202" path="m,l,21600r21600,l21600,xe">
              <v:stroke joinstyle="miter"/>
              <v:path gradientshapeok="t" o:connecttype="rect"/>
            </v:shapetype>
            <v:shape id="_x0000_s1046" type="#_x0000_t202" style="position:absolute;left:0;text-align:left;margin-left:75.05pt;margin-top:-18.5pt;width:126.25pt;height:18.5pt;z-index:251666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">
              <v:textbox inset="2.88pt,1.8pt,2.88pt,1.8pt">
                <w:txbxContent>
                  <w:p w14:paraId="258429D1"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18370875" w14:textId="77777777" w:rsidR="00DB0353" w:rsidRPr="00277DF7" w:rsidRDefault="00DB0353" w:rsidP="00277DF7">
    <w:pPr>
      <w:pStyle w:val="ac"/>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6EF8B" w14:textId="77777777" w:rsidR="00DB0353" w:rsidRDefault="00DB0353">
    <w:pPr>
      <w:pStyle w:val="ac"/>
      <w:jc w:val="center"/>
    </w:pPr>
    <w:r>
      <w:rPr>
        <w:noProof/>
        <w:lang w:val="en-US" w:eastAsia="ja-JP"/>
      </w:rPr>
      <mc:AlternateContent>
        <mc:Choice Requires="wps">
          <w:drawing>
            <wp:anchor distT="0" distB="0" distL="114300" distR="114300" simplePos="0" relativeHeight="251668488" behindDoc="0" locked="0" layoutInCell="1" allowOverlap="1" wp14:anchorId="4DC544C5" wp14:editId="23EC23BE">
              <wp:simplePos x="0" y="0"/>
              <wp:positionH relativeFrom="column">
                <wp:posOffset>4381500</wp:posOffset>
              </wp:positionH>
              <wp:positionV relativeFrom="paragraph">
                <wp:posOffset>-234950</wp:posOffset>
              </wp:positionV>
              <wp:extent cx="1603375" cy="234950"/>
              <wp:effectExtent l="0" t="0" r="15875" b="12700"/>
              <wp:wrapNone/>
              <wp:docPr id="5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DFEE7A2"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4DC544C5" id="_x0000_t202" coordsize="21600,21600" o:spt="202" path="m,l,21600r21600,l21600,xe">
              <v:stroke joinstyle="miter"/>
              <v:path gradientshapeok="t" o:connecttype="rect"/>
            </v:shapetype>
            <v:shape id="_x0000_s1047" type="#_x0000_t202" style="position:absolute;left:0;text-align:left;margin-left:345pt;margin-top:-18.5pt;width:126.25pt;height:18.5pt;z-index:251668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">
              <v:textbox inset="2.88pt,1.8pt,2.88pt,1.8pt">
                <w:txbxContent>
                  <w:p w14:paraId="3DFEE7A2"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713066E2" w14:textId="77777777" w:rsidR="00DB0353" w:rsidRPr="00277DF7" w:rsidRDefault="00DB0353" w:rsidP="00277DF7">
    <w:pPr>
      <w:pStyle w:val="ac"/>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76A7E" w14:textId="77777777" w:rsidR="00DB0353" w:rsidRDefault="00DB0353">
    <w:pPr>
      <w:pStyle w:val="ac"/>
      <w:jc w:val="center"/>
    </w:pPr>
    <w:r>
      <w:rPr>
        <w:noProof/>
        <w:lang w:val="en-US" w:eastAsia="ja-JP"/>
      </w:rPr>
      <mc:AlternateContent>
        <mc:Choice Requires="wps">
          <w:drawing>
            <wp:anchor distT="0" distB="0" distL="114300" distR="114300" simplePos="0" relativeHeight="251669512" behindDoc="0" locked="0" layoutInCell="1" allowOverlap="1" wp14:anchorId="3523F243" wp14:editId="3F11BDB2">
              <wp:simplePos x="0" y="0"/>
              <wp:positionH relativeFrom="margin">
                <wp:align>right</wp:align>
              </wp:positionH>
              <wp:positionV relativeFrom="paragraph">
                <wp:posOffset>-234950</wp:posOffset>
              </wp:positionV>
              <wp:extent cx="1603375" cy="234950"/>
              <wp:effectExtent l="0" t="0" r="15875" b="12700"/>
              <wp:wrapNone/>
              <wp:docPr id="5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1B90F79"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3523F243" id="_x0000_t202" coordsize="21600,21600" o:spt="202" path="m,l,21600r21600,l21600,xe">
              <v:stroke joinstyle="miter"/>
              <v:path gradientshapeok="t" o:connecttype="rect"/>
            </v:shapetype>
            <v:shape id="_x0000_s1048" type="#_x0000_t202" style="position:absolute;left:0;text-align:left;margin-left:75.05pt;margin-top:-18.5pt;width:126.25pt;height:18.5pt;z-index:251669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">
              <v:textbox inset="2.88pt,1.8pt,2.88pt,1.8pt">
                <w:txbxContent>
                  <w:p w14:paraId="31B90F79"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539D2483" w14:textId="77777777" w:rsidR="00DB0353" w:rsidRPr="00277DF7" w:rsidRDefault="00DB0353" w:rsidP="00277DF7">
    <w:pPr>
      <w:pStyle w:val="ac"/>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FBC80" w14:textId="77777777" w:rsidR="00DB0353" w:rsidRDefault="00DB0353">
    <w:pPr>
      <w:pStyle w:val="ac"/>
      <w:jc w:val="center"/>
    </w:pPr>
    <w:r>
      <w:rPr>
        <w:noProof/>
        <w:lang w:val="en-US" w:eastAsia="ja-JP"/>
      </w:rPr>
      <mc:AlternateContent>
        <mc:Choice Requires="wps">
          <w:drawing>
            <wp:anchor distT="0" distB="0" distL="114300" distR="114300" simplePos="0" relativeHeight="251671560" behindDoc="0" locked="0" layoutInCell="1" allowOverlap="1" wp14:anchorId="26BEC284" wp14:editId="7F390E74">
              <wp:simplePos x="0" y="0"/>
              <wp:positionH relativeFrom="column">
                <wp:posOffset>4381500</wp:posOffset>
              </wp:positionH>
              <wp:positionV relativeFrom="paragraph">
                <wp:posOffset>-234950</wp:posOffset>
              </wp:positionV>
              <wp:extent cx="1603375" cy="234950"/>
              <wp:effectExtent l="0" t="0" r="15875" b="12700"/>
              <wp:wrapNone/>
              <wp:docPr id="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0FFB6ACA"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26BEC284" id="_x0000_t202" coordsize="21600,21600" o:spt="202" path="m,l,21600r21600,l21600,xe">
              <v:stroke joinstyle="miter"/>
              <v:path gradientshapeok="t" o:connecttype="rect"/>
            </v:shapetype>
            <v:shape id="_x0000_s1049" type="#_x0000_t202" style="position:absolute;left:0;text-align:left;margin-left:345pt;margin-top:-18.5pt;width:126.25pt;height:18.5pt;z-index:251671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">
              <v:textbox inset="2.88pt,1.8pt,2.88pt,1.8pt">
                <w:txbxContent>
                  <w:p w14:paraId="0FFB6ACA"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6DCF4EF1" w14:textId="77777777" w:rsidR="00DB0353" w:rsidRPr="00277DF7" w:rsidRDefault="00DB0353" w:rsidP="00277DF7">
    <w:pPr>
      <w:pStyle w:val="ac"/>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985B" w14:textId="77777777" w:rsidR="00DB0353" w:rsidRDefault="00DB0353">
    <w:pPr>
      <w:pStyle w:val="ac"/>
      <w:jc w:val="center"/>
    </w:pPr>
    <w:r>
      <w:rPr>
        <w:noProof/>
        <w:lang w:val="en-US" w:eastAsia="ja-JP"/>
      </w:rPr>
      <mc:AlternateContent>
        <mc:Choice Requires="wps">
          <w:drawing>
            <wp:anchor distT="0" distB="0" distL="114300" distR="114300" simplePos="0" relativeHeight="251672584" behindDoc="0" locked="0" layoutInCell="1" allowOverlap="1" wp14:anchorId="4AEC6370" wp14:editId="69AF9DB8">
              <wp:simplePos x="0" y="0"/>
              <wp:positionH relativeFrom="margin">
                <wp:align>right</wp:align>
              </wp:positionH>
              <wp:positionV relativeFrom="paragraph">
                <wp:posOffset>-234950</wp:posOffset>
              </wp:positionV>
              <wp:extent cx="1603375" cy="234950"/>
              <wp:effectExtent l="0" t="0" r="15875" b="12700"/>
              <wp:wrapNone/>
              <wp:docPr id="5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9F19F38"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4AEC6370" id="_x0000_t202" coordsize="21600,21600" o:spt="202" path="m,l,21600r21600,l21600,xe">
              <v:stroke joinstyle="miter"/>
              <v:path gradientshapeok="t" o:connecttype="rect"/>
            </v:shapetype>
            <v:shape id="_x0000_s1050" type="#_x0000_t202" style="position:absolute;left:0;text-align:left;margin-left:75.05pt;margin-top:-18.5pt;width:126.25pt;height:18.5pt;z-index:251672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">
              <v:textbox inset="2.88pt,1.8pt,2.88pt,1.8pt">
                <w:txbxContent>
                  <w:p w14:paraId="19F19F38"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65DCD4E4" w14:textId="77777777" w:rsidR="00DB0353" w:rsidRPr="00277DF7" w:rsidRDefault="00DB0353" w:rsidP="00277DF7">
    <w:pPr>
      <w:pStyle w:val="ac"/>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03EC8" w14:textId="6094D689" w:rsidR="00DB0353" w:rsidRDefault="00DB0353">
    <w:pPr>
      <w:pStyle w:val="ac"/>
      <w:jc w:val="center"/>
    </w:pPr>
  </w:p>
  <w:p w14:paraId="13657891" w14:textId="77777777" w:rsidR="00DB0353" w:rsidRPr="00277DF7" w:rsidRDefault="00DB0353" w:rsidP="00277DF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1A747" w14:textId="49BED081" w:rsidR="00DB0353" w:rsidRDefault="00DB0353">
    <w:pPr>
      <w:pStyle w:val="ac"/>
      <w:jc w:val="center"/>
    </w:pPr>
  </w:p>
  <w:p w14:paraId="2C6B0378" w14:textId="77777777" w:rsidR="00DB0353" w:rsidRDefault="00DB0353">
    <w:pPr>
      <w:pStyle w:val="ac"/>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5374" w14:textId="642A2F9F" w:rsidR="00DB0353" w:rsidRDefault="00DB0353">
    <w:pPr>
      <w:pStyle w:val="ac"/>
      <w:jc w:val="center"/>
    </w:pPr>
    <w:r>
      <w:rPr>
        <w:noProof/>
        <w:lang w:val="en-US" w:eastAsia="ja-JP"/>
      </w:rPr>
      <mc:AlternateContent>
        <mc:Choice Requires="wps">
          <w:drawing>
            <wp:anchor distT="0" distB="0" distL="114300" distR="114300" simplePos="0" relativeHeight="251658240" behindDoc="0" locked="0" layoutInCell="1" allowOverlap="1" wp14:anchorId="0BFF46AE" wp14:editId="75E0C4FF">
              <wp:simplePos x="0" y="0"/>
              <wp:positionH relativeFrom="column">
                <wp:posOffset>4373245</wp:posOffset>
              </wp:positionH>
              <wp:positionV relativeFrom="page">
                <wp:posOffset>9990780</wp:posOffset>
              </wp:positionV>
              <wp:extent cx="1603375" cy="256540"/>
              <wp:effectExtent l="0" t="0" r="15875" b="10160"/>
              <wp:wrapNone/>
              <wp:docPr id="12"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446D546F" w14:textId="77777777" w:rsidR="00DB0353" w:rsidRDefault="00DB0353"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0BFF46AE" id="_x0000_t202" coordsize="21600,21600" o:spt="202" path="m,l,21600r21600,l21600,xe">
              <v:stroke joinstyle="miter"/>
              <v:path gradientshapeok="t" o:connecttype="rect"/>
            </v:shapetype>
            <v:shape id="Text Box 305" o:spid="_x0000_s1036" type="#_x0000_t202" style="position:absolute;left:0;text-align:left;margin-left:344.35pt;margin-top:786.7pt;width:126.25pt;height:2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">
              <v:textbox inset="2.88pt,1.8pt,2.88pt,1.8pt">
                <w:txbxContent>
                  <w:p w14:paraId="446D546F" w14:textId="77777777" w:rsidR="00DB0353" w:rsidRDefault="00DB0353" w:rsidP="00F81B62">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y="page"/>
            </v:shape>
          </w:pict>
        </mc:Fallback>
      </mc:AlternateContent>
    </w:r>
  </w:p>
  <w:p w14:paraId="64E576D5" w14:textId="77777777" w:rsidR="00DB0353" w:rsidRDefault="00DB0353">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A61C" w14:textId="104F50C9" w:rsidR="00DB0353" w:rsidRDefault="00DB0353">
    <w:pPr>
      <w:pStyle w:val="ac"/>
      <w:jc w:val="center"/>
    </w:pPr>
    <w:r>
      <w:rPr>
        <w:noProof/>
        <w:lang w:val="en-US" w:eastAsia="ja-JP"/>
      </w:rPr>
      <mc:AlternateContent>
        <mc:Choice Requires="wps">
          <w:drawing>
            <wp:anchor distT="0" distB="0" distL="114300" distR="114300" simplePos="0" relativeHeight="251658242" behindDoc="0" locked="0" layoutInCell="1" allowOverlap="1" wp14:anchorId="557AF895" wp14:editId="04AF82C3">
              <wp:simplePos x="0" y="0"/>
              <wp:positionH relativeFrom="column">
                <wp:posOffset>4391025</wp:posOffset>
              </wp:positionH>
              <wp:positionV relativeFrom="paragraph">
                <wp:posOffset>-272725</wp:posOffset>
              </wp:positionV>
              <wp:extent cx="1603375" cy="256540"/>
              <wp:effectExtent l="0" t="0" r="15875" b="10160"/>
              <wp:wrapNone/>
              <wp:docPr id="10"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2811978" w14:textId="77777777" w:rsidR="00DB0353" w:rsidRDefault="00DB0353"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557AF895" id="_x0000_t202" coordsize="21600,21600" o:spt="202" path="m,l,21600r21600,l21600,xe">
              <v:stroke joinstyle="miter"/>
              <v:path gradientshapeok="t" o:connecttype="rect"/>
            </v:shapetype>
            <v:shape id="_x0000_s1037" type="#_x0000_t202" style="position:absolute;left:0;text-align:left;margin-left:345.75pt;margin-top:-21.45pt;width:126.25pt;height:20.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">
              <v:textbox inset="2.88pt,1.8pt,2.88pt,1.8pt">
                <w:txbxContent>
                  <w:p w14:paraId="62811978" w14:textId="77777777" w:rsidR="00DB0353" w:rsidRDefault="00DB0353"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35DD4B07" w14:textId="77777777" w:rsidR="00DB0353" w:rsidRDefault="00DB0353">
    <w:pPr>
      <w:pStyle w:val="ac"/>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4C324" w14:textId="77777777" w:rsidR="00DB0353" w:rsidRDefault="00DB0353">
    <w:pPr>
      <w:pStyle w:val="ac"/>
      <w:jc w:val="center"/>
    </w:pPr>
    <w:r>
      <w:rPr>
        <w:noProof/>
        <w:lang w:val="en-US" w:eastAsia="ja-JP"/>
      </w:rPr>
      <mc:AlternateContent>
        <mc:Choice Requires="wps">
          <w:drawing>
            <wp:anchor distT="0" distB="0" distL="114300" distR="114300" simplePos="0" relativeHeight="251660296" behindDoc="0" locked="0" layoutInCell="1" allowOverlap="1" wp14:anchorId="51B1D375" wp14:editId="2E0A231F">
              <wp:simplePos x="0" y="0"/>
              <wp:positionH relativeFrom="column">
                <wp:posOffset>4391025</wp:posOffset>
              </wp:positionH>
              <wp:positionV relativeFrom="paragraph">
                <wp:posOffset>-272725</wp:posOffset>
              </wp:positionV>
              <wp:extent cx="1603375" cy="256540"/>
              <wp:effectExtent l="0" t="0" r="15875" b="10160"/>
              <wp:wrapNone/>
              <wp:docPr id="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56540"/>
                      </a:xfrm>
                      <a:prstGeom prst="rect">
                        <a:avLst/>
                      </a:prstGeom>
                      <a:solidFill>
                        <a:srgbClr val="FFFFFF"/>
                      </a:solidFill>
                      <a:ln w="9525">
                        <a:solidFill>
                          <a:srgbClr val="000000"/>
                        </a:solidFill>
                        <a:miter lim="800000"/>
                        <a:headEnd/>
                        <a:tailEnd/>
                      </a:ln>
                    </wps:spPr>
                    <wps:txbx>
                      <w:txbxContent>
                        <w:p w14:paraId="6DF9F595" w14:textId="77777777" w:rsidR="00DB0353" w:rsidRDefault="00DB0353"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51B1D375" id="_x0000_t202" coordsize="21600,21600" o:spt="202" path="m,l,21600r21600,l21600,xe">
              <v:stroke joinstyle="miter"/>
              <v:path gradientshapeok="t" o:connecttype="rect"/>
            </v:shapetype>
            <v:shape id="_x0000_s1038" type="#_x0000_t202" style="position:absolute;left:0;text-align:left;margin-left:345.75pt;margin-top:-21.45pt;width:126.25pt;height:20.2pt;z-index:251660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">
              <v:textbox inset="2.88pt,1.8pt,2.88pt,1.8pt">
                <w:txbxContent>
                  <w:p w14:paraId="6DF9F595" w14:textId="77777777" w:rsidR="00DB0353" w:rsidRDefault="00DB0353"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6B0F0AE6" w14:textId="77777777" w:rsidR="00DB0353" w:rsidRDefault="00DB0353">
    <w:pPr>
      <w:pStyle w:val="ac"/>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B98B9" w14:textId="74432315" w:rsidR="00DB0353" w:rsidRDefault="00DB0353">
    <w:pPr>
      <w:pStyle w:val="ac"/>
      <w:jc w:val="center"/>
    </w:pPr>
    <w:r w:rsidRPr="00596C95">
      <w:rPr>
        <w:rFonts w:ascii="ＭＳ 明朝" w:hAnsi="ＭＳ 明朝"/>
        <w:noProof/>
        <w:szCs w:val="21"/>
        <w:lang w:val="en-US" w:eastAsia="ja-JP"/>
      </w:rPr>
      <mc:AlternateContent>
        <mc:Choice Requires="wps">
          <w:drawing>
            <wp:anchor distT="0" distB="0" distL="114300" distR="114300" simplePos="0" relativeHeight="251658247" behindDoc="0" locked="0" layoutInCell="1" allowOverlap="1" wp14:anchorId="41361618" wp14:editId="62A8165D">
              <wp:simplePos x="0" y="0"/>
              <wp:positionH relativeFrom="margin">
                <wp:posOffset>4378960</wp:posOffset>
              </wp:positionH>
              <wp:positionV relativeFrom="paragraph">
                <wp:posOffset>-268915</wp:posOffset>
              </wp:positionV>
              <wp:extent cx="1603375" cy="234950"/>
              <wp:effectExtent l="0" t="0" r="15875" b="12700"/>
              <wp:wrapNone/>
              <wp:docPr id="42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8D70D14" w14:textId="77777777" w:rsidR="00DB0353" w:rsidRDefault="00DB0353"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41361618" id="_x0000_t202" coordsize="21600,21600" o:spt="202" path="m,l,21600r21600,l21600,xe">
              <v:stroke joinstyle="miter"/>
              <v:path gradientshapeok="t" o:connecttype="rect"/>
            </v:shapetype>
            <v:shape id="_x0000_s1039" type="#_x0000_t202" style="position:absolute;left:0;text-align:left;margin-left:344.8pt;margin-top:-21.15pt;width:126.25pt;height:18.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">
              <v:textbox inset="2.88pt,1.8pt,2.88pt,1.8pt">
                <w:txbxContent>
                  <w:p w14:paraId="18D70D14" w14:textId="77777777" w:rsidR="00DB0353" w:rsidRDefault="00DB0353" w:rsidP="00C7596F">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1E9E9DF1" w14:textId="77777777" w:rsidR="00DB0353" w:rsidRDefault="00DB0353">
    <w:pPr>
      <w:pStyle w:val="ac"/>
    </w:pPr>
    <w:r>
      <w:rPr>
        <w:noProof/>
        <w:lang w:val="en-US" w:eastAsia="ja-JP"/>
      </w:rPr>
      <mc:AlternateContent>
        <mc:Choice Requires="wps">
          <w:drawing>
            <wp:anchor distT="0" distB="0" distL="114300" distR="114300" simplePos="0" relativeHeight="251658246" behindDoc="0" locked="0" layoutInCell="1" allowOverlap="1" wp14:anchorId="21296970" wp14:editId="4CBEBF6F">
              <wp:simplePos x="0" y="0"/>
              <wp:positionH relativeFrom="column">
                <wp:posOffset>4811395</wp:posOffset>
              </wp:positionH>
              <wp:positionV relativeFrom="paragraph">
                <wp:posOffset>6426835</wp:posOffset>
              </wp:positionV>
              <wp:extent cx="1603375" cy="234950"/>
              <wp:effectExtent l="0" t="0" r="15875" b="12700"/>
              <wp:wrapNone/>
              <wp:docPr id="42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7FDB79FE" w14:textId="77777777" w:rsidR="00DB0353" w:rsidRDefault="00DB0353"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 w14:anchorId="21296970" id="_x0000_s1040" type="#_x0000_t202" style="position:absolute;left:0;text-align:left;margin-left:378.85pt;margin-top:506.05pt;width:126.25pt;height:18.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">
              <v:textbox inset="2.88pt,1.8pt,2.88pt,1.8pt">
                <w:txbxContent>
                  <w:p w14:paraId="7FDB79FE" w14:textId="77777777" w:rsidR="00DB0353" w:rsidRDefault="00DB0353" w:rsidP="0048635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r>
      <w:rPr>
        <w:noProof/>
        <w:lang w:val="en-US" w:eastAsia="ja-JP"/>
      </w:rPr>
      <mc:AlternateContent>
        <mc:Choice Requires="wps">
          <w:drawing>
            <wp:anchor distT="0" distB="0" distL="114300" distR="114300" simplePos="0" relativeHeight="251658245" behindDoc="0" locked="0" layoutInCell="1" allowOverlap="1" wp14:anchorId="4CC2E5AE" wp14:editId="6BF234AD">
              <wp:simplePos x="0" y="0"/>
              <wp:positionH relativeFrom="column">
                <wp:posOffset>4811395</wp:posOffset>
              </wp:positionH>
              <wp:positionV relativeFrom="paragraph">
                <wp:posOffset>6275705</wp:posOffset>
              </wp:positionV>
              <wp:extent cx="1603375" cy="234950"/>
              <wp:effectExtent l="0" t="0" r="15875" b="12700"/>
              <wp:wrapNone/>
              <wp:docPr id="42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42B316A7" w14:textId="77777777" w:rsidR="00DB0353" w:rsidRDefault="00DB0353"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 w14:anchorId="4CC2E5AE" id="_x0000_s1041" type="#_x0000_t202" style="position:absolute;left:0;text-align:left;margin-left:378.85pt;margin-top:494.15pt;width:126.25pt;height:18.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">
              <v:textbox inset="2.88pt,1.8pt,2.88pt,1.8pt">
                <w:txbxContent>
                  <w:p w14:paraId="42B316A7" w14:textId="77777777" w:rsidR="00DB0353" w:rsidRDefault="00DB0353" w:rsidP="007243BA">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752FD" w14:textId="2F8A03E4" w:rsidR="00DB0353" w:rsidRDefault="00DB0353">
    <w:pPr>
      <w:pStyle w:val="ac"/>
      <w:jc w:val="center"/>
    </w:pPr>
    <w:r>
      <w:rPr>
        <w:noProof/>
        <w:lang w:val="en-US" w:eastAsia="ja-JP"/>
      </w:rPr>
      <mc:AlternateContent>
        <mc:Choice Requires="wps">
          <w:drawing>
            <wp:anchor distT="0" distB="0" distL="114300" distR="114300" simplePos="0" relativeHeight="251658244" behindDoc="0" locked="0" layoutInCell="1" allowOverlap="1" wp14:anchorId="78773411" wp14:editId="5344891D">
              <wp:simplePos x="0" y="0"/>
              <wp:positionH relativeFrom="column">
                <wp:posOffset>4384675</wp:posOffset>
              </wp:positionH>
              <wp:positionV relativeFrom="paragraph">
                <wp:posOffset>-266375</wp:posOffset>
              </wp:positionV>
              <wp:extent cx="1603375" cy="234950"/>
              <wp:effectExtent l="0" t="0" r="15875" b="12700"/>
              <wp:wrapNone/>
              <wp:docPr id="3"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1930DC75" w14:textId="77777777" w:rsidR="00DB0353" w:rsidRDefault="00DB0353"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78773411" id="_x0000_t202" coordsize="21600,21600" o:spt="202" path="m,l,21600r21600,l21600,xe">
              <v:stroke joinstyle="miter"/>
              <v:path gradientshapeok="t" o:connecttype="rect"/>
            </v:shapetype>
            <v:shape id="_x0000_s1042" type="#_x0000_t202" style="position:absolute;left:0;text-align:left;margin-left:345.25pt;margin-top:-20.95pt;width:126.25pt;height:18.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">
              <v:textbox inset="2.88pt,1.8pt,2.88pt,1.8pt">
                <w:txbxContent>
                  <w:p w14:paraId="1930DC75" w14:textId="77777777" w:rsidR="00DB0353" w:rsidRDefault="00DB0353" w:rsidP="0069751D">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5E47873B" w14:textId="77777777" w:rsidR="00DB0353" w:rsidRPr="00277DF7" w:rsidRDefault="00DB0353" w:rsidP="00277DF7">
    <w:pPr>
      <w:pStyle w:val="ac"/>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2A6F" w14:textId="7D8C8DF0" w:rsidR="00DB0353" w:rsidRDefault="00DB0353">
    <w:pPr>
      <w:pStyle w:val="ac"/>
      <w:jc w:val="center"/>
    </w:pPr>
    <w:r>
      <w:rPr>
        <w:noProof/>
        <w:lang w:val="en-US" w:eastAsia="ja-JP"/>
      </w:rPr>
      <mc:AlternateContent>
        <mc:Choice Requires="wps">
          <w:drawing>
            <wp:anchor distT="0" distB="0" distL="114300" distR="114300" simplePos="0" relativeHeight="251658248" behindDoc="0" locked="0" layoutInCell="1" allowOverlap="1" wp14:anchorId="142E3616" wp14:editId="71B54317">
              <wp:simplePos x="0" y="0"/>
              <wp:positionH relativeFrom="column">
                <wp:posOffset>4381500</wp:posOffset>
              </wp:positionH>
              <wp:positionV relativeFrom="paragraph">
                <wp:posOffset>-234950</wp:posOffset>
              </wp:positionV>
              <wp:extent cx="1603375" cy="234950"/>
              <wp:effectExtent l="0" t="0" r="15875" b="12700"/>
              <wp:wrapNone/>
              <wp:docPr id="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3B82D2BA"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142E3616" id="_x0000_t202" coordsize="21600,21600" o:spt="202" path="m,l,21600r21600,l21600,xe">
              <v:stroke joinstyle="miter"/>
              <v:path gradientshapeok="t" o:connecttype="rect"/>
            </v:shapetype>
            <v:shape id="_x0000_s1043" type="#_x0000_t202" style="position:absolute;left:0;text-align:left;margin-left:345pt;margin-top:-18.5pt;width:126.25pt;height:18.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">
              <v:textbox inset="2.88pt,1.8pt,2.88pt,1.8pt">
                <w:txbxContent>
                  <w:p w14:paraId="3B82D2BA"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v:shape>
          </w:pict>
        </mc:Fallback>
      </mc:AlternateContent>
    </w:r>
  </w:p>
  <w:p w14:paraId="7B75E220" w14:textId="77777777" w:rsidR="00DB0353" w:rsidRPr="00277DF7" w:rsidRDefault="00DB0353" w:rsidP="00277DF7">
    <w:pPr>
      <w:pStyle w:val="ac"/>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D9B6F" w14:textId="77777777" w:rsidR="00DB0353" w:rsidRDefault="00DB0353">
    <w:pPr>
      <w:pStyle w:val="ac"/>
      <w:jc w:val="center"/>
    </w:pPr>
    <w:r>
      <w:rPr>
        <w:noProof/>
        <w:lang w:val="en-US" w:eastAsia="ja-JP"/>
      </w:rPr>
      <mc:AlternateContent>
        <mc:Choice Requires="wps">
          <w:drawing>
            <wp:anchor distT="0" distB="0" distL="114300" distR="114300" simplePos="0" relativeHeight="251664392" behindDoc="0" locked="0" layoutInCell="1" allowOverlap="1" wp14:anchorId="09E60228" wp14:editId="39739610">
              <wp:simplePos x="0" y="0"/>
              <wp:positionH relativeFrom="margin">
                <wp:align>right</wp:align>
              </wp:positionH>
              <wp:positionV relativeFrom="paragraph">
                <wp:posOffset>-234950</wp:posOffset>
              </wp:positionV>
              <wp:extent cx="1603375" cy="234950"/>
              <wp:effectExtent l="0" t="0" r="15875" b="12700"/>
              <wp:wrapNone/>
              <wp:docPr id="4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34950"/>
                      </a:xfrm>
                      <a:prstGeom prst="rect">
                        <a:avLst/>
                      </a:prstGeom>
                      <a:solidFill>
                        <a:srgbClr val="FFFFFF"/>
                      </a:solidFill>
                      <a:ln w="9525">
                        <a:solidFill>
                          <a:srgbClr val="000000"/>
                        </a:solidFill>
                        <a:miter lim="800000"/>
                        <a:headEnd/>
                        <a:tailEnd/>
                      </a:ln>
                    </wps:spPr>
                    <wps:txbx>
                      <w:txbxContent>
                        <w:p w14:paraId="22470954"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wps:txbx>
                    <wps:bodyPr vertOverflow="clip" wrap="square" lIns="36576" tIns="22860" rIns="36576" bIns="22860" anchor="ctr" upright="1"/>
                  </wps:wsp>
                </a:graphicData>
              </a:graphic>
              <wp14:sizeRelH relativeFrom="page">
                <wp14:pctWidth>0</wp14:pctWidth>
              </wp14:sizeRelH>
              <wp14:sizeRelV relativeFrom="page">
                <wp14:pctHeight>0</wp14:pctHeight>
              </wp14:sizeRelV>
            </wp:anchor>
          </w:drawing>
        </mc:Choice>
        <mc:Fallback>
          <w:pict>
            <v:shapetype w14:anchorId="09E60228" id="_x0000_t202" coordsize="21600,21600" o:spt="202" path="m,l,21600r21600,l21600,xe">
              <v:stroke joinstyle="miter"/>
              <v:path gradientshapeok="t" o:connecttype="rect"/>
            </v:shapetype>
            <v:shape id="_x0000_s1044" type="#_x0000_t202" style="position:absolute;left:0;text-align:left;margin-left:75.05pt;margin-top:-18.5pt;width:126.25pt;height:18.5pt;z-index:251664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">
              <v:textbox inset="2.88pt,1.8pt,2.88pt,1.8pt">
                <w:txbxContent>
                  <w:p w14:paraId="22470954" w14:textId="77777777" w:rsidR="00DB0353" w:rsidRDefault="00DB0353" w:rsidP="00305C08">
                    <w:pPr>
                      <w:pStyle w:val="Web"/>
                      <w:spacing w:before="0" w:beforeAutospacing="0" w:after="0" w:afterAutospacing="0"/>
                    </w:pPr>
                    <w:r w:rsidRPr="00F81B62">
                      <w:rPr>
                        <w:rFonts w:ascii="ＭＳ 明朝" w:eastAsia="ＭＳ 明朝" w:hAnsi="ＭＳ 明朝" w:cs="Times New Roman" w:hint="eastAsia"/>
                        <w:color w:val="000000"/>
                        <w:sz w:val="21"/>
                        <w:szCs w:val="21"/>
                      </w:rPr>
                      <w:t xml:space="preserve">　受付番号：</w:t>
                    </w:r>
                  </w:p>
                </w:txbxContent>
              </v:textbox>
              <w10:wrap anchorx="margin"/>
            </v:shape>
          </w:pict>
        </mc:Fallback>
      </mc:AlternateContent>
    </w:r>
  </w:p>
  <w:p w14:paraId="4880A27A" w14:textId="77777777" w:rsidR="00DB0353" w:rsidRPr="00277DF7" w:rsidRDefault="00DB0353" w:rsidP="00277DF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18FC6" w14:textId="77777777" w:rsidR="00DB0353" w:rsidRDefault="00DB0353">
      <w:r>
        <w:separator/>
      </w:r>
    </w:p>
  </w:footnote>
  <w:footnote w:type="continuationSeparator" w:id="0">
    <w:p w14:paraId="363FEA46" w14:textId="77777777" w:rsidR="00DB0353" w:rsidRDefault="00DB0353">
      <w:r>
        <w:continuationSeparator/>
      </w:r>
    </w:p>
  </w:footnote>
  <w:footnote w:type="continuationNotice" w:id="1">
    <w:p w14:paraId="44AC3D6C" w14:textId="77777777" w:rsidR="00DB0353" w:rsidRDefault="00DB035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5FAF5" w14:textId="77777777" w:rsidR="00DB0353" w:rsidRDefault="00DB0353">
    <w:pPr>
      <w:pStyle w:val="aa"/>
      <w:tabs>
        <w:tab w:val="clear" w:pos="8504"/>
        <w:tab w:val="right" w:pos="9555"/>
      </w:tabs>
      <w:ind w:left="8925"/>
      <w:rPr>
        <w:rFonts w:ascii="ＭＳ ゴシック"/>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211BB916" w14:textId="77777777" w:rsidTr="00305C08">
      <w:trPr>
        <w:jc w:val="right"/>
      </w:trPr>
      <w:tc>
        <w:tcPr>
          <w:tcW w:w="1600" w:type="dxa"/>
        </w:tcPr>
        <w:p w14:paraId="4D78748A" w14:textId="67172EB6" w:rsidR="00DB0353" w:rsidRPr="003C60EA" w:rsidRDefault="00DB0353" w:rsidP="00305C08">
          <w:pPr>
            <w:pStyle w:val="ac"/>
            <w:jc w:val="center"/>
            <w:rPr>
              <w:lang w:val="en-US" w:eastAsia="ja-JP"/>
            </w:rPr>
          </w:pPr>
          <w:r w:rsidRPr="003C60EA">
            <w:rPr>
              <w:rFonts w:hint="eastAsia"/>
              <w:lang w:val="en-US" w:eastAsia="ja-JP"/>
            </w:rPr>
            <w:t>／</w:t>
          </w:r>
        </w:p>
      </w:tc>
    </w:tr>
  </w:tbl>
  <w:p w14:paraId="3F984A7F" w14:textId="77777777" w:rsidR="00DB0353" w:rsidRDefault="00DB0353" w:rsidP="00305C08">
    <w:pPr>
      <w:pStyle w:val="aa"/>
      <w:tabs>
        <w:tab w:val="clear" w:pos="8504"/>
        <w:tab w:val="right" w:pos="9555"/>
      </w:tabs>
      <w:ind w:left="8925"/>
      <w:rPr>
        <w:rFonts w:ascii="ＭＳ ゴシック"/>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22C9ED1B" w14:textId="77777777" w:rsidTr="00305C08">
      <w:trPr>
        <w:jc w:val="right"/>
      </w:trPr>
      <w:tc>
        <w:tcPr>
          <w:tcW w:w="1600" w:type="dxa"/>
        </w:tcPr>
        <w:p w14:paraId="5A44F723" w14:textId="77777777" w:rsidR="00DB0353" w:rsidRPr="003C60EA" w:rsidRDefault="00DB0353" w:rsidP="00305C08">
          <w:pPr>
            <w:pStyle w:val="ac"/>
            <w:jc w:val="center"/>
            <w:rPr>
              <w:lang w:val="en-US" w:eastAsia="ja-JP"/>
            </w:rPr>
          </w:pPr>
          <w:r w:rsidRPr="003C60EA">
            <w:rPr>
              <w:rFonts w:hint="eastAsia"/>
              <w:lang w:val="en-US" w:eastAsia="ja-JP"/>
            </w:rPr>
            <w:t>／</w:t>
          </w:r>
        </w:p>
      </w:tc>
    </w:tr>
  </w:tbl>
  <w:p w14:paraId="3799F429" w14:textId="77777777" w:rsidR="00DB0353" w:rsidRDefault="00DB0353" w:rsidP="00305C08">
    <w:pPr>
      <w:pStyle w:val="aa"/>
      <w:tabs>
        <w:tab w:val="clear" w:pos="8504"/>
        <w:tab w:val="right" w:pos="9555"/>
      </w:tabs>
      <w:ind w:left="8925"/>
      <w:rPr>
        <w:rFonts w:ascii="ＭＳ ゴシック"/>
        <w:u w:val="single"/>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597BDC9A" w14:textId="77777777" w:rsidTr="00305C08">
      <w:trPr>
        <w:jc w:val="right"/>
      </w:trPr>
      <w:tc>
        <w:tcPr>
          <w:tcW w:w="1600" w:type="dxa"/>
        </w:tcPr>
        <w:p w14:paraId="68A9E9D1" w14:textId="77777777" w:rsidR="00DB0353" w:rsidRPr="003C60EA" w:rsidRDefault="00DB0353" w:rsidP="00305C08">
          <w:pPr>
            <w:pStyle w:val="ac"/>
            <w:jc w:val="center"/>
            <w:rPr>
              <w:lang w:val="en-US" w:eastAsia="ja-JP"/>
            </w:rPr>
          </w:pPr>
          <w:r w:rsidRPr="003C60EA">
            <w:rPr>
              <w:rFonts w:hint="eastAsia"/>
              <w:lang w:val="en-US" w:eastAsia="ja-JP"/>
            </w:rPr>
            <w:t>／</w:t>
          </w:r>
        </w:p>
      </w:tc>
    </w:tr>
  </w:tbl>
  <w:p w14:paraId="7FCAEC70" w14:textId="77777777" w:rsidR="00DB0353" w:rsidRDefault="00DB0353" w:rsidP="00305C08">
    <w:pPr>
      <w:pStyle w:val="aa"/>
      <w:tabs>
        <w:tab w:val="clear" w:pos="8504"/>
        <w:tab w:val="right" w:pos="9555"/>
      </w:tabs>
      <w:ind w:left="8925"/>
      <w:rPr>
        <w:rFonts w:ascii="ＭＳ ゴシック"/>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06D53A94" w14:textId="77777777" w:rsidTr="00305C08">
      <w:trPr>
        <w:jc w:val="right"/>
      </w:trPr>
      <w:tc>
        <w:tcPr>
          <w:tcW w:w="1600" w:type="dxa"/>
        </w:tcPr>
        <w:p w14:paraId="22789412" w14:textId="77777777" w:rsidR="00DB0353" w:rsidRPr="003C60EA" w:rsidRDefault="00DB0353" w:rsidP="00305C08">
          <w:pPr>
            <w:pStyle w:val="ac"/>
            <w:jc w:val="center"/>
            <w:rPr>
              <w:lang w:val="en-US" w:eastAsia="ja-JP"/>
            </w:rPr>
          </w:pPr>
          <w:r w:rsidRPr="003C60EA">
            <w:rPr>
              <w:rFonts w:hint="eastAsia"/>
              <w:lang w:val="en-US" w:eastAsia="ja-JP"/>
            </w:rPr>
            <w:t>／</w:t>
          </w:r>
        </w:p>
      </w:tc>
    </w:tr>
  </w:tbl>
  <w:p w14:paraId="3D34F08B" w14:textId="77777777" w:rsidR="00DB0353" w:rsidRDefault="00DB0353" w:rsidP="00305C08">
    <w:pPr>
      <w:pStyle w:val="aa"/>
      <w:tabs>
        <w:tab w:val="clear" w:pos="8504"/>
        <w:tab w:val="right" w:pos="9555"/>
      </w:tabs>
      <w:ind w:left="8925"/>
      <w:rPr>
        <w:rFonts w:ascii="ＭＳ ゴシック"/>
        <w:u w:val="single"/>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020B91FB" w14:textId="77777777" w:rsidTr="00305C08">
      <w:trPr>
        <w:jc w:val="right"/>
      </w:trPr>
      <w:tc>
        <w:tcPr>
          <w:tcW w:w="1600" w:type="dxa"/>
        </w:tcPr>
        <w:p w14:paraId="7552BC37" w14:textId="77777777" w:rsidR="00DB0353" w:rsidRPr="003C60EA" w:rsidRDefault="00DB0353" w:rsidP="00305C08">
          <w:pPr>
            <w:pStyle w:val="ac"/>
            <w:jc w:val="center"/>
            <w:rPr>
              <w:lang w:val="en-US" w:eastAsia="ja-JP"/>
            </w:rPr>
          </w:pPr>
          <w:r w:rsidRPr="003C60EA">
            <w:rPr>
              <w:rFonts w:hint="eastAsia"/>
              <w:lang w:val="en-US" w:eastAsia="ja-JP"/>
            </w:rPr>
            <w:t>／</w:t>
          </w:r>
        </w:p>
      </w:tc>
    </w:tr>
  </w:tbl>
  <w:p w14:paraId="10EBF160" w14:textId="77777777" w:rsidR="00DB0353" w:rsidRDefault="00DB0353" w:rsidP="00305C08">
    <w:pPr>
      <w:pStyle w:val="aa"/>
      <w:tabs>
        <w:tab w:val="clear" w:pos="8504"/>
        <w:tab w:val="right" w:pos="9555"/>
      </w:tabs>
      <w:ind w:left="8925"/>
      <w:rPr>
        <w:rFonts w:ascii="ＭＳ ゴシック"/>
        <w:u w:val="singl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1F620A72" w14:textId="77777777" w:rsidTr="00305C08">
      <w:trPr>
        <w:jc w:val="right"/>
      </w:trPr>
      <w:tc>
        <w:tcPr>
          <w:tcW w:w="1600" w:type="dxa"/>
        </w:tcPr>
        <w:p w14:paraId="3AFD3835" w14:textId="77777777" w:rsidR="00DB0353" w:rsidRPr="003C60EA" w:rsidRDefault="00DB0353" w:rsidP="00305C08">
          <w:pPr>
            <w:pStyle w:val="ac"/>
            <w:jc w:val="center"/>
            <w:rPr>
              <w:lang w:val="en-US" w:eastAsia="ja-JP"/>
            </w:rPr>
          </w:pPr>
          <w:r w:rsidRPr="003C60EA">
            <w:rPr>
              <w:rFonts w:hint="eastAsia"/>
              <w:lang w:val="en-US" w:eastAsia="ja-JP"/>
            </w:rPr>
            <w:t>／</w:t>
          </w:r>
        </w:p>
      </w:tc>
    </w:tr>
  </w:tbl>
  <w:p w14:paraId="0F376BF1" w14:textId="77777777" w:rsidR="00DB0353" w:rsidRDefault="00DB0353" w:rsidP="00305C08">
    <w:pPr>
      <w:pStyle w:val="aa"/>
      <w:tabs>
        <w:tab w:val="clear" w:pos="8504"/>
        <w:tab w:val="right" w:pos="9555"/>
      </w:tabs>
      <w:ind w:left="8925"/>
      <w:rPr>
        <w:rFonts w:ascii="ＭＳ ゴシック"/>
        <w:u w:val="single"/>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27576" w14:textId="77777777" w:rsidR="00DB0353" w:rsidRDefault="00DB0353" w:rsidP="00305C08">
    <w:pPr>
      <w:pStyle w:val="aa"/>
      <w:tabs>
        <w:tab w:val="clear" w:pos="8504"/>
        <w:tab w:val="right" w:pos="9555"/>
      </w:tabs>
      <w:ind w:left="8925"/>
      <w:rPr>
        <w:rFonts w:ascii="ＭＳ ゴシック"/>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E1F0" w14:textId="77777777" w:rsidR="00DB0353" w:rsidRDefault="00DB0353">
    <w:pPr>
      <w:pStyle w:val="aa"/>
      <w:tabs>
        <w:tab w:val="clear" w:pos="8504"/>
        <w:tab w:val="right" w:pos="9555"/>
      </w:tabs>
      <w:ind w:left="8925"/>
      <w:rPr>
        <w:rFonts w:ascii="ＭＳ ゴシック"/>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30031" w14:textId="77777777" w:rsidR="00DB0353" w:rsidRDefault="00DB0353">
    <w:pPr>
      <w:pStyle w:val="aa"/>
      <w:tabs>
        <w:tab w:val="clear" w:pos="8504"/>
        <w:tab w:val="right" w:pos="9555"/>
      </w:tabs>
      <w:ind w:left="8925"/>
      <w:rPr>
        <w:rFonts w:ascii="ＭＳ ゴシック"/>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1DAE3232" w14:textId="77777777" w:rsidTr="00F705BF">
      <w:trPr>
        <w:jc w:val="right"/>
      </w:trPr>
      <w:tc>
        <w:tcPr>
          <w:tcW w:w="1600" w:type="dxa"/>
        </w:tcPr>
        <w:p w14:paraId="2567E44D" w14:textId="77777777" w:rsidR="00DB0353" w:rsidRPr="003C60EA" w:rsidRDefault="00DB0353" w:rsidP="00F705BF">
          <w:pPr>
            <w:pStyle w:val="ac"/>
            <w:jc w:val="center"/>
            <w:rPr>
              <w:lang w:val="en-US" w:eastAsia="ja-JP"/>
            </w:rPr>
          </w:pPr>
          <w:r w:rsidRPr="003C60EA">
            <w:rPr>
              <w:rFonts w:hint="eastAsia"/>
              <w:lang w:val="en-US" w:eastAsia="ja-JP"/>
            </w:rPr>
            <w:t>／</w:t>
          </w:r>
        </w:p>
      </w:tc>
    </w:tr>
  </w:tbl>
  <w:p w14:paraId="3EC861EF" w14:textId="77777777" w:rsidR="00DB0353" w:rsidRDefault="00DB0353">
    <w:pPr>
      <w:pStyle w:val="aa"/>
      <w:tabs>
        <w:tab w:val="clear" w:pos="8504"/>
        <w:tab w:val="right" w:pos="9555"/>
      </w:tabs>
      <w:ind w:left="8925"/>
      <w:rPr>
        <w:rFonts w:ascii="ＭＳ ゴシック"/>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41DC477D" w14:textId="77777777" w:rsidTr="00F705BF">
      <w:trPr>
        <w:jc w:val="right"/>
      </w:trPr>
      <w:tc>
        <w:tcPr>
          <w:tcW w:w="1600" w:type="dxa"/>
        </w:tcPr>
        <w:p w14:paraId="23745B38" w14:textId="77777777" w:rsidR="00DB0353" w:rsidRPr="003C60EA" w:rsidRDefault="00DB0353" w:rsidP="00F705BF">
          <w:pPr>
            <w:pStyle w:val="ac"/>
            <w:jc w:val="center"/>
            <w:rPr>
              <w:lang w:val="en-US" w:eastAsia="ja-JP"/>
            </w:rPr>
          </w:pPr>
          <w:r w:rsidRPr="003C60EA">
            <w:rPr>
              <w:rFonts w:hint="eastAsia"/>
              <w:lang w:val="en-US" w:eastAsia="ja-JP"/>
            </w:rPr>
            <w:t>／</w:t>
          </w:r>
        </w:p>
      </w:tc>
    </w:tr>
  </w:tbl>
  <w:p w14:paraId="3AAF5F93" w14:textId="77777777" w:rsidR="00DB0353" w:rsidRDefault="00DB0353">
    <w:pPr>
      <w:pStyle w:val="aa"/>
      <w:tabs>
        <w:tab w:val="clear" w:pos="8504"/>
        <w:tab w:val="right" w:pos="9555"/>
      </w:tabs>
      <w:ind w:left="8925"/>
      <w:rPr>
        <w:rFonts w:ascii="ＭＳ ゴシック"/>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5ADA75C4" w14:textId="77777777" w:rsidTr="00F705BF">
      <w:trPr>
        <w:jc w:val="right"/>
      </w:trPr>
      <w:tc>
        <w:tcPr>
          <w:tcW w:w="1600" w:type="dxa"/>
        </w:tcPr>
        <w:p w14:paraId="339449A8" w14:textId="77777777" w:rsidR="00DB0353" w:rsidRPr="003C60EA" w:rsidRDefault="00DB0353" w:rsidP="00F705BF">
          <w:pPr>
            <w:pStyle w:val="ac"/>
            <w:jc w:val="center"/>
            <w:rPr>
              <w:lang w:val="en-US" w:eastAsia="ja-JP"/>
            </w:rPr>
          </w:pPr>
          <w:r w:rsidRPr="003C60EA">
            <w:rPr>
              <w:rFonts w:hint="eastAsia"/>
              <w:lang w:val="en-US" w:eastAsia="ja-JP"/>
            </w:rPr>
            <w:t>／</w:t>
          </w:r>
        </w:p>
      </w:tc>
    </w:tr>
  </w:tbl>
  <w:p w14:paraId="09E4C1D7" w14:textId="77777777" w:rsidR="00DB0353" w:rsidRDefault="00DB0353">
    <w:pPr>
      <w:pStyle w:val="aa"/>
      <w:tabs>
        <w:tab w:val="clear" w:pos="8504"/>
        <w:tab w:val="right" w:pos="9555"/>
      </w:tabs>
      <w:ind w:left="8925"/>
      <w:rPr>
        <w:rFonts w:ascii="ＭＳ ゴシック"/>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06E27F9A" w14:textId="77777777" w:rsidTr="00F705BF">
      <w:trPr>
        <w:jc w:val="right"/>
      </w:trPr>
      <w:tc>
        <w:tcPr>
          <w:tcW w:w="1600" w:type="dxa"/>
        </w:tcPr>
        <w:p w14:paraId="20EEDEB5" w14:textId="77777777" w:rsidR="00DB0353" w:rsidRPr="003C60EA" w:rsidRDefault="00DB0353" w:rsidP="00F705BF">
          <w:pPr>
            <w:pStyle w:val="ac"/>
            <w:jc w:val="center"/>
            <w:rPr>
              <w:lang w:val="en-US" w:eastAsia="ja-JP"/>
            </w:rPr>
          </w:pPr>
          <w:r w:rsidRPr="003C60EA">
            <w:rPr>
              <w:rFonts w:hint="eastAsia"/>
              <w:lang w:val="en-US" w:eastAsia="ja-JP"/>
            </w:rPr>
            <w:t>／</w:t>
          </w:r>
        </w:p>
      </w:tc>
    </w:tr>
  </w:tbl>
  <w:p w14:paraId="3A45F31D" w14:textId="77777777" w:rsidR="00DB0353" w:rsidRDefault="00DB0353">
    <w:pPr>
      <w:pStyle w:val="aa"/>
      <w:tabs>
        <w:tab w:val="clear" w:pos="8504"/>
        <w:tab w:val="right" w:pos="9555"/>
      </w:tabs>
      <w:ind w:left="8925"/>
      <w:rPr>
        <w:rFonts w:ascii="ＭＳ ゴシック"/>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569B5E77" w14:textId="77777777" w:rsidTr="00305C08">
      <w:trPr>
        <w:jc w:val="right"/>
      </w:trPr>
      <w:tc>
        <w:tcPr>
          <w:tcW w:w="1600" w:type="dxa"/>
        </w:tcPr>
        <w:p w14:paraId="50D3561C" w14:textId="77777777" w:rsidR="00DB0353" w:rsidRPr="003C60EA" w:rsidRDefault="00DB0353" w:rsidP="00305C08">
          <w:pPr>
            <w:pStyle w:val="ac"/>
            <w:jc w:val="center"/>
            <w:rPr>
              <w:lang w:val="en-US" w:eastAsia="ja-JP"/>
            </w:rPr>
          </w:pPr>
          <w:r w:rsidRPr="003C60EA">
            <w:rPr>
              <w:rFonts w:hint="eastAsia"/>
              <w:lang w:val="en-US" w:eastAsia="ja-JP"/>
            </w:rPr>
            <w:t>／</w:t>
          </w:r>
        </w:p>
      </w:tc>
    </w:tr>
  </w:tbl>
  <w:p w14:paraId="19953A74" w14:textId="77777777" w:rsidR="00DB0353" w:rsidRDefault="00DB0353" w:rsidP="00305C08">
    <w:pPr>
      <w:pStyle w:val="aa"/>
      <w:tabs>
        <w:tab w:val="clear" w:pos="8504"/>
        <w:tab w:val="right" w:pos="9555"/>
      </w:tabs>
      <w:ind w:left="8925"/>
      <w:rPr>
        <w:rFonts w:ascii="ＭＳ ゴシック"/>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0"/>
    </w:tblGrid>
    <w:tr w:rsidR="00DB0353" w14:paraId="2B4AF782" w14:textId="77777777" w:rsidTr="00305C08">
      <w:trPr>
        <w:jc w:val="right"/>
      </w:trPr>
      <w:tc>
        <w:tcPr>
          <w:tcW w:w="1600" w:type="dxa"/>
        </w:tcPr>
        <w:p w14:paraId="23F5E47B" w14:textId="77777777" w:rsidR="00DB0353" w:rsidRPr="003C60EA" w:rsidRDefault="00DB0353" w:rsidP="00305C08">
          <w:pPr>
            <w:pStyle w:val="ac"/>
            <w:jc w:val="center"/>
            <w:rPr>
              <w:lang w:val="en-US" w:eastAsia="ja-JP"/>
            </w:rPr>
          </w:pPr>
          <w:r w:rsidRPr="003C60EA">
            <w:rPr>
              <w:rFonts w:hint="eastAsia"/>
              <w:lang w:val="en-US" w:eastAsia="ja-JP"/>
            </w:rPr>
            <w:t>／</w:t>
          </w:r>
        </w:p>
      </w:tc>
    </w:tr>
  </w:tbl>
  <w:p w14:paraId="7606123C" w14:textId="77777777" w:rsidR="00DB0353" w:rsidRDefault="00DB0353" w:rsidP="00305C08">
    <w:pPr>
      <w:pStyle w:val="aa"/>
      <w:tabs>
        <w:tab w:val="clear" w:pos="8504"/>
        <w:tab w:val="right" w:pos="9555"/>
      </w:tabs>
      <w:ind w:left="8925"/>
      <w:rPr>
        <w:rFonts w:ascii="ＭＳ ゴシック"/>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258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6E65282"/>
    <w:multiLevelType w:val="multilevel"/>
    <w:tmpl w:val="1118311C"/>
    <w:lvl w:ilvl="0">
      <w:start w:val="1"/>
      <w:numFmt w:val="decimalFullWidth"/>
      <w:suff w:val="space"/>
      <w:lvlText w:val="%1．"/>
      <w:lvlJc w:val="left"/>
      <w:pPr>
        <w:ind w:left="425" w:hanging="425"/>
      </w:pPr>
      <w:rPr>
        <w:rFonts w:ascii="ＭＳ 明朝" w:eastAsia="ＭＳ 明朝" w:hint="eastAsia"/>
      </w:rPr>
    </w:lvl>
    <w:lvl w:ilvl="1">
      <w:start w:val="1"/>
      <w:numFmt w:val="decimalFullWidth"/>
      <w:suff w:val="space"/>
      <w:lvlText w:val="(%2)"/>
      <w:lvlJc w:val="left"/>
      <w:pPr>
        <w:ind w:left="851" w:hanging="426"/>
      </w:pPr>
      <w:rPr>
        <w:rFonts w:ascii="ＭＳ 明朝" w:eastAsia="ＭＳ 明朝" w:hint="eastAsia"/>
      </w:rPr>
    </w:lvl>
    <w:lvl w:ilvl="2">
      <w:start w:val="1"/>
      <w:numFmt w:val="decimalFullWidth"/>
      <w:suff w:val="space"/>
      <w:lvlText w:val="%3）"/>
      <w:lvlJc w:val="left"/>
      <w:pPr>
        <w:ind w:left="1276" w:hanging="1106"/>
      </w:pPr>
      <w:rPr>
        <w:rFonts w:ascii="ＭＳ ゴシック" w:eastAsia="ＭＳ ゴシック" w:hint="eastAsia"/>
      </w:rPr>
    </w:lvl>
    <w:lvl w:ilvl="3">
      <w:start w:val="1"/>
      <w:numFmt w:val="aiueoFullWidth"/>
      <w:suff w:val="space"/>
      <w:lvlText w:val="%4"/>
      <w:lvlJc w:val="left"/>
      <w:pPr>
        <w:ind w:left="1701" w:hanging="1417"/>
      </w:pPr>
      <w:rPr>
        <w:rFonts w:ascii="ＭＳ 明朝" w:eastAsia="ＭＳ 明朝" w:hint="eastAsia"/>
        <w:b w:val="0"/>
        <w:i w:val="0"/>
      </w:rPr>
    </w:lvl>
    <w:lvl w:ilvl="4">
      <w:start w:val="1"/>
      <w:numFmt w:val="decimalEnclosedCircle"/>
      <w:suff w:val="nothing"/>
      <w:lvlText w:val="%5"/>
      <w:lvlJc w:val="left"/>
      <w:pPr>
        <w:ind w:left="2381" w:hanging="1927"/>
      </w:pPr>
      <w:rPr>
        <w:rFonts w:ascii="ＭＳ 明朝" w:eastAsia="ＭＳ 明朝"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2">
    <w:nsid w:val="12C545E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3A8383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14CE5F78"/>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6EC0935"/>
    <w:multiLevelType w:val="hybridMultilevel"/>
    <w:tmpl w:val="63506DFC"/>
    <w:lvl w:ilvl="0" w:tplc="66B00D90">
      <w:start w:val="8"/>
      <w:numFmt w:val="lowerLetter"/>
      <w:pStyle w:val="a"/>
      <w:lvlText w:val="(%1)"/>
      <w:lvlJc w:val="left"/>
      <w:pPr>
        <w:tabs>
          <w:tab w:val="num" w:pos="1685"/>
        </w:tabs>
        <w:ind w:left="1685" w:hanging="785"/>
      </w:pPr>
      <w:rPr>
        <w:rFonts w:ascii="Century" w:eastAsia="ＭＳ 明朝" w:hAnsi="Century"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549DAC" w:tentative="1">
      <w:start w:val="1"/>
      <w:numFmt w:val="aiueoFullWidth"/>
      <w:lvlText w:val="(%2)"/>
      <w:lvlJc w:val="left"/>
      <w:pPr>
        <w:tabs>
          <w:tab w:val="num" w:pos="840"/>
        </w:tabs>
        <w:ind w:left="840" w:hanging="420"/>
      </w:pPr>
    </w:lvl>
    <w:lvl w:ilvl="2" w:tplc="67020FCA">
      <w:start w:val="1"/>
      <w:numFmt w:val="decimalEnclosedCircle"/>
      <w:lvlText w:val="%3"/>
      <w:lvlJc w:val="left"/>
      <w:pPr>
        <w:tabs>
          <w:tab w:val="num" w:pos="1260"/>
        </w:tabs>
        <w:ind w:left="1260" w:hanging="420"/>
      </w:pPr>
    </w:lvl>
    <w:lvl w:ilvl="3" w:tplc="FCD894A6" w:tentative="1">
      <w:start w:val="1"/>
      <w:numFmt w:val="decimal"/>
      <w:lvlText w:val="%4."/>
      <w:lvlJc w:val="left"/>
      <w:pPr>
        <w:tabs>
          <w:tab w:val="num" w:pos="1680"/>
        </w:tabs>
        <w:ind w:left="1680" w:hanging="420"/>
      </w:pPr>
    </w:lvl>
    <w:lvl w:ilvl="4" w:tplc="1D5213F4" w:tentative="1">
      <w:start w:val="1"/>
      <w:numFmt w:val="aiueoFullWidth"/>
      <w:lvlText w:val="(%5)"/>
      <w:lvlJc w:val="left"/>
      <w:pPr>
        <w:tabs>
          <w:tab w:val="num" w:pos="2100"/>
        </w:tabs>
        <w:ind w:left="2100" w:hanging="420"/>
      </w:pPr>
    </w:lvl>
    <w:lvl w:ilvl="5" w:tplc="BE2AC942" w:tentative="1">
      <w:start w:val="1"/>
      <w:numFmt w:val="decimalEnclosedCircle"/>
      <w:lvlText w:val="%6"/>
      <w:lvlJc w:val="left"/>
      <w:pPr>
        <w:tabs>
          <w:tab w:val="num" w:pos="2520"/>
        </w:tabs>
        <w:ind w:left="2520" w:hanging="420"/>
      </w:pPr>
    </w:lvl>
    <w:lvl w:ilvl="6" w:tplc="5F62A3D4" w:tentative="1">
      <w:start w:val="1"/>
      <w:numFmt w:val="decimal"/>
      <w:lvlText w:val="%7."/>
      <w:lvlJc w:val="left"/>
      <w:pPr>
        <w:tabs>
          <w:tab w:val="num" w:pos="2940"/>
        </w:tabs>
        <w:ind w:left="2940" w:hanging="420"/>
      </w:pPr>
    </w:lvl>
    <w:lvl w:ilvl="7" w:tplc="87AC792C" w:tentative="1">
      <w:start w:val="1"/>
      <w:numFmt w:val="aiueoFullWidth"/>
      <w:lvlText w:val="(%8)"/>
      <w:lvlJc w:val="left"/>
      <w:pPr>
        <w:tabs>
          <w:tab w:val="num" w:pos="3360"/>
        </w:tabs>
        <w:ind w:left="3360" w:hanging="420"/>
      </w:pPr>
    </w:lvl>
    <w:lvl w:ilvl="8" w:tplc="0AA8359C" w:tentative="1">
      <w:start w:val="1"/>
      <w:numFmt w:val="decimalEnclosedCircle"/>
      <w:lvlText w:val="%9"/>
      <w:lvlJc w:val="left"/>
      <w:pPr>
        <w:tabs>
          <w:tab w:val="num" w:pos="3780"/>
        </w:tabs>
        <w:ind w:left="3780" w:hanging="420"/>
      </w:pPr>
    </w:lvl>
  </w:abstractNum>
  <w:abstractNum w:abstractNumId="6">
    <w:nsid w:val="18F34A6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1BDF758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1C273234"/>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9">
    <w:nsid w:val="1D1B46D0"/>
    <w:multiLevelType w:val="hybridMultilevel"/>
    <w:tmpl w:val="CE98589A"/>
    <w:lvl w:ilvl="0" w:tplc="C2943FC2">
      <w:start w:val="1"/>
      <w:numFmt w:val="decimalEnclosedCircle"/>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DB55251"/>
    <w:multiLevelType w:val="hybridMultilevel"/>
    <w:tmpl w:val="698EE812"/>
    <w:lvl w:ilvl="0" w:tplc="AE8848C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20871C3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21476AD8"/>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219802A4"/>
    <w:multiLevelType w:val="multilevel"/>
    <w:tmpl w:val="E66684A2"/>
    <w:lvl w:ilvl="0">
      <w:start w:val="1"/>
      <w:numFmt w:val="decimalFullWidth"/>
      <w:pStyle w:val="105"/>
      <w:suff w:val="space"/>
      <w:lvlText w:val="第%1．"/>
      <w:lvlJc w:val="left"/>
      <w:pPr>
        <w:ind w:left="284" w:hanging="284"/>
      </w:pPr>
      <w:rPr>
        <w:rFonts w:ascii="ＭＳ Ｐゴシック" w:eastAsia="ＭＳ Ｐゴシック" w:hint="eastAsia"/>
        <w:sz w:val="24"/>
      </w:rPr>
    </w:lvl>
    <w:lvl w:ilvl="1">
      <w:start w:val="1"/>
      <w:numFmt w:val="decimalFullWidth"/>
      <w:suff w:val="space"/>
      <w:lvlText w:val="%2　"/>
      <w:lvlJc w:val="left"/>
      <w:pPr>
        <w:ind w:left="567" w:hanging="283"/>
      </w:pPr>
      <w:rPr>
        <w:rFonts w:ascii="ＭＳ Ｐゴシック" w:eastAsia="ＭＳ Ｐゴシック" w:hint="eastAsia"/>
        <w:sz w:val="21"/>
      </w:rPr>
    </w:lvl>
    <w:lvl w:ilvl="2">
      <w:start w:val="1"/>
      <w:numFmt w:val="decimalFullWidth"/>
      <w:suff w:val="space"/>
      <w:lvlText w:val="（%3）"/>
      <w:lvlJc w:val="left"/>
      <w:pPr>
        <w:ind w:left="851" w:hanging="397"/>
      </w:pPr>
      <w:rPr>
        <w:rFonts w:ascii="ＭＳ Ｐゴシック" w:eastAsia="ＭＳ Ｐゴシック" w:hint="eastAsia"/>
        <w:sz w:val="21"/>
      </w:rPr>
    </w:lvl>
    <w:lvl w:ilvl="3">
      <w:start w:val="1"/>
      <w:numFmt w:val="decimalEnclosedCircle"/>
      <w:suff w:val="space"/>
      <w:lvlText w:val="%4　"/>
      <w:lvlJc w:val="left"/>
      <w:pPr>
        <w:ind w:left="1134" w:hanging="283"/>
      </w:pPr>
      <w:rPr>
        <w:rFonts w:ascii="ＭＳ Ｐゴシック" w:eastAsia="ＭＳ Ｐゴシック" w:hAnsi="ＭＳ 明朝" w:hint="eastAsia"/>
        <w:sz w:val="21"/>
      </w:rPr>
    </w:lvl>
    <w:lvl w:ilvl="4">
      <w:start w:val="1"/>
      <w:numFmt w:val="aiueoFullWidth"/>
      <w:pStyle w:val="5"/>
      <w:suff w:val="space"/>
      <w:lvlText w:val="（%5）"/>
      <w:lvlJc w:val="left"/>
      <w:pPr>
        <w:ind w:left="1134" w:hanging="283"/>
      </w:pPr>
      <w:rPr>
        <w:rFonts w:ascii="ＭＳ Ｐ明朝" w:eastAsia="ＭＳ Ｐ明朝" w:hint="eastAsia"/>
        <w:sz w:val="21"/>
      </w:rPr>
    </w:lvl>
    <w:lvl w:ilvl="5">
      <w:start w:val="1"/>
      <w:numFmt w:val="lowerLetter"/>
      <w:suff w:val="nothing"/>
      <w:lvlText w:val="%6 "/>
      <w:lvlJc w:val="left"/>
      <w:pPr>
        <w:ind w:left="1077" w:hanging="226"/>
      </w:pPr>
      <w:rPr>
        <w:rFonts w:hint="eastAsia"/>
        <w:b w:val="0"/>
        <w:i w:val="0"/>
      </w:rPr>
    </w:lvl>
    <w:lvl w:ilvl="6">
      <w:start w:val="1"/>
      <w:numFmt w:val="lowerLetter"/>
      <w:suff w:val="nothing"/>
      <w:lvlText w:val="（%7）"/>
      <w:lvlJc w:val="left"/>
      <w:pPr>
        <w:ind w:left="1644" w:hanging="510"/>
      </w:pPr>
      <w:rPr>
        <w:rFonts w:hint="eastAsia"/>
        <w:b w:val="0"/>
        <w:i w:val="0"/>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abstractNum w:abstractNumId="14">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nsid w:val="22804C25"/>
    <w:multiLevelType w:val="hybridMultilevel"/>
    <w:tmpl w:val="1E842D8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238150A9"/>
    <w:multiLevelType w:val="hybridMultilevel"/>
    <w:tmpl w:val="5BC88220"/>
    <w:lvl w:ilvl="0" w:tplc="A9803958">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266E15C5"/>
    <w:multiLevelType w:val="hybridMultilevel"/>
    <w:tmpl w:val="D2A81C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71E532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27220C65"/>
    <w:multiLevelType w:val="multilevel"/>
    <w:tmpl w:val="090EA4E6"/>
    <w:lvl w:ilvl="0">
      <w:start w:val="1"/>
      <w:numFmt w:val="decimal"/>
      <w:suff w:val="space"/>
      <w:lvlText w:val="%1. "/>
      <w:lvlJc w:val="left"/>
      <w:pPr>
        <w:ind w:left="0" w:hanging="216"/>
      </w:pPr>
      <w:rPr>
        <w:rFonts w:ascii="ＭＳ ゴシック" w:eastAsia="ＭＳ ゴシック" w:hAnsi="Times New Roman" w:cs="Times New Roman" w:hint="eastAsia"/>
        <w:b/>
        <w:bCs w:val="0"/>
        <w:i w:val="0"/>
        <w:iCs w:val="0"/>
        <w:caps w:val="0"/>
        <w:strike w:val="0"/>
        <w:dstrike w:val="0"/>
        <w:vanish w:val="0"/>
        <w:webHidden w:val="0"/>
        <w:color w:val="auto"/>
        <w:spacing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2."/>
      <w:lvlJc w:val="left"/>
      <w:pPr>
        <w:ind w:left="216" w:hanging="216"/>
      </w:pPr>
      <w:rPr>
        <w:rFonts w:hint="eastAsia"/>
        <w:smallCaps/>
        <w:strike w:val="0"/>
        <w:dstrike w:val="0"/>
        <w:color w:val="auto"/>
        <w:u w:val="none"/>
        <w:effect w:val="none"/>
      </w:rPr>
    </w:lvl>
    <w:lvl w:ilvl="2">
      <w:start w:val="1"/>
      <w:numFmt w:val="decimal"/>
      <w:suff w:val="space"/>
      <w:lvlText w:val=" %3) "/>
      <w:lvlJc w:val="left"/>
      <w:pPr>
        <w:ind w:left="845" w:hanging="845"/>
      </w:pPr>
      <w:rPr>
        <w:rFonts w:ascii="ＭＳ ゴシック" w:eastAsia="ＭＳ ゴシック" w:hAnsi="Arial" w:cs="Arial" w:hint="eastAsia"/>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
      <w:suff w:val="space"/>
      <w:lvlText w:val="%4 "/>
      <w:lvlJc w:val="left"/>
      <w:pPr>
        <w:ind w:left="340" w:hanging="170"/>
      </w:pPr>
      <w:rPr>
        <w:rFonts w:ascii="ＭＳ ゴシック" w:eastAsia="ＭＳ ゴシック" w:hAnsi="Arial" w:hint="eastAsia"/>
        <w:b w:val="0"/>
        <w:i w:val="0"/>
        <w:strike w:val="0"/>
        <w:dstrike w:val="0"/>
        <w:color w:val="auto"/>
        <w:sz w:val="20"/>
        <w:szCs w:val="21"/>
        <w:u w:val="none"/>
        <w:effect w:val="none"/>
      </w:rPr>
    </w:lvl>
    <w:lvl w:ilvl="4">
      <w:start w:val="1"/>
      <w:numFmt w:val="aiueo"/>
      <w:suff w:val="space"/>
      <w:lvlText w:val="(%5) "/>
      <w:lvlJc w:val="left"/>
      <w:pPr>
        <w:ind w:left="862" w:hanging="216"/>
      </w:pPr>
      <w:rPr>
        <w:rFonts w:ascii="ＭＳ 明朝" w:eastAsia="ＭＳ 明朝" w:hAnsi="Times New Roman" w:cs="Times New Roman" w:hint="eastAsia"/>
        <w:b w:val="0"/>
        <w:bCs w:val="0"/>
        <w:i w:val="0"/>
        <w:iCs w:val="0"/>
        <w:caps w:val="0"/>
        <w:strike w:val="0"/>
        <w:dstrike w:val="0"/>
        <w:vanish w:val="0"/>
        <w:webHidden w:val="0"/>
        <w:color w:val="000000"/>
        <w:spacing w:val="0"/>
        <w:position w:val="0"/>
        <w:sz w:val="21"/>
        <w:szCs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suff w:val="space"/>
      <w:lvlText w:val="%6 "/>
      <w:lvlJc w:val="left"/>
      <w:pPr>
        <w:ind w:left="1077" w:hanging="215"/>
      </w:pPr>
      <w:rPr>
        <w:rFonts w:ascii="ＭＳ 明朝" w:eastAsia="ＭＳ 明朝" w:hAnsi="Arial" w:hint="eastAsia"/>
        <w:b w:val="0"/>
        <w:i w:val="0"/>
        <w:sz w:val="21"/>
        <w:szCs w:val="21"/>
      </w:rPr>
    </w:lvl>
    <w:lvl w:ilvl="6">
      <w:start w:val="1"/>
      <w:numFmt w:val="lowerLetter"/>
      <w:suff w:val="space"/>
      <w:lvlText w:val="(%7) "/>
      <w:lvlJc w:val="left"/>
      <w:pPr>
        <w:ind w:left="1508" w:hanging="431"/>
      </w:pPr>
      <w:rPr>
        <w:rFonts w:ascii="ＭＳ 明朝" w:eastAsia="ＭＳ 明朝" w:hAnsi="Arial" w:hint="eastAsia"/>
        <w:b w:val="0"/>
        <w:i w:val="0"/>
      </w:rPr>
    </w:lvl>
    <w:lvl w:ilvl="7">
      <w:start w:val="1"/>
      <w:numFmt w:val="bullet"/>
      <w:lvlText w:val=""/>
      <w:lvlJc w:val="left"/>
      <w:pPr>
        <w:tabs>
          <w:tab w:val="num" w:pos="2366"/>
        </w:tabs>
        <w:ind w:left="1724" w:hanging="216"/>
      </w:pPr>
      <w:rPr>
        <w:rFonts w:ascii="ＭＳ 明朝" w:eastAsia="ＭＳ 明朝" w:hAnsi="ＭＳ 明朝" w:hint="eastAsia"/>
      </w:rPr>
    </w:lvl>
    <w:lvl w:ilvl="8">
      <w:start w:val="1"/>
      <w:numFmt w:val="bullet"/>
      <w:lvlText w:val=""/>
      <w:lvlJc w:val="left"/>
      <w:pPr>
        <w:tabs>
          <w:tab w:val="num" w:pos="2582"/>
        </w:tabs>
        <w:ind w:left="1939" w:hanging="215"/>
      </w:pPr>
      <w:rPr>
        <w:rFonts w:ascii="ＭＳ 明朝" w:eastAsia="ＭＳ 明朝" w:hAnsi="ＭＳ 明朝" w:hint="eastAsia"/>
      </w:rPr>
    </w:lvl>
  </w:abstractNum>
  <w:abstractNum w:abstractNumId="20">
    <w:nsid w:val="2B2A239A"/>
    <w:multiLevelType w:val="hybridMultilevel"/>
    <w:tmpl w:val="06762608"/>
    <w:lvl w:ilvl="0" w:tplc="BF747DA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2BA20F17"/>
    <w:multiLevelType w:val="multilevel"/>
    <w:tmpl w:val="6980BFFE"/>
    <w:lvl w:ilvl="0">
      <w:start w:val="1"/>
      <w:numFmt w:val="decimal"/>
      <w:pStyle w:val="1"/>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3)　"/>
      <w:lvlJc w:val="left"/>
      <w:pPr>
        <w:ind w:left="392" w:hanging="108"/>
      </w:pPr>
      <w:rPr>
        <w:rFonts w:ascii="Arial" w:eastAsia="ＭＳ ゴシック" w:hAnsi="Arial" w:hint="default"/>
        <w:b w:val="0"/>
        <w:i w:val="0"/>
        <w:color w:val="auto"/>
        <w:sz w:val="21"/>
        <w:u w:val="none"/>
      </w:rPr>
    </w:lvl>
    <w:lvl w:ilvl="3">
      <w:start w:val="1"/>
      <w:numFmt w:val="aiueoFullWidth"/>
      <w:pStyle w:val="40"/>
      <w:suff w:val="space"/>
      <w:lvlText w:val="%4　"/>
      <w:lvlJc w:val="left"/>
      <w:pPr>
        <w:ind w:left="420" w:hanging="102"/>
      </w:pPr>
      <w:rPr>
        <w:rFonts w:ascii="Arial" w:eastAsia="ＭＳ ゴシック" w:hAnsi="Arial" w:hint="default"/>
        <w:b/>
        <w:i w:val="0"/>
        <w:color w:val="auto"/>
        <w:sz w:val="21"/>
        <w:u w:val="none"/>
      </w:rPr>
    </w:lvl>
    <w:lvl w:ilvl="4">
      <w:start w:val="1"/>
      <w:numFmt w:val="aiueoFullWidth"/>
      <w:pStyle w:val="50"/>
      <w:suff w:val="space"/>
      <w:lvlText w:val="(%5)　"/>
      <w:lvlJc w:val="left"/>
      <w:pPr>
        <w:ind w:left="527" w:hanging="107"/>
      </w:pPr>
      <w:rPr>
        <w:rFonts w:ascii="Arial" w:eastAsia="ＭＳ ゴシック" w:hAnsi="Arial" w:hint="default"/>
        <w:b/>
        <w:i w:val="0"/>
        <w:sz w:val="21"/>
        <w:u w:val="none"/>
      </w:rPr>
    </w:lvl>
    <w:lvl w:ilvl="5">
      <w:start w:val="1"/>
      <w:numFmt w:val="lowerLetter"/>
      <w:pStyle w:val="6"/>
      <w:suff w:val="space"/>
      <w:lvlText w:val="%6　"/>
      <w:lvlJc w:val="left"/>
      <w:pPr>
        <w:ind w:left="527" w:hanging="107"/>
      </w:pPr>
      <w:rPr>
        <w:rFonts w:eastAsia="ＭＳ ゴシック" w:hint="eastAsia"/>
        <w:b/>
        <w:i w:val="0"/>
        <w:sz w:val="21"/>
      </w:rPr>
    </w:lvl>
    <w:lvl w:ilvl="6">
      <w:start w:val="1"/>
      <w:numFmt w:val="none"/>
      <w:suff w:val="nothing"/>
      <w:lvlText w:val="(%5)"/>
      <w:lvlJc w:val="left"/>
      <w:pPr>
        <w:ind w:left="0" w:firstLine="0"/>
      </w:pPr>
      <w:rPr>
        <w:rFonts w:eastAsia="ＭＳ ゴシック" w:hint="eastAsia"/>
        <w:b/>
        <w:i w:val="0"/>
        <w:sz w:val="21"/>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22">
    <w:nsid w:val="2CAF6F83"/>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2E390A7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2E8E3CDC"/>
    <w:multiLevelType w:val="hybridMultilevel"/>
    <w:tmpl w:val="FA9CD2E6"/>
    <w:lvl w:ilvl="0" w:tplc="E2D0E2DC">
      <w:start w:val="1"/>
      <w:numFmt w:val="decimal"/>
      <w:lvlText w:val="%1)"/>
      <w:lvlJc w:val="left"/>
      <w:pPr>
        <w:ind w:left="420" w:hanging="420"/>
      </w:pPr>
      <w:rPr>
        <w:rFonts w:ascii="Times New Roman" w:eastAsia="ＭＳ 明朝"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2034C46"/>
    <w:multiLevelType w:val="hybridMultilevel"/>
    <w:tmpl w:val="9162E208"/>
    <w:lvl w:ilvl="0" w:tplc="F2B0EFF8">
      <w:start w:val="1"/>
      <w:numFmt w:val="decimalFullWidth"/>
      <w:lvlText w:val="%1．"/>
      <w:lvlJc w:val="left"/>
      <w:pPr>
        <w:ind w:left="440" w:hanging="44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30C18E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nsid w:val="330F0BCD"/>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28">
    <w:nsid w:val="33626C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33947806"/>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nsid w:val="373C3E25"/>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3C000200"/>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3E051386"/>
    <w:multiLevelType w:val="hybridMultilevel"/>
    <w:tmpl w:val="42926220"/>
    <w:lvl w:ilvl="0" w:tplc="D8864368">
      <w:start w:val="1"/>
      <w:numFmt w:val="decimalEnclosedCircl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3F4043E9"/>
    <w:multiLevelType w:val="hybridMultilevel"/>
    <w:tmpl w:val="98D826F4"/>
    <w:lvl w:ilvl="0" w:tplc="04090011">
      <w:start w:val="1"/>
      <w:numFmt w:val="bullet"/>
      <w:pStyle w:val="a0"/>
      <w:lvlText w:val=""/>
      <w:lvlJc w:val="left"/>
      <w:pPr>
        <w:tabs>
          <w:tab w:val="num" w:pos="990"/>
        </w:tabs>
        <w:ind w:left="697" w:hanging="67"/>
      </w:pPr>
      <w:rPr>
        <w:rFonts w:ascii="Symbol" w:eastAsia="ＭＳ 明朝" w:hAnsi="Symbol" w:hint="default"/>
        <w:b w:val="0"/>
        <w:i w:val="0"/>
        <w:color w:val="auto"/>
        <w:sz w:val="22"/>
        <w:u w:val="none"/>
      </w:rPr>
    </w:lvl>
    <w:lvl w:ilvl="1" w:tplc="04090017" w:tentative="1">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34">
    <w:nsid w:val="3F987C17"/>
    <w:multiLevelType w:val="multilevel"/>
    <w:tmpl w:val="A9D6F51C"/>
    <w:lvl w:ilvl="0">
      <w:start w:val="1"/>
      <w:numFmt w:val="decimal"/>
      <w:suff w:val="space"/>
      <w:lvlText w:val="第%1. "/>
      <w:lvlJc w:val="left"/>
      <w:pPr>
        <w:ind w:left="210" w:hanging="210"/>
      </w:pPr>
      <w:rPr>
        <w:rFonts w:ascii="Arial" w:eastAsia="ＭＳ ゴシック" w:hAnsi="Arial" w:hint="default"/>
        <w:b/>
        <w:i w:val="0"/>
        <w:color w:val="auto"/>
        <w:sz w:val="24"/>
        <w:u w:val="none"/>
      </w:rPr>
    </w:lvl>
    <w:lvl w:ilvl="1">
      <w:start w:val="1"/>
      <w:numFmt w:val="decimal"/>
      <w:suff w:val="space"/>
      <w:lvlText w:val="%2. "/>
      <w:lvlJc w:val="left"/>
      <w:pPr>
        <w:ind w:left="318" w:hanging="210"/>
      </w:pPr>
      <w:rPr>
        <w:rFonts w:ascii="Arial" w:eastAsia="ＭＳ ゴシック" w:hAnsi="Arial" w:hint="default"/>
        <w:b/>
        <w:i w:val="0"/>
        <w:color w:val="auto"/>
        <w:sz w:val="21"/>
        <w:u w:val="none"/>
      </w:rPr>
    </w:lvl>
    <w:lvl w:ilvl="2">
      <w:start w:val="1"/>
      <w:numFmt w:val="decimal"/>
      <w:suff w:val="space"/>
      <w:lvlText w:val="(%3) "/>
      <w:lvlJc w:val="left"/>
      <w:pPr>
        <w:ind w:left="318" w:hanging="108"/>
      </w:pPr>
      <w:rPr>
        <w:rFonts w:ascii="Arial" w:eastAsia="ＭＳ ゴシック" w:hAnsi="Arial" w:hint="default"/>
        <w:b/>
        <w:i w:val="0"/>
        <w:color w:val="auto"/>
        <w:sz w:val="21"/>
        <w:u w:val="none"/>
      </w:rPr>
    </w:lvl>
    <w:lvl w:ilvl="3">
      <w:start w:val="1"/>
      <w:numFmt w:val="aiueoFullWidth"/>
      <w:suff w:val="space"/>
      <w:lvlText w:val="%4 "/>
      <w:lvlJc w:val="left"/>
      <w:pPr>
        <w:ind w:left="420" w:hanging="102"/>
      </w:pPr>
      <w:rPr>
        <w:rFonts w:ascii="Arial" w:eastAsia="ＭＳ ゴシック" w:hAnsi="Arial" w:hint="default"/>
        <w:b/>
        <w:i w:val="0"/>
        <w:color w:val="auto"/>
        <w:sz w:val="21"/>
        <w:u w:val="none"/>
      </w:rPr>
    </w:lvl>
    <w:lvl w:ilvl="4">
      <w:start w:val="1"/>
      <w:numFmt w:val="lowerLetter"/>
      <w:suff w:val="space"/>
      <w:lvlText w:val="%5）"/>
      <w:lvlJc w:val="left"/>
      <w:pPr>
        <w:ind w:left="527" w:hanging="107"/>
      </w:pPr>
      <w:rPr>
        <w:rFonts w:ascii="Arial" w:eastAsia="ＭＳ ゴシック" w:hAnsi="Arial" w:hint="default"/>
        <w:b/>
        <w:i w:val="0"/>
        <w:sz w:val="21"/>
        <w:u w:val="none"/>
      </w:rPr>
    </w:lvl>
    <w:lvl w:ilvl="5">
      <w:start w:val="1"/>
      <w:numFmt w:val="bullet"/>
      <w:suff w:val="space"/>
      <w:lvlText w:val="■"/>
      <w:lvlJc w:val="left"/>
      <w:pPr>
        <w:ind w:left="527" w:hanging="107"/>
      </w:pPr>
      <w:rPr>
        <w:rFonts w:ascii="ＭＳ ゴシック" w:eastAsia="ＭＳ ゴシック" w:hint="eastAsia"/>
        <w:b/>
        <w:i w:val="0"/>
        <w:sz w:val="21"/>
      </w:rPr>
    </w:lvl>
    <w:lvl w:ilvl="6">
      <w:start w:val="1"/>
      <w:numFmt w:val="lowerLetter"/>
      <w:pStyle w:val="7"/>
      <w:suff w:val="nothing"/>
      <w:lvlText w:val="(%7)"/>
      <w:lvlJc w:val="left"/>
      <w:pPr>
        <w:ind w:left="0" w:firstLine="0"/>
      </w:pPr>
      <w:rPr>
        <w:rFonts w:eastAsia="ＭＳ ゴシック" w:hint="eastAsia"/>
        <w:b/>
        <w:i w:val="0"/>
        <w:strike w:val="0"/>
        <w:dstrike w:val="0"/>
        <w:sz w:val="21"/>
        <w:vertAlign w:val="baseline"/>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35">
    <w:nsid w:val="40DC74A1"/>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415B79AC"/>
    <w:multiLevelType w:val="hybridMultilevel"/>
    <w:tmpl w:val="ED068ABC"/>
    <w:lvl w:ilvl="0" w:tplc="4D7C0A40">
      <w:start w:val="1"/>
      <w:numFmt w:val="decimal"/>
      <w:pStyle w:val="a1"/>
      <w:lvlText w:val="備考%1)"/>
      <w:lvlJc w:val="left"/>
      <w:pPr>
        <w:tabs>
          <w:tab w:val="num" w:pos="123"/>
        </w:tabs>
        <w:ind w:left="1049" w:hanging="839"/>
      </w:pPr>
      <w:rPr>
        <w:rFonts w:ascii="ＭＳ 明朝" w:eastAsia="ＭＳ 明朝" w:cs="Times New Roman" w:hint="eastAsia"/>
        <w:b w:val="0"/>
        <w:i w:val="0"/>
        <w:color w:val="auto"/>
        <w:sz w:val="22"/>
        <w:u w:val="non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nsid w:val="438B6A31"/>
    <w:multiLevelType w:val="hybridMultilevel"/>
    <w:tmpl w:val="698EE812"/>
    <w:lvl w:ilvl="0" w:tplc="AE8848C2">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nsid w:val="467711E1"/>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2B23B9"/>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nsid w:val="4E1676DF"/>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4E32130B"/>
    <w:multiLevelType w:val="hybridMultilevel"/>
    <w:tmpl w:val="64D82AAE"/>
    <w:lvl w:ilvl="0" w:tplc="971E0240">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24C042D"/>
    <w:multiLevelType w:val="hybridMultilevel"/>
    <w:tmpl w:val="18469370"/>
    <w:lvl w:ilvl="0" w:tplc="7076C61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nsid w:val="5304789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nsid w:val="55776D12"/>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5">
    <w:nsid w:val="59D620B6"/>
    <w:multiLevelType w:val="hybridMultilevel"/>
    <w:tmpl w:val="E38AA9E8"/>
    <w:lvl w:ilvl="0" w:tplc="04090011">
      <w:start w:val="1"/>
      <w:numFmt w:val="decimalEnclosedCircle"/>
      <w:lvlText w:val="%1"/>
      <w:lvlJc w:val="left"/>
      <w:pPr>
        <w:ind w:left="802" w:hanging="420"/>
      </w:pPr>
      <w:rPr>
        <w:rFonts w:hint="eastAsia"/>
      </w:rPr>
    </w:lvl>
    <w:lvl w:ilvl="1" w:tplc="3394403E">
      <w:start w:val="1"/>
      <w:numFmt w:val="decimal"/>
      <w:lvlText w:val="%2)"/>
      <w:lvlJc w:val="left"/>
      <w:pPr>
        <w:ind w:left="780" w:hanging="360"/>
      </w:pPr>
      <w:rPr>
        <w:rFonts w:hint="default"/>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5C2B3706"/>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7">
    <w:nsid w:val="5C7247A4"/>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48">
    <w:nsid w:val="5F3D7D37"/>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nsid w:val="6013775B"/>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0">
    <w:nsid w:val="6684196E"/>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nsid w:val="69890894"/>
    <w:multiLevelType w:val="hybridMultilevel"/>
    <w:tmpl w:val="795E7362"/>
    <w:lvl w:ilvl="0" w:tplc="FCC47B2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nsid w:val="6C7A646A"/>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3">
    <w:nsid w:val="6E4352E2"/>
    <w:multiLevelType w:val="hybridMultilevel"/>
    <w:tmpl w:val="5BC88220"/>
    <w:lvl w:ilvl="0" w:tplc="A9803958">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4">
    <w:nsid w:val="728A55C8"/>
    <w:multiLevelType w:val="hybridMultilevel"/>
    <w:tmpl w:val="527A7484"/>
    <w:lvl w:ilvl="0" w:tplc="8D26857C">
      <w:start w:val="1"/>
      <w:numFmt w:val="decimalEnclosedCircle"/>
      <w:lvlText w:val="%1"/>
      <w:lvlJc w:val="left"/>
      <w:pPr>
        <w:ind w:left="420" w:hanging="420"/>
      </w:pPr>
      <w:rPr>
        <w:rFonts w:ascii="ＭＳ Ｐ明朝" w:eastAsia="ＭＳ Ｐ明朝" w:hAnsi="ＭＳ Ｐ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73D7560D"/>
    <w:multiLevelType w:val="hybridMultilevel"/>
    <w:tmpl w:val="B7C47F3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CEB0D9E"/>
    <w:multiLevelType w:val="hybridMultilevel"/>
    <w:tmpl w:val="D85A6C0E"/>
    <w:lvl w:ilvl="0" w:tplc="04090011">
      <w:start w:val="1"/>
      <w:numFmt w:val="decimalEnclosedCircle"/>
      <w:lvlText w:val="%1"/>
      <w:lvlJc w:val="left"/>
      <w:pPr>
        <w:ind w:left="1291" w:hanging="420"/>
      </w:pPr>
      <w:rPr>
        <w:rFonts w:hint="default"/>
      </w:rPr>
    </w:lvl>
    <w:lvl w:ilvl="1" w:tplc="0409000B" w:tentative="1">
      <w:start w:val="1"/>
      <w:numFmt w:val="bullet"/>
      <w:lvlText w:val=""/>
      <w:lvlJc w:val="left"/>
      <w:pPr>
        <w:ind w:left="1711" w:hanging="420"/>
      </w:pPr>
      <w:rPr>
        <w:rFonts w:ascii="Wingdings" w:hAnsi="Wingdings" w:hint="default"/>
      </w:rPr>
    </w:lvl>
    <w:lvl w:ilvl="2" w:tplc="0409000D" w:tentative="1">
      <w:start w:val="1"/>
      <w:numFmt w:val="bullet"/>
      <w:lvlText w:val=""/>
      <w:lvlJc w:val="left"/>
      <w:pPr>
        <w:ind w:left="2131" w:hanging="420"/>
      </w:pPr>
      <w:rPr>
        <w:rFonts w:ascii="Wingdings" w:hAnsi="Wingdings" w:hint="default"/>
      </w:rPr>
    </w:lvl>
    <w:lvl w:ilvl="3" w:tplc="04090001" w:tentative="1">
      <w:start w:val="1"/>
      <w:numFmt w:val="bullet"/>
      <w:lvlText w:val=""/>
      <w:lvlJc w:val="left"/>
      <w:pPr>
        <w:ind w:left="2551" w:hanging="420"/>
      </w:pPr>
      <w:rPr>
        <w:rFonts w:ascii="Wingdings" w:hAnsi="Wingdings" w:hint="default"/>
      </w:rPr>
    </w:lvl>
    <w:lvl w:ilvl="4" w:tplc="0409000B" w:tentative="1">
      <w:start w:val="1"/>
      <w:numFmt w:val="bullet"/>
      <w:lvlText w:val=""/>
      <w:lvlJc w:val="left"/>
      <w:pPr>
        <w:ind w:left="2971" w:hanging="420"/>
      </w:pPr>
      <w:rPr>
        <w:rFonts w:ascii="Wingdings" w:hAnsi="Wingdings" w:hint="default"/>
      </w:rPr>
    </w:lvl>
    <w:lvl w:ilvl="5" w:tplc="0409000D" w:tentative="1">
      <w:start w:val="1"/>
      <w:numFmt w:val="bullet"/>
      <w:lvlText w:val=""/>
      <w:lvlJc w:val="left"/>
      <w:pPr>
        <w:ind w:left="3391" w:hanging="420"/>
      </w:pPr>
      <w:rPr>
        <w:rFonts w:ascii="Wingdings" w:hAnsi="Wingdings" w:hint="default"/>
      </w:rPr>
    </w:lvl>
    <w:lvl w:ilvl="6" w:tplc="04090001" w:tentative="1">
      <w:start w:val="1"/>
      <w:numFmt w:val="bullet"/>
      <w:lvlText w:val=""/>
      <w:lvlJc w:val="left"/>
      <w:pPr>
        <w:ind w:left="3811" w:hanging="420"/>
      </w:pPr>
      <w:rPr>
        <w:rFonts w:ascii="Wingdings" w:hAnsi="Wingdings" w:hint="default"/>
      </w:rPr>
    </w:lvl>
    <w:lvl w:ilvl="7" w:tplc="0409000B" w:tentative="1">
      <w:start w:val="1"/>
      <w:numFmt w:val="bullet"/>
      <w:lvlText w:val=""/>
      <w:lvlJc w:val="left"/>
      <w:pPr>
        <w:ind w:left="4231" w:hanging="420"/>
      </w:pPr>
      <w:rPr>
        <w:rFonts w:ascii="Wingdings" w:hAnsi="Wingdings" w:hint="default"/>
      </w:rPr>
    </w:lvl>
    <w:lvl w:ilvl="8" w:tplc="0409000D" w:tentative="1">
      <w:start w:val="1"/>
      <w:numFmt w:val="bullet"/>
      <w:lvlText w:val=""/>
      <w:lvlJc w:val="left"/>
      <w:pPr>
        <w:ind w:left="4651" w:hanging="420"/>
      </w:pPr>
      <w:rPr>
        <w:rFonts w:ascii="Wingdings" w:hAnsi="Wingdings" w:hint="default"/>
      </w:rPr>
    </w:lvl>
  </w:abstractNum>
  <w:abstractNum w:abstractNumId="57">
    <w:nsid w:val="7F0532A5"/>
    <w:multiLevelType w:val="hybridMultilevel"/>
    <w:tmpl w:val="44B8C69C"/>
    <w:lvl w:ilvl="0" w:tplc="BC2A2C14">
      <w:start w:val="1"/>
      <w:numFmt w:val="decimal"/>
      <w:pStyle w:val="1-"/>
      <w:lvlText w:val="様式1-%1"/>
      <w:lvlJc w:val="left"/>
      <w:pPr>
        <w:ind w:left="703" w:hanging="4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1"/>
  </w:num>
  <w:num w:numId="2">
    <w:abstractNumId w:val="33"/>
  </w:num>
  <w:num w:numId="3">
    <w:abstractNumId w:val="14"/>
  </w:num>
  <w:num w:numId="4">
    <w:abstractNumId w:val="34"/>
  </w:num>
  <w:num w:numId="5">
    <w:abstractNumId w:val="1"/>
  </w:num>
  <w:num w:numId="6">
    <w:abstractNumId w:val="19"/>
  </w:num>
  <w:num w:numId="7">
    <w:abstractNumId w:val="45"/>
  </w:num>
  <w:num w:numId="8">
    <w:abstractNumId w:val="13"/>
  </w:num>
  <w:num w:numId="9">
    <w:abstractNumId w:val="4"/>
  </w:num>
  <w:num w:numId="10">
    <w:abstractNumId w:val="36"/>
  </w:num>
  <w:num w:numId="11">
    <w:abstractNumId w:val="56"/>
  </w:num>
  <w:num w:numId="12">
    <w:abstractNumId w:val="20"/>
  </w:num>
  <w:num w:numId="13">
    <w:abstractNumId w:val="9"/>
  </w:num>
  <w:num w:numId="14">
    <w:abstractNumId w:val="57"/>
  </w:num>
  <w:num w:numId="15">
    <w:abstractNumId w:val="15"/>
  </w:num>
  <w:num w:numId="16">
    <w:abstractNumId w:val="28"/>
  </w:num>
  <w:num w:numId="17">
    <w:abstractNumId w:val="40"/>
  </w:num>
  <w:num w:numId="18">
    <w:abstractNumId w:val="7"/>
  </w:num>
  <w:num w:numId="19">
    <w:abstractNumId w:val="31"/>
  </w:num>
  <w:num w:numId="20">
    <w:abstractNumId w:val="12"/>
  </w:num>
  <w:num w:numId="21">
    <w:abstractNumId w:val="0"/>
  </w:num>
  <w:num w:numId="22">
    <w:abstractNumId w:val="49"/>
  </w:num>
  <w:num w:numId="23">
    <w:abstractNumId w:val="30"/>
  </w:num>
  <w:num w:numId="24">
    <w:abstractNumId w:val="42"/>
  </w:num>
  <w:num w:numId="25">
    <w:abstractNumId w:val="3"/>
  </w:num>
  <w:num w:numId="26">
    <w:abstractNumId w:val="5"/>
  </w:num>
  <w:num w:numId="27">
    <w:abstractNumId w:val="52"/>
  </w:num>
  <w:num w:numId="28">
    <w:abstractNumId w:val="29"/>
  </w:num>
  <w:num w:numId="29">
    <w:abstractNumId w:val="44"/>
  </w:num>
  <w:num w:numId="30">
    <w:abstractNumId w:val="35"/>
  </w:num>
  <w:num w:numId="31">
    <w:abstractNumId w:val="50"/>
  </w:num>
  <w:num w:numId="32">
    <w:abstractNumId w:val="43"/>
  </w:num>
  <w:num w:numId="33">
    <w:abstractNumId w:val="11"/>
  </w:num>
  <w:num w:numId="34">
    <w:abstractNumId w:val="55"/>
  </w:num>
  <w:num w:numId="35">
    <w:abstractNumId w:val="18"/>
  </w:num>
  <w:num w:numId="36">
    <w:abstractNumId w:val="48"/>
  </w:num>
  <w:num w:numId="37">
    <w:abstractNumId w:val="2"/>
  </w:num>
  <w:num w:numId="38">
    <w:abstractNumId w:val="23"/>
  </w:num>
  <w:num w:numId="39">
    <w:abstractNumId w:val="26"/>
  </w:num>
  <w:num w:numId="40">
    <w:abstractNumId w:val="39"/>
  </w:num>
  <w:num w:numId="41">
    <w:abstractNumId w:val="6"/>
  </w:num>
  <w:num w:numId="42">
    <w:abstractNumId w:val="22"/>
  </w:num>
  <w:num w:numId="43">
    <w:abstractNumId w:val="25"/>
  </w:num>
  <w:num w:numId="44">
    <w:abstractNumId w:val="16"/>
  </w:num>
  <w:num w:numId="45">
    <w:abstractNumId w:val="37"/>
  </w:num>
  <w:num w:numId="46">
    <w:abstractNumId w:val="41"/>
  </w:num>
  <w:num w:numId="47">
    <w:abstractNumId w:val="32"/>
  </w:num>
  <w:num w:numId="48">
    <w:abstractNumId w:val="17"/>
  </w:num>
  <w:num w:numId="49">
    <w:abstractNumId w:val="54"/>
  </w:num>
  <w:num w:numId="50">
    <w:abstractNumId w:val="51"/>
  </w:num>
  <w:num w:numId="51">
    <w:abstractNumId w:val="38"/>
  </w:num>
  <w:num w:numId="52">
    <w:abstractNumId w:val="8"/>
  </w:num>
  <w:num w:numId="53">
    <w:abstractNumId w:val="47"/>
  </w:num>
  <w:num w:numId="54">
    <w:abstractNumId w:val="27"/>
  </w:num>
  <w:num w:numId="55">
    <w:abstractNumId w:val="46"/>
  </w:num>
  <w:num w:numId="56">
    <w:abstractNumId w:val="10"/>
  </w:num>
  <w:num w:numId="57">
    <w:abstractNumId w:val="53"/>
  </w:num>
  <w:num w:numId="58">
    <w:abstractNumId w:val="24"/>
  </w:num>
  <w:num w:numId="59">
    <w:abstractNumId w:val="21"/>
  </w:num>
  <w:num w:numId="60">
    <w:abstractNumId w:val="21"/>
  </w:num>
  <w:num w:numId="61">
    <w:abstractNumId w:val="21"/>
  </w:num>
  <w:num w:numId="62">
    <w:abstractNumId w:val="2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oNotTrackFormatting/>
  <w:defaultTabStop w:val="210"/>
  <w:drawingGridHorizontalSpacing w:val="105"/>
  <w:drawingGridVerticalSpacing w:val="181"/>
  <w:displayHorizontalDrawingGridEvery w:val="2"/>
  <w:displayVerticalDrawingGridEvery w:val="2"/>
  <w:characterSpacingControl w:val="compressPunctuation"/>
  <w:hdrShapeDefaults>
    <o:shapedefaults v:ext="edit" spidmax="18433" fillcolor="white" stroke="f">
      <v:fill color="white"/>
      <v:stroke on="f"/>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CAF"/>
    <w:rsid w:val="00002915"/>
    <w:rsid w:val="00003E62"/>
    <w:rsid w:val="000044FF"/>
    <w:rsid w:val="000065C6"/>
    <w:rsid w:val="00006694"/>
    <w:rsid w:val="0000670F"/>
    <w:rsid w:val="00007031"/>
    <w:rsid w:val="0000735D"/>
    <w:rsid w:val="0001023A"/>
    <w:rsid w:val="0001091B"/>
    <w:rsid w:val="00010BE0"/>
    <w:rsid w:val="0001194D"/>
    <w:rsid w:val="000120C1"/>
    <w:rsid w:val="00012B56"/>
    <w:rsid w:val="000133ED"/>
    <w:rsid w:val="00013B08"/>
    <w:rsid w:val="00013D3D"/>
    <w:rsid w:val="00014963"/>
    <w:rsid w:val="00014CF5"/>
    <w:rsid w:val="00016788"/>
    <w:rsid w:val="00016CB7"/>
    <w:rsid w:val="00016E68"/>
    <w:rsid w:val="00017415"/>
    <w:rsid w:val="00017C58"/>
    <w:rsid w:val="0002143B"/>
    <w:rsid w:val="00021B10"/>
    <w:rsid w:val="00022F57"/>
    <w:rsid w:val="00023804"/>
    <w:rsid w:val="000240E7"/>
    <w:rsid w:val="000264AD"/>
    <w:rsid w:val="000266AA"/>
    <w:rsid w:val="00027405"/>
    <w:rsid w:val="00027C9B"/>
    <w:rsid w:val="00027D15"/>
    <w:rsid w:val="00030E78"/>
    <w:rsid w:val="000316AD"/>
    <w:rsid w:val="00031BDF"/>
    <w:rsid w:val="000328A9"/>
    <w:rsid w:val="00032B88"/>
    <w:rsid w:val="000332BD"/>
    <w:rsid w:val="00033F1C"/>
    <w:rsid w:val="00035C87"/>
    <w:rsid w:val="00035CE9"/>
    <w:rsid w:val="00036C56"/>
    <w:rsid w:val="0003730B"/>
    <w:rsid w:val="00037F17"/>
    <w:rsid w:val="00040206"/>
    <w:rsid w:val="00040C5C"/>
    <w:rsid w:val="00042782"/>
    <w:rsid w:val="00042ECA"/>
    <w:rsid w:val="00042F40"/>
    <w:rsid w:val="00043040"/>
    <w:rsid w:val="0004394E"/>
    <w:rsid w:val="00044E70"/>
    <w:rsid w:val="00045FB1"/>
    <w:rsid w:val="00047C09"/>
    <w:rsid w:val="0005037E"/>
    <w:rsid w:val="00051899"/>
    <w:rsid w:val="000532D5"/>
    <w:rsid w:val="00053D26"/>
    <w:rsid w:val="00053E58"/>
    <w:rsid w:val="000540AF"/>
    <w:rsid w:val="000548F0"/>
    <w:rsid w:val="000548FE"/>
    <w:rsid w:val="0006021D"/>
    <w:rsid w:val="0006074F"/>
    <w:rsid w:val="00061146"/>
    <w:rsid w:val="00062C5A"/>
    <w:rsid w:val="0006337F"/>
    <w:rsid w:val="00064524"/>
    <w:rsid w:val="00064830"/>
    <w:rsid w:val="00065E92"/>
    <w:rsid w:val="00067853"/>
    <w:rsid w:val="00067D41"/>
    <w:rsid w:val="00070AD0"/>
    <w:rsid w:val="00070E0B"/>
    <w:rsid w:val="00071679"/>
    <w:rsid w:val="00071CAF"/>
    <w:rsid w:val="000726F1"/>
    <w:rsid w:val="00072F8B"/>
    <w:rsid w:val="00073A13"/>
    <w:rsid w:val="00074851"/>
    <w:rsid w:val="00076151"/>
    <w:rsid w:val="0007675E"/>
    <w:rsid w:val="00076B9D"/>
    <w:rsid w:val="000778C1"/>
    <w:rsid w:val="00077F18"/>
    <w:rsid w:val="00077F35"/>
    <w:rsid w:val="000801FA"/>
    <w:rsid w:val="000805CD"/>
    <w:rsid w:val="00081DCA"/>
    <w:rsid w:val="00083FC8"/>
    <w:rsid w:val="0008494B"/>
    <w:rsid w:val="0008524A"/>
    <w:rsid w:val="00085BE6"/>
    <w:rsid w:val="00086AB5"/>
    <w:rsid w:val="00091041"/>
    <w:rsid w:val="0009141E"/>
    <w:rsid w:val="00091CF6"/>
    <w:rsid w:val="00092071"/>
    <w:rsid w:val="000924AB"/>
    <w:rsid w:val="000928F9"/>
    <w:rsid w:val="00092D00"/>
    <w:rsid w:val="000951AE"/>
    <w:rsid w:val="000954D5"/>
    <w:rsid w:val="00095C2E"/>
    <w:rsid w:val="000962D6"/>
    <w:rsid w:val="000965D4"/>
    <w:rsid w:val="00096CA2"/>
    <w:rsid w:val="000974D0"/>
    <w:rsid w:val="0009771E"/>
    <w:rsid w:val="000A01B3"/>
    <w:rsid w:val="000A7181"/>
    <w:rsid w:val="000A73C4"/>
    <w:rsid w:val="000A789F"/>
    <w:rsid w:val="000B20FE"/>
    <w:rsid w:val="000B3724"/>
    <w:rsid w:val="000B45FE"/>
    <w:rsid w:val="000B5092"/>
    <w:rsid w:val="000B51E2"/>
    <w:rsid w:val="000B59A3"/>
    <w:rsid w:val="000B67D1"/>
    <w:rsid w:val="000B6AB6"/>
    <w:rsid w:val="000B6C28"/>
    <w:rsid w:val="000C036F"/>
    <w:rsid w:val="000C0C8D"/>
    <w:rsid w:val="000C0D84"/>
    <w:rsid w:val="000C0F7D"/>
    <w:rsid w:val="000C1F4C"/>
    <w:rsid w:val="000C249D"/>
    <w:rsid w:val="000C2C7A"/>
    <w:rsid w:val="000C37D2"/>
    <w:rsid w:val="000C40D9"/>
    <w:rsid w:val="000C4C98"/>
    <w:rsid w:val="000C50D5"/>
    <w:rsid w:val="000C542B"/>
    <w:rsid w:val="000C5E72"/>
    <w:rsid w:val="000C661A"/>
    <w:rsid w:val="000C6A44"/>
    <w:rsid w:val="000D0123"/>
    <w:rsid w:val="000D0190"/>
    <w:rsid w:val="000D0996"/>
    <w:rsid w:val="000D0F29"/>
    <w:rsid w:val="000D163C"/>
    <w:rsid w:val="000D1CB3"/>
    <w:rsid w:val="000D2D8C"/>
    <w:rsid w:val="000D373A"/>
    <w:rsid w:val="000D53BB"/>
    <w:rsid w:val="000D624F"/>
    <w:rsid w:val="000D628B"/>
    <w:rsid w:val="000D79FC"/>
    <w:rsid w:val="000E01A8"/>
    <w:rsid w:val="000E2E6B"/>
    <w:rsid w:val="000E32BA"/>
    <w:rsid w:val="000E3412"/>
    <w:rsid w:val="000E346B"/>
    <w:rsid w:val="000E6B7D"/>
    <w:rsid w:val="000E6F03"/>
    <w:rsid w:val="000E7F8F"/>
    <w:rsid w:val="000F00FF"/>
    <w:rsid w:val="000F0C97"/>
    <w:rsid w:val="000F1AAD"/>
    <w:rsid w:val="000F2ABF"/>
    <w:rsid w:val="000F35BD"/>
    <w:rsid w:val="000F440C"/>
    <w:rsid w:val="000F44C5"/>
    <w:rsid w:val="000F6555"/>
    <w:rsid w:val="000F7DA4"/>
    <w:rsid w:val="00100CFF"/>
    <w:rsid w:val="00101130"/>
    <w:rsid w:val="00101740"/>
    <w:rsid w:val="0010202E"/>
    <w:rsid w:val="001023CB"/>
    <w:rsid w:val="001028A6"/>
    <w:rsid w:val="001028CD"/>
    <w:rsid w:val="001029CA"/>
    <w:rsid w:val="00102C3F"/>
    <w:rsid w:val="00103A4C"/>
    <w:rsid w:val="0010436C"/>
    <w:rsid w:val="00104D7C"/>
    <w:rsid w:val="0010532E"/>
    <w:rsid w:val="001056B4"/>
    <w:rsid w:val="00106CF8"/>
    <w:rsid w:val="0010765F"/>
    <w:rsid w:val="00111198"/>
    <w:rsid w:val="00113894"/>
    <w:rsid w:val="00113AD3"/>
    <w:rsid w:val="00113C5B"/>
    <w:rsid w:val="001152C6"/>
    <w:rsid w:val="00115B3C"/>
    <w:rsid w:val="00116E24"/>
    <w:rsid w:val="00117F3F"/>
    <w:rsid w:val="00121A61"/>
    <w:rsid w:val="00121CD1"/>
    <w:rsid w:val="00122DED"/>
    <w:rsid w:val="001231E1"/>
    <w:rsid w:val="0012324E"/>
    <w:rsid w:val="0012429A"/>
    <w:rsid w:val="001250BF"/>
    <w:rsid w:val="001332A2"/>
    <w:rsid w:val="001349E8"/>
    <w:rsid w:val="00134EAB"/>
    <w:rsid w:val="00135330"/>
    <w:rsid w:val="0013671F"/>
    <w:rsid w:val="001378CC"/>
    <w:rsid w:val="00140E60"/>
    <w:rsid w:val="00141D26"/>
    <w:rsid w:val="001442D0"/>
    <w:rsid w:val="00144679"/>
    <w:rsid w:val="00144A94"/>
    <w:rsid w:val="001454D5"/>
    <w:rsid w:val="00145BDA"/>
    <w:rsid w:val="00146842"/>
    <w:rsid w:val="001470F0"/>
    <w:rsid w:val="00150FE6"/>
    <w:rsid w:val="00151B7A"/>
    <w:rsid w:val="00152C59"/>
    <w:rsid w:val="00153C7A"/>
    <w:rsid w:val="00154657"/>
    <w:rsid w:val="00155452"/>
    <w:rsid w:val="00156477"/>
    <w:rsid w:val="00156D4D"/>
    <w:rsid w:val="00157157"/>
    <w:rsid w:val="00160F35"/>
    <w:rsid w:val="0016102C"/>
    <w:rsid w:val="0016204D"/>
    <w:rsid w:val="00163987"/>
    <w:rsid w:val="00163D24"/>
    <w:rsid w:val="001641CE"/>
    <w:rsid w:val="001646EE"/>
    <w:rsid w:val="001666A2"/>
    <w:rsid w:val="00167A8A"/>
    <w:rsid w:val="00167CDB"/>
    <w:rsid w:val="00167F94"/>
    <w:rsid w:val="00167FF0"/>
    <w:rsid w:val="001706A9"/>
    <w:rsid w:val="001713A7"/>
    <w:rsid w:val="00171E92"/>
    <w:rsid w:val="001724BB"/>
    <w:rsid w:val="00172DB7"/>
    <w:rsid w:val="00172FD1"/>
    <w:rsid w:val="001731F3"/>
    <w:rsid w:val="00173D91"/>
    <w:rsid w:val="001742CB"/>
    <w:rsid w:val="001756E9"/>
    <w:rsid w:val="001758E5"/>
    <w:rsid w:val="00175F46"/>
    <w:rsid w:val="001765B8"/>
    <w:rsid w:val="0017762C"/>
    <w:rsid w:val="00177E21"/>
    <w:rsid w:val="00180AB4"/>
    <w:rsid w:val="00180CBA"/>
    <w:rsid w:val="00180CD6"/>
    <w:rsid w:val="0018216E"/>
    <w:rsid w:val="00182530"/>
    <w:rsid w:val="00182796"/>
    <w:rsid w:val="00184336"/>
    <w:rsid w:val="00185588"/>
    <w:rsid w:val="00185B71"/>
    <w:rsid w:val="00186A2E"/>
    <w:rsid w:val="00187127"/>
    <w:rsid w:val="00187DA3"/>
    <w:rsid w:val="001900F4"/>
    <w:rsid w:val="00190C59"/>
    <w:rsid w:val="00190E56"/>
    <w:rsid w:val="0019156C"/>
    <w:rsid w:val="00191BEE"/>
    <w:rsid w:val="00191E43"/>
    <w:rsid w:val="0019431F"/>
    <w:rsid w:val="00195187"/>
    <w:rsid w:val="00195232"/>
    <w:rsid w:val="00195A79"/>
    <w:rsid w:val="00196334"/>
    <w:rsid w:val="00197AE6"/>
    <w:rsid w:val="001A05C4"/>
    <w:rsid w:val="001A117C"/>
    <w:rsid w:val="001A1254"/>
    <w:rsid w:val="001A187A"/>
    <w:rsid w:val="001A26C3"/>
    <w:rsid w:val="001A3903"/>
    <w:rsid w:val="001A3A54"/>
    <w:rsid w:val="001A3EF2"/>
    <w:rsid w:val="001A405C"/>
    <w:rsid w:val="001A40DC"/>
    <w:rsid w:val="001A55F2"/>
    <w:rsid w:val="001A5D83"/>
    <w:rsid w:val="001A644F"/>
    <w:rsid w:val="001A77B8"/>
    <w:rsid w:val="001B017A"/>
    <w:rsid w:val="001B09A5"/>
    <w:rsid w:val="001B10D2"/>
    <w:rsid w:val="001B1266"/>
    <w:rsid w:val="001B2638"/>
    <w:rsid w:val="001B2858"/>
    <w:rsid w:val="001B28A0"/>
    <w:rsid w:val="001B30DE"/>
    <w:rsid w:val="001B3225"/>
    <w:rsid w:val="001B6068"/>
    <w:rsid w:val="001B6712"/>
    <w:rsid w:val="001B6794"/>
    <w:rsid w:val="001C025C"/>
    <w:rsid w:val="001C1CC0"/>
    <w:rsid w:val="001C1FF3"/>
    <w:rsid w:val="001C2246"/>
    <w:rsid w:val="001C2C35"/>
    <w:rsid w:val="001C34E6"/>
    <w:rsid w:val="001C4360"/>
    <w:rsid w:val="001C4905"/>
    <w:rsid w:val="001C4B96"/>
    <w:rsid w:val="001C5367"/>
    <w:rsid w:val="001C57C1"/>
    <w:rsid w:val="001C6139"/>
    <w:rsid w:val="001C71C8"/>
    <w:rsid w:val="001C748C"/>
    <w:rsid w:val="001D1FD9"/>
    <w:rsid w:val="001D3CB5"/>
    <w:rsid w:val="001D3EEB"/>
    <w:rsid w:val="001D584E"/>
    <w:rsid w:val="001D7505"/>
    <w:rsid w:val="001D7684"/>
    <w:rsid w:val="001D7B89"/>
    <w:rsid w:val="001E0EC6"/>
    <w:rsid w:val="001E151E"/>
    <w:rsid w:val="001E25F6"/>
    <w:rsid w:val="001E350C"/>
    <w:rsid w:val="001E36B1"/>
    <w:rsid w:val="001E55C2"/>
    <w:rsid w:val="001E6869"/>
    <w:rsid w:val="001E6BD9"/>
    <w:rsid w:val="001E737B"/>
    <w:rsid w:val="001E7842"/>
    <w:rsid w:val="001F0EAA"/>
    <w:rsid w:val="001F1D72"/>
    <w:rsid w:val="001F35A2"/>
    <w:rsid w:val="001F39D4"/>
    <w:rsid w:val="001F3F01"/>
    <w:rsid w:val="001F4145"/>
    <w:rsid w:val="001F46A8"/>
    <w:rsid w:val="001F573F"/>
    <w:rsid w:val="001F5771"/>
    <w:rsid w:val="001F61BE"/>
    <w:rsid w:val="001F6AC8"/>
    <w:rsid w:val="001F6CD2"/>
    <w:rsid w:val="001F72F8"/>
    <w:rsid w:val="002010FB"/>
    <w:rsid w:val="002012DF"/>
    <w:rsid w:val="00203F8F"/>
    <w:rsid w:val="002042B6"/>
    <w:rsid w:val="00205A6C"/>
    <w:rsid w:val="0020643D"/>
    <w:rsid w:val="002067C3"/>
    <w:rsid w:val="0021122E"/>
    <w:rsid w:val="00211480"/>
    <w:rsid w:val="002117C2"/>
    <w:rsid w:val="00211A75"/>
    <w:rsid w:val="00212BE3"/>
    <w:rsid w:val="00212D89"/>
    <w:rsid w:val="00213E7E"/>
    <w:rsid w:val="0021426C"/>
    <w:rsid w:val="00214A4A"/>
    <w:rsid w:val="002151CA"/>
    <w:rsid w:val="00215D5E"/>
    <w:rsid w:val="0021640E"/>
    <w:rsid w:val="00220234"/>
    <w:rsid w:val="002219C4"/>
    <w:rsid w:val="00221B1D"/>
    <w:rsid w:val="00221EB1"/>
    <w:rsid w:val="0022282C"/>
    <w:rsid w:val="00223067"/>
    <w:rsid w:val="00226A6D"/>
    <w:rsid w:val="00227487"/>
    <w:rsid w:val="00230F10"/>
    <w:rsid w:val="0023276D"/>
    <w:rsid w:val="0023295C"/>
    <w:rsid w:val="0023357B"/>
    <w:rsid w:val="00234275"/>
    <w:rsid w:val="0023593F"/>
    <w:rsid w:val="00235B6D"/>
    <w:rsid w:val="00236090"/>
    <w:rsid w:val="002361E1"/>
    <w:rsid w:val="0023694B"/>
    <w:rsid w:val="00237049"/>
    <w:rsid w:val="00237BD8"/>
    <w:rsid w:val="00237F7B"/>
    <w:rsid w:val="00241272"/>
    <w:rsid w:val="00241A44"/>
    <w:rsid w:val="00242457"/>
    <w:rsid w:val="0024256C"/>
    <w:rsid w:val="00242742"/>
    <w:rsid w:val="00242EA9"/>
    <w:rsid w:val="002438AC"/>
    <w:rsid w:val="0024469D"/>
    <w:rsid w:val="002455B1"/>
    <w:rsid w:val="00246370"/>
    <w:rsid w:val="002507A8"/>
    <w:rsid w:val="00251E1C"/>
    <w:rsid w:val="00251E62"/>
    <w:rsid w:val="00252E13"/>
    <w:rsid w:val="002530A1"/>
    <w:rsid w:val="0025442A"/>
    <w:rsid w:val="002553EA"/>
    <w:rsid w:val="00257F2E"/>
    <w:rsid w:val="0026004D"/>
    <w:rsid w:val="00261539"/>
    <w:rsid w:val="002615BF"/>
    <w:rsid w:val="00261657"/>
    <w:rsid w:val="002626DF"/>
    <w:rsid w:val="00262DA6"/>
    <w:rsid w:val="0026340B"/>
    <w:rsid w:val="002638A7"/>
    <w:rsid w:val="00264023"/>
    <w:rsid w:val="0026540A"/>
    <w:rsid w:val="002662C3"/>
    <w:rsid w:val="002664FC"/>
    <w:rsid w:val="00267D05"/>
    <w:rsid w:val="002709B8"/>
    <w:rsid w:val="00271081"/>
    <w:rsid w:val="00273FDF"/>
    <w:rsid w:val="0027457F"/>
    <w:rsid w:val="00275125"/>
    <w:rsid w:val="002764C8"/>
    <w:rsid w:val="002767BC"/>
    <w:rsid w:val="00276AE2"/>
    <w:rsid w:val="00277DF7"/>
    <w:rsid w:val="00280EEA"/>
    <w:rsid w:val="00281108"/>
    <w:rsid w:val="00282444"/>
    <w:rsid w:val="00282D3F"/>
    <w:rsid w:val="00282F0F"/>
    <w:rsid w:val="00282FCB"/>
    <w:rsid w:val="002838DF"/>
    <w:rsid w:val="00283CAD"/>
    <w:rsid w:val="00283E1A"/>
    <w:rsid w:val="00284B16"/>
    <w:rsid w:val="00286085"/>
    <w:rsid w:val="00286906"/>
    <w:rsid w:val="0028759F"/>
    <w:rsid w:val="002900C3"/>
    <w:rsid w:val="00290BFC"/>
    <w:rsid w:val="00291C5F"/>
    <w:rsid w:val="00292810"/>
    <w:rsid w:val="00292D65"/>
    <w:rsid w:val="00294810"/>
    <w:rsid w:val="00294EBF"/>
    <w:rsid w:val="00295A6F"/>
    <w:rsid w:val="00295C54"/>
    <w:rsid w:val="00297186"/>
    <w:rsid w:val="00297239"/>
    <w:rsid w:val="00297280"/>
    <w:rsid w:val="0029734B"/>
    <w:rsid w:val="002A073D"/>
    <w:rsid w:val="002A15FC"/>
    <w:rsid w:val="002A1FC1"/>
    <w:rsid w:val="002A2592"/>
    <w:rsid w:val="002A3073"/>
    <w:rsid w:val="002A3785"/>
    <w:rsid w:val="002A3F4E"/>
    <w:rsid w:val="002A460A"/>
    <w:rsid w:val="002A4737"/>
    <w:rsid w:val="002A5F50"/>
    <w:rsid w:val="002A6437"/>
    <w:rsid w:val="002B0DAB"/>
    <w:rsid w:val="002B136D"/>
    <w:rsid w:val="002B15E0"/>
    <w:rsid w:val="002B1A53"/>
    <w:rsid w:val="002B2067"/>
    <w:rsid w:val="002B21B3"/>
    <w:rsid w:val="002B22B0"/>
    <w:rsid w:val="002B275C"/>
    <w:rsid w:val="002B2A97"/>
    <w:rsid w:val="002B38DB"/>
    <w:rsid w:val="002B3BF6"/>
    <w:rsid w:val="002B4EA1"/>
    <w:rsid w:val="002B5137"/>
    <w:rsid w:val="002B5505"/>
    <w:rsid w:val="002B55BF"/>
    <w:rsid w:val="002B6AF0"/>
    <w:rsid w:val="002B7368"/>
    <w:rsid w:val="002C03FA"/>
    <w:rsid w:val="002C0A25"/>
    <w:rsid w:val="002C0D0D"/>
    <w:rsid w:val="002C10BD"/>
    <w:rsid w:val="002C164F"/>
    <w:rsid w:val="002C27F8"/>
    <w:rsid w:val="002C2FCA"/>
    <w:rsid w:val="002C386C"/>
    <w:rsid w:val="002C3B0B"/>
    <w:rsid w:val="002C5637"/>
    <w:rsid w:val="002C5681"/>
    <w:rsid w:val="002C5948"/>
    <w:rsid w:val="002C5FA5"/>
    <w:rsid w:val="002C795A"/>
    <w:rsid w:val="002D0402"/>
    <w:rsid w:val="002D10E5"/>
    <w:rsid w:val="002D144F"/>
    <w:rsid w:val="002D1B42"/>
    <w:rsid w:val="002D1E50"/>
    <w:rsid w:val="002D23EC"/>
    <w:rsid w:val="002D35C1"/>
    <w:rsid w:val="002D373A"/>
    <w:rsid w:val="002D41D1"/>
    <w:rsid w:val="002D4920"/>
    <w:rsid w:val="002D704E"/>
    <w:rsid w:val="002E0A1C"/>
    <w:rsid w:val="002E0EC7"/>
    <w:rsid w:val="002E1005"/>
    <w:rsid w:val="002E12AD"/>
    <w:rsid w:val="002E16F2"/>
    <w:rsid w:val="002E3080"/>
    <w:rsid w:val="002E517E"/>
    <w:rsid w:val="002E54C7"/>
    <w:rsid w:val="002E5730"/>
    <w:rsid w:val="002E5A9B"/>
    <w:rsid w:val="002E5B21"/>
    <w:rsid w:val="002E7021"/>
    <w:rsid w:val="002E7B2E"/>
    <w:rsid w:val="002F071F"/>
    <w:rsid w:val="002F16C2"/>
    <w:rsid w:val="002F26A9"/>
    <w:rsid w:val="002F3530"/>
    <w:rsid w:val="002F3C0D"/>
    <w:rsid w:val="002F3D63"/>
    <w:rsid w:val="002F46A6"/>
    <w:rsid w:val="002F6504"/>
    <w:rsid w:val="002F6762"/>
    <w:rsid w:val="002F685A"/>
    <w:rsid w:val="002F6B9E"/>
    <w:rsid w:val="00300258"/>
    <w:rsid w:val="00300347"/>
    <w:rsid w:val="003006E2"/>
    <w:rsid w:val="00300862"/>
    <w:rsid w:val="00300E8D"/>
    <w:rsid w:val="003012EF"/>
    <w:rsid w:val="0030187E"/>
    <w:rsid w:val="003019D6"/>
    <w:rsid w:val="00301F50"/>
    <w:rsid w:val="00303CCC"/>
    <w:rsid w:val="003043EF"/>
    <w:rsid w:val="0030460A"/>
    <w:rsid w:val="00304BBE"/>
    <w:rsid w:val="00304D46"/>
    <w:rsid w:val="00304D96"/>
    <w:rsid w:val="00304DE0"/>
    <w:rsid w:val="00305C08"/>
    <w:rsid w:val="003061B7"/>
    <w:rsid w:val="003073CE"/>
    <w:rsid w:val="00310139"/>
    <w:rsid w:val="0031097F"/>
    <w:rsid w:val="0031231D"/>
    <w:rsid w:val="003123A6"/>
    <w:rsid w:val="00312628"/>
    <w:rsid w:val="00312737"/>
    <w:rsid w:val="003151D3"/>
    <w:rsid w:val="00315D5E"/>
    <w:rsid w:val="003171AB"/>
    <w:rsid w:val="00320DE9"/>
    <w:rsid w:val="00321BAE"/>
    <w:rsid w:val="00321D4D"/>
    <w:rsid w:val="003223D5"/>
    <w:rsid w:val="003229E3"/>
    <w:rsid w:val="00322CAE"/>
    <w:rsid w:val="00324E75"/>
    <w:rsid w:val="00325A5C"/>
    <w:rsid w:val="003265C2"/>
    <w:rsid w:val="0032663D"/>
    <w:rsid w:val="00326AC1"/>
    <w:rsid w:val="0032740F"/>
    <w:rsid w:val="0032742D"/>
    <w:rsid w:val="0033087B"/>
    <w:rsid w:val="0033227D"/>
    <w:rsid w:val="00332336"/>
    <w:rsid w:val="00333C19"/>
    <w:rsid w:val="00334437"/>
    <w:rsid w:val="003345D5"/>
    <w:rsid w:val="00334BD4"/>
    <w:rsid w:val="00334D8D"/>
    <w:rsid w:val="0033536D"/>
    <w:rsid w:val="00336167"/>
    <w:rsid w:val="003365E9"/>
    <w:rsid w:val="00337598"/>
    <w:rsid w:val="00337B61"/>
    <w:rsid w:val="00340EE5"/>
    <w:rsid w:val="00341218"/>
    <w:rsid w:val="00342B1D"/>
    <w:rsid w:val="00344E5F"/>
    <w:rsid w:val="0034537E"/>
    <w:rsid w:val="00345831"/>
    <w:rsid w:val="0034593C"/>
    <w:rsid w:val="00347101"/>
    <w:rsid w:val="00347321"/>
    <w:rsid w:val="003473B8"/>
    <w:rsid w:val="0034747F"/>
    <w:rsid w:val="003477AF"/>
    <w:rsid w:val="00347CBB"/>
    <w:rsid w:val="00350AFE"/>
    <w:rsid w:val="00351A1D"/>
    <w:rsid w:val="003527AF"/>
    <w:rsid w:val="00353DDC"/>
    <w:rsid w:val="00355E26"/>
    <w:rsid w:val="0035681C"/>
    <w:rsid w:val="00356A18"/>
    <w:rsid w:val="00360C6E"/>
    <w:rsid w:val="00360DD3"/>
    <w:rsid w:val="003612EA"/>
    <w:rsid w:val="003614DE"/>
    <w:rsid w:val="00362A94"/>
    <w:rsid w:val="00362D69"/>
    <w:rsid w:val="00364056"/>
    <w:rsid w:val="00365133"/>
    <w:rsid w:val="00366757"/>
    <w:rsid w:val="00366DBB"/>
    <w:rsid w:val="003671C7"/>
    <w:rsid w:val="00370EC3"/>
    <w:rsid w:val="0037136D"/>
    <w:rsid w:val="00371727"/>
    <w:rsid w:val="0037259D"/>
    <w:rsid w:val="00372DC5"/>
    <w:rsid w:val="00373517"/>
    <w:rsid w:val="00373795"/>
    <w:rsid w:val="00373F7A"/>
    <w:rsid w:val="0037622D"/>
    <w:rsid w:val="00376708"/>
    <w:rsid w:val="0037701F"/>
    <w:rsid w:val="003773F0"/>
    <w:rsid w:val="00377415"/>
    <w:rsid w:val="0037745E"/>
    <w:rsid w:val="00380C2F"/>
    <w:rsid w:val="00380E5E"/>
    <w:rsid w:val="003818EA"/>
    <w:rsid w:val="00381F4A"/>
    <w:rsid w:val="00382587"/>
    <w:rsid w:val="00382E64"/>
    <w:rsid w:val="00384324"/>
    <w:rsid w:val="0038548F"/>
    <w:rsid w:val="0038634A"/>
    <w:rsid w:val="00386BD7"/>
    <w:rsid w:val="003874EE"/>
    <w:rsid w:val="00391719"/>
    <w:rsid w:val="00391F78"/>
    <w:rsid w:val="003927B6"/>
    <w:rsid w:val="00392831"/>
    <w:rsid w:val="003929C0"/>
    <w:rsid w:val="00393664"/>
    <w:rsid w:val="0039473C"/>
    <w:rsid w:val="00394997"/>
    <w:rsid w:val="00395916"/>
    <w:rsid w:val="0039597E"/>
    <w:rsid w:val="00395E81"/>
    <w:rsid w:val="003965C9"/>
    <w:rsid w:val="003968A6"/>
    <w:rsid w:val="00397787"/>
    <w:rsid w:val="00397C47"/>
    <w:rsid w:val="003A31F0"/>
    <w:rsid w:val="003A3432"/>
    <w:rsid w:val="003A4FCF"/>
    <w:rsid w:val="003A5110"/>
    <w:rsid w:val="003A54A1"/>
    <w:rsid w:val="003B273F"/>
    <w:rsid w:val="003B27B3"/>
    <w:rsid w:val="003B2A69"/>
    <w:rsid w:val="003B2A92"/>
    <w:rsid w:val="003B5024"/>
    <w:rsid w:val="003B579D"/>
    <w:rsid w:val="003B66F1"/>
    <w:rsid w:val="003B68C2"/>
    <w:rsid w:val="003B692A"/>
    <w:rsid w:val="003B6F1A"/>
    <w:rsid w:val="003B7674"/>
    <w:rsid w:val="003B7C74"/>
    <w:rsid w:val="003B7CD6"/>
    <w:rsid w:val="003C00B3"/>
    <w:rsid w:val="003C03A1"/>
    <w:rsid w:val="003C048F"/>
    <w:rsid w:val="003C04C1"/>
    <w:rsid w:val="003C2501"/>
    <w:rsid w:val="003C29BA"/>
    <w:rsid w:val="003C4B39"/>
    <w:rsid w:val="003C5076"/>
    <w:rsid w:val="003C60EA"/>
    <w:rsid w:val="003D0E6B"/>
    <w:rsid w:val="003D2595"/>
    <w:rsid w:val="003D375D"/>
    <w:rsid w:val="003D7200"/>
    <w:rsid w:val="003E0521"/>
    <w:rsid w:val="003E0E11"/>
    <w:rsid w:val="003E0F26"/>
    <w:rsid w:val="003E0F35"/>
    <w:rsid w:val="003E1617"/>
    <w:rsid w:val="003E1D96"/>
    <w:rsid w:val="003E21F8"/>
    <w:rsid w:val="003E269C"/>
    <w:rsid w:val="003E2D88"/>
    <w:rsid w:val="003E4F6C"/>
    <w:rsid w:val="003E5104"/>
    <w:rsid w:val="003E61FE"/>
    <w:rsid w:val="003E7B61"/>
    <w:rsid w:val="003F0219"/>
    <w:rsid w:val="003F0FDC"/>
    <w:rsid w:val="003F1321"/>
    <w:rsid w:val="003F181B"/>
    <w:rsid w:val="003F1DEC"/>
    <w:rsid w:val="003F288C"/>
    <w:rsid w:val="003F313E"/>
    <w:rsid w:val="003F3504"/>
    <w:rsid w:val="003F35E4"/>
    <w:rsid w:val="003F3AE6"/>
    <w:rsid w:val="003F4CE0"/>
    <w:rsid w:val="003F5908"/>
    <w:rsid w:val="003F597E"/>
    <w:rsid w:val="003F61D6"/>
    <w:rsid w:val="003F72B3"/>
    <w:rsid w:val="0040068F"/>
    <w:rsid w:val="00402463"/>
    <w:rsid w:val="00402B43"/>
    <w:rsid w:val="004045B5"/>
    <w:rsid w:val="004045CE"/>
    <w:rsid w:val="004050BA"/>
    <w:rsid w:val="004078F4"/>
    <w:rsid w:val="004112EA"/>
    <w:rsid w:val="004116CA"/>
    <w:rsid w:val="00411E48"/>
    <w:rsid w:val="0041324F"/>
    <w:rsid w:val="00413BB8"/>
    <w:rsid w:val="00414890"/>
    <w:rsid w:val="00415270"/>
    <w:rsid w:val="00415618"/>
    <w:rsid w:val="004159A8"/>
    <w:rsid w:val="00416092"/>
    <w:rsid w:val="00416C02"/>
    <w:rsid w:val="00417B91"/>
    <w:rsid w:val="00420CCA"/>
    <w:rsid w:val="00422BA9"/>
    <w:rsid w:val="004234D7"/>
    <w:rsid w:val="0042367F"/>
    <w:rsid w:val="00423EE8"/>
    <w:rsid w:val="004244AA"/>
    <w:rsid w:val="00424963"/>
    <w:rsid w:val="004249CE"/>
    <w:rsid w:val="00426445"/>
    <w:rsid w:val="004273B1"/>
    <w:rsid w:val="004315F0"/>
    <w:rsid w:val="00432327"/>
    <w:rsid w:val="0043311C"/>
    <w:rsid w:val="00434025"/>
    <w:rsid w:val="00434101"/>
    <w:rsid w:val="00436E50"/>
    <w:rsid w:val="004372C2"/>
    <w:rsid w:val="00437D34"/>
    <w:rsid w:val="004406CE"/>
    <w:rsid w:val="00441448"/>
    <w:rsid w:val="004418DB"/>
    <w:rsid w:val="00441A43"/>
    <w:rsid w:val="00442108"/>
    <w:rsid w:val="00442338"/>
    <w:rsid w:val="004425F2"/>
    <w:rsid w:val="00443382"/>
    <w:rsid w:val="004439B4"/>
    <w:rsid w:val="004447F7"/>
    <w:rsid w:val="0044515D"/>
    <w:rsid w:val="004455FB"/>
    <w:rsid w:val="00445ED0"/>
    <w:rsid w:val="00446048"/>
    <w:rsid w:val="004468F0"/>
    <w:rsid w:val="00446AC6"/>
    <w:rsid w:val="00446B63"/>
    <w:rsid w:val="00446D00"/>
    <w:rsid w:val="00446F5F"/>
    <w:rsid w:val="00447684"/>
    <w:rsid w:val="00450186"/>
    <w:rsid w:val="00451AF5"/>
    <w:rsid w:val="0045232C"/>
    <w:rsid w:val="00454294"/>
    <w:rsid w:val="004546E4"/>
    <w:rsid w:val="004566AC"/>
    <w:rsid w:val="00456AB5"/>
    <w:rsid w:val="00457304"/>
    <w:rsid w:val="00457E51"/>
    <w:rsid w:val="004602CA"/>
    <w:rsid w:val="00461474"/>
    <w:rsid w:val="00461B77"/>
    <w:rsid w:val="00461BE0"/>
    <w:rsid w:val="00461C01"/>
    <w:rsid w:val="00461D1D"/>
    <w:rsid w:val="0046528B"/>
    <w:rsid w:val="004662EE"/>
    <w:rsid w:val="00467E72"/>
    <w:rsid w:val="0047100B"/>
    <w:rsid w:val="00471BC5"/>
    <w:rsid w:val="00472131"/>
    <w:rsid w:val="0047313A"/>
    <w:rsid w:val="00473EB8"/>
    <w:rsid w:val="00474059"/>
    <w:rsid w:val="004744A2"/>
    <w:rsid w:val="0047460F"/>
    <w:rsid w:val="0047553B"/>
    <w:rsid w:val="004756B9"/>
    <w:rsid w:val="004758A1"/>
    <w:rsid w:val="00475BDF"/>
    <w:rsid w:val="00476B0E"/>
    <w:rsid w:val="00476D5D"/>
    <w:rsid w:val="00476F2C"/>
    <w:rsid w:val="00477541"/>
    <w:rsid w:val="00477B1F"/>
    <w:rsid w:val="00477D04"/>
    <w:rsid w:val="00477FC5"/>
    <w:rsid w:val="0048026D"/>
    <w:rsid w:val="00480934"/>
    <w:rsid w:val="00480D15"/>
    <w:rsid w:val="00480D55"/>
    <w:rsid w:val="00481E80"/>
    <w:rsid w:val="00482248"/>
    <w:rsid w:val="004825DA"/>
    <w:rsid w:val="00482B70"/>
    <w:rsid w:val="00483153"/>
    <w:rsid w:val="0048411B"/>
    <w:rsid w:val="00485F46"/>
    <w:rsid w:val="00486358"/>
    <w:rsid w:val="00487551"/>
    <w:rsid w:val="00490DD9"/>
    <w:rsid w:val="004924C1"/>
    <w:rsid w:val="00492673"/>
    <w:rsid w:val="00492FC7"/>
    <w:rsid w:val="004933CE"/>
    <w:rsid w:val="00494F42"/>
    <w:rsid w:val="0049515C"/>
    <w:rsid w:val="004955F1"/>
    <w:rsid w:val="0049572E"/>
    <w:rsid w:val="00496C79"/>
    <w:rsid w:val="00497997"/>
    <w:rsid w:val="004A0249"/>
    <w:rsid w:val="004A0680"/>
    <w:rsid w:val="004A10B2"/>
    <w:rsid w:val="004A3ED3"/>
    <w:rsid w:val="004A429A"/>
    <w:rsid w:val="004A4576"/>
    <w:rsid w:val="004A5675"/>
    <w:rsid w:val="004A7266"/>
    <w:rsid w:val="004B063D"/>
    <w:rsid w:val="004B14B8"/>
    <w:rsid w:val="004B1A99"/>
    <w:rsid w:val="004B217E"/>
    <w:rsid w:val="004B2B80"/>
    <w:rsid w:val="004B2F09"/>
    <w:rsid w:val="004B3F81"/>
    <w:rsid w:val="004B619C"/>
    <w:rsid w:val="004B64A8"/>
    <w:rsid w:val="004B6741"/>
    <w:rsid w:val="004B68AA"/>
    <w:rsid w:val="004B7313"/>
    <w:rsid w:val="004B7624"/>
    <w:rsid w:val="004C066F"/>
    <w:rsid w:val="004C11AC"/>
    <w:rsid w:val="004C1C7B"/>
    <w:rsid w:val="004C25AC"/>
    <w:rsid w:val="004C28D8"/>
    <w:rsid w:val="004C29D1"/>
    <w:rsid w:val="004C3788"/>
    <w:rsid w:val="004C4CF2"/>
    <w:rsid w:val="004C550F"/>
    <w:rsid w:val="004C6D48"/>
    <w:rsid w:val="004C704F"/>
    <w:rsid w:val="004C7AF3"/>
    <w:rsid w:val="004C7C06"/>
    <w:rsid w:val="004D1D95"/>
    <w:rsid w:val="004D280C"/>
    <w:rsid w:val="004D3E6D"/>
    <w:rsid w:val="004D787C"/>
    <w:rsid w:val="004D7A88"/>
    <w:rsid w:val="004E01F2"/>
    <w:rsid w:val="004E04E2"/>
    <w:rsid w:val="004E057A"/>
    <w:rsid w:val="004E086F"/>
    <w:rsid w:val="004E1BB2"/>
    <w:rsid w:val="004E2B9B"/>
    <w:rsid w:val="004E3735"/>
    <w:rsid w:val="004E38EA"/>
    <w:rsid w:val="004E38FB"/>
    <w:rsid w:val="004E3B18"/>
    <w:rsid w:val="004E3C91"/>
    <w:rsid w:val="004E4994"/>
    <w:rsid w:val="004E4A6F"/>
    <w:rsid w:val="004E5DE4"/>
    <w:rsid w:val="004E61DC"/>
    <w:rsid w:val="004E7D78"/>
    <w:rsid w:val="004E7DF0"/>
    <w:rsid w:val="004F12B3"/>
    <w:rsid w:val="004F307D"/>
    <w:rsid w:val="004F321C"/>
    <w:rsid w:val="004F4B5C"/>
    <w:rsid w:val="004F5533"/>
    <w:rsid w:val="004F69C3"/>
    <w:rsid w:val="004F6DBB"/>
    <w:rsid w:val="004F6E72"/>
    <w:rsid w:val="004F7F34"/>
    <w:rsid w:val="00500072"/>
    <w:rsid w:val="0050012F"/>
    <w:rsid w:val="005008CE"/>
    <w:rsid w:val="00500FC9"/>
    <w:rsid w:val="00501C85"/>
    <w:rsid w:val="00501E9D"/>
    <w:rsid w:val="00502864"/>
    <w:rsid w:val="00504527"/>
    <w:rsid w:val="00504A81"/>
    <w:rsid w:val="00507048"/>
    <w:rsid w:val="00507145"/>
    <w:rsid w:val="00507AAF"/>
    <w:rsid w:val="005110E0"/>
    <w:rsid w:val="0051144F"/>
    <w:rsid w:val="00513C30"/>
    <w:rsid w:val="0051566F"/>
    <w:rsid w:val="0051570B"/>
    <w:rsid w:val="00516207"/>
    <w:rsid w:val="00517995"/>
    <w:rsid w:val="00517EFC"/>
    <w:rsid w:val="00520F29"/>
    <w:rsid w:val="00522FE1"/>
    <w:rsid w:val="0052427F"/>
    <w:rsid w:val="00524D3B"/>
    <w:rsid w:val="005252CE"/>
    <w:rsid w:val="00525B31"/>
    <w:rsid w:val="00525D12"/>
    <w:rsid w:val="00526E38"/>
    <w:rsid w:val="0052742E"/>
    <w:rsid w:val="005303E2"/>
    <w:rsid w:val="00530B9E"/>
    <w:rsid w:val="00530BA5"/>
    <w:rsid w:val="00530C9B"/>
    <w:rsid w:val="005324B8"/>
    <w:rsid w:val="00533A62"/>
    <w:rsid w:val="005341ED"/>
    <w:rsid w:val="00534392"/>
    <w:rsid w:val="005349A0"/>
    <w:rsid w:val="0053532F"/>
    <w:rsid w:val="00535355"/>
    <w:rsid w:val="005358EA"/>
    <w:rsid w:val="005368B7"/>
    <w:rsid w:val="00537188"/>
    <w:rsid w:val="00537833"/>
    <w:rsid w:val="00537E91"/>
    <w:rsid w:val="00540CE9"/>
    <w:rsid w:val="00541667"/>
    <w:rsid w:val="00542D46"/>
    <w:rsid w:val="00542FA8"/>
    <w:rsid w:val="005441B8"/>
    <w:rsid w:val="005459A7"/>
    <w:rsid w:val="00546312"/>
    <w:rsid w:val="005463FE"/>
    <w:rsid w:val="005466D5"/>
    <w:rsid w:val="00546804"/>
    <w:rsid w:val="00546B38"/>
    <w:rsid w:val="00547239"/>
    <w:rsid w:val="00547953"/>
    <w:rsid w:val="005513DE"/>
    <w:rsid w:val="00551687"/>
    <w:rsid w:val="00552102"/>
    <w:rsid w:val="00553B93"/>
    <w:rsid w:val="00554123"/>
    <w:rsid w:val="00555B5E"/>
    <w:rsid w:val="00561BBA"/>
    <w:rsid w:val="00562CE6"/>
    <w:rsid w:val="00562EC9"/>
    <w:rsid w:val="0056301E"/>
    <w:rsid w:val="005632E1"/>
    <w:rsid w:val="0056372B"/>
    <w:rsid w:val="00563F69"/>
    <w:rsid w:val="0056432C"/>
    <w:rsid w:val="00564938"/>
    <w:rsid w:val="0056592D"/>
    <w:rsid w:val="00565955"/>
    <w:rsid w:val="00566109"/>
    <w:rsid w:val="00566B4F"/>
    <w:rsid w:val="00566BA2"/>
    <w:rsid w:val="00570B1F"/>
    <w:rsid w:val="00571A32"/>
    <w:rsid w:val="005730C3"/>
    <w:rsid w:val="00574775"/>
    <w:rsid w:val="00574BB8"/>
    <w:rsid w:val="00574E1E"/>
    <w:rsid w:val="00574F14"/>
    <w:rsid w:val="00575BEF"/>
    <w:rsid w:val="005774BB"/>
    <w:rsid w:val="00577B20"/>
    <w:rsid w:val="00580724"/>
    <w:rsid w:val="00580DBE"/>
    <w:rsid w:val="00580F61"/>
    <w:rsid w:val="005814BE"/>
    <w:rsid w:val="00582D13"/>
    <w:rsid w:val="00582D31"/>
    <w:rsid w:val="005831DF"/>
    <w:rsid w:val="005838A9"/>
    <w:rsid w:val="00583BDA"/>
    <w:rsid w:val="0058429C"/>
    <w:rsid w:val="00585024"/>
    <w:rsid w:val="00585B61"/>
    <w:rsid w:val="005870E9"/>
    <w:rsid w:val="00587EBC"/>
    <w:rsid w:val="00587EFD"/>
    <w:rsid w:val="0059006B"/>
    <w:rsid w:val="005926E0"/>
    <w:rsid w:val="005934F5"/>
    <w:rsid w:val="00593696"/>
    <w:rsid w:val="00594BE9"/>
    <w:rsid w:val="00596BAC"/>
    <w:rsid w:val="00596C95"/>
    <w:rsid w:val="00597675"/>
    <w:rsid w:val="00597AA7"/>
    <w:rsid w:val="005A0B14"/>
    <w:rsid w:val="005A0CFA"/>
    <w:rsid w:val="005A16CE"/>
    <w:rsid w:val="005A2FC1"/>
    <w:rsid w:val="005A31DD"/>
    <w:rsid w:val="005A38DC"/>
    <w:rsid w:val="005A43B4"/>
    <w:rsid w:val="005A4809"/>
    <w:rsid w:val="005A595A"/>
    <w:rsid w:val="005A5A50"/>
    <w:rsid w:val="005A6DE8"/>
    <w:rsid w:val="005A70A2"/>
    <w:rsid w:val="005A7594"/>
    <w:rsid w:val="005B0500"/>
    <w:rsid w:val="005B0582"/>
    <w:rsid w:val="005B1AB3"/>
    <w:rsid w:val="005B1B90"/>
    <w:rsid w:val="005B2778"/>
    <w:rsid w:val="005B324C"/>
    <w:rsid w:val="005B3456"/>
    <w:rsid w:val="005B3931"/>
    <w:rsid w:val="005B3B53"/>
    <w:rsid w:val="005B4597"/>
    <w:rsid w:val="005B49D8"/>
    <w:rsid w:val="005B4E5F"/>
    <w:rsid w:val="005B51CC"/>
    <w:rsid w:val="005B54E5"/>
    <w:rsid w:val="005C0863"/>
    <w:rsid w:val="005C0D96"/>
    <w:rsid w:val="005C112F"/>
    <w:rsid w:val="005C1451"/>
    <w:rsid w:val="005C18A1"/>
    <w:rsid w:val="005C1C00"/>
    <w:rsid w:val="005C2617"/>
    <w:rsid w:val="005C2C87"/>
    <w:rsid w:val="005C2F39"/>
    <w:rsid w:val="005C3313"/>
    <w:rsid w:val="005C78BC"/>
    <w:rsid w:val="005C7A51"/>
    <w:rsid w:val="005C7D9B"/>
    <w:rsid w:val="005D0760"/>
    <w:rsid w:val="005D0772"/>
    <w:rsid w:val="005D0783"/>
    <w:rsid w:val="005D084D"/>
    <w:rsid w:val="005D0E27"/>
    <w:rsid w:val="005D18E4"/>
    <w:rsid w:val="005D3079"/>
    <w:rsid w:val="005D481A"/>
    <w:rsid w:val="005D5CCC"/>
    <w:rsid w:val="005D6256"/>
    <w:rsid w:val="005D64E9"/>
    <w:rsid w:val="005D681B"/>
    <w:rsid w:val="005D7501"/>
    <w:rsid w:val="005D77AE"/>
    <w:rsid w:val="005D799F"/>
    <w:rsid w:val="005E0525"/>
    <w:rsid w:val="005E110D"/>
    <w:rsid w:val="005E149D"/>
    <w:rsid w:val="005E16EA"/>
    <w:rsid w:val="005E1AC3"/>
    <w:rsid w:val="005E2439"/>
    <w:rsid w:val="005E29CD"/>
    <w:rsid w:val="005E343B"/>
    <w:rsid w:val="005E3B58"/>
    <w:rsid w:val="005E5261"/>
    <w:rsid w:val="005E5E45"/>
    <w:rsid w:val="005E5EF2"/>
    <w:rsid w:val="005E6E3D"/>
    <w:rsid w:val="005E71A6"/>
    <w:rsid w:val="005E7F9D"/>
    <w:rsid w:val="005F0D54"/>
    <w:rsid w:val="005F190E"/>
    <w:rsid w:val="005F23EE"/>
    <w:rsid w:val="005F24B7"/>
    <w:rsid w:val="005F3B4A"/>
    <w:rsid w:val="005F438C"/>
    <w:rsid w:val="005F51E4"/>
    <w:rsid w:val="005F7067"/>
    <w:rsid w:val="0060098A"/>
    <w:rsid w:val="00601E8E"/>
    <w:rsid w:val="00603551"/>
    <w:rsid w:val="00606C81"/>
    <w:rsid w:val="006105DC"/>
    <w:rsid w:val="006107C5"/>
    <w:rsid w:val="00610E01"/>
    <w:rsid w:val="0061131E"/>
    <w:rsid w:val="006113B3"/>
    <w:rsid w:val="00611AED"/>
    <w:rsid w:val="006131D1"/>
    <w:rsid w:val="00613522"/>
    <w:rsid w:val="00613A55"/>
    <w:rsid w:val="00614032"/>
    <w:rsid w:val="006148F5"/>
    <w:rsid w:val="00614F12"/>
    <w:rsid w:val="00617243"/>
    <w:rsid w:val="00617489"/>
    <w:rsid w:val="006204D5"/>
    <w:rsid w:val="00620AAF"/>
    <w:rsid w:val="00621237"/>
    <w:rsid w:val="0062184A"/>
    <w:rsid w:val="006228AE"/>
    <w:rsid w:val="00622C0C"/>
    <w:rsid w:val="00622DA4"/>
    <w:rsid w:val="00623A56"/>
    <w:rsid w:val="0062465B"/>
    <w:rsid w:val="00625C73"/>
    <w:rsid w:val="0062604B"/>
    <w:rsid w:val="00627A18"/>
    <w:rsid w:val="0063091B"/>
    <w:rsid w:val="00631BFC"/>
    <w:rsid w:val="00631D24"/>
    <w:rsid w:val="00632D0D"/>
    <w:rsid w:val="0063369E"/>
    <w:rsid w:val="00633FE7"/>
    <w:rsid w:val="0063437B"/>
    <w:rsid w:val="00634E78"/>
    <w:rsid w:val="0063570C"/>
    <w:rsid w:val="00635B6D"/>
    <w:rsid w:val="00636BAD"/>
    <w:rsid w:val="00640CC7"/>
    <w:rsid w:val="006414F3"/>
    <w:rsid w:val="0064211A"/>
    <w:rsid w:val="0064219B"/>
    <w:rsid w:val="00642564"/>
    <w:rsid w:val="00642B92"/>
    <w:rsid w:val="00642C12"/>
    <w:rsid w:val="00643320"/>
    <w:rsid w:val="00644556"/>
    <w:rsid w:val="00644742"/>
    <w:rsid w:val="00644D99"/>
    <w:rsid w:val="00645908"/>
    <w:rsid w:val="00645CBA"/>
    <w:rsid w:val="006467B8"/>
    <w:rsid w:val="0064788B"/>
    <w:rsid w:val="00652448"/>
    <w:rsid w:val="0065277B"/>
    <w:rsid w:val="00654654"/>
    <w:rsid w:val="00655073"/>
    <w:rsid w:val="006562AF"/>
    <w:rsid w:val="006572E1"/>
    <w:rsid w:val="00657C0C"/>
    <w:rsid w:val="00657FCA"/>
    <w:rsid w:val="00660A83"/>
    <w:rsid w:val="00660B66"/>
    <w:rsid w:val="00661CD5"/>
    <w:rsid w:val="0066243E"/>
    <w:rsid w:val="006630A2"/>
    <w:rsid w:val="006630CA"/>
    <w:rsid w:val="0066468B"/>
    <w:rsid w:val="006666F4"/>
    <w:rsid w:val="00666800"/>
    <w:rsid w:val="00667CFE"/>
    <w:rsid w:val="00670391"/>
    <w:rsid w:val="006707D9"/>
    <w:rsid w:val="0067146C"/>
    <w:rsid w:val="00671E48"/>
    <w:rsid w:val="00671F24"/>
    <w:rsid w:val="006723FB"/>
    <w:rsid w:val="0067399E"/>
    <w:rsid w:val="0067423D"/>
    <w:rsid w:val="00674AEA"/>
    <w:rsid w:val="00674B2D"/>
    <w:rsid w:val="00675601"/>
    <w:rsid w:val="006761B9"/>
    <w:rsid w:val="00680ABC"/>
    <w:rsid w:val="00680EA2"/>
    <w:rsid w:val="0068174F"/>
    <w:rsid w:val="0068234D"/>
    <w:rsid w:val="0068377C"/>
    <w:rsid w:val="00683A04"/>
    <w:rsid w:val="00684DFF"/>
    <w:rsid w:val="00684E73"/>
    <w:rsid w:val="00690645"/>
    <w:rsid w:val="00690C76"/>
    <w:rsid w:val="00690D26"/>
    <w:rsid w:val="00691359"/>
    <w:rsid w:val="006923BF"/>
    <w:rsid w:val="00693AEF"/>
    <w:rsid w:val="00693E9D"/>
    <w:rsid w:val="00695C5D"/>
    <w:rsid w:val="00696820"/>
    <w:rsid w:val="006968EB"/>
    <w:rsid w:val="00696FBF"/>
    <w:rsid w:val="00697209"/>
    <w:rsid w:val="0069751D"/>
    <w:rsid w:val="00697BDE"/>
    <w:rsid w:val="006A00D7"/>
    <w:rsid w:val="006A01E0"/>
    <w:rsid w:val="006A07A4"/>
    <w:rsid w:val="006A1155"/>
    <w:rsid w:val="006A1A47"/>
    <w:rsid w:val="006A2E92"/>
    <w:rsid w:val="006A3B1D"/>
    <w:rsid w:val="006A3B68"/>
    <w:rsid w:val="006A4F93"/>
    <w:rsid w:val="006A52A9"/>
    <w:rsid w:val="006A5851"/>
    <w:rsid w:val="006A618C"/>
    <w:rsid w:val="006A6E40"/>
    <w:rsid w:val="006B01CB"/>
    <w:rsid w:val="006B039F"/>
    <w:rsid w:val="006B3006"/>
    <w:rsid w:val="006B471D"/>
    <w:rsid w:val="006B4CAF"/>
    <w:rsid w:val="006B54FC"/>
    <w:rsid w:val="006B5534"/>
    <w:rsid w:val="006B5613"/>
    <w:rsid w:val="006B6C5E"/>
    <w:rsid w:val="006B70E5"/>
    <w:rsid w:val="006C07FE"/>
    <w:rsid w:val="006C107D"/>
    <w:rsid w:val="006C23B2"/>
    <w:rsid w:val="006C2DE4"/>
    <w:rsid w:val="006C2E34"/>
    <w:rsid w:val="006C3597"/>
    <w:rsid w:val="006C3646"/>
    <w:rsid w:val="006C44B8"/>
    <w:rsid w:val="006C50E7"/>
    <w:rsid w:val="006C6219"/>
    <w:rsid w:val="006C748F"/>
    <w:rsid w:val="006D078B"/>
    <w:rsid w:val="006D101C"/>
    <w:rsid w:val="006D1553"/>
    <w:rsid w:val="006D1D54"/>
    <w:rsid w:val="006D4640"/>
    <w:rsid w:val="006D4A84"/>
    <w:rsid w:val="006D545E"/>
    <w:rsid w:val="006D5498"/>
    <w:rsid w:val="006D6E7C"/>
    <w:rsid w:val="006D79E4"/>
    <w:rsid w:val="006D7F7F"/>
    <w:rsid w:val="006E19E2"/>
    <w:rsid w:val="006E1F6B"/>
    <w:rsid w:val="006E332A"/>
    <w:rsid w:val="006E465D"/>
    <w:rsid w:val="006E5129"/>
    <w:rsid w:val="006E5A19"/>
    <w:rsid w:val="006E5BE9"/>
    <w:rsid w:val="006E69A5"/>
    <w:rsid w:val="006E6F4A"/>
    <w:rsid w:val="006E724B"/>
    <w:rsid w:val="006E7503"/>
    <w:rsid w:val="006E7689"/>
    <w:rsid w:val="006E783F"/>
    <w:rsid w:val="006F021B"/>
    <w:rsid w:val="006F094D"/>
    <w:rsid w:val="006F2F2B"/>
    <w:rsid w:val="006F3773"/>
    <w:rsid w:val="006F441D"/>
    <w:rsid w:val="006F4971"/>
    <w:rsid w:val="006F7231"/>
    <w:rsid w:val="006F72E6"/>
    <w:rsid w:val="006F75A1"/>
    <w:rsid w:val="00700884"/>
    <w:rsid w:val="007016E1"/>
    <w:rsid w:val="00701732"/>
    <w:rsid w:val="00702F2D"/>
    <w:rsid w:val="007039EE"/>
    <w:rsid w:val="0070440B"/>
    <w:rsid w:val="00704741"/>
    <w:rsid w:val="00705414"/>
    <w:rsid w:val="0070772D"/>
    <w:rsid w:val="00707FB1"/>
    <w:rsid w:val="007100E8"/>
    <w:rsid w:val="007101B1"/>
    <w:rsid w:val="007116E2"/>
    <w:rsid w:val="007120D2"/>
    <w:rsid w:val="0071284D"/>
    <w:rsid w:val="00712FBE"/>
    <w:rsid w:val="00713E65"/>
    <w:rsid w:val="00716987"/>
    <w:rsid w:val="00720F34"/>
    <w:rsid w:val="00721047"/>
    <w:rsid w:val="007224B7"/>
    <w:rsid w:val="00722C7B"/>
    <w:rsid w:val="00723980"/>
    <w:rsid w:val="007243BA"/>
    <w:rsid w:val="00724C36"/>
    <w:rsid w:val="00724F01"/>
    <w:rsid w:val="007257B7"/>
    <w:rsid w:val="00727087"/>
    <w:rsid w:val="00727444"/>
    <w:rsid w:val="00727D4F"/>
    <w:rsid w:val="007300A1"/>
    <w:rsid w:val="007313BC"/>
    <w:rsid w:val="007328B6"/>
    <w:rsid w:val="0073397A"/>
    <w:rsid w:val="00733BF6"/>
    <w:rsid w:val="00734ABF"/>
    <w:rsid w:val="00735516"/>
    <w:rsid w:val="00735579"/>
    <w:rsid w:val="00736415"/>
    <w:rsid w:val="00737089"/>
    <w:rsid w:val="00737850"/>
    <w:rsid w:val="00737C73"/>
    <w:rsid w:val="00741902"/>
    <w:rsid w:val="00742287"/>
    <w:rsid w:val="00743301"/>
    <w:rsid w:val="00743593"/>
    <w:rsid w:val="00745232"/>
    <w:rsid w:val="007460B8"/>
    <w:rsid w:val="00746678"/>
    <w:rsid w:val="007501A9"/>
    <w:rsid w:val="00750442"/>
    <w:rsid w:val="007513E7"/>
    <w:rsid w:val="00751B2B"/>
    <w:rsid w:val="00751F83"/>
    <w:rsid w:val="0075235C"/>
    <w:rsid w:val="0075297C"/>
    <w:rsid w:val="00752B22"/>
    <w:rsid w:val="00754107"/>
    <w:rsid w:val="0075541A"/>
    <w:rsid w:val="00755C7A"/>
    <w:rsid w:val="00756002"/>
    <w:rsid w:val="00756257"/>
    <w:rsid w:val="00757027"/>
    <w:rsid w:val="00760AEF"/>
    <w:rsid w:val="00760D07"/>
    <w:rsid w:val="007615AD"/>
    <w:rsid w:val="00762F17"/>
    <w:rsid w:val="00763BED"/>
    <w:rsid w:val="00764719"/>
    <w:rsid w:val="00764A21"/>
    <w:rsid w:val="00766026"/>
    <w:rsid w:val="0076611C"/>
    <w:rsid w:val="007661FF"/>
    <w:rsid w:val="00766410"/>
    <w:rsid w:val="00766F18"/>
    <w:rsid w:val="007675D5"/>
    <w:rsid w:val="007702C4"/>
    <w:rsid w:val="00770B37"/>
    <w:rsid w:val="00770CD0"/>
    <w:rsid w:val="00770D5B"/>
    <w:rsid w:val="00770EB4"/>
    <w:rsid w:val="0077102E"/>
    <w:rsid w:val="007712C3"/>
    <w:rsid w:val="00772583"/>
    <w:rsid w:val="00773558"/>
    <w:rsid w:val="00773E3B"/>
    <w:rsid w:val="007743F3"/>
    <w:rsid w:val="00775B04"/>
    <w:rsid w:val="00775B62"/>
    <w:rsid w:val="00775CBB"/>
    <w:rsid w:val="007763B0"/>
    <w:rsid w:val="0077714A"/>
    <w:rsid w:val="0077776E"/>
    <w:rsid w:val="0078089E"/>
    <w:rsid w:val="00780984"/>
    <w:rsid w:val="00780A53"/>
    <w:rsid w:val="00780B57"/>
    <w:rsid w:val="007812B3"/>
    <w:rsid w:val="007829F0"/>
    <w:rsid w:val="00783836"/>
    <w:rsid w:val="00787963"/>
    <w:rsid w:val="00791CA8"/>
    <w:rsid w:val="00792673"/>
    <w:rsid w:val="0079295F"/>
    <w:rsid w:val="00793C69"/>
    <w:rsid w:val="0079498D"/>
    <w:rsid w:val="00795B89"/>
    <w:rsid w:val="00796074"/>
    <w:rsid w:val="00796E6A"/>
    <w:rsid w:val="00797794"/>
    <w:rsid w:val="007A1A1A"/>
    <w:rsid w:val="007A1BA0"/>
    <w:rsid w:val="007A1F9D"/>
    <w:rsid w:val="007A279E"/>
    <w:rsid w:val="007A361D"/>
    <w:rsid w:val="007A3652"/>
    <w:rsid w:val="007A592E"/>
    <w:rsid w:val="007A6569"/>
    <w:rsid w:val="007A6F59"/>
    <w:rsid w:val="007A71B1"/>
    <w:rsid w:val="007B0211"/>
    <w:rsid w:val="007B0627"/>
    <w:rsid w:val="007B1011"/>
    <w:rsid w:val="007B12EC"/>
    <w:rsid w:val="007B1AA9"/>
    <w:rsid w:val="007B3557"/>
    <w:rsid w:val="007B3595"/>
    <w:rsid w:val="007B3D5F"/>
    <w:rsid w:val="007B4D1A"/>
    <w:rsid w:val="007B5D4F"/>
    <w:rsid w:val="007B6E03"/>
    <w:rsid w:val="007C00B6"/>
    <w:rsid w:val="007C3B30"/>
    <w:rsid w:val="007C4401"/>
    <w:rsid w:val="007C4F5D"/>
    <w:rsid w:val="007C571D"/>
    <w:rsid w:val="007C615F"/>
    <w:rsid w:val="007C6A1C"/>
    <w:rsid w:val="007C7BFF"/>
    <w:rsid w:val="007D08B4"/>
    <w:rsid w:val="007D0DA6"/>
    <w:rsid w:val="007D201B"/>
    <w:rsid w:val="007D3F0D"/>
    <w:rsid w:val="007D4B84"/>
    <w:rsid w:val="007D52FE"/>
    <w:rsid w:val="007D5424"/>
    <w:rsid w:val="007D5618"/>
    <w:rsid w:val="007D5C3C"/>
    <w:rsid w:val="007D620B"/>
    <w:rsid w:val="007D66DE"/>
    <w:rsid w:val="007D6F00"/>
    <w:rsid w:val="007D7040"/>
    <w:rsid w:val="007E0419"/>
    <w:rsid w:val="007E0BC5"/>
    <w:rsid w:val="007E3288"/>
    <w:rsid w:val="007E3406"/>
    <w:rsid w:val="007E37AB"/>
    <w:rsid w:val="007E38E8"/>
    <w:rsid w:val="007E4472"/>
    <w:rsid w:val="007E5BE1"/>
    <w:rsid w:val="007E66EF"/>
    <w:rsid w:val="007F0DC9"/>
    <w:rsid w:val="007F1A68"/>
    <w:rsid w:val="007F24EB"/>
    <w:rsid w:val="007F2ABA"/>
    <w:rsid w:val="007F2CFD"/>
    <w:rsid w:val="007F37C2"/>
    <w:rsid w:val="007F4F29"/>
    <w:rsid w:val="007F5322"/>
    <w:rsid w:val="007F64C8"/>
    <w:rsid w:val="007F6AE3"/>
    <w:rsid w:val="007F6BA8"/>
    <w:rsid w:val="007F6D39"/>
    <w:rsid w:val="007F7FD1"/>
    <w:rsid w:val="008008A2"/>
    <w:rsid w:val="00800C51"/>
    <w:rsid w:val="008038CE"/>
    <w:rsid w:val="00804E31"/>
    <w:rsid w:val="0080524A"/>
    <w:rsid w:val="008053AC"/>
    <w:rsid w:val="00805FF7"/>
    <w:rsid w:val="008072C9"/>
    <w:rsid w:val="0080731C"/>
    <w:rsid w:val="00810596"/>
    <w:rsid w:val="00811557"/>
    <w:rsid w:val="00812C53"/>
    <w:rsid w:val="008169C1"/>
    <w:rsid w:val="00817D7D"/>
    <w:rsid w:val="00820348"/>
    <w:rsid w:val="008215EA"/>
    <w:rsid w:val="008219C4"/>
    <w:rsid w:val="00823E5B"/>
    <w:rsid w:val="00823FC3"/>
    <w:rsid w:val="008240C6"/>
    <w:rsid w:val="00824463"/>
    <w:rsid w:val="00824C6D"/>
    <w:rsid w:val="0082592A"/>
    <w:rsid w:val="008259D5"/>
    <w:rsid w:val="00826BB5"/>
    <w:rsid w:val="00826FDB"/>
    <w:rsid w:val="0082722C"/>
    <w:rsid w:val="0082774F"/>
    <w:rsid w:val="00827E01"/>
    <w:rsid w:val="008300F8"/>
    <w:rsid w:val="00830F80"/>
    <w:rsid w:val="00831925"/>
    <w:rsid w:val="0083301B"/>
    <w:rsid w:val="008337CD"/>
    <w:rsid w:val="00833DA8"/>
    <w:rsid w:val="00834DDC"/>
    <w:rsid w:val="0083577A"/>
    <w:rsid w:val="0083584B"/>
    <w:rsid w:val="0083599F"/>
    <w:rsid w:val="008363AF"/>
    <w:rsid w:val="008368D1"/>
    <w:rsid w:val="00836C89"/>
    <w:rsid w:val="00841D28"/>
    <w:rsid w:val="00842559"/>
    <w:rsid w:val="008431A3"/>
    <w:rsid w:val="00843E5C"/>
    <w:rsid w:val="0084416A"/>
    <w:rsid w:val="008458B8"/>
    <w:rsid w:val="00845988"/>
    <w:rsid w:val="00845AFC"/>
    <w:rsid w:val="00846C64"/>
    <w:rsid w:val="00847CDB"/>
    <w:rsid w:val="008500C8"/>
    <w:rsid w:val="00850D0D"/>
    <w:rsid w:val="00850D68"/>
    <w:rsid w:val="00851925"/>
    <w:rsid w:val="00852774"/>
    <w:rsid w:val="00854EB7"/>
    <w:rsid w:val="00854F7A"/>
    <w:rsid w:val="008559C7"/>
    <w:rsid w:val="00857AB5"/>
    <w:rsid w:val="00860227"/>
    <w:rsid w:val="008605BC"/>
    <w:rsid w:val="00862C02"/>
    <w:rsid w:val="00862F4E"/>
    <w:rsid w:val="00863C91"/>
    <w:rsid w:val="00864820"/>
    <w:rsid w:val="00864CB3"/>
    <w:rsid w:val="00864FA3"/>
    <w:rsid w:val="008700D8"/>
    <w:rsid w:val="0087070E"/>
    <w:rsid w:val="008716DA"/>
    <w:rsid w:val="008716FE"/>
    <w:rsid w:val="00872B8C"/>
    <w:rsid w:val="00873AD1"/>
    <w:rsid w:val="00873D64"/>
    <w:rsid w:val="008748CF"/>
    <w:rsid w:val="00874F85"/>
    <w:rsid w:val="0087675A"/>
    <w:rsid w:val="008803E0"/>
    <w:rsid w:val="008804FF"/>
    <w:rsid w:val="00880D32"/>
    <w:rsid w:val="00880DA7"/>
    <w:rsid w:val="00881902"/>
    <w:rsid w:val="00882CDA"/>
    <w:rsid w:val="0088302E"/>
    <w:rsid w:val="0088365F"/>
    <w:rsid w:val="00883797"/>
    <w:rsid w:val="00884B17"/>
    <w:rsid w:val="008863F2"/>
    <w:rsid w:val="00886646"/>
    <w:rsid w:val="00887126"/>
    <w:rsid w:val="00890DFB"/>
    <w:rsid w:val="008921C5"/>
    <w:rsid w:val="00892300"/>
    <w:rsid w:val="00892C54"/>
    <w:rsid w:val="00893139"/>
    <w:rsid w:val="00893B6B"/>
    <w:rsid w:val="008941F5"/>
    <w:rsid w:val="008946F0"/>
    <w:rsid w:val="00894D68"/>
    <w:rsid w:val="00894E96"/>
    <w:rsid w:val="008955B2"/>
    <w:rsid w:val="00896011"/>
    <w:rsid w:val="00896E9E"/>
    <w:rsid w:val="00897171"/>
    <w:rsid w:val="008976B3"/>
    <w:rsid w:val="008A03B8"/>
    <w:rsid w:val="008A1906"/>
    <w:rsid w:val="008A23A3"/>
    <w:rsid w:val="008A2CB4"/>
    <w:rsid w:val="008A46B8"/>
    <w:rsid w:val="008A4ABC"/>
    <w:rsid w:val="008A4D03"/>
    <w:rsid w:val="008A5B97"/>
    <w:rsid w:val="008A5C64"/>
    <w:rsid w:val="008A6815"/>
    <w:rsid w:val="008A75FC"/>
    <w:rsid w:val="008A795D"/>
    <w:rsid w:val="008B02DB"/>
    <w:rsid w:val="008B14C6"/>
    <w:rsid w:val="008B265C"/>
    <w:rsid w:val="008B274F"/>
    <w:rsid w:val="008B393A"/>
    <w:rsid w:val="008B402D"/>
    <w:rsid w:val="008B441F"/>
    <w:rsid w:val="008B4825"/>
    <w:rsid w:val="008B4B7B"/>
    <w:rsid w:val="008B57E4"/>
    <w:rsid w:val="008B5C14"/>
    <w:rsid w:val="008B5DEE"/>
    <w:rsid w:val="008B5E57"/>
    <w:rsid w:val="008B5EE9"/>
    <w:rsid w:val="008B5F67"/>
    <w:rsid w:val="008B5FA1"/>
    <w:rsid w:val="008B6788"/>
    <w:rsid w:val="008B7BA8"/>
    <w:rsid w:val="008C0F4B"/>
    <w:rsid w:val="008C1848"/>
    <w:rsid w:val="008C2196"/>
    <w:rsid w:val="008C25F2"/>
    <w:rsid w:val="008C2C39"/>
    <w:rsid w:val="008C2DEE"/>
    <w:rsid w:val="008C4349"/>
    <w:rsid w:val="008C4CF8"/>
    <w:rsid w:val="008C5026"/>
    <w:rsid w:val="008C63ED"/>
    <w:rsid w:val="008C640F"/>
    <w:rsid w:val="008C6DE8"/>
    <w:rsid w:val="008D1CF7"/>
    <w:rsid w:val="008D24F9"/>
    <w:rsid w:val="008D2C2C"/>
    <w:rsid w:val="008D3302"/>
    <w:rsid w:val="008D363B"/>
    <w:rsid w:val="008D3ED4"/>
    <w:rsid w:val="008D4BE8"/>
    <w:rsid w:val="008D4F72"/>
    <w:rsid w:val="008D513A"/>
    <w:rsid w:val="008D51C0"/>
    <w:rsid w:val="008D522C"/>
    <w:rsid w:val="008D5825"/>
    <w:rsid w:val="008D5BA4"/>
    <w:rsid w:val="008D6E38"/>
    <w:rsid w:val="008D6E9C"/>
    <w:rsid w:val="008D7946"/>
    <w:rsid w:val="008E09C8"/>
    <w:rsid w:val="008E0ED0"/>
    <w:rsid w:val="008E1CD3"/>
    <w:rsid w:val="008E1F03"/>
    <w:rsid w:val="008E2298"/>
    <w:rsid w:val="008E311D"/>
    <w:rsid w:val="008E3AFC"/>
    <w:rsid w:val="008E3F3A"/>
    <w:rsid w:val="008E4E26"/>
    <w:rsid w:val="008E6215"/>
    <w:rsid w:val="008E632C"/>
    <w:rsid w:val="008E6470"/>
    <w:rsid w:val="008E74A5"/>
    <w:rsid w:val="008E7664"/>
    <w:rsid w:val="008E7B1C"/>
    <w:rsid w:val="008E7CD2"/>
    <w:rsid w:val="008F00F6"/>
    <w:rsid w:val="008F219D"/>
    <w:rsid w:val="008F2661"/>
    <w:rsid w:val="008F4660"/>
    <w:rsid w:val="008F4C16"/>
    <w:rsid w:val="008F552C"/>
    <w:rsid w:val="008F6136"/>
    <w:rsid w:val="008F7046"/>
    <w:rsid w:val="008F7FD0"/>
    <w:rsid w:val="00901685"/>
    <w:rsid w:val="0090237D"/>
    <w:rsid w:val="0090274E"/>
    <w:rsid w:val="00903E92"/>
    <w:rsid w:val="009040A5"/>
    <w:rsid w:val="009043EE"/>
    <w:rsid w:val="00906CC9"/>
    <w:rsid w:val="00907426"/>
    <w:rsid w:val="00911C5E"/>
    <w:rsid w:val="00912375"/>
    <w:rsid w:val="00912B82"/>
    <w:rsid w:val="00913613"/>
    <w:rsid w:val="00914638"/>
    <w:rsid w:val="009149EB"/>
    <w:rsid w:val="009152F2"/>
    <w:rsid w:val="0091620C"/>
    <w:rsid w:val="00916598"/>
    <w:rsid w:val="00917212"/>
    <w:rsid w:val="00917B46"/>
    <w:rsid w:val="009201A2"/>
    <w:rsid w:val="00920E19"/>
    <w:rsid w:val="0092149B"/>
    <w:rsid w:val="009227DD"/>
    <w:rsid w:val="00922A96"/>
    <w:rsid w:val="009231E1"/>
    <w:rsid w:val="00923CF8"/>
    <w:rsid w:val="0092489B"/>
    <w:rsid w:val="0092496B"/>
    <w:rsid w:val="00924FDE"/>
    <w:rsid w:val="009254CA"/>
    <w:rsid w:val="0092584E"/>
    <w:rsid w:val="00927071"/>
    <w:rsid w:val="00927090"/>
    <w:rsid w:val="00930213"/>
    <w:rsid w:val="00931E12"/>
    <w:rsid w:val="00931F87"/>
    <w:rsid w:val="00932B32"/>
    <w:rsid w:val="00932D08"/>
    <w:rsid w:val="009331CA"/>
    <w:rsid w:val="00933DEF"/>
    <w:rsid w:val="00934BED"/>
    <w:rsid w:val="009358CA"/>
    <w:rsid w:val="0093661E"/>
    <w:rsid w:val="00937B2C"/>
    <w:rsid w:val="0094036B"/>
    <w:rsid w:val="00940E09"/>
    <w:rsid w:val="009413CE"/>
    <w:rsid w:val="00943044"/>
    <w:rsid w:val="009432C1"/>
    <w:rsid w:val="00943692"/>
    <w:rsid w:val="00945504"/>
    <w:rsid w:val="009455B7"/>
    <w:rsid w:val="00946F19"/>
    <w:rsid w:val="0094764C"/>
    <w:rsid w:val="00950493"/>
    <w:rsid w:val="00950511"/>
    <w:rsid w:val="0095151B"/>
    <w:rsid w:val="00953501"/>
    <w:rsid w:val="0095499D"/>
    <w:rsid w:val="00956009"/>
    <w:rsid w:val="00956953"/>
    <w:rsid w:val="009574C6"/>
    <w:rsid w:val="00957515"/>
    <w:rsid w:val="009625AB"/>
    <w:rsid w:val="009639E5"/>
    <w:rsid w:val="00963B92"/>
    <w:rsid w:val="009640B0"/>
    <w:rsid w:val="009647F0"/>
    <w:rsid w:val="009648F7"/>
    <w:rsid w:val="00964B9C"/>
    <w:rsid w:val="00964FD8"/>
    <w:rsid w:val="00965217"/>
    <w:rsid w:val="00965F0E"/>
    <w:rsid w:val="00966572"/>
    <w:rsid w:val="009669B5"/>
    <w:rsid w:val="00970153"/>
    <w:rsid w:val="009710A9"/>
    <w:rsid w:val="00972167"/>
    <w:rsid w:val="009729D8"/>
    <w:rsid w:val="0097387E"/>
    <w:rsid w:val="00973D9F"/>
    <w:rsid w:val="009745B3"/>
    <w:rsid w:val="009746C7"/>
    <w:rsid w:val="0097506C"/>
    <w:rsid w:val="009752A9"/>
    <w:rsid w:val="009759B0"/>
    <w:rsid w:val="00975F75"/>
    <w:rsid w:val="00977472"/>
    <w:rsid w:val="0098165D"/>
    <w:rsid w:val="009825EF"/>
    <w:rsid w:val="00982666"/>
    <w:rsid w:val="00983439"/>
    <w:rsid w:val="00984032"/>
    <w:rsid w:val="009846EA"/>
    <w:rsid w:val="009846ED"/>
    <w:rsid w:val="009851FA"/>
    <w:rsid w:val="00986429"/>
    <w:rsid w:val="009864E6"/>
    <w:rsid w:val="0098658A"/>
    <w:rsid w:val="00986985"/>
    <w:rsid w:val="00987634"/>
    <w:rsid w:val="009879D6"/>
    <w:rsid w:val="00987D8D"/>
    <w:rsid w:val="00990129"/>
    <w:rsid w:val="0099057A"/>
    <w:rsid w:val="0099255D"/>
    <w:rsid w:val="00992D6E"/>
    <w:rsid w:val="00993421"/>
    <w:rsid w:val="00993791"/>
    <w:rsid w:val="00993D62"/>
    <w:rsid w:val="00994E86"/>
    <w:rsid w:val="00995275"/>
    <w:rsid w:val="00996F61"/>
    <w:rsid w:val="00997333"/>
    <w:rsid w:val="00997FA8"/>
    <w:rsid w:val="009A31B9"/>
    <w:rsid w:val="009A3282"/>
    <w:rsid w:val="009A4884"/>
    <w:rsid w:val="009A4D53"/>
    <w:rsid w:val="009A4DFF"/>
    <w:rsid w:val="009A4FF8"/>
    <w:rsid w:val="009A61A0"/>
    <w:rsid w:val="009A64FB"/>
    <w:rsid w:val="009A772B"/>
    <w:rsid w:val="009B0A4B"/>
    <w:rsid w:val="009B0E7C"/>
    <w:rsid w:val="009B10CE"/>
    <w:rsid w:val="009B124B"/>
    <w:rsid w:val="009B1842"/>
    <w:rsid w:val="009B1E4A"/>
    <w:rsid w:val="009B201F"/>
    <w:rsid w:val="009B209D"/>
    <w:rsid w:val="009B2C31"/>
    <w:rsid w:val="009B3485"/>
    <w:rsid w:val="009B3508"/>
    <w:rsid w:val="009B37E9"/>
    <w:rsid w:val="009B39AE"/>
    <w:rsid w:val="009B3C55"/>
    <w:rsid w:val="009B3D8F"/>
    <w:rsid w:val="009B40ED"/>
    <w:rsid w:val="009B4E4E"/>
    <w:rsid w:val="009B4FBA"/>
    <w:rsid w:val="009B51F3"/>
    <w:rsid w:val="009B6738"/>
    <w:rsid w:val="009B680D"/>
    <w:rsid w:val="009B6AF4"/>
    <w:rsid w:val="009B7D1E"/>
    <w:rsid w:val="009C092B"/>
    <w:rsid w:val="009C1945"/>
    <w:rsid w:val="009C25B3"/>
    <w:rsid w:val="009C3C67"/>
    <w:rsid w:val="009C497D"/>
    <w:rsid w:val="009C5DA2"/>
    <w:rsid w:val="009C611C"/>
    <w:rsid w:val="009C6C2F"/>
    <w:rsid w:val="009C7047"/>
    <w:rsid w:val="009C75EF"/>
    <w:rsid w:val="009C78B1"/>
    <w:rsid w:val="009D0BBE"/>
    <w:rsid w:val="009D237F"/>
    <w:rsid w:val="009D33DD"/>
    <w:rsid w:val="009D3658"/>
    <w:rsid w:val="009D47A4"/>
    <w:rsid w:val="009D5262"/>
    <w:rsid w:val="009D6127"/>
    <w:rsid w:val="009D62C3"/>
    <w:rsid w:val="009D630D"/>
    <w:rsid w:val="009D63D4"/>
    <w:rsid w:val="009D6A42"/>
    <w:rsid w:val="009D7E27"/>
    <w:rsid w:val="009E0B15"/>
    <w:rsid w:val="009E1F6B"/>
    <w:rsid w:val="009E2DEE"/>
    <w:rsid w:val="009E52C7"/>
    <w:rsid w:val="009E5E16"/>
    <w:rsid w:val="009E7020"/>
    <w:rsid w:val="009E7AD6"/>
    <w:rsid w:val="009F0A90"/>
    <w:rsid w:val="009F6C37"/>
    <w:rsid w:val="00A00DBB"/>
    <w:rsid w:val="00A015E9"/>
    <w:rsid w:val="00A0195A"/>
    <w:rsid w:val="00A04038"/>
    <w:rsid w:val="00A0447D"/>
    <w:rsid w:val="00A045DC"/>
    <w:rsid w:val="00A0501D"/>
    <w:rsid w:val="00A06364"/>
    <w:rsid w:val="00A0727D"/>
    <w:rsid w:val="00A07E06"/>
    <w:rsid w:val="00A103ED"/>
    <w:rsid w:val="00A121A3"/>
    <w:rsid w:val="00A13210"/>
    <w:rsid w:val="00A135B1"/>
    <w:rsid w:val="00A13AD0"/>
    <w:rsid w:val="00A14036"/>
    <w:rsid w:val="00A14A77"/>
    <w:rsid w:val="00A15942"/>
    <w:rsid w:val="00A1718A"/>
    <w:rsid w:val="00A172A5"/>
    <w:rsid w:val="00A17D8B"/>
    <w:rsid w:val="00A2016D"/>
    <w:rsid w:val="00A20D2B"/>
    <w:rsid w:val="00A2174C"/>
    <w:rsid w:val="00A22BA5"/>
    <w:rsid w:val="00A23CE3"/>
    <w:rsid w:val="00A25B89"/>
    <w:rsid w:val="00A25E52"/>
    <w:rsid w:val="00A26755"/>
    <w:rsid w:val="00A26BB4"/>
    <w:rsid w:val="00A2714F"/>
    <w:rsid w:val="00A3011D"/>
    <w:rsid w:val="00A31218"/>
    <w:rsid w:val="00A31738"/>
    <w:rsid w:val="00A31C82"/>
    <w:rsid w:val="00A31E3E"/>
    <w:rsid w:val="00A321F3"/>
    <w:rsid w:val="00A327AC"/>
    <w:rsid w:val="00A3286C"/>
    <w:rsid w:val="00A32941"/>
    <w:rsid w:val="00A32CC9"/>
    <w:rsid w:val="00A35D5F"/>
    <w:rsid w:val="00A36FC9"/>
    <w:rsid w:val="00A37337"/>
    <w:rsid w:val="00A3799C"/>
    <w:rsid w:val="00A4176C"/>
    <w:rsid w:val="00A41DC3"/>
    <w:rsid w:val="00A41F20"/>
    <w:rsid w:val="00A43E38"/>
    <w:rsid w:val="00A4424B"/>
    <w:rsid w:val="00A443E8"/>
    <w:rsid w:val="00A44980"/>
    <w:rsid w:val="00A45B23"/>
    <w:rsid w:val="00A45D48"/>
    <w:rsid w:val="00A460D9"/>
    <w:rsid w:val="00A46773"/>
    <w:rsid w:val="00A50A04"/>
    <w:rsid w:val="00A5159C"/>
    <w:rsid w:val="00A51F01"/>
    <w:rsid w:val="00A52C35"/>
    <w:rsid w:val="00A53706"/>
    <w:rsid w:val="00A55D56"/>
    <w:rsid w:val="00A60891"/>
    <w:rsid w:val="00A6183A"/>
    <w:rsid w:val="00A6192A"/>
    <w:rsid w:val="00A6215A"/>
    <w:rsid w:val="00A6222D"/>
    <w:rsid w:val="00A62A64"/>
    <w:rsid w:val="00A63008"/>
    <w:rsid w:val="00A633B5"/>
    <w:rsid w:val="00A63AB5"/>
    <w:rsid w:val="00A63ACB"/>
    <w:rsid w:val="00A64079"/>
    <w:rsid w:val="00A644CF"/>
    <w:rsid w:val="00A66F78"/>
    <w:rsid w:val="00A67460"/>
    <w:rsid w:val="00A679D4"/>
    <w:rsid w:val="00A70131"/>
    <w:rsid w:val="00A711E9"/>
    <w:rsid w:val="00A71969"/>
    <w:rsid w:val="00A72064"/>
    <w:rsid w:val="00A72133"/>
    <w:rsid w:val="00A73106"/>
    <w:rsid w:val="00A73722"/>
    <w:rsid w:val="00A74114"/>
    <w:rsid w:val="00A7455C"/>
    <w:rsid w:val="00A75138"/>
    <w:rsid w:val="00A760A4"/>
    <w:rsid w:val="00A7633B"/>
    <w:rsid w:val="00A76C8B"/>
    <w:rsid w:val="00A80B5F"/>
    <w:rsid w:val="00A820B2"/>
    <w:rsid w:val="00A821B5"/>
    <w:rsid w:val="00A82825"/>
    <w:rsid w:val="00A82E54"/>
    <w:rsid w:val="00A83ECF"/>
    <w:rsid w:val="00A83EDF"/>
    <w:rsid w:val="00A844D0"/>
    <w:rsid w:val="00A84AC2"/>
    <w:rsid w:val="00A85AE9"/>
    <w:rsid w:val="00A8610E"/>
    <w:rsid w:val="00A86D68"/>
    <w:rsid w:val="00A87FA4"/>
    <w:rsid w:val="00A9130B"/>
    <w:rsid w:val="00A92FCF"/>
    <w:rsid w:val="00A93E93"/>
    <w:rsid w:val="00A9421C"/>
    <w:rsid w:val="00A965A7"/>
    <w:rsid w:val="00A972A8"/>
    <w:rsid w:val="00AA01FF"/>
    <w:rsid w:val="00AA23CF"/>
    <w:rsid w:val="00AA2798"/>
    <w:rsid w:val="00AA2FC2"/>
    <w:rsid w:val="00AA4249"/>
    <w:rsid w:val="00AA435A"/>
    <w:rsid w:val="00AA43D0"/>
    <w:rsid w:val="00AA46D1"/>
    <w:rsid w:val="00AA613A"/>
    <w:rsid w:val="00AA6883"/>
    <w:rsid w:val="00AA7665"/>
    <w:rsid w:val="00AA779B"/>
    <w:rsid w:val="00AA78ED"/>
    <w:rsid w:val="00AB035B"/>
    <w:rsid w:val="00AB0499"/>
    <w:rsid w:val="00AB0626"/>
    <w:rsid w:val="00AB0F3B"/>
    <w:rsid w:val="00AB1427"/>
    <w:rsid w:val="00AB1438"/>
    <w:rsid w:val="00AB1DDE"/>
    <w:rsid w:val="00AB2526"/>
    <w:rsid w:val="00AB2907"/>
    <w:rsid w:val="00AB2AE5"/>
    <w:rsid w:val="00AB2B24"/>
    <w:rsid w:val="00AB4C5C"/>
    <w:rsid w:val="00AB4E96"/>
    <w:rsid w:val="00AB502F"/>
    <w:rsid w:val="00AB5360"/>
    <w:rsid w:val="00AB5C79"/>
    <w:rsid w:val="00AB5C94"/>
    <w:rsid w:val="00AB7708"/>
    <w:rsid w:val="00AB79F2"/>
    <w:rsid w:val="00AC0244"/>
    <w:rsid w:val="00AC0594"/>
    <w:rsid w:val="00AC090C"/>
    <w:rsid w:val="00AC1D0F"/>
    <w:rsid w:val="00AC2A2D"/>
    <w:rsid w:val="00AC3BF8"/>
    <w:rsid w:val="00AC3C16"/>
    <w:rsid w:val="00AC52D2"/>
    <w:rsid w:val="00AC568D"/>
    <w:rsid w:val="00AC5F20"/>
    <w:rsid w:val="00AC6B5C"/>
    <w:rsid w:val="00AC74EC"/>
    <w:rsid w:val="00AC76C8"/>
    <w:rsid w:val="00AC7879"/>
    <w:rsid w:val="00AD05A9"/>
    <w:rsid w:val="00AD1245"/>
    <w:rsid w:val="00AD2D0A"/>
    <w:rsid w:val="00AD32D0"/>
    <w:rsid w:val="00AD36DD"/>
    <w:rsid w:val="00AD3B98"/>
    <w:rsid w:val="00AD48FE"/>
    <w:rsid w:val="00AD67CE"/>
    <w:rsid w:val="00AE095D"/>
    <w:rsid w:val="00AE1E62"/>
    <w:rsid w:val="00AE1F94"/>
    <w:rsid w:val="00AE2D9D"/>
    <w:rsid w:val="00AE3AFB"/>
    <w:rsid w:val="00AE4753"/>
    <w:rsid w:val="00AE5B41"/>
    <w:rsid w:val="00AE5C03"/>
    <w:rsid w:val="00AE7CB6"/>
    <w:rsid w:val="00AF0047"/>
    <w:rsid w:val="00AF0E9A"/>
    <w:rsid w:val="00AF10B1"/>
    <w:rsid w:val="00AF1F4C"/>
    <w:rsid w:val="00AF2A2A"/>
    <w:rsid w:val="00AF47CD"/>
    <w:rsid w:val="00AF594B"/>
    <w:rsid w:val="00AF6B53"/>
    <w:rsid w:val="00B00085"/>
    <w:rsid w:val="00B0081E"/>
    <w:rsid w:val="00B0115F"/>
    <w:rsid w:val="00B015AC"/>
    <w:rsid w:val="00B01A59"/>
    <w:rsid w:val="00B04529"/>
    <w:rsid w:val="00B04A53"/>
    <w:rsid w:val="00B0665A"/>
    <w:rsid w:val="00B079B1"/>
    <w:rsid w:val="00B07A2B"/>
    <w:rsid w:val="00B13A1C"/>
    <w:rsid w:val="00B14504"/>
    <w:rsid w:val="00B1487E"/>
    <w:rsid w:val="00B1522C"/>
    <w:rsid w:val="00B17B34"/>
    <w:rsid w:val="00B213AC"/>
    <w:rsid w:val="00B21523"/>
    <w:rsid w:val="00B22D37"/>
    <w:rsid w:val="00B24D7D"/>
    <w:rsid w:val="00B24E7E"/>
    <w:rsid w:val="00B2524F"/>
    <w:rsid w:val="00B2561A"/>
    <w:rsid w:val="00B2588A"/>
    <w:rsid w:val="00B27186"/>
    <w:rsid w:val="00B273D2"/>
    <w:rsid w:val="00B27F08"/>
    <w:rsid w:val="00B3008B"/>
    <w:rsid w:val="00B30218"/>
    <w:rsid w:val="00B314D6"/>
    <w:rsid w:val="00B3252D"/>
    <w:rsid w:val="00B32AFB"/>
    <w:rsid w:val="00B33048"/>
    <w:rsid w:val="00B334FB"/>
    <w:rsid w:val="00B339ED"/>
    <w:rsid w:val="00B33DEC"/>
    <w:rsid w:val="00B349A1"/>
    <w:rsid w:val="00B35047"/>
    <w:rsid w:val="00B359E4"/>
    <w:rsid w:val="00B364C0"/>
    <w:rsid w:val="00B366B6"/>
    <w:rsid w:val="00B36862"/>
    <w:rsid w:val="00B36BB7"/>
    <w:rsid w:val="00B36C7B"/>
    <w:rsid w:val="00B36E1F"/>
    <w:rsid w:val="00B3753F"/>
    <w:rsid w:val="00B37E13"/>
    <w:rsid w:val="00B41A90"/>
    <w:rsid w:val="00B42C29"/>
    <w:rsid w:val="00B431F3"/>
    <w:rsid w:val="00B43EA9"/>
    <w:rsid w:val="00B45EBF"/>
    <w:rsid w:val="00B46152"/>
    <w:rsid w:val="00B46CAA"/>
    <w:rsid w:val="00B5041B"/>
    <w:rsid w:val="00B50DE2"/>
    <w:rsid w:val="00B51706"/>
    <w:rsid w:val="00B51BD1"/>
    <w:rsid w:val="00B53448"/>
    <w:rsid w:val="00B54162"/>
    <w:rsid w:val="00B545F0"/>
    <w:rsid w:val="00B54ECF"/>
    <w:rsid w:val="00B552CA"/>
    <w:rsid w:val="00B60CFC"/>
    <w:rsid w:val="00B6199D"/>
    <w:rsid w:val="00B629EC"/>
    <w:rsid w:val="00B62FD8"/>
    <w:rsid w:val="00B6321D"/>
    <w:rsid w:val="00B64120"/>
    <w:rsid w:val="00B641D1"/>
    <w:rsid w:val="00B66243"/>
    <w:rsid w:val="00B662EB"/>
    <w:rsid w:val="00B67031"/>
    <w:rsid w:val="00B67032"/>
    <w:rsid w:val="00B676F8"/>
    <w:rsid w:val="00B71C89"/>
    <w:rsid w:val="00B71EE3"/>
    <w:rsid w:val="00B72307"/>
    <w:rsid w:val="00B72996"/>
    <w:rsid w:val="00B74255"/>
    <w:rsid w:val="00B74FE0"/>
    <w:rsid w:val="00B75E0E"/>
    <w:rsid w:val="00B764B0"/>
    <w:rsid w:val="00B77A35"/>
    <w:rsid w:val="00B80663"/>
    <w:rsid w:val="00B80D8E"/>
    <w:rsid w:val="00B80F6F"/>
    <w:rsid w:val="00B817EC"/>
    <w:rsid w:val="00B8389D"/>
    <w:rsid w:val="00B839A2"/>
    <w:rsid w:val="00B83DE2"/>
    <w:rsid w:val="00B86BAF"/>
    <w:rsid w:val="00B908E5"/>
    <w:rsid w:val="00B9120B"/>
    <w:rsid w:val="00B91CFE"/>
    <w:rsid w:val="00B91F03"/>
    <w:rsid w:val="00B921BC"/>
    <w:rsid w:val="00B92C6A"/>
    <w:rsid w:val="00B9401F"/>
    <w:rsid w:val="00B9407B"/>
    <w:rsid w:val="00B9421B"/>
    <w:rsid w:val="00B943EB"/>
    <w:rsid w:val="00B952B1"/>
    <w:rsid w:val="00B955D8"/>
    <w:rsid w:val="00B95A84"/>
    <w:rsid w:val="00B96215"/>
    <w:rsid w:val="00B97A5B"/>
    <w:rsid w:val="00BA0266"/>
    <w:rsid w:val="00BA0470"/>
    <w:rsid w:val="00BA1815"/>
    <w:rsid w:val="00BA1AEE"/>
    <w:rsid w:val="00BA283C"/>
    <w:rsid w:val="00BA3609"/>
    <w:rsid w:val="00BA4035"/>
    <w:rsid w:val="00BA6475"/>
    <w:rsid w:val="00BA6A3B"/>
    <w:rsid w:val="00BA6B97"/>
    <w:rsid w:val="00BB10B5"/>
    <w:rsid w:val="00BB118E"/>
    <w:rsid w:val="00BB18E8"/>
    <w:rsid w:val="00BB18F8"/>
    <w:rsid w:val="00BB1EEF"/>
    <w:rsid w:val="00BB2204"/>
    <w:rsid w:val="00BB2603"/>
    <w:rsid w:val="00BB36F9"/>
    <w:rsid w:val="00BB3F7D"/>
    <w:rsid w:val="00BB4333"/>
    <w:rsid w:val="00BB54DD"/>
    <w:rsid w:val="00BB59DB"/>
    <w:rsid w:val="00BB5CDB"/>
    <w:rsid w:val="00BB60DB"/>
    <w:rsid w:val="00BB626C"/>
    <w:rsid w:val="00BB7122"/>
    <w:rsid w:val="00BB775B"/>
    <w:rsid w:val="00BB7B46"/>
    <w:rsid w:val="00BB7DE8"/>
    <w:rsid w:val="00BC3248"/>
    <w:rsid w:val="00BC33FB"/>
    <w:rsid w:val="00BC36D4"/>
    <w:rsid w:val="00BC3D7D"/>
    <w:rsid w:val="00BC48A1"/>
    <w:rsid w:val="00BC70A5"/>
    <w:rsid w:val="00BC7CEA"/>
    <w:rsid w:val="00BD026A"/>
    <w:rsid w:val="00BD0540"/>
    <w:rsid w:val="00BD0F89"/>
    <w:rsid w:val="00BD146E"/>
    <w:rsid w:val="00BD214C"/>
    <w:rsid w:val="00BD2266"/>
    <w:rsid w:val="00BD2392"/>
    <w:rsid w:val="00BD3139"/>
    <w:rsid w:val="00BD3574"/>
    <w:rsid w:val="00BD4121"/>
    <w:rsid w:val="00BD41EA"/>
    <w:rsid w:val="00BD547B"/>
    <w:rsid w:val="00BD5F90"/>
    <w:rsid w:val="00BD60E6"/>
    <w:rsid w:val="00BD68BE"/>
    <w:rsid w:val="00BD69EA"/>
    <w:rsid w:val="00BD6FD3"/>
    <w:rsid w:val="00BE1271"/>
    <w:rsid w:val="00BE3243"/>
    <w:rsid w:val="00BE41DA"/>
    <w:rsid w:val="00BE7A83"/>
    <w:rsid w:val="00BE7D8A"/>
    <w:rsid w:val="00BF3031"/>
    <w:rsid w:val="00BF34B7"/>
    <w:rsid w:val="00BF3EAB"/>
    <w:rsid w:val="00BF3F57"/>
    <w:rsid w:val="00BF5A9A"/>
    <w:rsid w:val="00BF5EB5"/>
    <w:rsid w:val="00BF613F"/>
    <w:rsid w:val="00BF656D"/>
    <w:rsid w:val="00BF6BB5"/>
    <w:rsid w:val="00C014B2"/>
    <w:rsid w:val="00C019D1"/>
    <w:rsid w:val="00C02293"/>
    <w:rsid w:val="00C03C2A"/>
    <w:rsid w:val="00C04115"/>
    <w:rsid w:val="00C10287"/>
    <w:rsid w:val="00C11380"/>
    <w:rsid w:val="00C14E94"/>
    <w:rsid w:val="00C14FA7"/>
    <w:rsid w:val="00C1561C"/>
    <w:rsid w:val="00C1608F"/>
    <w:rsid w:val="00C16860"/>
    <w:rsid w:val="00C17A46"/>
    <w:rsid w:val="00C2094F"/>
    <w:rsid w:val="00C21C0E"/>
    <w:rsid w:val="00C21F91"/>
    <w:rsid w:val="00C2546E"/>
    <w:rsid w:val="00C25EFF"/>
    <w:rsid w:val="00C262E9"/>
    <w:rsid w:val="00C26CC7"/>
    <w:rsid w:val="00C26D23"/>
    <w:rsid w:val="00C27822"/>
    <w:rsid w:val="00C27D3A"/>
    <w:rsid w:val="00C27F09"/>
    <w:rsid w:val="00C30C4D"/>
    <w:rsid w:val="00C317F6"/>
    <w:rsid w:val="00C31B3C"/>
    <w:rsid w:val="00C31F37"/>
    <w:rsid w:val="00C3308C"/>
    <w:rsid w:val="00C353E7"/>
    <w:rsid w:val="00C359E6"/>
    <w:rsid w:val="00C35D33"/>
    <w:rsid w:val="00C36D2D"/>
    <w:rsid w:val="00C36E51"/>
    <w:rsid w:val="00C371B1"/>
    <w:rsid w:val="00C37726"/>
    <w:rsid w:val="00C404C3"/>
    <w:rsid w:val="00C404D7"/>
    <w:rsid w:val="00C41DFC"/>
    <w:rsid w:val="00C42D5E"/>
    <w:rsid w:val="00C43317"/>
    <w:rsid w:val="00C44A80"/>
    <w:rsid w:val="00C44DB3"/>
    <w:rsid w:val="00C47210"/>
    <w:rsid w:val="00C475E7"/>
    <w:rsid w:val="00C50940"/>
    <w:rsid w:val="00C5113F"/>
    <w:rsid w:val="00C5134E"/>
    <w:rsid w:val="00C5164E"/>
    <w:rsid w:val="00C51B80"/>
    <w:rsid w:val="00C51E4B"/>
    <w:rsid w:val="00C52347"/>
    <w:rsid w:val="00C53126"/>
    <w:rsid w:val="00C54F0A"/>
    <w:rsid w:val="00C5698C"/>
    <w:rsid w:val="00C56CFA"/>
    <w:rsid w:val="00C56E81"/>
    <w:rsid w:val="00C57751"/>
    <w:rsid w:val="00C60FB6"/>
    <w:rsid w:val="00C61629"/>
    <w:rsid w:val="00C61846"/>
    <w:rsid w:val="00C61BE0"/>
    <w:rsid w:val="00C62325"/>
    <w:rsid w:val="00C6293C"/>
    <w:rsid w:val="00C65948"/>
    <w:rsid w:val="00C67400"/>
    <w:rsid w:val="00C67D73"/>
    <w:rsid w:val="00C67E34"/>
    <w:rsid w:val="00C703EE"/>
    <w:rsid w:val="00C70A46"/>
    <w:rsid w:val="00C72A88"/>
    <w:rsid w:val="00C72E50"/>
    <w:rsid w:val="00C7368E"/>
    <w:rsid w:val="00C73999"/>
    <w:rsid w:val="00C7436E"/>
    <w:rsid w:val="00C7596F"/>
    <w:rsid w:val="00C761A7"/>
    <w:rsid w:val="00C775F4"/>
    <w:rsid w:val="00C77678"/>
    <w:rsid w:val="00C8149D"/>
    <w:rsid w:val="00C82A2B"/>
    <w:rsid w:val="00C8352A"/>
    <w:rsid w:val="00C83627"/>
    <w:rsid w:val="00C84B92"/>
    <w:rsid w:val="00C84F42"/>
    <w:rsid w:val="00C86670"/>
    <w:rsid w:val="00C86E83"/>
    <w:rsid w:val="00C87C88"/>
    <w:rsid w:val="00C95E8F"/>
    <w:rsid w:val="00C968A1"/>
    <w:rsid w:val="00C9793E"/>
    <w:rsid w:val="00C9797A"/>
    <w:rsid w:val="00C97BAB"/>
    <w:rsid w:val="00CA06A6"/>
    <w:rsid w:val="00CA1F2F"/>
    <w:rsid w:val="00CA2227"/>
    <w:rsid w:val="00CA22F5"/>
    <w:rsid w:val="00CA28B6"/>
    <w:rsid w:val="00CA29A6"/>
    <w:rsid w:val="00CA2DDC"/>
    <w:rsid w:val="00CA32B9"/>
    <w:rsid w:val="00CA5F2F"/>
    <w:rsid w:val="00CA60E9"/>
    <w:rsid w:val="00CA709A"/>
    <w:rsid w:val="00CA74C2"/>
    <w:rsid w:val="00CB00B8"/>
    <w:rsid w:val="00CB0199"/>
    <w:rsid w:val="00CB20CE"/>
    <w:rsid w:val="00CB22F2"/>
    <w:rsid w:val="00CB4191"/>
    <w:rsid w:val="00CB4F70"/>
    <w:rsid w:val="00CB62E0"/>
    <w:rsid w:val="00CB71FE"/>
    <w:rsid w:val="00CB758E"/>
    <w:rsid w:val="00CB797D"/>
    <w:rsid w:val="00CC01AE"/>
    <w:rsid w:val="00CC1A46"/>
    <w:rsid w:val="00CC1C64"/>
    <w:rsid w:val="00CC2BF2"/>
    <w:rsid w:val="00CC3A5C"/>
    <w:rsid w:val="00CC41CA"/>
    <w:rsid w:val="00CC43EF"/>
    <w:rsid w:val="00CC471D"/>
    <w:rsid w:val="00CC58CE"/>
    <w:rsid w:val="00CC5C19"/>
    <w:rsid w:val="00CC71D0"/>
    <w:rsid w:val="00CC71F3"/>
    <w:rsid w:val="00CC7E60"/>
    <w:rsid w:val="00CD179D"/>
    <w:rsid w:val="00CD2B29"/>
    <w:rsid w:val="00CD3162"/>
    <w:rsid w:val="00CD3EE9"/>
    <w:rsid w:val="00CD48AA"/>
    <w:rsid w:val="00CD522F"/>
    <w:rsid w:val="00CD5941"/>
    <w:rsid w:val="00CD5FF1"/>
    <w:rsid w:val="00CD65DB"/>
    <w:rsid w:val="00CD6FF8"/>
    <w:rsid w:val="00CE0707"/>
    <w:rsid w:val="00CE1AD8"/>
    <w:rsid w:val="00CE2593"/>
    <w:rsid w:val="00CE2C1B"/>
    <w:rsid w:val="00CE2D41"/>
    <w:rsid w:val="00CE520A"/>
    <w:rsid w:val="00CE64D6"/>
    <w:rsid w:val="00CE737C"/>
    <w:rsid w:val="00CF0026"/>
    <w:rsid w:val="00CF0878"/>
    <w:rsid w:val="00CF0EE0"/>
    <w:rsid w:val="00CF0F49"/>
    <w:rsid w:val="00CF15BE"/>
    <w:rsid w:val="00CF1C10"/>
    <w:rsid w:val="00CF278B"/>
    <w:rsid w:val="00CF281F"/>
    <w:rsid w:val="00CF2DC7"/>
    <w:rsid w:val="00CF2F7E"/>
    <w:rsid w:val="00CF3242"/>
    <w:rsid w:val="00CF53D9"/>
    <w:rsid w:val="00CF640C"/>
    <w:rsid w:val="00D0041A"/>
    <w:rsid w:val="00D027F8"/>
    <w:rsid w:val="00D02C57"/>
    <w:rsid w:val="00D03663"/>
    <w:rsid w:val="00D03D06"/>
    <w:rsid w:val="00D04C62"/>
    <w:rsid w:val="00D07F86"/>
    <w:rsid w:val="00D10CB7"/>
    <w:rsid w:val="00D11E19"/>
    <w:rsid w:val="00D12548"/>
    <w:rsid w:val="00D1254F"/>
    <w:rsid w:val="00D134A9"/>
    <w:rsid w:val="00D14471"/>
    <w:rsid w:val="00D14CC2"/>
    <w:rsid w:val="00D16698"/>
    <w:rsid w:val="00D17376"/>
    <w:rsid w:val="00D17739"/>
    <w:rsid w:val="00D17F53"/>
    <w:rsid w:val="00D20942"/>
    <w:rsid w:val="00D2312F"/>
    <w:rsid w:val="00D233BE"/>
    <w:rsid w:val="00D24C29"/>
    <w:rsid w:val="00D25A80"/>
    <w:rsid w:val="00D26694"/>
    <w:rsid w:val="00D269A6"/>
    <w:rsid w:val="00D3068C"/>
    <w:rsid w:val="00D30AAE"/>
    <w:rsid w:val="00D311D1"/>
    <w:rsid w:val="00D32A30"/>
    <w:rsid w:val="00D333E5"/>
    <w:rsid w:val="00D33710"/>
    <w:rsid w:val="00D3375A"/>
    <w:rsid w:val="00D35EE6"/>
    <w:rsid w:val="00D37F7A"/>
    <w:rsid w:val="00D37FED"/>
    <w:rsid w:val="00D411E8"/>
    <w:rsid w:val="00D414A4"/>
    <w:rsid w:val="00D4255F"/>
    <w:rsid w:val="00D425A8"/>
    <w:rsid w:val="00D426A2"/>
    <w:rsid w:val="00D42900"/>
    <w:rsid w:val="00D4401F"/>
    <w:rsid w:val="00D44AED"/>
    <w:rsid w:val="00D44CAA"/>
    <w:rsid w:val="00D46228"/>
    <w:rsid w:val="00D468DB"/>
    <w:rsid w:val="00D46A1E"/>
    <w:rsid w:val="00D5031C"/>
    <w:rsid w:val="00D506AD"/>
    <w:rsid w:val="00D50D48"/>
    <w:rsid w:val="00D5106E"/>
    <w:rsid w:val="00D510F8"/>
    <w:rsid w:val="00D53081"/>
    <w:rsid w:val="00D53622"/>
    <w:rsid w:val="00D538DA"/>
    <w:rsid w:val="00D54493"/>
    <w:rsid w:val="00D54FB7"/>
    <w:rsid w:val="00D55345"/>
    <w:rsid w:val="00D5630B"/>
    <w:rsid w:val="00D56C87"/>
    <w:rsid w:val="00D57386"/>
    <w:rsid w:val="00D574D4"/>
    <w:rsid w:val="00D607B7"/>
    <w:rsid w:val="00D61C2D"/>
    <w:rsid w:val="00D61E4E"/>
    <w:rsid w:val="00D62247"/>
    <w:rsid w:val="00D63239"/>
    <w:rsid w:val="00D64170"/>
    <w:rsid w:val="00D645F4"/>
    <w:rsid w:val="00D65A54"/>
    <w:rsid w:val="00D65F9B"/>
    <w:rsid w:val="00D66766"/>
    <w:rsid w:val="00D66E5B"/>
    <w:rsid w:val="00D674BD"/>
    <w:rsid w:val="00D7029A"/>
    <w:rsid w:val="00D702DD"/>
    <w:rsid w:val="00D70CB7"/>
    <w:rsid w:val="00D71647"/>
    <w:rsid w:val="00D72321"/>
    <w:rsid w:val="00D72676"/>
    <w:rsid w:val="00D7321D"/>
    <w:rsid w:val="00D7388E"/>
    <w:rsid w:val="00D742ED"/>
    <w:rsid w:val="00D74F11"/>
    <w:rsid w:val="00D753AD"/>
    <w:rsid w:val="00D758E5"/>
    <w:rsid w:val="00D76086"/>
    <w:rsid w:val="00D76F52"/>
    <w:rsid w:val="00D77948"/>
    <w:rsid w:val="00D77F26"/>
    <w:rsid w:val="00D77F6A"/>
    <w:rsid w:val="00D80C06"/>
    <w:rsid w:val="00D81541"/>
    <w:rsid w:val="00D815DD"/>
    <w:rsid w:val="00D81691"/>
    <w:rsid w:val="00D816C1"/>
    <w:rsid w:val="00D81FD6"/>
    <w:rsid w:val="00D855DA"/>
    <w:rsid w:val="00D8642A"/>
    <w:rsid w:val="00D86939"/>
    <w:rsid w:val="00D86A01"/>
    <w:rsid w:val="00D872DB"/>
    <w:rsid w:val="00D876C3"/>
    <w:rsid w:val="00D877E0"/>
    <w:rsid w:val="00D910DF"/>
    <w:rsid w:val="00D9113D"/>
    <w:rsid w:val="00D91E16"/>
    <w:rsid w:val="00D922E7"/>
    <w:rsid w:val="00D94198"/>
    <w:rsid w:val="00D94BB2"/>
    <w:rsid w:val="00D9554C"/>
    <w:rsid w:val="00D9562F"/>
    <w:rsid w:val="00D958CC"/>
    <w:rsid w:val="00D95A33"/>
    <w:rsid w:val="00D96182"/>
    <w:rsid w:val="00D969FE"/>
    <w:rsid w:val="00D96B0B"/>
    <w:rsid w:val="00DA0E42"/>
    <w:rsid w:val="00DA2BC7"/>
    <w:rsid w:val="00DA2D0A"/>
    <w:rsid w:val="00DA3090"/>
    <w:rsid w:val="00DA411E"/>
    <w:rsid w:val="00DA41E7"/>
    <w:rsid w:val="00DA47DB"/>
    <w:rsid w:val="00DA47E9"/>
    <w:rsid w:val="00DA4D90"/>
    <w:rsid w:val="00DA5B8A"/>
    <w:rsid w:val="00DA5EA9"/>
    <w:rsid w:val="00DA6776"/>
    <w:rsid w:val="00DA6868"/>
    <w:rsid w:val="00DA6887"/>
    <w:rsid w:val="00DA6B68"/>
    <w:rsid w:val="00DA7854"/>
    <w:rsid w:val="00DB0353"/>
    <w:rsid w:val="00DB296D"/>
    <w:rsid w:val="00DB34EE"/>
    <w:rsid w:val="00DB42EA"/>
    <w:rsid w:val="00DB4EAE"/>
    <w:rsid w:val="00DB57B6"/>
    <w:rsid w:val="00DB742E"/>
    <w:rsid w:val="00DC1893"/>
    <w:rsid w:val="00DC2944"/>
    <w:rsid w:val="00DC3D25"/>
    <w:rsid w:val="00DC4B05"/>
    <w:rsid w:val="00DC4C9D"/>
    <w:rsid w:val="00DC5E56"/>
    <w:rsid w:val="00DC6291"/>
    <w:rsid w:val="00DD1963"/>
    <w:rsid w:val="00DD216D"/>
    <w:rsid w:val="00DD3238"/>
    <w:rsid w:val="00DD358F"/>
    <w:rsid w:val="00DD4C1F"/>
    <w:rsid w:val="00DD530D"/>
    <w:rsid w:val="00DD7EB2"/>
    <w:rsid w:val="00DE0AB6"/>
    <w:rsid w:val="00DE0EC8"/>
    <w:rsid w:val="00DE17E8"/>
    <w:rsid w:val="00DE3B93"/>
    <w:rsid w:val="00DE40F0"/>
    <w:rsid w:val="00DE4156"/>
    <w:rsid w:val="00DE5229"/>
    <w:rsid w:val="00DE557D"/>
    <w:rsid w:val="00DE5B4B"/>
    <w:rsid w:val="00DE5CCF"/>
    <w:rsid w:val="00DE5E47"/>
    <w:rsid w:val="00DE704C"/>
    <w:rsid w:val="00DE7404"/>
    <w:rsid w:val="00DE74E0"/>
    <w:rsid w:val="00DF0AE8"/>
    <w:rsid w:val="00DF1639"/>
    <w:rsid w:val="00DF3C61"/>
    <w:rsid w:val="00DF4960"/>
    <w:rsid w:val="00DF4E37"/>
    <w:rsid w:val="00DF5889"/>
    <w:rsid w:val="00DF5BE4"/>
    <w:rsid w:val="00DF7735"/>
    <w:rsid w:val="00DF7820"/>
    <w:rsid w:val="00E002D6"/>
    <w:rsid w:val="00E00FB8"/>
    <w:rsid w:val="00E01DBE"/>
    <w:rsid w:val="00E01EEE"/>
    <w:rsid w:val="00E02A9F"/>
    <w:rsid w:val="00E02B7C"/>
    <w:rsid w:val="00E04878"/>
    <w:rsid w:val="00E04F28"/>
    <w:rsid w:val="00E05379"/>
    <w:rsid w:val="00E0569B"/>
    <w:rsid w:val="00E064B3"/>
    <w:rsid w:val="00E06E94"/>
    <w:rsid w:val="00E077C1"/>
    <w:rsid w:val="00E103D1"/>
    <w:rsid w:val="00E106B7"/>
    <w:rsid w:val="00E10D8C"/>
    <w:rsid w:val="00E129BD"/>
    <w:rsid w:val="00E13AAA"/>
    <w:rsid w:val="00E13EFA"/>
    <w:rsid w:val="00E13FBD"/>
    <w:rsid w:val="00E15450"/>
    <w:rsid w:val="00E155AB"/>
    <w:rsid w:val="00E16F2B"/>
    <w:rsid w:val="00E177B9"/>
    <w:rsid w:val="00E201E0"/>
    <w:rsid w:val="00E20862"/>
    <w:rsid w:val="00E20D62"/>
    <w:rsid w:val="00E214FC"/>
    <w:rsid w:val="00E2176B"/>
    <w:rsid w:val="00E222AB"/>
    <w:rsid w:val="00E22434"/>
    <w:rsid w:val="00E24323"/>
    <w:rsid w:val="00E2467A"/>
    <w:rsid w:val="00E24AD8"/>
    <w:rsid w:val="00E26941"/>
    <w:rsid w:val="00E27C0E"/>
    <w:rsid w:val="00E3012C"/>
    <w:rsid w:val="00E3059D"/>
    <w:rsid w:val="00E307C9"/>
    <w:rsid w:val="00E30B1A"/>
    <w:rsid w:val="00E30C09"/>
    <w:rsid w:val="00E31C65"/>
    <w:rsid w:val="00E337D5"/>
    <w:rsid w:val="00E34334"/>
    <w:rsid w:val="00E345E2"/>
    <w:rsid w:val="00E34777"/>
    <w:rsid w:val="00E34B6E"/>
    <w:rsid w:val="00E35292"/>
    <w:rsid w:val="00E3558D"/>
    <w:rsid w:val="00E36799"/>
    <w:rsid w:val="00E37300"/>
    <w:rsid w:val="00E409B5"/>
    <w:rsid w:val="00E40B17"/>
    <w:rsid w:val="00E40CCA"/>
    <w:rsid w:val="00E4111D"/>
    <w:rsid w:val="00E41636"/>
    <w:rsid w:val="00E42089"/>
    <w:rsid w:val="00E4215B"/>
    <w:rsid w:val="00E44270"/>
    <w:rsid w:val="00E446BD"/>
    <w:rsid w:val="00E44A9D"/>
    <w:rsid w:val="00E46DBF"/>
    <w:rsid w:val="00E47645"/>
    <w:rsid w:val="00E47ACC"/>
    <w:rsid w:val="00E500B5"/>
    <w:rsid w:val="00E52833"/>
    <w:rsid w:val="00E530AA"/>
    <w:rsid w:val="00E537B1"/>
    <w:rsid w:val="00E5425B"/>
    <w:rsid w:val="00E544BC"/>
    <w:rsid w:val="00E5465C"/>
    <w:rsid w:val="00E5537A"/>
    <w:rsid w:val="00E56BF1"/>
    <w:rsid w:val="00E57287"/>
    <w:rsid w:val="00E62139"/>
    <w:rsid w:val="00E62AC1"/>
    <w:rsid w:val="00E62D6D"/>
    <w:rsid w:val="00E62F13"/>
    <w:rsid w:val="00E63A61"/>
    <w:rsid w:val="00E64305"/>
    <w:rsid w:val="00E652CB"/>
    <w:rsid w:val="00E67667"/>
    <w:rsid w:val="00E70892"/>
    <w:rsid w:val="00E71CDB"/>
    <w:rsid w:val="00E71D1C"/>
    <w:rsid w:val="00E72122"/>
    <w:rsid w:val="00E72695"/>
    <w:rsid w:val="00E73656"/>
    <w:rsid w:val="00E74A40"/>
    <w:rsid w:val="00E74A62"/>
    <w:rsid w:val="00E752AD"/>
    <w:rsid w:val="00E755E6"/>
    <w:rsid w:val="00E77B11"/>
    <w:rsid w:val="00E77DCE"/>
    <w:rsid w:val="00E80C02"/>
    <w:rsid w:val="00E813D5"/>
    <w:rsid w:val="00E82A05"/>
    <w:rsid w:val="00E84013"/>
    <w:rsid w:val="00E85068"/>
    <w:rsid w:val="00E85885"/>
    <w:rsid w:val="00E85B0B"/>
    <w:rsid w:val="00E85B20"/>
    <w:rsid w:val="00E85D4A"/>
    <w:rsid w:val="00E86395"/>
    <w:rsid w:val="00E8694A"/>
    <w:rsid w:val="00E873F7"/>
    <w:rsid w:val="00E904D9"/>
    <w:rsid w:val="00E90CC2"/>
    <w:rsid w:val="00E90CDE"/>
    <w:rsid w:val="00E92723"/>
    <w:rsid w:val="00E927DC"/>
    <w:rsid w:val="00E92B53"/>
    <w:rsid w:val="00E935E6"/>
    <w:rsid w:val="00E93604"/>
    <w:rsid w:val="00E938C7"/>
    <w:rsid w:val="00E93E8A"/>
    <w:rsid w:val="00E95B99"/>
    <w:rsid w:val="00E961EE"/>
    <w:rsid w:val="00E96487"/>
    <w:rsid w:val="00E97071"/>
    <w:rsid w:val="00E972B0"/>
    <w:rsid w:val="00EA1E41"/>
    <w:rsid w:val="00EA5237"/>
    <w:rsid w:val="00EA6A1B"/>
    <w:rsid w:val="00EA746D"/>
    <w:rsid w:val="00EB0533"/>
    <w:rsid w:val="00EB069F"/>
    <w:rsid w:val="00EB06D0"/>
    <w:rsid w:val="00EB2C1C"/>
    <w:rsid w:val="00EB302A"/>
    <w:rsid w:val="00EB3D10"/>
    <w:rsid w:val="00EB3DC2"/>
    <w:rsid w:val="00EB4172"/>
    <w:rsid w:val="00EB4367"/>
    <w:rsid w:val="00EB4CF0"/>
    <w:rsid w:val="00EB57EE"/>
    <w:rsid w:val="00EB6901"/>
    <w:rsid w:val="00EB6B76"/>
    <w:rsid w:val="00EB779C"/>
    <w:rsid w:val="00EB7970"/>
    <w:rsid w:val="00EC1547"/>
    <w:rsid w:val="00EC29D7"/>
    <w:rsid w:val="00EC2A55"/>
    <w:rsid w:val="00EC3A84"/>
    <w:rsid w:val="00EC50EB"/>
    <w:rsid w:val="00EC61F5"/>
    <w:rsid w:val="00EC666B"/>
    <w:rsid w:val="00EC710C"/>
    <w:rsid w:val="00EC76AF"/>
    <w:rsid w:val="00ED0CAD"/>
    <w:rsid w:val="00ED0FB9"/>
    <w:rsid w:val="00ED1EE8"/>
    <w:rsid w:val="00ED2163"/>
    <w:rsid w:val="00ED27D6"/>
    <w:rsid w:val="00ED2AD9"/>
    <w:rsid w:val="00ED2BB5"/>
    <w:rsid w:val="00ED2F95"/>
    <w:rsid w:val="00ED3016"/>
    <w:rsid w:val="00ED3B95"/>
    <w:rsid w:val="00ED56AE"/>
    <w:rsid w:val="00EE001B"/>
    <w:rsid w:val="00EE0570"/>
    <w:rsid w:val="00EE0986"/>
    <w:rsid w:val="00EE1504"/>
    <w:rsid w:val="00EE1A4C"/>
    <w:rsid w:val="00EE2DD0"/>
    <w:rsid w:val="00EE2E28"/>
    <w:rsid w:val="00EE3C6A"/>
    <w:rsid w:val="00EE3DC9"/>
    <w:rsid w:val="00EE4B3F"/>
    <w:rsid w:val="00EE65E5"/>
    <w:rsid w:val="00EE75AA"/>
    <w:rsid w:val="00EF154F"/>
    <w:rsid w:val="00EF1AD1"/>
    <w:rsid w:val="00EF1FCE"/>
    <w:rsid w:val="00EF2188"/>
    <w:rsid w:val="00EF2431"/>
    <w:rsid w:val="00EF2803"/>
    <w:rsid w:val="00EF3746"/>
    <w:rsid w:val="00EF381C"/>
    <w:rsid w:val="00EF390A"/>
    <w:rsid w:val="00EF3A78"/>
    <w:rsid w:val="00EF4665"/>
    <w:rsid w:val="00EF5600"/>
    <w:rsid w:val="00EF5EFA"/>
    <w:rsid w:val="00EF6C36"/>
    <w:rsid w:val="00F0167A"/>
    <w:rsid w:val="00F021CE"/>
    <w:rsid w:val="00F022CA"/>
    <w:rsid w:val="00F0460B"/>
    <w:rsid w:val="00F04B1D"/>
    <w:rsid w:val="00F0540E"/>
    <w:rsid w:val="00F054E5"/>
    <w:rsid w:val="00F0677D"/>
    <w:rsid w:val="00F06BD5"/>
    <w:rsid w:val="00F102CF"/>
    <w:rsid w:val="00F112A9"/>
    <w:rsid w:val="00F116D3"/>
    <w:rsid w:val="00F12637"/>
    <w:rsid w:val="00F142D6"/>
    <w:rsid w:val="00F14591"/>
    <w:rsid w:val="00F15495"/>
    <w:rsid w:val="00F209D7"/>
    <w:rsid w:val="00F220E3"/>
    <w:rsid w:val="00F2227A"/>
    <w:rsid w:val="00F223C7"/>
    <w:rsid w:val="00F23FE6"/>
    <w:rsid w:val="00F24444"/>
    <w:rsid w:val="00F248E7"/>
    <w:rsid w:val="00F25636"/>
    <w:rsid w:val="00F26153"/>
    <w:rsid w:val="00F31453"/>
    <w:rsid w:val="00F3172D"/>
    <w:rsid w:val="00F32308"/>
    <w:rsid w:val="00F32A2E"/>
    <w:rsid w:val="00F32B3E"/>
    <w:rsid w:val="00F32E1F"/>
    <w:rsid w:val="00F33405"/>
    <w:rsid w:val="00F343CC"/>
    <w:rsid w:val="00F3441B"/>
    <w:rsid w:val="00F352BF"/>
    <w:rsid w:val="00F353BE"/>
    <w:rsid w:val="00F35715"/>
    <w:rsid w:val="00F35D10"/>
    <w:rsid w:val="00F37546"/>
    <w:rsid w:val="00F42E81"/>
    <w:rsid w:val="00F43825"/>
    <w:rsid w:val="00F43CFA"/>
    <w:rsid w:val="00F441B9"/>
    <w:rsid w:val="00F44E0F"/>
    <w:rsid w:val="00F46F7C"/>
    <w:rsid w:val="00F505B9"/>
    <w:rsid w:val="00F51115"/>
    <w:rsid w:val="00F51501"/>
    <w:rsid w:val="00F5165B"/>
    <w:rsid w:val="00F51B70"/>
    <w:rsid w:val="00F52EDA"/>
    <w:rsid w:val="00F53709"/>
    <w:rsid w:val="00F549B9"/>
    <w:rsid w:val="00F56A9C"/>
    <w:rsid w:val="00F56ABD"/>
    <w:rsid w:val="00F5713A"/>
    <w:rsid w:val="00F57301"/>
    <w:rsid w:val="00F575F3"/>
    <w:rsid w:val="00F5789E"/>
    <w:rsid w:val="00F57B0F"/>
    <w:rsid w:val="00F57EB5"/>
    <w:rsid w:val="00F602C8"/>
    <w:rsid w:val="00F61515"/>
    <w:rsid w:val="00F617BD"/>
    <w:rsid w:val="00F618C2"/>
    <w:rsid w:val="00F6299B"/>
    <w:rsid w:val="00F62CB1"/>
    <w:rsid w:val="00F62F5E"/>
    <w:rsid w:val="00F63559"/>
    <w:rsid w:val="00F642E2"/>
    <w:rsid w:val="00F66623"/>
    <w:rsid w:val="00F66CFC"/>
    <w:rsid w:val="00F67320"/>
    <w:rsid w:val="00F67A7B"/>
    <w:rsid w:val="00F70045"/>
    <w:rsid w:val="00F705BF"/>
    <w:rsid w:val="00F707CD"/>
    <w:rsid w:val="00F71F35"/>
    <w:rsid w:val="00F71F5C"/>
    <w:rsid w:val="00F738EA"/>
    <w:rsid w:val="00F756FC"/>
    <w:rsid w:val="00F76D7F"/>
    <w:rsid w:val="00F76F35"/>
    <w:rsid w:val="00F7701A"/>
    <w:rsid w:val="00F770C2"/>
    <w:rsid w:val="00F77F4A"/>
    <w:rsid w:val="00F8105A"/>
    <w:rsid w:val="00F815B2"/>
    <w:rsid w:val="00F81B62"/>
    <w:rsid w:val="00F822C4"/>
    <w:rsid w:val="00F82482"/>
    <w:rsid w:val="00F82F82"/>
    <w:rsid w:val="00F83B82"/>
    <w:rsid w:val="00F83D5A"/>
    <w:rsid w:val="00F86264"/>
    <w:rsid w:val="00F871E3"/>
    <w:rsid w:val="00F87D6A"/>
    <w:rsid w:val="00F9160D"/>
    <w:rsid w:val="00F92BD7"/>
    <w:rsid w:val="00F9423D"/>
    <w:rsid w:val="00F94C07"/>
    <w:rsid w:val="00F94CDF"/>
    <w:rsid w:val="00F94F63"/>
    <w:rsid w:val="00F95225"/>
    <w:rsid w:val="00F95C4F"/>
    <w:rsid w:val="00F96331"/>
    <w:rsid w:val="00F96422"/>
    <w:rsid w:val="00F96B82"/>
    <w:rsid w:val="00F97511"/>
    <w:rsid w:val="00FA043E"/>
    <w:rsid w:val="00FA13E8"/>
    <w:rsid w:val="00FA2103"/>
    <w:rsid w:val="00FA340C"/>
    <w:rsid w:val="00FA3B92"/>
    <w:rsid w:val="00FA3F8C"/>
    <w:rsid w:val="00FA51AB"/>
    <w:rsid w:val="00FA621E"/>
    <w:rsid w:val="00FA6618"/>
    <w:rsid w:val="00FA6906"/>
    <w:rsid w:val="00FB0BA1"/>
    <w:rsid w:val="00FB1AFF"/>
    <w:rsid w:val="00FB1DC7"/>
    <w:rsid w:val="00FB2278"/>
    <w:rsid w:val="00FB2BC3"/>
    <w:rsid w:val="00FB2C8D"/>
    <w:rsid w:val="00FB402D"/>
    <w:rsid w:val="00FB4411"/>
    <w:rsid w:val="00FB552B"/>
    <w:rsid w:val="00FB60C7"/>
    <w:rsid w:val="00FB630D"/>
    <w:rsid w:val="00FB660C"/>
    <w:rsid w:val="00FC0395"/>
    <w:rsid w:val="00FC1001"/>
    <w:rsid w:val="00FC1067"/>
    <w:rsid w:val="00FC1A31"/>
    <w:rsid w:val="00FC1ABC"/>
    <w:rsid w:val="00FC3702"/>
    <w:rsid w:val="00FC45C5"/>
    <w:rsid w:val="00FC4D0F"/>
    <w:rsid w:val="00FC5259"/>
    <w:rsid w:val="00FC5299"/>
    <w:rsid w:val="00FC53E0"/>
    <w:rsid w:val="00FC612D"/>
    <w:rsid w:val="00FC6168"/>
    <w:rsid w:val="00FD1EE8"/>
    <w:rsid w:val="00FD2B03"/>
    <w:rsid w:val="00FD2B14"/>
    <w:rsid w:val="00FD2D6B"/>
    <w:rsid w:val="00FD3A36"/>
    <w:rsid w:val="00FD4428"/>
    <w:rsid w:val="00FD5566"/>
    <w:rsid w:val="00FD6B0B"/>
    <w:rsid w:val="00FD6D46"/>
    <w:rsid w:val="00FD7649"/>
    <w:rsid w:val="00FD7756"/>
    <w:rsid w:val="00FD7926"/>
    <w:rsid w:val="00FE18DF"/>
    <w:rsid w:val="00FE4A09"/>
    <w:rsid w:val="00FE5688"/>
    <w:rsid w:val="00FE65BB"/>
    <w:rsid w:val="00FE6CA9"/>
    <w:rsid w:val="00FE6F52"/>
    <w:rsid w:val="00FE78CB"/>
    <w:rsid w:val="00FE7CF0"/>
    <w:rsid w:val="00FF01C8"/>
    <w:rsid w:val="00FF08FF"/>
    <w:rsid w:val="00FF0947"/>
    <w:rsid w:val="00FF0E02"/>
    <w:rsid w:val="00FF1681"/>
    <w:rsid w:val="00FF1D27"/>
    <w:rsid w:val="00FF2EAC"/>
    <w:rsid w:val="00FF3619"/>
    <w:rsid w:val="00FF37B9"/>
    <w:rsid w:val="00FF3C1F"/>
    <w:rsid w:val="00FF3F2E"/>
    <w:rsid w:val="00FF4CF6"/>
    <w:rsid w:val="00FF5776"/>
    <w:rsid w:val="00FF5857"/>
    <w:rsid w:val="00FF5F9D"/>
    <w:rsid w:val="00FF66CE"/>
    <w:rsid w:val="00FF6990"/>
    <w:rsid w:val="00FF7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stroke="f">
      <v:fill color="white"/>
      <v:stroke on="f"/>
      <v:textbox inset="5.85pt,.7pt,5.85pt,.7pt"/>
    </o:shapedefaults>
    <o:shapelayout v:ext="edit">
      <o:idmap v:ext="edit" data="1"/>
    </o:shapelayout>
  </w:shapeDefaults>
  <w:decimalSymbol w:val="."/>
  <w:listSeparator w:val=","/>
  <w14:docId w14:val="47F76751"/>
  <w15:docId w15:val="{0462B4F4-12E7-429B-B67F-A19D4F48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hAnsi="Times New Roman"/>
      <w:kern w:val="2"/>
      <w:sz w:val="21"/>
    </w:rPr>
  </w:style>
  <w:style w:type="paragraph" w:styleId="1">
    <w:name w:val="heading 1"/>
    <w:aliases w:val="見出し 1　東京都,Char,見出し 1　東京都1,Char1,見出し 1　東京都2,Char2,見出し 1　東京都3,Char3,見出し 1　東京都4,Char4,見出し 1　東京都11,Char11"/>
    <w:basedOn w:val="a2"/>
    <w:next w:val="a3"/>
    <w:link w:val="10"/>
    <w:qFormat/>
    <w:pPr>
      <w:keepNext/>
      <w:numPr>
        <w:numId w:val="1"/>
      </w:numPr>
      <w:outlineLvl w:val="0"/>
    </w:pPr>
    <w:rPr>
      <w:rFonts w:ascii="Arial" w:eastAsia="ＭＳ ゴシック" w:hAnsi="Arial"/>
      <w:b/>
      <w:sz w:val="24"/>
      <w:lang w:val="x-none" w:eastAsia="x-none"/>
    </w:rPr>
  </w:style>
  <w:style w:type="paragraph" w:styleId="2">
    <w:name w:val="heading 2"/>
    <w:aliases w:val="H2,H21,H22,H23,H24,H211"/>
    <w:basedOn w:val="a2"/>
    <w:next w:val="a3"/>
    <w:qFormat/>
    <w:pPr>
      <w:keepNext/>
      <w:numPr>
        <w:ilvl w:val="1"/>
        <w:numId w:val="6"/>
      </w:numPr>
      <w:outlineLvl w:val="1"/>
    </w:pPr>
    <w:rPr>
      <w:rFonts w:ascii="Arial" w:eastAsia="ＭＳ ゴシック" w:hAnsi="Arial"/>
      <w:b/>
    </w:rPr>
  </w:style>
  <w:style w:type="paragraph" w:styleId="3">
    <w:name w:val="heading 3"/>
    <w:aliases w:val="H3,H31,H32,H33,H34,H311"/>
    <w:basedOn w:val="a2"/>
    <w:next w:val="a3"/>
    <w:qFormat/>
    <w:pPr>
      <w:keepNext/>
      <w:numPr>
        <w:ilvl w:val="2"/>
        <w:numId w:val="1"/>
      </w:numPr>
      <w:outlineLvl w:val="2"/>
    </w:pPr>
    <w:rPr>
      <w:rFonts w:ascii="Arial" w:eastAsia="ＭＳ ゴシック" w:hAnsi="Arial"/>
      <w:b/>
    </w:rPr>
  </w:style>
  <w:style w:type="paragraph" w:styleId="40">
    <w:name w:val="heading 4"/>
    <w:aliases w:val="14pt太字,見出し,H4,①,見出し４,H41,①1,14pt太字1,見出し1,見出し４1,H42,①2,14pt太字2,見出し2,見出し４2,H43,①3,14pt太字3,見出し3,見出し４3,H44,①4,14pt太字4,見出し4,見出し４4,H411,①11,14pt太字11,見出し11,見出し４11"/>
    <w:basedOn w:val="a2"/>
    <w:next w:val="a4"/>
    <w:link w:val="41"/>
    <w:qFormat/>
    <w:pPr>
      <w:keepNext/>
      <w:numPr>
        <w:ilvl w:val="3"/>
        <w:numId w:val="1"/>
      </w:numPr>
      <w:outlineLvl w:val="3"/>
    </w:pPr>
    <w:rPr>
      <w:rFonts w:ascii="Arial" w:eastAsia="ＭＳ ゴシック" w:hAnsi="Arial"/>
      <w:b/>
      <w:lang w:val="x-none" w:eastAsia="x-none"/>
    </w:rPr>
  </w:style>
  <w:style w:type="paragraph" w:styleId="50">
    <w:name w:val="heading 5"/>
    <w:aliases w:val="12pt太字,見出し 5 Char,見出し５,見出し 5 Char1,12pt太字1,見出し５1,見出し 5 Char2,12pt太字2,見出し５2,見出し 5 Char3,12pt太字3,見出し５3,見出し 5 Char4,12pt太字4,見出し５4,見出し 5 Char11,12pt太字11,見出し５11"/>
    <w:basedOn w:val="a2"/>
    <w:next w:val="a4"/>
    <w:qFormat/>
    <w:pPr>
      <w:keepNext/>
      <w:numPr>
        <w:ilvl w:val="4"/>
        <w:numId w:val="1"/>
      </w:numPr>
      <w:outlineLvl w:val="4"/>
    </w:pPr>
    <w:rPr>
      <w:rFonts w:ascii="Arial" w:eastAsia="ＭＳ ゴシック" w:hAnsi="Arial"/>
      <w:b/>
    </w:rPr>
  </w:style>
  <w:style w:type="paragraph" w:styleId="6">
    <w:name w:val="heading 6"/>
    <w:aliases w:val="･12pt標準,見出し 6 Char,･12pt標準1,見出し 6 Char1,･12pt標準2,見出し 6 Char2,･12pt標準3,見出し 6 Char3,･12pt標準4,見出し 6 Char4,･12pt標準11,見出し 6 Char11"/>
    <w:basedOn w:val="a2"/>
    <w:next w:val="a4"/>
    <w:link w:val="60"/>
    <w:qFormat/>
    <w:pPr>
      <w:keepNext/>
      <w:numPr>
        <w:ilvl w:val="5"/>
        <w:numId w:val="1"/>
      </w:numPr>
      <w:outlineLvl w:val="5"/>
    </w:pPr>
    <w:rPr>
      <w:rFonts w:ascii="Arial" w:eastAsia="ＭＳ ゴシック" w:hAnsi="Arial"/>
      <w:b/>
      <w:lang w:val="x-none" w:eastAsia="x-none"/>
    </w:rPr>
  </w:style>
  <w:style w:type="paragraph" w:styleId="7">
    <w:name w:val="heading 7"/>
    <w:basedOn w:val="a2"/>
    <w:next w:val="a2"/>
    <w:qFormat/>
    <w:pPr>
      <w:keepNext/>
      <w:numPr>
        <w:ilvl w:val="6"/>
        <w:numId w:val="4"/>
      </w:numPr>
      <w:outlineLvl w:val="6"/>
    </w:pPr>
    <w:rPr>
      <w:rFonts w:ascii="ＭＳ ゴシック" w:eastAsia="ＭＳ ゴシック"/>
      <w:b/>
      <w:bCs/>
    </w:rPr>
  </w:style>
  <w:style w:type="paragraph" w:styleId="8">
    <w:name w:val="heading 8"/>
    <w:basedOn w:val="a2"/>
    <w:next w:val="a2"/>
    <w:qFormat/>
    <w:pPr>
      <w:keepNext/>
      <w:numPr>
        <w:ilvl w:val="7"/>
        <w:numId w:val="5"/>
      </w:numPr>
      <w:outlineLvl w:val="7"/>
    </w:pPr>
    <w:rPr>
      <w:rFonts w:ascii="Century" w:hAnsi="Century"/>
    </w:rPr>
  </w:style>
  <w:style w:type="paragraph" w:styleId="9">
    <w:name w:val="heading 9"/>
    <w:basedOn w:val="a2"/>
    <w:next w:val="a2"/>
    <w:link w:val="90"/>
    <w:qFormat/>
    <w:pPr>
      <w:keepNext/>
      <w:numPr>
        <w:ilvl w:val="8"/>
        <w:numId w:val="5"/>
      </w:numPr>
      <w:outlineLvl w:val="8"/>
    </w:pPr>
    <w:rPr>
      <w:rFonts w:ascii="Century" w:hAnsi="Century"/>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aliases w:val="標準インデント Char,標準インデント Char Char"/>
    <w:basedOn w:val="a2"/>
    <w:link w:val="a8"/>
    <w:rsid w:val="00EB06D0"/>
    <w:pPr>
      <w:ind w:firstLineChars="100" w:firstLine="210"/>
    </w:pPr>
    <w:rPr>
      <w:rFonts w:ascii="ＭＳ 明朝"/>
      <w:lang w:val="x-none" w:eastAsia="x-none"/>
    </w:rPr>
  </w:style>
  <w:style w:type="paragraph" w:customStyle="1" w:styleId="a4">
    <w:name w:val="標準インデント１"/>
    <w:basedOn w:val="a3"/>
    <w:pPr>
      <w:ind w:leftChars="200" w:left="200" w:rightChars="50" w:right="50"/>
    </w:pPr>
  </w:style>
  <w:style w:type="paragraph" w:styleId="11">
    <w:name w:val="toc 1"/>
    <w:basedOn w:val="a2"/>
    <w:next w:val="a2"/>
    <w:autoRedefine/>
    <w:semiHidden/>
    <w:rsid w:val="006562AF"/>
    <w:pPr>
      <w:tabs>
        <w:tab w:val="right" w:leader="dot" w:pos="9061"/>
      </w:tabs>
      <w:spacing w:beforeLines="50" w:before="162" w:line="300" w:lineRule="exact"/>
      <w:ind w:left="420"/>
    </w:pPr>
    <w:rPr>
      <w:rFonts w:ascii="Arial" w:eastAsia="ＭＳ ゴシック" w:hAnsi="Arial"/>
      <w:b/>
      <w:noProof/>
      <w:sz w:val="24"/>
    </w:rPr>
  </w:style>
  <w:style w:type="paragraph" w:styleId="20">
    <w:name w:val="toc 2"/>
    <w:basedOn w:val="11"/>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2">
    <w:name w:val="toc 4"/>
    <w:basedOn w:val="a2"/>
    <w:next w:val="a2"/>
    <w:autoRedefine/>
    <w:semiHidden/>
    <w:pPr>
      <w:ind w:left="630"/>
    </w:pPr>
  </w:style>
  <w:style w:type="paragraph" w:styleId="a9">
    <w:name w:val="caption"/>
    <w:basedOn w:val="a2"/>
    <w:next w:val="a2"/>
    <w:qFormat/>
    <w:pPr>
      <w:jc w:val="center"/>
    </w:pPr>
    <w:rPr>
      <w:rFonts w:ascii="Arial" w:eastAsia="ＭＳ ゴシック" w:hAnsi="Arial"/>
      <w:bCs/>
      <w:sz w:val="20"/>
    </w:rPr>
  </w:style>
  <w:style w:type="paragraph" w:styleId="aa">
    <w:name w:val="header"/>
    <w:basedOn w:val="a2"/>
    <w:link w:val="ab"/>
    <w:pPr>
      <w:tabs>
        <w:tab w:val="center" w:pos="4252"/>
        <w:tab w:val="right" w:pos="8504"/>
      </w:tabs>
      <w:snapToGrid w:val="0"/>
    </w:pPr>
    <w:rPr>
      <w:lang w:val="x-none" w:eastAsia="x-none"/>
    </w:rPr>
  </w:style>
  <w:style w:type="paragraph" w:styleId="ac">
    <w:name w:val="footer"/>
    <w:basedOn w:val="a2"/>
    <w:link w:val="ad"/>
    <w:uiPriority w:val="99"/>
    <w:pPr>
      <w:tabs>
        <w:tab w:val="center" w:pos="4252"/>
        <w:tab w:val="right" w:pos="8504"/>
      </w:tabs>
      <w:snapToGrid w:val="0"/>
    </w:pPr>
    <w:rPr>
      <w:lang w:val="x-none" w:eastAsia="x-none"/>
    </w:rPr>
  </w:style>
  <w:style w:type="character" w:styleId="ae">
    <w:name w:val="page number"/>
    <w:basedOn w:val="a5"/>
  </w:style>
  <w:style w:type="paragraph" w:customStyle="1" w:styleId="a0">
    <w:name w:val="黒ポチ箇条書き"/>
    <w:basedOn w:val="af"/>
    <w:pPr>
      <w:numPr>
        <w:numId w:val="2"/>
      </w:numPr>
      <w:ind w:leftChars="0" w:left="0" w:firstLineChars="0" w:firstLine="0"/>
    </w:pPr>
  </w:style>
  <w:style w:type="paragraph" w:customStyle="1" w:styleId="af">
    <w:name w:val="黒四角箇条書き"/>
    <w:basedOn w:val="a2"/>
    <w:pPr>
      <w:tabs>
        <w:tab w:val="num" w:pos="735"/>
      </w:tabs>
      <w:ind w:leftChars="200" w:left="350" w:rightChars="50" w:right="50" w:hangingChars="150" w:hanging="150"/>
    </w:pPr>
  </w:style>
  <w:style w:type="paragraph" w:styleId="af0">
    <w:name w:val="List Bullet"/>
    <w:basedOn w:val="a2"/>
    <w:autoRedefine/>
    <w:pPr>
      <w:ind w:left="1050" w:hanging="420"/>
    </w:pPr>
  </w:style>
  <w:style w:type="paragraph" w:customStyle="1" w:styleId="abc">
    <w:name w:val="a)b)c)箇条書き"/>
    <w:basedOn w:val="a2"/>
    <w:pPr>
      <w:numPr>
        <w:ilvl w:val="2"/>
        <w:numId w:val="3"/>
      </w:numPr>
      <w:tabs>
        <w:tab w:val="clear" w:pos="1620"/>
        <w:tab w:val="num" w:pos="840"/>
      </w:tabs>
      <w:ind w:leftChars="250" w:left="607" w:rightChars="50" w:right="50" w:hanging="357"/>
    </w:pPr>
  </w:style>
  <w:style w:type="paragraph" w:customStyle="1" w:styleId="1230">
    <w:name w:val="1)2)3)箇条書き"/>
    <w:basedOn w:val="a2"/>
    <w:pPr>
      <w:numPr>
        <w:ilvl w:val="1"/>
        <w:numId w:val="3"/>
      </w:numPr>
      <w:tabs>
        <w:tab w:val="clear" w:pos="1200"/>
        <w:tab w:val="num" w:pos="840"/>
      </w:tabs>
      <w:ind w:leftChars="250" w:left="607" w:rightChars="50" w:right="50" w:hanging="357"/>
    </w:pPr>
  </w:style>
  <w:style w:type="paragraph" w:customStyle="1" w:styleId="af1">
    <w:name w:val="報告書タイトル"/>
    <w:basedOn w:val="af2"/>
    <w:rPr>
      <w:sz w:val="36"/>
    </w:rPr>
  </w:style>
  <w:style w:type="paragraph" w:styleId="af2">
    <w:name w:val="Title"/>
    <w:basedOn w:val="a2"/>
    <w:link w:val="af3"/>
    <w:qFormat/>
    <w:rsid w:val="008B4825"/>
    <w:pPr>
      <w:jc w:val="center"/>
      <w:outlineLvl w:val="0"/>
    </w:pPr>
    <w:rPr>
      <w:rFonts w:ascii="ＭＳ ゴシック" w:eastAsia="ＭＳ ゴシック" w:hAnsi="Arial"/>
      <w:szCs w:val="32"/>
      <w:lang w:val="x-none" w:eastAsia="x-none"/>
    </w:rPr>
  </w:style>
  <w:style w:type="character" w:styleId="af4">
    <w:name w:val="Hyperlink"/>
    <w:rPr>
      <w:color w:val="0000FF"/>
      <w:u w:val="single"/>
    </w:rPr>
  </w:style>
  <w:style w:type="paragraph" w:styleId="51">
    <w:name w:val="toc 5"/>
    <w:basedOn w:val="a2"/>
    <w:next w:val="a2"/>
    <w:autoRedefine/>
    <w:semiHidden/>
    <w:pPr>
      <w:ind w:leftChars="400" w:left="840"/>
    </w:pPr>
  </w:style>
  <w:style w:type="paragraph" w:styleId="61">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0">
    <w:name w:val="toc 8"/>
    <w:basedOn w:val="a2"/>
    <w:next w:val="a2"/>
    <w:autoRedefine/>
    <w:semiHidden/>
    <w:pPr>
      <w:ind w:leftChars="700" w:left="1470"/>
    </w:pPr>
  </w:style>
  <w:style w:type="paragraph" w:styleId="91">
    <w:name w:val="toc 9"/>
    <w:basedOn w:val="a2"/>
    <w:next w:val="a2"/>
    <w:autoRedefine/>
    <w:semiHidden/>
    <w:pPr>
      <w:ind w:leftChars="800" w:left="1680"/>
    </w:pPr>
  </w:style>
  <w:style w:type="paragraph" w:customStyle="1" w:styleId="123">
    <w:name w:val="123箇条書き"/>
    <w:basedOn w:val="a2"/>
    <w:pPr>
      <w:numPr>
        <w:numId w:val="3"/>
      </w:numPr>
      <w:ind w:rightChars="50" w:right="50"/>
    </w:pPr>
  </w:style>
  <w:style w:type="paragraph" w:customStyle="1" w:styleId="af5">
    <w:name w:val="※）注釈"/>
    <w:basedOn w:val="a2"/>
    <w:next w:val="a2"/>
    <w:pPr>
      <w:tabs>
        <w:tab w:val="left" w:pos="420"/>
      </w:tabs>
      <w:spacing w:line="240" w:lineRule="exact"/>
      <w:ind w:leftChars="200" w:left="350" w:rightChars="50" w:right="50" w:hangingChars="150" w:hanging="150"/>
    </w:pPr>
    <w:rPr>
      <w:sz w:val="18"/>
    </w:rPr>
  </w:style>
  <w:style w:type="paragraph" w:styleId="af6">
    <w:name w:val="Body Text"/>
    <w:basedOn w:val="a2"/>
    <w:pPr>
      <w:ind w:firstLineChars="100" w:firstLine="210"/>
      <w:jc w:val="left"/>
    </w:pPr>
    <w:rPr>
      <w:rFonts w:ascii="Century" w:hAnsi="Century"/>
      <w:kern w:val="0"/>
    </w:rPr>
  </w:style>
  <w:style w:type="paragraph" w:styleId="af7">
    <w:name w:val="Body Text Indent"/>
    <w:basedOn w:val="a2"/>
    <w:pPr>
      <w:ind w:leftChars="57" w:left="120" w:firstLineChars="143" w:firstLine="300"/>
    </w:pPr>
    <w:rPr>
      <w:lang w:val="en-AU"/>
    </w:rPr>
  </w:style>
  <w:style w:type="paragraph" w:styleId="21">
    <w:name w:val="Body Text 2"/>
    <w:basedOn w:val="a2"/>
    <w:pPr>
      <w:spacing w:line="240" w:lineRule="exact"/>
    </w:pPr>
    <w:rPr>
      <w:color w:val="0000FF"/>
      <w:sz w:val="18"/>
    </w:rPr>
  </w:style>
  <w:style w:type="paragraph" w:styleId="22">
    <w:name w:val="Body Text Indent 2"/>
    <w:basedOn w:val="a2"/>
    <w:pPr>
      <w:ind w:leftChars="171" w:left="359" w:firstLineChars="114" w:firstLine="239"/>
    </w:pPr>
  </w:style>
  <w:style w:type="paragraph" w:styleId="31">
    <w:name w:val="Body Text 3"/>
    <w:basedOn w:val="a2"/>
    <w:pPr>
      <w:spacing w:line="200" w:lineRule="exact"/>
    </w:pPr>
    <w:rPr>
      <w:sz w:val="18"/>
    </w:rPr>
  </w:style>
  <w:style w:type="paragraph" w:styleId="32">
    <w:name w:val="Body Text Indent 3"/>
    <w:basedOn w:val="a2"/>
    <w:pPr>
      <w:overflowPunct w:val="0"/>
      <w:adjustRightInd w:val="0"/>
      <w:ind w:leftChars="200" w:left="420" w:firstLineChars="100" w:firstLine="200"/>
      <w:textAlignment w:val="baseline"/>
    </w:pPr>
    <w:rPr>
      <w:color w:val="000000"/>
      <w:kern w:val="0"/>
      <w:szCs w:val="21"/>
    </w:rPr>
  </w:style>
  <w:style w:type="paragraph" w:styleId="af8">
    <w:name w:val="Balloon Text"/>
    <w:basedOn w:val="a2"/>
    <w:link w:val="af9"/>
    <w:semiHidden/>
    <w:rPr>
      <w:rFonts w:ascii="Arial" w:eastAsia="ＭＳ ゴシック" w:hAnsi="Arial"/>
      <w:sz w:val="18"/>
      <w:szCs w:val="18"/>
      <w:lang w:val="x-none" w:eastAsia="x-none"/>
    </w:rPr>
  </w:style>
  <w:style w:type="paragraph" w:customStyle="1" w:styleId="Default">
    <w:name w:val="Default"/>
    <w:pPr>
      <w:widowControl w:val="0"/>
      <w:autoSpaceDE w:val="0"/>
      <w:autoSpaceDN w:val="0"/>
      <w:adjustRightInd w:val="0"/>
    </w:pPr>
    <w:rPr>
      <w:rFonts w:ascii="ＭＳ明朝" w:eastAsia="ＭＳ明朝" w:hAnsi="Times New Roman"/>
    </w:rPr>
  </w:style>
  <w:style w:type="character" w:customStyle="1" w:styleId="sfon1">
    <w:name w:val="sfon1"/>
    <w:rPr>
      <w:sz w:val="20"/>
      <w:szCs w:val="20"/>
    </w:rPr>
  </w:style>
  <w:style w:type="character" w:styleId="afa">
    <w:name w:val="FollowedHyperlink"/>
    <w:rPr>
      <w:color w:val="800080"/>
      <w:u w:val="single"/>
    </w:rPr>
  </w:style>
  <w:style w:type="paragraph" w:styleId="12">
    <w:name w:val="index 1"/>
    <w:basedOn w:val="a2"/>
    <w:next w:val="a2"/>
    <w:autoRedefine/>
    <w:pPr>
      <w:ind w:left="210" w:hangingChars="100" w:hanging="210"/>
    </w:pPr>
  </w:style>
  <w:style w:type="paragraph" w:styleId="afb">
    <w:name w:val="Date"/>
    <w:basedOn w:val="a2"/>
    <w:next w:val="a2"/>
    <w:link w:val="afc"/>
    <w:rPr>
      <w:lang w:val="x-none" w:eastAsia="x-none"/>
    </w:rPr>
  </w:style>
  <w:style w:type="paragraph" w:customStyle="1" w:styleId="afd">
    <w:name w:val="枚数制限"/>
    <w:basedOn w:val="a2"/>
    <w:pPr>
      <w:widowControl/>
      <w:jc w:val="left"/>
    </w:pPr>
    <w:rPr>
      <w:rFonts w:ascii="ＭＳ 明朝" w:hAnsi="ＭＳ 明朝"/>
      <w:kern w:val="0"/>
      <w:sz w:val="18"/>
    </w:rPr>
  </w:style>
  <w:style w:type="paragraph" w:styleId="afe">
    <w:name w:val="Closing"/>
    <w:basedOn w:val="a2"/>
    <w:link w:val="aff"/>
    <w:pPr>
      <w:jc w:val="right"/>
    </w:pPr>
    <w:rPr>
      <w:rFonts w:ascii="ＭＳ 明朝" w:hAnsi="ＭＳ 明朝"/>
      <w:kern w:val="0"/>
      <w:lang w:val="x-none" w:eastAsia="x-none"/>
    </w:rPr>
  </w:style>
  <w:style w:type="paragraph" w:customStyle="1" w:styleId="aff0">
    <w:name w:val="章"/>
    <w:basedOn w:val="a2"/>
    <w:pPr>
      <w:snapToGrid w:val="0"/>
      <w:spacing w:before="120" w:after="120"/>
      <w:outlineLvl w:val="0"/>
    </w:pPr>
    <w:rPr>
      <w:rFonts w:ascii="ＭＳ ゴシック" w:eastAsia="ＭＳ ゴシック" w:hAnsi="ＭＳ ゴシック"/>
      <w:sz w:val="24"/>
    </w:rPr>
  </w:style>
  <w:style w:type="paragraph" w:styleId="aff1">
    <w:name w:val="Salutation"/>
    <w:basedOn w:val="a2"/>
    <w:next w:val="a2"/>
    <w:link w:val="aff2"/>
    <w:rPr>
      <w:rFonts w:ascii="Century" w:hAnsi="Century"/>
      <w:kern w:val="0"/>
      <w:lang w:val="x-none" w:eastAsia="x-none"/>
    </w:rPr>
  </w:style>
  <w:style w:type="paragraph" w:styleId="aff3">
    <w:name w:val="Note Heading"/>
    <w:basedOn w:val="a2"/>
    <w:next w:val="a2"/>
    <w:link w:val="aff4"/>
    <w:pPr>
      <w:widowControl/>
      <w:jc w:val="left"/>
    </w:pPr>
    <w:rPr>
      <w:rFonts w:ascii="ＭＳ 明朝"/>
      <w:spacing w:val="6"/>
      <w:kern w:val="0"/>
      <w:sz w:val="20"/>
      <w:lang w:val="x-none" w:eastAsia="x-none"/>
    </w:rPr>
  </w:style>
  <w:style w:type="paragraph" w:styleId="aff5">
    <w:name w:val="Document Map"/>
    <w:basedOn w:val="a2"/>
    <w:semiHidden/>
    <w:pPr>
      <w:shd w:val="clear" w:color="auto" w:fill="000080"/>
    </w:pPr>
    <w:rPr>
      <w:rFonts w:ascii="Arial" w:eastAsia="ＭＳ ゴシック" w:hAnsi="Arial"/>
    </w:rPr>
  </w:style>
  <w:style w:type="table" w:styleId="aff6">
    <w:name w:val="Table Grid"/>
    <w:basedOn w:val="a6"/>
    <w:uiPriority w:val="39"/>
    <w:rsid w:val="006F72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見出し 1 (文字)"/>
    <w:aliases w:val="見出し 1　東京都 (文字),Char (文字),見出し 1　東京都1 (文字),Char1 (文字),見出し 1　東京都2 (文字),Char2 (文字),見出し 1　東京都3 (文字),Char3 (文字),見出し 1　東京都4 (文字),Char4 (文字),見出し 1　東京都11 (文字),Char11 (文字)"/>
    <w:link w:val="1"/>
    <w:rsid w:val="00CA5F2F"/>
    <w:rPr>
      <w:rFonts w:ascii="Arial" w:eastAsia="ＭＳ ゴシック" w:hAnsi="Arial"/>
      <w:b/>
      <w:kern w:val="2"/>
      <w:sz w:val="24"/>
      <w:lang w:val="x-none" w:eastAsia="x-none"/>
    </w:rPr>
  </w:style>
  <w:style w:type="character" w:styleId="aff7">
    <w:name w:val="annotation reference"/>
    <w:unhideWhenUsed/>
    <w:rsid w:val="000E32BA"/>
    <w:rPr>
      <w:sz w:val="18"/>
      <w:szCs w:val="18"/>
    </w:rPr>
  </w:style>
  <w:style w:type="paragraph" w:styleId="aff8">
    <w:name w:val="annotation text"/>
    <w:basedOn w:val="a2"/>
    <w:link w:val="aff9"/>
    <w:unhideWhenUsed/>
    <w:rsid w:val="000E32BA"/>
    <w:pPr>
      <w:jc w:val="left"/>
    </w:pPr>
    <w:rPr>
      <w:lang w:val="x-none" w:eastAsia="x-none"/>
    </w:rPr>
  </w:style>
  <w:style w:type="character" w:customStyle="1" w:styleId="aff9">
    <w:name w:val="コメント文字列 (文字)"/>
    <w:link w:val="aff8"/>
    <w:rsid w:val="000E32BA"/>
    <w:rPr>
      <w:rFonts w:ascii="Times New Roman" w:hAnsi="Times New Roman"/>
      <w:kern w:val="2"/>
      <w:sz w:val="21"/>
    </w:rPr>
  </w:style>
  <w:style w:type="paragraph" w:styleId="affa">
    <w:name w:val="annotation subject"/>
    <w:basedOn w:val="aff8"/>
    <w:next w:val="aff8"/>
    <w:link w:val="affb"/>
    <w:uiPriority w:val="99"/>
    <w:unhideWhenUsed/>
    <w:rsid w:val="000E32BA"/>
    <w:rPr>
      <w:b/>
      <w:bCs/>
    </w:rPr>
  </w:style>
  <w:style w:type="character" w:customStyle="1" w:styleId="affb">
    <w:name w:val="コメント内容 (文字)"/>
    <w:link w:val="affa"/>
    <w:uiPriority w:val="99"/>
    <w:rsid w:val="000E32BA"/>
    <w:rPr>
      <w:rFonts w:ascii="Times New Roman" w:hAnsi="Times New Roman"/>
      <w:b/>
      <w:bCs/>
      <w:kern w:val="2"/>
      <w:sz w:val="21"/>
    </w:rPr>
  </w:style>
  <w:style w:type="character" w:customStyle="1" w:styleId="ab">
    <w:name w:val="ヘッダー (文字)"/>
    <w:link w:val="aa"/>
    <w:rsid w:val="00420CCA"/>
    <w:rPr>
      <w:rFonts w:ascii="Times New Roman" w:hAnsi="Times New Roman"/>
      <w:kern w:val="2"/>
      <w:sz w:val="21"/>
    </w:rPr>
  </w:style>
  <w:style w:type="paragraph" w:customStyle="1" w:styleId="33">
    <w:name w:val="本文3"/>
    <w:basedOn w:val="af6"/>
    <w:rsid w:val="00273FDF"/>
    <w:pPr>
      <w:widowControl/>
      <w:overflowPunct w:val="0"/>
      <w:topLinePunct/>
      <w:spacing w:line="280" w:lineRule="atLeast"/>
      <w:ind w:left="624" w:firstLineChars="0" w:firstLine="0"/>
      <w:jc w:val="both"/>
    </w:pPr>
    <w:rPr>
      <w:rFonts w:ascii="Times New Roman" w:eastAsia="ＭＳ Ｐ明朝" w:hAnsi="Times New Roman"/>
      <w:kern w:val="20"/>
      <w:szCs w:val="24"/>
      <w:lang w:val="en-GB"/>
    </w:rPr>
  </w:style>
  <w:style w:type="paragraph" w:styleId="affc">
    <w:name w:val="Revision"/>
    <w:hidden/>
    <w:uiPriority w:val="99"/>
    <w:semiHidden/>
    <w:rsid w:val="00273FDF"/>
    <w:rPr>
      <w:rFonts w:ascii="ＭＳ 明朝"/>
      <w:kern w:val="2"/>
      <w:sz w:val="21"/>
      <w:szCs w:val="24"/>
    </w:rPr>
  </w:style>
  <w:style w:type="character" w:customStyle="1" w:styleId="aff2">
    <w:name w:val="挨拶文 (文字)"/>
    <w:link w:val="aff1"/>
    <w:rsid w:val="00273FDF"/>
    <w:rPr>
      <w:sz w:val="21"/>
    </w:rPr>
  </w:style>
  <w:style w:type="paragraph" w:customStyle="1" w:styleId="-">
    <w:name w:val="本文３　-①の文"/>
    <w:basedOn w:val="a2"/>
    <w:rsid w:val="00273FDF"/>
    <w:pPr>
      <w:widowControl/>
      <w:overflowPunct w:val="0"/>
      <w:topLinePunct/>
      <w:spacing w:line="280" w:lineRule="atLeast"/>
      <w:ind w:leftChars="400" w:left="400" w:firstLineChars="100" w:firstLine="100"/>
    </w:pPr>
    <w:rPr>
      <w:rFonts w:ascii="ＭＳ 明朝" w:eastAsia="ＭＳ Ｐ明朝" w:hAnsi="ＭＳ 明朝"/>
      <w:kern w:val="20"/>
      <w:szCs w:val="24"/>
      <w:lang w:val="en-GB"/>
    </w:rPr>
  </w:style>
  <w:style w:type="paragraph" w:customStyle="1" w:styleId="105">
    <w:name w:val="スタイル 見出し 1 + 段落後 :  0.5 行"/>
    <w:basedOn w:val="1"/>
    <w:rsid w:val="00273FDF"/>
    <w:pPr>
      <w:numPr>
        <w:numId w:val="8"/>
      </w:numPr>
      <w:spacing w:afterLines="50"/>
    </w:pPr>
    <w:rPr>
      <w:rFonts w:ascii="HGPｺﾞｼｯｸE" w:eastAsia="HGPｺﾞｼｯｸE" w:hAnsi="HGPｺﾞｼｯｸE" w:cs="ＭＳ 明朝"/>
      <w:b w:val="0"/>
      <w:sz w:val="32"/>
      <w:lang w:val="en-GB"/>
    </w:rPr>
  </w:style>
  <w:style w:type="paragraph" w:customStyle="1" w:styleId="5">
    <w:name w:val="スタイル 見出し 5 +"/>
    <w:basedOn w:val="50"/>
    <w:rsid w:val="00273FDF"/>
    <w:pPr>
      <w:numPr>
        <w:numId w:val="8"/>
      </w:numPr>
    </w:pPr>
    <w:rPr>
      <w:rFonts w:eastAsia="ＭＳ Ｐ明朝"/>
      <w:b w:val="0"/>
      <w:kern w:val="0"/>
      <w:szCs w:val="24"/>
      <w:lang w:val="en-GB"/>
    </w:rPr>
  </w:style>
  <w:style w:type="character" w:customStyle="1" w:styleId="af9">
    <w:name w:val="吹き出し (文字)"/>
    <w:link w:val="af8"/>
    <w:semiHidden/>
    <w:rsid w:val="00273FDF"/>
    <w:rPr>
      <w:rFonts w:ascii="Arial" w:eastAsia="ＭＳ ゴシック" w:hAnsi="Arial"/>
      <w:kern w:val="2"/>
      <w:sz w:val="18"/>
      <w:szCs w:val="18"/>
    </w:rPr>
  </w:style>
  <w:style w:type="character" w:customStyle="1" w:styleId="60">
    <w:name w:val="見出し 6 (文字)"/>
    <w:aliases w:val="･12pt標準 (文字),見出し 6 Char (文字),･12pt標準1 (文字),見出し 6 Char1 (文字),･12pt標準2 (文字),見出し 6 Char2 (文字),･12pt標準3 (文字),見出し 6 Char3 (文字),･12pt標準4 (文字),見出し 6 Char4 (文字),･12pt標準11 (文字),見出し 6 Char11 (文字)"/>
    <w:link w:val="6"/>
    <w:rsid w:val="00273FDF"/>
    <w:rPr>
      <w:rFonts w:ascii="Arial" w:eastAsia="ＭＳ ゴシック" w:hAnsi="Arial"/>
      <w:b/>
      <w:kern w:val="2"/>
      <w:sz w:val="21"/>
      <w:lang w:val="x-none" w:eastAsia="x-none"/>
    </w:rPr>
  </w:style>
  <w:style w:type="character" w:customStyle="1" w:styleId="afc">
    <w:name w:val="日付 (文字)"/>
    <w:link w:val="afb"/>
    <w:locked/>
    <w:rsid w:val="00273FDF"/>
    <w:rPr>
      <w:rFonts w:ascii="Times New Roman" w:hAnsi="Times New Roman"/>
      <w:kern w:val="2"/>
      <w:sz w:val="21"/>
    </w:rPr>
  </w:style>
  <w:style w:type="character" w:customStyle="1" w:styleId="a8">
    <w:name w:val="標準インデント (文字)"/>
    <w:aliases w:val="標準インデント Char (文字),標準インデント Char Char (文字)"/>
    <w:link w:val="a3"/>
    <w:rsid w:val="00273FDF"/>
    <w:rPr>
      <w:rFonts w:ascii="ＭＳ 明朝" w:hAnsi="Times New Roman"/>
      <w:kern w:val="2"/>
      <w:sz w:val="21"/>
    </w:rPr>
  </w:style>
  <w:style w:type="paragraph" w:customStyle="1" w:styleId="13">
    <w:name w:val="スタイル1"/>
    <w:basedOn w:val="a2"/>
    <w:rsid w:val="00273FDF"/>
    <w:pPr>
      <w:snapToGrid w:val="0"/>
      <w:ind w:left="170" w:hanging="170"/>
    </w:pPr>
    <w:rPr>
      <w:rFonts w:ascii="Century" w:hAnsi="Century"/>
      <w:sz w:val="16"/>
      <w:szCs w:val="16"/>
    </w:rPr>
  </w:style>
  <w:style w:type="character" w:customStyle="1" w:styleId="90">
    <w:name w:val="見出し 9 (文字)"/>
    <w:link w:val="9"/>
    <w:rsid w:val="00273FDF"/>
    <w:rPr>
      <w:kern w:val="2"/>
      <w:sz w:val="21"/>
      <w:lang w:val="x-none" w:eastAsia="x-none"/>
    </w:rPr>
  </w:style>
  <w:style w:type="character" w:customStyle="1" w:styleId="aff">
    <w:name w:val="結語 (文字)"/>
    <w:link w:val="afe"/>
    <w:rsid w:val="00273FDF"/>
    <w:rPr>
      <w:rFonts w:ascii="ＭＳ 明朝" w:hAnsi="ＭＳ 明朝"/>
      <w:sz w:val="21"/>
    </w:rPr>
  </w:style>
  <w:style w:type="paragraph" w:styleId="affd">
    <w:name w:val="List Paragraph"/>
    <w:basedOn w:val="a2"/>
    <w:link w:val="affe"/>
    <w:uiPriority w:val="34"/>
    <w:qFormat/>
    <w:rsid w:val="00273FDF"/>
    <w:pPr>
      <w:ind w:leftChars="400" w:left="840"/>
    </w:pPr>
    <w:rPr>
      <w:lang w:val="x-none" w:eastAsia="x-none"/>
    </w:rPr>
  </w:style>
  <w:style w:type="character" w:customStyle="1" w:styleId="ad">
    <w:name w:val="フッター (文字)"/>
    <w:link w:val="ac"/>
    <w:uiPriority w:val="99"/>
    <w:rsid w:val="00273FDF"/>
    <w:rPr>
      <w:rFonts w:ascii="Times New Roman" w:hAnsi="Times New Roman"/>
      <w:kern w:val="2"/>
      <w:sz w:val="21"/>
    </w:rPr>
  </w:style>
  <w:style w:type="paragraph" w:customStyle="1" w:styleId="-L">
    <w:name w:val="表-L_箇条"/>
    <w:basedOn w:val="a2"/>
    <w:rsid w:val="00273FDF"/>
    <w:pPr>
      <w:overflowPunct w:val="0"/>
      <w:snapToGrid w:val="0"/>
      <w:ind w:left="233" w:hangingChars="100" w:hanging="233"/>
      <w:jc w:val="left"/>
      <w:textAlignment w:val="center"/>
    </w:pPr>
    <w:rPr>
      <w:rFonts w:ascii="ＭＳ 明朝" w:hAnsi="Century"/>
      <w:sz w:val="22"/>
      <w:szCs w:val="24"/>
    </w:rPr>
  </w:style>
  <w:style w:type="paragraph" w:customStyle="1" w:styleId="a1">
    <w:name w:val="●備考"/>
    <w:basedOn w:val="a2"/>
    <w:rsid w:val="00273FDF"/>
    <w:pPr>
      <w:numPr>
        <w:numId w:val="10"/>
      </w:numPr>
      <w:overflowPunct w:val="0"/>
      <w:jc w:val="left"/>
      <w:textAlignment w:val="center"/>
    </w:pPr>
    <w:rPr>
      <w:rFonts w:ascii="ＭＳ 明朝" w:hAnsi="Century"/>
      <w:sz w:val="20"/>
      <w:szCs w:val="24"/>
    </w:rPr>
  </w:style>
  <w:style w:type="paragraph" w:customStyle="1" w:styleId="-5">
    <w:name w:val="箇条書き-5"/>
    <w:basedOn w:val="a2"/>
    <w:rsid w:val="00DB4EAE"/>
    <w:pPr>
      <w:overflowPunct w:val="0"/>
      <w:snapToGrid w:val="0"/>
      <w:ind w:leftChars="500" w:left="1396" w:rightChars="200" w:right="465" w:hangingChars="100" w:hanging="233"/>
      <w:jc w:val="left"/>
      <w:textAlignment w:val="center"/>
    </w:pPr>
    <w:rPr>
      <w:rFonts w:ascii="ＭＳ 明朝" w:hAnsi="Century" w:cs="ＭＳ 明朝"/>
      <w:sz w:val="22"/>
    </w:rPr>
  </w:style>
  <w:style w:type="paragraph" w:styleId="afff">
    <w:name w:val="Block Text"/>
    <w:basedOn w:val="a2"/>
    <w:rsid w:val="002219C4"/>
    <w:pPr>
      <w:spacing w:line="400" w:lineRule="exact"/>
      <w:ind w:leftChars="210" w:left="462" w:rightChars="124" w:right="273" w:firstLineChars="84" w:firstLine="185"/>
    </w:pPr>
    <w:rPr>
      <w:rFonts w:ascii="ＭＳ 明朝" w:hAnsi="Century"/>
      <w:kern w:val="0"/>
      <w:sz w:val="22"/>
      <w:szCs w:val="24"/>
    </w:rPr>
  </w:style>
  <w:style w:type="character" w:customStyle="1" w:styleId="aff4">
    <w:name w:val="記 (文字)"/>
    <w:link w:val="aff3"/>
    <w:rsid w:val="002219C4"/>
    <w:rPr>
      <w:rFonts w:ascii="ＭＳ 明朝" w:hAnsi="Times New Roman"/>
      <w:spacing w:val="6"/>
    </w:rPr>
  </w:style>
  <w:style w:type="character" w:customStyle="1" w:styleId="cm30">
    <w:name w:val="cm30"/>
    <w:rsid w:val="00831925"/>
  </w:style>
  <w:style w:type="paragraph" w:customStyle="1" w:styleId="-0">
    <w:name w:val="箇条-0"/>
    <w:basedOn w:val="a2"/>
    <w:rsid w:val="00B3008B"/>
    <w:pPr>
      <w:snapToGrid w:val="0"/>
      <w:ind w:left="210" w:hangingChars="100" w:hanging="210"/>
      <w:jc w:val="left"/>
    </w:pPr>
    <w:rPr>
      <w:rFonts w:ascii="ＭＳ 明朝" w:hAnsi="Century"/>
      <w:szCs w:val="24"/>
    </w:rPr>
  </w:style>
  <w:style w:type="paragraph" w:customStyle="1" w:styleId="4">
    <w:name w:val="スタイル4"/>
    <w:basedOn w:val="a2"/>
    <w:link w:val="43"/>
    <w:qFormat/>
    <w:rsid w:val="00DB296D"/>
    <w:pPr>
      <w:numPr>
        <w:numId w:val="13"/>
      </w:numPr>
      <w:spacing w:before="36" w:after="72" w:line="320" w:lineRule="atLeast"/>
    </w:pPr>
    <w:rPr>
      <w:rFonts w:ascii="Century" w:hAnsi="Century"/>
      <w:bCs/>
      <w:sz w:val="20"/>
      <w:lang w:val="x-none" w:eastAsia="x-none"/>
    </w:rPr>
  </w:style>
  <w:style w:type="character" w:customStyle="1" w:styleId="43">
    <w:name w:val="スタイル4 (文字)"/>
    <w:link w:val="4"/>
    <w:rsid w:val="00DB296D"/>
    <w:rPr>
      <w:bCs/>
      <w:kern w:val="2"/>
      <w:lang w:val="x-none" w:eastAsia="x-none"/>
    </w:rPr>
  </w:style>
  <w:style w:type="character" w:customStyle="1" w:styleId="41">
    <w:name w:val="見出し 4 (文字)"/>
    <w:aliases w:val="14pt太字 (文字),見出し (文字),H4 (文字),① (文字),見出し４ (文字),H41 (文字),①1 (文字),14pt太字1 (文字),見出し1 (文字),見出し４1 (文字),H42 (文字),①2 (文字),14pt太字2 (文字),見出し2 (文字),見出し４2 (文字),H43 (文字),①3 (文字),14pt太字3 (文字),見出し3 (文字),見出し４3 (文字),H44 (文字),①4 (文字),14pt太字4 (文字),見出し4 (文字)"/>
    <w:link w:val="40"/>
    <w:rsid w:val="00606C81"/>
    <w:rPr>
      <w:rFonts w:ascii="Arial" w:eastAsia="ＭＳ ゴシック" w:hAnsi="Arial"/>
      <w:b/>
      <w:kern w:val="2"/>
      <w:sz w:val="21"/>
      <w:lang w:val="x-none" w:eastAsia="x-none"/>
    </w:rPr>
  </w:style>
  <w:style w:type="character" w:customStyle="1" w:styleId="affe">
    <w:name w:val="リスト段落 (文字)"/>
    <w:link w:val="affd"/>
    <w:uiPriority w:val="34"/>
    <w:rsid w:val="00F223C7"/>
    <w:rPr>
      <w:rFonts w:ascii="Times New Roman" w:hAnsi="Times New Roman"/>
      <w:kern w:val="2"/>
      <w:sz w:val="21"/>
    </w:rPr>
  </w:style>
  <w:style w:type="paragraph" w:customStyle="1" w:styleId="1-">
    <w:name w:val="様式1-"/>
    <w:basedOn w:val="40"/>
    <w:link w:val="1-0"/>
    <w:qFormat/>
    <w:rsid w:val="00BD2392"/>
    <w:pPr>
      <w:keepNext w:val="0"/>
      <w:numPr>
        <w:ilvl w:val="0"/>
        <w:numId w:val="14"/>
      </w:numPr>
      <w:autoSpaceDE w:val="0"/>
      <w:autoSpaceDN w:val="0"/>
      <w:adjustRightInd w:val="0"/>
      <w:spacing w:before="28" w:after="57"/>
      <w:jc w:val="left"/>
      <w:outlineLvl w:val="9"/>
    </w:pPr>
    <w:rPr>
      <w:rFonts w:ascii="Century" w:eastAsia="ＭＳ 明朝" w:hAnsi="Century"/>
      <w:b w:val="0"/>
    </w:rPr>
  </w:style>
  <w:style w:type="character" w:customStyle="1" w:styleId="1-0">
    <w:name w:val="様式1- (文字)"/>
    <w:link w:val="1-"/>
    <w:rsid w:val="00BD2392"/>
    <w:rPr>
      <w:kern w:val="2"/>
      <w:sz w:val="21"/>
      <w:lang w:val="x-none" w:eastAsia="x-none"/>
    </w:rPr>
  </w:style>
  <w:style w:type="character" w:customStyle="1" w:styleId="af3">
    <w:name w:val="表題 (文字)"/>
    <w:link w:val="af2"/>
    <w:rsid w:val="005463FE"/>
    <w:rPr>
      <w:rFonts w:ascii="ＭＳ ゴシック" w:eastAsia="ＭＳ ゴシック" w:hAnsi="Arial" w:cs="Arial"/>
      <w:kern w:val="2"/>
      <w:sz w:val="21"/>
      <w:szCs w:val="32"/>
    </w:rPr>
  </w:style>
  <w:style w:type="paragraph" w:styleId="Web">
    <w:name w:val="Normal (Web)"/>
    <w:basedOn w:val="a2"/>
    <w:uiPriority w:val="99"/>
    <w:semiHidden/>
    <w:unhideWhenUsed/>
    <w:rsid w:val="00A31E3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
    <w:name w:val="箇条書き３"/>
    <w:basedOn w:val="a2"/>
    <w:rsid w:val="003B7674"/>
    <w:pPr>
      <w:numPr>
        <w:numId w:val="26"/>
      </w:numPr>
    </w:pPr>
    <w:rPr>
      <w:rFonts w:ascii="Century" w:hAnsi="Century"/>
      <w:szCs w:val="24"/>
    </w:rPr>
  </w:style>
  <w:style w:type="paragraph" w:customStyle="1" w:styleId="afff0">
    <w:name w:val="オアシス"/>
    <w:rsid w:val="00F63559"/>
    <w:pPr>
      <w:widowControl w:val="0"/>
      <w:wordWrap w:val="0"/>
      <w:autoSpaceDE w:val="0"/>
      <w:autoSpaceDN w:val="0"/>
      <w:adjustRightInd w:val="0"/>
      <w:spacing w:line="357" w:lineRule="exact"/>
      <w:jc w:val="both"/>
    </w:pPr>
    <w:rPr>
      <w:rFonts w:asci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783178">
      <w:bodyDiv w:val="1"/>
      <w:marLeft w:val="0"/>
      <w:marRight w:val="0"/>
      <w:marTop w:val="0"/>
      <w:marBottom w:val="0"/>
      <w:divBdr>
        <w:top w:val="none" w:sz="0" w:space="0" w:color="auto"/>
        <w:left w:val="none" w:sz="0" w:space="0" w:color="auto"/>
        <w:bottom w:val="none" w:sz="0" w:space="0" w:color="auto"/>
        <w:right w:val="none" w:sz="0" w:space="0" w:color="auto"/>
      </w:divBdr>
    </w:div>
    <w:div w:id="670252416">
      <w:bodyDiv w:val="1"/>
      <w:marLeft w:val="0"/>
      <w:marRight w:val="0"/>
      <w:marTop w:val="0"/>
      <w:marBottom w:val="0"/>
      <w:divBdr>
        <w:top w:val="none" w:sz="0" w:space="0" w:color="auto"/>
        <w:left w:val="none" w:sz="0" w:space="0" w:color="auto"/>
        <w:bottom w:val="none" w:sz="0" w:space="0" w:color="auto"/>
        <w:right w:val="none" w:sz="0" w:space="0" w:color="auto"/>
      </w:divBdr>
    </w:div>
    <w:div w:id="1280718318">
      <w:bodyDiv w:val="1"/>
      <w:marLeft w:val="0"/>
      <w:marRight w:val="0"/>
      <w:marTop w:val="0"/>
      <w:marBottom w:val="0"/>
      <w:divBdr>
        <w:top w:val="none" w:sz="0" w:space="0" w:color="auto"/>
        <w:left w:val="none" w:sz="0" w:space="0" w:color="auto"/>
        <w:bottom w:val="none" w:sz="0" w:space="0" w:color="auto"/>
        <w:right w:val="none" w:sz="0" w:space="0" w:color="auto"/>
      </w:divBdr>
    </w:div>
    <w:div w:id="1371607881">
      <w:bodyDiv w:val="1"/>
      <w:marLeft w:val="0"/>
      <w:marRight w:val="0"/>
      <w:marTop w:val="0"/>
      <w:marBottom w:val="0"/>
      <w:divBdr>
        <w:top w:val="none" w:sz="0" w:space="0" w:color="auto"/>
        <w:left w:val="none" w:sz="0" w:space="0" w:color="auto"/>
        <w:bottom w:val="none" w:sz="0" w:space="0" w:color="auto"/>
        <w:right w:val="none" w:sz="0" w:space="0" w:color="auto"/>
      </w:divBdr>
    </w:div>
    <w:div w:id="1618173457">
      <w:bodyDiv w:val="1"/>
      <w:marLeft w:val="0"/>
      <w:marRight w:val="0"/>
      <w:marTop w:val="0"/>
      <w:marBottom w:val="0"/>
      <w:divBdr>
        <w:top w:val="none" w:sz="0" w:space="0" w:color="auto"/>
        <w:left w:val="none" w:sz="0" w:space="0" w:color="auto"/>
        <w:bottom w:val="none" w:sz="0" w:space="0" w:color="auto"/>
        <w:right w:val="none" w:sz="0" w:space="0" w:color="auto"/>
      </w:divBdr>
    </w:div>
    <w:div w:id="1801534223">
      <w:bodyDiv w:val="1"/>
      <w:marLeft w:val="0"/>
      <w:marRight w:val="0"/>
      <w:marTop w:val="0"/>
      <w:marBottom w:val="0"/>
      <w:divBdr>
        <w:top w:val="none" w:sz="0" w:space="0" w:color="auto"/>
        <w:left w:val="none" w:sz="0" w:space="0" w:color="auto"/>
        <w:bottom w:val="none" w:sz="0" w:space="0" w:color="auto"/>
        <w:right w:val="none" w:sz="0" w:space="0" w:color="auto"/>
      </w:divBdr>
    </w:div>
    <w:div w:id="1810130470">
      <w:bodyDiv w:val="1"/>
      <w:marLeft w:val="0"/>
      <w:marRight w:val="0"/>
      <w:marTop w:val="0"/>
      <w:marBottom w:val="0"/>
      <w:divBdr>
        <w:top w:val="none" w:sz="0" w:space="0" w:color="auto"/>
        <w:left w:val="none" w:sz="0" w:space="0" w:color="auto"/>
        <w:bottom w:val="none" w:sz="0" w:space="0" w:color="auto"/>
        <w:right w:val="none" w:sz="0" w:space="0" w:color="auto"/>
      </w:divBdr>
    </w:div>
    <w:div w:id="1905752722">
      <w:bodyDiv w:val="1"/>
      <w:marLeft w:val="0"/>
      <w:marRight w:val="0"/>
      <w:marTop w:val="0"/>
      <w:marBottom w:val="0"/>
      <w:divBdr>
        <w:top w:val="none" w:sz="0" w:space="0" w:color="auto"/>
        <w:left w:val="none" w:sz="0" w:space="0" w:color="auto"/>
        <w:bottom w:val="none" w:sz="0" w:space="0" w:color="auto"/>
        <w:right w:val="none" w:sz="0" w:space="0" w:color="auto"/>
      </w:divBdr>
    </w:div>
    <w:div w:id="2090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8.emf"/><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42" Type="http://schemas.openxmlformats.org/officeDocument/2006/relationships/footer" Target="footer13.xml"/><Relationship Id="rId47" Type="http://schemas.openxmlformats.org/officeDocument/2006/relationships/header" Target="header16.xml"/><Relationship Id="rId50" Type="http://schemas.openxmlformats.org/officeDocument/2006/relationships/theme" Target="theme/theme1.xml"/><Relationship Id="rId55"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header" Target="header9.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header" Target="header7.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6.emf"/><Relationship Id="rId32" Type="http://schemas.openxmlformats.org/officeDocument/2006/relationships/footer" Target="footer8.xml"/><Relationship Id="rId37" Type="http://schemas.openxmlformats.org/officeDocument/2006/relationships/header" Target="header11.xml"/><Relationship Id="rId40" Type="http://schemas.openxmlformats.org/officeDocument/2006/relationships/footer" Target="footer12.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emf"/><Relationship Id="rId28" Type="http://schemas.openxmlformats.org/officeDocument/2006/relationships/footer" Target="footer6.xml"/><Relationship Id="rId36" Type="http://schemas.openxmlformats.org/officeDocument/2006/relationships/footer" Target="footer10.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8.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image" Target="media/image9.emf"/><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4.xml"/><Relationship Id="rId48" Type="http://schemas.openxmlformats.org/officeDocument/2006/relationships/footer" Target="footer16.xml"/><Relationship Id="rId56" Type="http://schemas.microsoft.com/office/2016/09/relationships/commentsIds" Target="commentsId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2222\&#12487;&#12473;&#12463;&#12488;&#12483;&#12503;\&#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9B054-3900-4BDE-9B06-8BE9322F4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報告書_0101</Template>
  <TotalTime>2</TotalTime>
  <Pages>85</Pages>
  <Words>4565</Words>
  <Characters>26025</Characters>
  <Application>Microsoft Office Word</Application>
  <DocSecurity>0</DocSecurity>
  <Lines>216</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様式集</vt:lpstr>
      <vt:lpstr>平成23年4月22日</vt:lpstr>
    </vt:vector>
  </TitlesOfParts>
  <Company>情報システム課</Company>
  <LinksUpToDate>false</LinksUpToDate>
  <CharactersWithSpaces>30529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subject/>
  <dc:creator>大津市</dc:creator>
  <cp:keywords/>
  <dc:description/>
  <cp:lastModifiedBy>長大</cp:lastModifiedBy>
  <cp:revision>6</cp:revision>
  <cp:lastPrinted>2019-10-30T19:39:00Z</cp:lastPrinted>
  <dcterms:created xsi:type="dcterms:W3CDTF">2021-08-17T00:40:00Z</dcterms:created>
  <dcterms:modified xsi:type="dcterms:W3CDTF">2021-08-19T10:46:00Z</dcterms:modified>
</cp:coreProperties>
</file>