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ED" w:rsidRDefault="009E4039" w:rsidP="00C943ED">
      <w:pPr>
        <w:tabs>
          <w:tab w:val="left" w:pos="5490"/>
        </w:tabs>
        <w:jc w:val="left"/>
        <w:rPr>
          <w:rFonts w:asciiTheme="majorEastAsia" w:eastAsiaTheme="majorEastAsia" w:hAnsiTheme="majorEastAsia"/>
          <w:b/>
          <w:sz w:val="40"/>
        </w:rPr>
      </w:pPr>
      <w:r w:rsidRPr="009E4039">
        <w:rPr>
          <w:rFonts w:asciiTheme="majorEastAsia" w:eastAsiaTheme="majorEastAsia" w:hAnsiTheme="majorEastAsia" w:hint="eastAsia"/>
          <w:b/>
          <w:sz w:val="40"/>
        </w:rPr>
        <w:t>【別紙】</w:t>
      </w:r>
    </w:p>
    <w:p w:rsidR="009E4039" w:rsidRPr="00C943ED" w:rsidRDefault="009C7220" w:rsidP="009C7220">
      <w:pPr>
        <w:tabs>
          <w:tab w:val="left" w:pos="5490"/>
        </w:tabs>
        <w:ind w:firstLineChars="250" w:firstLine="861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36"/>
        </w:rPr>
        <w:t>不登校の子どもを持つ</w:t>
      </w:r>
      <w:r w:rsidR="00826939">
        <w:rPr>
          <w:rFonts w:asciiTheme="majorEastAsia" w:eastAsiaTheme="majorEastAsia" w:hAnsiTheme="majorEastAsia" w:hint="eastAsia"/>
          <w:b/>
          <w:sz w:val="36"/>
        </w:rPr>
        <w:t>保護者</w:t>
      </w:r>
      <w:r w:rsidR="009E4039" w:rsidRPr="009E4039">
        <w:rPr>
          <w:rFonts w:asciiTheme="majorEastAsia" w:eastAsiaTheme="majorEastAsia" w:hAnsiTheme="majorEastAsia" w:hint="eastAsia"/>
          <w:b/>
          <w:sz w:val="36"/>
        </w:rPr>
        <w:t>相談会</w:t>
      </w:r>
    </w:p>
    <w:p w:rsidR="009E4039" w:rsidRDefault="009E4039" w:rsidP="009E4039">
      <w:pPr>
        <w:tabs>
          <w:tab w:val="left" w:pos="5490"/>
        </w:tabs>
        <w:jc w:val="center"/>
        <w:rPr>
          <w:rFonts w:asciiTheme="majorEastAsia" w:eastAsiaTheme="majorEastAsia" w:hAnsiTheme="majorEastAsia"/>
          <w:b/>
          <w:sz w:val="56"/>
        </w:rPr>
      </w:pPr>
      <w:r w:rsidRPr="009E4039">
        <w:rPr>
          <w:rFonts w:asciiTheme="majorEastAsia" w:eastAsiaTheme="majorEastAsia" w:hAnsiTheme="majorEastAsia" w:hint="eastAsia"/>
          <w:b/>
          <w:sz w:val="56"/>
        </w:rPr>
        <w:t>参　加　申　込　書</w:t>
      </w:r>
    </w:p>
    <w:p w:rsidR="009E4039" w:rsidRDefault="009E4039" w:rsidP="00CC0752">
      <w:pPr>
        <w:tabs>
          <w:tab w:val="left" w:pos="5490"/>
        </w:tabs>
        <w:spacing w:line="460" w:lineRule="exact"/>
        <w:rPr>
          <w:rFonts w:asciiTheme="majorEastAsia" w:eastAsiaTheme="majorEastAsia" w:hAnsiTheme="majorEastAsia"/>
          <w:b/>
          <w:sz w:val="56"/>
        </w:rPr>
      </w:pPr>
    </w:p>
    <w:p w:rsidR="009E4039" w:rsidRDefault="009E4039" w:rsidP="00CC0752">
      <w:pPr>
        <w:tabs>
          <w:tab w:val="left" w:pos="5490"/>
        </w:tabs>
        <w:spacing w:line="460" w:lineRule="exact"/>
        <w:rPr>
          <w:rFonts w:asciiTheme="majorEastAsia" w:eastAsiaTheme="majorEastAsia" w:hAnsiTheme="majorEastAsia"/>
          <w:b/>
          <w:sz w:val="56"/>
        </w:rPr>
      </w:pPr>
    </w:p>
    <w:p w:rsidR="009E4039" w:rsidRPr="009E4039" w:rsidRDefault="009E4039" w:rsidP="009E4039">
      <w:pPr>
        <w:tabs>
          <w:tab w:val="left" w:pos="5490"/>
        </w:tabs>
        <w:ind w:firstLineChars="100" w:firstLine="303"/>
        <w:rPr>
          <w:sz w:val="32"/>
        </w:rPr>
      </w:pPr>
      <w:r w:rsidRPr="009E4039">
        <w:rPr>
          <w:rFonts w:hint="eastAsia"/>
          <w:sz w:val="32"/>
        </w:rPr>
        <w:t xml:space="preserve">参加者（保護者）名　　　</w:t>
      </w:r>
      <w:r w:rsidRPr="009E4039">
        <w:rPr>
          <w:rFonts w:hint="eastAsia"/>
          <w:sz w:val="32"/>
          <w:u w:val="single"/>
        </w:rPr>
        <w:t xml:space="preserve">　　　　　　　</w:t>
      </w:r>
      <w:r>
        <w:rPr>
          <w:rFonts w:hint="eastAsia"/>
          <w:sz w:val="32"/>
          <w:u w:val="single"/>
        </w:rPr>
        <w:t xml:space="preserve">　　　　　　　　　</w:t>
      </w:r>
    </w:p>
    <w:p w:rsidR="00CC0752" w:rsidRDefault="00115178" w:rsidP="00DE7003">
      <w:pPr>
        <w:tabs>
          <w:tab w:val="left" w:pos="2123"/>
        </w:tabs>
        <w:spacing w:line="400" w:lineRule="exact"/>
        <w:rPr>
          <w:sz w:val="32"/>
        </w:rPr>
      </w:pPr>
      <w:r>
        <w:rPr>
          <w:rFonts w:hint="eastAsia"/>
          <w:sz w:val="32"/>
        </w:rPr>
        <w:t xml:space="preserve">　</w:t>
      </w:r>
      <w:r w:rsidR="00DE7003">
        <w:rPr>
          <w:sz w:val="32"/>
        </w:rPr>
        <w:tab/>
      </w:r>
    </w:p>
    <w:p w:rsidR="009E4039" w:rsidRPr="00CC0752" w:rsidRDefault="00115178" w:rsidP="00CC0752">
      <w:pPr>
        <w:tabs>
          <w:tab w:val="left" w:pos="5490"/>
        </w:tabs>
        <w:ind w:firstLineChars="100" w:firstLine="303"/>
        <w:rPr>
          <w:rFonts w:asciiTheme="minorEastAsia" w:hAnsiTheme="minorEastAsia"/>
          <w:sz w:val="32"/>
        </w:rPr>
      </w:pPr>
      <w:r w:rsidRPr="00CC0752">
        <w:rPr>
          <w:rFonts w:asciiTheme="minorEastAsia" w:hAnsiTheme="minorEastAsia" w:hint="eastAsia"/>
          <w:sz w:val="32"/>
        </w:rPr>
        <w:t>参加会場</w:t>
      </w:r>
      <w:r w:rsidR="00290637" w:rsidRPr="00CC0752">
        <w:rPr>
          <w:rFonts w:asciiTheme="minorEastAsia" w:hAnsiTheme="minorEastAsia" w:hint="eastAsia"/>
          <w:sz w:val="32"/>
        </w:rPr>
        <w:t>（参加</w:t>
      </w:r>
      <w:r w:rsidR="005B3164">
        <w:rPr>
          <w:rFonts w:asciiTheme="minorEastAsia" w:hAnsiTheme="minorEastAsia" w:hint="eastAsia"/>
          <w:sz w:val="32"/>
        </w:rPr>
        <w:t>を希望</w:t>
      </w:r>
      <w:bookmarkStart w:id="0" w:name="_GoBack"/>
      <w:bookmarkEnd w:id="0"/>
      <w:r w:rsidR="00290637" w:rsidRPr="00CC0752">
        <w:rPr>
          <w:rFonts w:asciiTheme="minorEastAsia" w:hAnsiTheme="minorEastAsia" w:hint="eastAsia"/>
          <w:sz w:val="32"/>
        </w:rPr>
        <w:t>する会場の番号に〇をつけてください。）</w:t>
      </w:r>
    </w:p>
    <w:p w:rsidR="00115178" w:rsidRDefault="0006098B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>１</w:t>
      </w:r>
      <w:r w:rsidR="00115178">
        <w:rPr>
          <w:rFonts w:hint="eastAsia"/>
          <w:sz w:val="32"/>
        </w:rPr>
        <w:t xml:space="preserve">　</w:t>
      </w:r>
      <w:r w:rsidR="00290637">
        <w:rPr>
          <w:rFonts w:hint="eastAsia"/>
          <w:kern w:val="0"/>
          <w:sz w:val="32"/>
        </w:rPr>
        <w:t xml:space="preserve"> </w:t>
      </w:r>
      <w:r w:rsidR="00826939" w:rsidRPr="00826939">
        <w:rPr>
          <w:rFonts w:hint="eastAsia"/>
          <w:spacing w:val="39"/>
          <w:kern w:val="0"/>
          <w:sz w:val="32"/>
          <w:fitText w:val="1515" w:id="-1742055936"/>
        </w:rPr>
        <w:t>松阪庁</w:t>
      </w:r>
      <w:r w:rsidR="00826939" w:rsidRPr="00826939">
        <w:rPr>
          <w:rFonts w:hint="eastAsia"/>
          <w:spacing w:val="1"/>
          <w:kern w:val="0"/>
          <w:sz w:val="32"/>
          <w:fitText w:val="1515" w:id="-1742055936"/>
        </w:rPr>
        <w:t>舎</w:t>
      </w:r>
      <w:r w:rsidR="00290637">
        <w:rPr>
          <w:rFonts w:hint="eastAsia"/>
          <w:sz w:val="32"/>
        </w:rPr>
        <w:t>（</w:t>
      </w:r>
      <w:r w:rsidR="007F7FCA">
        <w:rPr>
          <w:rFonts w:hint="eastAsia"/>
          <w:sz w:val="32"/>
        </w:rPr>
        <w:t>令和３年１０月３１日（日</w:t>
      </w:r>
      <w:r w:rsidR="00115178">
        <w:rPr>
          <w:rFonts w:hint="eastAsia"/>
          <w:sz w:val="32"/>
        </w:rPr>
        <w:t>）開催</w:t>
      </w:r>
      <w:r w:rsidR="00290637">
        <w:rPr>
          <w:rFonts w:hint="eastAsia"/>
          <w:sz w:val="32"/>
        </w:rPr>
        <w:t>）</w:t>
      </w:r>
    </w:p>
    <w:p w:rsidR="0065498E" w:rsidRDefault="0006098B" w:rsidP="0065498E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>２</w:t>
      </w:r>
      <w:r w:rsidR="0065498E">
        <w:rPr>
          <w:rFonts w:hint="eastAsia"/>
          <w:sz w:val="32"/>
        </w:rPr>
        <w:t xml:space="preserve">　</w:t>
      </w:r>
      <w:r w:rsidR="0065498E">
        <w:rPr>
          <w:rFonts w:hint="eastAsia"/>
          <w:kern w:val="0"/>
          <w:sz w:val="32"/>
        </w:rPr>
        <w:t xml:space="preserve"> </w:t>
      </w:r>
      <w:r w:rsidR="0065498E" w:rsidRPr="0065498E">
        <w:rPr>
          <w:rFonts w:hint="eastAsia"/>
          <w:spacing w:val="39"/>
          <w:kern w:val="0"/>
          <w:sz w:val="32"/>
          <w:fitText w:val="1515" w:id="-1741350400"/>
        </w:rPr>
        <w:t>尾鷲庁</w:t>
      </w:r>
      <w:r w:rsidR="0065498E" w:rsidRPr="0065498E">
        <w:rPr>
          <w:rFonts w:hint="eastAsia"/>
          <w:spacing w:val="1"/>
          <w:kern w:val="0"/>
          <w:sz w:val="32"/>
          <w:fitText w:val="1515" w:id="-1741350400"/>
        </w:rPr>
        <w:t>舎</w:t>
      </w:r>
      <w:r w:rsidR="0065498E">
        <w:rPr>
          <w:rFonts w:hint="eastAsia"/>
          <w:sz w:val="32"/>
        </w:rPr>
        <w:t>（令和３年１１月　６日（土）開催）</w:t>
      </w:r>
    </w:p>
    <w:p w:rsidR="00115178" w:rsidRDefault="0006098B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>３</w:t>
      </w:r>
      <w:r w:rsidR="00115178">
        <w:rPr>
          <w:rFonts w:hint="eastAsia"/>
          <w:sz w:val="32"/>
        </w:rPr>
        <w:t xml:space="preserve">　</w:t>
      </w:r>
      <w:r w:rsidR="00290637">
        <w:rPr>
          <w:rFonts w:hint="eastAsia"/>
          <w:sz w:val="32"/>
        </w:rPr>
        <w:t xml:space="preserve"> </w:t>
      </w:r>
      <w:r w:rsidR="00826939" w:rsidRPr="00826939">
        <w:rPr>
          <w:rFonts w:hint="eastAsia"/>
          <w:spacing w:val="139"/>
          <w:kern w:val="0"/>
          <w:sz w:val="32"/>
          <w:fitText w:val="1515" w:id="-1742055935"/>
        </w:rPr>
        <w:t>津庁</w:t>
      </w:r>
      <w:r w:rsidR="00826939" w:rsidRPr="00826939">
        <w:rPr>
          <w:rFonts w:hint="eastAsia"/>
          <w:kern w:val="0"/>
          <w:sz w:val="32"/>
          <w:fitText w:val="1515" w:id="-1742055935"/>
        </w:rPr>
        <w:t>舎</w:t>
      </w:r>
      <w:r w:rsidR="00290637">
        <w:rPr>
          <w:rFonts w:hint="eastAsia"/>
          <w:sz w:val="32"/>
        </w:rPr>
        <w:t>（</w:t>
      </w:r>
      <w:r w:rsidR="00115178">
        <w:rPr>
          <w:rFonts w:hint="eastAsia"/>
          <w:sz w:val="32"/>
        </w:rPr>
        <w:t>令和３年１１月２１日（日）開催</w:t>
      </w:r>
      <w:r w:rsidR="00290637">
        <w:rPr>
          <w:rFonts w:hint="eastAsia"/>
          <w:sz w:val="32"/>
        </w:rPr>
        <w:t>）</w:t>
      </w:r>
    </w:p>
    <w:p w:rsidR="0006098B" w:rsidRDefault="0006098B" w:rsidP="0006098B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 xml:space="preserve">４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四日市庁舎</w:t>
      </w:r>
      <w:r w:rsidR="003F4D9C">
        <w:rPr>
          <w:rFonts w:hint="eastAsia"/>
          <w:sz w:val="32"/>
        </w:rPr>
        <w:t>（令和３年１１月２７日（土</w:t>
      </w:r>
      <w:r>
        <w:rPr>
          <w:rFonts w:hint="eastAsia"/>
          <w:sz w:val="32"/>
        </w:rPr>
        <w:t>）開催）</w:t>
      </w:r>
    </w:p>
    <w:p w:rsidR="00115178" w:rsidRDefault="0065498E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>５</w:t>
      </w:r>
      <w:r w:rsidR="00115178">
        <w:rPr>
          <w:rFonts w:hint="eastAsia"/>
          <w:sz w:val="32"/>
        </w:rPr>
        <w:t xml:space="preserve">　</w:t>
      </w:r>
      <w:r w:rsidR="00290637">
        <w:rPr>
          <w:rFonts w:hint="eastAsia"/>
          <w:sz w:val="32"/>
        </w:rPr>
        <w:t xml:space="preserve"> </w:t>
      </w:r>
      <w:r w:rsidR="00826939" w:rsidRPr="00826939">
        <w:rPr>
          <w:rFonts w:hint="eastAsia"/>
          <w:spacing w:val="39"/>
          <w:kern w:val="0"/>
          <w:sz w:val="32"/>
          <w:fitText w:val="1515" w:id="-1742055934"/>
        </w:rPr>
        <w:t>伊勢庁</w:t>
      </w:r>
      <w:r w:rsidR="00826939" w:rsidRPr="00826939">
        <w:rPr>
          <w:rFonts w:hint="eastAsia"/>
          <w:spacing w:val="1"/>
          <w:kern w:val="0"/>
          <w:sz w:val="32"/>
          <w:fitText w:val="1515" w:id="-1742055934"/>
        </w:rPr>
        <w:t>舎</w:t>
      </w:r>
      <w:r w:rsidR="00290637">
        <w:rPr>
          <w:rFonts w:hint="eastAsia"/>
          <w:sz w:val="32"/>
        </w:rPr>
        <w:t>（</w:t>
      </w:r>
      <w:r w:rsidR="00826939">
        <w:rPr>
          <w:rFonts w:hint="eastAsia"/>
          <w:sz w:val="32"/>
        </w:rPr>
        <w:t>令和３年１２月　４</w:t>
      </w:r>
      <w:r w:rsidR="00115178">
        <w:rPr>
          <w:rFonts w:hint="eastAsia"/>
          <w:sz w:val="32"/>
        </w:rPr>
        <w:t>日（土）開催</w:t>
      </w:r>
      <w:r w:rsidR="00290637">
        <w:rPr>
          <w:rFonts w:hint="eastAsia"/>
          <w:sz w:val="32"/>
        </w:rPr>
        <w:t>）</w:t>
      </w:r>
    </w:p>
    <w:p w:rsidR="00115178" w:rsidRDefault="0065498E" w:rsidP="00CC0752">
      <w:pPr>
        <w:tabs>
          <w:tab w:val="left" w:pos="5490"/>
        </w:tabs>
        <w:spacing w:line="600" w:lineRule="exact"/>
        <w:ind w:firstLineChars="200" w:firstLine="606"/>
        <w:rPr>
          <w:sz w:val="32"/>
        </w:rPr>
      </w:pPr>
      <w:r>
        <w:rPr>
          <w:rFonts w:hint="eastAsia"/>
          <w:sz w:val="32"/>
        </w:rPr>
        <w:t>６</w:t>
      </w:r>
      <w:r w:rsidR="00115178">
        <w:rPr>
          <w:rFonts w:hint="eastAsia"/>
          <w:sz w:val="32"/>
        </w:rPr>
        <w:t xml:space="preserve">　</w:t>
      </w:r>
      <w:r w:rsidR="00826939">
        <w:rPr>
          <w:rFonts w:hint="eastAsia"/>
          <w:sz w:val="32"/>
        </w:rPr>
        <w:t xml:space="preserve"> </w:t>
      </w:r>
      <w:r w:rsidR="00826939" w:rsidRPr="00826939">
        <w:rPr>
          <w:rFonts w:hint="eastAsia"/>
          <w:spacing w:val="39"/>
          <w:kern w:val="0"/>
          <w:sz w:val="32"/>
          <w:fitText w:val="1515" w:id="-1742055933"/>
        </w:rPr>
        <w:t>伊賀庁</w:t>
      </w:r>
      <w:r w:rsidR="00826939" w:rsidRPr="00826939">
        <w:rPr>
          <w:rFonts w:hint="eastAsia"/>
          <w:spacing w:val="1"/>
          <w:kern w:val="0"/>
          <w:sz w:val="32"/>
          <w:fitText w:val="1515" w:id="-1742055933"/>
        </w:rPr>
        <w:t>舎</w:t>
      </w:r>
      <w:r w:rsidR="00290637">
        <w:rPr>
          <w:rFonts w:hint="eastAsia"/>
          <w:sz w:val="32"/>
        </w:rPr>
        <w:t>（</w:t>
      </w:r>
      <w:r w:rsidR="00826939">
        <w:rPr>
          <w:rFonts w:hint="eastAsia"/>
          <w:sz w:val="32"/>
        </w:rPr>
        <w:t>令和３</w:t>
      </w:r>
      <w:r w:rsidR="00115178">
        <w:rPr>
          <w:rFonts w:hint="eastAsia"/>
          <w:sz w:val="32"/>
        </w:rPr>
        <w:t>年</w:t>
      </w:r>
      <w:r w:rsidR="00826939">
        <w:rPr>
          <w:rFonts w:hint="eastAsia"/>
          <w:sz w:val="32"/>
        </w:rPr>
        <w:t>１２月１８</w:t>
      </w:r>
      <w:r w:rsidR="00115178">
        <w:rPr>
          <w:rFonts w:hint="eastAsia"/>
          <w:sz w:val="32"/>
        </w:rPr>
        <w:t>日（土）開催</w:t>
      </w:r>
      <w:r w:rsidR="00290637">
        <w:rPr>
          <w:rFonts w:hint="eastAsia"/>
          <w:sz w:val="32"/>
        </w:rPr>
        <w:t>）</w:t>
      </w:r>
    </w:p>
    <w:p w:rsidR="00115178" w:rsidRPr="009E4039" w:rsidRDefault="00115178" w:rsidP="009E4039">
      <w:pPr>
        <w:tabs>
          <w:tab w:val="left" w:pos="5490"/>
        </w:tabs>
        <w:rPr>
          <w:sz w:val="32"/>
        </w:rPr>
      </w:pPr>
    </w:p>
    <w:p w:rsidR="009E4039" w:rsidRPr="00CC0752" w:rsidRDefault="009E4039" w:rsidP="00CC0752">
      <w:pPr>
        <w:tabs>
          <w:tab w:val="left" w:pos="5490"/>
        </w:tabs>
        <w:rPr>
          <w:rFonts w:asciiTheme="minorEastAsia" w:hAnsiTheme="minorEastAsia"/>
          <w:sz w:val="32"/>
        </w:rPr>
      </w:pPr>
      <w:r w:rsidRPr="00CC0752">
        <w:rPr>
          <w:rFonts w:asciiTheme="minorEastAsia" w:hAnsiTheme="minorEastAsia" w:hint="eastAsia"/>
          <w:sz w:val="32"/>
        </w:rPr>
        <w:t>＜お子様についての情報＞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38"/>
      </w:tblGrid>
      <w:tr w:rsidR="00CC0752" w:rsidTr="00CC0752">
        <w:tc>
          <w:tcPr>
            <w:tcW w:w="1843" w:type="dxa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ind w:firstLineChars="100" w:firstLine="303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在籍校</w:t>
            </w:r>
          </w:p>
        </w:tc>
        <w:tc>
          <w:tcPr>
            <w:tcW w:w="6938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rPr>
                <w:rFonts w:asciiTheme="minorEastAsia" w:hAnsiTheme="minorEastAsia"/>
                <w:sz w:val="32"/>
              </w:rPr>
            </w:pPr>
          </w:p>
        </w:tc>
      </w:tr>
      <w:tr w:rsidR="00CC0752" w:rsidTr="00CC0752">
        <w:tc>
          <w:tcPr>
            <w:tcW w:w="1843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ind w:firstLineChars="100" w:firstLine="303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学　年</w:t>
            </w:r>
          </w:p>
        </w:tc>
        <w:tc>
          <w:tcPr>
            <w:tcW w:w="6938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rPr>
                <w:rFonts w:asciiTheme="minorEastAsia" w:hAnsiTheme="minorEastAsia"/>
                <w:sz w:val="32"/>
              </w:rPr>
            </w:pPr>
          </w:p>
        </w:tc>
      </w:tr>
      <w:tr w:rsidR="00CC0752" w:rsidTr="00CC0752">
        <w:tc>
          <w:tcPr>
            <w:tcW w:w="1843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ind w:firstLineChars="100" w:firstLine="303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名　前</w:t>
            </w:r>
          </w:p>
        </w:tc>
        <w:tc>
          <w:tcPr>
            <w:tcW w:w="6938" w:type="dxa"/>
            <w:vAlign w:val="center"/>
          </w:tcPr>
          <w:p w:rsidR="00CC0752" w:rsidRPr="00CC0752" w:rsidRDefault="00CC0752" w:rsidP="00CC0752">
            <w:pPr>
              <w:tabs>
                <w:tab w:val="left" w:pos="5490"/>
              </w:tabs>
              <w:spacing w:line="600" w:lineRule="auto"/>
              <w:rPr>
                <w:rFonts w:asciiTheme="minorEastAsia" w:hAnsiTheme="minorEastAsia"/>
                <w:sz w:val="32"/>
              </w:rPr>
            </w:pPr>
          </w:p>
        </w:tc>
      </w:tr>
    </w:tbl>
    <w:p w:rsidR="00CC0752" w:rsidRPr="009E4039" w:rsidRDefault="00CC0752" w:rsidP="00CC0752">
      <w:pPr>
        <w:tabs>
          <w:tab w:val="left" w:pos="5490"/>
        </w:tabs>
        <w:spacing w:line="720" w:lineRule="auto"/>
        <w:rPr>
          <w:rFonts w:asciiTheme="majorEastAsia" w:eastAsiaTheme="majorEastAsia" w:hAnsiTheme="majorEastAsia"/>
          <w:sz w:val="32"/>
        </w:rPr>
      </w:pPr>
    </w:p>
    <w:sectPr w:rsidR="00CC0752" w:rsidRPr="009E4039" w:rsidSect="0022160C">
      <w:pgSz w:w="11906" w:h="16838" w:code="9"/>
      <w:pgMar w:top="1418" w:right="1418" w:bottom="1418" w:left="1418" w:header="720" w:footer="720" w:gutter="0"/>
      <w:cols w:space="720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E4" w:rsidRDefault="004B4DE4" w:rsidP="004B4DE4">
      <w:r>
        <w:separator/>
      </w:r>
    </w:p>
  </w:endnote>
  <w:endnote w:type="continuationSeparator" w:id="0">
    <w:p w:rsidR="004B4DE4" w:rsidRDefault="004B4DE4" w:rsidP="004B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E4" w:rsidRDefault="004B4DE4" w:rsidP="004B4DE4">
      <w:r>
        <w:separator/>
      </w:r>
    </w:p>
  </w:footnote>
  <w:footnote w:type="continuationSeparator" w:id="0">
    <w:p w:rsidR="004B4DE4" w:rsidRDefault="004B4DE4" w:rsidP="004B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18"/>
    <w:rsid w:val="0006098B"/>
    <w:rsid w:val="000B6347"/>
    <w:rsid w:val="000F1DF7"/>
    <w:rsid w:val="00115178"/>
    <w:rsid w:val="001B6284"/>
    <w:rsid w:val="0021125C"/>
    <w:rsid w:val="0022160C"/>
    <w:rsid w:val="00281FC8"/>
    <w:rsid w:val="00290637"/>
    <w:rsid w:val="002E6343"/>
    <w:rsid w:val="00326665"/>
    <w:rsid w:val="003C0429"/>
    <w:rsid w:val="003F4D9C"/>
    <w:rsid w:val="00480930"/>
    <w:rsid w:val="004A44C9"/>
    <w:rsid w:val="004B4DE4"/>
    <w:rsid w:val="005B3164"/>
    <w:rsid w:val="00603269"/>
    <w:rsid w:val="0065498E"/>
    <w:rsid w:val="00680356"/>
    <w:rsid w:val="00706FDF"/>
    <w:rsid w:val="007821B9"/>
    <w:rsid w:val="007F7FCA"/>
    <w:rsid w:val="00804C54"/>
    <w:rsid w:val="00826939"/>
    <w:rsid w:val="00847B2F"/>
    <w:rsid w:val="008F3EFC"/>
    <w:rsid w:val="008F4E06"/>
    <w:rsid w:val="0093394C"/>
    <w:rsid w:val="00933B34"/>
    <w:rsid w:val="00947C91"/>
    <w:rsid w:val="00993F41"/>
    <w:rsid w:val="009A0694"/>
    <w:rsid w:val="009A657E"/>
    <w:rsid w:val="009C1EB1"/>
    <w:rsid w:val="009C7220"/>
    <w:rsid w:val="009E1A18"/>
    <w:rsid w:val="009E4039"/>
    <w:rsid w:val="00AC0BA5"/>
    <w:rsid w:val="00BE39AF"/>
    <w:rsid w:val="00C943ED"/>
    <w:rsid w:val="00CC0752"/>
    <w:rsid w:val="00DC1F85"/>
    <w:rsid w:val="00DE7003"/>
    <w:rsid w:val="00E10A1D"/>
    <w:rsid w:val="00FA4510"/>
    <w:rsid w:val="00FA7756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921E8B7-5B52-47AA-A559-7FCB037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A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B4DE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B4DE4"/>
  </w:style>
  <w:style w:type="paragraph" w:styleId="af4">
    <w:name w:val="footer"/>
    <w:basedOn w:val="a"/>
    <w:link w:val="af5"/>
    <w:uiPriority w:val="99"/>
    <w:unhideWhenUsed/>
    <w:rsid w:val="004B4DE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B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AB5B-A0E0-4299-BF04-EE18A0FE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370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33</cp:revision>
  <cp:lastPrinted>2021-09-14T22:51:00Z</cp:lastPrinted>
  <dcterms:created xsi:type="dcterms:W3CDTF">2021-08-02T05:40:00Z</dcterms:created>
  <dcterms:modified xsi:type="dcterms:W3CDTF">2021-09-21T04:08:00Z</dcterms:modified>
</cp:coreProperties>
</file>