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D5" w:rsidRPr="002D701B" w:rsidRDefault="004F2AD5" w:rsidP="004F2AD5">
      <w:pPr>
        <w:wordWrap w:val="0"/>
        <w:adjustRightInd w:val="0"/>
        <w:textAlignment w:val="center"/>
        <w:rPr>
          <w:rFonts w:asciiTheme="minorEastAsia" w:eastAsiaTheme="minorEastAsia" w:hAnsiTheme="minorEastAsia" w:cs="ＭＳ 明朝"/>
          <w:snapToGrid w:val="0"/>
        </w:rPr>
      </w:pPr>
      <w:bookmarkStart w:id="0" w:name="_GoBack"/>
      <w:bookmarkEnd w:id="0"/>
      <w:r>
        <w:rPr>
          <w:rFonts w:asciiTheme="majorEastAsia" w:eastAsiaTheme="majorEastAsia" w:hAnsiTheme="majorEastAsia" w:cs="ＭＳ 明朝" w:hint="eastAsia"/>
          <w:snapToGrid w:val="0"/>
        </w:rPr>
        <w:t>第4</w:t>
      </w:r>
      <w:r w:rsidRPr="002D701B">
        <w:rPr>
          <w:rFonts w:asciiTheme="majorEastAsia" w:eastAsiaTheme="majorEastAsia" w:hAnsiTheme="majorEastAsia" w:cs="ＭＳ 明朝" w:hint="eastAsia"/>
          <w:snapToGrid w:val="0"/>
        </w:rPr>
        <w:t>号様式</w:t>
      </w:r>
      <w:r>
        <w:rPr>
          <w:rFonts w:asciiTheme="minorEastAsia" w:eastAsiaTheme="minorEastAsia" w:hAnsiTheme="minorEastAsia" w:cs="ＭＳ 明朝" w:hint="eastAsia"/>
          <w:snapToGrid w:val="0"/>
        </w:rPr>
        <w:t>（第5</w:t>
      </w:r>
      <w:r w:rsidRPr="002D701B">
        <w:rPr>
          <w:rFonts w:asciiTheme="minorEastAsia" w:eastAsiaTheme="minorEastAsia" w:hAnsiTheme="minorEastAsia" w:cs="ＭＳ 明朝" w:hint="eastAsia"/>
          <w:snapToGrid w:val="0"/>
        </w:rPr>
        <w:t>条関係）</w:t>
      </w:r>
    </w:p>
    <w:p w:rsidR="004F2AD5" w:rsidRPr="002D701B" w:rsidRDefault="004F2AD5" w:rsidP="004F2AD5">
      <w:pPr>
        <w:wordWrap w:val="0"/>
        <w:adjustRightInd w:val="0"/>
        <w:spacing w:line="48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snapToGrid w:val="0"/>
        </w:rPr>
        <w:fldChar w:fldCharType="begin"/>
      </w:r>
      <w:r w:rsidRPr="002D701B">
        <w:rPr>
          <w:rFonts w:asciiTheme="minorEastAsia" w:eastAsiaTheme="minorEastAsia" w:hAnsiTheme="minorEastAsia" w:cs="ＭＳ 明朝"/>
          <w:snapToGrid w:val="0"/>
        </w:rPr>
        <w:instrText>eq \o \ac(\s \up 6(</w:instrText>
      </w:r>
      <w:r w:rsidRPr="002D701B">
        <w:rPr>
          <w:rFonts w:asciiTheme="minorEastAsia" w:eastAsiaTheme="minorEastAsia" w:hAnsiTheme="minorEastAsia" w:cs="ＭＳ 明朝" w:hint="eastAsia"/>
          <w:snapToGrid w:val="0"/>
        </w:rPr>
        <w:instrText>国内産農産物の品位等検査に係る検査結果報告書</w:instrText>
      </w:r>
      <w:r w:rsidRPr="002D701B">
        <w:rPr>
          <w:rFonts w:asciiTheme="minorEastAsia" w:eastAsiaTheme="minorEastAsia" w:hAnsiTheme="minorEastAsia" w:cs="ＭＳ 明朝"/>
          <w:snapToGrid w:val="0"/>
        </w:rPr>
        <w:instrText>),\s \up-6(</w:instrText>
      </w:r>
      <w:r w:rsidRPr="002D701B">
        <w:rPr>
          <w:rFonts w:asciiTheme="minorEastAsia" w:eastAsiaTheme="minorEastAsia" w:hAnsiTheme="minorEastAsia" w:cs="ＭＳ 明朝" w:hint="eastAsia"/>
          <w:snapToGrid w:val="0"/>
        </w:rPr>
        <w:instrText>（　　年　　月　　日から　　年　　月　　日まで）</w:instrText>
      </w:r>
      <w:r w:rsidRPr="002D701B">
        <w:rPr>
          <w:rFonts w:asciiTheme="minorEastAsia" w:eastAsiaTheme="minorEastAsia" w:hAnsiTheme="minorEastAsia" w:cs="ＭＳ 明朝"/>
          <w:snapToGrid w:val="0"/>
        </w:rPr>
        <w:instrText>))</w:instrText>
      </w:r>
      <w:r w:rsidRPr="002D701B">
        <w:rPr>
          <w:rFonts w:asciiTheme="minorEastAsia" w:eastAsiaTheme="minorEastAsia" w:hAnsiTheme="minorEastAsia" w:cs="ＭＳ 明朝"/>
          <w:snapToGrid w:val="0"/>
        </w:rPr>
        <w:fldChar w:fldCharType="end"/>
      </w:r>
      <w:r w:rsidRPr="002D701B">
        <w:rPr>
          <w:rFonts w:asciiTheme="minorEastAsia" w:eastAsiaTheme="minorEastAsia" w:hAnsiTheme="minorEastAsia" w:cs="ＭＳ 明朝" w:hint="eastAsia"/>
          <w:snapToGrid w:val="0"/>
          <w:vanish/>
        </w:rPr>
        <w:t>国内産農産物の品位等検査に係る検査結果報告書（　　年　　月　　日から　　年　　月　　日まで）</w:t>
      </w:r>
    </w:p>
    <w:p w:rsidR="004F2AD5" w:rsidRPr="002D701B" w:rsidRDefault="004F2AD5" w:rsidP="004F2AD5">
      <w:pPr>
        <w:wordWrap w:val="0"/>
        <w:adjustRightInd w:val="0"/>
        <w:spacing w:line="280" w:lineRule="exact"/>
        <w:jc w:val="right"/>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 xml:space="preserve">年　　月　　日　　</w:t>
      </w:r>
    </w:p>
    <w:p w:rsidR="004F2AD5" w:rsidRPr="002D701B" w:rsidRDefault="004F2AD5" w:rsidP="004F2AD5">
      <w:pPr>
        <w:wordWrap w:val="0"/>
        <w:adjustRightInd w:val="0"/>
        <w:spacing w:line="280" w:lineRule="exact"/>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 xml:space="preserve">　　　　三重県知事　宛て</w:t>
      </w:r>
    </w:p>
    <w:p w:rsidR="004F2AD5" w:rsidRPr="002D701B" w:rsidRDefault="004F2AD5" w:rsidP="004F2AD5">
      <w:pPr>
        <w:wordWrap w:val="0"/>
        <w:adjustRightInd w:val="0"/>
        <w:spacing w:line="280" w:lineRule="exact"/>
        <w:textAlignment w:val="center"/>
        <w:rPr>
          <w:rFonts w:asciiTheme="minorEastAsia" w:eastAsiaTheme="minorEastAsia" w:hAnsiTheme="minorEastAsia" w:cs="ＭＳ 明朝"/>
          <w:snapToGrid w:val="0"/>
        </w:rPr>
      </w:pPr>
    </w:p>
    <w:p w:rsidR="004F2AD5" w:rsidRPr="002D701B" w:rsidRDefault="004F2AD5" w:rsidP="004F2AD5">
      <w:pPr>
        <w:wordWrap w:val="0"/>
        <w:adjustRightInd w:val="0"/>
        <w:spacing w:line="280" w:lineRule="exact"/>
        <w:jc w:val="right"/>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 xml:space="preserve">住　　　所　　　　　　　　　　　　</w:t>
      </w:r>
    </w:p>
    <w:p w:rsidR="004F2AD5" w:rsidRPr="002D701B" w:rsidRDefault="004F2AD5" w:rsidP="004F2AD5">
      <w:pPr>
        <w:wordWrap w:val="0"/>
        <w:adjustRightInd w:val="0"/>
        <w:spacing w:line="280" w:lineRule="exact"/>
        <w:jc w:val="right"/>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 xml:space="preserve">名　　　称　　　　　　　　　　　　</w:t>
      </w:r>
    </w:p>
    <w:p w:rsidR="004F2AD5" w:rsidRPr="002D701B" w:rsidRDefault="004F2AD5" w:rsidP="004F2AD5">
      <w:pPr>
        <w:wordWrap w:val="0"/>
        <w:adjustRightInd w:val="0"/>
        <w:spacing w:line="280" w:lineRule="exact"/>
        <w:jc w:val="right"/>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 xml:space="preserve">代表者氏名　　　　　　　　　　　　</w:t>
      </w:r>
    </w:p>
    <w:p w:rsidR="004F2AD5" w:rsidRPr="002D701B" w:rsidRDefault="004F2AD5" w:rsidP="004F2AD5">
      <w:pPr>
        <w:wordWrap w:val="0"/>
        <w:adjustRightInd w:val="0"/>
        <w:spacing w:line="280" w:lineRule="exact"/>
        <w:textAlignment w:val="center"/>
        <w:rPr>
          <w:rFonts w:asciiTheme="minorEastAsia" w:eastAsiaTheme="minorEastAsia" w:hAnsiTheme="minorEastAsia" w:cs="ＭＳ 明朝"/>
          <w:snapToGrid w:val="0"/>
        </w:rPr>
      </w:pPr>
    </w:p>
    <w:p w:rsidR="004F2AD5" w:rsidRPr="002D701B" w:rsidRDefault="004F2AD5" w:rsidP="004F2AD5">
      <w:pPr>
        <w:wordWrap w:val="0"/>
        <w:adjustRightInd w:val="0"/>
        <w:spacing w:line="280" w:lineRule="exact"/>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 xml:space="preserve">　農産物検査法第</w:t>
      </w:r>
      <w:r w:rsidRPr="002D701B">
        <w:rPr>
          <w:rFonts w:asciiTheme="minorEastAsia" w:eastAsiaTheme="minorEastAsia" w:hAnsiTheme="minorEastAsia" w:cs="ＭＳ 明朝"/>
          <w:snapToGrid w:val="0"/>
        </w:rPr>
        <w:t>20</w:t>
      </w:r>
      <w:r>
        <w:rPr>
          <w:rFonts w:asciiTheme="minorEastAsia" w:eastAsiaTheme="minorEastAsia" w:hAnsiTheme="minorEastAsia" w:cs="ＭＳ 明朝" w:hint="eastAsia"/>
          <w:snapToGrid w:val="0"/>
        </w:rPr>
        <w:t>条第3</w:t>
      </w:r>
      <w:r w:rsidRPr="002D701B">
        <w:rPr>
          <w:rFonts w:asciiTheme="minorEastAsia" w:eastAsiaTheme="minorEastAsia" w:hAnsiTheme="minorEastAsia" w:cs="ＭＳ 明朝" w:hint="eastAsia"/>
          <w:snapToGrid w:val="0"/>
        </w:rPr>
        <w:t>項の規定に基づき、国内産農産物の品位等検査に係る検査結果を下記のとおり報告します。</w:t>
      </w:r>
    </w:p>
    <w:p w:rsidR="004F2AD5" w:rsidRPr="002D701B" w:rsidRDefault="004F2AD5" w:rsidP="004F2AD5">
      <w:pPr>
        <w:wordWrap w:val="0"/>
        <w:adjustRightInd w:val="0"/>
        <w:spacing w:line="28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記</w:t>
      </w:r>
    </w:p>
    <w:p w:rsidR="004F2AD5" w:rsidRPr="002D701B" w:rsidRDefault="004F2AD5" w:rsidP="004F2AD5">
      <w:pPr>
        <w:wordWrap w:val="0"/>
        <w:adjustRightInd w:val="0"/>
        <w:spacing w:line="280" w:lineRule="exact"/>
        <w:textAlignment w:val="center"/>
        <w:rPr>
          <w:rFonts w:asciiTheme="minorEastAsia" w:eastAsiaTheme="minorEastAsia" w:hAnsiTheme="minorEastAsia" w:cs="ＭＳ 明朝"/>
          <w:snapToGrid w:val="0"/>
          <w:u w:val="single"/>
        </w:rPr>
      </w:pPr>
      <w:r w:rsidRPr="002D701B">
        <w:rPr>
          <w:rFonts w:asciiTheme="minorEastAsia" w:eastAsiaTheme="minorEastAsia" w:hAnsiTheme="minorEastAsia" w:cs="ＭＳ 明朝" w:hint="eastAsia"/>
          <w:snapToGrid w:val="0"/>
        </w:rPr>
        <w:t xml:space="preserve">　</w:t>
      </w:r>
      <w:r w:rsidRPr="002D701B">
        <w:rPr>
          <w:rFonts w:asciiTheme="minorEastAsia" w:eastAsiaTheme="minorEastAsia" w:hAnsiTheme="minorEastAsia" w:cs="ＭＳ 明朝" w:hint="eastAsia"/>
          <w:snapToGrid w:val="0"/>
          <w:u w:val="single"/>
        </w:rPr>
        <w:t xml:space="preserve">農産物の種類：　　　　　　　　　　　　　</w:t>
      </w:r>
    </w:p>
    <w:p w:rsidR="004F2AD5" w:rsidRPr="002D701B" w:rsidRDefault="004F2AD5" w:rsidP="004F2AD5">
      <w:pPr>
        <w:wordWrap w:val="0"/>
        <w:adjustRightInd w:val="0"/>
        <w:spacing w:after="40" w:line="280" w:lineRule="exact"/>
        <w:textAlignment w:val="center"/>
        <w:rPr>
          <w:rFonts w:asciiTheme="minorEastAsia" w:eastAsiaTheme="minorEastAsia" w:hAnsiTheme="minorEastAsia" w:cs="ＭＳ 明朝"/>
          <w:snapToGrid w:val="0"/>
          <w:u w:val="single"/>
        </w:rPr>
      </w:pPr>
      <w:r w:rsidRPr="002D701B">
        <w:rPr>
          <w:rFonts w:asciiTheme="minorEastAsia" w:eastAsiaTheme="minorEastAsia" w:hAnsiTheme="minorEastAsia" w:cs="ＭＳ 明朝" w:hint="eastAsia"/>
          <w:snapToGrid w:val="0"/>
        </w:rPr>
        <w:t xml:space="preserve">　</w:t>
      </w:r>
      <w:r w:rsidRPr="002D701B">
        <w:rPr>
          <w:rFonts w:asciiTheme="minorEastAsia" w:eastAsiaTheme="minorEastAsia" w:hAnsiTheme="minorEastAsia" w:cs="ＭＳ 明朝"/>
          <w:snapToGrid w:val="0"/>
          <w:u w:val="single"/>
        </w:rPr>
        <w:fldChar w:fldCharType="begin"/>
      </w:r>
      <w:r w:rsidRPr="002D701B">
        <w:rPr>
          <w:rFonts w:asciiTheme="minorEastAsia" w:eastAsiaTheme="minorEastAsia" w:hAnsiTheme="minorEastAsia" w:cs="ＭＳ 明朝"/>
          <w:snapToGrid w:val="0"/>
          <w:u w:val="single"/>
        </w:rPr>
        <w:instrText xml:space="preserve"> eq \o\ad(</w:instrText>
      </w:r>
      <w:r w:rsidRPr="002D701B">
        <w:rPr>
          <w:rFonts w:asciiTheme="minorEastAsia" w:eastAsiaTheme="minorEastAsia" w:hAnsiTheme="minorEastAsia" w:cs="ＭＳ 明朝" w:hint="eastAsia"/>
          <w:snapToGrid w:val="0"/>
          <w:u w:val="single"/>
        </w:rPr>
        <w:instrText>生産年度</w:instrText>
      </w:r>
      <w:r w:rsidRPr="002D701B">
        <w:rPr>
          <w:rFonts w:asciiTheme="minorEastAsia" w:eastAsiaTheme="minorEastAsia" w:hAnsiTheme="minorEastAsia" w:cs="ＭＳ 明朝"/>
          <w:snapToGrid w:val="0"/>
          <w:u w:val="single"/>
        </w:rPr>
        <w:instrText>,</w:instrText>
      </w:r>
      <w:r w:rsidRPr="002D701B">
        <w:rPr>
          <w:rFonts w:asciiTheme="minorEastAsia" w:eastAsiaTheme="minorEastAsia" w:hAnsiTheme="minorEastAsia" w:cs="ＭＳ 明朝" w:hint="eastAsia"/>
          <w:snapToGrid w:val="0"/>
          <w:u w:val="single"/>
        </w:rPr>
        <w:instrText xml:space="preserve">　　　　　　</w:instrText>
      </w:r>
      <w:r w:rsidRPr="002D701B">
        <w:rPr>
          <w:rFonts w:asciiTheme="minorEastAsia" w:eastAsiaTheme="minorEastAsia" w:hAnsiTheme="minorEastAsia" w:cs="ＭＳ 明朝"/>
          <w:snapToGrid w:val="0"/>
          <w:u w:val="single"/>
        </w:rPr>
        <w:instrText>)</w:instrText>
      </w:r>
      <w:r w:rsidRPr="002D701B">
        <w:rPr>
          <w:rFonts w:asciiTheme="minorEastAsia" w:eastAsiaTheme="minorEastAsia" w:hAnsiTheme="minorEastAsia" w:cs="ＭＳ 明朝"/>
          <w:snapToGrid w:val="0"/>
          <w:u w:val="single"/>
        </w:rPr>
        <w:fldChar w:fldCharType="end"/>
      </w:r>
      <w:r w:rsidRPr="002D701B">
        <w:rPr>
          <w:rFonts w:asciiTheme="minorEastAsia" w:eastAsiaTheme="minorEastAsia" w:hAnsiTheme="minorEastAsia" w:cs="ＭＳ 明朝" w:hint="eastAsia"/>
          <w:snapToGrid w:val="0"/>
          <w:vanish/>
          <w:u w:val="single"/>
        </w:rPr>
        <w:t>生産年度</w:t>
      </w:r>
      <w:r w:rsidRPr="002D701B">
        <w:rPr>
          <w:rFonts w:asciiTheme="minorEastAsia" w:eastAsiaTheme="minorEastAsia" w:hAnsiTheme="minorEastAsia" w:cs="ＭＳ 明朝" w:hint="eastAsia"/>
          <w:snapToGrid w:val="0"/>
          <w:u w:val="single"/>
        </w:rPr>
        <w:t xml:space="preserve">：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5" w:type="dxa"/>
          <w:right w:w="95" w:type="dxa"/>
        </w:tblCellMar>
        <w:tblLook w:val="0000" w:firstRow="0" w:lastRow="0" w:firstColumn="0" w:lastColumn="0" w:noHBand="0" w:noVBand="0"/>
      </w:tblPr>
      <w:tblGrid>
        <w:gridCol w:w="1381"/>
        <w:gridCol w:w="1927"/>
        <w:gridCol w:w="1604"/>
        <w:gridCol w:w="929"/>
        <w:gridCol w:w="1216"/>
        <w:gridCol w:w="1106"/>
        <w:gridCol w:w="1106"/>
        <w:gridCol w:w="1112"/>
        <w:gridCol w:w="1106"/>
        <w:gridCol w:w="1112"/>
        <w:gridCol w:w="1112"/>
        <w:gridCol w:w="779"/>
      </w:tblGrid>
      <w:tr w:rsidR="004F2AD5" w:rsidRPr="002D701B" w:rsidTr="008B585C">
        <w:trPr>
          <w:trHeight w:hRule="exact" w:val="560"/>
          <w:jc w:val="center"/>
        </w:trPr>
        <w:tc>
          <w:tcPr>
            <w:tcW w:w="1402"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検査区分</w:t>
            </w:r>
          </w:p>
        </w:tc>
        <w:tc>
          <w:tcPr>
            <w:tcW w:w="1959"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銘柄</w:t>
            </w:r>
          </w:p>
        </w:tc>
        <w:tc>
          <w:tcPr>
            <w:tcW w:w="1629"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荷造り</w:t>
            </w:r>
            <w:r w:rsidRPr="002D701B">
              <w:rPr>
                <w:rFonts w:asciiTheme="minorEastAsia" w:eastAsiaTheme="minorEastAsia" w:hAnsiTheme="minorEastAsia" w:cs="ＭＳ 明朝"/>
                <w:snapToGrid w:val="0"/>
              </w:rPr>
              <w:br/>
            </w:r>
            <w:r w:rsidRPr="002D701B">
              <w:rPr>
                <w:rFonts w:asciiTheme="minorEastAsia" w:eastAsiaTheme="minorEastAsia" w:hAnsiTheme="minorEastAsia" w:cs="ＭＳ 明朝" w:hint="eastAsia"/>
                <w:snapToGrid w:val="0"/>
              </w:rPr>
              <w:t>及び包装</w:t>
            </w:r>
          </w:p>
        </w:tc>
        <w:tc>
          <w:tcPr>
            <w:tcW w:w="941"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量目</w:t>
            </w:r>
          </w:p>
        </w:tc>
        <w:tc>
          <w:tcPr>
            <w:tcW w:w="1233"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検査総数量</w:t>
            </w:r>
          </w:p>
        </w:tc>
        <w:tc>
          <w:tcPr>
            <w:tcW w:w="1121"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特上</w:t>
            </w:r>
          </w:p>
        </w:tc>
        <w:tc>
          <w:tcPr>
            <w:tcW w:w="1121"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特等</w:t>
            </w:r>
          </w:p>
        </w:tc>
        <w:tc>
          <w:tcPr>
            <w:tcW w:w="1124"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1</w:t>
            </w:r>
            <w:r w:rsidRPr="002D701B">
              <w:rPr>
                <w:rFonts w:asciiTheme="minorEastAsia" w:eastAsiaTheme="minorEastAsia" w:hAnsiTheme="minorEastAsia" w:cs="ＭＳ 明朝" w:hint="eastAsia"/>
                <w:snapToGrid w:val="0"/>
              </w:rPr>
              <w:t>等</w:t>
            </w:r>
          </w:p>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（合格）</w:t>
            </w:r>
          </w:p>
        </w:tc>
        <w:tc>
          <w:tcPr>
            <w:tcW w:w="1121"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2</w:t>
            </w:r>
            <w:r w:rsidRPr="002D701B">
              <w:rPr>
                <w:rFonts w:asciiTheme="minorEastAsia" w:eastAsiaTheme="minorEastAsia" w:hAnsiTheme="minorEastAsia" w:cs="ＭＳ 明朝" w:hint="eastAsia"/>
                <w:snapToGrid w:val="0"/>
              </w:rPr>
              <w:t>等</w:t>
            </w:r>
          </w:p>
        </w:tc>
        <w:tc>
          <w:tcPr>
            <w:tcW w:w="1124"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3</w:t>
            </w:r>
            <w:r w:rsidRPr="002D701B">
              <w:rPr>
                <w:rFonts w:asciiTheme="minorEastAsia" w:eastAsiaTheme="minorEastAsia" w:hAnsiTheme="minorEastAsia" w:cs="ＭＳ 明朝" w:hint="eastAsia"/>
                <w:snapToGrid w:val="0"/>
              </w:rPr>
              <w:t>等</w:t>
            </w:r>
          </w:p>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（等外）</w:t>
            </w:r>
          </w:p>
        </w:tc>
        <w:tc>
          <w:tcPr>
            <w:tcW w:w="1124"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規格外</w:t>
            </w:r>
          </w:p>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（等外上）</w:t>
            </w:r>
          </w:p>
        </w:tc>
        <w:tc>
          <w:tcPr>
            <w:tcW w:w="787" w:type="dxa"/>
            <w:vAlign w:val="center"/>
          </w:tcPr>
          <w:p w:rsidR="004F2AD5" w:rsidRPr="002D701B" w:rsidRDefault="004F2AD5" w:rsidP="00371627">
            <w:pPr>
              <w:wordWrap w:val="0"/>
              <w:adjustRightInd w:val="0"/>
              <w:spacing w:line="24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備考</w:t>
            </w:r>
          </w:p>
        </w:tc>
      </w:tr>
      <w:tr w:rsidR="004F2AD5" w:rsidRPr="002D701B" w:rsidTr="008B585C">
        <w:trPr>
          <w:trHeight w:hRule="exact" w:val="280"/>
          <w:jc w:val="center"/>
        </w:trPr>
        <w:tc>
          <w:tcPr>
            <w:tcW w:w="1402"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959"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629"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94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233"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787"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r>
      <w:tr w:rsidR="004F2AD5" w:rsidRPr="002D701B" w:rsidTr="008B585C">
        <w:trPr>
          <w:trHeight w:hRule="exact" w:val="280"/>
          <w:jc w:val="center"/>
        </w:trPr>
        <w:tc>
          <w:tcPr>
            <w:tcW w:w="5931" w:type="dxa"/>
            <w:gridSpan w:val="4"/>
            <w:vAlign w:val="center"/>
          </w:tcPr>
          <w:p w:rsidR="004F2AD5" w:rsidRPr="002D701B" w:rsidRDefault="004F2AD5" w:rsidP="00371627">
            <w:pPr>
              <w:wordWrap w:val="0"/>
              <w:adjustRightInd w:val="0"/>
              <w:spacing w:line="20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（検査区分）計</w:t>
            </w:r>
          </w:p>
        </w:tc>
        <w:tc>
          <w:tcPr>
            <w:tcW w:w="1233"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787"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r>
      <w:tr w:rsidR="004F2AD5" w:rsidRPr="002D701B" w:rsidTr="008B585C">
        <w:trPr>
          <w:trHeight w:hRule="exact" w:val="280"/>
          <w:jc w:val="center"/>
        </w:trPr>
        <w:tc>
          <w:tcPr>
            <w:tcW w:w="1402"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959"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629"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94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233"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787"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r>
      <w:tr w:rsidR="004F2AD5" w:rsidRPr="002D701B" w:rsidTr="008B585C">
        <w:trPr>
          <w:trHeight w:hRule="exact" w:val="280"/>
          <w:jc w:val="center"/>
        </w:trPr>
        <w:tc>
          <w:tcPr>
            <w:tcW w:w="5931" w:type="dxa"/>
            <w:gridSpan w:val="4"/>
            <w:vAlign w:val="center"/>
          </w:tcPr>
          <w:p w:rsidR="004F2AD5" w:rsidRPr="002D701B" w:rsidRDefault="004F2AD5" w:rsidP="00371627">
            <w:pPr>
              <w:wordWrap w:val="0"/>
              <w:adjustRightInd w:val="0"/>
              <w:spacing w:line="20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（検査区分）計</w:t>
            </w:r>
          </w:p>
        </w:tc>
        <w:tc>
          <w:tcPr>
            <w:tcW w:w="1233"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787"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r>
      <w:tr w:rsidR="004F2AD5" w:rsidRPr="002D701B" w:rsidTr="008B585C">
        <w:trPr>
          <w:trHeight w:hRule="exact" w:val="280"/>
          <w:jc w:val="center"/>
        </w:trPr>
        <w:tc>
          <w:tcPr>
            <w:tcW w:w="5931" w:type="dxa"/>
            <w:gridSpan w:val="4"/>
            <w:vAlign w:val="center"/>
          </w:tcPr>
          <w:p w:rsidR="004F2AD5" w:rsidRPr="002D701B" w:rsidRDefault="004F2AD5" w:rsidP="00371627">
            <w:pPr>
              <w:wordWrap w:val="0"/>
              <w:adjustRightInd w:val="0"/>
              <w:spacing w:line="200" w:lineRule="exact"/>
              <w:jc w:val="center"/>
              <w:textAlignment w:val="center"/>
              <w:rPr>
                <w:rFonts w:asciiTheme="minorEastAsia" w:eastAsiaTheme="minorEastAsia" w:hAnsiTheme="minorEastAsia" w:cs="ＭＳ 明朝"/>
                <w:snapToGrid w:val="0"/>
              </w:rPr>
            </w:pPr>
            <w:r w:rsidRPr="002D701B">
              <w:rPr>
                <w:rFonts w:asciiTheme="minorEastAsia" w:eastAsiaTheme="minorEastAsia" w:hAnsiTheme="minorEastAsia" w:cs="ＭＳ 明朝" w:hint="eastAsia"/>
                <w:snapToGrid w:val="0"/>
              </w:rPr>
              <w:t>合　　　　計</w:t>
            </w:r>
          </w:p>
        </w:tc>
        <w:tc>
          <w:tcPr>
            <w:tcW w:w="1233"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1"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1124"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c>
          <w:tcPr>
            <w:tcW w:w="787" w:type="dxa"/>
            <w:vAlign w:val="center"/>
          </w:tcPr>
          <w:p w:rsidR="004F2AD5" w:rsidRPr="002D701B" w:rsidRDefault="004F2AD5" w:rsidP="00371627">
            <w:pPr>
              <w:wordWrap w:val="0"/>
              <w:adjustRightInd w:val="0"/>
              <w:spacing w:line="200" w:lineRule="exact"/>
              <w:textAlignment w:val="center"/>
              <w:rPr>
                <w:rFonts w:asciiTheme="minorEastAsia" w:eastAsiaTheme="minorEastAsia" w:hAnsiTheme="minorEastAsia" w:cs="ＭＳ 明朝"/>
                <w:snapToGrid w:val="0"/>
              </w:rPr>
            </w:pPr>
          </w:p>
        </w:tc>
      </w:tr>
    </w:tbl>
    <w:p w:rsidR="004F2AD5" w:rsidRPr="002D701B" w:rsidRDefault="004F2AD5" w:rsidP="004F2AD5">
      <w:pPr>
        <w:wordWrap w:val="0"/>
        <w:adjustRightInd w:val="0"/>
        <w:spacing w:before="40" w:line="240" w:lineRule="exact"/>
        <w:ind w:left="1050" w:hanging="1050"/>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備考　1</w:t>
      </w:r>
      <w:r w:rsidRPr="002D701B">
        <w:rPr>
          <w:rFonts w:asciiTheme="minorEastAsia" w:eastAsiaTheme="minorEastAsia" w:hAnsiTheme="minorEastAsia" w:cs="ＭＳ 明朝" w:hint="eastAsia"/>
          <w:snapToGrid w:val="0"/>
        </w:rPr>
        <w:t xml:space="preserve">　報告書は、農産物の種類及び生産年度ごとに作成すること。</w:t>
      </w:r>
    </w:p>
    <w:p w:rsidR="004F2AD5" w:rsidRPr="002D701B" w:rsidRDefault="004F2AD5" w:rsidP="004F2AD5">
      <w:pPr>
        <w:wordWrap w:val="0"/>
        <w:adjustRightInd w:val="0"/>
        <w:spacing w:line="240" w:lineRule="exact"/>
        <w:ind w:left="827" w:hangingChars="450" w:hanging="827"/>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2</w:t>
      </w:r>
      <w:r w:rsidRPr="002D701B">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hint="eastAsia"/>
          <w:snapToGrid w:val="0"/>
        </w:rPr>
        <w:t>「検査区分」の欄には、農産物検査法（以下「法」という。）第3条の品位等検査（米穀の品位等検査）、法第5</w:t>
      </w:r>
      <w:r w:rsidRPr="002D701B">
        <w:rPr>
          <w:rFonts w:asciiTheme="minorEastAsia" w:eastAsiaTheme="minorEastAsia" w:hAnsiTheme="minorEastAsia" w:cs="ＭＳ 明朝" w:hint="eastAsia"/>
          <w:snapToGrid w:val="0"/>
        </w:rPr>
        <w:t>条</w:t>
      </w:r>
      <w:r>
        <w:rPr>
          <w:rFonts w:asciiTheme="minorEastAsia" w:eastAsiaTheme="minorEastAsia" w:hAnsiTheme="minorEastAsia" w:cs="ＭＳ 明朝" w:hint="eastAsia"/>
          <w:snapToGrid w:val="0"/>
        </w:rPr>
        <w:t>第1項の品位等検査（検査を受けていない米穀の品位等検査）、法第6条の品位等検査（麦の品位等検査）及び法第9</w:t>
      </w:r>
      <w:r w:rsidRPr="002D701B">
        <w:rPr>
          <w:rFonts w:asciiTheme="minorEastAsia" w:eastAsiaTheme="minorEastAsia" w:hAnsiTheme="minorEastAsia" w:cs="ＭＳ 明朝" w:hint="eastAsia"/>
          <w:snapToGrid w:val="0"/>
        </w:rPr>
        <w:t>条の品位等検査（米麦以外の農産物の品位等検査）の別を記載すること。なお、検査区分ごとに合計を設けること。</w:t>
      </w:r>
    </w:p>
    <w:p w:rsidR="004F2AD5" w:rsidRPr="002D701B" w:rsidRDefault="004F2AD5" w:rsidP="004F2AD5">
      <w:pPr>
        <w:wordWrap w:val="0"/>
        <w:adjustRightInd w:val="0"/>
        <w:spacing w:line="240" w:lineRule="exact"/>
        <w:ind w:left="1050" w:hanging="1050"/>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3　</w:t>
      </w:r>
      <w:r w:rsidRPr="002D701B">
        <w:rPr>
          <w:rFonts w:asciiTheme="minorEastAsia" w:eastAsiaTheme="minorEastAsia" w:hAnsiTheme="minorEastAsia" w:cs="ＭＳ 明朝" w:hint="eastAsia"/>
          <w:snapToGrid w:val="0"/>
        </w:rPr>
        <w:t>数量の単位は、キログラムとすること。</w:t>
      </w:r>
    </w:p>
    <w:p w:rsidR="00E64463" w:rsidRPr="0064164A" w:rsidRDefault="00E64463" w:rsidP="00C95083">
      <w:pPr>
        <w:rPr>
          <w:rFonts w:asciiTheme="minorEastAsia" w:eastAsiaTheme="minorEastAsia" w:hAnsiTheme="minorEastAsia"/>
          <w:color w:val="FF0000"/>
          <w:u w:val="single"/>
        </w:rPr>
      </w:pPr>
    </w:p>
    <w:sectPr w:rsidR="00E64463" w:rsidRPr="0064164A" w:rsidSect="00F63D73">
      <w:pgSz w:w="16838" w:h="11906" w:orient="landscape" w:code="9"/>
      <w:pgMar w:top="1361" w:right="1021" w:bottom="1361" w:left="1021" w:header="0" w:footer="0" w:gutter="0"/>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50" w:rsidRDefault="00127550" w:rsidP="00D07EBC">
      <w:r>
        <w:separator/>
      </w:r>
    </w:p>
  </w:endnote>
  <w:endnote w:type="continuationSeparator" w:id="0">
    <w:p w:rsidR="00127550" w:rsidRDefault="00127550" w:rsidP="00D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50" w:rsidRDefault="00127550" w:rsidP="00D07EBC">
      <w:r>
        <w:separator/>
      </w:r>
    </w:p>
  </w:footnote>
  <w:footnote w:type="continuationSeparator" w:id="0">
    <w:p w:rsidR="00127550" w:rsidRDefault="00127550" w:rsidP="00D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14F7"/>
    <w:multiLevelType w:val="hybridMultilevel"/>
    <w:tmpl w:val="6B2CD53E"/>
    <w:lvl w:ilvl="0" w:tplc="EFE026A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AA"/>
    <w:rsid w:val="00002BA3"/>
    <w:rsid w:val="000435DC"/>
    <w:rsid w:val="0006331E"/>
    <w:rsid w:val="000B0DE3"/>
    <w:rsid w:val="000D5265"/>
    <w:rsid w:val="000E38B2"/>
    <w:rsid w:val="00104142"/>
    <w:rsid w:val="00127550"/>
    <w:rsid w:val="001371A4"/>
    <w:rsid w:val="0014576E"/>
    <w:rsid w:val="001632C4"/>
    <w:rsid w:val="001F0BAF"/>
    <w:rsid w:val="001F6422"/>
    <w:rsid w:val="002865FD"/>
    <w:rsid w:val="002E0E03"/>
    <w:rsid w:val="00300F32"/>
    <w:rsid w:val="0030131F"/>
    <w:rsid w:val="00301AAC"/>
    <w:rsid w:val="00345925"/>
    <w:rsid w:val="00371627"/>
    <w:rsid w:val="00371B10"/>
    <w:rsid w:val="003B4EFD"/>
    <w:rsid w:val="003C1960"/>
    <w:rsid w:val="003C2CAA"/>
    <w:rsid w:val="003D7785"/>
    <w:rsid w:val="00417F8D"/>
    <w:rsid w:val="00453982"/>
    <w:rsid w:val="00454067"/>
    <w:rsid w:val="004925D5"/>
    <w:rsid w:val="004978D0"/>
    <w:rsid w:val="004A58CF"/>
    <w:rsid w:val="004B57CA"/>
    <w:rsid w:val="004C48FC"/>
    <w:rsid w:val="004D0524"/>
    <w:rsid w:val="004F2AD5"/>
    <w:rsid w:val="00500F7C"/>
    <w:rsid w:val="00535BA8"/>
    <w:rsid w:val="00553882"/>
    <w:rsid w:val="00587CBA"/>
    <w:rsid w:val="005B38BD"/>
    <w:rsid w:val="005D0AF5"/>
    <w:rsid w:val="005F09BA"/>
    <w:rsid w:val="00604FE0"/>
    <w:rsid w:val="00636564"/>
    <w:rsid w:val="00641564"/>
    <w:rsid w:val="0064164A"/>
    <w:rsid w:val="00661E24"/>
    <w:rsid w:val="006647A1"/>
    <w:rsid w:val="00665947"/>
    <w:rsid w:val="00685FF8"/>
    <w:rsid w:val="006B508E"/>
    <w:rsid w:val="00737079"/>
    <w:rsid w:val="00746615"/>
    <w:rsid w:val="00753882"/>
    <w:rsid w:val="00767A93"/>
    <w:rsid w:val="00791721"/>
    <w:rsid w:val="007A6D92"/>
    <w:rsid w:val="007B6E3C"/>
    <w:rsid w:val="007C4819"/>
    <w:rsid w:val="007E02FC"/>
    <w:rsid w:val="00825A02"/>
    <w:rsid w:val="00851D90"/>
    <w:rsid w:val="00875FE0"/>
    <w:rsid w:val="00876AC5"/>
    <w:rsid w:val="00890129"/>
    <w:rsid w:val="008A5679"/>
    <w:rsid w:val="008B16C8"/>
    <w:rsid w:val="008B585C"/>
    <w:rsid w:val="008B7E24"/>
    <w:rsid w:val="00967CFC"/>
    <w:rsid w:val="00972992"/>
    <w:rsid w:val="009A41F8"/>
    <w:rsid w:val="009B7ABD"/>
    <w:rsid w:val="00A10D14"/>
    <w:rsid w:val="00A438A5"/>
    <w:rsid w:val="00A44B77"/>
    <w:rsid w:val="00A644E8"/>
    <w:rsid w:val="00A84279"/>
    <w:rsid w:val="00A96A57"/>
    <w:rsid w:val="00AA688E"/>
    <w:rsid w:val="00AD368E"/>
    <w:rsid w:val="00AE0134"/>
    <w:rsid w:val="00B03DB1"/>
    <w:rsid w:val="00B1269A"/>
    <w:rsid w:val="00B16F57"/>
    <w:rsid w:val="00B24B11"/>
    <w:rsid w:val="00B25EA9"/>
    <w:rsid w:val="00B40B52"/>
    <w:rsid w:val="00BB7CE3"/>
    <w:rsid w:val="00BE51E0"/>
    <w:rsid w:val="00C02C06"/>
    <w:rsid w:val="00C42E4B"/>
    <w:rsid w:val="00C61558"/>
    <w:rsid w:val="00C62E17"/>
    <w:rsid w:val="00C71B4A"/>
    <w:rsid w:val="00C92971"/>
    <w:rsid w:val="00C95083"/>
    <w:rsid w:val="00CB004C"/>
    <w:rsid w:val="00CC2F6F"/>
    <w:rsid w:val="00CD4C5B"/>
    <w:rsid w:val="00CE26E0"/>
    <w:rsid w:val="00CE5110"/>
    <w:rsid w:val="00CF1C5C"/>
    <w:rsid w:val="00CF6E0C"/>
    <w:rsid w:val="00D07EBC"/>
    <w:rsid w:val="00D16D19"/>
    <w:rsid w:val="00D57180"/>
    <w:rsid w:val="00D57324"/>
    <w:rsid w:val="00D70A9D"/>
    <w:rsid w:val="00D70FED"/>
    <w:rsid w:val="00DA261E"/>
    <w:rsid w:val="00DA3167"/>
    <w:rsid w:val="00DC3CFC"/>
    <w:rsid w:val="00DD3943"/>
    <w:rsid w:val="00DD758F"/>
    <w:rsid w:val="00DE3F89"/>
    <w:rsid w:val="00DE699F"/>
    <w:rsid w:val="00E138AB"/>
    <w:rsid w:val="00E1453D"/>
    <w:rsid w:val="00E40E52"/>
    <w:rsid w:val="00E47AD6"/>
    <w:rsid w:val="00E545E3"/>
    <w:rsid w:val="00E64463"/>
    <w:rsid w:val="00E7554F"/>
    <w:rsid w:val="00E845B0"/>
    <w:rsid w:val="00EA49FE"/>
    <w:rsid w:val="00EB7569"/>
    <w:rsid w:val="00F143B3"/>
    <w:rsid w:val="00F3504C"/>
    <w:rsid w:val="00F44F1A"/>
    <w:rsid w:val="00F56353"/>
    <w:rsid w:val="00F63D73"/>
    <w:rsid w:val="00F7136C"/>
    <w:rsid w:val="00FC6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78BA4743-A411-4725-B86F-E9A123F9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5C"/>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C0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07E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BC"/>
    <w:pPr>
      <w:tabs>
        <w:tab w:val="center" w:pos="4252"/>
        <w:tab w:val="right" w:pos="8504"/>
      </w:tabs>
      <w:snapToGrid w:val="0"/>
    </w:pPr>
  </w:style>
  <w:style w:type="character" w:customStyle="1" w:styleId="a5">
    <w:name w:val="ヘッダー (文字)"/>
    <w:basedOn w:val="a0"/>
    <w:link w:val="a4"/>
    <w:uiPriority w:val="99"/>
    <w:rsid w:val="00D07EBC"/>
    <w:rPr>
      <w:rFonts w:ascii="ＭＳ 明朝"/>
      <w:kern w:val="2"/>
      <w:sz w:val="18"/>
      <w:szCs w:val="18"/>
    </w:rPr>
  </w:style>
  <w:style w:type="paragraph" w:styleId="a6">
    <w:name w:val="footer"/>
    <w:basedOn w:val="a"/>
    <w:link w:val="a7"/>
    <w:uiPriority w:val="99"/>
    <w:unhideWhenUsed/>
    <w:rsid w:val="00D07EBC"/>
    <w:pPr>
      <w:tabs>
        <w:tab w:val="center" w:pos="4252"/>
        <w:tab w:val="right" w:pos="8504"/>
      </w:tabs>
      <w:snapToGrid w:val="0"/>
    </w:pPr>
  </w:style>
  <w:style w:type="character" w:customStyle="1" w:styleId="a7">
    <w:name w:val="フッター (文字)"/>
    <w:basedOn w:val="a0"/>
    <w:link w:val="a6"/>
    <w:uiPriority w:val="99"/>
    <w:rsid w:val="00D07EBC"/>
    <w:rPr>
      <w:rFonts w:ascii="ＭＳ 明朝"/>
      <w:kern w:val="2"/>
      <w:sz w:val="18"/>
      <w:szCs w:val="18"/>
    </w:rPr>
  </w:style>
  <w:style w:type="paragraph" w:styleId="a8">
    <w:name w:val="List Paragraph"/>
    <w:basedOn w:val="a"/>
    <w:uiPriority w:val="34"/>
    <w:qFormat/>
    <w:rsid w:val="00F56353"/>
    <w:pPr>
      <w:ind w:leftChars="400" w:left="840"/>
    </w:pPr>
  </w:style>
  <w:style w:type="paragraph" w:styleId="a9">
    <w:name w:val="Balloon Text"/>
    <w:basedOn w:val="a"/>
    <w:link w:val="aa"/>
    <w:uiPriority w:val="99"/>
    <w:semiHidden/>
    <w:unhideWhenUsed/>
    <w:rsid w:val="00A44B77"/>
    <w:rPr>
      <w:rFonts w:asciiTheme="majorHAnsi" w:eastAsiaTheme="majorEastAsia" w:hAnsiTheme="majorHAnsi" w:cstheme="majorBidi"/>
    </w:rPr>
  </w:style>
  <w:style w:type="character" w:customStyle="1" w:styleId="aa">
    <w:name w:val="吹き出し (文字)"/>
    <w:basedOn w:val="a0"/>
    <w:link w:val="a9"/>
    <w:uiPriority w:val="99"/>
    <w:semiHidden/>
    <w:rsid w:val="00A44B77"/>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F63D73"/>
  </w:style>
  <w:style w:type="character" w:customStyle="1" w:styleId="ac">
    <w:name w:val="日付 (文字)"/>
    <w:basedOn w:val="a0"/>
    <w:link w:val="ab"/>
    <w:uiPriority w:val="99"/>
    <w:semiHidden/>
    <w:rsid w:val="00F63D73"/>
    <w:rPr>
      <w:rFonts w:ascii="ＭＳ 明朝"/>
      <w:kern w:val="2"/>
      <w:sz w:val="18"/>
      <w:szCs w:val="18"/>
    </w:rPr>
  </w:style>
  <w:style w:type="paragraph" w:styleId="ad">
    <w:name w:val="No Spacing"/>
    <w:uiPriority w:val="1"/>
    <w:qFormat/>
    <w:rsid w:val="004F2AD5"/>
    <w:pPr>
      <w:widowControl w:val="0"/>
      <w:jc w:val="both"/>
    </w:pPr>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41145\AppData\Local\Microsoft\Windows\Temporary%20Internet%20Files\Content.IE5\VPMB5F8B\&#32113;&#19968;&#27096;&#24335;&#12486;&#12531;&#12503;&#12524;&#12540;&#12488;H210330%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9DFE-1749-4042-AD54-10EB7486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統一様式テンプレートH210330[1].dot</Template>
  <TotalTime>0</TotalTime>
  <Pages>1</Pages>
  <Words>401</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原稿提出の際には、次の点を御確認ください</vt:lpstr>
    </vt:vector>
  </TitlesOfParts>
  <Company>三重県</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Setup</cp:lastModifiedBy>
  <cp:revision>2</cp:revision>
  <cp:lastPrinted>2023-02-14T09:45:00Z</cp:lastPrinted>
  <dcterms:created xsi:type="dcterms:W3CDTF">2023-04-24T01:52:00Z</dcterms:created>
  <dcterms:modified xsi:type="dcterms:W3CDTF">2023-04-24T01:52:00Z</dcterms:modified>
</cp:coreProperties>
</file>